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B2" w:rsidRDefault="007F6434">
      <w:pPr>
        <w:pStyle w:val="Overskriftforfaks"/>
      </w:pPr>
      <w:r>
        <w:t>t</w:t>
      </w:r>
      <w:r w:rsidR="00811577">
        <w:t>elefaks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/>
      </w:tblPr>
      <w:tblGrid>
        <w:gridCol w:w="8756"/>
      </w:tblGrid>
      <w:tr w:rsidR="00BE73B2">
        <w:trPr>
          <w:trHeight w:val="41"/>
        </w:trPr>
        <w:tc>
          <w:tcPr>
            <w:tcW w:w="8756" w:type="dxa"/>
          </w:tcPr>
          <w:p w:rsidR="00BE73B2" w:rsidRDefault="00811577">
            <w:pPr>
              <w:pStyle w:val="Deloverskriftforfaks"/>
            </w:pPr>
            <w:r>
              <w:t xml:space="preserve">Til: </w:t>
            </w:r>
          </w:p>
        </w:tc>
      </w:tr>
      <w:tr w:rsidR="00BE73B2">
        <w:trPr>
          <w:trHeight w:val="41"/>
        </w:trPr>
        <w:tc>
          <w:tcPr>
            <w:tcW w:w="8756" w:type="dxa"/>
          </w:tcPr>
          <w:p w:rsidR="00BE73B2" w:rsidRDefault="00517C9E">
            <w:pPr>
              <w:pStyle w:val="Eksemplar"/>
            </w:pPr>
            <w:sdt>
              <w:sdtPr>
                <w:id w:val="730710213"/>
                <w:temporary/>
                <w:showingPlcHdr/>
              </w:sdtPr>
              <w:sdtContent>
                <w:r w:rsidR="00811577">
                  <w:t>[Mottakers navn]</w:t>
                </w:r>
              </w:sdtContent>
            </w:sdt>
          </w:p>
        </w:tc>
      </w:tr>
      <w:tr w:rsidR="00BE73B2">
        <w:trPr>
          <w:trHeight w:val="41"/>
        </w:trPr>
        <w:tc>
          <w:tcPr>
            <w:tcW w:w="8756" w:type="dxa"/>
          </w:tcPr>
          <w:p w:rsidR="00BE73B2" w:rsidRDefault="00811577">
            <w:pPr>
              <w:pStyle w:val="Deloverskriftforfaks"/>
            </w:pPr>
            <w:r>
              <w:t>Faksnummer:</w:t>
            </w:r>
          </w:p>
        </w:tc>
      </w:tr>
      <w:tr w:rsidR="00BE73B2">
        <w:trPr>
          <w:trHeight w:val="41"/>
        </w:trPr>
        <w:tc>
          <w:tcPr>
            <w:tcW w:w="8756" w:type="dxa"/>
          </w:tcPr>
          <w:p w:rsidR="00BE73B2" w:rsidRDefault="00517C9E">
            <w:pPr>
              <w:pStyle w:val="Eksemplar"/>
            </w:pPr>
            <w:sdt>
              <w:sdtPr>
                <w:id w:val="730710217"/>
                <w:temporary/>
                <w:showingPlcHdr/>
              </w:sdtPr>
              <w:sdtContent>
                <w:r w:rsidR="00811577">
                  <w:t>[Faksnummer]</w:t>
                </w:r>
              </w:sdtContent>
            </w:sdt>
          </w:p>
        </w:tc>
      </w:tr>
      <w:tr w:rsidR="00BE73B2">
        <w:trPr>
          <w:trHeight w:val="41"/>
        </w:trPr>
        <w:tc>
          <w:tcPr>
            <w:tcW w:w="8756" w:type="dxa"/>
          </w:tcPr>
          <w:p w:rsidR="00BE73B2" w:rsidRDefault="00811577">
            <w:pPr>
              <w:pStyle w:val="Deloverskriftforfaks"/>
            </w:pPr>
            <w:r>
              <w:t xml:space="preserve">Fra: </w:t>
            </w:r>
          </w:p>
        </w:tc>
      </w:tr>
      <w:tr w:rsidR="00BE73B2">
        <w:trPr>
          <w:trHeight w:val="41"/>
        </w:trPr>
        <w:sdt>
          <w:sdtPr>
            <w:alias w:val="Forfatter"/>
            <w:tag w:val="Author"/>
            <w:id w:val="7316731"/>
            <w:temporary/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8756" w:type="dxa"/>
              </w:tcPr>
              <w:p w:rsidR="00BE73B2" w:rsidRDefault="00811577">
                <w:pPr>
                  <w:pStyle w:val="Eksemplar"/>
                </w:pPr>
                <w:r>
                  <w:t>[Navn]</w:t>
                </w:r>
              </w:p>
            </w:tc>
          </w:sdtContent>
        </w:sdt>
      </w:tr>
      <w:tr w:rsidR="00BE73B2">
        <w:trPr>
          <w:trHeight w:val="41"/>
        </w:trPr>
        <w:tc>
          <w:tcPr>
            <w:tcW w:w="8756" w:type="dxa"/>
          </w:tcPr>
          <w:p w:rsidR="00BE73B2" w:rsidRDefault="00811577">
            <w:pPr>
              <w:pStyle w:val="Deloverskriftforfaks"/>
            </w:pPr>
            <w:r>
              <w:t>Faksnummer:</w:t>
            </w:r>
          </w:p>
        </w:tc>
      </w:tr>
      <w:tr w:rsidR="00BE73B2">
        <w:trPr>
          <w:trHeight w:val="41"/>
        </w:trPr>
        <w:sdt>
          <w:sdtPr>
            <w:alias w:val="Telefaks, firma"/>
            <w:tag w:val="Company Fax"/>
            <w:id w:val="267951553"/>
            <w:placeholder>
              <w:docPart w:val="FAB94441984B4E7A893C5DD06D5CB1F0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Content>
            <w:tc>
              <w:tcPr>
                <w:tcW w:w="8756" w:type="dxa"/>
              </w:tcPr>
              <w:p w:rsidR="00BE73B2" w:rsidRDefault="00811577">
                <w:pPr>
                  <w:pStyle w:val="Eksemplar"/>
                </w:pPr>
                <w:r>
                  <w:t>[Faksnummer]</w:t>
                </w:r>
              </w:p>
            </w:tc>
          </w:sdtContent>
        </w:sdt>
      </w:tr>
      <w:tr w:rsidR="00BE73B2">
        <w:trPr>
          <w:trHeight w:val="41"/>
        </w:trPr>
        <w:tc>
          <w:tcPr>
            <w:tcW w:w="8756" w:type="dxa"/>
          </w:tcPr>
          <w:p w:rsidR="00BE73B2" w:rsidRDefault="00811577">
            <w:pPr>
              <w:pStyle w:val="Deloverskriftforfaks"/>
            </w:pPr>
            <w:r>
              <w:t>Dato:</w:t>
            </w:r>
          </w:p>
        </w:tc>
      </w:tr>
      <w:tr w:rsidR="00BE73B2">
        <w:trPr>
          <w:trHeight w:val="41"/>
        </w:trPr>
        <w:tc>
          <w:tcPr>
            <w:tcW w:w="8756" w:type="dxa"/>
          </w:tcPr>
          <w:p w:rsidR="00BE73B2" w:rsidRDefault="00517C9E">
            <w:pPr>
              <w:pStyle w:val="Eksemplar"/>
            </w:pPr>
            <w:sdt>
              <w:sdtPr>
                <w:id w:val="730710204"/>
                <w:showingPlcHdr/>
                <w:date>
                  <w:dateFormat w:val="d. MMMM yyyy"/>
                  <w:lid w:val="nb-NO"/>
                  <w:storeMappedDataAs w:val="dateTime"/>
                  <w:calendar w:val="gregorian"/>
                </w:date>
              </w:sdtPr>
              <w:sdtContent>
                <w:r w:rsidR="00811577">
                  <w:t>[Velg dato]</w:t>
                </w:r>
              </w:sdtContent>
            </w:sdt>
          </w:p>
        </w:tc>
      </w:tr>
      <w:tr w:rsidR="00BE73B2">
        <w:trPr>
          <w:trHeight w:val="41"/>
        </w:trPr>
        <w:tc>
          <w:tcPr>
            <w:tcW w:w="8756" w:type="dxa"/>
          </w:tcPr>
          <w:p w:rsidR="00BE73B2" w:rsidRDefault="00811577">
            <w:pPr>
              <w:pStyle w:val="Deloverskriftforfaks"/>
            </w:pPr>
            <w:r>
              <w:t>Vedrørende:</w:t>
            </w:r>
          </w:p>
        </w:tc>
      </w:tr>
      <w:tr w:rsidR="00BE73B2">
        <w:trPr>
          <w:trHeight w:val="41"/>
        </w:trPr>
        <w:tc>
          <w:tcPr>
            <w:tcW w:w="8756" w:type="dxa"/>
          </w:tcPr>
          <w:sdt>
            <w:sdtPr>
              <w:id w:val="730710205"/>
              <w:temporary/>
              <w:showingPlcHdr/>
            </w:sdtPr>
            <w:sdtContent>
              <w:p w:rsidR="00BE73B2" w:rsidRDefault="00811577">
                <w:pPr>
                  <w:pStyle w:val="Eksemplar"/>
                </w:pPr>
                <w:r>
                  <w:rPr>
                    <w:rStyle w:val="PlaceholderText"/>
                    <w:color w:val="auto"/>
                  </w:rPr>
                  <w:t>[Emne]</w:t>
                </w:r>
              </w:p>
            </w:sdtContent>
          </w:sdt>
        </w:tc>
      </w:tr>
      <w:tr w:rsidR="00BE73B2">
        <w:trPr>
          <w:trHeight w:val="41"/>
        </w:trPr>
        <w:tc>
          <w:tcPr>
            <w:tcW w:w="8756" w:type="dxa"/>
          </w:tcPr>
          <w:p w:rsidR="00BE73B2" w:rsidRDefault="00811577">
            <w:pPr>
              <w:pStyle w:val="Deloverskriftforfaks"/>
            </w:pPr>
            <w:r>
              <w:t>Telefonnummer for oppfølging:</w:t>
            </w:r>
          </w:p>
        </w:tc>
      </w:tr>
      <w:tr w:rsidR="00BE73B2">
        <w:trPr>
          <w:trHeight w:val="41"/>
        </w:trPr>
        <w:sdt>
          <w:sdtPr>
            <w:alias w:val="Telefon, firma"/>
            <w:tag w:val="Company Phone"/>
            <w:id w:val="267951547"/>
            <w:placeholder>
              <w:docPart w:val="8A9D792A639D47879BCFFA28EA53CE8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tc>
              <w:tcPr>
                <w:tcW w:w="8756" w:type="dxa"/>
                <w:tcBorders>
                  <w:bottom w:val="single" w:sz="4" w:space="0" w:color="A6A6A6" w:themeColor="background1" w:themeShade="A6"/>
                </w:tcBorders>
                <w:tcMar>
                  <w:bottom w:w="288" w:type="dxa"/>
                </w:tcMar>
              </w:tcPr>
              <w:p w:rsidR="00BE73B2" w:rsidRDefault="00811577">
                <w:pPr>
                  <w:pStyle w:val="Eksemplar"/>
                </w:pPr>
                <w:r>
                  <w:t>[Telefonnummer]</w:t>
                </w:r>
              </w:p>
            </w:tc>
          </w:sdtContent>
        </w:sdt>
      </w:tr>
      <w:tr w:rsidR="00BE73B2">
        <w:trPr>
          <w:trHeight w:val="41"/>
        </w:trPr>
        <w:tc>
          <w:tcPr>
            <w:tcW w:w="8756" w:type="dxa"/>
            <w:tcBorders>
              <w:top w:val="single" w:sz="4" w:space="0" w:color="A6A6A6" w:themeColor="background1" w:themeShade="A6"/>
            </w:tcBorders>
            <w:tcMar>
              <w:top w:w="86" w:type="dxa"/>
            </w:tcMar>
          </w:tcPr>
          <w:p w:rsidR="00BE73B2" w:rsidRDefault="00811577">
            <w:pPr>
              <w:pStyle w:val="Deloverskriftforfaks"/>
            </w:pPr>
            <w:r>
              <w:t>Merknader:</w:t>
            </w:r>
          </w:p>
        </w:tc>
      </w:tr>
      <w:tr w:rsidR="00BE73B2">
        <w:trPr>
          <w:trHeight w:val="41"/>
        </w:trPr>
        <w:sdt>
          <w:sdtPr>
            <w:id w:val="7316759"/>
            <w:placeholder>
              <w:docPart w:val="4B14F90FB1D54BA4BCCD0375C8ED933F"/>
            </w:placeholder>
            <w:temporary/>
            <w:showingPlcHdr/>
          </w:sdtPr>
          <w:sdtContent>
            <w:tc>
              <w:tcPr>
                <w:tcW w:w="8756" w:type="dxa"/>
              </w:tcPr>
              <w:p w:rsidR="00BE73B2" w:rsidRDefault="00811577">
                <w:pPr>
                  <w:pStyle w:val="Eksemplar"/>
                </w:pPr>
                <w:r>
                  <w:t>[Dine kommentarer]</w:t>
                </w:r>
              </w:p>
            </w:tc>
          </w:sdtContent>
        </w:sdt>
      </w:tr>
    </w:tbl>
    <w:p w:rsidR="00BE73B2" w:rsidRDefault="00BE73B2"/>
    <w:sectPr w:rsidR="00BE73B2" w:rsidSect="00BE73B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0D2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75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1EA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B92D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001"/>
  <w:defaultTabStop w:val="720"/>
  <w:hyphenationZone w:val="425"/>
  <w:characterSpacingControl w:val="doNotCompress"/>
  <w:savePreviewPicture/>
  <w:compat>
    <w:doNotSnapToGridInCell/>
    <w:doNotWrapTextWithPunct/>
    <w:doNotUseEastAsianBreakRules/>
    <w:growAutofit/>
  </w:compat>
  <w:rsids>
    <w:rsidRoot w:val="00BE73B2"/>
    <w:rsid w:val="00517C9E"/>
    <w:rsid w:val="007F6434"/>
    <w:rsid w:val="00811577"/>
    <w:rsid w:val="00B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E73B2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unhideWhenUsed/>
    <w:qFormat/>
    <w:rsid w:val="00BE73B2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overskrift2">
    <w:name w:val="overskrift 2"/>
    <w:basedOn w:val="Normal"/>
    <w:next w:val="Normal"/>
    <w:link w:val="Overskrift2Tegn"/>
    <w:uiPriority w:val="1"/>
    <w:unhideWhenUsed/>
    <w:rsid w:val="00BE73B2"/>
    <w:pPr>
      <w:spacing w:before="320"/>
      <w:outlineLvl w:val="1"/>
    </w:pPr>
    <w:rPr>
      <w:b/>
    </w:rPr>
  </w:style>
  <w:style w:type="character" w:customStyle="1" w:styleId="Overskrift1Tegn">
    <w:name w:val="Overskrift 1 Tegn"/>
    <w:basedOn w:val="DefaultParagraphFont"/>
    <w:link w:val="overskrift1"/>
    <w:uiPriority w:val="1"/>
    <w:semiHidden/>
    <w:rsid w:val="00BE73B2"/>
    <w:rPr>
      <w:color w:val="D9D9D9" w:themeColor="background1" w:themeShade="D9"/>
      <w:sz w:val="96"/>
      <w:szCs w:val="96"/>
    </w:rPr>
  </w:style>
  <w:style w:type="character" w:customStyle="1" w:styleId="Overskrift2Tegn">
    <w:name w:val="Overskrift 2 Tegn"/>
    <w:basedOn w:val="DefaultParagraphFont"/>
    <w:link w:val="overskrift2"/>
    <w:uiPriority w:val="1"/>
    <w:rsid w:val="00BE73B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BE73B2"/>
    <w:rPr>
      <w:color w:val="808080"/>
    </w:rPr>
  </w:style>
  <w:style w:type="table" w:styleId="TableGrid">
    <w:name w:val="Table Grid"/>
    <w:basedOn w:val="TableNormal"/>
    <w:uiPriority w:val="1"/>
    <w:rsid w:val="00BE7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loverskriftforfaks">
    <w:name w:val="Deloverskrift for faks"/>
    <w:basedOn w:val="Eksemplar"/>
    <w:qFormat/>
    <w:rsid w:val="00BE73B2"/>
    <w:pPr>
      <w:spacing w:after="0"/>
    </w:pPr>
    <w:rPr>
      <w:b/>
    </w:rPr>
  </w:style>
  <w:style w:type="paragraph" w:customStyle="1" w:styleId="Eksemplar">
    <w:name w:val="Eksemplar"/>
    <w:basedOn w:val="Normal"/>
    <w:qFormat/>
    <w:rsid w:val="00BE73B2"/>
    <w:pPr>
      <w:spacing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B2"/>
    <w:rPr>
      <w:rFonts w:ascii="Tahoma" w:hAnsi="Tahoma" w:cs="Tahoma"/>
      <w:sz w:val="16"/>
      <w:szCs w:val="16"/>
    </w:rPr>
  </w:style>
  <w:style w:type="paragraph" w:customStyle="1" w:styleId="Overskriftforfaks">
    <w:name w:val="Overskrift for faks"/>
    <w:basedOn w:val="Normal"/>
    <w:qFormat/>
    <w:rsid w:val="00BE73B2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Root w:val="005C10A6"/>
    <w:rsid w:val="005C10A6"/>
    <w:rsid w:val="006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2">
    <w:name w:val="overskrift 2"/>
    <w:basedOn w:val="Normal"/>
    <w:next w:val="Normal"/>
    <w:link w:val="Overskrift2Tegn"/>
    <w:uiPriority w:val="1"/>
    <w:semiHidden/>
    <w:qFormat/>
    <w:rsid w:val="005C10A6"/>
    <w:pPr>
      <w:spacing w:before="320" w:after="0" w:line="240" w:lineRule="auto"/>
      <w:outlineLvl w:val="1"/>
    </w:pPr>
    <w:rPr>
      <w:rFonts w:eastAsiaTheme="minorHAnsi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C10A6"/>
    <w:rPr>
      <w:color w:val="808080"/>
    </w:rPr>
  </w:style>
  <w:style w:type="paragraph" w:customStyle="1" w:styleId="Plassholderautotekst52">
    <w:name w:val="Plassholderautotekst_52"/>
    <w:rsid w:val="005C10A6"/>
  </w:style>
  <w:style w:type="paragraph" w:customStyle="1" w:styleId="Plassholderautotekst53">
    <w:name w:val="Plassholderautotekst_53"/>
    <w:rsid w:val="005C10A6"/>
  </w:style>
  <w:style w:type="paragraph" w:customStyle="1" w:styleId="Plassholderautotekst54">
    <w:name w:val="Plassholderautotekst_54"/>
    <w:rsid w:val="005C10A6"/>
  </w:style>
  <w:style w:type="paragraph" w:customStyle="1" w:styleId="Plassholderautotekst55">
    <w:name w:val="Plassholderautotekst_55"/>
    <w:rsid w:val="005C10A6"/>
  </w:style>
  <w:style w:type="paragraph" w:customStyle="1" w:styleId="Plassholderautotekst56">
    <w:name w:val="Plassholderautotekst_56"/>
    <w:rsid w:val="005C10A6"/>
  </w:style>
  <w:style w:type="paragraph" w:customStyle="1" w:styleId="Plassholderautotekst57">
    <w:name w:val="Plassholderautotekst_57"/>
    <w:rsid w:val="005C10A6"/>
  </w:style>
  <w:style w:type="paragraph" w:customStyle="1" w:styleId="Plassholderautotekst58">
    <w:name w:val="Plassholderautotekst_58"/>
    <w:rsid w:val="005C10A6"/>
  </w:style>
  <w:style w:type="paragraph" w:customStyle="1" w:styleId="Plassholderautotekst59">
    <w:name w:val="Plassholderautotekst_59"/>
    <w:rsid w:val="005C10A6"/>
  </w:style>
  <w:style w:type="paragraph" w:customStyle="1" w:styleId="Hendelse">
    <w:name w:val="Hendelse"/>
    <w:basedOn w:val="Normal"/>
    <w:qFormat/>
    <w:rsid w:val="005C10A6"/>
    <w:pPr>
      <w:spacing w:after="80" w:line="240" w:lineRule="auto"/>
    </w:pPr>
    <w:rPr>
      <w:rFonts w:eastAsiaTheme="minorHAnsi"/>
      <w:sz w:val="18"/>
    </w:rPr>
  </w:style>
  <w:style w:type="paragraph" w:customStyle="1" w:styleId="Plassholderautotekst60">
    <w:name w:val="Plassholderautotekst_60"/>
    <w:rsid w:val="005C10A6"/>
  </w:style>
  <w:style w:type="paragraph" w:customStyle="1" w:styleId="Plassholderautotekst61">
    <w:name w:val="Plassholderautotekst_61"/>
    <w:rsid w:val="005C10A6"/>
  </w:style>
  <w:style w:type="paragraph" w:customStyle="1" w:styleId="Plassholderautotekst62">
    <w:name w:val="Plassholderautotekst_62"/>
    <w:rsid w:val="005C10A6"/>
  </w:style>
  <w:style w:type="paragraph" w:customStyle="1" w:styleId="Plassholderautotekst63">
    <w:name w:val="Plassholderautotekst_63"/>
    <w:rsid w:val="005C10A6"/>
  </w:style>
  <w:style w:type="paragraph" w:customStyle="1" w:styleId="Plassholderautotekst64">
    <w:name w:val="Plassholderautotekst_64"/>
    <w:rsid w:val="005C10A6"/>
  </w:style>
  <w:style w:type="paragraph" w:customStyle="1" w:styleId="Plassholderautotekst65">
    <w:name w:val="Plassholderautotekst_65"/>
    <w:rsid w:val="005C10A6"/>
  </w:style>
  <w:style w:type="paragraph" w:customStyle="1" w:styleId="Plassholderautotekst66">
    <w:name w:val="Plassholderautotekst_66"/>
    <w:rsid w:val="005C10A6"/>
  </w:style>
  <w:style w:type="paragraph" w:customStyle="1" w:styleId="Plassholderautotekst67">
    <w:name w:val="Plassholderautotekst_67"/>
    <w:rsid w:val="005C10A6"/>
  </w:style>
  <w:style w:type="paragraph" w:customStyle="1" w:styleId="Plassholderautotekst68">
    <w:name w:val="Plassholderautotekst_68"/>
    <w:rsid w:val="005C10A6"/>
  </w:style>
  <w:style w:type="paragraph" w:customStyle="1" w:styleId="Plassholderautotekst69">
    <w:name w:val="Plassholderautotekst_69"/>
    <w:rsid w:val="005C10A6"/>
  </w:style>
  <w:style w:type="paragraph" w:customStyle="1" w:styleId="Plassholderautotekst70">
    <w:name w:val="Plassholderautotekst_70"/>
    <w:rsid w:val="005C10A6"/>
  </w:style>
  <w:style w:type="paragraph" w:customStyle="1" w:styleId="Plassholderautotekst71">
    <w:name w:val="Plassholderautotekst_71"/>
    <w:rsid w:val="005C10A6"/>
  </w:style>
  <w:style w:type="paragraph" w:customStyle="1" w:styleId="Plassholderautotekst72">
    <w:name w:val="Plassholderautotekst_72"/>
    <w:rsid w:val="005C10A6"/>
  </w:style>
  <w:style w:type="paragraph" w:customStyle="1" w:styleId="Plassholderautotekst73">
    <w:name w:val="Plassholderautotekst_73"/>
    <w:rsid w:val="005C10A6"/>
  </w:style>
  <w:style w:type="paragraph" w:customStyle="1" w:styleId="Plassholderautotekst74">
    <w:name w:val="Plassholderautotekst_74"/>
    <w:rsid w:val="005C10A6"/>
  </w:style>
  <w:style w:type="paragraph" w:customStyle="1" w:styleId="Plassholderautotekst75">
    <w:name w:val="Plassholderautotekst_75"/>
    <w:rsid w:val="005C10A6"/>
  </w:style>
  <w:style w:type="paragraph" w:styleId="BalloonText">
    <w:name w:val="Balloon Text"/>
    <w:basedOn w:val="Normal"/>
    <w:link w:val="BalloonTextChar"/>
    <w:uiPriority w:val="99"/>
    <w:semiHidden/>
    <w:unhideWhenUsed/>
    <w:rsid w:val="005C10A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A6"/>
    <w:rPr>
      <w:rFonts w:ascii="Tahoma" w:eastAsiaTheme="minorHAnsi" w:hAnsi="Tahoma" w:cs="Tahoma"/>
      <w:sz w:val="16"/>
      <w:szCs w:val="16"/>
    </w:rPr>
  </w:style>
  <w:style w:type="paragraph" w:customStyle="1" w:styleId="Plassholderautotekst661">
    <w:name w:val="Plassholderautotekst_661"/>
    <w:rsid w:val="005C10A6"/>
    <w:pPr>
      <w:spacing w:after="80" w:line="240" w:lineRule="auto"/>
    </w:pPr>
    <w:rPr>
      <w:rFonts w:eastAsiaTheme="minorHAnsi"/>
      <w:sz w:val="18"/>
    </w:rPr>
  </w:style>
  <w:style w:type="paragraph" w:customStyle="1" w:styleId="Plassholderautotekst662">
    <w:name w:val="Plassholderautotekst_662"/>
    <w:rsid w:val="005C10A6"/>
    <w:pPr>
      <w:spacing w:after="80" w:line="240" w:lineRule="auto"/>
    </w:pPr>
    <w:rPr>
      <w:rFonts w:eastAsiaTheme="minorHAnsi"/>
      <w:sz w:val="18"/>
    </w:rPr>
  </w:style>
  <w:style w:type="paragraph" w:customStyle="1" w:styleId="Plassholderautotekst741">
    <w:name w:val="Plassholderautotekst_741"/>
    <w:rsid w:val="005C10A6"/>
    <w:pPr>
      <w:spacing w:after="80" w:line="240" w:lineRule="auto"/>
    </w:pPr>
    <w:rPr>
      <w:rFonts w:eastAsiaTheme="minorHAnsi"/>
      <w:sz w:val="18"/>
    </w:rPr>
  </w:style>
  <w:style w:type="paragraph" w:customStyle="1" w:styleId="Plassholderautotekst77">
    <w:name w:val="Plassholderautotekst_77"/>
    <w:rsid w:val="005C10A6"/>
  </w:style>
  <w:style w:type="paragraph" w:customStyle="1" w:styleId="Plassholderautotekst80">
    <w:name w:val="Plassholderautotekst_80"/>
    <w:rsid w:val="005C10A6"/>
  </w:style>
  <w:style w:type="paragraph" w:customStyle="1" w:styleId="Plassholderautotekst94">
    <w:name w:val="Plassholderautotekst_94"/>
    <w:rsid w:val="005C10A6"/>
  </w:style>
  <w:style w:type="paragraph" w:customStyle="1" w:styleId="Plassholderautotekst95">
    <w:name w:val="Plassholderautotekst_95"/>
    <w:rsid w:val="005C10A6"/>
  </w:style>
  <w:style w:type="paragraph" w:customStyle="1" w:styleId="Plassholderautotekst96">
    <w:name w:val="Plassholderautotekst_96"/>
    <w:rsid w:val="005C10A6"/>
  </w:style>
  <w:style w:type="paragraph" w:customStyle="1" w:styleId="Plassholderautotekst107">
    <w:name w:val="Plassholderautotekst_107"/>
    <w:rsid w:val="005C10A6"/>
  </w:style>
  <w:style w:type="paragraph" w:customStyle="1" w:styleId="Plassholderautotekst108">
    <w:name w:val="Plassholderautotekst_108"/>
    <w:rsid w:val="005C10A6"/>
  </w:style>
  <w:style w:type="paragraph" w:customStyle="1" w:styleId="Plassholderautotekst109">
    <w:name w:val="Plassholderautotekst_109"/>
    <w:rsid w:val="005C10A6"/>
  </w:style>
  <w:style w:type="paragraph" w:customStyle="1" w:styleId="Plassholderautotekst111">
    <w:name w:val="Plassholderautotekst_111"/>
    <w:rsid w:val="005C10A6"/>
  </w:style>
  <w:style w:type="paragraph" w:customStyle="1" w:styleId="Plassholderautotekst112">
    <w:name w:val="Plassholderautotekst_112"/>
    <w:rsid w:val="005C10A6"/>
  </w:style>
  <w:style w:type="paragraph" w:customStyle="1" w:styleId="Plassholderautotekst114">
    <w:name w:val="Plassholderautotekst_114"/>
    <w:rsid w:val="005C10A6"/>
  </w:style>
  <w:style w:type="paragraph" w:customStyle="1" w:styleId="Plassholderautotekst117">
    <w:name w:val="Plassholderautotekst_117"/>
    <w:rsid w:val="005C10A6"/>
  </w:style>
  <w:style w:type="paragraph" w:customStyle="1" w:styleId="Plassholderautotekst119">
    <w:name w:val="Plassholderautotekst_119"/>
    <w:rsid w:val="005C10A6"/>
  </w:style>
  <w:style w:type="paragraph" w:customStyle="1" w:styleId="Plassholderautotekst120">
    <w:name w:val="Plassholderautotekst_120"/>
    <w:rsid w:val="005C10A6"/>
  </w:style>
  <w:style w:type="paragraph" w:customStyle="1" w:styleId="Plassholderautotekst122">
    <w:name w:val="Plassholderautotekst_122"/>
    <w:rsid w:val="005C10A6"/>
  </w:style>
  <w:style w:type="paragraph" w:customStyle="1" w:styleId="Plassholderautotekst264">
    <w:name w:val="Plassholderautotekst_264"/>
    <w:rsid w:val="005C10A6"/>
  </w:style>
  <w:style w:type="paragraph" w:customStyle="1" w:styleId="Plassholderautotekst265">
    <w:name w:val="Plassholderautotekst_265"/>
    <w:rsid w:val="005C10A6"/>
  </w:style>
  <w:style w:type="paragraph" w:customStyle="1" w:styleId="Plassholderautotekst266">
    <w:name w:val="Plassholderautotekst_266"/>
    <w:rsid w:val="005C10A6"/>
  </w:style>
  <w:style w:type="paragraph" w:customStyle="1" w:styleId="Plassholderautotekst267">
    <w:name w:val="Plassholderautotekst_267"/>
    <w:rsid w:val="005C10A6"/>
  </w:style>
  <w:style w:type="paragraph" w:customStyle="1" w:styleId="Plassholderautotekst268">
    <w:name w:val="Plassholderautotekst_268"/>
    <w:rsid w:val="005C10A6"/>
  </w:style>
  <w:style w:type="paragraph" w:customStyle="1" w:styleId="Plassholderautotekst269">
    <w:name w:val="Plassholderautotekst_269"/>
    <w:rsid w:val="005C10A6"/>
  </w:style>
  <w:style w:type="paragraph" w:customStyle="1" w:styleId="Plassholderautotekst270">
    <w:name w:val="Plassholderautotekst_270"/>
    <w:rsid w:val="005C10A6"/>
  </w:style>
  <w:style w:type="paragraph" w:customStyle="1" w:styleId="Plassholderautotekst273">
    <w:name w:val="Plassholderautotekst_273"/>
    <w:rsid w:val="005C10A6"/>
  </w:style>
  <w:style w:type="paragraph" w:customStyle="1" w:styleId="Plassholderautotekst276">
    <w:name w:val="Plassholderautotekst_276"/>
    <w:rsid w:val="005C10A6"/>
  </w:style>
  <w:style w:type="paragraph" w:customStyle="1" w:styleId="Plassholderautotekst279">
    <w:name w:val="Plassholderautotekst_279"/>
    <w:rsid w:val="005C10A6"/>
  </w:style>
  <w:style w:type="paragraph" w:customStyle="1" w:styleId="Plassholderautotekst284">
    <w:name w:val="Plassholderautotekst_284"/>
    <w:rsid w:val="005C10A6"/>
  </w:style>
  <w:style w:type="paragraph" w:customStyle="1" w:styleId="Plassholderautotekst288">
    <w:name w:val="Plassholderautotekst_288"/>
    <w:rsid w:val="005C10A6"/>
  </w:style>
  <w:style w:type="paragraph" w:customStyle="1" w:styleId="Plassholderautotekst294">
    <w:name w:val="Plassholderautotekst_294"/>
    <w:rsid w:val="005C10A6"/>
  </w:style>
  <w:style w:type="paragraph" w:customStyle="1" w:styleId="Plassholderautotekst295">
    <w:name w:val="Plassholderautotekst_295"/>
    <w:rsid w:val="005C10A6"/>
  </w:style>
  <w:style w:type="paragraph" w:customStyle="1" w:styleId="Plassholderautotekst296">
    <w:name w:val="Plassholderautotekst_296"/>
    <w:rsid w:val="005C10A6"/>
  </w:style>
  <w:style w:type="paragraph" w:customStyle="1" w:styleId="Plassholderautotekst297">
    <w:name w:val="Plassholderautotekst_297"/>
    <w:rsid w:val="005C10A6"/>
  </w:style>
  <w:style w:type="paragraph" w:customStyle="1" w:styleId="Plassholderautotekst298">
    <w:name w:val="Plassholderautotekst_298"/>
    <w:rsid w:val="005C10A6"/>
  </w:style>
  <w:style w:type="paragraph" w:customStyle="1" w:styleId="Plassholderautotekst302">
    <w:name w:val="Plassholderautotekst_302"/>
    <w:rsid w:val="005C10A6"/>
  </w:style>
  <w:style w:type="paragraph" w:customStyle="1" w:styleId="Plassholderautotekst3021">
    <w:name w:val="Plassholderautotekst_3021"/>
    <w:rsid w:val="005C10A6"/>
    <w:rPr>
      <w:rFonts w:eastAsiaTheme="minorHAnsi"/>
      <w:sz w:val="16"/>
    </w:rPr>
  </w:style>
  <w:style w:type="paragraph" w:customStyle="1" w:styleId="Plassholderautotekst305">
    <w:name w:val="Plassholderautotekst_305"/>
    <w:rsid w:val="005C10A6"/>
  </w:style>
  <w:style w:type="paragraph" w:customStyle="1" w:styleId="Plassholderautotekst308">
    <w:name w:val="Plassholderautotekst_308"/>
    <w:rsid w:val="005C10A6"/>
  </w:style>
  <w:style w:type="paragraph" w:customStyle="1" w:styleId="Plassholderautotekst310">
    <w:name w:val="Plassholderautotekst_310"/>
    <w:rsid w:val="005C10A6"/>
  </w:style>
  <w:style w:type="paragraph" w:customStyle="1" w:styleId="Plassholderautotekst312">
    <w:name w:val="Plassholderautotekst_312"/>
    <w:rsid w:val="005C10A6"/>
  </w:style>
  <w:style w:type="paragraph" w:customStyle="1" w:styleId="Plassholderautotekst315">
    <w:name w:val="Plassholderautotekst_315"/>
    <w:rsid w:val="005C10A6"/>
  </w:style>
  <w:style w:type="paragraph" w:customStyle="1" w:styleId="Plassholderautotekst317">
    <w:name w:val="Plassholderautotekst_317"/>
    <w:rsid w:val="005C10A6"/>
  </w:style>
  <w:style w:type="paragraph" w:customStyle="1" w:styleId="Plassholderautotekst320">
    <w:name w:val="Plassholderautotekst_320"/>
    <w:rsid w:val="005C10A6"/>
  </w:style>
  <w:style w:type="paragraph" w:customStyle="1" w:styleId="Plassholderautotekst323">
    <w:name w:val="Plassholderautotekst_323"/>
    <w:rsid w:val="005C10A6"/>
  </w:style>
  <w:style w:type="paragraph" w:customStyle="1" w:styleId="Plassholderautotekst325">
    <w:name w:val="Plassholderautotekst_325"/>
    <w:rsid w:val="005C10A6"/>
  </w:style>
  <w:style w:type="paragraph" w:customStyle="1" w:styleId="Plassholderautotekst3251">
    <w:name w:val="Plassholderautotekst_3251"/>
    <w:rsid w:val="005C10A6"/>
    <w:pPr>
      <w:spacing w:after="0" w:line="240" w:lineRule="auto"/>
    </w:pPr>
    <w:rPr>
      <w:rFonts w:eastAsiaTheme="minorHAnsi"/>
      <w:sz w:val="18"/>
    </w:rPr>
  </w:style>
  <w:style w:type="paragraph" w:customStyle="1" w:styleId="Plassholderautotekst329">
    <w:name w:val="Plassholderautotekst_329"/>
    <w:rsid w:val="005C10A6"/>
  </w:style>
  <w:style w:type="paragraph" w:customStyle="1" w:styleId="Plassholderautotekst331">
    <w:name w:val="Plassholderautotekst_331"/>
    <w:rsid w:val="005C10A6"/>
  </w:style>
  <w:style w:type="character" w:customStyle="1" w:styleId="Overskrift2Tegn">
    <w:name w:val="Overskrift 2 Tegn"/>
    <w:basedOn w:val="DefaultParagraphFont"/>
    <w:link w:val="overskrift2"/>
    <w:uiPriority w:val="1"/>
    <w:semiHidden/>
    <w:rsid w:val="005C10A6"/>
    <w:rPr>
      <w:rFonts w:eastAsiaTheme="minorHAnsi"/>
      <w:b/>
      <w:sz w:val="18"/>
    </w:rPr>
  </w:style>
  <w:style w:type="paragraph" w:customStyle="1" w:styleId="Plassholderautotekst3101">
    <w:name w:val="Plassholderautotekst_3101"/>
    <w:rsid w:val="005C10A6"/>
    <w:pPr>
      <w:spacing w:line="240" w:lineRule="auto"/>
    </w:pPr>
    <w:rPr>
      <w:rFonts w:eastAsiaTheme="minorHAnsi"/>
      <w:sz w:val="18"/>
    </w:rPr>
  </w:style>
  <w:style w:type="paragraph" w:customStyle="1" w:styleId="Plassholderautotekst3121">
    <w:name w:val="Plassholderautotekst_3121"/>
    <w:rsid w:val="005C10A6"/>
    <w:pPr>
      <w:spacing w:line="240" w:lineRule="auto"/>
    </w:pPr>
    <w:rPr>
      <w:rFonts w:eastAsiaTheme="minorHAnsi"/>
      <w:sz w:val="18"/>
    </w:rPr>
  </w:style>
  <w:style w:type="paragraph" w:customStyle="1" w:styleId="Plassholderautotekst3122">
    <w:name w:val="Plassholderautotekst_3122"/>
    <w:rsid w:val="005C10A6"/>
    <w:pPr>
      <w:spacing w:line="240" w:lineRule="auto"/>
    </w:pPr>
    <w:rPr>
      <w:rFonts w:eastAsiaTheme="minorHAnsi"/>
      <w:sz w:val="18"/>
    </w:rPr>
  </w:style>
  <w:style w:type="paragraph" w:customStyle="1" w:styleId="Plassholderautotekst0">
    <w:name w:val="Plassholderautotekst_0"/>
    <w:rsid w:val="005C10A6"/>
    <w:pPr>
      <w:spacing w:line="240" w:lineRule="auto"/>
    </w:pPr>
    <w:rPr>
      <w:rFonts w:eastAsiaTheme="minorHAnsi"/>
      <w:sz w:val="18"/>
    </w:rPr>
  </w:style>
  <w:style w:type="paragraph" w:customStyle="1" w:styleId="Plassholderautotekst01">
    <w:name w:val="Plassholderautotekst_01"/>
    <w:rsid w:val="005C10A6"/>
    <w:pPr>
      <w:spacing w:line="240" w:lineRule="auto"/>
    </w:pPr>
    <w:rPr>
      <w:rFonts w:eastAsiaTheme="minorHAnsi"/>
      <w:sz w:val="18"/>
    </w:rPr>
  </w:style>
  <w:style w:type="paragraph" w:customStyle="1" w:styleId="Plassholderautotekst3201">
    <w:name w:val="Plassholderautotekst_3201"/>
    <w:rsid w:val="005C10A6"/>
    <w:pPr>
      <w:spacing w:line="240" w:lineRule="auto"/>
    </w:pPr>
    <w:rPr>
      <w:rFonts w:eastAsiaTheme="minorHAnsi"/>
      <w:sz w:val="18"/>
    </w:rPr>
  </w:style>
  <w:style w:type="paragraph" w:customStyle="1" w:styleId="Plassholderautotekst3202">
    <w:name w:val="Plassholderautotekst_3202"/>
    <w:rsid w:val="005C10A6"/>
    <w:pPr>
      <w:spacing w:line="240" w:lineRule="auto"/>
    </w:pPr>
    <w:rPr>
      <w:rFonts w:eastAsiaTheme="minorHAnsi"/>
      <w:sz w:val="18"/>
    </w:rPr>
  </w:style>
  <w:style w:type="paragraph" w:customStyle="1" w:styleId="Plassholderautotekst3231">
    <w:name w:val="Plassholderautotekst_3231"/>
    <w:rsid w:val="005C10A6"/>
    <w:pPr>
      <w:spacing w:line="240" w:lineRule="auto"/>
    </w:pPr>
    <w:rPr>
      <w:rFonts w:eastAsiaTheme="minorHAnsi"/>
      <w:sz w:val="18"/>
    </w:rPr>
  </w:style>
  <w:style w:type="paragraph" w:customStyle="1" w:styleId="Plassholderautotekst3252">
    <w:name w:val="Plassholderautotekst_3252"/>
    <w:rsid w:val="005C10A6"/>
    <w:pPr>
      <w:spacing w:line="240" w:lineRule="auto"/>
    </w:pPr>
    <w:rPr>
      <w:rFonts w:eastAsiaTheme="minorHAnsi"/>
      <w:sz w:val="18"/>
    </w:rPr>
  </w:style>
  <w:style w:type="paragraph" w:customStyle="1" w:styleId="Plassholderautotekst3311">
    <w:name w:val="Plassholderautotekst_3311"/>
    <w:rsid w:val="005C10A6"/>
    <w:pPr>
      <w:spacing w:line="240" w:lineRule="auto"/>
    </w:pPr>
    <w:rPr>
      <w:rFonts w:eastAsiaTheme="minorHAnsi"/>
      <w:sz w:val="18"/>
    </w:rPr>
  </w:style>
  <w:style w:type="paragraph" w:customStyle="1" w:styleId="Plassholderautotekst1">
    <w:name w:val="Plassholderautotekst_1"/>
    <w:rsid w:val="005C10A6"/>
    <w:pPr>
      <w:spacing w:line="240" w:lineRule="auto"/>
    </w:pPr>
    <w:rPr>
      <w:rFonts w:eastAsiaTheme="minorHAnsi"/>
      <w:sz w:val="18"/>
    </w:rPr>
  </w:style>
  <w:style w:type="paragraph" w:customStyle="1" w:styleId="Plassholderautotekst11">
    <w:name w:val="Plassholderautotekst_11"/>
    <w:rsid w:val="005C10A6"/>
    <w:pPr>
      <w:spacing w:line="240" w:lineRule="auto"/>
    </w:pPr>
    <w:rPr>
      <w:rFonts w:eastAsiaTheme="minorHAnsi"/>
      <w:sz w:val="18"/>
    </w:rPr>
  </w:style>
  <w:style w:type="paragraph" w:customStyle="1" w:styleId="8A9D792A639D47879BCFFA28EA53CE8A">
    <w:name w:val="8A9D792A639D47879BCFFA28EA53CE8A"/>
    <w:rsid w:val="005C10A6"/>
  </w:style>
  <w:style w:type="paragraph" w:customStyle="1" w:styleId="4B14F90FB1D54BA4BCCD0375C8ED933F">
    <w:name w:val="4B14F90FB1D54BA4BCCD0375C8ED933F"/>
    <w:rsid w:val="005C10A6"/>
  </w:style>
  <w:style w:type="paragraph" w:customStyle="1" w:styleId="FAB94441984B4E7A893C5DD06D5CB1F0">
    <w:name w:val="FAB94441984B4E7A893C5DD06D5CB1F0"/>
    <w:rsid w:val="005C10A6"/>
    <w:pPr>
      <w:spacing w:line="240" w:lineRule="auto"/>
    </w:pPr>
    <w:rPr>
      <w:rFonts w:eastAsiaTheme="minorHAnsi"/>
      <w:sz w:val="18"/>
    </w:rPr>
  </w:style>
  <w:style w:type="paragraph" w:customStyle="1" w:styleId="Plassholderautotekst3253">
    <w:name w:val="Plassholderautotekst_3253"/>
    <w:rsid w:val="005C10A6"/>
    <w:pPr>
      <w:spacing w:line="240" w:lineRule="auto"/>
    </w:pPr>
    <w:rPr>
      <w:rFonts w:eastAsiaTheme="minorHAnsi"/>
      <w:sz w:val="18"/>
    </w:rPr>
  </w:style>
  <w:style w:type="paragraph" w:customStyle="1" w:styleId="8A9D792A639D47879BCFFA28EA53CE8A1">
    <w:name w:val="8A9D792A639D47879BCFFA28EA53CE8A1"/>
    <w:rsid w:val="005C10A6"/>
    <w:pPr>
      <w:spacing w:line="240" w:lineRule="auto"/>
    </w:pPr>
    <w:rPr>
      <w:rFonts w:eastAsiaTheme="minorHAnsi"/>
      <w:sz w:val="18"/>
    </w:rPr>
  </w:style>
  <w:style w:type="paragraph" w:customStyle="1" w:styleId="FAB94441984B4E7A893C5DD06D5CB1F01">
    <w:name w:val="FAB94441984B4E7A893C5DD06D5CB1F01"/>
    <w:rsid w:val="005C10A6"/>
    <w:pPr>
      <w:spacing w:line="240" w:lineRule="auto"/>
    </w:pPr>
    <w:rPr>
      <w:rFonts w:eastAsiaTheme="minorHAnsi"/>
      <w:sz w:val="18"/>
    </w:rPr>
  </w:style>
  <w:style w:type="paragraph" w:customStyle="1" w:styleId="Plassholderautotekst3254">
    <w:name w:val="Plassholderautotekst_3254"/>
    <w:rsid w:val="005C10A6"/>
    <w:pPr>
      <w:spacing w:line="240" w:lineRule="auto"/>
    </w:pPr>
    <w:rPr>
      <w:rFonts w:eastAsiaTheme="minorHAnsi"/>
      <w:sz w:val="18"/>
    </w:rPr>
  </w:style>
  <w:style w:type="paragraph" w:customStyle="1" w:styleId="8A9D792A639D47879BCFFA28EA53CE8A2">
    <w:name w:val="8A9D792A639D47879BCFFA28EA53CE8A2"/>
    <w:rsid w:val="005C10A6"/>
    <w:pPr>
      <w:spacing w:line="240" w:lineRule="auto"/>
    </w:pPr>
    <w:rPr>
      <w:rFonts w:eastAsiaTheme="minorHAnsi"/>
      <w:sz w:val="1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3770583-0a95-488a-909d-acf753acc1f4">english</DirectSourceMarket>
    <MarketSpecific xmlns="e3770583-0a95-488a-909d-acf753acc1f4" xsi:nil="true"/>
    <ApprovalStatus xmlns="e3770583-0a95-488a-909d-acf753acc1f4">InProgress</ApprovalStatus>
    <PrimaryImageGen xmlns="e3770583-0a95-488a-909d-acf753acc1f4">true</PrimaryImageGen>
    <ThumbnailAssetId xmlns="e3770583-0a95-488a-909d-acf753acc1f4" xsi:nil="true"/>
    <NumericId xmlns="e3770583-0a95-488a-909d-acf753acc1f4">-1</NumericId>
    <TPFriendlyName xmlns="e3770583-0a95-488a-909d-acf753acc1f4">Fax cover sheet (Business  design)</TPFriendlyName>
    <BusinessGroup xmlns="e3770583-0a95-488a-909d-acf753acc1f4" xsi:nil="true"/>
    <APEditor xmlns="e3770583-0a95-488a-909d-acf753acc1f4">
      <UserInfo>
        <DisplayName>REDMOND\v-luannv</DisplayName>
        <AccountId>91</AccountId>
        <AccountType/>
      </UserInfo>
    </APEditor>
    <SourceTitle xmlns="e3770583-0a95-488a-909d-acf753acc1f4">Fax cover sheet (Business  design)</SourceTitle>
    <OpenTemplate xmlns="e3770583-0a95-488a-909d-acf753acc1f4">true</OpenTemplate>
    <UALocComments xmlns="e3770583-0a95-488a-909d-acf753acc1f4" xsi:nil="true"/>
    <ParentAssetId xmlns="e3770583-0a95-488a-909d-acf753acc1f4" xsi:nil="true"/>
    <IntlLangReviewDate xmlns="e3770583-0a95-488a-909d-acf753acc1f4" xsi:nil="true"/>
    <PublishStatusLookup xmlns="e3770583-0a95-488a-909d-acf753acc1f4">
      <Value>51367</Value>
      <Value>302427</Value>
    </PublishStatusLookup>
    <LastPublishResultLookup xmlns="e3770583-0a95-488a-909d-acf753acc1f4" xsi:nil="true"/>
    <MachineTranslated xmlns="e3770583-0a95-488a-909d-acf753acc1f4">false</MachineTranslated>
    <OriginalSourceMarket xmlns="e3770583-0a95-488a-909d-acf753acc1f4">english</OriginalSourceMarket>
    <TPInstallLocation xmlns="e3770583-0a95-488a-909d-acf753acc1f4">{My Templates}</TPInstallLocation>
    <ContentItem xmlns="e3770583-0a95-488a-909d-acf753acc1f4" xsi:nil="true"/>
    <ClipArtFilename xmlns="e3770583-0a95-488a-909d-acf753acc1f4" xsi:nil="true"/>
    <APDescription xmlns="e3770583-0a95-488a-909d-acf753acc1f4" xsi:nil="true"/>
    <APAuthor xmlns="e3770583-0a95-488a-909d-acf753acc1f4">
      <UserInfo>
        <DisplayName>REDMOND\cynvey</DisplayName>
        <AccountId>201</AccountId>
        <AccountType/>
      </UserInfo>
    </APAuthor>
    <TPAppVersion xmlns="e3770583-0a95-488a-909d-acf753acc1f4">12</TPAppVersion>
    <TPCommandLine xmlns="e3770583-0a95-488a-909d-acf753acc1f4">{WD} /f {FilePath}</TPCommandLine>
    <EditorialStatus xmlns="e3770583-0a95-488a-909d-acf753acc1f4" xsi:nil="true"/>
    <PublishTargets xmlns="e3770583-0a95-488a-909d-acf753acc1f4">OfficeOnline</PublishTargets>
    <TPLaunchHelpLinkType xmlns="e3770583-0a95-488a-909d-acf753acc1f4">Template</TPLaunchHelpLinkType>
    <TimesCloned xmlns="e3770583-0a95-488a-909d-acf753acc1f4" xsi:nil="true"/>
    <LastModifiedDateTime xmlns="e3770583-0a95-488a-909d-acf753acc1f4" xsi:nil="true"/>
    <Provider xmlns="e3770583-0a95-488a-909d-acf753acc1f4">EY006220130</Provider>
    <AcquiredFrom xmlns="e3770583-0a95-488a-909d-acf753acc1f4" xsi:nil="true"/>
    <AssetStart xmlns="e3770583-0a95-488a-909d-acf753acc1f4">2009-01-02T00:00:00+00:00</AssetStart>
    <LastHandOff xmlns="e3770583-0a95-488a-909d-acf753acc1f4" xsi:nil="true"/>
    <TPClientViewer xmlns="e3770583-0a95-488a-909d-acf753acc1f4">Microsoft Office Word</TPClientViewer>
    <ArtSampleDocs xmlns="e3770583-0a95-488a-909d-acf753acc1f4" xsi:nil="true"/>
    <UACurrentWords xmlns="e3770583-0a95-488a-909d-acf753acc1f4">0</UACurrentWords>
    <UALocRecommendation xmlns="e3770583-0a95-488a-909d-acf753acc1f4">Localize</UALocRecommendation>
    <IsDeleted xmlns="e3770583-0a95-488a-909d-acf753acc1f4">false</IsDeleted>
    <ShowIn xmlns="e3770583-0a95-488a-909d-acf753acc1f4" xsi:nil="true"/>
    <UANotes xmlns="e3770583-0a95-488a-909d-acf753acc1f4" xsi:nil="true"/>
    <TemplateStatus xmlns="e3770583-0a95-488a-909d-acf753acc1f4" xsi:nil="true"/>
    <VoteCount xmlns="e3770583-0a95-488a-909d-acf753acc1f4" xsi:nil="true"/>
    <CSXHash xmlns="e3770583-0a95-488a-909d-acf753acc1f4" xsi:nil="true"/>
    <DSATActionTaken xmlns="e3770583-0a95-488a-909d-acf753acc1f4" xsi:nil="true"/>
    <AssetExpire xmlns="e3770583-0a95-488a-909d-acf753acc1f4">2029-05-12T00:00:00+00:00</AssetExpire>
    <CSXSubmissionMarket xmlns="e3770583-0a95-488a-909d-acf753acc1f4" xsi:nil="true"/>
    <SubmitterId xmlns="e3770583-0a95-488a-909d-acf753acc1f4" xsi:nil="true"/>
    <TPExecutable xmlns="e3770583-0a95-488a-909d-acf753acc1f4" xsi:nil="true"/>
    <AssetType xmlns="e3770583-0a95-488a-909d-acf753acc1f4">TP</AssetType>
    <ApprovalLog xmlns="e3770583-0a95-488a-909d-acf753acc1f4" xsi:nil="true"/>
    <BugNumber xmlns="e3770583-0a95-488a-909d-acf753acc1f4" xsi:nil="true"/>
    <CSXUpdate xmlns="e3770583-0a95-488a-909d-acf753acc1f4">false</CSXUpdate>
    <CSXSubmissionDate xmlns="e3770583-0a95-488a-909d-acf753acc1f4" xsi:nil="true"/>
    <Milestone xmlns="e3770583-0a95-488a-909d-acf753acc1f4" xsi:nil="true"/>
    <TPComponent xmlns="e3770583-0a95-488a-909d-acf753acc1f4">WORDFiles</TPComponent>
    <OriginAsset xmlns="e3770583-0a95-488a-909d-acf753acc1f4" xsi:nil="true"/>
    <AssetId xmlns="e3770583-0a95-488a-909d-acf753acc1f4">TP010168649</AssetId>
    <TPApplication xmlns="e3770583-0a95-488a-909d-acf753acc1f4">Word</TPApplication>
    <TPLaunchHelpLink xmlns="e3770583-0a95-488a-909d-acf753acc1f4" xsi:nil="true"/>
    <IntlLocPriority xmlns="e3770583-0a95-488a-909d-acf753acc1f4" xsi:nil="true"/>
    <PlannedPubDate xmlns="e3770583-0a95-488a-909d-acf753acc1f4" xsi:nil="true"/>
    <HandoffToMSDN xmlns="e3770583-0a95-488a-909d-acf753acc1f4" xsi:nil="true"/>
    <IntlLangReviewer xmlns="e3770583-0a95-488a-909d-acf753acc1f4" xsi:nil="true"/>
    <CrawlForDependencies xmlns="e3770583-0a95-488a-909d-acf753acc1f4">false</CrawlForDependencies>
    <TrustLevel xmlns="e3770583-0a95-488a-909d-acf753acc1f4">1 Microsoft Managed Content</TrustLevel>
    <IsSearchable xmlns="e3770583-0a95-488a-909d-acf753acc1f4">false</IsSearchable>
    <TPNamespace xmlns="e3770583-0a95-488a-909d-acf753acc1f4">WINWORD</TPNamespace>
    <Markets xmlns="e3770583-0a95-488a-909d-acf753acc1f4"/>
    <UAProjectedTotalWords xmlns="e3770583-0a95-488a-909d-acf753acc1f4" xsi:nil="true"/>
    <IntlLangReview xmlns="e3770583-0a95-488a-909d-acf753acc1f4" xsi:nil="true"/>
    <OutputCachingOn xmlns="e3770583-0a95-488a-909d-acf753acc1f4">false</OutputCachingOn>
    <Manager xmlns="e3770583-0a95-488a-909d-acf753acc1f4" xsi:nil="true"/>
    <PolicheckWords xmlns="e3770583-0a95-488a-909d-acf753acc1f4" xsi:nil="true"/>
    <EditorialTags xmlns="e3770583-0a95-488a-909d-acf753acc1f4" xsi:nil="true"/>
    <FriendlyTitle xmlns="e3770583-0a95-488a-909d-acf753acc1f4" xsi:nil="true"/>
    <TemplateTemplateType xmlns="e3770583-0a95-488a-909d-acf753acc1f4">Word 2007 Default</TemplateTemplateType>
    <OOCacheId xmlns="e3770583-0a95-488a-909d-acf753acc1f4" xsi:nil="true"/>
    <Downloads xmlns="e3770583-0a95-488a-909d-acf753acc1f4">0</Downloads>
    <LegacyData xmlns="e3770583-0a95-488a-909d-acf753acc1f4" xsi:nil="true"/>
    <Providers xmlns="e3770583-0a95-488a-909d-acf753acc1f4" xsi:nil="true"/>
    <BlockPublish xmlns="e3770583-0a95-488a-909d-acf753acc1f4" xsi:nil="true"/>
    <LocRecommendedHandoff xmlns="e3770583-0a95-488a-909d-acf753acc1f4" xsi:nil="true"/>
    <TaxCatchAll xmlns="e3770583-0a95-488a-909d-acf753acc1f4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28959</LocLastLocAttemptVersionLookup>
    <LocPublishedDependentAssetsLookup xmlns="e3770583-0a95-488a-909d-acf753acc1f4" xsi:nil="true"/>
    <LocOverallHandbackStatusLookup xmlns="e3770583-0a95-488a-909d-acf753acc1f4" xsi:nil="true"/>
    <InternalTagsTaxHTField0 xmlns="e3770583-0a95-488a-909d-acf753acc1f4">
      <Terms xmlns="http://schemas.microsoft.com/office/infopath/2007/PartnerControls"/>
    </InternalTagsTaxHTField0>
    <LocProcessedForHandoffsLookup xmlns="e3770583-0a95-488a-909d-acf753acc1f4" xsi:nil="true"/>
    <FeatureTagsTaxHTField0 xmlns="e3770583-0a95-488a-909d-acf753acc1f4">
      <Terms xmlns="http://schemas.microsoft.com/office/infopath/2007/PartnerControls"/>
    </FeatureTagsTaxHTField0>
    <LocOverallPreviewStatusLookup xmlns="e3770583-0a95-488a-909d-acf753acc1f4" xsi:nil="true"/>
    <LocPublishedLinkedAssetsLookup xmlns="e3770583-0a95-488a-909d-acf753acc1f4" xsi:nil="true"/>
    <LocLastLocAttemptVersionTypeLookup xmlns="e3770583-0a95-488a-909d-acf753acc1f4" xsi:nil="true"/>
    <LocNewPublishedVersionLookup xmlns="e3770583-0a95-488a-909d-acf753acc1f4" xsi:nil="true"/>
    <LocalizationTagsTaxHTField0 xmlns="e3770583-0a95-488a-909d-acf753acc1f4">
      <Terms xmlns="http://schemas.microsoft.com/office/infopath/2007/PartnerControls"/>
    </LocalizationTagsTaxHTField0>
    <LocOverallLocStatusLookup xmlns="e3770583-0a95-488a-909d-acf753acc1f4" xsi:nil="true"/>
    <LocComments xmlns="e3770583-0a95-488a-909d-acf753acc1f4" xsi:nil="true"/>
    <LocManualTestRequired xmlns="e3770583-0a95-488a-909d-acf753acc1f4" xsi:nil="true"/>
    <LocProcessedForMarketsLookup xmlns="e3770583-0a95-488a-909d-acf753acc1f4" xsi:nil="true"/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LocOverallPublishStatusLookup xmlns="e3770583-0a95-488a-909d-acf753acc1f4" xsi:nil="true"/>
    <OriginalRelease xmlns="e3770583-0a95-488a-909d-acf753acc1f4">14</OriginalRelease>
    <LocMarketGroupTiers2 xmlns="e3770583-0a95-488a-909d-acf753acc1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805FA5-E832-4618-99A0-15D758CAEB33}"/>
</file>

<file path=customXml/itemProps2.xml><?xml version="1.0" encoding="utf-8"?>
<ds:datastoreItem xmlns:ds="http://schemas.openxmlformats.org/officeDocument/2006/customXml" ds:itemID="{3DD00C72-1FA3-4D57-B970-C5864FFE2937}"/>
</file>

<file path=customXml/itemProps3.xml><?xml version="1.0" encoding="utf-8"?>
<ds:datastoreItem xmlns:ds="http://schemas.openxmlformats.org/officeDocument/2006/customXml" ds:itemID="{404B0C97-4311-4FC6-AC9F-177579A415CF}"/>
</file>

<file path=docProps/app.xml><?xml version="1.0" encoding="utf-8"?>
<Properties xmlns="http://schemas.openxmlformats.org/officeDocument/2006/extended-properties" xmlns:vt="http://schemas.openxmlformats.org/officeDocument/2006/docPropsVTypes">
  <Template>BusinessFax_TP10168649</Template>
  <TotalTime>33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Telefaks</vt:lpstr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(Business  design)</dc:title>
  <dc:subject/>
  <dc:creator/>
  <cp:keywords/>
  <cp:lastModifiedBy>pawel.wojtasik</cp:lastModifiedBy>
  <cp:revision>3</cp:revision>
  <cp:lastPrinted>2006-08-01T17:47:00Z</cp:lastPrinted>
  <dcterms:created xsi:type="dcterms:W3CDTF">2006-08-01T19:32:00Z</dcterms:created>
  <dcterms:modified xsi:type="dcterms:W3CDTF">2007-01-25T13:55:00Z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2297700</vt:r8>
  </property>
</Properties>
</file>