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lys1"/>
        <w:tblpPr w:leftFromText="180" w:rightFromText="180" w:vertAnchor="text" w:horzAnchor="page" w:tblpX="2077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Oppsettstabell for å angi kontaktdetaljer for lokale kontaktpersoner, som navn, telefonnummer og alternativt telefonnummer"/>
      </w:tblPr>
      <w:tblGrid>
        <w:gridCol w:w="4355"/>
      </w:tblGrid>
      <w:tr w:rsidR="00B07086" w:rsidRPr="008936B2" w14:paraId="644244AD" w14:textId="77777777" w:rsidTr="00B849C8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8936B2" w:rsidRDefault="00801FD7" w:rsidP="00B849C8">
            <w:pPr>
              <w:pStyle w:val="Overskrift1"/>
              <w:framePr w:hSpace="0" w:wrap="auto" w:vAnchor="margin" w:hAnchor="text" w:xAlign="left" w:yAlign="inline"/>
              <w:spacing w:after="40"/>
              <w:outlineLvl w:val="0"/>
              <w:rPr>
                <w:lang w:val="nb-NO"/>
              </w:rPr>
            </w:pPr>
            <w:sdt>
              <w:sdtPr>
                <w:rPr>
                  <w:b/>
                  <w:spacing w:val="20"/>
                  <w:lang w:val="nb-NO"/>
                </w:rPr>
                <w:alias w:val="Skriv inn tittel:"/>
                <w:tag w:val="Skriv inn tittel: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8936B2">
                  <w:rPr>
                    <w:b/>
                    <w:spacing w:val="20"/>
                    <w:lang w:val="nb-NO" w:bidi="nb-NO"/>
                  </w:rPr>
                  <w:t>Lokal kontaktperson</w:t>
                </w:r>
              </w:sdtContent>
            </w:sdt>
          </w:p>
        </w:tc>
      </w:tr>
      <w:tr w:rsidR="00B07086" w:rsidRPr="008936B2" w14:paraId="1C57C708" w14:textId="77777777" w:rsidTr="00B849C8">
        <w:trPr>
          <w:trHeight w:val="639"/>
        </w:trPr>
        <w:sdt>
          <w:sdtPr>
            <w:rPr>
              <w:lang w:val="nb-NO"/>
            </w:rPr>
            <w:alias w:val="Skriv inn navn:"/>
            <w:tag w:val="Angi navn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8936B2" w:rsidRDefault="00B07086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Navn</w:t>
                </w:r>
              </w:p>
            </w:tc>
          </w:sdtContent>
        </w:sdt>
      </w:tr>
      <w:tr w:rsidR="00B07086" w:rsidRPr="008936B2" w14:paraId="088F5DDA" w14:textId="77777777" w:rsidTr="00B849C8">
        <w:trPr>
          <w:trHeight w:val="653"/>
        </w:trPr>
        <w:sdt>
          <w:sdtPr>
            <w:rPr>
              <w:lang w:val="nb-NO"/>
            </w:rPr>
            <w:alias w:val="Skriv inn telefon:"/>
            <w:tag w:val="Skriv inn telefon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8936B2" w:rsidRDefault="00B07086" w:rsidP="00B849C8">
                <w:pPr>
                  <w:spacing w:before="40" w:after="40"/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Telefon</w:t>
                </w:r>
              </w:p>
            </w:tc>
          </w:sdtContent>
        </w:sdt>
      </w:tr>
      <w:tr w:rsidR="00B07086" w:rsidRPr="008936B2" w14:paraId="2BCE6C23" w14:textId="77777777" w:rsidTr="00B849C8">
        <w:trPr>
          <w:trHeight w:val="639"/>
        </w:trPr>
        <w:sdt>
          <w:sdtPr>
            <w:rPr>
              <w:lang w:val="nb-NO"/>
            </w:rPr>
            <w:alias w:val="Angi alternativt telefonnummer:"/>
            <w:tag w:val="Angi alternativt telefonnummer: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8936B2" w:rsidRDefault="00B07086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Alternativt telefonnummer</w:t>
                </w:r>
              </w:p>
            </w:tc>
          </w:sdtContent>
        </w:sdt>
      </w:tr>
    </w:tbl>
    <w:tbl>
      <w:tblPr>
        <w:tblStyle w:val="Rutenettabelllys1"/>
        <w:tblpPr w:leftFromText="180" w:rightFromText="180" w:vertAnchor="text" w:horzAnchor="page" w:tblpX="6931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Oppsettstabell for å angi kontaktdetaljer for lokale kontaktpersoner, som navn, telefonnummer og alternativt telefonnummer"/>
      </w:tblPr>
      <w:tblGrid>
        <w:gridCol w:w="4355"/>
      </w:tblGrid>
      <w:tr w:rsidR="003A3A13" w:rsidRPr="008936B2" w14:paraId="7E50260C" w14:textId="77777777" w:rsidTr="00B849C8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9174F76" w14:textId="33C34815" w:rsidR="003A3A13" w:rsidRPr="008936B2" w:rsidRDefault="00801FD7" w:rsidP="00B849C8">
            <w:pPr>
              <w:pStyle w:val="Overskrift1"/>
              <w:framePr w:hSpace="0" w:wrap="auto" w:vAnchor="margin" w:hAnchor="text" w:xAlign="left" w:yAlign="inline"/>
              <w:spacing w:after="40"/>
              <w:outlineLvl w:val="0"/>
              <w:rPr>
                <w:lang w:val="nb-NO"/>
              </w:rPr>
            </w:pPr>
            <w:sdt>
              <w:sdtPr>
                <w:rPr>
                  <w:b/>
                  <w:spacing w:val="20"/>
                  <w:lang w:val="nb-NO"/>
                </w:rPr>
                <w:alias w:val="Skriv inn tittel:"/>
                <w:tag w:val="Skriv inn tittel: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8936B2">
                  <w:rPr>
                    <w:b/>
                    <w:spacing w:val="20"/>
                    <w:lang w:val="nb-NO" w:bidi="nb-NO"/>
                  </w:rPr>
                  <w:t>Utenriks kontaktperson</w:t>
                </w:r>
              </w:sdtContent>
            </w:sdt>
          </w:p>
        </w:tc>
      </w:tr>
      <w:tr w:rsidR="003A3A13" w:rsidRPr="008936B2" w14:paraId="567584A9" w14:textId="77777777" w:rsidTr="00B849C8">
        <w:trPr>
          <w:trHeight w:val="639"/>
        </w:trPr>
        <w:sdt>
          <w:sdtPr>
            <w:rPr>
              <w:lang w:val="nb-NO"/>
            </w:rPr>
            <w:alias w:val="Skriv inn navn:"/>
            <w:tag w:val="Angi navn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Navn</w:t>
                </w:r>
              </w:p>
            </w:tc>
          </w:sdtContent>
        </w:sdt>
      </w:tr>
      <w:tr w:rsidR="003A3A13" w:rsidRPr="008936B2" w14:paraId="43AE28B8" w14:textId="77777777" w:rsidTr="00B849C8">
        <w:trPr>
          <w:trHeight w:val="653"/>
        </w:trPr>
        <w:sdt>
          <w:sdtPr>
            <w:rPr>
              <w:lang w:val="nb-NO"/>
            </w:rPr>
            <w:alias w:val="Skriv inn telefon:"/>
            <w:tag w:val="Skriv inn telefon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8936B2" w:rsidRDefault="003A3A13" w:rsidP="00B849C8">
                <w:pPr>
                  <w:spacing w:before="40" w:after="40"/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Telefon</w:t>
                </w:r>
              </w:p>
            </w:tc>
          </w:sdtContent>
        </w:sdt>
      </w:tr>
      <w:tr w:rsidR="003A3A13" w:rsidRPr="008936B2" w14:paraId="076BB787" w14:textId="77777777" w:rsidTr="00B849C8">
        <w:trPr>
          <w:trHeight w:val="639"/>
        </w:trPr>
        <w:sdt>
          <w:sdtPr>
            <w:rPr>
              <w:lang w:val="nb-NO"/>
            </w:rPr>
            <w:alias w:val="Angi alternativt telefonnummer:"/>
            <w:tag w:val="Angi alternativt telefonnummer: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Alternativt telefonnummer</w:t>
                </w:r>
              </w:p>
            </w:tc>
          </w:sdtContent>
        </w:sdt>
      </w:tr>
    </w:tbl>
    <w:tbl>
      <w:tblPr>
        <w:tblStyle w:val="Rutenettabelllys1"/>
        <w:tblpPr w:leftFromText="180" w:rightFromText="180" w:vertAnchor="text" w:horzAnchor="page" w:tblpX="2077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Oppsettstabell for å angi kontaktdetaljer for lokale kontaktpersoner, som navn, telefonnummer og alternativt telefonnummer"/>
      </w:tblPr>
      <w:tblGrid>
        <w:gridCol w:w="4355"/>
      </w:tblGrid>
      <w:tr w:rsidR="003A3A13" w:rsidRPr="008936B2" w14:paraId="3B4FAE0B" w14:textId="77777777" w:rsidTr="00B849C8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A6C6446" w14:textId="675A7502" w:rsidR="003A3A13" w:rsidRPr="008936B2" w:rsidRDefault="00801FD7" w:rsidP="00B849C8">
            <w:pPr>
              <w:pStyle w:val="Overskrift1"/>
              <w:framePr w:hSpace="0" w:wrap="auto" w:vAnchor="margin" w:hAnchor="text" w:xAlign="left" w:yAlign="inline"/>
              <w:spacing w:after="40"/>
              <w:outlineLvl w:val="0"/>
              <w:rPr>
                <w:lang w:val="nb-NO"/>
              </w:rPr>
            </w:pPr>
            <w:sdt>
              <w:sdtPr>
                <w:rPr>
                  <w:b/>
                  <w:spacing w:val="20"/>
                  <w:lang w:val="nb-NO"/>
                </w:rPr>
                <w:alias w:val="Skriv inn tittel:"/>
                <w:tag w:val="Skriv inn tittel: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8936B2">
                  <w:rPr>
                    <w:b/>
                    <w:spacing w:val="20"/>
                    <w:lang w:val="nb-NO" w:bidi="nb-NO"/>
                  </w:rPr>
                  <w:t>nærmeste pårørende</w:t>
                </w:r>
              </w:sdtContent>
            </w:sdt>
          </w:p>
        </w:tc>
      </w:tr>
      <w:tr w:rsidR="003A3A13" w:rsidRPr="008936B2" w14:paraId="4A7C4501" w14:textId="77777777" w:rsidTr="00B849C8">
        <w:trPr>
          <w:trHeight w:val="639"/>
        </w:trPr>
        <w:sdt>
          <w:sdtPr>
            <w:rPr>
              <w:lang w:val="nb-NO"/>
            </w:rPr>
            <w:alias w:val="Skriv inn navn:"/>
            <w:tag w:val="Angi navn: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Navn</w:t>
                </w:r>
              </w:p>
            </w:tc>
          </w:sdtContent>
        </w:sdt>
      </w:tr>
      <w:tr w:rsidR="003A3A13" w:rsidRPr="008936B2" w14:paraId="12ACC56D" w14:textId="77777777" w:rsidTr="00B849C8">
        <w:trPr>
          <w:trHeight w:val="653"/>
        </w:trPr>
        <w:sdt>
          <w:sdtPr>
            <w:rPr>
              <w:lang w:val="nb-NO"/>
            </w:rPr>
            <w:alias w:val="Skriv inn telefon:"/>
            <w:tag w:val="Skriv inn telefon: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Pr="008936B2" w:rsidRDefault="003A3A13" w:rsidP="00B849C8">
                <w:pPr>
                  <w:spacing w:before="40" w:after="40"/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Telefon</w:t>
                </w:r>
              </w:p>
            </w:tc>
          </w:sdtContent>
        </w:sdt>
      </w:tr>
      <w:tr w:rsidR="003A3A13" w:rsidRPr="008936B2" w14:paraId="7934381A" w14:textId="77777777" w:rsidTr="00B849C8">
        <w:trPr>
          <w:trHeight w:val="639"/>
        </w:trPr>
        <w:sdt>
          <w:sdtPr>
            <w:rPr>
              <w:lang w:val="nb-NO"/>
            </w:rPr>
            <w:alias w:val="Angi alternativt telefonnummer:"/>
            <w:tag w:val="Angi alternativt telefonnummer: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Alternativt telefonnummer</w:t>
                </w:r>
              </w:p>
            </w:tc>
          </w:sdtContent>
        </w:sdt>
      </w:tr>
    </w:tbl>
    <w:tbl>
      <w:tblPr>
        <w:tblStyle w:val="Rutenettabelllys1"/>
        <w:tblpPr w:leftFromText="180" w:rightFromText="180" w:vertAnchor="text" w:horzAnchor="page" w:tblpX="2077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Oppsettstabell for å angi kontaktdetaljer for lokale kontaktpersoner, som navn, telefonnummer og alternativt telefonnummer"/>
      </w:tblPr>
      <w:tblGrid>
        <w:gridCol w:w="4355"/>
      </w:tblGrid>
      <w:tr w:rsidR="003A3A13" w:rsidRPr="008936B2" w14:paraId="6FDE6F39" w14:textId="77777777" w:rsidTr="00B849C8">
        <w:trPr>
          <w:trHeight w:val="814"/>
        </w:trPr>
        <w:sdt>
          <w:sdtPr>
            <w:rPr>
              <w:lang w:val="nb-NO"/>
            </w:rPr>
            <w:alias w:val="Skriv inn tittel:"/>
            <w:tag w:val="Skriv inn tittel: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8936B2" w:rsidRDefault="009D5DD1" w:rsidP="00B849C8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nb-NO"/>
                  </w:rPr>
                </w:pPr>
                <w:r w:rsidRPr="008936B2">
                  <w:rPr>
                    <w:b/>
                    <w:spacing w:val="20"/>
                    <w:lang w:val="nb-NO" w:bidi="nb-NO"/>
                  </w:rPr>
                  <w:t>navn på lege</w:t>
                </w:r>
              </w:p>
            </w:tc>
          </w:sdtContent>
        </w:sdt>
      </w:tr>
      <w:tr w:rsidR="003A3A13" w:rsidRPr="008936B2" w14:paraId="02ACAA41" w14:textId="77777777" w:rsidTr="00B849C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8936B2" w:rsidRDefault="00801FD7" w:rsidP="00B849C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navn:"/>
                <w:tag w:val="Skriv inn navn: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8936B2">
                  <w:rPr>
                    <w:lang w:val="nb-NO" w:bidi="nb-NO"/>
                  </w:rPr>
                  <w:t>Navn</w:t>
                </w:r>
              </w:sdtContent>
            </w:sdt>
          </w:p>
        </w:tc>
      </w:tr>
      <w:tr w:rsidR="003A3A13" w:rsidRPr="008936B2" w14:paraId="31F0D56F" w14:textId="77777777" w:rsidTr="00B849C8">
        <w:trPr>
          <w:trHeight w:val="653"/>
        </w:trPr>
        <w:sdt>
          <w:sdtPr>
            <w:rPr>
              <w:lang w:val="nb-NO"/>
            </w:rPr>
            <w:alias w:val="Skriv inn telefon:"/>
            <w:tag w:val="Skriv inn telefon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8936B2" w:rsidRDefault="003A3A13" w:rsidP="00B849C8">
                <w:pPr>
                  <w:spacing w:before="40" w:after="40"/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Telefon</w:t>
                </w:r>
              </w:p>
            </w:tc>
          </w:sdtContent>
        </w:sdt>
      </w:tr>
      <w:tr w:rsidR="003A3A13" w:rsidRPr="008936B2" w14:paraId="4183FD35" w14:textId="77777777" w:rsidTr="00B849C8">
        <w:trPr>
          <w:trHeight w:val="639"/>
        </w:trPr>
        <w:sdt>
          <w:sdtPr>
            <w:rPr>
              <w:lang w:val="nb-NO"/>
            </w:rPr>
            <w:alias w:val="Angi alternativt telefonnummer:"/>
            <w:tag w:val="Angi alternativt telefonnummer: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Alternativt telefonnummer</w:t>
                </w:r>
              </w:p>
            </w:tc>
          </w:sdtContent>
        </w:sdt>
      </w:tr>
    </w:tbl>
    <w:tbl>
      <w:tblPr>
        <w:tblStyle w:val="Rutenettabelllys1"/>
        <w:tblpPr w:leftFromText="180" w:rightFromText="180" w:vertAnchor="text" w:horzAnchor="page" w:tblpX="2077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Oppsettstabell for å angi kontaktdetaljer for lokale kontaktpersoner, som navn, telefonnummer og alternativt telefonnummer"/>
      </w:tblPr>
      <w:tblGrid>
        <w:gridCol w:w="4355"/>
      </w:tblGrid>
      <w:tr w:rsidR="0043587A" w:rsidRPr="008936B2" w14:paraId="2F0DB8AA" w14:textId="77777777" w:rsidTr="00B849C8">
        <w:trPr>
          <w:trHeight w:val="814"/>
        </w:trPr>
        <w:sdt>
          <w:sdtPr>
            <w:rPr>
              <w:lang w:val="nb-NO"/>
            </w:rPr>
            <w:alias w:val="Skriv inn tittel:"/>
            <w:tag w:val="Skriv inn tittel: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8936B2" w:rsidRDefault="009D5DD1" w:rsidP="00B849C8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nb-NO"/>
                  </w:rPr>
                </w:pPr>
                <w:r w:rsidRPr="008936B2">
                  <w:rPr>
                    <w:b/>
                    <w:spacing w:val="20"/>
                    <w:lang w:val="nb-NO" w:bidi="nb-NO"/>
                  </w:rPr>
                  <w:t>nødhjelp</w:t>
                </w:r>
              </w:p>
            </w:tc>
          </w:sdtContent>
        </w:sdt>
      </w:tr>
      <w:tr w:rsidR="0043587A" w:rsidRPr="008936B2" w14:paraId="02AEE1E1" w14:textId="77777777" w:rsidTr="00B849C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6FB7FF8B" w:rsidR="0043587A" w:rsidRPr="008936B2" w:rsidRDefault="00801FD7" w:rsidP="00B849C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Politi/ambulanse:"/>
                <w:tag w:val="Politi/ambulanse: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8936B2">
                  <w:rPr>
                    <w:lang w:val="nb-NO" w:bidi="nb-NO"/>
                  </w:rPr>
                  <w:t>Politi/ambulanse:</w:t>
                </w:r>
              </w:sdtContent>
            </w:sdt>
            <w:r w:rsidR="0043587A" w:rsidRPr="008936B2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Telefon:"/>
                <w:tag w:val="Telefon: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8936B2">
                  <w:rPr>
                    <w:rStyle w:val="Utheving"/>
                    <w:lang w:val="nb-NO" w:bidi="nb-NO"/>
                  </w:rPr>
                  <w:t>112/113</w:t>
                </w:r>
              </w:sdtContent>
            </w:sdt>
          </w:p>
        </w:tc>
      </w:tr>
      <w:tr w:rsidR="0043587A" w:rsidRPr="008936B2" w14:paraId="7539D7E9" w14:textId="77777777" w:rsidTr="00B849C8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8936B2" w:rsidRDefault="00801FD7" w:rsidP="00B849C8">
            <w:pPr>
              <w:spacing w:before="40" w:after="40"/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telefonnummer til brannstasjon:"/>
                <w:tag w:val="Angi telefonnummer til brannstasjon: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8936B2">
                  <w:rPr>
                    <w:lang w:val="nb-NO" w:bidi="nb-NO"/>
                  </w:rPr>
                  <w:t>Brannstasjon:</w:t>
                </w:r>
              </w:sdtContent>
            </w:sdt>
          </w:p>
        </w:tc>
      </w:tr>
      <w:tr w:rsidR="0043587A" w:rsidRPr="008936B2" w14:paraId="3E5378B4" w14:textId="77777777" w:rsidTr="00B849C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8936B2" w:rsidRDefault="00801FD7" w:rsidP="00B849C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telefonnummer til gifttilsynet:"/>
                <w:tag w:val="Angi telefonnummer til gifttilsynet: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8936B2">
                  <w:rPr>
                    <w:lang w:val="nb-NO" w:bidi="nb-NO"/>
                  </w:rPr>
                  <w:t>Gifttilsynet:</w:t>
                </w:r>
              </w:sdtContent>
            </w:sdt>
          </w:p>
        </w:tc>
      </w:tr>
    </w:tbl>
    <w:tbl>
      <w:tblPr>
        <w:tblStyle w:val="Rutenettabelllys1"/>
        <w:tblpPr w:leftFromText="180" w:rightFromText="180" w:vertAnchor="text" w:horzAnchor="page" w:tblpX="2077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Oppsettstabell for å angi kontaktdetaljer for lokale kontaktpersoner, som navn, telefonnummer og alternativt telefonnummer"/>
      </w:tblPr>
      <w:tblGrid>
        <w:gridCol w:w="4355"/>
      </w:tblGrid>
      <w:tr w:rsidR="0043587A" w:rsidRPr="008936B2" w14:paraId="79D81E67" w14:textId="77777777" w:rsidTr="00B849C8">
        <w:trPr>
          <w:trHeight w:val="814"/>
        </w:trPr>
        <w:sdt>
          <w:sdtPr>
            <w:rPr>
              <w:lang w:val="nb-NO"/>
            </w:rPr>
            <w:alias w:val="Skriv inn tittel:"/>
            <w:tag w:val="Skriv inn tittel: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8936B2" w:rsidRDefault="009D5DD1" w:rsidP="00B849C8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nb-NO"/>
                  </w:rPr>
                </w:pPr>
                <w:r w:rsidRPr="008936B2">
                  <w:rPr>
                    <w:b/>
                    <w:spacing w:val="20"/>
                    <w:lang w:val="nb-NO" w:bidi="nb-NO"/>
                  </w:rPr>
                  <w:t>andre kritiske kontakter</w:t>
                </w:r>
              </w:p>
            </w:tc>
          </w:sdtContent>
        </w:sdt>
      </w:tr>
      <w:tr w:rsidR="003A3A13" w:rsidRPr="008936B2" w14:paraId="4763EAF6" w14:textId="77777777" w:rsidTr="00B849C8">
        <w:trPr>
          <w:trHeight w:val="639"/>
        </w:trPr>
        <w:sdt>
          <w:sdtPr>
            <w:rPr>
              <w:lang w:val="nb-NO"/>
            </w:rPr>
            <w:alias w:val="Skriv inn navn:"/>
            <w:tag w:val="Angi navn: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Navn</w:t>
                </w:r>
              </w:p>
            </w:tc>
          </w:sdtContent>
        </w:sdt>
      </w:tr>
      <w:tr w:rsidR="003A3A13" w:rsidRPr="008936B2" w14:paraId="4313087B" w14:textId="77777777" w:rsidTr="00B849C8">
        <w:trPr>
          <w:trHeight w:val="653"/>
        </w:trPr>
        <w:sdt>
          <w:sdtPr>
            <w:rPr>
              <w:lang w:val="nb-NO"/>
            </w:rPr>
            <w:alias w:val="Skriv inn telefon:"/>
            <w:tag w:val="Skriv inn telefon: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Pr="008936B2" w:rsidRDefault="003A3A13" w:rsidP="00B849C8">
                <w:pPr>
                  <w:spacing w:before="40" w:after="40"/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Telefon</w:t>
                </w:r>
              </w:p>
            </w:tc>
          </w:sdtContent>
        </w:sdt>
      </w:tr>
      <w:tr w:rsidR="003A3A13" w:rsidRPr="008936B2" w14:paraId="478627AE" w14:textId="77777777" w:rsidTr="00B849C8">
        <w:trPr>
          <w:trHeight w:val="639"/>
        </w:trPr>
        <w:sdt>
          <w:sdtPr>
            <w:rPr>
              <w:lang w:val="nb-NO"/>
            </w:rPr>
            <w:alias w:val="Angi alternativt telefonnummer:"/>
            <w:tag w:val="Angi alternativt telefonnummer: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Alternativt telefonnummer</w:t>
                </w:r>
              </w:p>
            </w:tc>
          </w:sdtContent>
        </w:sdt>
      </w:tr>
    </w:tbl>
    <w:tbl>
      <w:tblPr>
        <w:tblStyle w:val="Rutenettabelllys1"/>
        <w:tblpPr w:leftFromText="180" w:rightFromText="180" w:vertAnchor="text" w:horzAnchor="page" w:tblpX="692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Oppsettstabell for å angi kontaktdetaljer for lokale kontaktpersoner, som navn, telefonnummer og alternativt telefonnummer"/>
      </w:tblPr>
      <w:tblGrid>
        <w:gridCol w:w="4355"/>
      </w:tblGrid>
      <w:tr w:rsidR="003A3A13" w:rsidRPr="008936B2" w14:paraId="0DB3E30D" w14:textId="77777777" w:rsidTr="00B849C8">
        <w:trPr>
          <w:trHeight w:val="814"/>
        </w:trPr>
        <w:sdt>
          <w:sdtPr>
            <w:rPr>
              <w:lang w:val="nb-NO"/>
            </w:rPr>
            <w:alias w:val="Skriv inn tittel:"/>
            <w:tag w:val="Skriv inn tittel: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0AD26BD" w14:textId="151E5AFD" w:rsidR="003A3A13" w:rsidRPr="008936B2" w:rsidRDefault="009D5DD1" w:rsidP="00B849C8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nb-NO"/>
                  </w:rPr>
                </w:pPr>
                <w:r w:rsidRPr="008936B2">
                  <w:rPr>
                    <w:b/>
                    <w:spacing w:val="20"/>
                    <w:lang w:val="nb-NO" w:bidi="nb-NO"/>
                  </w:rPr>
                  <w:t>kontaktperson på arbeid</w:t>
                </w:r>
              </w:p>
            </w:tc>
          </w:sdtContent>
        </w:sdt>
      </w:tr>
      <w:tr w:rsidR="003A3A13" w:rsidRPr="008936B2" w14:paraId="097D4F1A" w14:textId="77777777" w:rsidTr="00B849C8">
        <w:trPr>
          <w:trHeight w:val="639"/>
        </w:trPr>
        <w:sdt>
          <w:sdtPr>
            <w:rPr>
              <w:lang w:val="nb-NO"/>
            </w:rPr>
            <w:alias w:val="Skriv inn navn:"/>
            <w:tag w:val="Angi navn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Navn</w:t>
                </w:r>
              </w:p>
            </w:tc>
          </w:sdtContent>
        </w:sdt>
      </w:tr>
      <w:tr w:rsidR="003A3A13" w:rsidRPr="008936B2" w14:paraId="4E9D0CFC" w14:textId="77777777" w:rsidTr="00B849C8">
        <w:trPr>
          <w:trHeight w:val="653"/>
        </w:trPr>
        <w:sdt>
          <w:sdtPr>
            <w:rPr>
              <w:lang w:val="nb-NO"/>
            </w:rPr>
            <w:alias w:val="Skriv inn telefon:"/>
            <w:tag w:val="Skriv inn telefon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8936B2" w:rsidRDefault="003A3A13" w:rsidP="00B849C8">
                <w:pPr>
                  <w:spacing w:before="40" w:after="40"/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Telefon</w:t>
                </w:r>
              </w:p>
            </w:tc>
          </w:sdtContent>
        </w:sdt>
      </w:tr>
      <w:tr w:rsidR="003A3A13" w:rsidRPr="008936B2" w14:paraId="1DDA8971" w14:textId="77777777" w:rsidTr="00B849C8">
        <w:trPr>
          <w:trHeight w:val="639"/>
        </w:trPr>
        <w:sdt>
          <w:sdtPr>
            <w:rPr>
              <w:lang w:val="nb-NO"/>
            </w:rPr>
            <w:alias w:val="Angi alternativt telefonnummer:"/>
            <w:tag w:val="Angi alternativt telefonnummer: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Alternativt telefonnummer</w:t>
                </w:r>
              </w:p>
            </w:tc>
          </w:sdtContent>
        </w:sdt>
      </w:tr>
    </w:tbl>
    <w:tbl>
      <w:tblPr>
        <w:tblStyle w:val="Rutenettabelllys1"/>
        <w:tblpPr w:leftFromText="180" w:rightFromText="180" w:vertAnchor="text" w:horzAnchor="page" w:tblpX="692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Oppsettstabell for å angi kontaktdetaljer for lokale kontaktpersoner, som navn, telefonnummer og alternativt telefonnummer"/>
      </w:tblPr>
      <w:tblGrid>
        <w:gridCol w:w="4355"/>
      </w:tblGrid>
      <w:tr w:rsidR="003A3A13" w:rsidRPr="00B849C8" w14:paraId="7A20DDE1" w14:textId="77777777" w:rsidTr="00B849C8">
        <w:trPr>
          <w:trHeight w:val="814"/>
        </w:trPr>
        <w:sdt>
          <w:sdtPr>
            <w:rPr>
              <w:lang w:val="nb-NO"/>
            </w:rPr>
            <w:alias w:val="Skriv inn tittel:"/>
            <w:tag w:val="Skriv inn tittel: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35D000CC" w14:textId="7C4DC876" w:rsidR="009D5DD1" w:rsidRPr="008936B2" w:rsidRDefault="009D5DD1" w:rsidP="00B849C8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spacing w:val="20"/>
                    <w:lang w:val="nb-NO"/>
                  </w:rPr>
                </w:pPr>
                <w:r w:rsidRPr="008936B2">
                  <w:rPr>
                    <w:b/>
                    <w:spacing w:val="20"/>
                    <w:lang w:val="nb-NO" w:bidi="nb-NO"/>
                  </w:rPr>
                  <w:t>Nabo/huseier/</w:t>
                </w:r>
              </w:p>
              <w:p w14:paraId="5D434E54" w14:textId="07BB5121" w:rsidR="003A3A13" w:rsidRPr="008936B2" w:rsidRDefault="009D5DD1" w:rsidP="00B849C8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nb-NO"/>
                  </w:rPr>
                </w:pPr>
                <w:r w:rsidRPr="008936B2">
                  <w:rPr>
                    <w:b/>
                    <w:spacing w:val="20"/>
                    <w:lang w:val="nb-NO" w:bidi="nb-NO"/>
                  </w:rPr>
                  <w:t>Stiftelse for huseiere</w:t>
                </w:r>
              </w:p>
            </w:tc>
          </w:sdtContent>
        </w:sdt>
      </w:tr>
      <w:tr w:rsidR="003A3A13" w:rsidRPr="008936B2" w14:paraId="73445AFD" w14:textId="77777777" w:rsidTr="00B849C8">
        <w:trPr>
          <w:trHeight w:val="639"/>
        </w:trPr>
        <w:sdt>
          <w:sdtPr>
            <w:rPr>
              <w:lang w:val="nb-NO"/>
            </w:rPr>
            <w:alias w:val="Skriv inn navn:"/>
            <w:tag w:val="Angi navn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Navn</w:t>
                </w:r>
              </w:p>
            </w:tc>
          </w:sdtContent>
        </w:sdt>
      </w:tr>
      <w:tr w:rsidR="003A3A13" w:rsidRPr="008936B2" w14:paraId="270D0602" w14:textId="77777777" w:rsidTr="00B849C8">
        <w:trPr>
          <w:trHeight w:val="653"/>
        </w:trPr>
        <w:sdt>
          <w:sdtPr>
            <w:rPr>
              <w:lang w:val="nb-NO"/>
            </w:rPr>
            <w:alias w:val="Skriv inn telefon:"/>
            <w:tag w:val="Skriv inn telefon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8936B2" w:rsidRDefault="003A3A13" w:rsidP="00B849C8">
                <w:pPr>
                  <w:spacing w:before="40" w:after="40"/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Telefon</w:t>
                </w:r>
              </w:p>
            </w:tc>
          </w:sdtContent>
        </w:sdt>
      </w:tr>
      <w:tr w:rsidR="003A3A13" w:rsidRPr="008936B2" w14:paraId="1F77DB6A" w14:textId="77777777" w:rsidTr="00B849C8">
        <w:trPr>
          <w:trHeight w:val="639"/>
        </w:trPr>
        <w:sdt>
          <w:sdtPr>
            <w:rPr>
              <w:lang w:val="nb-NO"/>
            </w:rPr>
            <w:alias w:val="Angi alternativt telefonnummer:"/>
            <w:tag w:val="Angi alternativt telefonnummer: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8936B2" w:rsidRDefault="003A3A13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Alternativt telefonnummer</w:t>
                </w:r>
              </w:p>
            </w:tc>
          </w:sdtContent>
        </w:sdt>
      </w:tr>
    </w:tbl>
    <w:tbl>
      <w:tblPr>
        <w:tblStyle w:val="Rutenettabelllys1"/>
        <w:tblpPr w:leftFromText="180" w:rightFromText="180" w:vertAnchor="text" w:horzAnchor="page" w:tblpX="692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Oppsettstabell for å angi kontaktdetaljer for lokale kontaktpersoner, som navn, telefonnummer og alternativt telefonnummer"/>
      </w:tblPr>
      <w:tblGrid>
        <w:gridCol w:w="4355"/>
      </w:tblGrid>
      <w:tr w:rsidR="0043587A" w:rsidRPr="008936B2" w14:paraId="4DDAD6E9" w14:textId="77777777" w:rsidTr="00B849C8">
        <w:trPr>
          <w:trHeight w:val="814"/>
        </w:trPr>
        <w:sdt>
          <w:sdtPr>
            <w:rPr>
              <w:lang w:val="nb-NO"/>
            </w:rPr>
            <w:alias w:val="Skriv inn tittel:"/>
            <w:tag w:val="Skriv inn tittel: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4294221" w14:textId="5D38F1E1" w:rsidR="0043587A" w:rsidRPr="008936B2" w:rsidRDefault="009D5DD1" w:rsidP="00B849C8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nb-NO"/>
                  </w:rPr>
                </w:pPr>
                <w:r w:rsidRPr="008936B2">
                  <w:rPr>
                    <w:b/>
                    <w:spacing w:val="20"/>
                    <w:lang w:val="nb-NO" w:bidi="nb-NO"/>
                  </w:rPr>
                  <w:t>Lokale tjenester</w:t>
                </w:r>
              </w:p>
            </w:tc>
          </w:sdtContent>
        </w:sdt>
      </w:tr>
      <w:tr w:rsidR="0043587A" w:rsidRPr="008936B2" w14:paraId="6E89B365" w14:textId="77777777" w:rsidTr="00B849C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8936B2" w:rsidRDefault="00801FD7" w:rsidP="00B849C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telefonnummer til gasselskap:"/>
                <w:tag w:val="Skriv inn telefonnummer til gasselskap: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8936B2">
                  <w:rPr>
                    <w:lang w:val="nb-NO" w:bidi="nb-NO"/>
                  </w:rPr>
                  <w:t>Gasselskap:</w:t>
                </w:r>
              </w:sdtContent>
            </w:sdt>
          </w:p>
        </w:tc>
      </w:tr>
      <w:tr w:rsidR="0043587A" w:rsidRPr="008936B2" w14:paraId="2147ECE9" w14:textId="77777777" w:rsidTr="00B849C8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8936B2" w:rsidRDefault="00801FD7" w:rsidP="00B849C8">
            <w:pPr>
              <w:spacing w:before="40" w:after="40"/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telefonnummer til elektrisk selskap:"/>
                <w:tag w:val="Angi telefonnummer til elektrisk selskap: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8936B2">
                  <w:rPr>
                    <w:lang w:val="nb-NO" w:bidi="nb-NO"/>
                  </w:rPr>
                  <w:t>Strømselskap:</w:t>
                </w:r>
              </w:sdtContent>
            </w:sdt>
          </w:p>
        </w:tc>
      </w:tr>
      <w:tr w:rsidR="0043587A" w:rsidRPr="008936B2" w14:paraId="5C8BBD2A" w14:textId="77777777" w:rsidTr="00B849C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8936B2" w:rsidRDefault="00801FD7" w:rsidP="00B849C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telefonnummer for vannselskap:"/>
                <w:tag w:val="Skriv inn telefonnummer for vannselskap: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8936B2">
                  <w:rPr>
                    <w:lang w:val="nb-NO" w:bidi="nb-NO"/>
                  </w:rPr>
                  <w:t>Vannselskap:</w:t>
                </w:r>
              </w:sdtContent>
            </w:sdt>
          </w:p>
        </w:tc>
      </w:tr>
    </w:tbl>
    <w:tbl>
      <w:tblPr>
        <w:tblStyle w:val="Rutenettabelllys1"/>
        <w:tblpPr w:leftFromText="180" w:rightFromText="180" w:vertAnchor="text" w:horzAnchor="page" w:tblpX="692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Oppsettstabell for å angi kontaktdetaljer for lokale kontaktpersoner, som navn, telefonnummer og alternativt telefonnummer"/>
      </w:tblPr>
      <w:tblGrid>
        <w:gridCol w:w="4355"/>
      </w:tblGrid>
      <w:tr w:rsidR="0043587A" w:rsidRPr="008936B2" w14:paraId="20FCB8A9" w14:textId="77777777" w:rsidTr="00B849C8">
        <w:trPr>
          <w:trHeight w:val="814"/>
        </w:trPr>
        <w:sdt>
          <w:sdtPr>
            <w:rPr>
              <w:lang w:val="nb-NO"/>
            </w:rPr>
            <w:alias w:val="Skriv inn tittel:"/>
            <w:tag w:val="Skriv inn tittel: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7E4D643" w14:textId="456223E2" w:rsidR="0043587A" w:rsidRPr="008936B2" w:rsidRDefault="009D5DD1" w:rsidP="00B849C8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nb-NO"/>
                  </w:rPr>
                </w:pPr>
                <w:r w:rsidRPr="008936B2">
                  <w:rPr>
                    <w:b/>
                    <w:spacing w:val="20"/>
                    <w:lang w:val="nb-NO" w:bidi="nb-NO"/>
                  </w:rPr>
                  <w:t>andre kritiske kontakter</w:t>
                </w:r>
              </w:p>
            </w:tc>
          </w:sdtContent>
        </w:sdt>
      </w:tr>
      <w:tr w:rsidR="0043587A" w:rsidRPr="008936B2" w14:paraId="60C4D00F" w14:textId="77777777" w:rsidTr="00B849C8">
        <w:trPr>
          <w:trHeight w:val="639"/>
        </w:trPr>
        <w:sdt>
          <w:sdtPr>
            <w:rPr>
              <w:lang w:val="nb-NO"/>
            </w:rPr>
            <w:alias w:val="Skriv inn navn:"/>
            <w:tag w:val="Angi navn: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8936B2" w:rsidRDefault="0043587A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Navn</w:t>
                </w:r>
              </w:p>
            </w:tc>
          </w:sdtContent>
        </w:sdt>
      </w:tr>
      <w:tr w:rsidR="0043587A" w:rsidRPr="008936B2" w14:paraId="285DEB28" w14:textId="77777777" w:rsidTr="00B849C8">
        <w:trPr>
          <w:trHeight w:val="653"/>
        </w:trPr>
        <w:sdt>
          <w:sdtPr>
            <w:rPr>
              <w:lang w:val="nb-NO"/>
            </w:rPr>
            <w:alias w:val="Skriv inn telefon:"/>
            <w:tag w:val="Skriv inn telefon: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Pr="008936B2" w:rsidRDefault="0043587A" w:rsidP="00B849C8">
                <w:pPr>
                  <w:spacing w:before="40" w:after="40"/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Telefon</w:t>
                </w:r>
              </w:p>
            </w:tc>
          </w:sdtContent>
        </w:sdt>
      </w:tr>
      <w:tr w:rsidR="0043587A" w:rsidRPr="008936B2" w14:paraId="16E1AFFC" w14:textId="77777777" w:rsidTr="00B849C8">
        <w:trPr>
          <w:trHeight w:val="639"/>
        </w:trPr>
        <w:sdt>
          <w:sdtPr>
            <w:rPr>
              <w:lang w:val="nb-NO"/>
            </w:rPr>
            <w:alias w:val="Angi alternativt telefonnummer:"/>
            <w:tag w:val="Angi alternativt telefonnummer: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Pr="008936B2" w:rsidRDefault="0043587A" w:rsidP="00B849C8">
                <w:pPr>
                  <w:rPr>
                    <w:lang w:val="nb-NO"/>
                  </w:rPr>
                </w:pPr>
                <w:r w:rsidRPr="008936B2">
                  <w:rPr>
                    <w:lang w:val="nb-NO" w:bidi="nb-NO"/>
                  </w:rPr>
                  <w:t>Alternativt telefonnummer</w:t>
                </w:r>
              </w:p>
            </w:tc>
          </w:sdtContent>
        </w:sdt>
      </w:tr>
    </w:tbl>
    <w:p w14:paraId="6B291243" w14:textId="77777777" w:rsidR="00E628E0" w:rsidRPr="008936B2" w:rsidRDefault="0085455A" w:rsidP="0085455A">
      <w:pPr>
        <w:pStyle w:val="Tittel"/>
        <w:tabs>
          <w:tab w:val="left" w:pos="7768"/>
        </w:tabs>
        <w:spacing w:before="0" w:after="0"/>
        <w:rPr>
          <w:b/>
          <w:lang w:val="nb-NO"/>
        </w:rPr>
      </w:pPr>
      <w:r w:rsidRPr="008936B2">
        <w:rPr>
          <w:noProof/>
          <w:lang w:val="nb-NO"/>
        </w:rPr>
        <mc:AlternateContent>
          <mc:Choice Requires="wps">
            <w:drawing>
              <wp:inline distT="0" distB="0" distL="0" distR="0" wp14:anchorId="21AE8BA1" wp14:editId="4BF7C6CA">
                <wp:extent cx="927279" cy="10668000"/>
                <wp:effectExtent l="0" t="0" r="6350" b="0"/>
                <wp:docPr id="3" name="Rektangel 3" descr="Blått rektangel med tekst som angir Kontaktliste for nødsituasjo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66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8936B2" w:rsidRDefault="0085455A" w:rsidP="0085455A">
                            <w:pPr>
                              <w:pStyle w:val="sidetittel"/>
                              <w:rPr>
                                <w:sz w:val="72"/>
                              </w:rPr>
                            </w:pPr>
                            <w:r w:rsidRPr="008936B2">
                              <w:rPr>
                                <w:sz w:val="72"/>
                                <w:lang w:val="nb-NO" w:bidi="nb-NO"/>
                              </w:rPr>
                              <w:t>KONTAKTLISTE FOR NØDSITUASJONER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Rektangel 3" o:spid="_x0000_s1026" alt="Blått rektangel med tekst som angir Kontaktliste for nødsituasjoner" style="width:73pt;height:8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8936B2" w:rsidRDefault="0085455A" w:rsidP="0085455A">
                      <w:pPr>
                        <w:pStyle w:val="sidetittel"/>
                        <w:rPr>
                          <w:sz w:val="72"/>
                        </w:rPr>
                      </w:pPr>
                      <w:r w:rsidRPr="008936B2">
                        <w:rPr>
                          <w:sz w:val="72"/>
                          <w:lang w:val="nb-NO" w:bidi="nb-NO"/>
                        </w:rPr>
                        <w:t>KONTAKTLISTE FOR NØDSITUASJONER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E628E0" w:rsidRPr="008936B2" w:rsidSect="008936B2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9249" w14:textId="77777777" w:rsidR="00801FD7" w:rsidRDefault="00801FD7">
      <w:pPr>
        <w:spacing w:before="0" w:after="0"/>
      </w:pPr>
      <w:r>
        <w:separator/>
      </w:r>
    </w:p>
  </w:endnote>
  <w:endnote w:type="continuationSeparator" w:id="0">
    <w:p w14:paraId="1A3D1C74" w14:textId="77777777" w:rsidR="00801FD7" w:rsidRDefault="00801F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B08C" w14:textId="77777777" w:rsidR="00801FD7" w:rsidRDefault="00801FD7">
      <w:pPr>
        <w:spacing w:before="0" w:after="0"/>
      </w:pPr>
      <w:r>
        <w:separator/>
      </w:r>
    </w:p>
  </w:footnote>
  <w:footnote w:type="continuationSeparator" w:id="0">
    <w:p w14:paraId="595BA2C9" w14:textId="77777777" w:rsidR="00801FD7" w:rsidRDefault="00801FD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74C73"/>
    <w:rsid w:val="000E6817"/>
    <w:rsid w:val="00121973"/>
    <w:rsid w:val="00204125"/>
    <w:rsid w:val="003A3A13"/>
    <w:rsid w:val="0043587A"/>
    <w:rsid w:val="00533DF3"/>
    <w:rsid w:val="007D4218"/>
    <w:rsid w:val="00801FD7"/>
    <w:rsid w:val="0085455A"/>
    <w:rsid w:val="00891131"/>
    <w:rsid w:val="008935DF"/>
    <w:rsid w:val="008936B2"/>
    <w:rsid w:val="008E019F"/>
    <w:rsid w:val="008F06B5"/>
    <w:rsid w:val="0096348C"/>
    <w:rsid w:val="0096643F"/>
    <w:rsid w:val="00984BDF"/>
    <w:rsid w:val="009D5DD1"/>
    <w:rsid w:val="009E2D55"/>
    <w:rsid w:val="00AA74B6"/>
    <w:rsid w:val="00AB3B1B"/>
    <w:rsid w:val="00AC0E72"/>
    <w:rsid w:val="00AD30E6"/>
    <w:rsid w:val="00AD7751"/>
    <w:rsid w:val="00B07086"/>
    <w:rsid w:val="00B849C8"/>
    <w:rsid w:val="00C81ADF"/>
    <w:rsid w:val="00CD3B2B"/>
    <w:rsid w:val="00D457EE"/>
    <w:rsid w:val="00E2135C"/>
    <w:rsid w:val="00E628E0"/>
    <w:rsid w:val="00EC1A1A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Overskrift1">
    <w:name w:val="heading 1"/>
    <w:basedOn w:val="Normal"/>
    <w:link w:val="Overskrift1Tegn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customStyle="1" w:styleId="Rutenettabelllys1">
    <w:name w:val="Rutenettabell lys1"/>
    <w:basedOn w:val="Vanlig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A3A13"/>
    <w:rPr>
      <w:rFonts w:asciiTheme="majorHAnsi" w:hAnsiTheme="majorHAnsi"/>
      <w:caps/>
      <w:color w:val="FFFFFF" w:themeColor="background1"/>
    </w:rPr>
  </w:style>
  <w:style w:type="table" w:customStyle="1" w:styleId="Rutenettabell2uthevingsfarge11">
    <w:name w:val="Rutenettabell 2 – uthevingsfarge 11"/>
    <w:basedOn w:val="Vanligtabel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tittel">
    <w:name w:val="sidetittel"/>
    <w:basedOn w:val="Normal"/>
    <w:link w:val="sidetitteltegn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sidetitteltegn">
    <w:name w:val="sidetittel – tegn"/>
    <w:basedOn w:val="Standardskriftforavsnitt"/>
    <w:link w:val="sidetittel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Innhold">
    <w:name w:val="Innhold"/>
    <w:basedOn w:val="Normal"/>
    <w:link w:val="Innholdtegn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Innholdtegn">
    <w:name w:val="Innhold – tegn"/>
    <w:basedOn w:val="Standardskriftforavsnitt"/>
    <w:link w:val="Innhold"/>
    <w:rsid w:val="00533DF3"/>
    <w:rPr>
      <w:sz w:val="24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kkteks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ulgthyperkobling">
    <w:name w:val="FollowedHyperlink"/>
    <w:basedOn w:val="Standardskriftforavsnit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Utheving">
    <w:name w:val="Emphasis"/>
    <w:basedOn w:val="Standardskriftforavsnitt"/>
    <w:uiPriority w:val="20"/>
    <w:unhideWhenUsed/>
    <w:qFormat/>
    <w:rsid w:val="0096643F"/>
    <w:rPr>
      <w:iCs/>
      <w:color w:val="A30101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2848F3" w:rsidP="002848F3">
          <w:pPr>
            <w:pStyle w:val="BC04366F75F14EF482387836D82CBDBE1"/>
          </w:pPr>
          <w:r w:rsidRPr="008936B2">
            <w:rPr>
              <w:lang w:val="nb-NO" w:bidi="nb-NO"/>
            </w:rPr>
            <w:t>Alternativt telefonnummer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2848F3" w:rsidP="002848F3">
          <w:pPr>
            <w:pStyle w:val="3735630146914F5DB0295E31156A2B1E1"/>
          </w:pPr>
          <w:r w:rsidRPr="008936B2">
            <w:rPr>
              <w:lang w:val="nb-NO" w:bidi="nb-NO"/>
            </w:rPr>
            <w:t>Telefon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2848F3" w:rsidP="002848F3">
          <w:pPr>
            <w:pStyle w:val="D63386D5DBB84078B6A5A80D4D7C8E371"/>
          </w:pPr>
          <w:r w:rsidRPr="008936B2">
            <w:rPr>
              <w:lang w:val="nb-NO" w:bidi="nb-NO"/>
            </w:rPr>
            <w:t>Navn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2848F3" w:rsidP="002848F3">
          <w:pPr>
            <w:pStyle w:val="2EF92C86D73A46B7A3A5E286A0FB90FC1"/>
          </w:pPr>
          <w:r w:rsidRPr="008936B2">
            <w:rPr>
              <w:lang w:val="nb-NO" w:bidi="nb-NO"/>
            </w:rPr>
            <w:t>Navn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2848F3" w:rsidP="002848F3">
          <w:pPr>
            <w:pStyle w:val="596F1D27122449A59E9014EF89D215DB1"/>
          </w:pPr>
          <w:r w:rsidRPr="008936B2">
            <w:rPr>
              <w:lang w:val="nb-NO" w:bidi="nb-NO"/>
            </w:rPr>
            <w:t>Telefon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2848F3" w:rsidP="002848F3">
          <w:pPr>
            <w:pStyle w:val="D9E655E2B9364EF5A1D537EFF8CF71871"/>
          </w:pPr>
          <w:r w:rsidRPr="008936B2">
            <w:rPr>
              <w:lang w:val="nb-NO" w:bidi="nb-NO"/>
            </w:rPr>
            <w:t>Alternativt telefonnummer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2848F3" w:rsidP="002848F3">
          <w:pPr>
            <w:pStyle w:val="1BFECD6B7ACB483DAB816254AF0626241"/>
          </w:pPr>
          <w:r w:rsidRPr="008936B2">
            <w:rPr>
              <w:lang w:val="nb-NO" w:bidi="nb-NO"/>
            </w:rPr>
            <w:t>Navn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2848F3" w:rsidP="002848F3">
          <w:pPr>
            <w:pStyle w:val="1F5CCF5BE1D948769017A687E8BAE4F01"/>
          </w:pPr>
          <w:r w:rsidRPr="008936B2">
            <w:rPr>
              <w:lang w:val="nb-NO" w:bidi="nb-NO"/>
            </w:rPr>
            <w:t>Telefon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2848F3" w:rsidP="002848F3">
          <w:pPr>
            <w:pStyle w:val="A4797F3118C6448BA6F134D86183D1F71"/>
          </w:pPr>
          <w:r w:rsidRPr="008936B2">
            <w:rPr>
              <w:lang w:val="nb-NO" w:bidi="nb-NO"/>
            </w:rPr>
            <w:t>Alternativt telefonnummer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2848F3" w:rsidP="002848F3">
          <w:pPr>
            <w:pStyle w:val="4FC6EF2721CB4038927E69AD45BC5F261"/>
          </w:pPr>
          <w:r w:rsidRPr="008936B2">
            <w:rPr>
              <w:lang w:val="nb-NO" w:bidi="nb-NO"/>
            </w:rPr>
            <w:t>Navn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2848F3" w:rsidP="002848F3">
          <w:pPr>
            <w:pStyle w:val="BADD3E6D068B4927905AC1B04E2CF1121"/>
          </w:pPr>
          <w:r w:rsidRPr="008936B2">
            <w:rPr>
              <w:lang w:val="nb-NO" w:bidi="nb-NO"/>
            </w:rPr>
            <w:t>Telefon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2848F3" w:rsidP="002848F3">
          <w:pPr>
            <w:pStyle w:val="410F31FA2D2E444BB91C7FC9A7EC981E1"/>
          </w:pPr>
          <w:r w:rsidRPr="008936B2">
            <w:rPr>
              <w:lang w:val="nb-NO" w:bidi="nb-NO"/>
            </w:rPr>
            <w:t>Alternativt telefonnummer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2848F3" w:rsidP="002848F3">
          <w:pPr>
            <w:pStyle w:val="DC43ACE15BD64D0D99C0DE5A93E05BA31"/>
          </w:pPr>
          <w:r w:rsidRPr="008936B2">
            <w:rPr>
              <w:lang w:val="nb-NO" w:bidi="nb-NO"/>
            </w:rPr>
            <w:t>Navn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2848F3" w:rsidP="002848F3">
          <w:pPr>
            <w:pStyle w:val="10FF8F81EF2D41A8B7EB8D112688A6C31"/>
          </w:pPr>
          <w:r w:rsidRPr="008936B2">
            <w:rPr>
              <w:lang w:val="nb-NO" w:bidi="nb-NO"/>
            </w:rPr>
            <w:t>Telefon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2848F3" w:rsidP="002848F3">
          <w:pPr>
            <w:pStyle w:val="0090E47CB58D489997C1085BFFDA74601"/>
          </w:pPr>
          <w:r w:rsidRPr="008936B2">
            <w:rPr>
              <w:lang w:val="nb-NO" w:bidi="nb-NO"/>
            </w:rPr>
            <w:t>Alternativt telefonnummer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2848F3" w:rsidP="002848F3">
          <w:pPr>
            <w:pStyle w:val="CC8513249B28409284DD377BACFCCCC41"/>
          </w:pPr>
          <w:r w:rsidRPr="008936B2">
            <w:rPr>
              <w:lang w:val="nb-NO" w:bidi="nb-NO"/>
            </w:rPr>
            <w:t>Navn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2848F3" w:rsidP="002848F3">
          <w:pPr>
            <w:pStyle w:val="6007EF0E43EF4A5EBBE9E23B6484E36C1"/>
          </w:pPr>
          <w:r w:rsidRPr="008936B2">
            <w:rPr>
              <w:lang w:val="nb-NO" w:bidi="nb-NO"/>
            </w:rPr>
            <w:t>Telefon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2848F3" w:rsidP="002848F3">
          <w:pPr>
            <w:pStyle w:val="DAB7E32B82DE4E0ABC24CEBDC19466911"/>
          </w:pPr>
          <w:r w:rsidRPr="008936B2">
            <w:rPr>
              <w:lang w:val="nb-NO" w:bidi="nb-NO"/>
            </w:rPr>
            <w:t>Alternativt telefonnummer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2848F3" w:rsidP="002848F3">
          <w:pPr>
            <w:pStyle w:val="DCBB49C15B5B47D0BC79D90DA03BE7F81"/>
          </w:pPr>
          <w:r w:rsidRPr="008936B2">
            <w:rPr>
              <w:lang w:val="nb-NO" w:bidi="nb-NO"/>
            </w:rPr>
            <w:t>Navn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2848F3" w:rsidP="002848F3">
          <w:pPr>
            <w:pStyle w:val="5B0227FAC287417686B6BFCF4A099A841"/>
          </w:pPr>
          <w:r w:rsidRPr="008936B2">
            <w:rPr>
              <w:lang w:val="nb-NO" w:bidi="nb-NO"/>
            </w:rPr>
            <w:t>Telefon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2848F3" w:rsidP="002848F3">
          <w:pPr>
            <w:pStyle w:val="96BDF78B5F7E4DEC8D64F6A92BFF3A291"/>
          </w:pPr>
          <w:r w:rsidRPr="008936B2">
            <w:rPr>
              <w:lang w:val="nb-NO" w:bidi="nb-NO"/>
            </w:rPr>
            <w:t>Alternativt telefonnummer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2848F3" w:rsidP="002848F3">
          <w:pPr>
            <w:pStyle w:val="EC139D5844A7454EABF9C46C6D9C462F1"/>
          </w:pPr>
          <w:r w:rsidRPr="008936B2">
            <w:rPr>
              <w:lang w:val="nb-NO" w:bidi="nb-NO"/>
            </w:rPr>
            <w:t>Navn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2848F3" w:rsidP="002848F3">
          <w:pPr>
            <w:pStyle w:val="B36B278FC02046DEB37BE16A1E5C99E31"/>
          </w:pPr>
          <w:r w:rsidRPr="008936B2">
            <w:rPr>
              <w:lang w:val="nb-NO" w:bidi="nb-NO"/>
            </w:rPr>
            <w:t>Telefon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2848F3" w:rsidP="002848F3">
          <w:pPr>
            <w:pStyle w:val="A6CD1A58EE654A7FBE7F6390BDF855EE1"/>
          </w:pPr>
          <w:r w:rsidRPr="008936B2">
            <w:rPr>
              <w:lang w:val="nb-NO" w:bidi="nb-NO"/>
            </w:rPr>
            <w:t>Alternativt telefonnummer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2848F3" w:rsidP="002848F3">
          <w:pPr>
            <w:pStyle w:val="9EDB4E188F7E4A9CB6C02D6067CA93459"/>
            <w:framePr w:wrap="around"/>
          </w:pPr>
          <w:r w:rsidRPr="008936B2">
            <w:rPr>
              <w:b/>
              <w:spacing w:val="20"/>
              <w:lang w:val="nb-NO" w:bidi="nb-NO"/>
            </w:rPr>
            <w:t>Lokal kontaktperson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2848F3" w:rsidP="002848F3">
          <w:pPr>
            <w:pStyle w:val="3D15D84BFF9745F886CA9CA079F948159"/>
            <w:framePr w:wrap="around"/>
          </w:pPr>
          <w:r w:rsidRPr="008936B2">
            <w:rPr>
              <w:b/>
              <w:spacing w:val="20"/>
              <w:lang w:val="nb-NO" w:bidi="nb-NO"/>
            </w:rPr>
            <w:t>Utenriks kontaktperson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2848F3" w:rsidP="002848F3">
          <w:pPr>
            <w:pStyle w:val="9CE1629B03F2414A81FEA4CF878438109"/>
            <w:framePr w:wrap="around"/>
          </w:pPr>
          <w:r w:rsidRPr="008936B2">
            <w:rPr>
              <w:b/>
              <w:spacing w:val="20"/>
              <w:lang w:val="nb-NO" w:bidi="nb-NO"/>
            </w:rPr>
            <w:t>nærmeste pårørende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2848F3" w:rsidP="002848F3">
          <w:pPr>
            <w:pStyle w:val="8096CADEA1FA4C5BA8B890B02CE5A99E9"/>
            <w:framePr w:wrap="around"/>
          </w:pPr>
          <w:r w:rsidRPr="008936B2">
            <w:rPr>
              <w:b/>
              <w:spacing w:val="20"/>
              <w:lang w:val="nb-NO" w:bidi="nb-NO"/>
            </w:rPr>
            <w:t>navn på lege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2848F3" w:rsidP="002848F3">
          <w:pPr>
            <w:pStyle w:val="94C997685ACC4AB6A9144D32ACECDBED9"/>
            <w:framePr w:wrap="around"/>
          </w:pPr>
          <w:r w:rsidRPr="008936B2">
            <w:rPr>
              <w:b/>
              <w:spacing w:val="20"/>
              <w:lang w:val="nb-NO" w:bidi="nb-NO"/>
            </w:rPr>
            <w:t>nødhjelp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2848F3" w:rsidP="002848F3">
          <w:pPr>
            <w:pStyle w:val="1E65A5C7FC064A57B16D627E8F66D0FC9"/>
            <w:framePr w:wrap="around"/>
          </w:pPr>
          <w:r w:rsidRPr="008936B2">
            <w:rPr>
              <w:b/>
              <w:spacing w:val="20"/>
              <w:lang w:val="nb-NO" w:bidi="nb-NO"/>
            </w:rPr>
            <w:t>andre kritiske kontakter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2848F3" w:rsidP="002848F3">
          <w:pPr>
            <w:pStyle w:val="CDCCED70FEA94A6A99DF552A4E19D43D9"/>
            <w:framePr w:wrap="around"/>
          </w:pPr>
          <w:r w:rsidRPr="008936B2">
            <w:rPr>
              <w:b/>
              <w:spacing w:val="20"/>
              <w:lang w:val="nb-NO" w:bidi="nb-NO"/>
            </w:rPr>
            <w:t>kontaktperson på arbeid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2848F3" w:rsidRPr="008936B2" w:rsidRDefault="002848F3" w:rsidP="009D5DD1">
          <w:pPr>
            <w:pStyle w:val="Overskrift1"/>
            <w:framePr w:wrap="around" w:x="6999" w:y="6470"/>
            <w:spacing w:after="40"/>
            <w:rPr>
              <w:b/>
              <w:spacing w:val="20"/>
              <w:lang w:val="nb-NO"/>
            </w:rPr>
          </w:pPr>
          <w:r w:rsidRPr="008936B2">
            <w:rPr>
              <w:b/>
              <w:spacing w:val="20"/>
              <w:lang w:val="nb-NO" w:bidi="nb-NO"/>
            </w:rPr>
            <w:t>Nabo/huseier/</w:t>
          </w:r>
        </w:p>
        <w:p w:rsidR="00BB167C" w:rsidRDefault="002848F3" w:rsidP="002848F3">
          <w:pPr>
            <w:pStyle w:val="491BA71049FD4E25A39580F502BD079D9"/>
            <w:framePr w:wrap="around"/>
          </w:pPr>
          <w:r w:rsidRPr="008936B2">
            <w:rPr>
              <w:b/>
              <w:spacing w:val="20"/>
              <w:lang w:val="nb-NO" w:bidi="nb-NO"/>
            </w:rPr>
            <w:t>Stiftelse for huseiere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2848F3" w:rsidP="002848F3">
          <w:pPr>
            <w:pStyle w:val="5896F50F2DCA42DBAC16183407C0E7D89"/>
            <w:framePr w:wrap="around"/>
          </w:pPr>
          <w:r w:rsidRPr="008936B2">
            <w:rPr>
              <w:b/>
              <w:spacing w:val="20"/>
              <w:lang w:val="nb-NO" w:bidi="nb-NO"/>
            </w:rPr>
            <w:t>Lokale tjenester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2848F3" w:rsidP="002848F3">
          <w:pPr>
            <w:pStyle w:val="8E2E7FE47674423BBC48067C16101E088"/>
            <w:framePr w:wrap="around"/>
          </w:pPr>
          <w:r w:rsidRPr="008936B2">
            <w:rPr>
              <w:b/>
              <w:spacing w:val="20"/>
              <w:lang w:val="nb-NO" w:bidi="nb-NO"/>
            </w:rPr>
            <w:t>andre kritiske kontakter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2848F3" w:rsidP="002848F3">
          <w:pPr>
            <w:pStyle w:val="F345F004422C44A8BCFF0E0D4A24FC52"/>
          </w:pPr>
          <w:r w:rsidRPr="008936B2">
            <w:rPr>
              <w:lang w:val="nb-NO" w:bidi="nb-NO"/>
            </w:rPr>
            <w:t>Politi/ambulanse: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2848F3" w:rsidP="002848F3">
          <w:pPr>
            <w:pStyle w:val="7285DBC402C84EA1B6D1DB17260C06977"/>
          </w:pPr>
          <w:r w:rsidRPr="008936B2">
            <w:rPr>
              <w:rStyle w:val="Utheving"/>
              <w:lang w:val="nb-NO" w:bidi="nb-NO"/>
            </w:rPr>
            <w:t>112/113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2848F3" w:rsidP="002848F3">
          <w:pPr>
            <w:pStyle w:val="6B55185C85BE415C815F935A0F665255"/>
          </w:pPr>
          <w:r w:rsidRPr="008936B2">
            <w:rPr>
              <w:lang w:val="nb-NO" w:bidi="nb-NO"/>
            </w:rPr>
            <w:t>Gifttilsynet: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2848F3" w:rsidP="002848F3">
          <w:pPr>
            <w:pStyle w:val="344323AC803645FDA25BAEEBFE371BB4"/>
          </w:pPr>
          <w:r w:rsidRPr="008936B2">
            <w:rPr>
              <w:lang w:val="nb-NO" w:bidi="nb-NO"/>
            </w:rPr>
            <w:t>Brannstasjon: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2848F3" w:rsidP="002848F3">
          <w:pPr>
            <w:pStyle w:val="617D43C3BE734124AF188AD78CF6A5B0"/>
          </w:pPr>
          <w:r w:rsidRPr="008936B2">
            <w:rPr>
              <w:lang w:val="nb-NO" w:bidi="nb-NO"/>
            </w:rPr>
            <w:t>Gasselskap: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2848F3" w:rsidP="002848F3">
          <w:pPr>
            <w:pStyle w:val="AB96361CB1B045D4A30B9C67FFC536C8"/>
          </w:pPr>
          <w:r w:rsidRPr="008936B2">
            <w:rPr>
              <w:lang w:val="nb-NO" w:bidi="nb-NO"/>
            </w:rPr>
            <w:t>Strømselskap: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2848F3" w:rsidP="002848F3">
          <w:pPr>
            <w:pStyle w:val="45BB01BB23B8437D9C9330E5674FD88F"/>
          </w:pPr>
          <w:r w:rsidRPr="008936B2">
            <w:rPr>
              <w:lang w:val="nb-NO" w:bidi="nb-NO"/>
            </w:rPr>
            <w:t>Vannselskap: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26"/>
    <w:rsid w:val="002848F3"/>
    <w:rsid w:val="002C5D5B"/>
    <w:rsid w:val="00352C72"/>
    <w:rsid w:val="006C0D63"/>
    <w:rsid w:val="007E3A2A"/>
    <w:rsid w:val="00871A74"/>
    <w:rsid w:val="0095042D"/>
    <w:rsid w:val="009C4212"/>
    <w:rsid w:val="00A0413B"/>
    <w:rsid w:val="00BB167C"/>
    <w:rsid w:val="00CC6ADF"/>
    <w:rsid w:val="00D8174E"/>
    <w:rsid w:val="00DD3626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Plassholdertekst">
    <w:name w:val="Placeholder Text"/>
    <w:basedOn w:val="Standardskriftforavsnitt"/>
    <w:uiPriority w:val="99"/>
    <w:semiHidden/>
    <w:rsid w:val="002848F3"/>
    <w:rPr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848F3"/>
    <w:rPr>
      <w:rFonts w:asciiTheme="majorHAnsi" w:hAnsiTheme="majorHAnsi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9">
    <w:name w:val="9EDB4E188F7E4A9CB6C02D6067CA93459"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63386D5DBB84078B6A5A80D4D7C8E371">
    <w:name w:val="D63386D5DBB84078B6A5A80D4D7C8E37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735630146914F5DB0295E31156A2B1E1">
    <w:name w:val="3735630146914F5DB0295E31156A2B1E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C04366F75F14EF482387836D82CBDBE1">
    <w:name w:val="BC04366F75F14EF482387836D82CBDBE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D15D84BFF9745F886CA9CA079F948159">
    <w:name w:val="3D15D84BFF9745F886CA9CA079F948159"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2EF92C86D73A46B7A3A5E286A0FB90FC1">
    <w:name w:val="2EF92C86D73A46B7A3A5E286A0FB90FC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96F1D27122449A59E9014EF89D215DB1">
    <w:name w:val="596F1D27122449A59E9014EF89D215DB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9E655E2B9364EF5A1D537EFF8CF71871">
    <w:name w:val="D9E655E2B9364EF5A1D537EFF8CF7187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CE1629B03F2414A81FEA4CF878438109">
    <w:name w:val="9CE1629B03F2414A81FEA4CF878438109"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BFECD6B7ACB483DAB816254AF0626241">
    <w:name w:val="1BFECD6B7ACB483DAB816254AF062624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F5CCF5BE1D948769017A687E8BAE4F01">
    <w:name w:val="1F5CCF5BE1D948769017A687E8BAE4F0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4797F3118C6448BA6F134D86183D1F71">
    <w:name w:val="A4797F3118C6448BA6F134D86183D1F7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096CADEA1FA4C5BA8B890B02CE5A99E9">
    <w:name w:val="8096CADEA1FA4C5BA8B890B02CE5A99E9"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FC6EF2721CB4038927E69AD45BC5F261">
    <w:name w:val="4FC6EF2721CB4038927E69AD45BC5F26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ADD3E6D068B4927905AC1B04E2CF1121">
    <w:name w:val="BADD3E6D068B4927905AC1B04E2CF112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10F31FA2D2E444BB91C7FC9A7EC981E1">
    <w:name w:val="410F31FA2D2E444BB91C7FC9A7EC981E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4C997685ACC4AB6A9144D32ACECDBED9">
    <w:name w:val="94C997685ACC4AB6A9144D32ACECDBED9"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F345F004422C44A8BCFF0E0D4A24FC52">
    <w:name w:val="F345F004422C44A8BCFF0E0D4A24FC52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character" w:styleId="Utheving">
    <w:name w:val="Emphasis"/>
    <w:basedOn w:val="Standardskriftforavsnitt"/>
    <w:uiPriority w:val="20"/>
    <w:unhideWhenUsed/>
    <w:qFormat/>
    <w:rsid w:val="002848F3"/>
    <w:rPr>
      <w:iCs/>
      <w:color w:val="525252" w:themeColor="accent3" w:themeShade="80"/>
    </w:rPr>
  </w:style>
  <w:style w:type="paragraph" w:customStyle="1" w:styleId="7285DBC402C84EA1B6D1DB17260C06977">
    <w:name w:val="7285DBC402C84EA1B6D1DB17260C06977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344323AC803645FDA25BAEEBFE371BB4">
    <w:name w:val="344323AC803645FDA25BAEEBFE371BB4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B55185C85BE415C815F935A0F665255">
    <w:name w:val="6B55185C85BE415C815F935A0F665255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9">
    <w:name w:val="1E65A5C7FC064A57B16D627E8F66D0FC9"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43ACE15BD64D0D99C0DE5A93E05BA31">
    <w:name w:val="DC43ACE15BD64D0D99C0DE5A93E05BA3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0FF8F81EF2D41A8B7EB8D112688A6C31">
    <w:name w:val="10FF8F81EF2D41A8B7EB8D112688A6C3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0090E47CB58D489997C1085BFFDA74601">
    <w:name w:val="0090E47CB58D489997C1085BFFDA7460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CDCCED70FEA94A6A99DF552A4E19D43D9">
    <w:name w:val="CDCCED70FEA94A6A99DF552A4E19D43D9"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C8513249B28409284DD377BACFCCCC41">
    <w:name w:val="CC8513249B28409284DD377BACFCCCC4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6007EF0E43EF4A5EBBE9E23B6484E36C1">
    <w:name w:val="6007EF0E43EF4A5EBBE9E23B6484E36C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DAB7E32B82DE4E0ABC24CEBDC19466911">
    <w:name w:val="DAB7E32B82DE4E0ABC24CEBDC1946691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91BA71049FD4E25A39580F502BD079D9">
    <w:name w:val="491BA71049FD4E25A39580F502BD079D9"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DCBB49C15B5B47D0BC79D90DA03BE7F81">
    <w:name w:val="DCBB49C15B5B47D0BC79D90DA03BE7F8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B0227FAC287417686B6BFCF4A099A841">
    <w:name w:val="5B0227FAC287417686B6BFCF4A099A84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96BDF78B5F7E4DEC8D64F6A92BFF3A291">
    <w:name w:val="96BDF78B5F7E4DEC8D64F6A92BFF3A29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5896F50F2DCA42DBAC16183407C0E7D89">
    <w:name w:val="5896F50F2DCA42DBAC16183407C0E7D89"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617D43C3BE734124AF188AD78CF6A5B0">
    <w:name w:val="617D43C3BE734124AF188AD78CF6A5B0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B96361CB1B045D4A30B9C67FFC536C8">
    <w:name w:val="AB96361CB1B045D4A30B9C67FFC536C8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45BB01BB23B8437D9C9330E5674FD88F">
    <w:name w:val="45BB01BB23B8437D9C9330E5674FD88F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8E2E7FE47674423BBC48067C16101E088">
    <w:name w:val="8E2E7FE47674423BBC48067C16101E088"/>
    <w:rsid w:val="002848F3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EC139D5844A7454EABF9C46C6D9C462F1">
    <w:name w:val="EC139D5844A7454EABF9C46C6D9C462F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B36B278FC02046DEB37BE16A1E5C99E31">
    <w:name w:val="B36B278FC02046DEB37BE16A1E5C99E3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A6CD1A58EE654A7FBE7F6390BDF855EE1">
    <w:name w:val="A6CD1A58EE654A7FBE7F6390BDF855EE1"/>
    <w:rsid w:val="002848F3"/>
    <w:pPr>
      <w:spacing w:before="60" w:after="60" w:line="240" w:lineRule="auto"/>
    </w:pPr>
    <w:rPr>
      <w:rFonts w:cs="Times New Roman"/>
      <w:b/>
      <w:color w:val="000000" w:themeColor="text1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TF10002128</Template>
  <TotalTime>9</TotalTime>
  <Pages>1</Pages>
  <Words>117</Words>
  <Characters>624</Characters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2018-09-13T02:39:00Z</dcterms:created>
  <dcterms:modified xsi:type="dcterms:W3CDTF">2018-09-13T02:48:00Z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