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sasjon"/>
        <w:tag w:val="Organisasjon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2B7EED" w:rsidRDefault="00BE7F4D">
          <w:pPr>
            <w:pStyle w:val="Overskrift1"/>
          </w:pPr>
          <w:r>
            <w:rPr>
              <w:lang w:bidi="nb-NO"/>
            </w:rPr>
            <w:t>Organisasjonsnavn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nholdstabell"/>
      </w:tblPr>
      <w:tblGrid>
        <w:gridCol w:w="3790"/>
        <w:gridCol w:w="6746"/>
      </w:tblGrid>
      <w:tr w:rsidR="002B7EED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2B7EED" w:rsidRDefault="00BE7F4D">
                <w:pPr>
                  <w:pStyle w:val="Overskrift2"/>
                </w:pPr>
                <w:r>
                  <w:rPr>
                    <w:lang w:bidi="nb-NO"/>
                  </w:rPr>
                  <w:t>Reiserute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2B7EED" w:rsidRDefault="00BE7F4D">
            <w:pPr>
              <w:pStyle w:val="Overskrift2"/>
            </w:pPr>
            <w:r>
              <w:rPr>
                <w:lang w:bidi="nb-NO"/>
              </w:rPr>
              <w:t xml:space="preserve">For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navn</w:t>
                </w:r>
              </w:sdtContent>
            </w:sdt>
          </w:p>
        </w:tc>
      </w:tr>
      <w:tr w:rsidR="002B7EED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2B7EED" w:rsidRDefault="00BE7F4D">
                <w:pPr>
                  <w:pStyle w:val="Overskrift3"/>
                </w:pPr>
                <w:r>
                  <w:rPr>
                    <w:lang w:bidi="nb-NO"/>
                  </w:rPr>
                  <w:t>Reisebeskrivelse</w:t>
                </w:r>
              </w:p>
            </w:tc>
          </w:sdtContent>
        </w:sdt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Reisemål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Reiselengde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Avreisedato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Flyselskap For A</w:t>
                </w:r>
                <w:r w:rsidR="00BE7F4D">
                  <w:rPr>
                    <w:lang w:bidi="nb-NO"/>
                  </w:rPr>
                  <w:t>vgang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Flyrutenummer For A</w:t>
                </w:r>
                <w:r w:rsidR="00BE7F4D">
                  <w:rPr>
                    <w:lang w:bidi="nb-NO"/>
                  </w:rPr>
                  <w:t>vgang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Avgangstid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Ankomsttid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Hotell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Bakketransport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 w:rsidP="00E76D25">
            <w:pPr>
              <w:pStyle w:val="Overskrift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 xml:space="preserve">Navn/telefonnummer </w:t>
                </w:r>
                <w:r>
                  <w:rPr>
                    <w:lang w:bidi="nb-NO"/>
                  </w:rPr>
                  <w:t>T</w:t>
                </w:r>
                <w:r w:rsidR="00BE7F4D">
                  <w:rPr>
                    <w:lang w:bidi="nb-NO"/>
                  </w:rPr>
                  <w:t xml:space="preserve">il </w:t>
                </w:r>
                <w:r>
                  <w:rPr>
                    <w:lang w:bidi="nb-NO"/>
                  </w:rPr>
                  <w:t>H</w:t>
                </w:r>
                <w:r w:rsidR="00BE7F4D">
                  <w:rPr>
                    <w:lang w:bidi="nb-NO"/>
                  </w:rPr>
                  <w:t>ovedkontakt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Returdato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Flyselskap For R</w:t>
                </w:r>
                <w:r w:rsidR="00BE7F4D">
                  <w:rPr>
                    <w:lang w:bidi="nb-NO"/>
                  </w:rPr>
                  <w:t>etur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Flyrutenummer For R</w:t>
                </w:r>
                <w:r w:rsidR="00BE7F4D">
                  <w:rPr>
                    <w:lang w:bidi="nb-NO"/>
                  </w:rPr>
                  <w:t>etur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  <w:tr w:rsidR="002B7EED">
        <w:trPr>
          <w:trHeight w:val="720"/>
        </w:trPr>
        <w:tc>
          <w:tcPr>
            <w:tcW w:w="3600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Avgangstid For R</w:t>
                </w:r>
                <w:r w:rsidR="00BE7F4D">
                  <w:rPr>
                    <w:lang w:bidi="nb-NO"/>
                  </w:rPr>
                  <w:t>etur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2B7EED" w:rsidRDefault="002B7EED"/>
        </w:tc>
      </w:tr>
    </w:tbl>
    <w:p w:rsidR="002B7EED" w:rsidRDefault="00BE7F4D">
      <w:r>
        <w:rPr>
          <w:lang w:bidi="nb-NO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Innholdstabell"/>
      </w:tblPr>
      <w:tblGrid>
        <w:gridCol w:w="2688"/>
        <w:gridCol w:w="1843"/>
        <w:gridCol w:w="2013"/>
        <w:gridCol w:w="2013"/>
        <w:gridCol w:w="1979"/>
      </w:tblGrid>
      <w:tr w:rsidR="00E76D25" w:rsidTr="00E76D25">
        <w:trPr>
          <w:trHeight w:val="432"/>
          <w:tblHeader/>
        </w:trPr>
        <w:tc>
          <w:tcPr>
            <w:tcW w:w="2687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Dag 1</w:t>
                </w:r>
              </w:sdtContent>
            </w:sdt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Klokkeslett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Sted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Kontaktnavn</w:t>
                </w:r>
              </w:sdtContent>
            </w:sdt>
          </w:p>
        </w:tc>
        <w:tc>
          <w:tcPr>
            <w:tcW w:w="1979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Kontaktnummer</w:t>
                </w:r>
              </w:sdtContent>
            </w:sdt>
          </w:p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Frokost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rPr>
                    <w:lang w:bidi="nb-NO"/>
                  </w:rPr>
                  <w:t>Teknisk V</w:t>
                </w:r>
                <w:r w:rsidR="00BE7F4D">
                  <w:rPr>
                    <w:lang w:bidi="nb-NO"/>
                  </w:rPr>
                  <w:t>erksted</w:t>
                </w:r>
                <w:bookmarkEnd w:id="0"/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Lunsj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Klientbesøk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Middag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Telefonkonferansemøte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Annet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Annet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E76D25" w:rsidTr="00E76D25">
        <w:trPr>
          <w:trHeight w:val="720"/>
        </w:trPr>
        <w:tc>
          <w:tcPr>
            <w:tcW w:w="2687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Annet</w:t>
                </w:r>
              </w:sdtContent>
            </w:sdt>
          </w:p>
        </w:tc>
        <w:tc>
          <w:tcPr>
            <w:tcW w:w="184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</w:tbl>
    <w:p w:rsidR="002B7EED" w:rsidRDefault="00E76D25">
      <w:pPr>
        <w:pStyle w:val="Overskrift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>
            <w:rPr>
              <w:lang w:bidi="nb-NO"/>
            </w:rPr>
            <w:t>Notater/Ekstra P</w:t>
          </w:r>
          <w:r w:rsidR="00BE7F4D">
            <w:rPr>
              <w:lang w:bidi="nb-NO"/>
            </w:rPr>
            <w:t>unkter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nholdstabell"/>
      </w:tblPr>
      <w:tblGrid>
        <w:gridCol w:w="10536"/>
      </w:tblGrid>
      <w:tr w:rsidR="002B7EED">
        <w:trPr>
          <w:trHeight w:val="4877"/>
        </w:trPr>
        <w:tc>
          <w:tcPr>
            <w:tcW w:w="10296" w:type="dxa"/>
          </w:tcPr>
          <w:p w:rsidR="002B7EED" w:rsidRDefault="002B7EED"/>
        </w:tc>
      </w:tr>
    </w:tbl>
    <w:p w:rsidR="002B7EED" w:rsidRDefault="00BE7F4D">
      <w:r>
        <w:rPr>
          <w:b/>
          <w:lang w:bidi="nb-NO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Innholdstabell"/>
      </w:tblPr>
      <w:tblGrid>
        <w:gridCol w:w="2689"/>
        <w:gridCol w:w="1842"/>
        <w:gridCol w:w="2013"/>
        <w:gridCol w:w="2013"/>
        <w:gridCol w:w="1979"/>
      </w:tblGrid>
      <w:tr w:rsidR="002B7EED" w:rsidTr="00E76D25">
        <w:trPr>
          <w:trHeight w:val="432"/>
          <w:tblHeader/>
        </w:trPr>
        <w:tc>
          <w:tcPr>
            <w:tcW w:w="2689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Dag 2</w:t>
                </w:r>
              </w:sdtContent>
            </w:sdt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Klokkeslett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Sted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Kontaktnavn</w:t>
                </w:r>
              </w:sdtContent>
            </w:sdt>
          </w:p>
        </w:tc>
        <w:tc>
          <w:tcPr>
            <w:tcW w:w="1979" w:type="dxa"/>
            <w:shd w:val="clear" w:color="auto" w:fill="365F91" w:themeFill="accent1" w:themeFillShade="BF"/>
            <w:vAlign w:val="center"/>
          </w:tcPr>
          <w:p w:rsidR="002B7EED" w:rsidRDefault="00E76D25">
            <w:pPr>
              <w:pStyle w:val="Overskrift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Kontaktnummer</w:t>
                </w:r>
              </w:sdtContent>
            </w:sdt>
          </w:p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Frokost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b-NO"/>
                  </w:rPr>
                  <w:t>Teknisk V</w:t>
                </w:r>
                <w:r w:rsidR="00BE7F4D">
                  <w:rPr>
                    <w:lang w:bidi="nb-NO"/>
                  </w:rPr>
                  <w:t>erksted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Lunsj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Klientbesøk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Middag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Telefonkonferansemøte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Annet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Annet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  <w:tr w:rsidR="002B7EED" w:rsidTr="00E76D25">
        <w:trPr>
          <w:trHeight w:val="720"/>
        </w:trPr>
        <w:tc>
          <w:tcPr>
            <w:tcW w:w="2689" w:type="dxa"/>
            <w:vAlign w:val="center"/>
          </w:tcPr>
          <w:p w:rsidR="002B7EED" w:rsidRDefault="00E76D25">
            <w:pPr>
              <w:pStyle w:val="Overskrift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BE7F4D">
                  <w:rPr>
                    <w:lang w:bidi="nb-NO"/>
                  </w:rPr>
                  <w:t>Annet</w:t>
                </w:r>
              </w:sdtContent>
            </w:sdt>
          </w:p>
        </w:tc>
        <w:tc>
          <w:tcPr>
            <w:tcW w:w="1842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2013" w:type="dxa"/>
            <w:vAlign w:val="center"/>
          </w:tcPr>
          <w:p w:rsidR="002B7EED" w:rsidRDefault="002B7EED"/>
        </w:tc>
        <w:tc>
          <w:tcPr>
            <w:tcW w:w="1979" w:type="dxa"/>
            <w:vAlign w:val="center"/>
          </w:tcPr>
          <w:p w:rsidR="002B7EED" w:rsidRDefault="002B7EED"/>
        </w:tc>
      </w:tr>
    </w:tbl>
    <w:p w:rsidR="002B7EED" w:rsidRDefault="00E76D25">
      <w:pPr>
        <w:pStyle w:val="Overskrift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>
            <w:rPr>
              <w:lang w:bidi="nb-NO"/>
            </w:rPr>
            <w:t>Notater/Ekstra P</w:t>
          </w:r>
          <w:r w:rsidR="00BE7F4D">
            <w:rPr>
              <w:lang w:bidi="nb-NO"/>
            </w:rPr>
            <w:t>unkter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nholdstabell"/>
      </w:tblPr>
      <w:tblGrid>
        <w:gridCol w:w="10536"/>
      </w:tblGrid>
      <w:tr w:rsidR="002B7EED">
        <w:trPr>
          <w:trHeight w:val="4877"/>
        </w:trPr>
        <w:tc>
          <w:tcPr>
            <w:tcW w:w="10296" w:type="dxa"/>
          </w:tcPr>
          <w:p w:rsidR="002B7EED" w:rsidRDefault="002B7EED"/>
        </w:tc>
      </w:tr>
    </w:tbl>
    <w:p w:rsidR="002B7EED" w:rsidRDefault="002B7EED"/>
    <w:sectPr w:rsidR="002B7EED" w:rsidSect="00844653">
      <w:footerReference w:type="default" r:id="rId7"/>
      <w:pgSz w:w="11906" w:h="16838" w:code="9"/>
      <w:pgMar w:top="1077" w:right="680" w:bottom="1440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4D" w:rsidRDefault="00BE7F4D">
      <w:pPr>
        <w:spacing w:before="0" w:after="0"/>
      </w:pPr>
      <w:r>
        <w:separator/>
      </w:r>
    </w:p>
  </w:endnote>
  <w:endnote w:type="continuationSeparator" w:id="0">
    <w:p w:rsidR="00BE7F4D" w:rsidRDefault="00BE7F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EED" w:rsidRDefault="00BE7F4D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E76D25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4D" w:rsidRDefault="00BE7F4D">
      <w:pPr>
        <w:spacing w:before="0" w:after="0"/>
      </w:pPr>
      <w:r>
        <w:separator/>
      </w:r>
    </w:p>
  </w:footnote>
  <w:footnote w:type="continuationSeparator" w:id="0">
    <w:p w:rsidR="00BE7F4D" w:rsidRDefault="00BE7F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ED"/>
    <w:rsid w:val="002B7EED"/>
    <w:rsid w:val="00844653"/>
    <w:rsid w:val="00BE7F4D"/>
    <w:rsid w:val="00E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24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verskrift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rutenett">
    <w:name w:val="Table Grid"/>
    <w:basedOn w:val="Vanligtabel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F55D57" w:rsidRDefault="0001132A" w:rsidP="0001132A">
          <w:pPr>
            <w:pStyle w:val="9C1E9802313D4FE4A3323703999BFA8F"/>
          </w:pPr>
          <w:r>
            <w:rPr>
              <w:lang w:bidi="nb-NO"/>
            </w:rPr>
            <w:t>Organisasjonsnavn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F55D57" w:rsidRDefault="0001132A" w:rsidP="0001132A">
          <w:pPr>
            <w:pStyle w:val="A228502157244A489690C7434F4D48EF"/>
          </w:pPr>
          <w:r>
            <w:rPr>
              <w:lang w:bidi="nb-NO"/>
            </w:rPr>
            <w:t>Reiserute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F55D57" w:rsidRDefault="0001132A" w:rsidP="0001132A">
          <w:pPr>
            <w:pStyle w:val="282C98BA4AE04D64A139F7E23A38729C"/>
          </w:pPr>
          <w:r>
            <w:rPr>
              <w:lang w:bidi="nb-NO"/>
            </w:rPr>
            <w:t>Reisebeskrivelse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F55D57" w:rsidRDefault="0001132A" w:rsidP="0001132A">
          <w:pPr>
            <w:pStyle w:val="0ACCEF9CA36D4889B19EE2C735CC09321"/>
          </w:pPr>
          <w:r>
            <w:rPr>
              <w:lang w:bidi="nb-NO"/>
            </w:rPr>
            <w:t>Reisemål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F55D57" w:rsidRDefault="0001132A" w:rsidP="0001132A">
          <w:pPr>
            <w:pStyle w:val="DA50B479153E40F1B419479E6D00BCC21"/>
          </w:pPr>
          <w:r>
            <w:rPr>
              <w:lang w:bidi="nb-NO"/>
            </w:rPr>
            <w:t>Reiselengde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F55D57" w:rsidRDefault="0001132A" w:rsidP="0001132A">
          <w:pPr>
            <w:pStyle w:val="F9015CE5D57146BD80D791B5E1F8C3721"/>
          </w:pPr>
          <w:r>
            <w:rPr>
              <w:lang w:bidi="nb-NO"/>
            </w:rPr>
            <w:t>Avreisedato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F55D57" w:rsidRDefault="0001132A" w:rsidP="0001132A">
          <w:pPr>
            <w:pStyle w:val="C8775D3F918D4191824540397372F3C81"/>
          </w:pPr>
          <w:r>
            <w:rPr>
              <w:lang w:bidi="nb-NO"/>
            </w:rPr>
            <w:t>Flyselskap For Avgang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F55D57" w:rsidRDefault="0001132A" w:rsidP="0001132A">
          <w:pPr>
            <w:pStyle w:val="1057D1D54F2D4640B50FA19E3A49823C1"/>
          </w:pPr>
          <w:r>
            <w:rPr>
              <w:lang w:bidi="nb-NO"/>
            </w:rPr>
            <w:t>Flyrutenummer For Avgang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F55D57" w:rsidRDefault="0001132A" w:rsidP="0001132A">
          <w:pPr>
            <w:pStyle w:val="ACF93CFE43B74D9485FBE3C0946F64511"/>
          </w:pPr>
          <w:r>
            <w:rPr>
              <w:lang w:bidi="nb-NO"/>
            </w:rPr>
            <w:t>Avgangstid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F55D57" w:rsidRDefault="0001132A" w:rsidP="0001132A">
          <w:pPr>
            <w:pStyle w:val="189F78F2AFF24269BE800A2E244318C01"/>
          </w:pPr>
          <w:r>
            <w:rPr>
              <w:lang w:bidi="nb-NO"/>
            </w:rPr>
            <w:t>Ankomsttid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F55D57" w:rsidRDefault="0001132A" w:rsidP="0001132A">
          <w:pPr>
            <w:pStyle w:val="C39E523E83A5485590860A67E4F48F8F1"/>
          </w:pPr>
          <w:r>
            <w:rPr>
              <w:lang w:bidi="nb-NO"/>
            </w:rPr>
            <w:t>Hotell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F55D57" w:rsidRDefault="0001132A" w:rsidP="0001132A">
          <w:pPr>
            <w:pStyle w:val="2E04E28D36F041FE87D495B980EBE52D1"/>
          </w:pPr>
          <w:r>
            <w:rPr>
              <w:lang w:bidi="nb-NO"/>
            </w:rPr>
            <w:t>Bakketransport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F55D57" w:rsidRDefault="0001132A" w:rsidP="0001132A">
          <w:pPr>
            <w:pStyle w:val="F3CB43887A7A459F8DF75194B9B2DD2E1"/>
          </w:pPr>
          <w:r>
            <w:rPr>
              <w:lang w:bidi="nb-NO"/>
            </w:rPr>
            <w:t>Navn/telefonnummer Til Hovedkontakt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F55D57" w:rsidRDefault="0001132A" w:rsidP="0001132A">
          <w:pPr>
            <w:pStyle w:val="2BD50135E01D4DB7961423E6235567A41"/>
          </w:pPr>
          <w:r>
            <w:rPr>
              <w:lang w:bidi="nb-NO"/>
            </w:rPr>
            <w:t>Returdato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F55D57" w:rsidRDefault="0001132A" w:rsidP="0001132A">
          <w:pPr>
            <w:pStyle w:val="94325AC77C6A4627BCB9CD9E399CF2CF1"/>
          </w:pPr>
          <w:r>
            <w:rPr>
              <w:lang w:bidi="nb-NO"/>
            </w:rPr>
            <w:t>Flyselskap For Retur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F55D57" w:rsidRDefault="0001132A" w:rsidP="0001132A">
          <w:pPr>
            <w:pStyle w:val="ECD2F08DB05D4D67A6F90E08C78DF1771"/>
          </w:pPr>
          <w:r>
            <w:rPr>
              <w:lang w:bidi="nb-NO"/>
            </w:rPr>
            <w:t>Flyrutenummer For Retur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F55D57" w:rsidRDefault="0001132A" w:rsidP="0001132A">
          <w:pPr>
            <w:pStyle w:val="2DFA7AF1D8E6413FB5A56B5E2DD9C6431"/>
          </w:pPr>
          <w:r>
            <w:rPr>
              <w:lang w:bidi="nb-NO"/>
            </w:rPr>
            <w:t>Avgangstid For Retur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F55D57" w:rsidRDefault="0001132A" w:rsidP="0001132A">
          <w:pPr>
            <w:pStyle w:val="3D0A0F4206814FEB970209E3B8E079E81"/>
          </w:pPr>
          <w:r>
            <w:rPr>
              <w:lang w:bidi="nb-NO"/>
            </w:rPr>
            <w:t>Dag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F55D57" w:rsidRDefault="0001132A" w:rsidP="0001132A">
          <w:pPr>
            <w:pStyle w:val="65FBDB1967D84AC4B660869E1483BF441"/>
          </w:pPr>
          <w:r>
            <w:rPr>
              <w:lang w:bidi="nb-NO"/>
            </w:rPr>
            <w:t>Klokkeslett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F55D57" w:rsidRDefault="0001132A" w:rsidP="0001132A">
          <w:pPr>
            <w:pStyle w:val="C3705822116F43E58E66AA3A9DC88F691"/>
          </w:pPr>
          <w:r>
            <w:rPr>
              <w:lang w:bidi="nb-NO"/>
            </w:rPr>
            <w:t>Sted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F55D57" w:rsidRDefault="0001132A" w:rsidP="0001132A">
          <w:pPr>
            <w:pStyle w:val="B52BAEFB93E8494C9B57AEC2943A00461"/>
          </w:pPr>
          <w:r>
            <w:rPr>
              <w:lang w:bidi="nb-NO"/>
            </w:rPr>
            <w:t>Kontaktnavn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F55D57" w:rsidRDefault="0001132A" w:rsidP="0001132A">
          <w:pPr>
            <w:pStyle w:val="5F654591CFA14AA1A823D0C0C368C8B81"/>
          </w:pPr>
          <w:r>
            <w:rPr>
              <w:lang w:bidi="nb-NO"/>
            </w:rPr>
            <w:t>Kontaktnummer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F55D57" w:rsidRDefault="0001132A" w:rsidP="0001132A">
          <w:pPr>
            <w:pStyle w:val="4833D2E621544AD2AB30BD485A35B51B1"/>
          </w:pPr>
          <w:r>
            <w:rPr>
              <w:lang w:bidi="nb-NO"/>
            </w:rPr>
            <w:t>Frokost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F55D57" w:rsidRDefault="0001132A" w:rsidP="0001132A">
          <w:pPr>
            <w:pStyle w:val="2DA684D037EE431ABB9145B32C72C1651"/>
          </w:pPr>
          <w:r>
            <w:rPr>
              <w:lang w:bidi="nb-NO"/>
            </w:rPr>
            <w:t>Teknisk Verksted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F55D57" w:rsidRDefault="0001132A" w:rsidP="0001132A">
          <w:pPr>
            <w:pStyle w:val="D1D9DCD97044481F9E5102D242DB7C831"/>
          </w:pPr>
          <w:r>
            <w:rPr>
              <w:lang w:bidi="nb-NO"/>
            </w:rPr>
            <w:t>Lunsj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F55D57" w:rsidRDefault="0001132A" w:rsidP="0001132A">
          <w:pPr>
            <w:pStyle w:val="CDE644FF1B194FB8992CD2FAED367E971"/>
          </w:pPr>
          <w:r>
            <w:rPr>
              <w:lang w:bidi="nb-NO"/>
            </w:rPr>
            <w:t>Klientbesøk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F55D57" w:rsidRDefault="0001132A" w:rsidP="0001132A">
          <w:pPr>
            <w:pStyle w:val="C03E8E0FA2F64F55BD55F78417C9C3A51"/>
          </w:pPr>
          <w:r>
            <w:rPr>
              <w:lang w:bidi="nb-NO"/>
            </w:rPr>
            <w:t>Middag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F55D57" w:rsidRDefault="0001132A" w:rsidP="0001132A">
          <w:pPr>
            <w:pStyle w:val="D065B1119DB5485A9F47A21712421B581"/>
          </w:pPr>
          <w:r>
            <w:rPr>
              <w:lang w:bidi="nb-NO"/>
            </w:rPr>
            <w:t>Telefonkonferansemøte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F55D57" w:rsidRDefault="0001132A" w:rsidP="0001132A">
          <w:pPr>
            <w:pStyle w:val="7E3F4D474E57465BBB2EA96DEC8C63DB1"/>
          </w:pPr>
          <w:r>
            <w:rPr>
              <w:lang w:bidi="nb-NO"/>
            </w:rPr>
            <w:t>Annet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F55D57" w:rsidRDefault="0001132A" w:rsidP="0001132A">
          <w:pPr>
            <w:pStyle w:val="71696563B1CC423DA8274EDF3875DB891"/>
          </w:pPr>
          <w:r>
            <w:rPr>
              <w:lang w:bidi="nb-NO"/>
            </w:rPr>
            <w:t>Notater/Ekstra Punkter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F55D57" w:rsidRDefault="0001132A" w:rsidP="0001132A">
          <w:pPr>
            <w:pStyle w:val="52816686C52442928EABF6D7E75C94DF1"/>
          </w:pPr>
          <w:r>
            <w:rPr>
              <w:lang w:bidi="nb-NO"/>
            </w:rPr>
            <w:t>Annet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F55D57" w:rsidRDefault="0001132A" w:rsidP="0001132A">
          <w:pPr>
            <w:pStyle w:val="385C3832558C4C0B968E0ADF3E49E1F91"/>
          </w:pPr>
          <w:r>
            <w:rPr>
              <w:lang w:bidi="nb-NO"/>
            </w:rPr>
            <w:t>Annet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F55D57" w:rsidRDefault="0001132A" w:rsidP="0001132A">
          <w:pPr>
            <w:pStyle w:val="830716816B1646A581949E6B93D2F3351"/>
          </w:pPr>
          <w:r>
            <w:rPr>
              <w:lang w:bidi="nb-NO"/>
            </w:rPr>
            <w:t>Dag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F55D57" w:rsidRDefault="0001132A" w:rsidP="0001132A">
          <w:pPr>
            <w:pStyle w:val="0625CA1EDE4D493C90E8A69E243D18501"/>
          </w:pPr>
          <w:r>
            <w:rPr>
              <w:lang w:bidi="nb-NO"/>
            </w:rPr>
            <w:t>Klokkeslett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F55D57" w:rsidRDefault="0001132A" w:rsidP="0001132A">
          <w:pPr>
            <w:pStyle w:val="8630FB6053BE41F5956718F560DD2AD31"/>
          </w:pPr>
          <w:r>
            <w:rPr>
              <w:lang w:bidi="nb-NO"/>
            </w:rPr>
            <w:t>Sted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F55D57" w:rsidRDefault="0001132A" w:rsidP="0001132A">
          <w:pPr>
            <w:pStyle w:val="D990ACAF9FE64A2282D777381078B2721"/>
          </w:pPr>
          <w:r>
            <w:rPr>
              <w:lang w:bidi="nb-NO"/>
            </w:rPr>
            <w:t>Kontaktnavn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F55D57" w:rsidRDefault="0001132A" w:rsidP="0001132A">
          <w:pPr>
            <w:pStyle w:val="28155097B5E44027901801025099AFEE1"/>
          </w:pPr>
          <w:r>
            <w:rPr>
              <w:lang w:bidi="nb-NO"/>
            </w:rPr>
            <w:t>Kontaktnummer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F55D57" w:rsidRDefault="0001132A" w:rsidP="0001132A">
          <w:pPr>
            <w:pStyle w:val="D3014F428FE24E099FE76443822BDF7A1"/>
          </w:pPr>
          <w:r>
            <w:rPr>
              <w:lang w:bidi="nb-NO"/>
            </w:rPr>
            <w:t>Frokost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F55D57" w:rsidRDefault="0001132A" w:rsidP="0001132A">
          <w:pPr>
            <w:pStyle w:val="C9D7D8329B2E41128933589AB460B4931"/>
          </w:pPr>
          <w:r>
            <w:rPr>
              <w:lang w:bidi="nb-NO"/>
            </w:rPr>
            <w:t>Teknisk Verksted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F55D57" w:rsidRDefault="0001132A" w:rsidP="0001132A">
          <w:pPr>
            <w:pStyle w:val="DA316DDE9C3042DC9683CAE0291858751"/>
          </w:pPr>
          <w:r>
            <w:rPr>
              <w:lang w:bidi="nb-NO"/>
            </w:rPr>
            <w:t>Lunsj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F55D57" w:rsidRDefault="0001132A" w:rsidP="0001132A">
          <w:pPr>
            <w:pStyle w:val="A74541C9581949018F1724CF325EEC791"/>
          </w:pPr>
          <w:r>
            <w:rPr>
              <w:lang w:bidi="nb-NO"/>
            </w:rPr>
            <w:t>Klientbesøk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F55D57" w:rsidRDefault="0001132A" w:rsidP="0001132A">
          <w:pPr>
            <w:pStyle w:val="BD40590A92DE402DB9EB8A3204B0B5B01"/>
          </w:pPr>
          <w:r>
            <w:rPr>
              <w:lang w:bidi="nb-NO"/>
            </w:rPr>
            <w:t>Middag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F55D57" w:rsidRDefault="0001132A" w:rsidP="0001132A">
          <w:pPr>
            <w:pStyle w:val="6937C11E2CFF4B08866FC08825B80EA91"/>
          </w:pPr>
          <w:r>
            <w:rPr>
              <w:lang w:bidi="nb-NO"/>
            </w:rPr>
            <w:t>Telefonkonferansemøte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F55D57" w:rsidRDefault="0001132A" w:rsidP="0001132A">
          <w:pPr>
            <w:pStyle w:val="3148394E83F94276A91C194AC721DE3F1"/>
          </w:pPr>
          <w:r>
            <w:rPr>
              <w:lang w:bidi="nb-NO"/>
            </w:rPr>
            <w:t>Annet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F55D57" w:rsidRDefault="0001132A" w:rsidP="0001132A">
          <w:pPr>
            <w:pStyle w:val="78B5B444F4FC40AE8C4D635CE90956D41"/>
          </w:pPr>
          <w:r>
            <w:rPr>
              <w:lang w:bidi="nb-NO"/>
            </w:rPr>
            <w:t>Annet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F55D57" w:rsidRDefault="0001132A" w:rsidP="0001132A">
          <w:pPr>
            <w:pStyle w:val="92618CAC17124E39A02694A3F44C363A1"/>
          </w:pPr>
          <w:r>
            <w:rPr>
              <w:lang w:bidi="nb-NO"/>
            </w:rPr>
            <w:t>Annet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F55D57" w:rsidRDefault="0001132A" w:rsidP="0001132A">
          <w:pPr>
            <w:pStyle w:val="E955A30D391E464D91BA6ACE2C9A4FBB1"/>
          </w:pPr>
          <w:r>
            <w:rPr>
              <w:lang w:bidi="nb-NO"/>
            </w:rPr>
            <w:t>Notater/Ekstra Punkter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F55D57" w:rsidRDefault="0001132A" w:rsidP="0001132A">
          <w:pPr>
            <w:pStyle w:val="EC7EF9DC892B4FB1945058D2C8DA522B"/>
          </w:pPr>
          <w:r>
            <w:rPr>
              <w:lang w:bidi="nb-NO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7"/>
    <w:rsid w:val="0001132A"/>
    <w:rsid w:val="00AE0C10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132A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01132A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01132A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01132A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01132A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01132A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Office_15208655_TF10002126</Template>
  <TotalTime>34</TotalTime>
  <Pages>3</Pages>
  <Words>67</Words>
  <Characters>775</Characters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2003-07-10T16:26:00Z</cp:lastPrinted>
  <dcterms:created xsi:type="dcterms:W3CDTF">2015-08-02T19:53:00Z</dcterms:created>
  <dcterms:modified xsi:type="dcterms:W3CDTF">2017-08-08T09:45:00Z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