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 for å angi forfatterens navn, adresse og kontaktinformasjon samt ordantall"/>
      </w:tblPr>
      <w:tblGrid>
        <w:gridCol w:w="6078"/>
        <w:gridCol w:w="2948"/>
      </w:tblGrid>
      <w:tr w:rsidR="00867576" w:rsidRPr="007F1489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p w14:paraId="756F2B85" w14:textId="4D71FA4B" w:rsidR="00867576" w:rsidRPr="007F1489" w:rsidRDefault="00AD695A">
            <w:pPr>
              <w:pStyle w:val="Ingenmellomrom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ditt fornavn:"/>
                <w:tag w:val="Skriv inn ditt fornavn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</w:sdtPr>
              <w:sdtEndPr/>
              <w:sdtContent>
                <w:r w:rsidR="00234DD3" w:rsidRPr="007F1489">
                  <w:rPr>
                    <w:lang w:val="nb-NO" w:bidi="nb-NO"/>
                  </w:rPr>
                  <w:t>Fornavn</w:t>
                </w:r>
                <w:r w:rsidR="00F10F8F" w:rsidRPr="007F1489">
                  <w:rPr>
                    <w:lang w:val="nb-NO" w:bidi="nb-NO"/>
                  </w:rPr>
                  <w:t xml:space="preserve"> </w:t>
                </w:r>
              </w:sdtContent>
            </w:sdt>
            <w:r w:rsidR="00234DD3" w:rsidRPr="007F1489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Skriv inn ditt etternavn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234DD3" w:rsidRPr="007F1489">
                  <w:rPr>
                    <w:lang w:val="nb-NO" w:bidi="nb-NO"/>
                  </w:rPr>
                  <w:t>Etternavn</w:t>
                </w:r>
              </w:sdtContent>
            </w:sdt>
          </w:p>
          <w:sdt>
            <w:sdtPr>
              <w:rPr>
                <w:lang w:val="nb-NO"/>
              </w:rPr>
              <w:alias w:val="Skriv inn gateadresse:"/>
              <w:tag w:val="Skriv inn gateadresse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</w:sdtPr>
            <w:sdtEndPr/>
            <w:sdtContent>
              <w:p w14:paraId="44E58A99" w14:textId="6B809659" w:rsidR="00867576" w:rsidRPr="007F1489" w:rsidRDefault="00F10F8F">
                <w:pPr>
                  <w:pStyle w:val="Ingenmellomrom"/>
                  <w:rPr>
                    <w:lang w:val="nb-NO"/>
                  </w:rPr>
                </w:pPr>
                <w:r w:rsidRPr="007F1489">
                  <w:rPr>
                    <w:lang w:val="nb-NO" w:bidi="nb-NO"/>
                  </w:rPr>
                  <w:t>Gateadresse</w:t>
                </w:r>
              </w:p>
            </w:sdtContent>
          </w:sdt>
          <w:sdt>
            <w:sdtPr>
              <w:rPr>
                <w:lang w:val="nb-NO"/>
              </w:rPr>
              <w:alias w:val="Skriv inn postnummer og poststed:"/>
              <w:tag w:val="Skriv inn postnummer og poststed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</w:sdtPr>
            <w:sdtEndPr/>
            <w:sdtContent>
              <w:p w14:paraId="3502DE08" w14:textId="71CFAB60" w:rsidR="00867576" w:rsidRPr="007F1489" w:rsidRDefault="00F10F8F">
                <w:pPr>
                  <w:pStyle w:val="Ingenmellomrom"/>
                  <w:rPr>
                    <w:lang w:val="nb-NO"/>
                  </w:rPr>
                </w:pPr>
                <w:r w:rsidRPr="007F1489">
                  <w:rPr>
                    <w:lang w:val="nb-NO" w:bidi="nb-NO"/>
                  </w:rPr>
                  <w:t>Postnummer, poststed</w:t>
                </w:r>
              </w:p>
            </w:sdtContent>
          </w:sdt>
          <w:sdt>
            <w:sdtPr>
              <w:rPr>
                <w:lang w:val="nb-NO"/>
              </w:rPr>
              <w:alias w:val="Skriv inn telefon:"/>
              <w:tag w:val="Skriv inn telefon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</w:sdtPr>
            <w:sdtEndPr/>
            <w:sdtContent>
              <w:p w14:paraId="4A0CB990" w14:textId="461B155C" w:rsidR="00867576" w:rsidRPr="007F1489" w:rsidRDefault="00F10F8F">
                <w:pPr>
                  <w:pStyle w:val="Ingenmellomrom"/>
                  <w:rPr>
                    <w:lang w:val="nb-NO"/>
                  </w:rPr>
                </w:pPr>
                <w:r w:rsidRPr="007F1489">
                  <w:rPr>
                    <w:lang w:val="nb-NO" w:bidi="nb-NO"/>
                  </w:rPr>
                  <w:t>Telefonnummer</w:t>
                </w:r>
              </w:p>
            </w:sdtContent>
          </w:sdt>
          <w:sdt>
            <w:sdtPr>
              <w:rPr>
                <w:lang w:val="nb-NO"/>
              </w:rPr>
              <w:alias w:val="Skriv inn e-postadresse:"/>
              <w:tag w:val="Skriv inn e-post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</w:sdtPr>
            <w:sdtEndPr/>
            <w:sdtContent>
              <w:p w14:paraId="6537AF4A" w14:textId="1B5EBFAA" w:rsidR="00867576" w:rsidRPr="007F1489" w:rsidRDefault="00F10F8F">
                <w:pPr>
                  <w:pStyle w:val="Ingenmellomrom"/>
                  <w:rPr>
                    <w:lang w:val="nb-NO"/>
                  </w:rPr>
                </w:pPr>
                <w:r w:rsidRPr="007F1489">
                  <w:rPr>
                    <w:lang w:val="nb-NO" w:bidi="nb-NO"/>
                  </w:rPr>
                  <w:t>E-postadresse</w:t>
                </w:r>
              </w:p>
            </w:sdtContent>
          </w:sdt>
        </w:tc>
        <w:tc>
          <w:tcPr>
            <w:tcW w:w="3055" w:type="dxa"/>
          </w:tcPr>
          <w:p w14:paraId="244C8BE4" w14:textId="299792A0" w:rsidR="00867576" w:rsidRPr="007F1489" w:rsidRDefault="00AD695A">
            <w:pPr>
              <w:pStyle w:val="Ingenmellomrom"/>
              <w:jc w:val="right"/>
              <w:rPr>
                <w:lang w:val="nb-NO"/>
              </w:rPr>
            </w:pPr>
            <w:sdt>
              <w:sdtPr>
                <w:rPr>
                  <w:lang w:val="nb-NO"/>
                </w:rPr>
                <w:alias w:val="Om:"/>
                <w:tag w:val="Om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</w:sdtPr>
              <w:sdtEndPr/>
              <w:sdtContent>
                <w:r w:rsidR="00624FED" w:rsidRPr="007F1489">
                  <w:rPr>
                    <w:lang w:val="nb-NO" w:bidi="nb-NO"/>
                  </w:rPr>
                  <w:t>Om</w:t>
                </w:r>
              </w:sdtContent>
            </w:sdt>
            <w:r w:rsidR="00624FED" w:rsidRPr="007F1489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Angi omtrentlig ordtelling, avrundet til nærmeste hundre:"/>
                <w:tag w:val="Angi omtrentlig ordtelling, avrundet til nærmeste hundre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</w:sdtPr>
              <w:sdtEndPr/>
              <w:sdtContent>
                <w:r w:rsidR="00F10F8F" w:rsidRPr="007F1489">
                  <w:rPr>
                    <w:lang w:val="nb-NO" w:bidi="nb-NO"/>
                  </w:rPr>
                  <w:t>Tallord</w:t>
                </w:r>
              </w:sdtContent>
            </w:sdt>
            <w:r w:rsidR="00624FED" w:rsidRPr="007F1489">
              <w:rPr>
                <w:lang w:val="nb-NO" w:bidi="nb-NO"/>
              </w:rPr>
              <w:t xml:space="preserve"> </w:t>
            </w:r>
            <w:bookmarkStart w:id="0" w:name="_GoBack"/>
            <w:bookmarkEnd w:id="0"/>
          </w:p>
        </w:tc>
      </w:tr>
    </w:tbl>
    <w:p w14:paraId="2B29A436" w14:textId="3369679F" w:rsidR="00867576" w:rsidRPr="007F1489" w:rsidRDefault="00AD695A">
      <w:pPr>
        <w:pStyle w:val="Overskrift1"/>
        <w:rPr>
          <w:lang w:val="nb-NO"/>
        </w:rPr>
      </w:pPr>
      <w:sdt>
        <w:sdtPr>
          <w:rPr>
            <w:lang w:val="nb-NO"/>
          </w:rPr>
          <w:alias w:val="Skriv inn tittel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234DD3" w:rsidRPr="007F1489">
            <w:rPr>
              <w:lang w:val="nb-NO" w:bidi="nb-NO"/>
            </w:rPr>
            <w:t>tittel</w:t>
          </w:r>
        </w:sdtContent>
      </w:sdt>
    </w:p>
    <w:p w14:paraId="778D7C50" w14:textId="6D44FCCC" w:rsidR="00867576" w:rsidRPr="007F1489" w:rsidRDefault="00AD695A">
      <w:pPr>
        <w:pStyle w:val="Overskrift2"/>
        <w:rPr>
          <w:lang w:val="nb-NO"/>
        </w:rPr>
      </w:pPr>
      <w:sdt>
        <w:sdtPr>
          <w:rPr>
            <w:lang w:val="nb-NO"/>
          </w:rPr>
          <w:alias w:val="Av:"/>
          <w:tag w:val="Av:"/>
          <w:id w:val="-95938124"/>
          <w:placeholder>
            <w:docPart w:val="E9864CBEC3F44A48986FA2FDE4174AB1"/>
          </w:placeholder>
          <w:showingPlcHdr/>
          <w15:appearance w15:val="hidden"/>
        </w:sdtPr>
        <w:sdtEndPr/>
        <w:sdtContent>
          <w:r w:rsidR="005B66C2" w:rsidRPr="007F1489">
            <w:rPr>
              <w:lang w:val="nb-NO" w:bidi="nb-NO"/>
            </w:rPr>
            <w:t>Ved</w:t>
          </w:r>
        </w:sdtContent>
      </w:sdt>
      <w:r w:rsidR="005B66C2" w:rsidRPr="007F1489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navnet eller pseudonymet ditt:"/>
          <w:tag w:val="Skriv inn navnet eller pseudonymet ditt:"/>
          <w:id w:val="1191340153"/>
          <w:placeholder>
            <w:docPart w:val="7FE604146430423DB11370C9690E1AF5"/>
          </w:placeholder>
          <w:temporary/>
          <w:showingPlcHdr/>
          <w15:appearance w15:val="hidden"/>
        </w:sdtPr>
        <w:sdtEndPr/>
        <w:sdtContent>
          <w:r w:rsidR="00F10F8F" w:rsidRPr="007F1489">
            <w:rPr>
              <w:lang w:val="nb-NO" w:bidi="nb-NO"/>
            </w:rPr>
            <w:t>Navnet eller pseudonymet ditt</w:t>
          </w:r>
        </w:sdtContent>
      </w:sdt>
    </w:p>
    <w:p w14:paraId="63324B7A" w14:textId="747D8147" w:rsidR="00867576" w:rsidRPr="007F1489" w:rsidRDefault="00AD695A" w:rsidP="00133850">
      <w:pPr>
        <w:rPr>
          <w:lang w:val="nb-NO"/>
        </w:rPr>
      </w:pPr>
      <w:sdt>
        <w:sdtPr>
          <w:rPr>
            <w:lang w:val="nb-NO"/>
          </w:rPr>
          <w:alias w:val="Skriv inn beskrivelse:"/>
          <w:tag w:val="Skriv inn beskrivelse:"/>
          <w:id w:val="-2033799503"/>
          <w:placeholder>
            <w:docPart w:val="42205D4D49834A36A1F13799592FE80B"/>
          </w:placeholder>
          <w:temporary/>
          <w:showingPlcHdr/>
          <w15:appearance w15:val="hidden"/>
        </w:sdtPr>
        <w:sdtEndPr/>
        <w:sdtContent>
          <w:r w:rsidR="00F10F8F" w:rsidRPr="007F1489">
            <w:rPr>
              <w:lang w:val="nb-NO" w:bidi="nb-NO"/>
            </w:rPr>
            <w:t>Denne malen er formatert med tanke på sending av manuskriptet ditt til en utgiver. Stiler som er opprettet for å beholde riktig formatering for skrift og avstand i teksten</w:t>
          </w:r>
          <w:r w:rsidR="00F61C33" w:rsidRPr="007F1489">
            <w:rPr>
              <w:lang w:val="nb-NO" w:bidi="nb-NO"/>
            </w:rPr>
            <w:t>.</w:t>
          </w:r>
        </w:sdtContent>
      </w:sdt>
      <w:r w:rsidR="00F61C33" w:rsidRPr="007F1489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eskrivelse:"/>
          <w:tag w:val="Skriv inn beskrivelse:"/>
          <w:id w:val="-145973411"/>
          <w:placeholder>
            <w:docPart w:val="4F96F75547E146F6A69CCB6DAF9033A0"/>
          </w:placeholder>
          <w:temporary/>
          <w:showingPlcHdr/>
          <w15:appearance w15:val="hidden"/>
        </w:sdtPr>
        <w:sdtEndPr/>
        <w:sdtContent>
          <w:r w:rsidR="00F61C33" w:rsidRPr="007F1489">
            <w:rPr>
              <w:lang w:val="nb-NO" w:bidi="nb-NO"/>
            </w:rPr>
            <w:t>Sidene har én tommes marger på alle sidene, og teksten har doble mellomrom.  Avsnittene har første linje i innrykk, en halv tomme fra venstre.</w:t>
          </w:r>
        </w:sdtContent>
      </w:sdt>
    </w:p>
    <w:p w14:paraId="012C04BF" w14:textId="36F954B4" w:rsidR="00133850" w:rsidRPr="007F1489" w:rsidRDefault="00AD695A" w:rsidP="00133850">
      <w:pPr>
        <w:rPr>
          <w:lang w:val="nb-NO"/>
        </w:rPr>
      </w:pPr>
      <w:sdt>
        <w:sdtPr>
          <w:rPr>
            <w:lang w:val="nb-NO"/>
          </w:rPr>
          <w:alias w:val="Skriv inn beskrivelse:"/>
          <w:tag w:val="Skriv inn beskrivelse:"/>
          <w:id w:val="-770781125"/>
          <w:placeholder>
            <w:docPart w:val="FB7417274C744221820A528EE85090C5"/>
          </w:placeholder>
          <w:temporary/>
          <w:showingPlcHdr/>
          <w15:appearance w15:val="hidden"/>
        </w:sdtPr>
        <w:sdtEndPr/>
        <w:sdtContent>
          <w:r w:rsidR="00133850" w:rsidRPr="007F1489">
            <w:rPr>
              <w:lang w:val="nb-NO" w:bidi="nb-NO"/>
            </w:rPr>
            <w:t xml:space="preserve">Du bør sende inn manuskriptet med en omtrentlig ordtelling øverst til </w:t>
          </w:r>
          <w:r w:rsidR="00234DD3" w:rsidRPr="007F1489">
            <w:rPr>
              <w:lang w:val="nb-NO" w:bidi="nb-NO"/>
            </w:rPr>
            <w:t>høyre</w:t>
          </w:r>
          <w:r w:rsidR="00133850" w:rsidRPr="007F1489">
            <w:rPr>
              <w:lang w:val="nb-NO" w:bidi="nb-NO"/>
            </w:rPr>
            <w:t xml:space="preserve"> på den første siden (avrundet til nærmeste hundre).</w:t>
          </w:r>
        </w:sdtContent>
      </w:sdt>
      <w:r w:rsidR="00F61C33" w:rsidRPr="007F1489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eskrivelse:"/>
          <w:tag w:val="Skriv inn beskrivelse:"/>
          <w:id w:val="-81760651"/>
          <w:placeholder>
            <w:docPart w:val="3A608C9BB75046ED8037F6B534E25AD3"/>
          </w:placeholder>
          <w:temporary/>
          <w:showingPlcHdr/>
          <w15:appearance w15:val="hidden"/>
        </w:sdtPr>
        <w:sdtEndPr/>
        <w:sdtContent>
          <w:r w:rsidR="00F61C33" w:rsidRPr="007F1489">
            <w:rPr>
              <w:lang w:val="nb-NO" w:bidi="nb-NO"/>
            </w:rPr>
            <w:t>Du kan bruke Words praktiske ordtellingsfunksjon for å finne dette tallet ved å gå til Se gjennom-fanen på båndet og klikke på Ordtelling (eller bare se etter den på statuslinjen nederst på skjermen).</w:t>
          </w:r>
        </w:sdtContent>
      </w:sdt>
    </w:p>
    <w:p w14:paraId="38DA07E2" w14:textId="2B414B47" w:rsidR="00133850" w:rsidRPr="007F1489" w:rsidRDefault="00AD695A" w:rsidP="00133850">
      <w:pPr>
        <w:rPr>
          <w:lang w:val="nb-NO"/>
        </w:rPr>
      </w:pPr>
      <w:sdt>
        <w:sdtPr>
          <w:rPr>
            <w:lang w:val="nb-NO"/>
          </w:rPr>
          <w:alias w:val="Skriv inn beskrivelse:"/>
          <w:tag w:val="Skriv inn beskrivelse:"/>
          <w:id w:val="700825745"/>
          <w:placeholder>
            <w:docPart w:val="DF4AE656001B47C9BBCDA3D2877D3B81"/>
          </w:placeholder>
          <w:temporary/>
          <w:showingPlcHdr/>
          <w15:appearance w15:val="hidden"/>
        </w:sdtPr>
        <w:sdtEndPr/>
        <w:sdtContent>
          <w:r w:rsidR="00133850" w:rsidRPr="007F1489">
            <w:rPr>
              <w:lang w:val="nb-NO" w:bidi="nb-NO"/>
            </w:rPr>
            <w:t>Underveis i skrivingen av manuskriptet må du huske på at du skal vise tall som ord, og ikke bruke orddeling for ord som ikke vanligvis inneholder en bindestrek.</w:t>
          </w:r>
        </w:sdtContent>
      </w:sdt>
      <w:r w:rsidR="008547BD" w:rsidRPr="007F1489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beskrivelse:"/>
          <w:tag w:val="Skriv inn beskrivelse:"/>
          <w:id w:val="435718805"/>
          <w:placeholder>
            <w:docPart w:val="CE4B9C8212B3445B99B1356743B96B06"/>
          </w:placeholder>
          <w:temporary/>
          <w:showingPlcHdr/>
          <w15:appearance w15:val="hidden"/>
        </w:sdtPr>
        <w:sdtEndPr/>
        <w:sdtContent>
          <w:r w:rsidR="008547BD" w:rsidRPr="007F1489">
            <w:rPr>
              <w:lang w:val="nb-NO" w:bidi="nb-NO"/>
            </w:rPr>
            <w:t>Vanligvis skal understreking brukes i stedet for kursiv, men hvis du er usikker, kan du se retningslinjene for innsending.</w:t>
          </w:r>
        </w:sdtContent>
      </w:sdt>
    </w:p>
    <w:sdt>
      <w:sdtPr>
        <w:rPr>
          <w:lang w:val="nb-NO"/>
        </w:rPr>
        <w:alias w:val="Skriv inn beskrivelse:"/>
        <w:tag w:val="Skriv inn beskrivelse:"/>
        <w:id w:val="-2049596605"/>
        <w:placeholder>
          <w:docPart w:val="9BE50A15D0DB49AB8AA75E308B3223DA"/>
        </w:placeholder>
        <w:temporary/>
        <w:showingPlcHdr/>
        <w15:appearance w15:val="hidden"/>
      </w:sdtPr>
      <w:sdtEndPr/>
      <w:sdtContent>
        <w:p w14:paraId="661068FE" w14:textId="77777777" w:rsidR="00133850" w:rsidRPr="007F1489" w:rsidRDefault="00133850" w:rsidP="00133850">
          <w:pPr>
            <w:rPr>
              <w:lang w:val="nb-NO"/>
            </w:rPr>
          </w:pPr>
          <w:r w:rsidRPr="007F1489">
            <w:rPr>
              <w:lang w:val="nb-NO" w:bidi="nb-NO"/>
            </w:rPr>
            <w:t>En lang tankestrek må skrives med to bindestreker, uten mellomrom rundt.</w:t>
          </w:r>
        </w:p>
        <w:p w14:paraId="1FBF607D" w14:textId="2AB0405A" w:rsidR="00133850" w:rsidRPr="007F1489" w:rsidRDefault="00AC03AB" w:rsidP="00133850">
          <w:pPr>
            <w:rPr>
              <w:lang w:val="nb-NO"/>
            </w:rPr>
          </w:pPr>
          <w:r w:rsidRPr="007F1489">
            <w:rPr>
              <w:lang w:val="nb-NO" w:bidi="nb-NO"/>
            </w:rPr>
            <w:t>Etternavn, navn og tittel oppdateres automatisk i toppteksten når du skriver dem inn på den første siden.</w:t>
          </w:r>
        </w:p>
      </w:sdtContent>
    </w:sdt>
    <w:p w14:paraId="1B86619D" w14:textId="368614B6" w:rsidR="00867576" w:rsidRPr="007F1489" w:rsidRDefault="00AD695A">
      <w:pPr>
        <w:pStyle w:val="Overskrift2"/>
        <w:rPr>
          <w:lang w:val="nb-NO"/>
        </w:rPr>
      </w:pPr>
      <w:sdt>
        <w:sdtPr>
          <w:rPr>
            <w:lang w:val="nb-NO"/>
          </w:rPr>
          <w:alias w:val="Sceneskifte:"/>
          <w:tag w:val="Sceneskifte:"/>
          <w:id w:val="1941722102"/>
          <w:placeholder>
            <w:docPart w:val="7A07B19A2BC14A1B8A0CF050E23AC61F"/>
          </w:placeholder>
          <w:temporary/>
          <w:showingPlcHdr/>
          <w15:appearance w15:val="hidden"/>
        </w:sdtPr>
        <w:sdtEndPr/>
        <w:sdtContent>
          <w:r w:rsidR="00133850" w:rsidRPr="007F1489">
            <w:rPr>
              <w:lang w:val="nb-NO" w:bidi="nb-NO"/>
            </w:rPr>
            <w:t>#</w:t>
          </w:r>
        </w:sdtContent>
      </w:sdt>
    </w:p>
    <w:sdt>
      <w:sdtPr>
        <w:rPr>
          <w:lang w:val="nb-NO"/>
        </w:rPr>
        <w:alias w:val="Skriv inn beskrivelse:"/>
        <w:tag w:val="Skriv inn beskrivelse:"/>
        <w:id w:val="-943607694"/>
        <w:placeholder>
          <w:docPart w:val="B41E9A9C305B475BB7DA56586C40757D"/>
        </w:placeholder>
        <w:temporary/>
        <w:showingPlcHdr/>
        <w15:appearance w15:val="hidden"/>
      </w:sdtPr>
      <w:sdtEndPr/>
      <w:sdtContent>
        <w:p w14:paraId="0D5B72CB" w14:textId="77777777" w:rsidR="00867576" w:rsidRPr="007F1489" w:rsidRDefault="00F10F8F">
          <w:pPr>
            <w:rPr>
              <w:lang w:val="nb-NO"/>
            </w:rPr>
          </w:pPr>
          <w:r w:rsidRPr="007F1489">
            <w:rPr>
              <w:lang w:val="nb-NO" w:bidi="nb-NO"/>
            </w:rPr>
            <w:t>Midtstill et #-tegn på en egen linje for å tydeliggjøre et sceneskifte. For å indikere at manuskriptet er ved veis ende, kan du midtstille «Slutt» på den siste linjen.</w:t>
          </w:r>
        </w:p>
      </w:sdtContent>
    </w:sdt>
    <w:p w14:paraId="65EE911F" w14:textId="2B7F3CD3" w:rsidR="00847C57" w:rsidRPr="007F1489" w:rsidRDefault="00AD695A">
      <w:pPr>
        <w:pStyle w:val="Overskrift2"/>
        <w:rPr>
          <w:lang w:val="nb-NO"/>
        </w:rPr>
      </w:pPr>
      <w:sdt>
        <w:sdtPr>
          <w:rPr>
            <w:lang w:val="nb-NO"/>
          </w:rPr>
          <w:alias w:val="Slutt:"/>
          <w:tag w:val="Slutt:"/>
          <w:id w:val="-1340991933"/>
          <w:placeholder>
            <w:docPart w:val="8A831134A0BF404B8BA4BB2935F4804D"/>
          </w:placeholder>
          <w:temporary/>
          <w:showingPlcHdr/>
          <w15:appearance w15:val="hidden"/>
        </w:sdtPr>
        <w:sdtEndPr/>
        <w:sdtContent>
          <w:r w:rsidR="00234DD3" w:rsidRPr="007F1489">
            <w:rPr>
              <w:lang w:val="nb-NO" w:bidi="nb-NO"/>
            </w:rPr>
            <w:t>Slutt</w:t>
          </w:r>
        </w:sdtContent>
      </w:sdt>
    </w:p>
    <w:sectPr w:rsidR="00847C57" w:rsidRPr="007F1489" w:rsidSect="007F1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AD16" w14:textId="77777777" w:rsidR="00AD695A" w:rsidRDefault="00AD695A">
      <w:pPr>
        <w:spacing w:line="240" w:lineRule="auto"/>
      </w:pPr>
      <w:r>
        <w:separator/>
      </w:r>
    </w:p>
  </w:endnote>
  <w:endnote w:type="continuationSeparator" w:id="0">
    <w:p w14:paraId="64BD827A" w14:textId="77777777" w:rsidR="00AD695A" w:rsidRDefault="00AD6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060E" w14:textId="77777777" w:rsidR="003D4421" w:rsidRDefault="003D442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7F99" w14:textId="77777777" w:rsidR="003D4421" w:rsidRDefault="003D442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9F87" w14:textId="77777777" w:rsidR="003D4421" w:rsidRDefault="003D44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21E1" w14:textId="77777777" w:rsidR="00AD695A" w:rsidRDefault="00AD695A">
      <w:pPr>
        <w:spacing w:line="240" w:lineRule="auto"/>
      </w:pPr>
      <w:r>
        <w:separator/>
      </w:r>
    </w:p>
  </w:footnote>
  <w:footnote w:type="continuationSeparator" w:id="0">
    <w:p w14:paraId="184F60E2" w14:textId="77777777" w:rsidR="00AD695A" w:rsidRDefault="00AD6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C8C4" w14:textId="77777777" w:rsidR="003D4421" w:rsidRDefault="003D442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0EE12DC5" w:rsidR="00867576" w:rsidRDefault="00AD695A" w:rsidP="00234DD3">
    <w:pPr>
      <w:pStyle w:val="Topptekst"/>
    </w:pPr>
    <w:sdt>
      <w:sdtPr>
        <w:alias w:val="Forfatterens etternavn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F61C33">
          <w:rPr>
            <w:lang w:val="nb-NO" w:bidi="nb-NO"/>
          </w:rPr>
          <w:t>Forfatterens etternavn</w:t>
        </w:r>
      </w:sdtContent>
    </w:sdt>
    <w:r w:rsidR="00F10F8F">
      <w:rPr>
        <w:lang w:val="nb-NO" w:bidi="nb-NO"/>
      </w:rPr>
      <w:t xml:space="preserve"> / </w:t>
    </w:r>
    <w:sdt>
      <w:sdtPr>
        <w:alias w:val="Tittel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>
          <w:rPr>
            <w:lang w:val="nb-NO" w:bidi="nb-NO"/>
          </w:rPr>
          <w:t>T</w:t>
        </w:r>
        <w:r w:rsidR="00234DD3">
          <w:rPr>
            <w:lang w:val="nb-NO" w:bidi="nb-NO"/>
          </w:rPr>
          <w:t>ittel</w:t>
        </w:r>
      </w:sdtContent>
    </w:sdt>
    <w:r w:rsidR="00F10F8F">
      <w:rPr>
        <w:lang w:val="nb-NO" w:bidi="nb-NO"/>
      </w:rPr>
      <w:t xml:space="preserve"> / </w:t>
    </w:r>
    <w:r w:rsidR="00F10F8F">
      <w:rPr>
        <w:lang w:val="nb-NO" w:bidi="nb-NO"/>
      </w:rPr>
      <w:fldChar w:fldCharType="begin"/>
    </w:r>
    <w:r w:rsidR="00F10F8F">
      <w:rPr>
        <w:lang w:val="nb-NO" w:bidi="nb-NO"/>
      </w:rPr>
      <w:instrText xml:space="preserve"> PAGE   \* MERGEFORMAT </w:instrText>
    </w:r>
    <w:r w:rsidR="00F10F8F">
      <w:rPr>
        <w:lang w:val="nb-NO" w:bidi="nb-NO"/>
      </w:rPr>
      <w:fldChar w:fldCharType="separate"/>
    </w:r>
    <w:r w:rsidR="00D82555">
      <w:rPr>
        <w:noProof/>
        <w:lang w:val="nb-NO" w:bidi="nb-NO"/>
      </w:rPr>
      <w:t>2</w:t>
    </w:r>
    <w:r w:rsidR="00F10F8F">
      <w:rPr>
        <w:noProof/>
        <w:lang w:val="nb-NO" w:bidi="nb-N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38D1" w14:textId="77777777" w:rsidR="003D4421" w:rsidRDefault="003D44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43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67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8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0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06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6E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0C152E"/>
    <w:rsid w:val="00133850"/>
    <w:rsid w:val="00200FF5"/>
    <w:rsid w:val="00234DD3"/>
    <w:rsid w:val="003C5682"/>
    <w:rsid w:val="003D4421"/>
    <w:rsid w:val="005B66C2"/>
    <w:rsid w:val="006223C4"/>
    <w:rsid w:val="00624FED"/>
    <w:rsid w:val="006E49A4"/>
    <w:rsid w:val="006F1537"/>
    <w:rsid w:val="007F1489"/>
    <w:rsid w:val="00847C57"/>
    <w:rsid w:val="008547BD"/>
    <w:rsid w:val="00867576"/>
    <w:rsid w:val="009B0A02"/>
    <w:rsid w:val="00AC03AB"/>
    <w:rsid w:val="00AD695A"/>
    <w:rsid w:val="00AF7F76"/>
    <w:rsid w:val="00B41D63"/>
    <w:rsid w:val="00C93C79"/>
    <w:rsid w:val="00CE41AC"/>
    <w:rsid w:val="00D75948"/>
    <w:rsid w:val="00D82555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537"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F15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F15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F1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F1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F1537"/>
    <w:rPr>
      <w:color w:val="595959" w:themeColor="text1" w:themeTint="A6"/>
    </w:rPr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caps/>
    </w:rPr>
  </w:style>
  <w:style w:type="character" w:customStyle="1" w:styleId="Overskrift2Tegn">
    <w:name w:val="Overskrift 2 Tegn"/>
    <w:basedOn w:val="Standardskriftforavsnitt"/>
    <w:link w:val="Overskrift2"/>
    <w:uiPriority w:val="1"/>
    <w:rPr>
      <w:rFonts w:asciiTheme="majorHAnsi" w:eastAsiaTheme="majorEastAsia" w:hAnsiTheme="majorHAnsi" w:cstheme="majorBidi"/>
    </w:rPr>
  </w:style>
  <w:style w:type="paragraph" w:styleId="Ingenmellomrom">
    <w:name w:val="No Spacing"/>
    <w:uiPriority w:val="1"/>
    <w:qFormat/>
    <w:pPr>
      <w:spacing w:line="240" w:lineRule="auto"/>
      <w:ind w:firstLine="0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styleId="Utheving">
    <w:name w:val="Emphasis"/>
    <w:basedOn w:val="Standardskriftforavsnitt"/>
    <w:uiPriority w:val="7"/>
    <w:qFormat/>
    <w:rPr>
      <w:i w:val="0"/>
      <w:iCs w:val="0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9B0A02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A02"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F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F15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F1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F1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F1537"/>
    <w:rPr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F1537"/>
    <w:rPr>
      <w:b/>
      <w:bCs/>
      <w:caps w:val="0"/>
      <w:smallCaps/>
      <w:color w:val="2E74B5" w:themeColor="accent1" w:themeShade="BF"/>
      <w:spacing w:val="5"/>
    </w:rPr>
  </w:style>
  <w:style w:type="paragraph" w:styleId="Blokktekst">
    <w:name w:val="Block Text"/>
    <w:basedOn w:val="Normal"/>
    <w:uiPriority w:val="99"/>
    <w:semiHidden/>
    <w:unhideWhenUsed/>
    <w:rsid w:val="006F153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F153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F55FDF" w:rsidP="00F55FDF">
          <w:pPr>
            <w:pStyle w:val="5558B939FE5549FC8AD1D318E003A5E48"/>
          </w:pPr>
          <w:r w:rsidRPr="007F1489">
            <w:rPr>
              <w:lang w:val="nb-NO" w:bidi="nb-NO"/>
            </w:rPr>
            <w:t>Gateadresse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F55FDF" w:rsidP="00F55FDF">
          <w:pPr>
            <w:pStyle w:val="E0715062A25B4DAAAF75A5DB8FEA26FF8"/>
          </w:pPr>
          <w:r w:rsidRPr="007F1489">
            <w:rPr>
              <w:lang w:val="nb-NO" w:bidi="nb-NO"/>
            </w:rPr>
            <w:t>Postnummer, poststed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F55FDF" w:rsidP="00F55FDF">
          <w:pPr>
            <w:pStyle w:val="A1AEBEF3C77E4F47A996B7B9936B717A8"/>
          </w:pPr>
          <w:r w:rsidRPr="007F1489">
            <w:rPr>
              <w:lang w:val="nb-NO" w:bidi="nb-NO"/>
            </w:rPr>
            <w:t>Telefonnummer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F55FDF" w:rsidP="00F55FDF">
          <w:pPr>
            <w:pStyle w:val="FE3BC34C528B457EACF34687367EA3178"/>
          </w:pPr>
          <w:r w:rsidRPr="007F1489">
            <w:rPr>
              <w:lang w:val="nb-NO" w:bidi="nb-NO"/>
            </w:rPr>
            <w:t>E-postadresse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F55FDF" w:rsidP="00F55FDF">
          <w:pPr>
            <w:pStyle w:val="61A7EC1897214F35B2372DB8684282AF8"/>
          </w:pPr>
          <w:r w:rsidRPr="007F1489">
            <w:rPr>
              <w:lang w:val="nb-NO" w:bidi="nb-NO"/>
            </w:rPr>
            <w:t>Tallord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F55FDF" w:rsidP="00F55FDF">
          <w:pPr>
            <w:pStyle w:val="A483D3DE76B04434BCC1DDF8E10A1F438"/>
          </w:pPr>
          <w:r w:rsidRPr="007F1489">
            <w:rPr>
              <w:lang w:val="nb-NO" w:bidi="nb-NO"/>
            </w:rPr>
            <w:t xml:space="preserve">Fornavn 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F55FDF" w:rsidP="00F55FDF">
          <w:pPr>
            <w:pStyle w:val="7FE604146430423DB11370C9690E1AF51"/>
          </w:pPr>
          <w:r w:rsidRPr="007F1489">
            <w:rPr>
              <w:lang w:val="nb-NO" w:bidi="nb-NO"/>
            </w:rPr>
            <w:t>Navnet eller pseudonymet ditt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F55FDF" w:rsidP="00F55FDF">
          <w:pPr>
            <w:pStyle w:val="42205D4D49834A36A1F13799592FE80B1"/>
          </w:pPr>
          <w:r w:rsidRPr="007F1489">
            <w:rPr>
              <w:lang w:val="nb-NO" w:bidi="nb-NO"/>
            </w:rPr>
            <w:t>Denne malen er formatert med tanke på sending av manuskriptet ditt til en utgiver. Stiler som er opprettet for å beholde riktig formatering for skrift og avstand i teksten.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F55FDF" w:rsidP="00F55FDF">
          <w:pPr>
            <w:pStyle w:val="B41E9A9C305B475BB7DA56586C40757D1"/>
          </w:pPr>
          <w:r w:rsidRPr="007F1489">
            <w:rPr>
              <w:lang w:val="nb-NO" w:bidi="nb-NO"/>
            </w:rPr>
            <w:t>Midtstill et #-tegn på en egen linje for å tydeliggjøre et sceneskifte. For å indikere at manuskriptet er ved veis ende, kan du midtstille «Slutt» på den siste linjen.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F55FDF" w:rsidP="00F55FDF">
          <w:pPr>
            <w:pStyle w:val="460F2BC181244C6C800432E16F55AEB48"/>
          </w:pPr>
          <w:r w:rsidRPr="007F1489">
            <w:rPr>
              <w:lang w:val="nb-NO" w:bidi="nb-NO"/>
            </w:rPr>
            <w:t>Om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F55FDF" w:rsidP="00F55FDF">
          <w:pPr>
            <w:pStyle w:val="E9864CBEC3F44A48986FA2FDE4174AB11"/>
          </w:pPr>
          <w:r w:rsidRPr="007F1489">
            <w:rPr>
              <w:lang w:val="nb-NO" w:bidi="nb-NO"/>
            </w:rPr>
            <w:t>Ved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F55FDF" w:rsidP="00F55FDF">
          <w:pPr>
            <w:pStyle w:val="FB7417274C744221820A528EE85090C51"/>
          </w:pPr>
          <w:r w:rsidRPr="007F1489">
            <w:rPr>
              <w:lang w:val="nb-NO" w:bidi="nb-NO"/>
            </w:rPr>
            <w:t>Du bør sende inn manuskriptet med en omtrentlig ordtelling øverst til høyre på den første siden (avrundet til nærmeste hundre).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F55FDF" w:rsidP="00F55FDF">
          <w:pPr>
            <w:pStyle w:val="DF4AE656001B47C9BBCDA3D2877D3B811"/>
          </w:pPr>
          <w:r w:rsidRPr="007F1489">
            <w:rPr>
              <w:lang w:val="nb-NO" w:bidi="nb-NO"/>
            </w:rPr>
            <w:t>Underveis i skrivingen av manuskriptet må du huske på at du skal vise tall som ord, og ikke bruke orddeling for ord som ikke vanligvis inneholder en bindestrek.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F55FDF" w:rsidRPr="007F1489" w:rsidRDefault="00F55FDF" w:rsidP="00133850">
          <w:pPr>
            <w:rPr>
              <w:lang w:val="nb-NO"/>
            </w:rPr>
          </w:pPr>
          <w:r w:rsidRPr="007F1489">
            <w:rPr>
              <w:lang w:val="nb-NO" w:bidi="nb-NO"/>
            </w:rPr>
            <w:t>En lang tankestrek må skrives med to bindestreker, uten mellomrom rundt.</w:t>
          </w:r>
        </w:p>
        <w:p w:rsidR="00BF3BCD" w:rsidRDefault="00F55FDF" w:rsidP="00F55FDF">
          <w:pPr>
            <w:pStyle w:val="9BE50A15D0DB49AB8AA75E308B3223DA1"/>
          </w:pPr>
          <w:r w:rsidRPr="007F1489">
            <w:rPr>
              <w:lang w:val="nb-NO" w:bidi="nb-NO"/>
            </w:rPr>
            <w:t>Etternavn, navn og tittel oppdateres automatisk i toppteksten når du skriver dem inn på den første siden.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F55FDF" w:rsidP="00F55FDF">
          <w:pPr>
            <w:pStyle w:val="7A07B19A2BC14A1B8A0CF050E23AC61F1"/>
          </w:pPr>
          <w:r w:rsidRPr="007F1489">
            <w:rPr>
              <w:lang w:val="nb-NO" w:bidi="nb-NO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F55FDF" w:rsidP="00F55FDF">
          <w:pPr>
            <w:pStyle w:val="C18C07A1262E41DA825230DC869B30761"/>
          </w:pPr>
          <w:r w:rsidRPr="007F1489">
            <w:rPr>
              <w:lang w:val="nb-NO" w:bidi="nb-NO"/>
            </w:rPr>
            <w:t>tittel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F55FDF" w:rsidP="00F55FDF">
          <w:pPr>
            <w:pStyle w:val="CB0ED033CE0047DAA4E83E6C0739F6AA2"/>
          </w:pPr>
          <w:r>
            <w:rPr>
              <w:lang w:val="nb-NO" w:bidi="nb-NO"/>
            </w:rPr>
            <w:t>Tittel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F55FDF" w:rsidP="00F55FDF">
          <w:pPr>
            <w:pStyle w:val="74E2EE97428B449F868E24233D0FBA9C8"/>
          </w:pPr>
          <w:r w:rsidRPr="007F1489">
            <w:rPr>
              <w:lang w:val="nb-NO" w:bidi="nb-NO"/>
            </w:rPr>
            <w:t>Etternavn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F55FDF" w:rsidP="00F55FDF">
          <w:pPr>
            <w:pStyle w:val="CA6AA4BA00134690B4B7B524DBBFBB7E2"/>
          </w:pPr>
          <w:r>
            <w:rPr>
              <w:lang w:val="nb-NO" w:bidi="nb-NO"/>
            </w:rPr>
            <w:t>Forfatterens etternavn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F55FDF" w:rsidP="00F55FDF">
          <w:pPr>
            <w:pStyle w:val="4F96F75547E146F6A69CCB6DAF9033A01"/>
          </w:pPr>
          <w:r w:rsidRPr="007F1489">
            <w:rPr>
              <w:lang w:val="nb-NO" w:bidi="nb-NO"/>
            </w:rPr>
            <w:t>Sidene har én tommes marger på alle sidene, og teksten har doble mellomrom.  Avsnittene har første linje i innrykk, en halv tomme fra venstre.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F55FDF" w:rsidP="00F55FDF">
          <w:pPr>
            <w:pStyle w:val="3A608C9BB75046ED8037F6B534E25AD31"/>
          </w:pPr>
          <w:r w:rsidRPr="007F1489">
            <w:rPr>
              <w:lang w:val="nb-NO" w:bidi="nb-NO"/>
            </w:rPr>
            <w:t>Du kan bruke Words praktiske ordtellingsfunksjon for å finne dette tallet ved å gå til Se gjennom-fanen på båndet og klikke på Ordtelling (eller bare se etter den på statuslinjen nederst på skjermen).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F55FDF" w:rsidP="00F55FDF">
          <w:pPr>
            <w:pStyle w:val="8A831134A0BF404B8BA4BB2935F4804D1"/>
          </w:pPr>
          <w:r w:rsidRPr="007F1489">
            <w:rPr>
              <w:lang w:val="nb-NO" w:bidi="nb-NO"/>
            </w:rPr>
            <w:t>Slutt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F55FDF" w:rsidP="00F55FDF">
          <w:pPr>
            <w:pStyle w:val="CE4B9C8212B3445B99B1356743B96B061"/>
          </w:pPr>
          <w:r w:rsidRPr="007F1489">
            <w:rPr>
              <w:lang w:val="nb-NO" w:bidi="nb-NO"/>
            </w:rPr>
            <w:t>Vanligvis skal understreking brukes i stedet for kursiv, men hvis du er usikker, kan du se retningslinjene for innsending.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102F2C"/>
    <w:rsid w:val="0022758D"/>
    <w:rsid w:val="003F245A"/>
    <w:rsid w:val="00403AAC"/>
    <w:rsid w:val="00420F4C"/>
    <w:rsid w:val="004214BA"/>
    <w:rsid w:val="004A719B"/>
    <w:rsid w:val="007600EA"/>
    <w:rsid w:val="00B95E43"/>
    <w:rsid w:val="00BF3BCD"/>
    <w:rsid w:val="00DA3D9D"/>
    <w:rsid w:val="00F55FDF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55FDF"/>
    <w:rPr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  <w:style w:type="paragraph" w:customStyle="1" w:styleId="A483D3DE76B04434BCC1DDF8E10A1F43">
    <w:name w:val="A483D3DE76B04434BCC1DDF8E10A1F43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">
    <w:name w:val="74E2EE97428B449F868E24233D0FBA9C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">
    <w:name w:val="5558B939FE5549FC8AD1D318E003A5E4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">
    <w:name w:val="E0715062A25B4DAAAF75A5DB8FEA26FF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">
    <w:name w:val="A1AEBEF3C77E4F47A996B7B9936B717A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">
    <w:name w:val="FE3BC34C528B457EACF34687367EA317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">
    <w:name w:val="460F2BC181244C6C800432E16F55AEB4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">
    <w:name w:val="61A7EC1897214F35B2372DB8684282AF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1">
    <w:name w:val="A483D3DE76B04434BCC1DDF8E10A1F431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1">
    <w:name w:val="74E2EE97428B449F868E24233D0FBA9C1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1">
    <w:name w:val="5558B939FE5549FC8AD1D318E003A5E41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1">
    <w:name w:val="E0715062A25B4DAAAF75A5DB8FEA26FF1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1">
    <w:name w:val="A1AEBEF3C77E4F47A996B7B9936B717A1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1">
    <w:name w:val="FE3BC34C528B457EACF34687367EA3171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1">
    <w:name w:val="460F2BC181244C6C800432E16F55AEB41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1">
    <w:name w:val="61A7EC1897214F35B2372DB8684282AF1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2">
    <w:name w:val="A483D3DE76B04434BCC1DDF8E10A1F432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2">
    <w:name w:val="74E2EE97428B449F868E24233D0FBA9C2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2">
    <w:name w:val="5558B939FE5549FC8AD1D318E003A5E42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2">
    <w:name w:val="E0715062A25B4DAAAF75A5DB8FEA26FF2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2">
    <w:name w:val="A1AEBEF3C77E4F47A996B7B9936B717A2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2">
    <w:name w:val="FE3BC34C528B457EACF34687367EA3172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2">
    <w:name w:val="460F2BC181244C6C800432E16F55AEB42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2">
    <w:name w:val="61A7EC1897214F35B2372DB8684282AF2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3">
    <w:name w:val="A483D3DE76B04434BCC1DDF8E10A1F433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3">
    <w:name w:val="74E2EE97428B449F868E24233D0FBA9C3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3">
    <w:name w:val="5558B939FE5549FC8AD1D318E003A5E43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3">
    <w:name w:val="E0715062A25B4DAAAF75A5DB8FEA26FF3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3">
    <w:name w:val="A1AEBEF3C77E4F47A996B7B9936B717A3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3">
    <w:name w:val="FE3BC34C528B457EACF34687367EA3173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3">
    <w:name w:val="460F2BC181244C6C800432E16F55AEB43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3">
    <w:name w:val="61A7EC1897214F35B2372DB8684282AF3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4">
    <w:name w:val="A483D3DE76B04434BCC1DDF8E10A1F434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4">
    <w:name w:val="74E2EE97428B449F868E24233D0FBA9C4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4">
    <w:name w:val="5558B939FE5549FC8AD1D318E003A5E44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4">
    <w:name w:val="E0715062A25B4DAAAF75A5DB8FEA26FF4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4">
    <w:name w:val="A1AEBEF3C77E4F47A996B7B9936B717A4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4">
    <w:name w:val="FE3BC34C528B457EACF34687367EA3174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4">
    <w:name w:val="460F2BC181244C6C800432E16F55AEB44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4">
    <w:name w:val="61A7EC1897214F35B2372DB8684282AF4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5">
    <w:name w:val="A483D3DE76B04434BCC1DDF8E10A1F435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5">
    <w:name w:val="74E2EE97428B449F868E24233D0FBA9C5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5">
    <w:name w:val="5558B939FE5549FC8AD1D318E003A5E45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5">
    <w:name w:val="E0715062A25B4DAAAF75A5DB8FEA26FF5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5">
    <w:name w:val="A1AEBEF3C77E4F47A996B7B9936B717A5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5">
    <w:name w:val="FE3BC34C528B457EACF34687367EA3175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5">
    <w:name w:val="460F2BC181244C6C800432E16F55AEB45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5">
    <w:name w:val="61A7EC1897214F35B2372DB8684282AF5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6">
    <w:name w:val="A483D3DE76B04434BCC1DDF8E10A1F436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6">
    <w:name w:val="74E2EE97428B449F868E24233D0FBA9C6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6">
    <w:name w:val="5558B939FE5549FC8AD1D318E003A5E46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6">
    <w:name w:val="E0715062A25B4DAAAF75A5DB8FEA26FF6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6">
    <w:name w:val="A1AEBEF3C77E4F47A996B7B9936B717A6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6">
    <w:name w:val="FE3BC34C528B457EACF34687367EA3176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6">
    <w:name w:val="460F2BC181244C6C800432E16F55AEB46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6">
    <w:name w:val="61A7EC1897214F35B2372DB8684282AF6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7">
    <w:name w:val="A483D3DE76B04434BCC1DDF8E10A1F437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7">
    <w:name w:val="74E2EE97428B449F868E24233D0FBA9C7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7">
    <w:name w:val="5558B939FE5549FC8AD1D318E003A5E47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7">
    <w:name w:val="E0715062A25B4DAAAF75A5DB8FEA26FF7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7">
    <w:name w:val="A1AEBEF3C77E4F47A996B7B9936B717A7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7">
    <w:name w:val="FE3BC34C528B457EACF34687367EA3177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7">
    <w:name w:val="460F2BC181244C6C800432E16F55AEB47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7">
    <w:name w:val="61A7EC1897214F35B2372DB8684282AF7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">
    <w:name w:val="C18C07A1262E41DA825230DC869B3076"/>
    <w:rsid w:val="00F55FDF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">
    <w:name w:val="E9864CBEC3F44A48986FA2FDE4174AB1"/>
    <w:rsid w:val="00F55FD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">
    <w:name w:val="7FE604146430423DB11370C9690E1AF5"/>
    <w:rsid w:val="00F55FD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">
    <w:name w:val="42205D4D49834A36A1F13799592FE80B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">
    <w:name w:val="4F96F75547E146F6A69CCB6DAF9033A0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">
    <w:name w:val="FB7417274C744221820A528EE85090C5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">
    <w:name w:val="3A608C9BB75046ED8037F6B534E25AD3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">
    <w:name w:val="DF4AE656001B47C9BBCDA3D2877D3B81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">
    <w:name w:val="CE4B9C8212B3445B99B1356743B96B06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">
    <w:name w:val="9BE50A15D0DB49AB8AA75E308B3223DA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">
    <w:name w:val="7A07B19A2BC14A1B8A0CF050E23AC61F"/>
    <w:rsid w:val="00F55FD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">
    <w:name w:val="B41E9A9C305B475BB7DA56586C40757D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">
    <w:name w:val="8A831134A0BF404B8BA4BB2935F4804D"/>
    <w:rsid w:val="00F55FD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1">
    <w:name w:val="CA6AA4BA00134690B4B7B524DBBFBB7E1"/>
    <w:rsid w:val="00F55FDF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1">
    <w:name w:val="CB0ED033CE0047DAA4E83E6C0739F6AA1"/>
    <w:rsid w:val="00F55FDF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A483D3DE76B04434BCC1DDF8E10A1F438">
    <w:name w:val="A483D3DE76B04434BCC1DDF8E10A1F438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8">
    <w:name w:val="74E2EE97428B449F868E24233D0FBA9C8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8">
    <w:name w:val="5558B939FE5549FC8AD1D318E003A5E48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8">
    <w:name w:val="E0715062A25B4DAAAF75A5DB8FEA26FF8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8">
    <w:name w:val="A1AEBEF3C77E4F47A996B7B9936B717A8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8">
    <w:name w:val="FE3BC34C528B457EACF34687367EA3178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8">
    <w:name w:val="460F2BC181244C6C800432E16F55AEB48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8">
    <w:name w:val="61A7EC1897214F35B2372DB8684282AF8"/>
    <w:rsid w:val="00F55FDF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1">
    <w:name w:val="C18C07A1262E41DA825230DC869B30761"/>
    <w:rsid w:val="00F55FDF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1">
    <w:name w:val="E9864CBEC3F44A48986FA2FDE4174AB11"/>
    <w:rsid w:val="00F55FD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1">
    <w:name w:val="7FE604146430423DB11370C9690E1AF51"/>
    <w:rsid w:val="00F55FD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1">
    <w:name w:val="42205D4D49834A36A1F13799592FE80B1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1">
    <w:name w:val="4F96F75547E146F6A69CCB6DAF9033A01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1">
    <w:name w:val="FB7417274C744221820A528EE85090C51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1">
    <w:name w:val="3A608C9BB75046ED8037F6B534E25AD31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1">
    <w:name w:val="DF4AE656001B47C9BBCDA3D2877D3B811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1">
    <w:name w:val="CE4B9C8212B3445B99B1356743B96B061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1">
    <w:name w:val="9BE50A15D0DB49AB8AA75E308B3223DA1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1">
    <w:name w:val="7A07B19A2BC14A1B8A0CF050E23AC61F1"/>
    <w:rsid w:val="00F55FD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1">
    <w:name w:val="B41E9A9C305B475BB7DA56586C40757D1"/>
    <w:rsid w:val="00F55FDF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1">
    <w:name w:val="8A831134A0BF404B8BA4BB2935F4804D1"/>
    <w:rsid w:val="00F55FDF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2">
    <w:name w:val="CA6AA4BA00134690B4B7B524DBBFBB7E2"/>
    <w:rsid w:val="00F55FDF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2">
    <w:name w:val="CB0ED033CE0047DAA4E83E6C0739F6AA2"/>
    <w:rsid w:val="00F55FDF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54</TotalTime>
  <Pages>2</Pages>
  <Words>231</Words>
  <Characters>1229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