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141" w:type="pct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sjonstabell for flygeblad"/>
      </w:tblPr>
      <w:tblGrid>
        <w:gridCol w:w="9282"/>
      </w:tblGrid>
      <w:tr w:rsidR="007D4942" w:rsidRPr="00EC2A2B" w:rsidTr="008A4973">
        <w:trPr>
          <w:trHeight w:val="11201"/>
        </w:trPr>
        <w:tc>
          <w:tcPr>
            <w:tcW w:w="9281" w:type="dxa"/>
            <w:tcMar>
              <w:top w:w="1685" w:type="dxa"/>
            </w:tcMar>
          </w:tcPr>
          <w:p w:rsidR="007A77DE" w:rsidRPr="00EC2A2B" w:rsidRDefault="00E26E07" w:rsidP="007A77DE">
            <w:pPr>
              <w:pStyle w:val="Undertittel"/>
              <w:rPr>
                <w:lang w:val="nb-NO"/>
              </w:rPr>
            </w:pPr>
            <w:sdt>
              <w:sdtPr>
                <w:rPr>
                  <w:lang w:val="nb-NO"/>
                </w:rPr>
                <w:alias w:val="Gratulerer:"/>
                <w:tag w:val="Gratulerer:"/>
                <w:id w:val="1725643449"/>
                <w:placeholder>
                  <w:docPart w:val="843D44F50B6B44248C034AA4B9F398CC"/>
                </w:placeholder>
                <w:temporary/>
                <w:showingPlcHdr/>
              </w:sdtPr>
              <w:sdtEndPr/>
              <w:sdtContent>
                <w:r w:rsidR="007D185A" w:rsidRPr="00EC2A2B">
                  <w:rPr>
                    <w:lang w:val="nb-NO" w:bidi="nb-NO"/>
                  </w:rPr>
                  <w:t>Gratulerer</w:t>
                </w:r>
              </w:sdtContent>
            </w:sdt>
          </w:p>
          <w:p w:rsidR="007A77DE" w:rsidRPr="00EC2A2B" w:rsidRDefault="00E26E07" w:rsidP="007A77DE">
            <w:pPr>
              <w:pStyle w:val="Tittel"/>
              <w:rPr>
                <w:lang w:val="nb-NO"/>
              </w:rPr>
            </w:pPr>
            <w:sdt>
              <w:sdtPr>
                <w:rPr>
                  <w:rStyle w:val="TittelTegn"/>
                  <w:b/>
                  <w:lang w:val="nb-NO"/>
                </w:rPr>
                <w:alias w:val="Angi navnet på avgangsstudenten:"/>
                <w:tag w:val="Angi navnet på avgangsstudenten:"/>
                <w:id w:val="514579152"/>
                <w:placeholder>
                  <w:docPart w:val="594744BA0B2049D5B2727176B3C3FD95"/>
                </w:placeholder>
                <w:temporary/>
                <w:showingPlcHdr/>
              </w:sdtPr>
              <w:sdtEndPr>
                <w:rPr>
                  <w:rStyle w:val="TittelTegn"/>
                </w:rPr>
              </w:sdtEndPr>
              <w:sdtContent>
                <w:r w:rsidR="00767EC3" w:rsidRPr="00EC2A2B">
                  <w:rPr>
                    <w:lang w:val="nb-NO" w:bidi="nb-NO"/>
                  </w:rPr>
                  <w:t xml:space="preserve">Navnet på </w:t>
                </w:r>
                <w:r w:rsidR="007D4942" w:rsidRPr="00EC2A2B">
                  <w:rPr>
                    <w:lang w:val="nb-NO" w:bidi="nb-NO"/>
                  </w:rPr>
                  <w:t>avgangsstudenten</w:t>
                </w:r>
              </w:sdtContent>
            </w:sdt>
            <w:r w:rsidR="007D4942" w:rsidRPr="00EC2A2B">
              <w:rPr>
                <w:lang w:val="nb-NO" w:bidi="nb-NO"/>
              </w:rPr>
              <w:t>!</w:t>
            </w:r>
          </w:p>
          <w:sdt>
            <w:sdtPr>
              <w:rPr>
                <w:lang w:val="nb-NO"/>
              </w:rPr>
              <w:alias w:val="Angi gratulasjonsmelding 1:"/>
              <w:tag w:val="Angi gratulasjonsmelding 1:"/>
              <w:id w:val="763962906"/>
              <w:placeholder>
                <w:docPart w:val="4B3FB23931374AA99AABB57F3699A89C"/>
              </w:placeholder>
              <w:temporary/>
              <w:showingPlcHdr/>
            </w:sdtPr>
            <w:sdtEndPr/>
            <w:sdtContent>
              <w:p w:rsidR="007D4942" w:rsidRPr="00EC2A2B" w:rsidRDefault="007D4942" w:rsidP="007D4942">
                <w:pPr>
                  <w:rPr>
                    <w:lang w:val="nb-NO"/>
                  </w:rPr>
                </w:pPr>
                <w:r w:rsidRPr="00EC2A2B">
                  <w:rPr>
                    <w:lang w:val="nb-NO" w:bidi="nb-NO"/>
                  </w:rPr>
                  <w:t>Gratulerer med bestått avgangseksamen. Vi</w:t>
                </w:r>
                <w:r w:rsidR="008A4973">
                  <w:rPr>
                    <w:lang w:val="nb-NO" w:bidi="nb-NO"/>
                  </w:rPr>
                  <w:t> </w:t>
                </w:r>
                <w:r w:rsidRPr="00EC2A2B">
                  <w:rPr>
                    <w:lang w:val="nb-NO" w:bidi="nb-NO"/>
                  </w:rPr>
                  <w:t>er stolte av deg.</w:t>
                </w:r>
              </w:p>
            </w:sdtContent>
          </w:sdt>
          <w:p w:rsidR="007D4942" w:rsidRPr="00EC2A2B" w:rsidRDefault="00E26E07" w:rsidP="007D185A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alias w:val="Angi gratulasjonsmelding 2:"/>
                <w:tag w:val="Angi gratulasjonsmelding 2:"/>
                <w:id w:val="1427612697"/>
                <w:placeholder>
                  <w:docPart w:val="D2B2E0869B384749BD838491AC111F89"/>
                </w:placeholder>
                <w:temporary/>
                <w:showingPlcHdr/>
              </w:sdtPr>
              <w:sdtEndPr/>
              <w:sdtContent>
                <w:r w:rsidR="007D185A" w:rsidRPr="00EC2A2B">
                  <w:rPr>
                    <w:lang w:val="nb-NO" w:bidi="nb-NO"/>
                  </w:rPr>
                  <w:t>Fra mor og far</w:t>
                </w:r>
              </w:sdtContent>
            </w:sdt>
          </w:p>
        </w:tc>
        <w:bookmarkStart w:id="0" w:name="_GoBack"/>
        <w:bookmarkEnd w:id="0"/>
      </w:tr>
      <w:tr w:rsidR="007D4942" w:rsidRPr="00EC2A2B" w:rsidTr="008A4973">
        <w:trPr>
          <w:trHeight w:hRule="exact" w:val="720"/>
        </w:trPr>
        <w:tc>
          <w:tcPr>
            <w:tcW w:w="9281" w:type="dxa"/>
          </w:tcPr>
          <w:p w:rsidR="007D4942" w:rsidRPr="00EC2A2B" w:rsidRDefault="00E26E07" w:rsidP="005C70BB">
            <w:pPr>
              <w:pStyle w:val="Overskrift1"/>
              <w:rPr>
                <w:lang w:val="nb-NO"/>
              </w:rPr>
            </w:pPr>
            <w:sdt>
              <w:sdtPr>
                <w:rPr>
                  <w:lang w:val="nb-NO"/>
                </w:rPr>
                <w:alias w:val="Avgangsklasse:"/>
                <w:tag w:val="Avgangsklasse:"/>
                <w:id w:val="-1926020881"/>
                <w:placeholder>
                  <w:docPart w:val="4EE066F8DDD640F6BC02F90748A97B19"/>
                </w:placeholder>
                <w:temporary/>
                <w:showingPlcHdr/>
              </w:sdtPr>
              <w:sdtEndPr/>
              <w:sdtContent>
                <w:r w:rsidR="007D185A" w:rsidRPr="00EC2A2B">
                  <w:rPr>
                    <w:lang w:val="nb-NO" w:bidi="nb-NO"/>
                  </w:rPr>
                  <w:t>Avgangsklasse</w:t>
                </w:r>
              </w:sdtContent>
            </w:sdt>
            <w:r w:rsidR="007D185A" w:rsidRPr="00EC2A2B">
              <w:rPr>
                <w:lang w:val="nb-NO" w:bidi="nb-NO"/>
              </w:rPr>
              <w:t xml:space="preserve"> </w:t>
            </w:r>
            <w:sdt>
              <w:sdtPr>
                <w:rPr>
                  <w:lang w:val="nb-NO"/>
                </w:rPr>
                <w:alias w:val="Angi år:"/>
                <w:tag w:val="Angi år:"/>
                <w:id w:val="871801865"/>
                <w:placeholder>
                  <w:docPart w:val="FF935FC3A22B449185FD369CFBD3AF08"/>
                </w:placeholder>
                <w:temporary/>
                <w:showingPlcHdr/>
              </w:sdtPr>
              <w:sdtEndPr/>
              <w:sdtContent>
                <w:r w:rsidR="007D185A" w:rsidRPr="00EC2A2B">
                  <w:rPr>
                    <w:lang w:val="nb-NO" w:bidi="nb-NO"/>
                  </w:rPr>
                  <w:t>År</w:t>
                </w:r>
              </w:sdtContent>
            </w:sdt>
          </w:p>
        </w:tc>
      </w:tr>
    </w:tbl>
    <w:p w:rsidR="007D4942" w:rsidRPr="00EC2A2B" w:rsidRDefault="007D4942" w:rsidP="0057558D">
      <w:pPr>
        <w:rPr>
          <w:lang w:val="nb-NO"/>
        </w:rPr>
      </w:pPr>
    </w:p>
    <w:sectPr w:rsidR="007D4942" w:rsidRPr="00EC2A2B" w:rsidSect="008A4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608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E07" w:rsidRDefault="00E26E07">
      <w:pPr>
        <w:spacing w:line="240" w:lineRule="auto"/>
      </w:pPr>
      <w:r>
        <w:separator/>
      </w:r>
    </w:p>
  </w:endnote>
  <w:endnote w:type="continuationSeparator" w:id="0">
    <w:p w:rsidR="00E26E07" w:rsidRDefault="00E26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A2B" w:rsidRDefault="00EC2A2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A2B" w:rsidRPr="00EC2A2B" w:rsidRDefault="00EC2A2B">
    <w:pPr>
      <w:pStyle w:val="Bunntekst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A2B" w:rsidRDefault="00EC2A2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E07" w:rsidRDefault="00E26E07">
      <w:pPr>
        <w:spacing w:line="240" w:lineRule="auto"/>
      </w:pPr>
      <w:r>
        <w:separator/>
      </w:r>
    </w:p>
  </w:footnote>
  <w:footnote w:type="continuationSeparator" w:id="0">
    <w:p w:rsidR="00E26E07" w:rsidRDefault="00E26E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A2B" w:rsidRDefault="00EC2A2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DC" w:rsidRPr="00EC2A2B" w:rsidRDefault="007D4942">
    <w:pPr>
      <w:pStyle w:val="Topptekst"/>
      <w:rPr>
        <w:lang w:val="nb-NO"/>
      </w:rPr>
    </w:pPr>
    <w:r w:rsidRPr="00EC2A2B">
      <w:rPr>
        <w:noProof/>
        <w:lang w:val="nb-NO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7024" cy="8641080"/>
              <wp:effectExtent l="19050" t="19050" r="17780" b="26670"/>
              <wp:wrapNone/>
              <wp:docPr id="5" name="Gruppe 5" descr="Rektangel med silhuett av avgangsstudenter med vitnemål nederst, og et mønster bestående av mange vitnemål i luften over d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8641080"/>
                        <a:chOff x="0" y="0"/>
                        <a:chExt cx="5907405" cy="8641080"/>
                      </a:xfrm>
                    </wpg:grpSpPr>
                    <wpg:grpSp>
                      <wpg:cNvPr id="3494" name="Gruppe 3494"/>
                      <wpg:cNvGrpSpPr/>
                      <wpg:grpSpPr>
                        <a:xfrm>
                          <a:off x="0" y="0"/>
                          <a:ext cx="5898386" cy="8641080"/>
                          <a:chOff x="0" y="0"/>
                          <a:chExt cx="5895340" cy="8643240"/>
                        </a:xfrm>
                      </wpg:grpSpPr>
                      <wpg:grpSp>
                        <wpg:cNvPr id="3492" name="Gruppe 3492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s:wsp>
                          <wps:cNvPr id="3427" name="Rektangel 3427" descr="Avgangsstudenter"/>
                          <wps:cNvSpPr/>
                          <wps:spPr>
                            <a:xfrm>
                              <a:off x="0" y="0"/>
                              <a:ext cx="5895340" cy="6346208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54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uppe 257"/>
                          <wpg:cNvGrpSpPr/>
                          <wpg:grpSpPr>
                            <a:xfrm>
                              <a:off x="0" y="6346208"/>
                              <a:ext cx="5895340" cy="2297032"/>
                              <a:chOff x="0" y="0"/>
                              <a:chExt cx="5629275" cy="206502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Bilde 2" descr="Avgangsstudent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71215" y="0"/>
                                <a:ext cx="225806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Bilde 3" descr="Avgangsstudent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65655" y="8636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Bilde 4" descr="Avgangsstudent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duotone>
                                  <a:schemeClr val="accent1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1978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430" name="Gruppe 3395"/>
                          <wpg:cNvGrpSpPr/>
                          <wpg:grpSpPr>
                            <a:xfrm>
                              <a:off x="204716" y="136477"/>
                              <a:ext cx="5518150" cy="3797300"/>
                              <a:chOff x="0" y="0"/>
                              <a:chExt cx="5518151" cy="3797300"/>
                            </a:xfrm>
                          </wpg:grpSpPr>
                          <wps:wsp>
                            <wps:cNvPr id="3431" name="Frihåndsform 3431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2" name="Frihåndsform 3432"/>
                            <wps:cNvSpPr>
                              <a:spLocks/>
                            </wps:cNvSpPr>
                            <wps:spPr bwMode="auto">
                              <a:xfrm>
                                <a:off x="3424238" y="395288"/>
                                <a:ext cx="450850" cy="225425"/>
                              </a:xfrm>
                              <a:custGeom>
                                <a:avLst/>
                                <a:gdLst>
                                  <a:gd name="T0" fmla="*/ 22 w 284"/>
                                  <a:gd name="T1" fmla="*/ 126 h 142"/>
                                  <a:gd name="T2" fmla="*/ 48 w 284"/>
                                  <a:gd name="T3" fmla="*/ 132 h 142"/>
                                  <a:gd name="T4" fmla="*/ 70 w 284"/>
                                  <a:gd name="T5" fmla="*/ 118 h 142"/>
                                  <a:gd name="T6" fmla="*/ 88 w 284"/>
                                  <a:gd name="T7" fmla="*/ 108 h 142"/>
                                  <a:gd name="T8" fmla="*/ 108 w 284"/>
                                  <a:gd name="T9" fmla="*/ 100 h 142"/>
                                  <a:gd name="T10" fmla="*/ 94 w 284"/>
                                  <a:gd name="T11" fmla="*/ 90 h 142"/>
                                  <a:gd name="T12" fmla="*/ 62 w 284"/>
                                  <a:gd name="T13" fmla="*/ 100 h 142"/>
                                  <a:gd name="T14" fmla="*/ 40 w 284"/>
                                  <a:gd name="T15" fmla="*/ 110 h 142"/>
                                  <a:gd name="T16" fmla="*/ 12 w 284"/>
                                  <a:gd name="T17" fmla="*/ 124 h 142"/>
                                  <a:gd name="T18" fmla="*/ 0 w 284"/>
                                  <a:gd name="T19" fmla="*/ 108 h 142"/>
                                  <a:gd name="T20" fmla="*/ 12 w 284"/>
                                  <a:gd name="T21" fmla="*/ 80 h 142"/>
                                  <a:gd name="T22" fmla="*/ 52 w 284"/>
                                  <a:gd name="T23" fmla="*/ 70 h 142"/>
                                  <a:gd name="T24" fmla="*/ 88 w 284"/>
                                  <a:gd name="T25" fmla="*/ 64 h 142"/>
                                  <a:gd name="T26" fmla="*/ 40 w 284"/>
                                  <a:gd name="T27" fmla="*/ 78 h 142"/>
                                  <a:gd name="T28" fmla="*/ 6 w 284"/>
                                  <a:gd name="T29" fmla="*/ 92 h 142"/>
                                  <a:gd name="T30" fmla="*/ 10 w 284"/>
                                  <a:gd name="T31" fmla="*/ 118 h 142"/>
                                  <a:gd name="T32" fmla="*/ 56 w 284"/>
                                  <a:gd name="T33" fmla="*/ 98 h 142"/>
                                  <a:gd name="T34" fmla="*/ 92 w 284"/>
                                  <a:gd name="T35" fmla="*/ 74 h 142"/>
                                  <a:gd name="T36" fmla="*/ 96 w 284"/>
                                  <a:gd name="T37" fmla="*/ 76 h 142"/>
                                  <a:gd name="T38" fmla="*/ 118 w 284"/>
                                  <a:gd name="T39" fmla="*/ 90 h 142"/>
                                  <a:gd name="T40" fmla="*/ 102 w 284"/>
                                  <a:gd name="T41" fmla="*/ 66 h 142"/>
                                  <a:gd name="T42" fmla="*/ 120 w 284"/>
                                  <a:gd name="T43" fmla="*/ 78 h 142"/>
                                  <a:gd name="T44" fmla="*/ 158 w 284"/>
                                  <a:gd name="T45" fmla="*/ 66 h 142"/>
                                  <a:gd name="T46" fmla="*/ 206 w 284"/>
                                  <a:gd name="T47" fmla="*/ 52 h 142"/>
                                  <a:gd name="T48" fmla="*/ 236 w 284"/>
                                  <a:gd name="T49" fmla="*/ 44 h 142"/>
                                  <a:gd name="T50" fmla="*/ 224 w 284"/>
                                  <a:gd name="T51" fmla="*/ 16 h 142"/>
                                  <a:gd name="T52" fmla="*/ 236 w 284"/>
                                  <a:gd name="T53" fmla="*/ 2 h 142"/>
                                  <a:gd name="T54" fmla="*/ 228 w 284"/>
                                  <a:gd name="T55" fmla="*/ 22 h 142"/>
                                  <a:gd name="T56" fmla="*/ 244 w 284"/>
                                  <a:gd name="T57" fmla="*/ 46 h 142"/>
                                  <a:gd name="T58" fmla="*/ 220 w 284"/>
                                  <a:gd name="T59" fmla="*/ 52 h 142"/>
                                  <a:gd name="T60" fmla="*/ 172 w 284"/>
                                  <a:gd name="T61" fmla="*/ 66 h 142"/>
                                  <a:gd name="T62" fmla="*/ 130 w 284"/>
                                  <a:gd name="T63" fmla="*/ 80 h 142"/>
                                  <a:gd name="T64" fmla="*/ 120 w 284"/>
                                  <a:gd name="T65" fmla="*/ 88 h 142"/>
                                  <a:gd name="T66" fmla="*/ 134 w 284"/>
                                  <a:gd name="T67" fmla="*/ 88 h 142"/>
                                  <a:gd name="T68" fmla="*/ 172 w 284"/>
                                  <a:gd name="T69" fmla="*/ 76 h 142"/>
                                  <a:gd name="T70" fmla="*/ 222 w 284"/>
                                  <a:gd name="T71" fmla="*/ 62 h 142"/>
                                  <a:gd name="T72" fmla="*/ 262 w 284"/>
                                  <a:gd name="T73" fmla="*/ 50 h 142"/>
                                  <a:gd name="T74" fmla="*/ 256 w 284"/>
                                  <a:gd name="T75" fmla="*/ 44 h 142"/>
                                  <a:gd name="T76" fmla="*/ 240 w 284"/>
                                  <a:gd name="T77" fmla="*/ 4 h 142"/>
                                  <a:gd name="T78" fmla="*/ 252 w 284"/>
                                  <a:gd name="T79" fmla="*/ 0 h 142"/>
                                  <a:gd name="T80" fmla="*/ 274 w 284"/>
                                  <a:gd name="T81" fmla="*/ 18 h 142"/>
                                  <a:gd name="T82" fmla="*/ 268 w 284"/>
                                  <a:gd name="T83" fmla="*/ 38 h 142"/>
                                  <a:gd name="T84" fmla="*/ 266 w 284"/>
                                  <a:gd name="T85" fmla="*/ 38 h 142"/>
                                  <a:gd name="T86" fmla="*/ 256 w 284"/>
                                  <a:gd name="T87" fmla="*/ 26 h 142"/>
                                  <a:gd name="T88" fmla="*/ 252 w 284"/>
                                  <a:gd name="T89" fmla="*/ 16 h 142"/>
                                  <a:gd name="T90" fmla="*/ 270 w 284"/>
                                  <a:gd name="T91" fmla="*/ 30 h 142"/>
                                  <a:gd name="T92" fmla="*/ 266 w 284"/>
                                  <a:gd name="T93" fmla="*/ 12 h 142"/>
                                  <a:gd name="T94" fmla="*/ 246 w 284"/>
                                  <a:gd name="T95" fmla="*/ 2 h 142"/>
                                  <a:gd name="T96" fmla="*/ 252 w 284"/>
                                  <a:gd name="T97" fmla="*/ 34 h 142"/>
                                  <a:gd name="T98" fmla="*/ 278 w 284"/>
                                  <a:gd name="T99" fmla="*/ 38 h 142"/>
                                  <a:gd name="T100" fmla="*/ 280 w 284"/>
                                  <a:gd name="T101" fmla="*/ 50 h 142"/>
                                  <a:gd name="T102" fmla="*/ 242 w 284"/>
                                  <a:gd name="T103" fmla="*/ 62 h 142"/>
                                  <a:gd name="T104" fmla="*/ 190 w 284"/>
                                  <a:gd name="T105" fmla="*/ 76 h 142"/>
                                  <a:gd name="T106" fmla="*/ 148 w 284"/>
                                  <a:gd name="T107" fmla="*/ 90 h 142"/>
                                  <a:gd name="T108" fmla="*/ 126 w 284"/>
                                  <a:gd name="T109" fmla="*/ 98 h 142"/>
                                  <a:gd name="T110" fmla="*/ 88 w 284"/>
                                  <a:gd name="T111" fmla="*/ 114 h 142"/>
                                  <a:gd name="T112" fmla="*/ 62 w 284"/>
                                  <a:gd name="T113" fmla="*/ 130 h 142"/>
                                  <a:gd name="T114" fmla="*/ 50 w 284"/>
                                  <a:gd name="T115" fmla="*/ 14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4" h="142">
                                    <a:moveTo>
                                      <a:pt x="42" y="142"/>
                                    </a:moveTo>
                                    <a:lnTo>
                                      <a:pt x="38" y="140"/>
                                    </a:lnTo>
                                    <a:lnTo>
                                      <a:pt x="34" y="140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28" y="134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28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6" y="128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40" y="134"/>
                                    </a:lnTo>
                                    <a:lnTo>
                                      <a:pt x="44" y="134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2" y="130"/>
                                    </a:lnTo>
                                    <a:lnTo>
                                      <a:pt x="54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8" y="120"/>
                                    </a:lnTo>
                                    <a:lnTo>
                                      <a:pt x="70" y="118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6" y="116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80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2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0" y="108"/>
                                    </a:lnTo>
                                    <a:lnTo>
                                      <a:pt x="92" y="106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8" y="104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2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110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2" y="92"/>
                                    </a:lnTo>
                                    <a:lnTo>
                                      <a:pt x="98" y="90"/>
                                    </a:lnTo>
                                    <a:lnTo>
                                      <a:pt x="96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92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4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8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8"/>
                                    </a:lnTo>
                                    <a:lnTo>
                                      <a:pt x="66" y="100"/>
                                    </a:lnTo>
                                    <a:lnTo>
                                      <a:pt x="62" y="100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0" y="126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6" y="130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2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2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30" y="110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48" y="102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6" y="82"/>
                                    </a:lnTo>
                                    <a:lnTo>
                                      <a:pt x="94" y="80"/>
                                    </a:lnTo>
                                    <a:lnTo>
                                      <a:pt x="94" y="78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72"/>
                                    </a:lnTo>
                                    <a:lnTo>
                                      <a:pt x="92" y="68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4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6" y="92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4" y="98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70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12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2" y="78"/>
                                    </a:lnTo>
                                    <a:lnTo>
                                      <a:pt x="126" y="76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2" y="56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202" y="54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10" y="50"/>
                                    </a:lnTo>
                                    <a:lnTo>
                                      <a:pt x="216" y="50"/>
                                    </a:lnTo>
                                    <a:lnTo>
                                      <a:pt x="220" y="48"/>
                                    </a:lnTo>
                                    <a:lnTo>
                                      <a:pt x="224" y="48"/>
                                    </a:lnTo>
                                    <a:lnTo>
                                      <a:pt x="228" y="46"/>
                                    </a:lnTo>
                                    <a:lnTo>
                                      <a:pt x="230" y="46"/>
                                    </a:lnTo>
                                    <a:lnTo>
                                      <a:pt x="232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6" y="44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36" y="40"/>
                                    </a:lnTo>
                                    <a:lnTo>
                                      <a:pt x="232" y="38"/>
                                    </a:lnTo>
                                    <a:lnTo>
                                      <a:pt x="230" y="34"/>
                                    </a:lnTo>
                                    <a:lnTo>
                                      <a:pt x="228" y="32"/>
                                    </a:lnTo>
                                    <a:lnTo>
                                      <a:pt x="226" y="28"/>
                                    </a:lnTo>
                                    <a:lnTo>
                                      <a:pt x="224" y="26"/>
                                    </a:lnTo>
                                    <a:lnTo>
                                      <a:pt x="224" y="22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2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8" y="8"/>
                                    </a:lnTo>
                                    <a:lnTo>
                                      <a:pt x="230" y="6"/>
                                    </a:lnTo>
                                    <a:lnTo>
                                      <a:pt x="232" y="4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6" y="2"/>
                                    </a:lnTo>
                                    <a:lnTo>
                                      <a:pt x="234" y="4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2" y="6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0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8" y="16"/>
                                    </a:lnTo>
                                    <a:lnTo>
                                      <a:pt x="228" y="22"/>
                                    </a:lnTo>
                                    <a:lnTo>
                                      <a:pt x="230" y="24"/>
                                    </a:lnTo>
                                    <a:lnTo>
                                      <a:pt x="232" y="28"/>
                                    </a:lnTo>
                                    <a:lnTo>
                                      <a:pt x="234" y="32"/>
                                    </a:lnTo>
                                    <a:lnTo>
                                      <a:pt x="236" y="34"/>
                                    </a:lnTo>
                                    <a:lnTo>
                                      <a:pt x="240" y="38"/>
                                    </a:lnTo>
                                    <a:lnTo>
                                      <a:pt x="242" y="40"/>
                                    </a:lnTo>
                                    <a:lnTo>
                                      <a:pt x="242" y="42"/>
                                    </a:lnTo>
                                    <a:lnTo>
                                      <a:pt x="244" y="44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6" y="48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24" y="50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10" y="54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8" y="68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6" y="86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12" y="64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22" y="62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4" y="58"/>
                                    </a:lnTo>
                                    <a:lnTo>
                                      <a:pt x="238" y="56"/>
                                    </a:lnTo>
                                    <a:lnTo>
                                      <a:pt x="244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60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8" y="46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6" y="44"/>
                                    </a:lnTo>
                                    <a:lnTo>
                                      <a:pt x="252" y="40"/>
                                    </a:lnTo>
                                    <a:lnTo>
                                      <a:pt x="248" y="36"/>
                                    </a:lnTo>
                                    <a:lnTo>
                                      <a:pt x="244" y="32"/>
                                    </a:lnTo>
                                    <a:lnTo>
                                      <a:pt x="242" y="28"/>
                                    </a:lnTo>
                                    <a:lnTo>
                                      <a:pt x="240" y="22"/>
                                    </a:lnTo>
                                    <a:lnTo>
                                      <a:pt x="238" y="16"/>
                                    </a:lnTo>
                                    <a:lnTo>
                                      <a:pt x="238" y="10"/>
                                    </a:lnTo>
                                    <a:lnTo>
                                      <a:pt x="240" y="6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0" y="4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6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0"/>
                                    </a:lnTo>
                                    <a:lnTo>
                                      <a:pt x="256" y="0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2" y="2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72" y="16"/>
                                    </a:lnTo>
                                    <a:lnTo>
                                      <a:pt x="274" y="18"/>
                                    </a:lnTo>
                                    <a:lnTo>
                                      <a:pt x="274" y="22"/>
                                    </a:lnTo>
                                    <a:lnTo>
                                      <a:pt x="276" y="26"/>
                                    </a:lnTo>
                                    <a:lnTo>
                                      <a:pt x="276" y="28"/>
                                    </a:lnTo>
                                    <a:lnTo>
                                      <a:pt x="274" y="32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2" y="36"/>
                                    </a:lnTo>
                                    <a:lnTo>
                                      <a:pt x="270" y="38"/>
                                    </a:lnTo>
                                    <a:lnTo>
                                      <a:pt x="268" y="38"/>
                                    </a:lnTo>
                                    <a:lnTo>
                                      <a:pt x="268" y="40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40"/>
                                    </a:lnTo>
                                    <a:lnTo>
                                      <a:pt x="262" y="40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2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4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8"/>
                                    </a:lnTo>
                                    <a:lnTo>
                                      <a:pt x="266" y="36"/>
                                    </a:lnTo>
                                    <a:lnTo>
                                      <a:pt x="268" y="36"/>
                                    </a:lnTo>
                                    <a:lnTo>
                                      <a:pt x="264" y="34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58" y="30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6" y="26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2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0" y="18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2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4" y="16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60" y="26"/>
                                    </a:lnTo>
                                    <a:lnTo>
                                      <a:pt x="264" y="30"/>
                                    </a:lnTo>
                                    <a:lnTo>
                                      <a:pt x="268" y="32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0" y="30"/>
                                    </a:lnTo>
                                    <a:lnTo>
                                      <a:pt x="272" y="28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6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72" y="22"/>
                                    </a:lnTo>
                                    <a:lnTo>
                                      <a:pt x="270" y="18"/>
                                    </a:lnTo>
                                    <a:lnTo>
                                      <a:pt x="268" y="14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8" y="2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4" y="16"/>
                                    </a:lnTo>
                                    <a:lnTo>
                                      <a:pt x="246" y="22"/>
                                    </a:lnTo>
                                    <a:lnTo>
                                      <a:pt x="248" y="28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56" y="38"/>
                                    </a:lnTo>
                                    <a:lnTo>
                                      <a:pt x="262" y="44"/>
                                    </a:lnTo>
                                    <a:lnTo>
                                      <a:pt x="270" y="46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74" y="46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78" y="38"/>
                                    </a:lnTo>
                                    <a:lnTo>
                                      <a:pt x="278" y="36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0" y="36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2" y="46"/>
                                    </a:lnTo>
                                    <a:lnTo>
                                      <a:pt x="282" y="48"/>
                                    </a:lnTo>
                                    <a:lnTo>
                                      <a:pt x="280" y="50"/>
                                    </a:lnTo>
                                    <a:lnTo>
                                      <a:pt x="276" y="50"/>
                                    </a:lnTo>
                                    <a:lnTo>
                                      <a:pt x="274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2" y="54"/>
                                    </a:lnTo>
                                    <a:lnTo>
                                      <a:pt x="258" y="56"/>
                                    </a:lnTo>
                                    <a:lnTo>
                                      <a:pt x="252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42" y="62"/>
                                    </a:lnTo>
                                    <a:lnTo>
                                      <a:pt x="236" y="62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26" y="66"/>
                                    </a:lnTo>
                                    <a:lnTo>
                                      <a:pt x="220" y="68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08" y="72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196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2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38" y="94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18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10" y="104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2" y="108"/>
                                    </a:lnTo>
                                    <a:lnTo>
                                      <a:pt x="98" y="110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88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4" y="122"/>
                                    </a:lnTo>
                                    <a:lnTo>
                                      <a:pt x="68" y="126"/>
                                    </a:lnTo>
                                    <a:lnTo>
                                      <a:pt x="68" y="128"/>
                                    </a:lnTo>
                                    <a:lnTo>
                                      <a:pt x="66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2" y="130"/>
                                    </a:lnTo>
                                    <a:lnTo>
                                      <a:pt x="60" y="132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56" y="134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52" y="138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48" y="142"/>
                                    </a:lnTo>
                                    <a:lnTo>
                                      <a:pt x="46" y="142"/>
                                    </a:lnTo>
                                    <a:lnTo>
                                      <a:pt x="42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3" name="Frihåndsform 3433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4" name="Frihåndsform 3434"/>
                            <wps:cNvSpPr>
                              <a:spLocks/>
                            </wps:cNvSpPr>
                            <wps:spPr bwMode="auto">
                              <a:xfrm>
                                <a:off x="3481388" y="376238"/>
                                <a:ext cx="304800" cy="120650"/>
                              </a:xfrm>
                              <a:custGeom>
                                <a:avLst/>
                                <a:gdLst>
                                  <a:gd name="T0" fmla="*/ 0 w 192"/>
                                  <a:gd name="T1" fmla="*/ 68 h 76"/>
                                  <a:gd name="T2" fmla="*/ 10 w 192"/>
                                  <a:gd name="T3" fmla="*/ 54 h 76"/>
                                  <a:gd name="T4" fmla="*/ 4 w 192"/>
                                  <a:gd name="T5" fmla="*/ 66 h 76"/>
                                  <a:gd name="T6" fmla="*/ 10 w 192"/>
                                  <a:gd name="T7" fmla="*/ 72 h 76"/>
                                  <a:gd name="T8" fmla="*/ 12 w 192"/>
                                  <a:gd name="T9" fmla="*/ 66 h 76"/>
                                  <a:gd name="T10" fmla="*/ 20 w 192"/>
                                  <a:gd name="T11" fmla="*/ 52 h 76"/>
                                  <a:gd name="T12" fmla="*/ 42 w 192"/>
                                  <a:gd name="T13" fmla="*/ 50 h 76"/>
                                  <a:gd name="T14" fmla="*/ 64 w 192"/>
                                  <a:gd name="T15" fmla="*/ 70 h 76"/>
                                  <a:gd name="T16" fmla="*/ 70 w 192"/>
                                  <a:gd name="T17" fmla="*/ 64 h 76"/>
                                  <a:gd name="T18" fmla="*/ 64 w 192"/>
                                  <a:gd name="T19" fmla="*/ 50 h 76"/>
                                  <a:gd name="T20" fmla="*/ 66 w 192"/>
                                  <a:gd name="T21" fmla="*/ 40 h 76"/>
                                  <a:gd name="T22" fmla="*/ 86 w 192"/>
                                  <a:gd name="T23" fmla="*/ 34 h 76"/>
                                  <a:gd name="T24" fmla="*/ 108 w 192"/>
                                  <a:gd name="T25" fmla="*/ 32 h 76"/>
                                  <a:gd name="T26" fmla="*/ 96 w 192"/>
                                  <a:gd name="T27" fmla="*/ 36 h 76"/>
                                  <a:gd name="T28" fmla="*/ 78 w 192"/>
                                  <a:gd name="T29" fmla="*/ 38 h 76"/>
                                  <a:gd name="T30" fmla="*/ 66 w 192"/>
                                  <a:gd name="T31" fmla="*/ 46 h 76"/>
                                  <a:gd name="T32" fmla="*/ 74 w 192"/>
                                  <a:gd name="T33" fmla="*/ 60 h 76"/>
                                  <a:gd name="T34" fmla="*/ 76 w 192"/>
                                  <a:gd name="T35" fmla="*/ 56 h 76"/>
                                  <a:gd name="T36" fmla="*/ 80 w 192"/>
                                  <a:gd name="T37" fmla="*/ 42 h 76"/>
                                  <a:gd name="T38" fmla="*/ 98 w 192"/>
                                  <a:gd name="T39" fmla="*/ 40 h 76"/>
                                  <a:gd name="T40" fmla="*/ 114 w 192"/>
                                  <a:gd name="T41" fmla="*/ 36 h 76"/>
                                  <a:gd name="T42" fmla="*/ 112 w 192"/>
                                  <a:gd name="T43" fmla="*/ 28 h 76"/>
                                  <a:gd name="T44" fmla="*/ 94 w 192"/>
                                  <a:gd name="T45" fmla="*/ 16 h 76"/>
                                  <a:gd name="T46" fmla="*/ 98 w 192"/>
                                  <a:gd name="T47" fmla="*/ 8 h 76"/>
                                  <a:gd name="T48" fmla="*/ 116 w 192"/>
                                  <a:gd name="T49" fmla="*/ 8 h 76"/>
                                  <a:gd name="T50" fmla="*/ 124 w 192"/>
                                  <a:gd name="T51" fmla="*/ 8 h 76"/>
                                  <a:gd name="T52" fmla="*/ 116 w 192"/>
                                  <a:gd name="T53" fmla="*/ 2 h 76"/>
                                  <a:gd name="T54" fmla="*/ 120 w 192"/>
                                  <a:gd name="T55" fmla="*/ 0 h 76"/>
                                  <a:gd name="T56" fmla="*/ 128 w 192"/>
                                  <a:gd name="T57" fmla="*/ 10 h 76"/>
                                  <a:gd name="T58" fmla="*/ 120 w 192"/>
                                  <a:gd name="T59" fmla="*/ 16 h 76"/>
                                  <a:gd name="T60" fmla="*/ 108 w 192"/>
                                  <a:gd name="T61" fmla="*/ 8 h 76"/>
                                  <a:gd name="T62" fmla="*/ 100 w 192"/>
                                  <a:gd name="T63" fmla="*/ 12 h 76"/>
                                  <a:gd name="T64" fmla="*/ 112 w 192"/>
                                  <a:gd name="T65" fmla="*/ 26 h 76"/>
                                  <a:gd name="T66" fmla="*/ 112 w 192"/>
                                  <a:gd name="T67" fmla="*/ 20 h 76"/>
                                  <a:gd name="T68" fmla="*/ 108 w 192"/>
                                  <a:gd name="T69" fmla="*/ 14 h 76"/>
                                  <a:gd name="T70" fmla="*/ 124 w 192"/>
                                  <a:gd name="T71" fmla="*/ 24 h 76"/>
                                  <a:gd name="T72" fmla="*/ 112 w 192"/>
                                  <a:gd name="T73" fmla="*/ 40 h 76"/>
                                  <a:gd name="T74" fmla="*/ 98 w 192"/>
                                  <a:gd name="T75" fmla="*/ 44 h 76"/>
                                  <a:gd name="T76" fmla="*/ 82 w 192"/>
                                  <a:gd name="T77" fmla="*/ 46 h 76"/>
                                  <a:gd name="T78" fmla="*/ 80 w 192"/>
                                  <a:gd name="T79" fmla="*/ 60 h 76"/>
                                  <a:gd name="T80" fmla="*/ 102 w 192"/>
                                  <a:gd name="T81" fmla="*/ 56 h 76"/>
                                  <a:gd name="T82" fmla="*/ 132 w 192"/>
                                  <a:gd name="T83" fmla="*/ 44 h 76"/>
                                  <a:gd name="T84" fmla="*/ 160 w 192"/>
                                  <a:gd name="T85" fmla="*/ 30 h 76"/>
                                  <a:gd name="T86" fmla="*/ 182 w 192"/>
                                  <a:gd name="T87" fmla="*/ 18 h 76"/>
                                  <a:gd name="T88" fmla="*/ 192 w 192"/>
                                  <a:gd name="T89" fmla="*/ 12 h 76"/>
                                  <a:gd name="T90" fmla="*/ 188 w 192"/>
                                  <a:gd name="T91" fmla="*/ 20 h 76"/>
                                  <a:gd name="T92" fmla="*/ 170 w 192"/>
                                  <a:gd name="T93" fmla="*/ 32 h 76"/>
                                  <a:gd name="T94" fmla="*/ 150 w 192"/>
                                  <a:gd name="T95" fmla="*/ 42 h 76"/>
                                  <a:gd name="T96" fmla="*/ 108 w 192"/>
                                  <a:gd name="T97" fmla="*/ 60 h 76"/>
                                  <a:gd name="T98" fmla="*/ 54 w 192"/>
                                  <a:gd name="T99" fmla="*/ 74 h 76"/>
                                  <a:gd name="T100" fmla="*/ 36 w 192"/>
                                  <a:gd name="T101" fmla="*/ 58 h 76"/>
                                  <a:gd name="T102" fmla="*/ 22 w 192"/>
                                  <a:gd name="T103" fmla="*/ 58 h 76"/>
                                  <a:gd name="T104" fmla="*/ 28 w 192"/>
                                  <a:gd name="T105" fmla="*/ 54 h 76"/>
                                  <a:gd name="T106" fmla="*/ 48 w 192"/>
                                  <a:gd name="T107" fmla="*/ 62 h 76"/>
                                  <a:gd name="T108" fmla="*/ 56 w 192"/>
                                  <a:gd name="T109" fmla="*/ 70 h 76"/>
                                  <a:gd name="T110" fmla="*/ 42 w 192"/>
                                  <a:gd name="T111" fmla="*/ 54 h 76"/>
                                  <a:gd name="T112" fmla="*/ 20 w 192"/>
                                  <a:gd name="T113" fmla="*/ 54 h 76"/>
                                  <a:gd name="T114" fmla="*/ 18 w 192"/>
                                  <a:gd name="T115" fmla="*/ 72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" h="76">
                                    <a:moveTo>
                                      <a:pt x="10" y="76"/>
                                    </a:moveTo>
                                    <a:lnTo>
                                      <a:pt x="8" y="76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74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6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4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14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8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4"/>
                                    </a:lnTo>
                                    <a:lnTo>
                                      <a:pt x="114" y="52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8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0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6" y="22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88" y="20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6"/>
                                    </a:lnTo>
                                    <a:lnTo>
                                      <a:pt x="162" y="36"/>
                                    </a:lnTo>
                                    <a:lnTo>
                                      <a:pt x="158" y="38"/>
                                    </a:lnTo>
                                    <a:lnTo>
                                      <a:pt x="154" y="40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4" y="6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0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50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4" y="76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5" name="Frihåndsform 3435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6" name="Frihåndsform 3436"/>
                            <wps:cNvSpPr>
                              <a:spLocks/>
                            </wps:cNvSpPr>
                            <wps:spPr bwMode="auto">
                              <a:xfrm>
                                <a:off x="2854325" y="904875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6 h 128"/>
                                  <a:gd name="T2" fmla="*/ 50 w 319"/>
                                  <a:gd name="T3" fmla="*/ 116 h 128"/>
                                  <a:gd name="T4" fmla="*/ 76 w 319"/>
                                  <a:gd name="T5" fmla="*/ 106 h 128"/>
                                  <a:gd name="T6" fmla="*/ 98 w 319"/>
                                  <a:gd name="T7" fmla="*/ 96 h 128"/>
                                  <a:gd name="T8" fmla="*/ 120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4 w 319"/>
                                  <a:gd name="T15" fmla="*/ 90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2 h 128"/>
                                  <a:gd name="T20" fmla="*/ 18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50 w 319"/>
                                  <a:gd name="T27" fmla="*/ 56 h 128"/>
                                  <a:gd name="T28" fmla="*/ 10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4 w 319"/>
                                  <a:gd name="T33" fmla="*/ 80 h 128"/>
                                  <a:gd name="T34" fmla="*/ 108 w 319"/>
                                  <a:gd name="T35" fmla="*/ 58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8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0 h 128"/>
                                  <a:gd name="T46" fmla="*/ 233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59 w 319"/>
                                  <a:gd name="T51" fmla="*/ 16 h 128"/>
                                  <a:gd name="T52" fmla="*/ 273 w 319"/>
                                  <a:gd name="T53" fmla="*/ 0 h 128"/>
                                  <a:gd name="T54" fmla="*/ 263 w 319"/>
                                  <a:gd name="T55" fmla="*/ 20 h 128"/>
                                  <a:gd name="T56" fmla="*/ 277 w 319"/>
                                  <a:gd name="T57" fmla="*/ 50 h 128"/>
                                  <a:gd name="T58" fmla="*/ 249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0 h 128"/>
                                  <a:gd name="T64" fmla="*/ 136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1 w 319"/>
                                  <a:gd name="T71" fmla="*/ 64 h 128"/>
                                  <a:gd name="T72" fmla="*/ 295 w 319"/>
                                  <a:gd name="T73" fmla="*/ 56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28 h 128"/>
                                  <a:gd name="T88" fmla="*/ 291 w 319"/>
                                  <a:gd name="T89" fmla="*/ 18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2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6 h 128"/>
                                  <a:gd name="T100" fmla="*/ 315 w 319"/>
                                  <a:gd name="T101" fmla="*/ 58 h 128"/>
                                  <a:gd name="T102" fmla="*/ 273 w 319"/>
                                  <a:gd name="T103" fmla="*/ 66 h 128"/>
                                  <a:gd name="T104" fmla="*/ 214 w 319"/>
                                  <a:gd name="T105" fmla="*/ 76 h 128"/>
                                  <a:gd name="T106" fmla="*/ 166 w 319"/>
                                  <a:gd name="T107" fmla="*/ 84 h 128"/>
                                  <a:gd name="T108" fmla="*/ 140 w 319"/>
                                  <a:gd name="T109" fmla="*/ 90 h 128"/>
                                  <a:gd name="T110" fmla="*/ 96 w 319"/>
                                  <a:gd name="T111" fmla="*/ 102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6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6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4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2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2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98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8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22" y="90"/>
                                    </a:lnTo>
                                    <a:lnTo>
                                      <a:pt x="118" y="86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86" y="80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4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2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2" y="46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0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4" y="94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6" y="90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4" y="80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200" y="58"/>
                                    </a:lnTo>
                                    <a:lnTo>
                                      <a:pt x="206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23" y="54"/>
                                    </a:lnTo>
                                    <a:lnTo>
                                      <a:pt x="22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5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61" y="48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71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5" y="4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1" y="32"/>
                                    </a:lnTo>
                                    <a:lnTo>
                                      <a:pt x="259" y="2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5" y="28"/>
                                    </a:lnTo>
                                    <a:lnTo>
                                      <a:pt x="267" y="32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3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6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5" y="52"/>
                                    </a:lnTo>
                                    <a:lnTo>
                                      <a:pt x="249" y="54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39" y="56"/>
                                    </a:lnTo>
                                    <a:lnTo>
                                      <a:pt x="233" y="56"/>
                                    </a:lnTo>
                                    <a:lnTo>
                                      <a:pt x="227" y="56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9" y="66"/>
                                    </a:lnTo>
                                    <a:lnTo>
                                      <a:pt x="245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3" y="62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295" y="56"/>
                                    </a:lnTo>
                                    <a:lnTo>
                                      <a:pt x="299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6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5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01" y="4"/>
                                    </a:lnTo>
                                    <a:lnTo>
                                      <a:pt x="305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3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5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38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9" y="38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28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3" y="18"/>
                                    </a:lnTo>
                                    <a:lnTo>
                                      <a:pt x="295" y="24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09" y="22"/>
                                    </a:lnTo>
                                    <a:lnTo>
                                      <a:pt x="307" y="18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8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9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2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5" y="50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7" y="40"/>
                                    </a:lnTo>
                                    <a:lnTo>
                                      <a:pt x="319" y="44"/>
                                    </a:lnTo>
                                    <a:lnTo>
                                      <a:pt x="319" y="4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2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5" y="58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4" y="76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90" y="80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66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2" y="94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7" name="Frihåndsform 3437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8" name="Frihåndsform 3438"/>
                            <wps:cNvSpPr>
                              <a:spLocks/>
                            </wps:cNvSpPr>
                            <wps:spPr bwMode="auto">
                              <a:xfrm>
                                <a:off x="2927350" y="863600"/>
                                <a:ext cx="350838" cy="114300"/>
                              </a:xfrm>
                              <a:custGeom>
                                <a:avLst/>
                                <a:gdLst>
                                  <a:gd name="T0" fmla="*/ 48 w 221"/>
                                  <a:gd name="T1" fmla="*/ 58 h 72"/>
                                  <a:gd name="T2" fmla="*/ 28 w 221"/>
                                  <a:gd name="T3" fmla="*/ 48 h 72"/>
                                  <a:gd name="T4" fmla="*/ 30 w 221"/>
                                  <a:gd name="T5" fmla="*/ 46 h 72"/>
                                  <a:gd name="T6" fmla="*/ 50 w 221"/>
                                  <a:gd name="T7" fmla="*/ 52 h 72"/>
                                  <a:gd name="T8" fmla="*/ 60 w 221"/>
                                  <a:gd name="T9" fmla="*/ 66 h 72"/>
                                  <a:gd name="T10" fmla="*/ 58 w 221"/>
                                  <a:gd name="T11" fmla="*/ 54 h 72"/>
                                  <a:gd name="T12" fmla="*/ 30 w 221"/>
                                  <a:gd name="T13" fmla="*/ 44 h 72"/>
                                  <a:gd name="T14" fmla="*/ 18 w 221"/>
                                  <a:gd name="T15" fmla="*/ 56 h 72"/>
                                  <a:gd name="T16" fmla="*/ 12 w 221"/>
                                  <a:gd name="T17" fmla="*/ 68 h 72"/>
                                  <a:gd name="T18" fmla="*/ 0 w 221"/>
                                  <a:gd name="T19" fmla="*/ 58 h 72"/>
                                  <a:gd name="T20" fmla="*/ 14 w 221"/>
                                  <a:gd name="T21" fmla="*/ 42 h 72"/>
                                  <a:gd name="T22" fmla="*/ 6 w 221"/>
                                  <a:gd name="T23" fmla="*/ 54 h 72"/>
                                  <a:gd name="T24" fmla="*/ 12 w 221"/>
                                  <a:gd name="T25" fmla="*/ 64 h 72"/>
                                  <a:gd name="T26" fmla="*/ 14 w 221"/>
                                  <a:gd name="T27" fmla="*/ 58 h 72"/>
                                  <a:gd name="T28" fmla="*/ 24 w 221"/>
                                  <a:gd name="T29" fmla="*/ 42 h 72"/>
                                  <a:gd name="T30" fmla="*/ 50 w 221"/>
                                  <a:gd name="T31" fmla="*/ 44 h 72"/>
                                  <a:gd name="T32" fmla="*/ 72 w 221"/>
                                  <a:gd name="T33" fmla="*/ 68 h 72"/>
                                  <a:gd name="T34" fmla="*/ 78 w 221"/>
                                  <a:gd name="T35" fmla="*/ 62 h 72"/>
                                  <a:gd name="T36" fmla="*/ 74 w 221"/>
                                  <a:gd name="T37" fmla="*/ 48 h 72"/>
                                  <a:gd name="T38" fmla="*/ 78 w 221"/>
                                  <a:gd name="T39" fmla="*/ 36 h 72"/>
                                  <a:gd name="T40" fmla="*/ 102 w 221"/>
                                  <a:gd name="T41" fmla="*/ 32 h 72"/>
                                  <a:gd name="T42" fmla="*/ 126 w 221"/>
                                  <a:gd name="T43" fmla="*/ 34 h 72"/>
                                  <a:gd name="T44" fmla="*/ 112 w 221"/>
                                  <a:gd name="T45" fmla="*/ 36 h 72"/>
                                  <a:gd name="T46" fmla="*/ 92 w 221"/>
                                  <a:gd name="T47" fmla="*/ 36 h 72"/>
                                  <a:gd name="T48" fmla="*/ 78 w 221"/>
                                  <a:gd name="T49" fmla="*/ 44 h 72"/>
                                  <a:gd name="T50" fmla="*/ 84 w 221"/>
                                  <a:gd name="T51" fmla="*/ 58 h 72"/>
                                  <a:gd name="T52" fmla="*/ 86 w 221"/>
                                  <a:gd name="T53" fmla="*/ 56 h 72"/>
                                  <a:gd name="T54" fmla="*/ 92 w 221"/>
                                  <a:gd name="T55" fmla="*/ 42 h 72"/>
                                  <a:gd name="T56" fmla="*/ 114 w 221"/>
                                  <a:gd name="T57" fmla="*/ 40 h 72"/>
                                  <a:gd name="T58" fmla="*/ 130 w 221"/>
                                  <a:gd name="T59" fmla="*/ 38 h 72"/>
                                  <a:gd name="T60" fmla="*/ 130 w 221"/>
                                  <a:gd name="T61" fmla="*/ 30 h 72"/>
                                  <a:gd name="T62" fmla="*/ 110 w 221"/>
                                  <a:gd name="T63" fmla="*/ 14 h 72"/>
                                  <a:gd name="T64" fmla="*/ 118 w 221"/>
                                  <a:gd name="T65" fmla="*/ 6 h 72"/>
                                  <a:gd name="T66" fmla="*/ 136 w 221"/>
                                  <a:gd name="T67" fmla="*/ 8 h 72"/>
                                  <a:gd name="T68" fmla="*/ 146 w 221"/>
                                  <a:gd name="T69" fmla="*/ 10 h 72"/>
                                  <a:gd name="T70" fmla="*/ 138 w 221"/>
                                  <a:gd name="T71" fmla="*/ 2 h 72"/>
                                  <a:gd name="T72" fmla="*/ 142 w 221"/>
                                  <a:gd name="T73" fmla="*/ 0 h 72"/>
                                  <a:gd name="T74" fmla="*/ 150 w 221"/>
                                  <a:gd name="T75" fmla="*/ 12 h 72"/>
                                  <a:gd name="T76" fmla="*/ 140 w 221"/>
                                  <a:gd name="T77" fmla="*/ 18 h 72"/>
                                  <a:gd name="T78" fmla="*/ 128 w 221"/>
                                  <a:gd name="T79" fmla="*/ 8 h 72"/>
                                  <a:gd name="T80" fmla="*/ 118 w 221"/>
                                  <a:gd name="T81" fmla="*/ 10 h 72"/>
                                  <a:gd name="T82" fmla="*/ 130 w 221"/>
                                  <a:gd name="T83" fmla="*/ 26 h 72"/>
                                  <a:gd name="T84" fmla="*/ 130 w 221"/>
                                  <a:gd name="T85" fmla="*/ 20 h 72"/>
                                  <a:gd name="T86" fmla="*/ 128 w 221"/>
                                  <a:gd name="T87" fmla="*/ 14 h 72"/>
                                  <a:gd name="T88" fmla="*/ 142 w 221"/>
                                  <a:gd name="T89" fmla="*/ 28 h 72"/>
                                  <a:gd name="T90" fmla="*/ 130 w 221"/>
                                  <a:gd name="T91" fmla="*/ 42 h 72"/>
                                  <a:gd name="T92" fmla="*/ 112 w 221"/>
                                  <a:gd name="T93" fmla="*/ 44 h 72"/>
                                  <a:gd name="T94" fmla="*/ 94 w 221"/>
                                  <a:gd name="T95" fmla="*/ 44 h 72"/>
                                  <a:gd name="T96" fmla="*/ 90 w 221"/>
                                  <a:gd name="T97" fmla="*/ 60 h 72"/>
                                  <a:gd name="T98" fmla="*/ 114 w 221"/>
                                  <a:gd name="T99" fmla="*/ 60 h 72"/>
                                  <a:gd name="T100" fmla="*/ 150 w 221"/>
                                  <a:gd name="T101" fmla="*/ 50 h 72"/>
                                  <a:gd name="T102" fmla="*/ 181 w 221"/>
                                  <a:gd name="T103" fmla="*/ 38 h 72"/>
                                  <a:gd name="T104" fmla="*/ 207 w 221"/>
                                  <a:gd name="T105" fmla="*/ 28 h 72"/>
                                  <a:gd name="T106" fmla="*/ 221 w 221"/>
                                  <a:gd name="T107" fmla="*/ 24 h 72"/>
                                  <a:gd name="T108" fmla="*/ 213 w 221"/>
                                  <a:gd name="T109" fmla="*/ 30 h 72"/>
                                  <a:gd name="T110" fmla="*/ 193 w 221"/>
                                  <a:gd name="T111" fmla="*/ 42 h 72"/>
                                  <a:gd name="T112" fmla="*/ 168 w 221"/>
                                  <a:gd name="T113" fmla="*/ 50 h 72"/>
                                  <a:gd name="T114" fmla="*/ 120 w 221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1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8" y="60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6" y="6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4"/>
                                    </a:lnTo>
                                    <a:lnTo>
                                      <a:pt x="124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6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2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8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6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4" y="64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3" y="42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201" y="32"/>
                                    </a:lnTo>
                                    <a:lnTo>
                                      <a:pt x="203" y="30"/>
                                    </a:lnTo>
                                    <a:lnTo>
                                      <a:pt x="207" y="28"/>
                                    </a:lnTo>
                                    <a:lnTo>
                                      <a:pt x="209" y="28"/>
                                    </a:lnTo>
                                    <a:lnTo>
                                      <a:pt x="213" y="26"/>
                                    </a:lnTo>
                                    <a:lnTo>
                                      <a:pt x="215" y="26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4"/>
                                    </a:lnTo>
                                    <a:lnTo>
                                      <a:pt x="219" y="26"/>
                                    </a:lnTo>
                                    <a:lnTo>
                                      <a:pt x="217" y="26"/>
                                    </a:lnTo>
                                    <a:lnTo>
                                      <a:pt x="217" y="28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3" y="30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7" y="36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3" y="46"/>
                                    </a:lnTo>
                                    <a:lnTo>
                                      <a:pt x="179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39" name="Frihåndsform 3439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0" name="Frihåndsform 3440"/>
                            <wps:cNvSpPr>
                              <a:spLocks/>
                            </wps:cNvSpPr>
                            <wps:spPr bwMode="auto">
                              <a:xfrm>
                                <a:off x="3729038" y="1092200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2 w 297"/>
                                  <a:gd name="T1" fmla="*/ 118 h 136"/>
                                  <a:gd name="T2" fmla="*/ 48 w 297"/>
                                  <a:gd name="T3" fmla="*/ 126 h 136"/>
                                  <a:gd name="T4" fmla="*/ 72 w 297"/>
                                  <a:gd name="T5" fmla="*/ 112 h 136"/>
                                  <a:gd name="T6" fmla="*/ 92 w 297"/>
                                  <a:gd name="T7" fmla="*/ 102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4 h 136"/>
                                  <a:gd name="T12" fmla="*/ 66 w 297"/>
                                  <a:gd name="T13" fmla="*/ 94 h 136"/>
                                  <a:gd name="T14" fmla="*/ 40 w 297"/>
                                  <a:gd name="T15" fmla="*/ 102 h 136"/>
                                  <a:gd name="T16" fmla="*/ 12 w 297"/>
                                  <a:gd name="T17" fmla="*/ 116 h 136"/>
                                  <a:gd name="T18" fmla="*/ 0 w 297"/>
                                  <a:gd name="T19" fmla="*/ 96 h 136"/>
                                  <a:gd name="T20" fmla="*/ 14 w 297"/>
                                  <a:gd name="T21" fmla="*/ 68 h 136"/>
                                  <a:gd name="T22" fmla="*/ 56 w 297"/>
                                  <a:gd name="T23" fmla="*/ 62 h 136"/>
                                  <a:gd name="T24" fmla="*/ 94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0 w 297"/>
                                  <a:gd name="T31" fmla="*/ 108 h 136"/>
                                  <a:gd name="T32" fmla="*/ 58 w 297"/>
                                  <a:gd name="T33" fmla="*/ 90 h 136"/>
                                  <a:gd name="T34" fmla="*/ 98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2 w 297"/>
                                  <a:gd name="T39" fmla="*/ 86 h 136"/>
                                  <a:gd name="T40" fmla="*/ 108 w 297"/>
                                  <a:gd name="T41" fmla="*/ 60 h 136"/>
                                  <a:gd name="T42" fmla="*/ 126 w 297"/>
                                  <a:gd name="T43" fmla="*/ 74 h 136"/>
                                  <a:gd name="T44" fmla="*/ 167 w 297"/>
                                  <a:gd name="T45" fmla="*/ 64 h 136"/>
                                  <a:gd name="T46" fmla="*/ 217 w 297"/>
                                  <a:gd name="T47" fmla="*/ 52 h 136"/>
                                  <a:gd name="T48" fmla="*/ 249 w 297"/>
                                  <a:gd name="T49" fmla="*/ 44 h 136"/>
                                  <a:gd name="T50" fmla="*/ 237 w 297"/>
                                  <a:gd name="T51" fmla="*/ 16 h 136"/>
                                  <a:gd name="T52" fmla="*/ 249 w 297"/>
                                  <a:gd name="T53" fmla="*/ 2 h 136"/>
                                  <a:gd name="T54" fmla="*/ 241 w 297"/>
                                  <a:gd name="T55" fmla="*/ 22 h 136"/>
                                  <a:gd name="T56" fmla="*/ 255 w 297"/>
                                  <a:gd name="T57" fmla="*/ 46 h 136"/>
                                  <a:gd name="T58" fmla="*/ 231 w 297"/>
                                  <a:gd name="T59" fmla="*/ 52 h 136"/>
                                  <a:gd name="T60" fmla="*/ 181 w 297"/>
                                  <a:gd name="T61" fmla="*/ 64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2 h 136"/>
                                  <a:gd name="T66" fmla="*/ 139 w 297"/>
                                  <a:gd name="T67" fmla="*/ 86 h 136"/>
                                  <a:gd name="T68" fmla="*/ 179 w 297"/>
                                  <a:gd name="T69" fmla="*/ 76 h 136"/>
                                  <a:gd name="T70" fmla="*/ 233 w 297"/>
                                  <a:gd name="T71" fmla="*/ 62 h 136"/>
                                  <a:gd name="T72" fmla="*/ 273 w 297"/>
                                  <a:gd name="T73" fmla="*/ 52 h 136"/>
                                  <a:gd name="T74" fmla="*/ 267 w 297"/>
                                  <a:gd name="T75" fmla="*/ 46 h 136"/>
                                  <a:gd name="T76" fmla="*/ 253 w 297"/>
                                  <a:gd name="T77" fmla="*/ 4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1 w 297"/>
                                  <a:gd name="T83" fmla="*/ 42 h 136"/>
                                  <a:gd name="T84" fmla="*/ 279 w 297"/>
                                  <a:gd name="T85" fmla="*/ 40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3 w 297"/>
                                  <a:gd name="T91" fmla="*/ 32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3 w 297"/>
                                  <a:gd name="T97" fmla="*/ 36 h 136"/>
                                  <a:gd name="T98" fmla="*/ 291 w 297"/>
                                  <a:gd name="T99" fmla="*/ 42 h 136"/>
                                  <a:gd name="T100" fmla="*/ 291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197 w 297"/>
                                  <a:gd name="T105" fmla="*/ 76 h 136"/>
                                  <a:gd name="T106" fmla="*/ 153 w 297"/>
                                  <a:gd name="T107" fmla="*/ 88 h 136"/>
                                  <a:gd name="T108" fmla="*/ 130 w 297"/>
                                  <a:gd name="T109" fmla="*/ 94 h 136"/>
                                  <a:gd name="T110" fmla="*/ 92 w 297"/>
                                  <a:gd name="T111" fmla="*/ 108 h 136"/>
                                  <a:gd name="T112" fmla="*/ 62 w 297"/>
                                  <a:gd name="T113" fmla="*/ 124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2" y="134"/>
                                    </a:moveTo>
                                    <a:lnTo>
                                      <a:pt x="38" y="134"/>
                                    </a:lnTo>
                                    <a:lnTo>
                                      <a:pt x="34" y="132"/>
                                    </a:lnTo>
                                    <a:lnTo>
                                      <a:pt x="30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6" y="120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56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2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6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08" y="96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10" y="92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0" y="84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88" y="86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76" y="90"/>
                                    </a:lnTo>
                                    <a:lnTo>
                                      <a:pt x="72" y="92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38" y="102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8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4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2" y="78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08" y="60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18" y="76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41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77" y="62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95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25" y="50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47" y="42"/>
                                    </a:lnTo>
                                    <a:lnTo>
                                      <a:pt x="245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39" y="32"/>
                                    </a:lnTo>
                                    <a:lnTo>
                                      <a:pt x="239" y="28"/>
                                    </a:lnTo>
                                    <a:lnTo>
                                      <a:pt x="237" y="24"/>
                                    </a:lnTo>
                                    <a:lnTo>
                                      <a:pt x="237" y="20"/>
                                    </a:lnTo>
                                    <a:lnTo>
                                      <a:pt x="237" y="16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43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47" y="2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3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41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8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1" y="38"/>
                                    </a:lnTo>
                                    <a:lnTo>
                                      <a:pt x="253" y="42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3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21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75" y="66"/>
                                    </a:lnTo>
                                    <a:lnTo>
                                      <a:pt x="169" y="68"/>
                                    </a:lnTo>
                                    <a:lnTo>
                                      <a:pt x="163" y="68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43" y="84"/>
                                    </a:lnTo>
                                    <a:lnTo>
                                      <a:pt x="145" y="84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2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9" y="78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3" y="62"/>
                                    </a:lnTo>
                                    <a:lnTo>
                                      <a:pt x="239" y="60"/>
                                    </a:lnTo>
                                    <a:lnTo>
                                      <a:pt x="243" y="60"/>
                                    </a:lnTo>
                                    <a:lnTo>
                                      <a:pt x="249" y="58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59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7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3" y="42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1" y="18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53" y="6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5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59" y="0"/>
                                    </a:lnTo>
                                    <a:lnTo>
                                      <a:pt x="263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69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9" y="6"/>
                                    </a:lnTo>
                                    <a:lnTo>
                                      <a:pt x="281" y="10"/>
                                    </a:lnTo>
                                    <a:lnTo>
                                      <a:pt x="283" y="12"/>
                                    </a:lnTo>
                                    <a:lnTo>
                                      <a:pt x="285" y="16"/>
                                    </a:lnTo>
                                    <a:lnTo>
                                      <a:pt x="287" y="18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9" y="28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277" y="38"/>
                                    </a:lnTo>
                                    <a:lnTo>
                                      <a:pt x="275" y="36"/>
                                    </a:lnTo>
                                    <a:lnTo>
                                      <a:pt x="273" y="34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7" y="22"/>
                                    </a:lnTo>
                                    <a:lnTo>
                                      <a:pt x="261" y="24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1" y="20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5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1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28"/>
                                    </a:lnTo>
                                    <a:lnTo>
                                      <a:pt x="285" y="26"/>
                                    </a:lnTo>
                                    <a:lnTo>
                                      <a:pt x="285" y="24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83" y="16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275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12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3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83" y="50"/>
                                    </a:lnTo>
                                    <a:lnTo>
                                      <a:pt x="285" y="50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8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5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1" y="54"/>
                                    </a:lnTo>
                                    <a:lnTo>
                                      <a:pt x="289" y="54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77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3" y="60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2"/>
                                    </a:lnTo>
                                    <a:lnTo>
                                      <a:pt x="211" y="74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43" y="90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4" y="94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2" y="98"/>
                                    </a:lnTo>
                                    <a:lnTo>
                                      <a:pt x="118" y="98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2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96" y="106"/>
                                    </a:lnTo>
                                    <a:lnTo>
                                      <a:pt x="92" y="108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8" y="122"/>
                                    </a:lnTo>
                                    <a:lnTo>
                                      <a:pt x="66" y="122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2" y="124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60" y="126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6" y="128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2" y="132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4"/>
                                    </a:lnTo>
                                    <a:lnTo>
                                      <a:pt x="46" y="136"/>
                                    </a:lnTo>
                                    <a:lnTo>
                                      <a:pt x="42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1" name="Frihåndsform 3441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2" name="Frihåndsform 3442"/>
                            <wps:cNvSpPr>
                              <a:spLocks/>
                            </wps:cNvSpPr>
                            <wps:spPr bwMode="auto">
                              <a:xfrm>
                                <a:off x="3792538" y="1063625"/>
                                <a:ext cx="322263" cy="117475"/>
                              </a:xfrm>
                              <a:custGeom>
                                <a:avLst/>
                                <a:gdLst>
                                  <a:gd name="T0" fmla="*/ 42 w 203"/>
                                  <a:gd name="T1" fmla="*/ 58 h 74"/>
                                  <a:gd name="T2" fmla="*/ 24 w 203"/>
                                  <a:gd name="T3" fmla="*/ 54 h 74"/>
                                  <a:gd name="T4" fmla="*/ 28 w 203"/>
                                  <a:gd name="T5" fmla="*/ 52 h 74"/>
                                  <a:gd name="T6" fmla="*/ 48 w 203"/>
                                  <a:gd name="T7" fmla="*/ 58 h 74"/>
                                  <a:gd name="T8" fmla="*/ 58 w 203"/>
                                  <a:gd name="T9" fmla="*/ 70 h 74"/>
                                  <a:gd name="T10" fmla="*/ 50 w 203"/>
                                  <a:gd name="T11" fmla="*/ 54 h 74"/>
                                  <a:gd name="T12" fmla="*/ 24 w 203"/>
                                  <a:gd name="T13" fmla="*/ 50 h 74"/>
                                  <a:gd name="T14" fmla="*/ 18 w 203"/>
                                  <a:gd name="T15" fmla="*/ 66 h 74"/>
                                  <a:gd name="T16" fmla="*/ 10 w 203"/>
                                  <a:gd name="T17" fmla="*/ 72 h 74"/>
                                  <a:gd name="T18" fmla="*/ 0 w 203"/>
                                  <a:gd name="T19" fmla="*/ 60 h 74"/>
                                  <a:gd name="T20" fmla="*/ 14 w 203"/>
                                  <a:gd name="T21" fmla="*/ 48 h 74"/>
                                  <a:gd name="T22" fmla="*/ 4 w 203"/>
                                  <a:gd name="T23" fmla="*/ 62 h 74"/>
                                  <a:gd name="T24" fmla="*/ 12 w 203"/>
                                  <a:gd name="T25" fmla="*/ 70 h 74"/>
                                  <a:gd name="T26" fmla="*/ 14 w 203"/>
                                  <a:gd name="T27" fmla="*/ 60 h 74"/>
                                  <a:gd name="T28" fmla="*/ 24 w 203"/>
                                  <a:gd name="T29" fmla="*/ 46 h 74"/>
                                  <a:gd name="T30" fmla="*/ 48 w 203"/>
                                  <a:gd name="T31" fmla="*/ 50 h 74"/>
                                  <a:gd name="T32" fmla="*/ 68 w 203"/>
                                  <a:gd name="T33" fmla="*/ 68 h 74"/>
                                  <a:gd name="T34" fmla="*/ 72 w 203"/>
                                  <a:gd name="T35" fmla="*/ 62 h 74"/>
                                  <a:gd name="T36" fmla="*/ 68 w 203"/>
                                  <a:gd name="T37" fmla="*/ 48 h 74"/>
                                  <a:gd name="T38" fmla="*/ 74 w 203"/>
                                  <a:gd name="T39" fmla="*/ 36 h 74"/>
                                  <a:gd name="T40" fmla="*/ 96 w 203"/>
                                  <a:gd name="T41" fmla="*/ 34 h 74"/>
                                  <a:gd name="T42" fmla="*/ 117 w 203"/>
                                  <a:gd name="T43" fmla="*/ 34 h 74"/>
                                  <a:gd name="T44" fmla="*/ 99 w 203"/>
                                  <a:gd name="T45" fmla="*/ 36 h 74"/>
                                  <a:gd name="T46" fmla="*/ 80 w 203"/>
                                  <a:gd name="T47" fmla="*/ 38 h 74"/>
                                  <a:gd name="T48" fmla="*/ 72 w 203"/>
                                  <a:gd name="T49" fmla="*/ 48 h 74"/>
                                  <a:gd name="T50" fmla="*/ 78 w 203"/>
                                  <a:gd name="T51" fmla="*/ 62 h 74"/>
                                  <a:gd name="T52" fmla="*/ 80 w 203"/>
                                  <a:gd name="T53" fmla="*/ 54 h 74"/>
                                  <a:gd name="T54" fmla="*/ 88 w 203"/>
                                  <a:gd name="T55" fmla="*/ 42 h 74"/>
                                  <a:gd name="T56" fmla="*/ 107 w 203"/>
                                  <a:gd name="T57" fmla="*/ 40 h 74"/>
                                  <a:gd name="T58" fmla="*/ 119 w 203"/>
                                  <a:gd name="T59" fmla="*/ 36 h 74"/>
                                  <a:gd name="T60" fmla="*/ 115 w 203"/>
                                  <a:gd name="T61" fmla="*/ 28 h 74"/>
                                  <a:gd name="T62" fmla="*/ 99 w 203"/>
                                  <a:gd name="T63" fmla="*/ 14 h 74"/>
                                  <a:gd name="T64" fmla="*/ 107 w 203"/>
                                  <a:gd name="T65" fmla="*/ 6 h 74"/>
                                  <a:gd name="T66" fmla="*/ 125 w 203"/>
                                  <a:gd name="T67" fmla="*/ 12 h 74"/>
                                  <a:gd name="T68" fmla="*/ 131 w 203"/>
                                  <a:gd name="T69" fmla="*/ 8 h 74"/>
                                  <a:gd name="T70" fmla="*/ 121 w 203"/>
                                  <a:gd name="T71" fmla="*/ 2 h 74"/>
                                  <a:gd name="T72" fmla="*/ 129 w 203"/>
                                  <a:gd name="T73" fmla="*/ 2 h 74"/>
                                  <a:gd name="T74" fmla="*/ 133 w 203"/>
                                  <a:gd name="T75" fmla="*/ 14 h 74"/>
                                  <a:gd name="T76" fmla="*/ 125 w 203"/>
                                  <a:gd name="T77" fmla="*/ 16 h 74"/>
                                  <a:gd name="T78" fmla="*/ 113 w 203"/>
                                  <a:gd name="T79" fmla="*/ 8 h 74"/>
                                  <a:gd name="T80" fmla="*/ 105 w 203"/>
                                  <a:gd name="T81" fmla="*/ 14 h 74"/>
                                  <a:gd name="T82" fmla="*/ 121 w 203"/>
                                  <a:gd name="T83" fmla="*/ 28 h 74"/>
                                  <a:gd name="T84" fmla="*/ 115 w 203"/>
                                  <a:gd name="T85" fmla="*/ 18 h 74"/>
                                  <a:gd name="T86" fmla="*/ 117 w 203"/>
                                  <a:gd name="T87" fmla="*/ 16 h 74"/>
                                  <a:gd name="T88" fmla="*/ 129 w 203"/>
                                  <a:gd name="T89" fmla="*/ 28 h 74"/>
                                  <a:gd name="T90" fmla="*/ 115 w 203"/>
                                  <a:gd name="T91" fmla="*/ 42 h 74"/>
                                  <a:gd name="T92" fmla="*/ 99 w 203"/>
                                  <a:gd name="T93" fmla="*/ 44 h 74"/>
                                  <a:gd name="T94" fmla="*/ 84 w 203"/>
                                  <a:gd name="T95" fmla="*/ 46 h 74"/>
                                  <a:gd name="T96" fmla="*/ 84 w 203"/>
                                  <a:gd name="T97" fmla="*/ 62 h 74"/>
                                  <a:gd name="T98" fmla="*/ 109 w 203"/>
                                  <a:gd name="T99" fmla="*/ 56 h 74"/>
                                  <a:gd name="T100" fmla="*/ 143 w 203"/>
                                  <a:gd name="T101" fmla="*/ 44 h 74"/>
                                  <a:gd name="T102" fmla="*/ 171 w 203"/>
                                  <a:gd name="T103" fmla="*/ 32 h 74"/>
                                  <a:gd name="T104" fmla="*/ 193 w 203"/>
                                  <a:gd name="T105" fmla="*/ 22 h 74"/>
                                  <a:gd name="T106" fmla="*/ 203 w 203"/>
                                  <a:gd name="T107" fmla="*/ 18 h 74"/>
                                  <a:gd name="T108" fmla="*/ 195 w 203"/>
                                  <a:gd name="T109" fmla="*/ 26 h 74"/>
                                  <a:gd name="T110" fmla="*/ 175 w 203"/>
                                  <a:gd name="T111" fmla="*/ 38 h 74"/>
                                  <a:gd name="T112" fmla="*/ 149 w 203"/>
                                  <a:gd name="T113" fmla="*/ 48 h 74"/>
                                  <a:gd name="T114" fmla="*/ 105 w 203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4">
                                    <a:moveTo>
                                      <a:pt x="56" y="72"/>
                                    </a:moveTo>
                                    <a:lnTo>
                                      <a:pt x="52" y="72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6" y="40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4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6"/>
                                    </a:lnTo>
                                    <a:lnTo>
                                      <a:pt x="109" y="6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1" y="6"/>
                                    </a:lnTo>
                                    <a:lnTo>
                                      <a:pt x="129" y="6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21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31" y="2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5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21" y="14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9" y="10"/>
                                    </a:lnTo>
                                    <a:lnTo>
                                      <a:pt x="117" y="10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11" y="8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2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20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1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21" y="28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3" y="16"/>
                                    </a:lnTo>
                                    <a:lnTo>
                                      <a:pt x="111" y="14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21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0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36"/>
                                    </a:lnTo>
                                    <a:lnTo>
                                      <a:pt x="167" y="34"/>
                                    </a:lnTo>
                                    <a:lnTo>
                                      <a:pt x="171" y="32"/>
                                    </a:lnTo>
                                    <a:lnTo>
                                      <a:pt x="175" y="30"/>
                                    </a:lnTo>
                                    <a:lnTo>
                                      <a:pt x="179" y="30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7" y="24"/>
                                    </a:lnTo>
                                    <a:lnTo>
                                      <a:pt x="191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199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1" y="30"/>
                                    </a:lnTo>
                                    <a:lnTo>
                                      <a:pt x="187" y="32"/>
                                    </a:lnTo>
                                    <a:lnTo>
                                      <a:pt x="185" y="34"/>
                                    </a:lnTo>
                                    <a:lnTo>
                                      <a:pt x="183" y="36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5" y="40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5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3" y="50"/>
                                    </a:lnTo>
                                    <a:lnTo>
                                      <a:pt x="137" y="52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3" name="Frihåndsform 3443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4" name="Frihåndsform 3444"/>
                            <wps:cNvSpPr>
                              <a:spLocks/>
                            </wps:cNvSpPr>
                            <wps:spPr bwMode="auto">
                              <a:xfrm>
                                <a:off x="4267200" y="277813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256 w 307"/>
                                  <a:gd name="T1" fmla="*/ 112 h 122"/>
                                  <a:gd name="T2" fmla="*/ 200 w 307"/>
                                  <a:gd name="T3" fmla="*/ 96 h 122"/>
                                  <a:gd name="T4" fmla="*/ 154 w 307"/>
                                  <a:gd name="T5" fmla="*/ 86 h 122"/>
                                  <a:gd name="T6" fmla="*/ 128 w 307"/>
                                  <a:gd name="T7" fmla="*/ 80 h 122"/>
                                  <a:gd name="T8" fmla="*/ 86 w 307"/>
                                  <a:gd name="T9" fmla="*/ 74 h 122"/>
                                  <a:gd name="T10" fmla="*/ 52 w 307"/>
                                  <a:gd name="T11" fmla="*/ 74 h 122"/>
                                  <a:gd name="T12" fmla="*/ 36 w 307"/>
                                  <a:gd name="T13" fmla="*/ 76 h 122"/>
                                  <a:gd name="T14" fmla="*/ 16 w 307"/>
                                  <a:gd name="T15" fmla="*/ 50 h 122"/>
                                  <a:gd name="T16" fmla="*/ 36 w 307"/>
                                  <a:gd name="T17" fmla="*/ 68 h 122"/>
                                  <a:gd name="T18" fmla="*/ 58 w 307"/>
                                  <a:gd name="T19" fmla="*/ 68 h 122"/>
                                  <a:gd name="T20" fmla="*/ 84 w 307"/>
                                  <a:gd name="T21" fmla="*/ 68 h 122"/>
                                  <a:gd name="T22" fmla="*/ 106 w 307"/>
                                  <a:gd name="T23" fmla="*/ 72 h 122"/>
                                  <a:gd name="T24" fmla="*/ 108 w 307"/>
                                  <a:gd name="T25" fmla="*/ 58 h 122"/>
                                  <a:gd name="T26" fmla="*/ 76 w 307"/>
                                  <a:gd name="T27" fmla="*/ 50 h 122"/>
                                  <a:gd name="T28" fmla="*/ 52 w 307"/>
                                  <a:gd name="T29" fmla="*/ 44 h 122"/>
                                  <a:gd name="T30" fmla="*/ 16 w 307"/>
                                  <a:gd name="T31" fmla="*/ 42 h 122"/>
                                  <a:gd name="T32" fmla="*/ 4 w 307"/>
                                  <a:gd name="T33" fmla="*/ 28 h 122"/>
                                  <a:gd name="T34" fmla="*/ 28 w 307"/>
                                  <a:gd name="T35" fmla="*/ 0 h 122"/>
                                  <a:gd name="T36" fmla="*/ 68 w 307"/>
                                  <a:gd name="T37" fmla="*/ 12 h 122"/>
                                  <a:gd name="T38" fmla="*/ 108 w 307"/>
                                  <a:gd name="T39" fmla="*/ 24 h 122"/>
                                  <a:gd name="T40" fmla="*/ 76 w 307"/>
                                  <a:gd name="T41" fmla="*/ 18 h 122"/>
                                  <a:gd name="T42" fmla="*/ 30 w 307"/>
                                  <a:gd name="T43" fmla="*/ 4 h 122"/>
                                  <a:gd name="T44" fmla="*/ 8 w 307"/>
                                  <a:gd name="T45" fmla="*/ 34 h 122"/>
                                  <a:gd name="T46" fmla="*/ 48 w 307"/>
                                  <a:gd name="T47" fmla="*/ 38 h 122"/>
                                  <a:gd name="T48" fmla="*/ 110 w 307"/>
                                  <a:gd name="T49" fmla="*/ 44 h 122"/>
                                  <a:gd name="T50" fmla="*/ 118 w 307"/>
                                  <a:gd name="T51" fmla="*/ 36 h 122"/>
                                  <a:gd name="T52" fmla="*/ 130 w 307"/>
                                  <a:gd name="T53" fmla="*/ 76 h 122"/>
                                  <a:gd name="T54" fmla="*/ 122 w 307"/>
                                  <a:gd name="T55" fmla="*/ 40 h 122"/>
                                  <a:gd name="T56" fmla="*/ 128 w 307"/>
                                  <a:gd name="T57" fmla="*/ 58 h 122"/>
                                  <a:gd name="T58" fmla="*/ 164 w 307"/>
                                  <a:gd name="T59" fmla="*/ 68 h 122"/>
                                  <a:gd name="T60" fmla="*/ 216 w 307"/>
                                  <a:gd name="T61" fmla="*/ 80 h 122"/>
                                  <a:gd name="T62" fmla="*/ 256 w 307"/>
                                  <a:gd name="T63" fmla="*/ 90 h 122"/>
                                  <a:gd name="T64" fmla="*/ 260 w 307"/>
                                  <a:gd name="T65" fmla="*/ 68 h 122"/>
                                  <a:gd name="T66" fmla="*/ 279 w 307"/>
                                  <a:gd name="T67" fmla="*/ 54 h 122"/>
                                  <a:gd name="T68" fmla="*/ 272 w 307"/>
                                  <a:gd name="T69" fmla="*/ 60 h 122"/>
                                  <a:gd name="T70" fmla="*/ 266 w 307"/>
                                  <a:gd name="T71" fmla="*/ 94 h 122"/>
                                  <a:gd name="T72" fmla="*/ 250 w 307"/>
                                  <a:gd name="T73" fmla="*/ 94 h 122"/>
                                  <a:gd name="T74" fmla="*/ 202 w 307"/>
                                  <a:gd name="T75" fmla="*/ 80 h 122"/>
                                  <a:gd name="T76" fmla="*/ 150 w 307"/>
                                  <a:gd name="T77" fmla="*/ 68 h 122"/>
                                  <a:gd name="T78" fmla="*/ 128 w 307"/>
                                  <a:gd name="T79" fmla="*/ 64 h 122"/>
                                  <a:gd name="T80" fmla="*/ 138 w 307"/>
                                  <a:gd name="T81" fmla="*/ 76 h 122"/>
                                  <a:gd name="T82" fmla="*/ 172 w 307"/>
                                  <a:gd name="T83" fmla="*/ 84 h 122"/>
                                  <a:gd name="T84" fmla="*/ 226 w 307"/>
                                  <a:gd name="T85" fmla="*/ 98 h 122"/>
                                  <a:gd name="T86" fmla="*/ 273 w 307"/>
                                  <a:gd name="T87" fmla="*/ 110 h 122"/>
                                  <a:gd name="T88" fmla="*/ 277 w 307"/>
                                  <a:gd name="T89" fmla="*/ 106 h 122"/>
                                  <a:gd name="T90" fmla="*/ 279 w 307"/>
                                  <a:gd name="T91" fmla="*/ 64 h 122"/>
                                  <a:gd name="T92" fmla="*/ 291 w 307"/>
                                  <a:gd name="T93" fmla="*/ 58 h 122"/>
                                  <a:gd name="T94" fmla="*/ 307 w 307"/>
                                  <a:gd name="T95" fmla="*/ 84 h 122"/>
                                  <a:gd name="T96" fmla="*/ 295 w 307"/>
                                  <a:gd name="T97" fmla="*/ 106 h 122"/>
                                  <a:gd name="T98" fmla="*/ 287 w 307"/>
                                  <a:gd name="T99" fmla="*/ 102 h 122"/>
                                  <a:gd name="T100" fmla="*/ 287 w 307"/>
                                  <a:gd name="T101" fmla="*/ 92 h 122"/>
                                  <a:gd name="T102" fmla="*/ 287 w 307"/>
                                  <a:gd name="T103" fmla="*/ 76 h 122"/>
                                  <a:gd name="T104" fmla="*/ 295 w 307"/>
                                  <a:gd name="T105" fmla="*/ 98 h 122"/>
                                  <a:gd name="T106" fmla="*/ 305 w 307"/>
                                  <a:gd name="T107" fmla="*/ 88 h 122"/>
                                  <a:gd name="T108" fmla="*/ 293 w 307"/>
                                  <a:gd name="T109" fmla="*/ 60 h 122"/>
                                  <a:gd name="T110" fmla="*/ 279 w 307"/>
                                  <a:gd name="T111" fmla="*/ 78 h 122"/>
                                  <a:gd name="T112" fmla="*/ 297 w 307"/>
                                  <a:gd name="T113" fmla="*/ 114 h 122"/>
                                  <a:gd name="T114" fmla="*/ 299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291" y="120"/>
                                    </a:moveTo>
                                    <a:lnTo>
                                      <a:pt x="289" y="120"/>
                                    </a:lnTo>
                                    <a:lnTo>
                                      <a:pt x="285" y="118"/>
                                    </a:lnTo>
                                    <a:lnTo>
                                      <a:pt x="281" y="118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2" y="116"/>
                                    </a:lnTo>
                                    <a:lnTo>
                                      <a:pt x="266" y="114"/>
                                    </a:lnTo>
                                    <a:lnTo>
                                      <a:pt x="262" y="112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0" y="110"/>
                                    </a:lnTo>
                                    <a:lnTo>
                                      <a:pt x="244" y="108"/>
                                    </a:lnTo>
                                    <a:lnTo>
                                      <a:pt x="238" y="106"/>
                                    </a:lnTo>
                                    <a:lnTo>
                                      <a:pt x="230" y="104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18" y="102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06" y="98"/>
                                    </a:lnTo>
                                    <a:lnTo>
                                      <a:pt x="200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76" y="92"/>
                                    </a:lnTo>
                                    <a:lnTo>
                                      <a:pt x="170" y="90"/>
                                    </a:lnTo>
                                    <a:lnTo>
                                      <a:pt x="166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6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4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8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8" y="74"/>
                                    </a:lnTo>
                                    <a:lnTo>
                                      <a:pt x="56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4" y="74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34" y="76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6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0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0" y="42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6" y="18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4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0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58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30" y="76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76" y="70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6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12" y="80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2" y="82"/>
                                    </a:lnTo>
                                    <a:lnTo>
                                      <a:pt x="228" y="84"/>
                                    </a:lnTo>
                                    <a:lnTo>
                                      <a:pt x="232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54" y="90"/>
                                    </a:lnTo>
                                    <a:lnTo>
                                      <a:pt x="256" y="90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60" y="92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58" y="76"/>
                                    </a:lnTo>
                                    <a:lnTo>
                                      <a:pt x="258" y="72"/>
                                    </a:lnTo>
                                    <a:lnTo>
                                      <a:pt x="260" y="68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6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3" y="54"/>
                                    </a:lnTo>
                                    <a:lnTo>
                                      <a:pt x="277" y="54"/>
                                    </a:lnTo>
                                    <a:lnTo>
                                      <a:pt x="279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81" y="54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75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6" y="84"/>
                                    </a:lnTo>
                                    <a:lnTo>
                                      <a:pt x="266" y="88"/>
                                    </a:lnTo>
                                    <a:lnTo>
                                      <a:pt x="266" y="92"/>
                                    </a:lnTo>
                                    <a:lnTo>
                                      <a:pt x="266" y="94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6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6" y="96"/>
                                    </a:lnTo>
                                    <a:lnTo>
                                      <a:pt x="254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6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4" y="84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0" y="68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82" y="86"/>
                                    </a:lnTo>
                                    <a:lnTo>
                                      <a:pt x="188" y="88"/>
                                    </a:lnTo>
                                    <a:lnTo>
                                      <a:pt x="194" y="90"/>
                                    </a:lnTo>
                                    <a:lnTo>
                                      <a:pt x="202" y="92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14" y="94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26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38" y="100"/>
                                    </a:lnTo>
                                    <a:lnTo>
                                      <a:pt x="244" y="102"/>
                                    </a:lnTo>
                                    <a:lnTo>
                                      <a:pt x="250" y="104"/>
                                    </a:lnTo>
                                    <a:lnTo>
                                      <a:pt x="254" y="104"/>
                                    </a:lnTo>
                                    <a:lnTo>
                                      <a:pt x="260" y="106"/>
                                    </a:lnTo>
                                    <a:lnTo>
                                      <a:pt x="264" y="108"/>
                                    </a:lnTo>
                                    <a:lnTo>
                                      <a:pt x="270" y="108"/>
                                    </a:lnTo>
                                    <a:lnTo>
                                      <a:pt x="273" y="110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0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9" y="108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74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5" y="68"/>
                                    </a:lnTo>
                                    <a:lnTo>
                                      <a:pt x="305" y="72"/>
                                    </a:lnTo>
                                    <a:lnTo>
                                      <a:pt x="307" y="76"/>
                                    </a:lnTo>
                                    <a:lnTo>
                                      <a:pt x="307" y="80"/>
                                    </a:lnTo>
                                    <a:lnTo>
                                      <a:pt x="307" y="84"/>
                                    </a:lnTo>
                                    <a:lnTo>
                                      <a:pt x="307" y="86"/>
                                    </a:lnTo>
                                    <a:lnTo>
                                      <a:pt x="307" y="90"/>
                                    </a:lnTo>
                                    <a:lnTo>
                                      <a:pt x="307" y="94"/>
                                    </a:lnTo>
                                    <a:lnTo>
                                      <a:pt x="305" y="96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301" y="102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3" y="106"/>
                                    </a:lnTo>
                                    <a:lnTo>
                                      <a:pt x="291" y="106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7" y="104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5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7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89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89" y="100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87" y="92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7" y="84"/>
                                    </a:lnTo>
                                    <a:lnTo>
                                      <a:pt x="287" y="80"/>
                                    </a:lnTo>
                                    <a:lnTo>
                                      <a:pt x="281" y="80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6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94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299" y="98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1" y="96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5" y="88"/>
                                    </a:lnTo>
                                    <a:lnTo>
                                      <a:pt x="305" y="84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03" y="76"/>
                                    </a:lnTo>
                                    <a:lnTo>
                                      <a:pt x="303" y="72"/>
                                    </a:lnTo>
                                    <a:lnTo>
                                      <a:pt x="301" y="68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91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7" y="6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77" y="84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9" y="98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9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303" y="106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3" y="116"/>
                                    </a:lnTo>
                                    <a:lnTo>
                                      <a:pt x="301" y="118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5" y="122"/>
                                    </a:lnTo>
                                    <a:lnTo>
                                      <a:pt x="291" y="12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5" name="Frihåndsform 3445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6" name="Frihåndsform 3446"/>
                            <wps:cNvSpPr>
                              <a:spLocks/>
                            </wps:cNvSpPr>
                            <wps:spPr bwMode="auto">
                              <a:xfrm>
                                <a:off x="4375150" y="252413"/>
                                <a:ext cx="331788" cy="111125"/>
                              </a:xfrm>
                              <a:custGeom>
                                <a:avLst/>
                                <a:gdLst>
                                  <a:gd name="T0" fmla="*/ 158 w 209"/>
                                  <a:gd name="T1" fmla="*/ 68 h 70"/>
                                  <a:gd name="T2" fmla="*/ 110 w 209"/>
                                  <a:gd name="T3" fmla="*/ 62 h 70"/>
                                  <a:gd name="T4" fmla="*/ 50 w 209"/>
                                  <a:gd name="T5" fmla="*/ 44 h 70"/>
                                  <a:gd name="T6" fmla="*/ 42 w 209"/>
                                  <a:gd name="T7" fmla="*/ 24 h 70"/>
                                  <a:gd name="T8" fmla="*/ 28 w 209"/>
                                  <a:gd name="T9" fmla="*/ 12 h 70"/>
                                  <a:gd name="T10" fmla="*/ 32 w 209"/>
                                  <a:gd name="T11" fmla="*/ 10 h 70"/>
                                  <a:gd name="T12" fmla="*/ 48 w 209"/>
                                  <a:gd name="T13" fmla="*/ 26 h 70"/>
                                  <a:gd name="T14" fmla="*/ 50 w 209"/>
                                  <a:gd name="T15" fmla="*/ 40 h 70"/>
                                  <a:gd name="T16" fmla="*/ 50 w 209"/>
                                  <a:gd name="T17" fmla="*/ 24 h 70"/>
                                  <a:gd name="T18" fmla="*/ 30 w 209"/>
                                  <a:gd name="T19" fmla="*/ 8 h 70"/>
                                  <a:gd name="T20" fmla="*/ 16 w 209"/>
                                  <a:gd name="T21" fmla="*/ 18 h 70"/>
                                  <a:gd name="T22" fmla="*/ 6 w 209"/>
                                  <a:gd name="T23" fmla="*/ 20 h 70"/>
                                  <a:gd name="T24" fmla="*/ 4 w 209"/>
                                  <a:gd name="T25" fmla="*/ 6 h 70"/>
                                  <a:gd name="T26" fmla="*/ 22 w 209"/>
                                  <a:gd name="T27" fmla="*/ 0 h 70"/>
                                  <a:gd name="T28" fmla="*/ 6 w 209"/>
                                  <a:gd name="T29" fmla="*/ 10 h 70"/>
                                  <a:gd name="T30" fmla="*/ 10 w 209"/>
                                  <a:gd name="T31" fmla="*/ 20 h 70"/>
                                  <a:gd name="T32" fmla="*/ 14 w 209"/>
                                  <a:gd name="T33" fmla="*/ 12 h 70"/>
                                  <a:gd name="T34" fmla="*/ 32 w 209"/>
                                  <a:gd name="T35" fmla="*/ 4 h 70"/>
                                  <a:gd name="T36" fmla="*/ 52 w 209"/>
                                  <a:gd name="T37" fmla="*/ 18 h 70"/>
                                  <a:gd name="T38" fmla="*/ 60 w 209"/>
                                  <a:gd name="T39" fmla="*/ 44 h 70"/>
                                  <a:gd name="T40" fmla="*/ 68 w 209"/>
                                  <a:gd name="T41" fmla="*/ 42 h 70"/>
                                  <a:gd name="T42" fmla="*/ 70 w 209"/>
                                  <a:gd name="T43" fmla="*/ 26 h 70"/>
                                  <a:gd name="T44" fmla="*/ 80 w 209"/>
                                  <a:gd name="T45" fmla="*/ 18 h 70"/>
                                  <a:gd name="T46" fmla="*/ 102 w 209"/>
                                  <a:gd name="T47" fmla="*/ 26 h 70"/>
                                  <a:gd name="T48" fmla="*/ 124 w 209"/>
                                  <a:gd name="T49" fmla="*/ 38 h 70"/>
                                  <a:gd name="T50" fmla="*/ 106 w 209"/>
                                  <a:gd name="T51" fmla="*/ 32 h 70"/>
                                  <a:gd name="T52" fmla="*/ 88 w 209"/>
                                  <a:gd name="T53" fmla="*/ 24 h 70"/>
                                  <a:gd name="T54" fmla="*/ 74 w 209"/>
                                  <a:gd name="T55" fmla="*/ 28 h 70"/>
                                  <a:gd name="T56" fmla="*/ 74 w 209"/>
                                  <a:gd name="T57" fmla="*/ 44 h 70"/>
                                  <a:gd name="T58" fmla="*/ 78 w 209"/>
                                  <a:gd name="T59" fmla="*/ 38 h 70"/>
                                  <a:gd name="T60" fmla="*/ 92 w 209"/>
                                  <a:gd name="T61" fmla="*/ 30 h 70"/>
                                  <a:gd name="T62" fmla="*/ 110 w 209"/>
                                  <a:gd name="T63" fmla="*/ 38 h 70"/>
                                  <a:gd name="T64" fmla="*/ 124 w 209"/>
                                  <a:gd name="T65" fmla="*/ 40 h 70"/>
                                  <a:gd name="T66" fmla="*/ 124 w 209"/>
                                  <a:gd name="T67" fmla="*/ 30 h 70"/>
                                  <a:gd name="T68" fmla="*/ 116 w 209"/>
                                  <a:gd name="T69" fmla="*/ 12 h 70"/>
                                  <a:gd name="T70" fmla="*/ 128 w 209"/>
                                  <a:gd name="T71" fmla="*/ 8 h 70"/>
                                  <a:gd name="T72" fmla="*/ 142 w 209"/>
                                  <a:gd name="T73" fmla="*/ 20 h 70"/>
                                  <a:gd name="T74" fmla="*/ 148 w 209"/>
                                  <a:gd name="T75" fmla="*/ 22 h 70"/>
                                  <a:gd name="T76" fmla="*/ 142 w 209"/>
                                  <a:gd name="T77" fmla="*/ 12 h 70"/>
                                  <a:gd name="T78" fmla="*/ 150 w 209"/>
                                  <a:gd name="T79" fmla="*/ 14 h 70"/>
                                  <a:gd name="T80" fmla="*/ 148 w 209"/>
                                  <a:gd name="T81" fmla="*/ 26 h 70"/>
                                  <a:gd name="T82" fmla="*/ 138 w 209"/>
                                  <a:gd name="T83" fmla="*/ 26 h 70"/>
                                  <a:gd name="T84" fmla="*/ 132 w 209"/>
                                  <a:gd name="T85" fmla="*/ 12 h 70"/>
                                  <a:gd name="T86" fmla="*/ 122 w 209"/>
                                  <a:gd name="T87" fmla="*/ 12 h 70"/>
                                  <a:gd name="T88" fmla="*/ 130 w 209"/>
                                  <a:gd name="T89" fmla="*/ 34 h 70"/>
                                  <a:gd name="T90" fmla="*/ 130 w 209"/>
                                  <a:gd name="T91" fmla="*/ 22 h 70"/>
                                  <a:gd name="T92" fmla="*/ 132 w 209"/>
                                  <a:gd name="T93" fmla="*/ 22 h 70"/>
                                  <a:gd name="T94" fmla="*/ 136 w 209"/>
                                  <a:gd name="T95" fmla="*/ 40 h 70"/>
                                  <a:gd name="T96" fmla="*/ 118 w 209"/>
                                  <a:gd name="T97" fmla="*/ 46 h 70"/>
                                  <a:gd name="T98" fmla="*/ 102 w 209"/>
                                  <a:gd name="T99" fmla="*/ 38 h 70"/>
                                  <a:gd name="T100" fmla="*/ 86 w 209"/>
                                  <a:gd name="T101" fmla="*/ 32 h 70"/>
                                  <a:gd name="T102" fmla="*/ 78 w 209"/>
                                  <a:gd name="T103" fmla="*/ 48 h 70"/>
                                  <a:gd name="T104" fmla="*/ 106 w 209"/>
                                  <a:gd name="T105" fmla="*/ 56 h 70"/>
                                  <a:gd name="T106" fmla="*/ 142 w 209"/>
                                  <a:gd name="T107" fmla="*/ 60 h 70"/>
                                  <a:gd name="T108" fmla="*/ 174 w 209"/>
                                  <a:gd name="T109" fmla="*/ 62 h 70"/>
                                  <a:gd name="T110" fmla="*/ 198 w 209"/>
                                  <a:gd name="T111" fmla="*/ 64 h 70"/>
                                  <a:gd name="T112" fmla="*/ 207 w 209"/>
                                  <a:gd name="T113" fmla="*/ 64 h 70"/>
                                  <a:gd name="T114" fmla="*/ 198 w 209"/>
                                  <a:gd name="T115" fmla="*/ 6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0">
                                    <a:moveTo>
                                      <a:pt x="178" y="70"/>
                                    </a:moveTo>
                                    <a:lnTo>
                                      <a:pt x="174" y="70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6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2" y="30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16" y="20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50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6"/>
                                    </a:lnTo>
                                    <a:lnTo>
                                      <a:pt x="152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6" y="50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100" y="54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32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82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2" y="70"/>
                                    </a:lnTo>
                                    <a:lnTo>
                                      <a:pt x="178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7" name="Frihåndsform 3447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8" name="Frihåndsform 3448"/>
                            <wps:cNvSpPr>
                              <a:spLocks/>
                            </wps:cNvSpPr>
                            <wps:spPr bwMode="auto">
                              <a:xfrm>
                                <a:off x="4735513" y="942975"/>
                                <a:ext cx="615950" cy="241300"/>
                              </a:xfrm>
                              <a:custGeom>
                                <a:avLst/>
                                <a:gdLst>
                                  <a:gd name="T0" fmla="*/ 320 w 388"/>
                                  <a:gd name="T1" fmla="*/ 140 h 152"/>
                                  <a:gd name="T2" fmla="*/ 250 w 388"/>
                                  <a:gd name="T3" fmla="*/ 122 h 152"/>
                                  <a:gd name="T4" fmla="*/ 192 w 388"/>
                                  <a:gd name="T5" fmla="*/ 108 h 152"/>
                                  <a:gd name="T6" fmla="*/ 160 w 388"/>
                                  <a:gd name="T7" fmla="*/ 100 h 152"/>
                                  <a:gd name="T8" fmla="*/ 106 w 388"/>
                                  <a:gd name="T9" fmla="*/ 94 h 152"/>
                                  <a:gd name="T10" fmla="*/ 64 w 388"/>
                                  <a:gd name="T11" fmla="*/ 94 h 152"/>
                                  <a:gd name="T12" fmla="*/ 42 w 388"/>
                                  <a:gd name="T13" fmla="*/ 96 h 152"/>
                                  <a:gd name="T14" fmla="*/ 20 w 388"/>
                                  <a:gd name="T15" fmla="*/ 64 h 152"/>
                                  <a:gd name="T16" fmla="*/ 46 w 388"/>
                                  <a:gd name="T17" fmla="*/ 86 h 152"/>
                                  <a:gd name="T18" fmla="*/ 72 w 388"/>
                                  <a:gd name="T19" fmla="*/ 86 h 152"/>
                                  <a:gd name="T20" fmla="*/ 104 w 388"/>
                                  <a:gd name="T21" fmla="*/ 86 h 152"/>
                                  <a:gd name="T22" fmla="*/ 132 w 388"/>
                                  <a:gd name="T23" fmla="*/ 90 h 152"/>
                                  <a:gd name="T24" fmla="*/ 136 w 388"/>
                                  <a:gd name="T25" fmla="*/ 72 h 152"/>
                                  <a:gd name="T26" fmla="*/ 96 w 388"/>
                                  <a:gd name="T27" fmla="*/ 62 h 152"/>
                                  <a:gd name="T28" fmla="*/ 64 w 388"/>
                                  <a:gd name="T29" fmla="*/ 56 h 152"/>
                                  <a:gd name="T30" fmla="*/ 20 w 388"/>
                                  <a:gd name="T31" fmla="*/ 52 h 152"/>
                                  <a:gd name="T32" fmla="*/ 4 w 388"/>
                                  <a:gd name="T33" fmla="*/ 34 h 152"/>
                                  <a:gd name="T34" fmla="*/ 34 w 388"/>
                                  <a:gd name="T35" fmla="*/ 0 h 152"/>
                                  <a:gd name="T36" fmla="*/ 84 w 388"/>
                                  <a:gd name="T37" fmla="*/ 14 h 152"/>
                                  <a:gd name="T38" fmla="*/ 134 w 388"/>
                                  <a:gd name="T39" fmla="*/ 32 h 152"/>
                                  <a:gd name="T40" fmla="*/ 96 w 388"/>
                                  <a:gd name="T41" fmla="*/ 24 h 152"/>
                                  <a:gd name="T42" fmla="*/ 38 w 388"/>
                                  <a:gd name="T43" fmla="*/ 6 h 152"/>
                                  <a:gd name="T44" fmla="*/ 10 w 388"/>
                                  <a:gd name="T45" fmla="*/ 44 h 152"/>
                                  <a:gd name="T46" fmla="*/ 58 w 388"/>
                                  <a:gd name="T47" fmla="*/ 50 h 152"/>
                                  <a:gd name="T48" fmla="*/ 138 w 388"/>
                                  <a:gd name="T49" fmla="*/ 56 h 152"/>
                                  <a:gd name="T50" fmla="*/ 148 w 388"/>
                                  <a:gd name="T51" fmla="*/ 44 h 152"/>
                                  <a:gd name="T52" fmla="*/ 164 w 388"/>
                                  <a:gd name="T53" fmla="*/ 98 h 152"/>
                                  <a:gd name="T54" fmla="*/ 152 w 388"/>
                                  <a:gd name="T55" fmla="*/ 50 h 152"/>
                                  <a:gd name="T56" fmla="*/ 160 w 388"/>
                                  <a:gd name="T57" fmla="*/ 74 h 152"/>
                                  <a:gd name="T58" fmla="*/ 206 w 388"/>
                                  <a:gd name="T59" fmla="*/ 84 h 152"/>
                                  <a:gd name="T60" fmla="*/ 272 w 388"/>
                                  <a:gd name="T61" fmla="*/ 102 h 152"/>
                                  <a:gd name="T62" fmla="*/ 322 w 388"/>
                                  <a:gd name="T63" fmla="*/ 114 h 152"/>
                                  <a:gd name="T64" fmla="*/ 326 w 388"/>
                                  <a:gd name="T65" fmla="*/ 86 h 152"/>
                                  <a:gd name="T66" fmla="*/ 352 w 388"/>
                                  <a:gd name="T67" fmla="*/ 68 h 152"/>
                                  <a:gd name="T68" fmla="*/ 342 w 388"/>
                                  <a:gd name="T69" fmla="*/ 76 h 152"/>
                                  <a:gd name="T70" fmla="*/ 336 w 388"/>
                                  <a:gd name="T71" fmla="*/ 118 h 152"/>
                                  <a:gd name="T72" fmla="*/ 312 w 388"/>
                                  <a:gd name="T73" fmla="*/ 118 h 152"/>
                                  <a:gd name="T74" fmla="*/ 252 w 388"/>
                                  <a:gd name="T75" fmla="*/ 102 h 152"/>
                                  <a:gd name="T76" fmla="*/ 188 w 388"/>
                                  <a:gd name="T77" fmla="*/ 86 h 152"/>
                                  <a:gd name="T78" fmla="*/ 160 w 388"/>
                                  <a:gd name="T79" fmla="*/ 80 h 152"/>
                                  <a:gd name="T80" fmla="*/ 172 w 388"/>
                                  <a:gd name="T81" fmla="*/ 96 h 152"/>
                                  <a:gd name="T82" fmla="*/ 214 w 388"/>
                                  <a:gd name="T83" fmla="*/ 106 h 152"/>
                                  <a:gd name="T84" fmla="*/ 284 w 388"/>
                                  <a:gd name="T85" fmla="*/ 124 h 152"/>
                                  <a:gd name="T86" fmla="*/ 342 w 388"/>
                                  <a:gd name="T87" fmla="*/ 138 h 152"/>
                                  <a:gd name="T88" fmla="*/ 350 w 388"/>
                                  <a:gd name="T89" fmla="*/ 132 h 152"/>
                                  <a:gd name="T90" fmla="*/ 352 w 388"/>
                                  <a:gd name="T91" fmla="*/ 80 h 152"/>
                                  <a:gd name="T92" fmla="*/ 366 w 388"/>
                                  <a:gd name="T93" fmla="*/ 72 h 152"/>
                                  <a:gd name="T94" fmla="*/ 388 w 388"/>
                                  <a:gd name="T95" fmla="*/ 106 h 152"/>
                                  <a:gd name="T96" fmla="*/ 372 w 388"/>
                                  <a:gd name="T97" fmla="*/ 132 h 152"/>
                                  <a:gd name="T98" fmla="*/ 362 w 388"/>
                                  <a:gd name="T99" fmla="*/ 130 h 152"/>
                                  <a:gd name="T100" fmla="*/ 362 w 388"/>
                                  <a:gd name="T101" fmla="*/ 116 h 152"/>
                                  <a:gd name="T102" fmla="*/ 362 w 388"/>
                                  <a:gd name="T103" fmla="*/ 96 h 152"/>
                                  <a:gd name="T104" fmla="*/ 372 w 388"/>
                                  <a:gd name="T105" fmla="*/ 124 h 152"/>
                                  <a:gd name="T106" fmla="*/ 384 w 388"/>
                                  <a:gd name="T107" fmla="*/ 110 h 152"/>
                                  <a:gd name="T108" fmla="*/ 370 w 388"/>
                                  <a:gd name="T109" fmla="*/ 76 h 152"/>
                                  <a:gd name="T110" fmla="*/ 352 w 388"/>
                                  <a:gd name="T111" fmla="*/ 98 h 152"/>
                                  <a:gd name="T112" fmla="*/ 374 w 388"/>
                                  <a:gd name="T113" fmla="*/ 144 h 152"/>
                                  <a:gd name="T114" fmla="*/ 378 w 388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8" h="152">
                                    <a:moveTo>
                                      <a:pt x="368" y="152"/>
                                    </a:moveTo>
                                    <a:lnTo>
                                      <a:pt x="364" y="152"/>
                                    </a:lnTo>
                                    <a:lnTo>
                                      <a:pt x="358" y="150"/>
                                    </a:lnTo>
                                    <a:lnTo>
                                      <a:pt x="354" y="148"/>
                                    </a:lnTo>
                                    <a:lnTo>
                                      <a:pt x="348" y="148"/>
                                    </a:lnTo>
                                    <a:lnTo>
                                      <a:pt x="342" y="146"/>
                                    </a:lnTo>
                                    <a:lnTo>
                                      <a:pt x="334" y="144"/>
                                    </a:lnTo>
                                    <a:lnTo>
                                      <a:pt x="328" y="142"/>
                                    </a:lnTo>
                                    <a:lnTo>
                                      <a:pt x="320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4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6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2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4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78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08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4" y="96"/>
                                    </a:lnTo>
                                    <a:lnTo>
                                      <a:pt x="324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8" y="82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4"/>
                                    </a:lnTo>
                                    <a:lnTo>
                                      <a:pt x="336" y="72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4" y="68"/>
                                    </a:lnTo>
                                    <a:lnTo>
                                      <a:pt x="348" y="68"/>
                                    </a:lnTo>
                                    <a:lnTo>
                                      <a:pt x="352" y="68"/>
                                    </a:lnTo>
                                    <a:lnTo>
                                      <a:pt x="356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4" y="68"/>
                                    </a:lnTo>
                                    <a:lnTo>
                                      <a:pt x="352" y="70"/>
                                    </a:lnTo>
                                    <a:lnTo>
                                      <a:pt x="350" y="70"/>
                                    </a:lnTo>
                                    <a:lnTo>
                                      <a:pt x="348" y="72"/>
                                    </a:lnTo>
                                    <a:lnTo>
                                      <a:pt x="346" y="72"/>
                                    </a:lnTo>
                                    <a:lnTo>
                                      <a:pt x="344" y="74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0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0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0"/>
                                    </a:lnTo>
                                    <a:lnTo>
                                      <a:pt x="332" y="106"/>
                                    </a:lnTo>
                                    <a:lnTo>
                                      <a:pt x="334" y="110"/>
                                    </a:lnTo>
                                    <a:lnTo>
                                      <a:pt x="334" y="116"/>
                                    </a:lnTo>
                                    <a:lnTo>
                                      <a:pt x="336" y="118"/>
                                    </a:lnTo>
                                    <a:lnTo>
                                      <a:pt x="336" y="122"/>
                                    </a:lnTo>
                                    <a:lnTo>
                                      <a:pt x="334" y="124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0" y="124"/>
                                    </a:lnTo>
                                    <a:lnTo>
                                      <a:pt x="328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2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2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4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4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4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6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6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6" y="130"/>
                                    </a:lnTo>
                                    <a:lnTo>
                                      <a:pt x="312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2" y="136"/>
                                    </a:lnTo>
                                    <a:lnTo>
                                      <a:pt x="338" y="138"/>
                                    </a:lnTo>
                                    <a:lnTo>
                                      <a:pt x="342" y="138"/>
                                    </a:lnTo>
                                    <a:lnTo>
                                      <a:pt x="348" y="140"/>
                                    </a:lnTo>
                                    <a:lnTo>
                                      <a:pt x="352" y="140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54" y="140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8"/>
                                    </a:lnTo>
                                    <a:lnTo>
                                      <a:pt x="352" y="136"/>
                                    </a:lnTo>
                                    <a:lnTo>
                                      <a:pt x="350" y="134"/>
                                    </a:lnTo>
                                    <a:lnTo>
                                      <a:pt x="350" y="132"/>
                                    </a:lnTo>
                                    <a:lnTo>
                                      <a:pt x="348" y="132"/>
                                    </a:lnTo>
                                    <a:lnTo>
                                      <a:pt x="348" y="130"/>
                                    </a:lnTo>
                                    <a:lnTo>
                                      <a:pt x="346" y="124"/>
                                    </a:lnTo>
                                    <a:lnTo>
                                      <a:pt x="344" y="116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4"/>
                                    </a:lnTo>
                                    <a:lnTo>
                                      <a:pt x="348" y="86"/>
                                    </a:lnTo>
                                    <a:lnTo>
                                      <a:pt x="352" y="80"/>
                                    </a:lnTo>
                                    <a:lnTo>
                                      <a:pt x="356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58" y="74"/>
                                    </a:lnTo>
                                    <a:lnTo>
                                      <a:pt x="360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66" y="72"/>
                                    </a:lnTo>
                                    <a:lnTo>
                                      <a:pt x="372" y="74"/>
                                    </a:lnTo>
                                    <a:lnTo>
                                      <a:pt x="376" y="76"/>
                                    </a:lnTo>
                                    <a:lnTo>
                                      <a:pt x="378" y="78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86" y="92"/>
                                    </a:lnTo>
                                    <a:lnTo>
                                      <a:pt x="386" y="96"/>
                                    </a:lnTo>
                                    <a:lnTo>
                                      <a:pt x="388" y="102"/>
                                    </a:lnTo>
                                    <a:lnTo>
                                      <a:pt x="388" y="106"/>
                                    </a:lnTo>
                                    <a:lnTo>
                                      <a:pt x="388" y="110"/>
                                    </a:lnTo>
                                    <a:lnTo>
                                      <a:pt x="388" y="114"/>
                                    </a:lnTo>
                                    <a:lnTo>
                                      <a:pt x="386" y="118"/>
                                    </a:lnTo>
                                    <a:lnTo>
                                      <a:pt x="384" y="122"/>
                                    </a:lnTo>
                                    <a:lnTo>
                                      <a:pt x="382" y="126"/>
                                    </a:lnTo>
                                    <a:lnTo>
                                      <a:pt x="380" y="130"/>
                                    </a:lnTo>
                                    <a:lnTo>
                                      <a:pt x="376" y="132"/>
                                    </a:lnTo>
                                    <a:lnTo>
                                      <a:pt x="374" y="132"/>
                                    </a:lnTo>
                                    <a:lnTo>
                                      <a:pt x="372" y="132"/>
                                    </a:lnTo>
                                    <a:lnTo>
                                      <a:pt x="370" y="134"/>
                                    </a:lnTo>
                                    <a:lnTo>
                                      <a:pt x="368" y="134"/>
                                    </a:lnTo>
                                    <a:lnTo>
                                      <a:pt x="364" y="132"/>
                                    </a:lnTo>
                                    <a:lnTo>
                                      <a:pt x="362" y="132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58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0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2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4" y="130"/>
                                    </a:lnTo>
                                    <a:lnTo>
                                      <a:pt x="366" y="130"/>
                                    </a:lnTo>
                                    <a:lnTo>
                                      <a:pt x="368" y="130"/>
                                    </a:lnTo>
                                    <a:lnTo>
                                      <a:pt x="364" y="126"/>
                                    </a:lnTo>
                                    <a:lnTo>
                                      <a:pt x="364" y="122"/>
                                    </a:lnTo>
                                    <a:lnTo>
                                      <a:pt x="362" y="118"/>
                                    </a:lnTo>
                                    <a:lnTo>
                                      <a:pt x="362" y="116"/>
                                    </a:lnTo>
                                    <a:lnTo>
                                      <a:pt x="362" y="112"/>
                                    </a:lnTo>
                                    <a:lnTo>
                                      <a:pt x="362" y="108"/>
                                    </a:lnTo>
                                    <a:lnTo>
                                      <a:pt x="362" y="104"/>
                                    </a:lnTo>
                                    <a:lnTo>
                                      <a:pt x="362" y="102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6" y="96"/>
                                    </a:lnTo>
                                    <a:lnTo>
                                      <a:pt x="358" y="96"/>
                                    </a:lnTo>
                                    <a:lnTo>
                                      <a:pt x="360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2" y="96"/>
                                    </a:lnTo>
                                    <a:lnTo>
                                      <a:pt x="364" y="96"/>
                                    </a:lnTo>
                                    <a:lnTo>
                                      <a:pt x="366" y="96"/>
                                    </a:lnTo>
                                    <a:lnTo>
                                      <a:pt x="366" y="98"/>
                                    </a:lnTo>
                                    <a:lnTo>
                                      <a:pt x="368" y="98"/>
                                    </a:lnTo>
                                    <a:lnTo>
                                      <a:pt x="366" y="104"/>
                                    </a:lnTo>
                                    <a:lnTo>
                                      <a:pt x="366" y="112"/>
                                    </a:lnTo>
                                    <a:lnTo>
                                      <a:pt x="368" y="120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2" y="124"/>
                                    </a:lnTo>
                                    <a:lnTo>
                                      <a:pt x="374" y="124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78" y="122"/>
                                    </a:lnTo>
                                    <a:lnTo>
                                      <a:pt x="380" y="120"/>
                                    </a:lnTo>
                                    <a:lnTo>
                                      <a:pt x="380" y="118"/>
                                    </a:lnTo>
                                    <a:lnTo>
                                      <a:pt x="382" y="116"/>
                                    </a:lnTo>
                                    <a:lnTo>
                                      <a:pt x="384" y="110"/>
                                    </a:lnTo>
                                    <a:lnTo>
                                      <a:pt x="384" y="106"/>
                                    </a:lnTo>
                                    <a:lnTo>
                                      <a:pt x="384" y="100"/>
                                    </a:lnTo>
                                    <a:lnTo>
                                      <a:pt x="382" y="96"/>
                                    </a:lnTo>
                                    <a:lnTo>
                                      <a:pt x="380" y="90"/>
                                    </a:lnTo>
                                    <a:lnTo>
                                      <a:pt x="378" y="86"/>
                                    </a:lnTo>
                                    <a:lnTo>
                                      <a:pt x="376" y="82"/>
                                    </a:lnTo>
                                    <a:lnTo>
                                      <a:pt x="372" y="78"/>
                                    </a:lnTo>
                                    <a:lnTo>
                                      <a:pt x="370" y="78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68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6" y="76"/>
                                    </a:lnTo>
                                    <a:lnTo>
                                      <a:pt x="364" y="78"/>
                                    </a:lnTo>
                                    <a:lnTo>
                                      <a:pt x="362" y="78"/>
                                    </a:lnTo>
                                    <a:lnTo>
                                      <a:pt x="360" y="78"/>
                                    </a:lnTo>
                                    <a:lnTo>
                                      <a:pt x="358" y="84"/>
                                    </a:lnTo>
                                    <a:lnTo>
                                      <a:pt x="354" y="90"/>
                                    </a:lnTo>
                                    <a:lnTo>
                                      <a:pt x="352" y="98"/>
                                    </a:lnTo>
                                    <a:lnTo>
                                      <a:pt x="350" y="106"/>
                                    </a:lnTo>
                                    <a:lnTo>
                                      <a:pt x="350" y="116"/>
                                    </a:lnTo>
                                    <a:lnTo>
                                      <a:pt x="352" y="124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64" y="144"/>
                                    </a:lnTo>
                                    <a:lnTo>
                                      <a:pt x="366" y="144"/>
                                    </a:lnTo>
                                    <a:lnTo>
                                      <a:pt x="368" y="146"/>
                                    </a:lnTo>
                                    <a:lnTo>
                                      <a:pt x="372" y="144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7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80" y="136"/>
                                    </a:lnTo>
                                    <a:lnTo>
                                      <a:pt x="382" y="132"/>
                                    </a:lnTo>
                                    <a:lnTo>
                                      <a:pt x="384" y="138"/>
                                    </a:lnTo>
                                    <a:lnTo>
                                      <a:pt x="384" y="142"/>
                                    </a:lnTo>
                                    <a:lnTo>
                                      <a:pt x="382" y="146"/>
                                    </a:lnTo>
                                    <a:lnTo>
                                      <a:pt x="380" y="148"/>
                                    </a:lnTo>
                                    <a:lnTo>
                                      <a:pt x="378" y="150"/>
                                    </a:lnTo>
                                    <a:lnTo>
                                      <a:pt x="376" y="152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68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49" name="Frihåndsform 3449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0" name="Frihåndsform 3450"/>
                            <wps:cNvSpPr>
                              <a:spLocks/>
                            </wps:cNvSpPr>
                            <wps:spPr bwMode="auto">
                              <a:xfrm>
                                <a:off x="4868863" y="911225"/>
                                <a:ext cx="419100" cy="139700"/>
                              </a:xfrm>
                              <a:custGeom>
                                <a:avLst/>
                                <a:gdLst>
                                  <a:gd name="T0" fmla="*/ 200 w 264"/>
                                  <a:gd name="T1" fmla="*/ 86 h 88"/>
                                  <a:gd name="T2" fmla="*/ 140 w 264"/>
                                  <a:gd name="T3" fmla="*/ 78 h 88"/>
                                  <a:gd name="T4" fmla="*/ 62 w 264"/>
                                  <a:gd name="T5" fmla="*/ 56 h 88"/>
                                  <a:gd name="T6" fmla="*/ 52 w 264"/>
                                  <a:gd name="T7" fmla="*/ 30 h 88"/>
                                  <a:gd name="T8" fmla="*/ 36 w 264"/>
                                  <a:gd name="T9" fmla="*/ 14 h 88"/>
                                  <a:gd name="T10" fmla="*/ 42 w 264"/>
                                  <a:gd name="T11" fmla="*/ 14 h 88"/>
                                  <a:gd name="T12" fmla="*/ 60 w 264"/>
                                  <a:gd name="T13" fmla="*/ 32 h 88"/>
                                  <a:gd name="T14" fmla="*/ 64 w 264"/>
                                  <a:gd name="T15" fmla="*/ 52 h 88"/>
                                  <a:gd name="T16" fmla="*/ 64 w 264"/>
                                  <a:gd name="T17" fmla="*/ 30 h 88"/>
                                  <a:gd name="T18" fmla="*/ 38 w 264"/>
                                  <a:gd name="T19" fmla="*/ 10 h 88"/>
                                  <a:gd name="T20" fmla="*/ 20 w 264"/>
                                  <a:gd name="T21" fmla="*/ 22 h 88"/>
                                  <a:gd name="T22" fmla="*/ 8 w 264"/>
                                  <a:gd name="T23" fmla="*/ 26 h 88"/>
                                  <a:gd name="T24" fmla="*/ 4 w 264"/>
                                  <a:gd name="T25" fmla="*/ 8 h 88"/>
                                  <a:gd name="T26" fmla="*/ 28 w 264"/>
                                  <a:gd name="T27" fmla="*/ 0 h 88"/>
                                  <a:gd name="T28" fmla="*/ 8 w 264"/>
                                  <a:gd name="T29" fmla="*/ 12 h 88"/>
                                  <a:gd name="T30" fmla="*/ 14 w 264"/>
                                  <a:gd name="T31" fmla="*/ 24 h 88"/>
                                  <a:gd name="T32" fmla="*/ 18 w 264"/>
                                  <a:gd name="T33" fmla="*/ 14 h 88"/>
                                  <a:gd name="T34" fmla="*/ 40 w 264"/>
                                  <a:gd name="T35" fmla="*/ 6 h 88"/>
                                  <a:gd name="T36" fmla="*/ 66 w 264"/>
                                  <a:gd name="T37" fmla="*/ 24 h 88"/>
                                  <a:gd name="T38" fmla="*/ 76 w 264"/>
                                  <a:gd name="T39" fmla="*/ 56 h 88"/>
                                  <a:gd name="T40" fmla="*/ 86 w 264"/>
                                  <a:gd name="T41" fmla="*/ 52 h 88"/>
                                  <a:gd name="T42" fmla="*/ 88 w 264"/>
                                  <a:gd name="T43" fmla="*/ 34 h 88"/>
                                  <a:gd name="T44" fmla="*/ 102 w 264"/>
                                  <a:gd name="T45" fmla="*/ 24 h 88"/>
                                  <a:gd name="T46" fmla="*/ 130 w 264"/>
                                  <a:gd name="T47" fmla="*/ 34 h 88"/>
                                  <a:gd name="T48" fmla="*/ 156 w 264"/>
                                  <a:gd name="T49" fmla="*/ 48 h 88"/>
                                  <a:gd name="T50" fmla="*/ 134 w 264"/>
                                  <a:gd name="T51" fmla="*/ 40 h 88"/>
                                  <a:gd name="T52" fmla="*/ 110 w 264"/>
                                  <a:gd name="T53" fmla="*/ 30 h 88"/>
                                  <a:gd name="T54" fmla="*/ 94 w 264"/>
                                  <a:gd name="T55" fmla="*/ 34 h 88"/>
                                  <a:gd name="T56" fmla="*/ 92 w 264"/>
                                  <a:gd name="T57" fmla="*/ 56 h 88"/>
                                  <a:gd name="T58" fmla="*/ 100 w 264"/>
                                  <a:gd name="T59" fmla="*/ 48 h 88"/>
                                  <a:gd name="T60" fmla="*/ 116 w 264"/>
                                  <a:gd name="T61" fmla="*/ 38 h 88"/>
                                  <a:gd name="T62" fmla="*/ 140 w 264"/>
                                  <a:gd name="T63" fmla="*/ 48 h 88"/>
                                  <a:gd name="T64" fmla="*/ 158 w 264"/>
                                  <a:gd name="T65" fmla="*/ 52 h 88"/>
                                  <a:gd name="T66" fmla="*/ 156 w 264"/>
                                  <a:gd name="T67" fmla="*/ 38 h 88"/>
                                  <a:gd name="T68" fmla="*/ 148 w 264"/>
                                  <a:gd name="T69" fmla="*/ 14 h 88"/>
                                  <a:gd name="T70" fmla="*/ 160 w 264"/>
                                  <a:gd name="T71" fmla="*/ 10 h 88"/>
                                  <a:gd name="T72" fmla="*/ 178 w 264"/>
                                  <a:gd name="T73" fmla="*/ 26 h 88"/>
                                  <a:gd name="T74" fmla="*/ 188 w 264"/>
                                  <a:gd name="T75" fmla="*/ 26 h 88"/>
                                  <a:gd name="T76" fmla="*/ 180 w 264"/>
                                  <a:gd name="T77" fmla="*/ 14 h 88"/>
                                  <a:gd name="T78" fmla="*/ 190 w 264"/>
                                  <a:gd name="T79" fmla="*/ 18 h 88"/>
                                  <a:gd name="T80" fmla="*/ 188 w 264"/>
                                  <a:gd name="T81" fmla="*/ 34 h 88"/>
                                  <a:gd name="T82" fmla="*/ 176 w 264"/>
                                  <a:gd name="T83" fmla="*/ 32 h 88"/>
                                  <a:gd name="T84" fmla="*/ 168 w 264"/>
                                  <a:gd name="T85" fmla="*/ 16 h 88"/>
                                  <a:gd name="T86" fmla="*/ 154 w 264"/>
                                  <a:gd name="T87" fmla="*/ 16 h 88"/>
                                  <a:gd name="T88" fmla="*/ 164 w 264"/>
                                  <a:gd name="T89" fmla="*/ 44 h 88"/>
                                  <a:gd name="T90" fmla="*/ 164 w 264"/>
                                  <a:gd name="T91" fmla="*/ 28 h 88"/>
                                  <a:gd name="T92" fmla="*/ 168 w 264"/>
                                  <a:gd name="T93" fmla="*/ 28 h 88"/>
                                  <a:gd name="T94" fmla="*/ 172 w 264"/>
                                  <a:gd name="T95" fmla="*/ 50 h 88"/>
                                  <a:gd name="T96" fmla="*/ 148 w 264"/>
                                  <a:gd name="T97" fmla="*/ 56 h 88"/>
                                  <a:gd name="T98" fmla="*/ 130 w 264"/>
                                  <a:gd name="T99" fmla="*/ 50 h 88"/>
                                  <a:gd name="T100" fmla="*/ 110 w 264"/>
                                  <a:gd name="T101" fmla="*/ 40 h 88"/>
                                  <a:gd name="T102" fmla="*/ 100 w 264"/>
                                  <a:gd name="T103" fmla="*/ 60 h 88"/>
                                  <a:gd name="T104" fmla="*/ 134 w 264"/>
                                  <a:gd name="T105" fmla="*/ 70 h 88"/>
                                  <a:gd name="T106" fmla="*/ 178 w 264"/>
                                  <a:gd name="T107" fmla="*/ 76 h 88"/>
                                  <a:gd name="T108" fmla="*/ 218 w 264"/>
                                  <a:gd name="T109" fmla="*/ 78 h 88"/>
                                  <a:gd name="T110" fmla="*/ 250 w 264"/>
                                  <a:gd name="T111" fmla="*/ 80 h 88"/>
                                  <a:gd name="T112" fmla="*/ 264 w 264"/>
                                  <a:gd name="T113" fmla="*/ 82 h 88"/>
                                  <a:gd name="T114" fmla="*/ 250 w 264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0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2" y="14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8" y="8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0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2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4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78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8" y="38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4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28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6" y="80"/>
                                    </a:lnTo>
                                    <a:lnTo>
                                      <a:pt x="250" y="80"/>
                                    </a:lnTo>
                                    <a:lnTo>
                                      <a:pt x="254" y="80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60" y="80"/>
                                    </a:lnTo>
                                    <a:lnTo>
                                      <a:pt x="262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0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1" name="Frihåndsform 3451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2" name="Frihåndsform 3452"/>
                            <wps:cNvSpPr>
                              <a:spLocks/>
                            </wps:cNvSpPr>
                            <wps:spPr bwMode="auto">
                              <a:xfrm>
                                <a:off x="252413" y="25400"/>
                                <a:ext cx="457200" cy="177800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4 h 112"/>
                                  <a:gd name="T2" fmla="*/ 186 w 288"/>
                                  <a:gd name="T3" fmla="*/ 90 h 112"/>
                                  <a:gd name="T4" fmla="*/ 142 w 288"/>
                                  <a:gd name="T5" fmla="*/ 80 h 112"/>
                                  <a:gd name="T6" fmla="*/ 120 w 288"/>
                                  <a:gd name="T7" fmla="*/ 74 h 112"/>
                                  <a:gd name="T8" fmla="*/ 80 w 288"/>
                                  <a:gd name="T9" fmla="*/ 70 h 112"/>
                                  <a:gd name="T10" fmla="*/ 48 w 288"/>
                                  <a:gd name="T11" fmla="*/ 70 h 112"/>
                                  <a:gd name="T12" fmla="*/ 32 w 288"/>
                                  <a:gd name="T13" fmla="*/ 72 h 112"/>
                                  <a:gd name="T14" fmla="*/ 16 w 288"/>
                                  <a:gd name="T15" fmla="*/ 46 h 112"/>
                                  <a:gd name="T16" fmla="*/ 34 w 288"/>
                                  <a:gd name="T17" fmla="*/ 64 h 112"/>
                                  <a:gd name="T18" fmla="*/ 54 w 288"/>
                                  <a:gd name="T19" fmla="*/ 64 h 112"/>
                                  <a:gd name="T20" fmla="*/ 78 w 288"/>
                                  <a:gd name="T21" fmla="*/ 64 h 112"/>
                                  <a:gd name="T22" fmla="*/ 100 w 288"/>
                                  <a:gd name="T23" fmla="*/ 66 h 112"/>
                                  <a:gd name="T24" fmla="*/ 102 w 288"/>
                                  <a:gd name="T25" fmla="*/ 54 h 112"/>
                                  <a:gd name="T26" fmla="*/ 72 w 288"/>
                                  <a:gd name="T27" fmla="*/ 46 h 112"/>
                                  <a:gd name="T28" fmla="*/ 48 w 288"/>
                                  <a:gd name="T29" fmla="*/ 40 h 112"/>
                                  <a:gd name="T30" fmla="*/ 16 w 288"/>
                                  <a:gd name="T31" fmla="*/ 38 h 112"/>
                                  <a:gd name="T32" fmla="*/ 4 w 288"/>
                                  <a:gd name="T33" fmla="*/ 26 h 112"/>
                                  <a:gd name="T34" fmla="*/ 26 w 288"/>
                                  <a:gd name="T35" fmla="*/ 0 h 112"/>
                                  <a:gd name="T36" fmla="*/ 62 w 288"/>
                                  <a:gd name="T37" fmla="*/ 10 h 112"/>
                                  <a:gd name="T38" fmla="*/ 100 w 288"/>
                                  <a:gd name="T39" fmla="*/ 22 h 112"/>
                                  <a:gd name="T40" fmla="*/ 72 w 288"/>
                                  <a:gd name="T41" fmla="*/ 16 h 112"/>
                                  <a:gd name="T42" fmla="*/ 28 w 288"/>
                                  <a:gd name="T43" fmla="*/ 4 h 112"/>
                                  <a:gd name="T44" fmla="*/ 8 w 288"/>
                                  <a:gd name="T45" fmla="*/ 32 h 112"/>
                                  <a:gd name="T46" fmla="*/ 44 w 288"/>
                                  <a:gd name="T47" fmla="*/ 36 h 112"/>
                                  <a:gd name="T48" fmla="*/ 102 w 288"/>
                                  <a:gd name="T49" fmla="*/ 42 h 112"/>
                                  <a:gd name="T50" fmla="*/ 110 w 288"/>
                                  <a:gd name="T51" fmla="*/ 32 h 112"/>
                                  <a:gd name="T52" fmla="*/ 122 w 288"/>
                                  <a:gd name="T53" fmla="*/ 72 h 112"/>
                                  <a:gd name="T54" fmla="*/ 114 w 288"/>
                                  <a:gd name="T55" fmla="*/ 38 h 112"/>
                                  <a:gd name="T56" fmla="*/ 120 w 288"/>
                                  <a:gd name="T57" fmla="*/ 54 h 112"/>
                                  <a:gd name="T58" fmla="*/ 154 w 288"/>
                                  <a:gd name="T59" fmla="*/ 62 h 112"/>
                                  <a:gd name="T60" fmla="*/ 202 w 288"/>
                                  <a:gd name="T61" fmla="*/ 74 h 112"/>
                                  <a:gd name="T62" fmla="*/ 240 w 288"/>
                                  <a:gd name="T63" fmla="*/ 84 h 112"/>
                                  <a:gd name="T64" fmla="*/ 242 w 288"/>
                                  <a:gd name="T65" fmla="*/ 64 h 112"/>
                                  <a:gd name="T66" fmla="*/ 262 w 288"/>
                                  <a:gd name="T67" fmla="*/ 50 h 112"/>
                                  <a:gd name="T68" fmla="*/ 254 w 288"/>
                                  <a:gd name="T69" fmla="*/ 56 h 112"/>
                                  <a:gd name="T70" fmla="*/ 250 w 288"/>
                                  <a:gd name="T71" fmla="*/ 88 h 112"/>
                                  <a:gd name="T72" fmla="*/ 232 w 288"/>
                                  <a:gd name="T73" fmla="*/ 88 h 112"/>
                                  <a:gd name="T74" fmla="*/ 188 w 288"/>
                                  <a:gd name="T75" fmla="*/ 74 h 112"/>
                                  <a:gd name="T76" fmla="*/ 140 w 288"/>
                                  <a:gd name="T77" fmla="*/ 62 h 112"/>
                                  <a:gd name="T78" fmla="*/ 118 w 288"/>
                                  <a:gd name="T79" fmla="*/ 58 h 112"/>
                                  <a:gd name="T80" fmla="*/ 128 w 288"/>
                                  <a:gd name="T81" fmla="*/ 70 h 112"/>
                                  <a:gd name="T82" fmla="*/ 160 w 288"/>
                                  <a:gd name="T83" fmla="*/ 78 h 112"/>
                                  <a:gd name="T84" fmla="*/ 210 w 288"/>
                                  <a:gd name="T85" fmla="*/ 90 h 112"/>
                                  <a:gd name="T86" fmla="*/ 254 w 288"/>
                                  <a:gd name="T87" fmla="*/ 102 h 112"/>
                                  <a:gd name="T88" fmla="*/ 260 w 288"/>
                                  <a:gd name="T89" fmla="*/ 98 h 112"/>
                                  <a:gd name="T90" fmla="*/ 262 w 288"/>
                                  <a:gd name="T91" fmla="*/ 58 h 112"/>
                                  <a:gd name="T92" fmla="*/ 272 w 288"/>
                                  <a:gd name="T93" fmla="*/ 54 h 112"/>
                                  <a:gd name="T94" fmla="*/ 288 w 288"/>
                                  <a:gd name="T95" fmla="*/ 78 h 112"/>
                                  <a:gd name="T96" fmla="*/ 276 w 288"/>
                                  <a:gd name="T97" fmla="*/ 98 h 112"/>
                                  <a:gd name="T98" fmla="*/ 268 w 288"/>
                                  <a:gd name="T99" fmla="*/ 96 h 112"/>
                                  <a:gd name="T100" fmla="*/ 268 w 288"/>
                                  <a:gd name="T101" fmla="*/ 84 h 112"/>
                                  <a:gd name="T102" fmla="*/ 268 w 288"/>
                                  <a:gd name="T103" fmla="*/ 70 h 112"/>
                                  <a:gd name="T104" fmla="*/ 276 w 288"/>
                                  <a:gd name="T105" fmla="*/ 92 h 112"/>
                                  <a:gd name="T106" fmla="*/ 284 w 288"/>
                                  <a:gd name="T107" fmla="*/ 82 h 112"/>
                                  <a:gd name="T108" fmla="*/ 274 w 288"/>
                                  <a:gd name="T109" fmla="*/ 56 h 112"/>
                                  <a:gd name="T110" fmla="*/ 262 w 288"/>
                                  <a:gd name="T111" fmla="*/ 72 h 112"/>
                                  <a:gd name="T112" fmla="*/ 278 w 288"/>
                                  <a:gd name="T113" fmla="*/ 106 h 112"/>
                                  <a:gd name="T114" fmla="*/ 280 w 288"/>
                                  <a:gd name="T11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2">
                                    <a:moveTo>
                                      <a:pt x="272" y="112"/>
                                    </a:moveTo>
                                    <a:lnTo>
                                      <a:pt x="270" y="112"/>
                                    </a:lnTo>
                                    <a:lnTo>
                                      <a:pt x="266" y="110"/>
                                    </a:lnTo>
                                    <a:lnTo>
                                      <a:pt x="262" y="110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54" y="108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44" y="104"/>
                                    </a:lnTo>
                                    <a:lnTo>
                                      <a:pt x="238" y="104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2" y="100"/>
                                    </a:lnTo>
                                    <a:lnTo>
                                      <a:pt x="216" y="98"/>
                                    </a:lnTo>
                                    <a:lnTo>
                                      <a:pt x="210" y="96"/>
                                    </a:lnTo>
                                    <a:lnTo>
                                      <a:pt x="204" y="94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2" y="92"/>
                                    </a:lnTo>
                                    <a:lnTo>
                                      <a:pt x="186" y="90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74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64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46" y="80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68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0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6" y="74"/>
                                    </a:lnTo>
                                    <a:lnTo>
                                      <a:pt x="202" y="74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8"/>
                                    </a:lnTo>
                                    <a:lnTo>
                                      <a:pt x="216" y="78"/>
                                    </a:lnTo>
                                    <a:lnTo>
                                      <a:pt x="222" y="80"/>
                                    </a:lnTo>
                                    <a:lnTo>
                                      <a:pt x="226" y="82"/>
                                    </a:lnTo>
                                    <a:lnTo>
                                      <a:pt x="230" y="82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6" y="84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2" y="86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2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58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8"/>
                                    </a:lnTo>
                                    <a:lnTo>
                                      <a:pt x="248" y="82"/>
                                    </a:lnTo>
                                    <a:lnTo>
                                      <a:pt x="248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50" y="90"/>
                                    </a:lnTo>
                                    <a:lnTo>
                                      <a:pt x="248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6" y="92"/>
                                    </a:lnTo>
                                    <a:lnTo>
                                      <a:pt x="244" y="90"/>
                                    </a:lnTo>
                                    <a:lnTo>
                                      <a:pt x="242" y="90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2" y="88"/>
                                    </a:lnTo>
                                    <a:lnTo>
                                      <a:pt x="228" y="86"/>
                                    </a:lnTo>
                                    <a:lnTo>
                                      <a:pt x="224" y="84"/>
                                    </a:lnTo>
                                    <a:lnTo>
                                      <a:pt x="220" y="84"/>
                                    </a:lnTo>
                                    <a:lnTo>
                                      <a:pt x="214" y="82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4" y="80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0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206" y="90"/>
                                    </a:lnTo>
                                    <a:lnTo>
                                      <a:pt x="210" y="90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28" y="96"/>
                                    </a:lnTo>
                                    <a:lnTo>
                                      <a:pt x="232" y="96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42" y="100"/>
                                    </a:lnTo>
                                    <a:lnTo>
                                      <a:pt x="248" y="100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54" y="102"/>
                                    </a:lnTo>
                                    <a:lnTo>
                                      <a:pt x="258" y="104"/>
                                    </a:lnTo>
                                    <a:lnTo>
                                      <a:pt x="262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4" y="104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2" y="102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0" y="9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8" y="92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6" y="80"/>
                                    </a:lnTo>
                                    <a:lnTo>
                                      <a:pt x="256" y="74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58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0" y="52"/>
                                    </a:lnTo>
                                    <a:lnTo>
                                      <a:pt x="272" y="52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6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86" y="88"/>
                                    </a:lnTo>
                                    <a:lnTo>
                                      <a:pt x="286" y="90"/>
                                    </a:lnTo>
                                    <a:lnTo>
                                      <a:pt x="284" y="92"/>
                                    </a:lnTo>
                                    <a:lnTo>
                                      <a:pt x="282" y="96"/>
                                    </a:lnTo>
                                    <a:lnTo>
                                      <a:pt x="28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76" y="98"/>
                                    </a:lnTo>
                                    <a:lnTo>
                                      <a:pt x="274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2" y="98"/>
                                    </a:lnTo>
                                    <a:lnTo>
                                      <a:pt x="270" y="98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6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68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6"/>
                                    </a:lnTo>
                                    <a:lnTo>
                                      <a:pt x="272" y="92"/>
                                    </a:lnTo>
                                    <a:lnTo>
                                      <a:pt x="270" y="90"/>
                                    </a:lnTo>
                                    <a:lnTo>
                                      <a:pt x="270" y="88"/>
                                    </a:lnTo>
                                    <a:lnTo>
                                      <a:pt x="268" y="84"/>
                                    </a:lnTo>
                                    <a:lnTo>
                                      <a:pt x="268" y="82"/>
                                    </a:lnTo>
                                    <a:lnTo>
                                      <a:pt x="268" y="80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2" y="82"/>
                                    </a:lnTo>
                                    <a:lnTo>
                                      <a:pt x="274" y="88"/>
                                    </a:lnTo>
                                    <a:lnTo>
                                      <a:pt x="276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78" y="92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80" y="90"/>
                                    </a:lnTo>
                                    <a:lnTo>
                                      <a:pt x="282" y="90"/>
                                    </a:lnTo>
                                    <a:lnTo>
                                      <a:pt x="282" y="88"/>
                                    </a:lnTo>
                                    <a:lnTo>
                                      <a:pt x="282" y="86"/>
                                    </a:lnTo>
                                    <a:lnTo>
                                      <a:pt x="284" y="86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6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62" y="92"/>
                                    </a:lnTo>
                                    <a:lnTo>
                                      <a:pt x="264" y="98"/>
                                    </a:lnTo>
                                    <a:lnTo>
                                      <a:pt x="270" y="106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06"/>
                                    </a:lnTo>
                                    <a:lnTo>
                                      <a:pt x="278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4" y="98"/>
                                    </a:lnTo>
                                    <a:lnTo>
                                      <a:pt x="284" y="102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4" y="108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78" y="112"/>
                                    </a:lnTo>
                                    <a:lnTo>
                                      <a:pt x="276" y="112"/>
                                    </a:lnTo>
                                    <a:lnTo>
                                      <a:pt x="272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3" name="Frihåndsform 3453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4" name="Frihåndsform 3454"/>
                            <wps:cNvSpPr>
                              <a:spLocks/>
                            </wps:cNvSpPr>
                            <wps:spPr bwMode="auto">
                              <a:xfrm>
                                <a:off x="354013" y="0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6 w 194"/>
                                  <a:gd name="T1" fmla="*/ 64 h 66"/>
                                  <a:gd name="T2" fmla="*/ 102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0 h 66"/>
                                  <a:gd name="T12" fmla="*/ 44 w 194"/>
                                  <a:gd name="T13" fmla="*/ 24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6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38 h 66"/>
                                  <a:gd name="T66" fmla="*/ 114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2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0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6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6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0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5" name="Frihåndsform 3455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6" name="Frihåndsform 256"/>
                            <wps:cNvSpPr>
                              <a:spLocks/>
                            </wps:cNvSpPr>
                            <wps:spPr bwMode="auto">
                              <a:xfrm>
                                <a:off x="50800" y="889000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263 w 317"/>
                                  <a:gd name="T1" fmla="*/ 116 h 128"/>
                                  <a:gd name="T2" fmla="*/ 205 w 317"/>
                                  <a:gd name="T3" fmla="*/ 102 h 128"/>
                                  <a:gd name="T4" fmla="*/ 157 w 317"/>
                                  <a:gd name="T5" fmla="*/ 90 h 128"/>
                                  <a:gd name="T6" fmla="*/ 131 w 317"/>
                                  <a:gd name="T7" fmla="*/ 84 h 128"/>
                                  <a:gd name="T8" fmla="*/ 87 w 317"/>
                                  <a:gd name="T9" fmla="*/ 78 h 128"/>
                                  <a:gd name="T10" fmla="*/ 52 w 317"/>
                                  <a:gd name="T11" fmla="*/ 78 h 128"/>
                                  <a:gd name="T12" fmla="*/ 36 w 317"/>
                                  <a:gd name="T13" fmla="*/ 80 h 128"/>
                                  <a:gd name="T14" fmla="*/ 16 w 317"/>
                                  <a:gd name="T15" fmla="*/ 52 h 128"/>
                                  <a:gd name="T16" fmla="*/ 38 w 317"/>
                                  <a:gd name="T17" fmla="*/ 72 h 128"/>
                                  <a:gd name="T18" fmla="*/ 60 w 317"/>
                                  <a:gd name="T19" fmla="*/ 72 h 128"/>
                                  <a:gd name="T20" fmla="*/ 85 w 317"/>
                                  <a:gd name="T21" fmla="*/ 72 h 128"/>
                                  <a:gd name="T22" fmla="*/ 109 w 317"/>
                                  <a:gd name="T23" fmla="*/ 74 h 128"/>
                                  <a:gd name="T24" fmla="*/ 111 w 317"/>
                                  <a:gd name="T25" fmla="*/ 60 h 128"/>
                                  <a:gd name="T26" fmla="*/ 78 w 317"/>
                                  <a:gd name="T27" fmla="*/ 52 h 128"/>
                                  <a:gd name="T28" fmla="*/ 52 w 317"/>
                                  <a:gd name="T29" fmla="*/ 46 h 128"/>
                                  <a:gd name="T30" fmla="*/ 16 w 317"/>
                                  <a:gd name="T31" fmla="*/ 42 h 128"/>
                                  <a:gd name="T32" fmla="*/ 4 w 317"/>
                                  <a:gd name="T33" fmla="*/ 28 h 128"/>
                                  <a:gd name="T34" fmla="*/ 28 w 317"/>
                                  <a:gd name="T35" fmla="*/ 0 h 128"/>
                                  <a:gd name="T36" fmla="*/ 70 w 317"/>
                                  <a:gd name="T37" fmla="*/ 12 h 128"/>
                                  <a:gd name="T38" fmla="*/ 109 w 317"/>
                                  <a:gd name="T39" fmla="*/ 26 h 128"/>
                                  <a:gd name="T40" fmla="*/ 78 w 317"/>
                                  <a:gd name="T41" fmla="*/ 20 h 128"/>
                                  <a:gd name="T42" fmla="*/ 32 w 317"/>
                                  <a:gd name="T43" fmla="*/ 4 h 128"/>
                                  <a:gd name="T44" fmla="*/ 8 w 317"/>
                                  <a:gd name="T45" fmla="*/ 36 h 128"/>
                                  <a:gd name="T46" fmla="*/ 48 w 317"/>
                                  <a:gd name="T47" fmla="*/ 40 h 128"/>
                                  <a:gd name="T48" fmla="*/ 113 w 317"/>
                                  <a:gd name="T49" fmla="*/ 46 h 128"/>
                                  <a:gd name="T50" fmla="*/ 121 w 317"/>
                                  <a:gd name="T51" fmla="*/ 38 h 128"/>
                                  <a:gd name="T52" fmla="*/ 133 w 317"/>
                                  <a:gd name="T53" fmla="*/ 80 h 128"/>
                                  <a:gd name="T54" fmla="*/ 125 w 317"/>
                                  <a:gd name="T55" fmla="*/ 42 h 128"/>
                                  <a:gd name="T56" fmla="*/ 131 w 317"/>
                                  <a:gd name="T57" fmla="*/ 60 h 128"/>
                                  <a:gd name="T58" fmla="*/ 169 w 317"/>
                                  <a:gd name="T59" fmla="*/ 70 h 128"/>
                                  <a:gd name="T60" fmla="*/ 223 w 317"/>
                                  <a:gd name="T61" fmla="*/ 84 h 128"/>
                                  <a:gd name="T62" fmla="*/ 263 w 317"/>
                                  <a:gd name="T63" fmla="*/ 96 h 128"/>
                                  <a:gd name="T64" fmla="*/ 267 w 317"/>
                                  <a:gd name="T65" fmla="*/ 72 h 128"/>
                                  <a:gd name="T66" fmla="*/ 289 w 317"/>
                                  <a:gd name="T67" fmla="*/ 58 h 128"/>
                                  <a:gd name="T68" fmla="*/ 279 w 317"/>
                                  <a:gd name="T69" fmla="*/ 64 h 128"/>
                                  <a:gd name="T70" fmla="*/ 275 w 317"/>
                                  <a:gd name="T71" fmla="*/ 98 h 128"/>
                                  <a:gd name="T72" fmla="*/ 257 w 317"/>
                                  <a:gd name="T73" fmla="*/ 98 h 128"/>
                                  <a:gd name="T74" fmla="*/ 207 w 317"/>
                                  <a:gd name="T75" fmla="*/ 84 h 128"/>
                                  <a:gd name="T76" fmla="*/ 153 w 317"/>
                                  <a:gd name="T77" fmla="*/ 70 h 128"/>
                                  <a:gd name="T78" fmla="*/ 129 w 317"/>
                                  <a:gd name="T79" fmla="*/ 66 h 128"/>
                                  <a:gd name="T80" fmla="*/ 141 w 317"/>
                                  <a:gd name="T81" fmla="*/ 80 h 128"/>
                                  <a:gd name="T82" fmla="*/ 175 w 317"/>
                                  <a:gd name="T83" fmla="*/ 88 h 128"/>
                                  <a:gd name="T84" fmla="*/ 231 w 317"/>
                                  <a:gd name="T85" fmla="*/ 102 h 128"/>
                                  <a:gd name="T86" fmla="*/ 281 w 317"/>
                                  <a:gd name="T87" fmla="*/ 116 h 128"/>
                                  <a:gd name="T88" fmla="*/ 287 w 317"/>
                                  <a:gd name="T89" fmla="*/ 110 h 128"/>
                                  <a:gd name="T90" fmla="*/ 289 w 317"/>
                                  <a:gd name="T91" fmla="*/ 68 h 128"/>
                                  <a:gd name="T92" fmla="*/ 301 w 317"/>
                                  <a:gd name="T93" fmla="*/ 62 h 128"/>
                                  <a:gd name="T94" fmla="*/ 317 w 317"/>
                                  <a:gd name="T95" fmla="*/ 88 h 128"/>
                                  <a:gd name="T96" fmla="*/ 305 w 317"/>
                                  <a:gd name="T97" fmla="*/ 110 h 128"/>
                                  <a:gd name="T98" fmla="*/ 297 w 317"/>
                                  <a:gd name="T99" fmla="*/ 108 h 128"/>
                                  <a:gd name="T100" fmla="*/ 297 w 317"/>
                                  <a:gd name="T101" fmla="*/ 96 h 128"/>
                                  <a:gd name="T102" fmla="*/ 295 w 317"/>
                                  <a:gd name="T103" fmla="*/ 80 h 128"/>
                                  <a:gd name="T104" fmla="*/ 303 w 317"/>
                                  <a:gd name="T105" fmla="*/ 104 h 128"/>
                                  <a:gd name="T106" fmla="*/ 315 w 317"/>
                                  <a:gd name="T107" fmla="*/ 92 h 128"/>
                                  <a:gd name="T108" fmla="*/ 303 w 317"/>
                                  <a:gd name="T109" fmla="*/ 64 h 128"/>
                                  <a:gd name="T110" fmla="*/ 287 w 317"/>
                                  <a:gd name="T111" fmla="*/ 82 h 128"/>
                                  <a:gd name="T112" fmla="*/ 305 w 317"/>
                                  <a:gd name="T113" fmla="*/ 120 h 128"/>
                                  <a:gd name="T114" fmla="*/ 309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301" y="126"/>
                                    </a:moveTo>
                                    <a:lnTo>
                                      <a:pt x="297" y="126"/>
                                    </a:lnTo>
                                    <a:lnTo>
                                      <a:pt x="293" y="124"/>
                                    </a:lnTo>
                                    <a:lnTo>
                                      <a:pt x="289" y="124"/>
                                    </a:lnTo>
                                    <a:lnTo>
                                      <a:pt x="285" y="122"/>
                                    </a:lnTo>
                                    <a:lnTo>
                                      <a:pt x="279" y="122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63" y="116"/>
                                    </a:lnTo>
                                    <a:lnTo>
                                      <a:pt x="257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3" y="112"/>
                                    </a:lnTo>
                                    <a:lnTo>
                                      <a:pt x="237" y="110"/>
                                    </a:lnTo>
                                    <a:lnTo>
                                      <a:pt x="231" y="108"/>
                                    </a:lnTo>
                                    <a:lnTo>
                                      <a:pt x="223" y="106"/>
                                    </a:lnTo>
                                    <a:lnTo>
                                      <a:pt x="217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1" y="98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9" y="96"/>
                                    </a:lnTo>
                                    <a:lnTo>
                                      <a:pt x="175" y="94"/>
                                    </a:lnTo>
                                    <a:lnTo>
                                      <a:pt x="169" y="92"/>
                                    </a:lnTo>
                                    <a:lnTo>
                                      <a:pt x="165" y="92"/>
                                    </a:lnTo>
                                    <a:lnTo>
                                      <a:pt x="161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88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6"/>
                                    </a:lnTo>
                                    <a:lnTo>
                                      <a:pt x="147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7" y="80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7" y="80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2" y="78"/>
                                    </a:lnTo>
                                    <a:lnTo>
                                      <a:pt x="76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0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44" y="78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38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6" y="72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78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82" y="72"/>
                                    </a:lnTo>
                                    <a:lnTo>
                                      <a:pt x="84" y="72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87" y="72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01" y="74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7" y="74"/>
                                    </a:lnTo>
                                    <a:lnTo>
                                      <a:pt x="109" y="74"/>
                                    </a:lnTo>
                                    <a:lnTo>
                                      <a:pt x="111" y="74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95" y="22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5" y="24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99" y="52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33" y="80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25" y="68"/>
                                    </a:lnTo>
                                    <a:lnTo>
                                      <a:pt x="123" y="64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1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6"/>
                                    </a:lnTo>
                                    <a:lnTo>
                                      <a:pt x="199" y="78"/>
                                    </a:lnTo>
                                    <a:lnTo>
                                      <a:pt x="205" y="80"/>
                                    </a:lnTo>
                                    <a:lnTo>
                                      <a:pt x="211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3" y="84"/>
                                    </a:lnTo>
                                    <a:lnTo>
                                      <a:pt x="229" y="86"/>
                                    </a:lnTo>
                                    <a:lnTo>
                                      <a:pt x="233" y="88"/>
                                    </a:lnTo>
                                    <a:lnTo>
                                      <a:pt x="239" y="90"/>
                                    </a:lnTo>
                                    <a:lnTo>
                                      <a:pt x="243" y="90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4"/>
                                    </a:lnTo>
                                    <a:lnTo>
                                      <a:pt x="261" y="94"/>
                                    </a:lnTo>
                                    <a:lnTo>
                                      <a:pt x="263" y="96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9" y="98"/>
                                    </a:lnTo>
                                    <a:lnTo>
                                      <a:pt x="269" y="94"/>
                                    </a:lnTo>
                                    <a:lnTo>
                                      <a:pt x="267" y="90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0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7" y="72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4"/>
                                    </a:lnTo>
                                    <a:lnTo>
                                      <a:pt x="273" y="62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77" y="60"/>
                                    </a:lnTo>
                                    <a:lnTo>
                                      <a:pt x="281" y="58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9" y="58"/>
                                    </a:lnTo>
                                    <a:lnTo>
                                      <a:pt x="287" y="60"/>
                                    </a:lnTo>
                                    <a:lnTo>
                                      <a:pt x="285" y="60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1" y="62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3" y="92"/>
                                    </a:lnTo>
                                    <a:lnTo>
                                      <a:pt x="275" y="96"/>
                                    </a:lnTo>
                                    <a:lnTo>
                                      <a:pt x="275" y="98"/>
                                    </a:lnTo>
                                    <a:lnTo>
                                      <a:pt x="275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71" y="104"/>
                                    </a:lnTo>
                                    <a:lnTo>
                                      <a:pt x="269" y="102"/>
                                    </a:lnTo>
                                    <a:lnTo>
                                      <a:pt x="267" y="102"/>
                                    </a:lnTo>
                                    <a:lnTo>
                                      <a:pt x="263" y="100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57" y="98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7" y="92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19" y="88"/>
                                    </a:lnTo>
                                    <a:lnTo>
                                      <a:pt x="213" y="86"/>
                                    </a:lnTo>
                                    <a:lnTo>
                                      <a:pt x="207" y="84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75" y="76"/>
                                    </a:lnTo>
                                    <a:lnTo>
                                      <a:pt x="169" y="74"/>
                                    </a:lnTo>
                                    <a:lnTo>
                                      <a:pt x="165" y="74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29" y="66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5" y="80"/>
                                    </a:lnTo>
                                    <a:lnTo>
                                      <a:pt x="147" y="80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75" y="88"/>
                                    </a:lnTo>
                                    <a:lnTo>
                                      <a:pt x="181" y="90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19" y="98"/>
                                    </a:lnTo>
                                    <a:lnTo>
                                      <a:pt x="225" y="100"/>
                                    </a:lnTo>
                                    <a:lnTo>
                                      <a:pt x="231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7" y="108"/>
                                    </a:lnTo>
                                    <a:lnTo>
                                      <a:pt x="261" y="110"/>
                                    </a:lnTo>
                                    <a:lnTo>
                                      <a:pt x="267" y="112"/>
                                    </a:lnTo>
                                    <a:lnTo>
                                      <a:pt x="273" y="114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85" y="116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91" y="118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6"/>
                                    </a:lnTo>
                                    <a:lnTo>
                                      <a:pt x="289" y="114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87" y="112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5" y="110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83" y="9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3" y="78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9" y="68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7" y="62"/>
                                    </a:lnTo>
                                    <a:lnTo>
                                      <a:pt x="297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301" y="62"/>
                                    </a:lnTo>
                                    <a:lnTo>
                                      <a:pt x="305" y="62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0"/>
                                    </a:lnTo>
                                    <a:lnTo>
                                      <a:pt x="315" y="72"/>
                                    </a:lnTo>
                                    <a:lnTo>
                                      <a:pt x="315" y="76"/>
                                    </a:lnTo>
                                    <a:lnTo>
                                      <a:pt x="317" y="80"/>
                                    </a:lnTo>
                                    <a:lnTo>
                                      <a:pt x="317" y="84"/>
                                    </a:lnTo>
                                    <a:lnTo>
                                      <a:pt x="317" y="88"/>
                                    </a:lnTo>
                                    <a:lnTo>
                                      <a:pt x="317" y="92"/>
                                    </a:lnTo>
                                    <a:lnTo>
                                      <a:pt x="317" y="96"/>
                                    </a:lnTo>
                                    <a:lnTo>
                                      <a:pt x="317" y="98"/>
                                    </a:lnTo>
                                    <a:lnTo>
                                      <a:pt x="315" y="102"/>
                                    </a:lnTo>
                                    <a:lnTo>
                                      <a:pt x="313" y="106"/>
                                    </a:lnTo>
                                    <a:lnTo>
                                      <a:pt x="311" y="108"/>
                                    </a:lnTo>
                                    <a:lnTo>
                                      <a:pt x="307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5" y="110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0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5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8"/>
                                    </a:lnTo>
                                    <a:lnTo>
                                      <a:pt x="299" y="104"/>
                                    </a:lnTo>
                                    <a:lnTo>
                                      <a:pt x="297" y="102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1" y="84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7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299" y="80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2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1" y="100"/>
                                    </a:lnTo>
                                    <a:lnTo>
                                      <a:pt x="303" y="104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7" y="104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09" y="102"/>
                                    </a:lnTo>
                                    <a:lnTo>
                                      <a:pt x="311" y="100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3" y="80"/>
                                    </a:lnTo>
                                    <a:lnTo>
                                      <a:pt x="313" y="76"/>
                                    </a:lnTo>
                                    <a:lnTo>
                                      <a:pt x="311" y="72"/>
                                    </a:lnTo>
                                    <a:lnTo>
                                      <a:pt x="307" y="70"/>
                                    </a:lnTo>
                                    <a:lnTo>
                                      <a:pt x="305" y="66"/>
                                    </a:lnTo>
                                    <a:lnTo>
                                      <a:pt x="303" y="66"/>
                                    </a:lnTo>
                                    <a:lnTo>
                                      <a:pt x="303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301" y="6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299" y="66"/>
                                    </a:lnTo>
                                    <a:lnTo>
                                      <a:pt x="297" y="66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3" y="70"/>
                                    </a:lnTo>
                                    <a:lnTo>
                                      <a:pt x="289" y="76"/>
                                    </a:lnTo>
                                    <a:lnTo>
                                      <a:pt x="287" y="82"/>
                                    </a:lnTo>
                                    <a:lnTo>
                                      <a:pt x="287" y="90"/>
                                    </a:lnTo>
                                    <a:lnTo>
                                      <a:pt x="287" y="96"/>
                                    </a:lnTo>
                                    <a:lnTo>
                                      <a:pt x="289" y="10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7" y="120"/>
                                    </a:lnTo>
                                    <a:lnTo>
                                      <a:pt x="299" y="120"/>
                                    </a:lnTo>
                                    <a:lnTo>
                                      <a:pt x="301" y="120"/>
                                    </a:lnTo>
                                    <a:lnTo>
                                      <a:pt x="303" y="120"/>
                                    </a:lnTo>
                                    <a:lnTo>
                                      <a:pt x="305" y="120"/>
                                    </a:lnTo>
                                    <a:lnTo>
                                      <a:pt x="307" y="118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11" y="114"/>
                                    </a:lnTo>
                                    <a:lnTo>
                                      <a:pt x="313" y="110"/>
                                    </a:lnTo>
                                    <a:lnTo>
                                      <a:pt x="313" y="114"/>
                                    </a:lnTo>
                                    <a:lnTo>
                                      <a:pt x="313" y="118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11" y="124"/>
                                    </a:lnTo>
                                    <a:lnTo>
                                      <a:pt x="309" y="126"/>
                                    </a:lnTo>
                                    <a:lnTo>
                                      <a:pt x="307" y="126"/>
                                    </a:lnTo>
                                    <a:lnTo>
                                      <a:pt x="305" y="128"/>
                                    </a:lnTo>
                                    <a:lnTo>
                                      <a:pt x="301" y="12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7" name="Frihåndsform 257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9" name="Frihåndsform 259"/>
                            <wps:cNvSpPr>
                              <a:spLocks/>
                            </wps:cNvSpPr>
                            <wps:spPr bwMode="auto">
                              <a:xfrm>
                                <a:off x="161925" y="863600"/>
                                <a:ext cx="341313" cy="117475"/>
                              </a:xfrm>
                              <a:custGeom>
                                <a:avLst/>
                                <a:gdLst>
                                  <a:gd name="T0" fmla="*/ 163 w 215"/>
                                  <a:gd name="T1" fmla="*/ 72 h 74"/>
                                  <a:gd name="T2" fmla="*/ 113 w 215"/>
                                  <a:gd name="T3" fmla="*/ 64 h 74"/>
                                  <a:gd name="T4" fmla="*/ 49 w 215"/>
                                  <a:gd name="T5" fmla="*/ 46 h 74"/>
                                  <a:gd name="T6" fmla="*/ 41 w 215"/>
                                  <a:gd name="T7" fmla="*/ 24 h 74"/>
                                  <a:gd name="T8" fmla="*/ 27 w 215"/>
                                  <a:gd name="T9" fmla="*/ 12 h 74"/>
                                  <a:gd name="T10" fmla="*/ 33 w 215"/>
                                  <a:gd name="T11" fmla="*/ 12 h 74"/>
                                  <a:gd name="T12" fmla="*/ 47 w 215"/>
                                  <a:gd name="T13" fmla="*/ 26 h 74"/>
                                  <a:gd name="T14" fmla="*/ 51 w 215"/>
                                  <a:gd name="T15" fmla="*/ 42 h 74"/>
                                  <a:gd name="T16" fmla="*/ 51 w 215"/>
                                  <a:gd name="T17" fmla="*/ 24 h 74"/>
                                  <a:gd name="T18" fmla="*/ 31 w 215"/>
                                  <a:gd name="T19" fmla="*/ 8 h 74"/>
                                  <a:gd name="T20" fmla="*/ 15 w 215"/>
                                  <a:gd name="T21" fmla="*/ 18 h 74"/>
                                  <a:gd name="T22" fmla="*/ 6 w 215"/>
                                  <a:gd name="T23" fmla="*/ 22 h 74"/>
                                  <a:gd name="T24" fmla="*/ 4 w 215"/>
                                  <a:gd name="T25" fmla="*/ 6 h 74"/>
                                  <a:gd name="T26" fmla="*/ 21 w 215"/>
                                  <a:gd name="T27" fmla="*/ 0 h 74"/>
                                  <a:gd name="T28" fmla="*/ 6 w 215"/>
                                  <a:gd name="T29" fmla="*/ 10 h 74"/>
                                  <a:gd name="T30" fmla="*/ 10 w 215"/>
                                  <a:gd name="T31" fmla="*/ 20 h 74"/>
                                  <a:gd name="T32" fmla="*/ 14 w 215"/>
                                  <a:gd name="T33" fmla="*/ 12 h 74"/>
                                  <a:gd name="T34" fmla="*/ 31 w 215"/>
                                  <a:gd name="T35" fmla="*/ 4 h 74"/>
                                  <a:gd name="T36" fmla="*/ 53 w 215"/>
                                  <a:gd name="T37" fmla="*/ 20 h 74"/>
                                  <a:gd name="T38" fmla="*/ 61 w 215"/>
                                  <a:gd name="T39" fmla="*/ 46 h 74"/>
                                  <a:gd name="T40" fmla="*/ 69 w 215"/>
                                  <a:gd name="T41" fmla="*/ 44 h 74"/>
                                  <a:gd name="T42" fmla="*/ 71 w 215"/>
                                  <a:gd name="T43" fmla="*/ 28 h 74"/>
                                  <a:gd name="T44" fmla="*/ 83 w 215"/>
                                  <a:gd name="T45" fmla="*/ 20 h 74"/>
                                  <a:gd name="T46" fmla="*/ 105 w 215"/>
                                  <a:gd name="T47" fmla="*/ 28 h 74"/>
                                  <a:gd name="T48" fmla="*/ 127 w 215"/>
                                  <a:gd name="T49" fmla="*/ 40 h 74"/>
                                  <a:gd name="T50" fmla="*/ 107 w 215"/>
                                  <a:gd name="T51" fmla="*/ 34 h 74"/>
                                  <a:gd name="T52" fmla="*/ 89 w 215"/>
                                  <a:gd name="T53" fmla="*/ 24 h 74"/>
                                  <a:gd name="T54" fmla="*/ 75 w 215"/>
                                  <a:gd name="T55" fmla="*/ 28 h 74"/>
                                  <a:gd name="T56" fmla="*/ 75 w 215"/>
                                  <a:gd name="T57" fmla="*/ 46 h 74"/>
                                  <a:gd name="T58" fmla="*/ 79 w 215"/>
                                  <a:gd name="T59" fmla="*/ 40 h 74"/>
                                  <a:gd name="T60" fmla="*/ 93 w 215"/>
                                  <a:gd name="T61" fmla="*/ 32 h 74"/>
                                  <a:gd name="T62" fmla="*/ 113 w 215"/>
                                  <a:gd name="T63" fmla="*/ 40 h 74"/>
                                  <a:gd name="T64" fmla="*/ 127 w 215"/>
                                  <a:gd name="T65" fmla="*/ 42 h 74"/>
                                  <a:gd name="T66" fmla="*/ 127 w 215"/>
                                  <a:gd name="T67" fmla="*/ 32 h 74"/>
                                  <a:gd name="T68" fmla="*/ 119 w 215"/>
                                  <a:gd name="T69" fmla="*/ 12 h 74"/>
                                  <a:gd name="T70" fmla="*/ 131 w 215"/>
                                  <a:gd name="T71" fmla="*/ 8 h 74"/>
                                  <a:gd name="T72" fmla="*/ 145 w 215"/>
                                  <a:gd name="T73" fmla="*/ 22 h 74"/>
                                  <a:gd name="T74" fmla="*/ 153 w 215"/>
                                  <a:gd name="T75" fmla="*/ 22 h 74"/>
                                  <a:gd name="T76" fmla="*/ 147 w 215"/>
                                  <a:gd name="T77" fmla="*/ 12 h 74"/>
                                  <a:gd name="T78" fmla="*/ 155 w 215"/>
                                  <a:gd name="T79" fmla="*/ 16 h 74"/>
                                  <a:gd name="T80" fmla="*/ 153 w 215"/>
                                  <a:gd name="T81" fmla="*/ 28 h 74"/>
                                  <a:gd name="T82" fmla="*/ 143 w 215"/>
                                  <a:gd name="T83" fmla="*/ 28 h 74"/>
                                  <a:gd name="T84" fmla="*/ 135 w 215"/>
                                  <a:gd name="T85" fmla="*/ 14 h 74"/>
                                  <a:gd name="T86" fmla="*/ 125 w 215"/>
                                  <a:gd name="T87" fmla="*/ 14 h 74"/>
                                  <a:gd name="T88" fmla="*/ 133 w 215"/>
                                  <a:gd name="T89" fmla="*/ 36 h 74"/>
                                  <a:gd name="T90" fmla="*/ 133 w 215"/>
                                  <a:gd name="T91" fmla="*/ 24 h 74"/>
                                  <a:gd name="T92" fmla="*/ 135 w 215"/>
                                  <a:gd name="T93" fmla="*/ 24 h 74"/>
                                  <a:gd name="T94" fmla="*/ 141 w 215"/>
                                  <a:gd name="T95" fmla="*/ 42 h 74"/>
                                  <a:gd name="T96" fmla="*/ 121 w 215"/>
                                  <a:gd name="T97" fmla="*/ 48 h 74"/>
                                  <a:gd name="T98" fmla="*/ 105 w 215"/>
                                  <a:gd name="T99" fmla="*/ 40 h 74"/>
                                  <a:gd name="T100" fmla="*/ 89 w 215"/>
                                  <a:gd name="T101" fmla="*/ 34 h 74"/>
                                  <a:gd name="T102" fmla="*/ 79 w 215"/>
                                  <a:gd name="T103" fmla="*/ 48 h 74"/>
                                  <a:gd name="T104" fmla="*/ 109 w 215"/>
                                  <a:gd name="T105" fmla="*/ 58 h 74"/>
                                  <a:gd name="T106" fmla="*/ 145 w 215"/>
                                  <a:gd name="T107" fmla="*/ 62 h 74"/>
                                  <a:gd name="T108" fmla="*/ 177 w 215"/>
                                  <a:gd name="T109" fmla="*/ 66 h 74"/>
                                  <a:gd name="T110" fmla="*/ 203 w 215"/>
                                  <a:gd name="T111" fmla="*/ 66 h 74"/>
                                  <a:gd name="T112" fmla="*/ 215 w 215"/>
                                  <a:gd name="T113" fmla="*/ 68 h 74"/>
                                  <a:gd name="T114" fmla="*/ 203 w 215"/>
                                  <a:gd name="T115" fmla="*/ 7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5" h="74">
                                    <a:moveTo>
                                      <a:pt x="183" y="74"/>
                                    </a:moveTo>
                                    <a:lnTo>
                                      <a:pt x="179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5" y="60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49" y="46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45" y="38"/>
                                    </a:lnTo>
                                    <a:lnTo>
                                      <a:pt x="45" y="36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39" y="18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29" y="12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1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3" y="12"/>
                                    </a:lnTo>
                                    <a:lnTo>
                                      <a:pt x="37" y="12"/>
                                    </a:lnTo>
                                    <a:lnTo>
                                      <a:pt x="39" y="14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20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26"/>
                                    </a:lnTo>
                                    <a:lnTo>
                                      <a:pt x="49" y="30"/>
                                    </a:lnTo>
                                    <a:lnTo>
                                      <a:pt x="49" y="34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5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51" y="24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7" y="10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1" y="10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4" y="6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9" y="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5" y="10"/>
                                    </a:lnTo>
                                    <a:lnTo>
                                      <a:pt x="47" y="12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9" y="32"/>
                                    </a:lnTo>
                                    <a:lnTo>
                                      <a:pt x="59" y="38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59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3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7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22"/>
                                    </a:lnTo>
                                    <a:lnTo>
                                      <a:pt x="93" y="22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3" y="26"/>
                                    </a:lnTo>
                                    <a:lnTo>
                                      <a:pt x="105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7" y="3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5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7" y="48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42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18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5" y="10"/>
                                    </a:lnTo>
                                    <a:lnTo>
                                      <a:pt x="127" y="10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10"/>
                                    </a:lnTo>
                                    <a:lnTo>
                                      <a:pt x="139" y="12"/>
                                    </a:lnTo>
                                    <a:lnTo>
                                      <a:pt x="141" y="14"/>
                                    </a:lnTo>
                                    <a:lnTo>
                                      <a:pt x="143" y="16"/>
                                    </a:lnTo>
                                    <a:lnTo>
                                      <a:pt x="145" y="20"/>
                                    </a:lnTo>
                                    <a:lnTo>
                                      <a:pt x="145" y="22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49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1" y="24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1" y="1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45" y="12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5" y="10"/>
                                    </a:lnTo>
                                    <a:lnTo>
                                      <a:pt x="147" y="12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5" y="18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7" y="22"/>
                                    </a:lnTo>
                                    <a:lnTo>
                                      <a:pt x="157" y="26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22"/>
                                    </a:lnTo>
                                    <a:lnTo>
                                      <a:pt x="141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9" y="16"/>
                                    </a:lnTo>
                                    <a:lnTo>
                                      <a:pt x="137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5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1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9" y="12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4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7" y="26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3" y="36"/>
                                    </a:lnTo>
                                    <a:lnTo>
                                      <a:pt x="133" y="40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1" y="16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5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79" y="48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4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25" y="60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73" y="66"/>
                                    </a:lnTo>
                                    <a:lnTo>
                                      <a:pt x="177" y="66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3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0" name="Frihåndsform 260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1" name="Frihåndsform 261"/>
                            <wps:cNvSpPr>
                              <a:spLocks/>
                            </wps:cNvSpPr>
                            <wps:spPr bwMode="auto">
                              <a:xfrm>
                                <a:off x="1171575" y="827088"/>
                                <a:ext cx="469900" cy="214313"/>
                              </a:xfrm>
                              <a:custGeom>
                                <a:avLst/>
                                <a:gdLst>
                                  <a:gd name="T0" fmla="*/ 22 w 296"/>
                                  <a:gd name="T1" fmla="*/ 117 h 135"/>
                                  <a:gd name="T2" fmla="*/ 48 w 296"/>
                                  <a:gd name="T3" fmla="*/ 125 h 135"/>
                                  <a:gd name="T4" fmla="*/ 72 w 296"/>
                                  <a:gd name="T5" fmla="*/ 113 h 135"/>
                                  <a:gd name="T6" fmla="*/ 92 w 296"/>
                                  <a:gd name="T7" fmla="*/ 103 h 135"/>
                                  <a:gd name="T8" fmla="*/ 112 w 296"/>
                                  <a:gd name="T9" fmla="*/ 95 h 135"/>
                                  <a:gd name="T10" fmla="*/ 98 w 296"/>
                                  <a:gd name="T11" fmla="*/ 85 h 135"/>
                                  <a:gd name="T12" fmla="*/ 64 w 296"/>
                                  <a:gd name="T13" fmla="*/ 93 h 135"/>
                                  <a:gd name="T14" fmla="*/ 40 w 296"/>
                                  <a:gd name="T15" fmla="*/ 101 h 135"/>
                                  <a:gd name="T16" fmla="*/ 12 w 296"/>
                                  <a:gd name="T17" fmla="*/ 115 h 135"/>
                                  <a:gd name="T18" fmla="*/ 0 w 296"/>
                                  <a:gd name="T19" fmla="*/ 97 h 135"/>
                                  <a:gd name="T20" fmla="*/ 14 w 296"/>
                                  <a:gd name="T21" fmla="*/ 69 h 135"/>
                                  <a:gd name="T22" fmla="*/ 56 w 296"/>
                                  <a:gd name="T23" fmla="*/ 61 h 135"/>
                                  <a:gd name="T24" fmla="*/ 94 w 296"/>
                                  <a:gd name="T25" fmla="*/ 57 h 135"/>
                                  <a:gd name="T26" fmla="*/ 44 w 296"/>
                                  <a:gd name="T27" fmla="*/ 67 h 135"/>
                                  <a:gd name="T28" fmla="*/ 6 w 296"/>
                                  <a:gd name="T29" fmla="*/ 81 h 135"/>
                                  <a:gd name="T30" fmla="*/ 10 w 296"/>
                                  <a:gd name="T31" fmla="*/ 109 h 135"/>
                                  <a:gd name="T32" fmla="*/ 58 w 296"/>
                                  <a:gd name="T33" fmla="*/ 91 h 135"/>
                                  <a:gd name="T34" fmla="*/ 98 w 296"/>
                                  <a:gd name="T35" fmla="*/ 67 h 135"/>
                                  <a:gd name="T36" fmla="*/ 102 w 296"/>
                                  <a:gd name="T37" fmla="*/ 69 h 135"/>
                                  <a:gd name="T38" fmla="*/ 122 w 296"/>
                                  <a:gd name="T39" fmla="*/ 87 h 135"/>
                                  <a:gd name="T40" fmla="*/ 108 w 296"/>
                                  <a:gd name="T41" fmla="*/ 61 h 135"/>
                                  <a:gd name="T42" fmla="*/ 126 w 296"/>
                                  <a:gd name="T43" fmla="*/ 75 h 135"/>
                                  <a:gd name="T44" fmla="*/ 166 w 296"/>
                                  <a:gd name="T45" fmla="*/ 65 h 135"/>
                                  <a:gd name="T46" fmla="*/ 216 w 296"/>
                                  <a:gd name="T47" fmla="*/ 53 h 135"/>
                                  <a:gd name="T48" fmla="*/ 248 w 296"/>
                                  <a:gd name="T49" fmla="*/ 45 h 135"/>
                                  <a:gd name="T50" fmla="*/ 238 w 296"/>
                                  <a:gd name="T51" fmla="*/ 17 h 135"/>
                                  <a:gd name="T52" fmla="*/ 250 w 296"/>
                                  <a:gd name="T53" fmla="*/ 4 h 135"/>
                                  <a:gd name="T54" fmla="*/ 242 w 296"/>
                                  <a:gd name="T55" fmla="*/ 21 h 135"/>
                                  <a:gd name="T56" fmla="*/ 256 w 296"/>
                                  <a:gd name="T57" fmla="*/ 47 h 135"/>
                                  <a:gd name="T58" fmla="*/ 232 w 296"/>
                                  <a:gd name="T59" fmla="*/ 53 h 135"/>
                                  <a:gd name="T60" fmla="*/ 182 w 296"/>
                                  <a:gd name="T61" fmla="*/ 65 h 135"/>
                                  <a:gd name="T62" fmla="*/ 136 w 296"/>
                                  <a:gd name="T63" fmla="*/ 75 h 135"/>
                                  <a:gd name="T64" fmla="*/ 126 w 296"/>
                                  <a:gd name="T65" fmla="*/ 83 h 135"/>
                                  <a:gd name="T66" fmla="*/ 140 w 296"/>
                                  <a:gd name="T67" fmla="*/ 85 h 135"/>
                                  <a:gd name="T68" fmla="*/ 180 w 296"/>
                                  <a:gd name="T69" fmla="*/ 75 h 135"/>
                                  <a:gd name="T70" fmla="*/ 234 w 296"/>
                                  <a:gd name="T71" fmla="*/ 63 h 135"/>
                                  <a:gd name="T72" fmla="*/ 274 w 296"/>
                                  <a:gd name="T73" fmla="*/ 53 h 135"/>
                                  <a:gd name="T74" fmla="*/ 268 w 296"/>
                                  <a:gd name="T75" fmla="*/ 47 h 135"/>
                                  <a:gd name="T76" fmla="*/ 254 w 296"/>
                                  <a:gd name="T77" fmla="*/ 5 h 135"/>
                                  <a:gd name="T78" fmla="*/ 268 w 296"/>
                                  <a:gd name="T79" fmla="*/ 0 h 135"/>
                                  <a:gd name="T80" fmla="*/ 288 w 296"/>
                                  <a:gd name="T81" fmla="*/ 21 h 135"/>
                                  <a:gd name="T82" fmla="*/ 282 w 296"/>
                                  <a:gd name="T83" fmla="*/ 41 h 135"/>
                                  <a:gd name="T84" fmla="*/ 278 w 296"/>
                                  <a:gd name="T85" fmla="*/ 41 h 135"/>
                                  <a:gd name="T86" fmla="*/ 270 w 296"/>
                                  <a:gd name="T87" fmla="*/ 27 h 135"/>
                                  <a:gd name="T88" fmla="*/ 268 w 296"/>
                                  <a:gd name="T89" fmla="*/ 17 h 135"/>
                                  <a:gd name="T90" fmla="*/ 284 w 296"/>
                                  <a:gd name="T91" fmla="*/ 33 h 135"/>
                                  <a:gd name="T92" fmla="*/ 282 w 296"/>
                                  <a:gd name="T93" fmla="*/ 13 h 135"/>
                                  <a:gd name="T94" fmla="*/ 262 w 296"/>
                                  <a:gd name="T95" fmla="*/ 4 h 135"/>
                                  <a:gd name="T96" fmla="*/ 264 w 296"/>
                                  <a:gd name="T97" fmla="*/ 35 h 135"/>
                                  <a:gd name="T98" fmla="*/ 292 w 296"/>
                                  <a:gd name="T99" fmla="*/ 43 h 135"/>
                                  <a:gd name="T100" fmla="*/ 292 w 296"/>
                                  <a:gd name="T101" fmla="*/ 53 h 135"/>
                                  <a:gd name="T102" fmla="*/ 254 w 296"/>
                                  <a:gd name="T103" fmla="*/ 63 h 135"/>
                                  <a:gd name="T104" fmla="*/ 198 w 296"/>
                                  <a:gd name="T105" fmla="*/ 77 h 135"/>
                                  <a:gd name="T106" fmla="*/ 154 w 296"/>
                                  <a:gd name="T107" fmla="*/ 87 h 135"/>
                                  <a:gd name="T108" fmla="*/ 130 w 296"/>
                                  <a:gd name="T109" fmla="*/ 95 h 135"/>
                                  <a:gd name="T110" fmla="*/ 92 w 296"/>
                                  <a:gd name="T111" fmla="*/ 109 h 135"/>
                                  <a:gd name="T112" fmla="*/ 62 w 296"/>
                                  <a:gd name="T113" fmla="*/ 125 h 135"/>
                                  <a:gd name="T114" fmla="*/ 48 w 296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6" h="135">
                                    <a:moveTo>
                                      <a:pt x="42" y="135"/>
                                    </a:moveTo>
                                    <a:lnTo>
                                      <a:pt x="38" y="133"/>
                                    </a:lnTo>
                                    <a:lnTo>
                                      <a:pt x="34" y="133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20" y="115"/>
                                    </a:lnTo>
                                    <a:lnTo>
                                      <a:pt x="22" y="117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8" y="123"/>
                                    </a:lnTo>
                                    <a:lnTo>
                                      <a:pt x="32" y="125"/>
                                    </a:lnTo>
                                    <a:lnTo>
                                      <a:pt x="36" y="125"/>
                                    </a:lnTo>
                                    <a:lnTo>
                                      <a:pt x="40" y="127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46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48" y="125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4" y="123"/>
                                    </a:lnTo>
                                    <a:lnTo>
                                      <a:pt x="56" y="121"/>
                                    </a:lnTo>
                                    <a:lnTo>
                                      <a:pt x="60" y="119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4" y="111"/>
                                    </a:lnTo>
                                    <a:lnTo>
                                      <a:pt x="78" y="109"/>
                                    </a:lnTo>
                                    <a:lnTo>
                                      <a:pt x="80" y="109"/>
                                    </a:lnTo>
                                    <a:lnTo>
                                      <a:pt x="82" y="107"/>
                                    </a:lnTo>
                                    <a:lnTo>
                                      <a:pt x="84" y="107"/>
                                    </a:lnTo>
                                    <a:lnTo>
                                      <a:pt x="84" y="105"/>
                                    </a:lnTo>
                                    <a:lnTo>
                                      <a:pt x="86" y="105"/>
                                    </a:lnTo>
                                    <a:lnTo>
                                      <a:pt x="88" y="103"/>
                                    </a:lnTo>
                                    <a:lnTo>
                                      <a:pt x="92" y="103"/>
                                    </a:lnTo>
                                    <a:lnTo>
                                      <a:pt x="94" y="101"/>
                                    </a:lnTo>
                                    <a:lnTo>
                                      <a:pt x="96" y="101"/>
                                    </a:lnTo>
                                    <a:lnTo>
                                      <a:pt x="98" y="101"/>
                                    </a:lnTo>
                                    <a:lnTo>
                                      <a:pt x="102" y="99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7"/>
                                    </a:lnTo>
                                    <a:lnTo>
                                      <a:pt x="110" y="97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2" y="95"/>
                                    </a:lnTo>
                                    <a:lnTo>
                                      <a:pt x="114" y="95"/>
                                    </a:lnTo>
                                    <a:lnTo>
                                      <a:pt x="110" y="93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6" y="87"/>
                                    </a:lnTo>
                                    <a:lnTo>
                                      <a:pt x="104" y="85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98" y="85"/>
                                    </a:lnTo>
                                    <a:lnTo>
                                      <a:pt x="96" y="85"/>
                                    </a:lnTo>
                                    <a:lnTo>
                                      <a:pt x="92" y="87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84" y="8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6" y="91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62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58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6" y="95"/>
                                    </a:lnTo>
                                    <a:lnTo>
                                      <a:pt x="52" y="97"/>
                                    </a:lnTo>
                                    <a:lnTo>
                                      <a:pt x="48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0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10" y="117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5"/>
                                    </a:lnTo>
                                    <a:lnTo>
                                      <a:pt x="2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" y="83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14" y="69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2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52" y="63"/>
                                    </a:lnTo>
                                    <a:lnTo>
                                      <a:pt x="56" y="61"/>
                                    </a:lnTo>
                                    <a:lnTo>
                                      <a:pt x="60" y="61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70" y="59"/>
                                    </a:lnTo>
                                    <a:lnTo>
                                      <a:pt x="74" y="59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92" y="59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66" y="63"/>
                                    </a:lnTo>
                                    <a:lnTo>
                                      <a:pt x="58" y="65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6" y="81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5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10" y="109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6" y="105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30" y="101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50" y="93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68" y="87"/>
                                    </a:lnTo>
                                    <a:lnTo>
                                      <a:pt x="78" y="85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100" y="79"/>
                                    </a:lnTo>
                                    <a:lnTo>
                                      <a:pt x="100" y="77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8" y="73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98" y="67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8" y="63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98" y="59"/>
                                    </a:lnTo>
                                    <a:lnTo>
                                      <a:pt x="100" y="59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1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79"/>
                                    </a:lnTo>
                                    <a:lnTo>
                                      <a:pt x="108" y="83"/>
                                    </a:lnTo>
                                    <a:lnTo>
                                      <a:pt x="110" y="87"/>
                                    </a:lnTo>
                                    <a:lnTo>
                                      <a:pt x="114" y="91"/>
                                    </a:lnTo>
                                    <a:lnTo>
                                      <a:pt x="118" y="95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26" y="89"/>
                                    </a:lnTo>
                                    <a:lnTo>
                                      <a:pt x="122" y="87"/>
                                    </a:lnTo>
                                    <a:lnTo>
                                      <a:pt x="118" y="83"/>
                                    </a:lnTo>
                                    <a:lnTo>
                                      <a:pt x="116" y="81"/>
                                    </a:lnTo>
                                    <a:lnTo>
                                      <a:pt x="112" y="7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63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08" y="61"/>
                                    </a:lnTo>
                                    <a:lnTo>
                                      <a:pt x="110" y="65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8" y="77"/>
                                    </a:lnTo>
                                    <a:lnTo>
                                      <a:pt x="118" y="75"/>
                                    </a:lnTo>
                                    <a:lnTo>
                                      <a:pt x="120" y="75"/>
                                    </a:lnTo>
                                    <a:lnTo>
                                      <a:pt x="122" y="75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28" y="73"/>
                                    </a:lnTo>
                                    <a:lnTo>
                                      <a:pt x="132" y="73"/>
                                    </a:lnTo>
                                    <a:lnTo>
                                      <a:pt x="136" y="71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50" y="67"/>
                                    </a:lnTo>
                                    <a:lnTo>
                                      <a:pt x="156" y="67"/>
                                    </a:lnTo>
                                    <a:lnTo>
                                      <a:pt x="162" y="65"/>
                                    </a:lnTo>
                                    <a:lnTo>
                                      <a:pt x="166" y="65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78" y="61"/>
                                    </a:lnTo>
                                    <a:lnTo>
                                      <a:pt x="184" y="61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196" y="5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206" y="55"/>
                                    </a:lnTo>
                                    <a:lnTo>
                                      <a:pt x="212" y="53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22" y="51"/>
                                    </a:lnTo>
                                    <a:lnTo>
                                      <a:pt x="226" y="49"/>
                                    </a:lnTo>
                                    <a:lnTo>
                                      <a:pt x="230" y="49"/>
                                    </a:lnTo>
                                    <a:lnTo>
                                      <a:pt x="234" y="47"/>
                                    </a:lnTo>
                                    <a:lnTo>
                                      <a:pt x="238" y="47"/>
                                    </a:lnTo>
                                    <a:lnTo>
                                      <a:pt x="242" y="47"/>
                                    </a:lnTo>
                                    <a:lnTo>
                                      <a:pt x="244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48" y="45"/>
                                    </a:lnTo>
                                    <a:lnTo>
                                      <a:pt x="250" y="45"/>
                                    </a:lnTo>
                                    <a:lnTo>
                                      <a:pt x="248" y="41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40" y="33"/>
                                    </a:lnTo>
                                    <a:lnTo>
                                      <a:pt x="238" y="29"/>
                                    </a:lnTo>
                                    <a:lnTo>
                                      <a:pt x="238" y="25"/>
                                    </a:lnTo>
                                    <a:lnTo>
                                      <a:pt x="238" y="21"/>
                                    </a:lnTo>
                                    <a:lnTo>
                                      <a:pt x="238" y="17"/>
                                    </a:lnTo>
                                    <a:lnTo>
                                      <a:pt x="238" y="13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40" y="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5"/>
                                    </a:lnTo>
                                    <a:lnTo>
                                      <a:pt x="248" y="4"/>
                                    </a:lnTo>
                                    <a:lnTo>
                                      <a:pt x="250" y="2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8" y="5"/>
                                    </a:lnTo>
                                    <a:lnTo>
                                      <a:pt x="246" y="7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4" y="11"/>
                                    </a:lnTo>
                                    <a:lnTo>
                                      <a:pt x="242" y="17"/>
                                    </a:lnTo>
                                    <a:lnTo>
                                      <a:pt x="242" y="21"/>
                                    </a:lnTo>
                                    <a:lnTo>
                                      <a:pt x="242" y="25"/>
                                    </a:lnTo>
                                    <a:lnTo>
                                      <a:pt x="244" y="29"/>
                                    </a:lnTo>
                                    <a:lnTo>
                                      <a:pt x="246" y="33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2" y="39"/>
                                    </a:lnTo>
                                    <a:lnTo>
                                      <a:pt x="254" y="41"/>
                                    </a:lnTo>
                                    <a:lnTo>
                                      <a:pt x="256" y="43"/>
                                    </a:lnTo>
                                    <a:lnTo>
                                      <a:pt x="256" y="45"/>
                                    </a:lnTo>
                                    <a:lnTo>
                                      <a:pt x="256" y="47"/>
                                    </a:lnTo>
                                    <a:lnTo>
                                      <a:pt x="25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52" y="49"/>
                                    </a:lnTo>
                                    <a:lnTo>
                                      <a:pt x="250" y="49"/>
                                    </a:lnTo>
                                    <a:lnTo>
                                      <a:pt x="248" y="49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40" y="51"/>
                                    </a:lnTo>
                                    <a:lnTo>
                                      <a:pt x="236" y="51"/>
                                    </a:lnTo>
                                    <a:lnTo>
                                      <a:pt x="232" y="53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2" y="55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10" y="57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198" y="61"/>
                                    </a:lnTo>
                                    <a:lnTo>
                                      <a:pt x="194" y="61"/>
                                    </a:lnTo>
                                    <a:lnTo>
                                      <a:pt x="188" y="63"/>
                                    </a:lnTo>
                                    <a:lnTo>
                                      <a:pt x="182" y="65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70" y="67"/>
                                    </a:lnTo>
                                    <a:lnTo>
                                      <a:pt x="164" y="69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48" y="73"/>
                                    </a:lnTo>
                                    <a:lnTo>
                                      <a:pt x="144" y="73"/>
                                    </a:lnTo>
                                    <a:lnTo>
                                      <a:pt x="140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32" y="77"/>
                                    </a:lnTo>
                                    <a:lnTo>
                                      <a:pt x="128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4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0" y="79"/>
                                    </a:lnTo>
                                    <a:lnTo>
                                      <a:pt x="122" y="81"/>
                                    </a:lnTo>
                                    <a:lnTo>
                                      <a:pt x="124" y="83"/>
                                    </a:lnTo>
                                    <a:lnTo>
                                      <a:pt x="126" y="83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30" y="85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4" y="87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8" y="87"/>
                                    </a:lnTo>
                                    <a:lnTo>
                                      <a:pt x="140" y="85"/>
                                    </a:lnTo>
                                    <a:lnTo>
                                      <a:pt x="144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5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4" y="79"/>
                                    </a:lnTo>
                                    <a:lnTo>
                                      <a:pt x="168" y="77"/>
                                    </a:lnTo>
                                    <a:lnTo>
                                      <a:pt x="174" y="77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86" y="73"/>
                                    </a:lnTo>
                                    <a:lnTo>
                                      <a:pt x="192" y="73"/>
                                    </a:lnTo>
                                    <a:lnTo>
                                      <a:pt x="198" y="71"/>
                                    </a:lnTo>
                                    <a:lnTo>
                                      <a:pt x="204" y="69"/>
                                    </a:lnTo>
                                    <a:lnTo>
                                      <a:pt x="210" y="67"/>
                                    </a:lnTo>
                                    <a:lnTo>
                                      <a:pt x="216" y="67"/>
                                    </a:lnTo>
                                    <a:lnTo>
                                      <a:pt x="222" y="65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4" y="63"/>
                                    </a:lnTo>
                                    <a:lnTo>
                                      <a:pt x="240" y="61"/>
                                    </a:lnTo>
                                    <a:lnTo>
                                      <a:pt x="244" y="59"/>
                                    </a:lnTo>
                                    <a:lnTo>
                                      <a:pt x="250" y="59"/>
                                    </a:lnTo>
                                    <a:lnTo>
                                      <a:pt x="254" y="57"/>
                                    </a:lnTo>
                                    <a:lnTo>
                                      <a:pt x="260" y="55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8" y="55"/>
                                    </a:lnTo>
                                    <a:lnTo>
                                      <a:pt x="272" y="53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78" y="51"/>
                                    </a:lnTo>
                                    <a:lnTo>
                                      <a:pt x="276" y="51"/>
                                    </a:lnTo>
                                    <a:lnTo>
                                      <a:pt x="274" y="51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2" y="49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70" y="47"/>
                                    </a:lnTo>
                                    <a:lnTo>
                                      <a:pt x="268" y="47"/>
                                    </a:lnTo>
                                    <a:lnTo>
                                      <a:pt x="264" y="43"/>
                                    </a:lnTo>
                                    <a:lnTo>
                                      <a:pt x="262" y="39"/>
                                    </a:lnTo>
                                    <a:lnTo>
                                      <a:pt x="258" y="33"/>
                                    </a:lnTo>
                                    <a:lnTo>
                                      <a:pt x="256" y="29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52" y="11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4" y="5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58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0" y="2"/>
                                    </a:lnTo>
                                    <a:lnTo>
                                      <a:pt x="264" y="0"/>
                                    </a:lnTo>
                                    <a:lnTo>
                                      <a:pt x="268" y="0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6" y="5"/>
                                    </a:lnTo>
                                    <a:lnTo>
                                      <a:pt x="280" y="7"/>
                                    </a:lnTo>
                                    <a:lnTo>
                                      <a:pt x="282" y="9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86" y="15"/>
                                    </a:lnTo>
                                    <a:lnTo>
                                      <a:pt x="288" y="19"/>
                                    </a:lnTo>
                                    <a:lnTo>
                                      <a:pt x="288" y="21"/>
                                    </a:lnTo>
                                    <a:lnTo>
                                      <a:pt x="290" y="25"/>
                                    </a:lnTo>
                                    <a:lnTo>
                                      <a:pt x="290" y="29"/>
                                    </a:lnTo>
                                    <a:lnTo>
                                      <a:pt x="290" y="31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8" y="37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6" y="39"/>
                                    </a:lnTo>
                                    <a:lnTo>
                                      <a:pt x="284" y="41"/>
                                    </a:lnTo>
                                    <a:lnTo>
                                      <a:pt x="282" y="41"/>
                                    </a:lnTo>
                                    <a:lnTo>
                                      <a:pt x="280" y="43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276" y="43"/>
                                    </a:lnTo>
                                    <a:lnTo>
                                      <a:pt x="274" y="43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6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78" y="41"/>
                                    </a:lnTo>
                                    <a:lnTo>
                                      <a:pt x="280" y="41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7"/>
                                    </a:lnTo>
                                    <a:lnTo>
                                      <a:pt x="276" y="35"/>
                                    </a:lnTo>
                                    <a:lnTo>
                                      <a:pt x="274" y="33"/>
                                    </a:lnTo>
                                    <a:lnTo>
                                      <a:pt x="272" y="31"/>
                                    </a:lnTo>
                                    <a:lnTo>
                                      <a:pt x="270" y="29"/>
                                    </a:lnTo>
                                    <a:lnTo>
                                      <a:pt x="270" y="27"/>
                                    </a:lnTo>
                                    <a:lnTo>
                                      <a:pt x="268" y="25"/>
                                    </a:lnTo>
                                    <a:lnTo>
                                      <a:pt x="266" y="23"/>
                                    </a:lnTo>
                                    <a:lnTo>
                                      <a:pt x="262" y="25"/>
                                    </a:lnTo>
                                    <a:lnTo>
                                      <a:pt x="260" y="21"/>
                                    </a:lnTo>
                                    <a:lnTo>
                                      <a:pt x="262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4" y="19"/>
                                    </a:lnTo>
                                    <a:lnTo>
                                      <a:pt x="266" y="19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68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0" y="17"/>
                                    </a:lnTo>
                                    <a:lnTo>
                                      <a:pt x="272" y="23"/>
                                    </a:lnTo>
                                    <a:lnTo>
                                      <a:pt x="274" y="27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2" y="35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3"/>
                                    </a:lnTo>
                                    <a:lnTo>
                                      <a:pt x="284" y="31"/>
                                    </a:lnTo>
                                    <a:lnTo>
                                      <a:pt x="286" y="31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86" y="27"/>
                                    </a:lnTo>
                                    <a:lnTo>
                                      <a:pt x="286" y="25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284" y="17"/>
                                    </a:lnTo>
                                    <a:lnTo>
                                      <a:pt x="282" y="13"/>
                                    </a:lnTo>
                                    <a:lnTo>
                                      <a:pt x="280" y="11"/>
                                    </a:lnTo>
                                    <a:lnTo>
                                      <a:pt x="276" y="7"/>
                                    </a:lnTo>
                                    <a:lnTo>
                                      <a:pt x="274" y="5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2" y="4"/>
                                    </a:lnTo>
                                    <a:lnTo>
                                      <a:pt x="260" y="4"/>
                                    </a:lnTo>
                                    <a:lnTo>
                                      <a:pt x="260" y="5"/>
                                    </a:lnTo>
                                    <a:lnTo>
                                      <a:pt x="258" y="5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258" y="13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58" y="23"/>
                                    </a:lnTo>
                                    <a:lnTo>
                                      <a:pt x="262" y="29"/>
                                    </a:lnTo>
                                    <a:lnTo>
                                      <a:pt x="264" y="35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76" y="47"/>
                                    </a:lnTo>
                                    <a:lnTo>
                                      <a:pt x="284" y="51"/>
                                    </a:lnTo>
                                    <a:lnTo>
                                      <a:pt x="286" y="49"/>
                                    </a:lnTo>
                                    <a:lnTo>
                                      <a:pt x="288" y="49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0" y="47"/>
                                    </a:lnTo>
                                    <a:lnTo>
                                      <a:pt x="292" y="45"/>
                                    </a:lnTo>
                                    <a:lnTo>
                                      <a:pt x="292" y="43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92" y="35"/>
                                    </a:lnTo>
                                    <a:lnTo>
                                      <a:pt x="294" y="39"/>
                                    </a:lnTo>
                                    <a:lnTo>
                                      <a:pt x="296" y="41"/>
                                    </a:lnTo>
                                    <a:lnTo>
                                      <a:pt x="296" y="45"/>
                                    </a:lnTo>
                                    <a:lnTo>
                                      <a:pt x="296" y="47"/>
                                    </a:lnTo>
                                    <a:lnTo>
                                      <a:pt x="296" y="49"/>
                                    </a:lnTo>
                                    <a:lnTo>
                                      <a:pt x="294" y="51"/>
                                    </a:lnTo>
                                    <a:lnTo>
                                      <a:pt x="292" y="53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82" y="57"/>
                                    </a:lnTo>
                                    <a:lnTo>
                                      <a:pt x="278" y="57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70" y="59"/>
                                    </a:lnTo>
                                    <a:lnTo>
                                      <a:pt x="264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54" y="63"/>
                                    </a:lnTo>
                                    <a:lnTo>
                                      <a:pt x="248" y="65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18" y="73"/>
                                    </a:lnTo>
                                    <a:lnTo>
                                      <a:pt x="210" y="73"/>
                                    </a:lnTo>
                                    <a:lnTo>
                                      <a:pt x="204" y="75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2" y="79"/>
                                    </a:lnTo>
                                    <a:lnTo>
                                      <a:pt x="186" y="79"/>
                                    </a:lnTo>
                                    <a:lnTo>
                                      <a:pt x="182" y="81"/>
                                    </a:lnTo>
                                    <a:lnTo>
                                      <a:pt x="17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2" y="85"/>
                                    </a:lnTo>
                                    <a:lnTo>
                                      <a:pt x="158" y="87"/>
                                    </a:lnTo>
                                    <a:lnTo>
                                      <a:pt x="154" y="87"/>
                                    </a:lnTo>
                                    <a:lnTo>
                                      <a:pt x="150" y="89"/>
                                    </a:lnTo>
                                    <a:lnTo>
                                      <a:pt x="148" y="89"/>
                                    </a:lnTo>
                                    <a:lnTo>
                                      <a:pt x="146" y="89"/>
                                    </a:lnTo>
                                    <a:lnTo>
                                      <a:pt x="144" y="89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44" y="91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34" y="93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2" y="97"/>
                                    </a:lnTo>
                                    <a:lnTo>
                                      <a:pt x="118" y="99"/>
                                    </a:lnTo>
                                    <a:lnTo>
                                      <a:pt x="114" y="99"/>
                                    </a:lnTo>
                                    <a:lnTo>
                                      <a:pt x="110" y="101"/>
                                    </a:lnTo>
                                    <a:lnTo>
                                      <a:pt x="104" y="103"/>
                                    </a:lnTo>
                                    <a:lnTo>
                                      <a:pt x="100" y="105"/>
                                    </a:lnTo>
                                    <a:lnTo>
                                      <a:pt x="96" y="107"/>
                                    </a:lnTo>
                                    <a:lnTo>
                                      <a:pt x="92" y="109"/>
                                    </a:lnTo>
                                    <a:lnTo>
                                      <a:pt x="86" y="111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76" y="117"/>
                                    </a:lnTo>
                                    <a:lnTo>
                                      <a:pt x="70" y="121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6" y="123"/>
                                    </a:lnTo>
                                    <a:lnTo>
                                      <a:pt x="64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60" y="127"/>
                                    </a:lnTo>
                                    <a:lnTo>
                                      <a:pt x="58" y="127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4" y="129"/>
                                    </a:lnTo>
                                    <a:lnTo>
                                      <a:pt x="54" y="131"/>
                                    </a:lnTo>
                                    <a:lnTo>
                                      <a:pt x="52" y="131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5"/>
                                    </a:lnTo>
                                    <a:lnTo>
                                      <a:pt x="46" y="135"/>
                                    </a:lnTo>
                                    <a:lnTo>
                                      <a:pt x="42" y="13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2" name="Frihåndsform 262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3" name="Frihåndsform 263"/>
                            <wps:cNvSpPr>
                              <a:spLocks/>
                            </wps:cNvSpPr>
                            <wps:spPr bwMode="auto">
                              <a:xfrm>
                                <a:off x="1235075" y="801688"/>
                                <a:ext cx="323850" cy="112713"/>
                              </a:xfrm>
                              <a:custGeom>
                                <a:avLst/>
                                <a:gdLst>
                                  <a:gd name="T0" fmla="*/ 42 w 204"/>
                                  <a:gd name="T1" fmla="*/ 57 h 71"/>
                                  <a:gd name="T2" fmla="*/ 24 w 204"/>
                                  <a:gd name="T3" fmla="*/ 53 h 71"/>
                                  <a:gd name="T4" fmla="*/ 28 w 204"/>
                                  <a:gd name="T5" fmla="*/ 49 h 71"/>
                                  <a:gd name="T6" fmla="*/ 48 w 204"/>
                                  <a:gd name="T7" fmla="*/ 57 h 71"/>
                                  <a:gd name="T8" fmla="*/ 56 w 204"/>
                                  <a:gd name="T9" fmla="*/ 67 h 71"/>
                                  <a:gd name="T10" fmla="*/ 50 w 204"/>
                                  <a:gd name="T11" fmla="*/ 53 h 71"/>
                                  <a:gd name="T12" fmla="*/ 24 w 204"/>
                                  <a:gd name="T13" fmla="*/ 47 h 71"/>
                                  <a:gd name="T14" fmla="*/ 16 w 204"/>
                                  <a:gd name="T15" fmla="*/ 63 h 71"/>
                                  <a:gd name="T16" fmla="*/ 10 w 204"/>
                                  <a:gd name="T17" fmla="*/ 71 h 71"/>
                                  <a:gd name="T18" fmla="*/ 0 w 204"/>
                                  <a:gd name="T19" fmla="*/ 59 h 71"/>
                                  <a:gd name="T20" fmla="*/ 14 w 204"/>
                                  <a:gd name="T21" fmla="*/ 45 h 71"/>
                                  <a:gd name="T22" fmla="*/ 4 w 204"/>
                                  <a:gd name="T23" fmla="*/ 61 h 71"/>
                                  <a:gd name="T24" fmla="*/ 12 w 204"/>
                                  <a:gd name="T25" fmla="*/ 67 h 71"/>
                                  <a:gd name="T26" fmla="*/ 12 w 204"/>
                                  <a:gd name="T27" fmla="*/ 59 h 71"/>
                                  <a:gd name="T28" fmla="*/ 24 w 204"/>
                                  <a:gd name="T29" fmla="*/ 45 h 71"/>
                                  <a:gd name="T30" fmla="*/ 48 w 204"/>
                                  <a:gd name="T31" fmla="*/ 47 h 71"/>
                                  <a:gd name="T32" fmla="*/ 68 w 204"/>
                                  <a:gd name="T33" fmla="*/ 67 h 71"/>
                                  <a:gd name="T34" fmla="*/ 72 w 204"/>
                                  <a:gd name="T35" fmla="*/ 61 h 71"/>
                                  <a:gd name="T36" fmla="*/ 66 w 204"/>
                                  <a:gd name="T37" fmla="*/ 47 h 71"/>
                                  <a:gd name="T38" fmla="*/ 72 w 204"/>
                                  <a:gd name="T39" fmla="*/ 35 h 71"/>
                                  <a:gd name="T40" fmla="*/ 94 w 204"/>
                                  <a:gd name="T41" fmla="*/ 31 h 71"/>
                                  <a:gd name="T42" fmla="*/ 118 w 204"/>
                                  <a:gd name="T43" fmla="*/ 31 h 71"/>
                                  <a:gd name="T44" fmla="*/ 100 w 204"/>
                                  <a:gd name="T45" fmla="*/ 35 h 71"/>
                                  <a:gd name="T46" fmla="*/ 80 w 204"/>
                                  <a:gd name="T47" fmla="*/ 35 h 71"/>
                                  <a:gd name="T48" fmla="*/ 72 w 204"/>
                                  <a:gd name="T49" fmla="*/ 45 h 71"/>
                                  <a:gd name="T50" fmla="*/ 78 w 204"/>
                                  <a:gd name="T51" fmla="*/ 61 h 71"/>
                                  <a:gd name="T52" fmla="*/ 80 w 204"/>
                                  <a:gd name="T53" fmla="*/ 53 h 71"/>
                                  <a:gd name="T54" fmla="*/ 88 w 204"/>
                                  <a:gd name="T55" fmla="*/ 39 h 71"/>
                                  <a:gd name="T56" fmla="*/ 108 w 204"/>
                                  <a:gd name="T57" fmla="*/ 39 h 71"/>
                                  <a:gd name="T58" fmla="*/ 120 w 204"/>
                                  <a:gd name="T59" fmla="*/ 35 h 71"/>
                                  <a:gd name="T60" fmla="*/ 116 w 204"/>
                                  <a:gd name="T61" fmla="*/ 25 h 71"/>
                                  <a:gd name="T62" fmla="*/ 100 w 204"/>
                                  <a:gd name="T63" fmla="*/ 14 h 71"/>
                                  <a:gd name="T64" fmla="*/ 108 w 204"/>
                                  <a:gd name="T65" fmla="*/ 6 h 71"/>
                                  <a:gd name="T66" fmla="*/ 126 w 204"/>
                                  <a:gd name="T67" fmla="*/ 10 h 71"/>
                                  <a:gd name="T68" fmla="*/ 132 w 204"/>
                                  <a:gd name="T69" fmla="*/ 8 h 71"/>
                                  <a:gd name="T70" fmla="*/ 122 w 204"/>
                                  <a:gd name="T71" fmla="*/ 2 h 71"/>
                                  <a:gd name="T72" fmla="*/ 130 w 204"/>
                                  <a:gd name="T73" fmla="*/ 0 h 71"/>
                                  <a:gd name="T74" fmla="*/ 134 w 204"/>
                                  <a:gd name="T75" fmla="*/ 12 h 71"/>
                                  <a:gd name="T76" fmla="*/ 126 w 204"/>
                                  <a:gd name="T77" fmla="*/ 16 h 71"/>
                                  <a:gd name="T78" fmla="*/ 114 w 204"/>
                                  <a:gd name="T79" fmla="*/ 8 h 71"/>
                                  <a:gd name="T80" fmla="*/ 106 w 204"/>
                                  <a:gd name="T81" fmla="*/ 12 h 71"/>
                                  <a:gd name="T82" fmla="*/ 122 w 204"/>
                                  <a:gd name="T83" fmla="*/ 25 h 71"/>
                                  <a:gd name="T84" fmla="*/ 116 w 204"/>
                                  <a:gd name="T85" fmla="*/ 18 h 71"/>
                                  <a:gd name="T86" fmla="*/ 118 w 204"/>
                                  <a:gd name="T87" fmla="*/ 16 h 71"/>
                                  <a:gd name="T88" fmla="*/ 130 w 204"/>
                                  <a:gd name="T89" fmla="*/ 27 h 71"/>
                                  <a:gd name="T90" fmla="*/ 116 w 204"/>
                                  <a:gd name="T91" fmla="*/ 41 h 71"/>
                                  <a:gd name="T92" fmla="*/ 100 w 204"/>
                                  <a:gd name="T93" fmla="*/ 43 h 71"/>
                                  <a:gd name="T94" fmla="*/ 84 w 204"/>
                                  <a:gd name="T95" fmla="*/ 43 h 71"/>
                                  <a:gd name="T96" fmla="*/ 84 w 204"/>
                                  <a:gd name="T97" fmla="*/ 61 h 71"/>
                                  <a:gd name="T98" fmla="*/ 110 w 204"/>
                                  <a:gd name="T99" fmla="*/ 55 h 71"/>
                                  <a:gd name="T100" fmla="*/ 144 w 204"/>
                                  <a:gd name="T101" fmla="*/ 43 h 71"/>
                                  <a:gd name="T102" fmla="*/ 172 w 204"/>
                                  <a:gd name="T103" fmla="*/ 31 h 71"/>
                                  <a:gd name="T104" fmla="*/ 194 w 204"/>
                                  <a:gd name="T105" fmla="*/ 21 h 71"/>
                                  <a:gd name="T106" fmla="*/ 204 w 204"/>
                                  <a:gd name="T107" fmla="*/ 16 h 71"/>
                                  <a:gd name="T108" fmla="*/ 196 w 204"/>
                                  <a:gd name="T109" fmla="*/ 25 h 71"/>
                                  <a:gd name="T110" fmla="*/ 176 w 204"/>
                                  <a:gd name="T111" fmla="*/ 37 h 71"/>
                                  <a:gd name="T112" fmla="*/ 150 w 204"/>
                                  <a:gd name="T113" fmla="*/ 47 h 71"/>
                                  <a:gd name="T114" fmla="*/ 106 w 204"/>
                                  <a:gd name="T115" fmla="*/ 6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1">
                                    <a:moveTo>
                                      <a:pt x="54" y="71"/>
                                    </a:moveTo>
                                    <a:lnTo>
                                      <a:pt x="52" y="69"/>
                                    </a:lnTo>
                                    <a:lnTo>
                                      <a:pt x="50" y="67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36" y="53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0" y="51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4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2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8" y="51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4" y="55"/>
                                    </a:lnTo>
                                    <a:lnTo>
                                      <a:pt x="48" y="57"/>
                                    </a:lnTo>
                                    <a:lnTo>
                                      <a:pt x="50" y="59"/>
                                    </a:lnTo>
                                    <a:lnTo>
                                      <a:pt x="52" y="61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8" y="69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2" y="67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56" y="59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44" y="4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8" y="47"/>
                                    </a:lnTo>
                                    <a:lnTo>
                                      <a:pt x="26" y="47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20" y="51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3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20" y="69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2" y="71"/>
                                    </a:lnTo>
                                    <a:lnTo>
                                      <a:pt x="10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6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7"/>
                                    </a:lnTo>
                                    <a:lnTo>
                                      <a:pt x="2" y="53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12" y="49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67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10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16" y="67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6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2" y="59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1"/>
                                    </a:lnTo>
                                    <a:lnTo>
                                      <a:pt x="18" y="49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4" y="45"/>
                                    </a:lnTo>
                                    <a:lnTo>
                                      <a:pt x="28" y="45"/>
                                    </a:lnTo>
                                    <a:lnTo>
                                      <a:pt x="32" y="43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40" y="45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52" y="51"/>
                                    </a:lnTo>
                                    <a:lnTo>
                                      <a:pt x="56" y="53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62" y="59"/>
                                    </a:lnTo>
                                    <a:lnTo>
                                      <a:pt x="64" y="63"/>
                                    </a:lnTo>
                                    <a:lnTo>
                                      <a:pt x="66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0" y="63"/>
                                    </a:lnTo>
                                    <a:lnTo>
                                      <a:pt x="72" y="63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72" y="5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8" y="49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66" y="47"/>
                                    </a:lnTo>
                                    <a:lnTo>
                                      <a:pt x="66" y="45"/>
                                    </a:lnTo>
                                    <a:lnTo>
                                      <a:pt x="66" y="43"/>
                                    </a:lnTo>
                                    <a:lnTo>
                                      <a:pt x="66" y="41"/>
                                    </a:lnTo>
                                    <a:lnTo>
                                      <a:pt x="66" y="39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70" y="37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80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90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4" y="31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4" y="33"/>
                                    </a:lnTo>
                                    <a:lnTo>
                                      <a:pt x="112" y="33"/>
                                    </a:lnTo>
                                    <a:lnTo>
                                      <a:pt x="108" y="35"/>
                                    </a:lnTo>
                                    <a:lnTo>
                                      <a:pt x="106" y="35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5"/>
                                    </a:lnTo>
                                    <a:lnTo>
                                      <a:pt x="98" y="35"/>
                                    </a:lnTo>
                                    <a:lnTo>
                                      <a:pt x="96" y="35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35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6" y="39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2" y="41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0" y="43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2" y="47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74" y="51"/>
                                    </a:lnTo>
                                    <a:lnTo>
                                      <a:pt x="76" y="53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61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80" y="53"/>
                                    </a:lnTo>
                                    <a:lnTo>
                                      <a:pt x="78" y="49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5"/>
                                    </a:lnTo>
                                    <a:lnTo>
                                      <a:pt x="80" y="43"/>
                                    </a:lnTo>
                                    <a:lnTo>
                                      <a:pt x="82" y="41"/>
                                    </a:lnTo>
                                    <a:lnTo>
                                      <a:pt x="84" y="41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8" y="39"/>
                                    </a:lnTo>
                                    <a:lnTo>
                                      <a:pt x="102" y="39"/>
                                    </a:lnTo>
                                    <a:lnTo>
                                      <a:pt x="104" y="39"/>
                                    </a:lnTo>
                                    <a:lnTo>
                                      <a:pt x="108" y="39"/>
                                    </a:lnTo>
                                    <a:lnTo>
                                      <a:pt x="110" y="39"/>
                                    </a:lnTo>
                                    <a:lnTo>
                                      <a:pt x="112" y="37"/>
                                    </a:lnTo>
                                    <a:lnTo>
                                      <a:pt x="116" y="37"/>
                                    </a:lnTo>
                                    <a:lnTo>
                                      <a:pt x="118" y="37"/>
                                    </a:lnTo>
                                    <a:lnTo>
                                      <a:pt x="118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18" y="27"/>
                                    </a:lnTo>
                                    <a:lnTo>
                                      <a:pt x="116" y="25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08" y="23"/>
                                    </a:lnTo>
                                    <a:lnTo>
                                      <a:pt x="106" y="21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2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6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2" y="21"/>
                                    </a:lnTo>
                                    <a:lnTo>
                                      <a:pt x="116" y="23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26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22" y="21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2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0" y="23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18" y="39"/>
                                    </a:lnTo>
                                    <a:lnTo>
                                      <a:pt x="116" y="41"/>
                                    </a:lnTo>
                                    <a:lnTo>
                                      <a:pt x="114" y="41"/>
                                    </a:lnTo>
                                    <a:lnTo>
                                      <a:pt x="112" y="41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8" y="43"/>
                                    </a:lnTo>
                                    <a:lnTo>
                                      <a:pt x="106" y="43"/>
                                    </a:lnTo>
                                    <a:lnTo>
                                      <a:pt x="102" y="43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4" y="43"/>
                                    </a:lnTo>
                                    <a:lnTo>
                                      <a:pt x="90" y="43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7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2" y="51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4" y="61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6" y="61"/>
                                    </a:lnTo>
                                    <a:lnTo>
                                      <a:pt x="92" y="61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6" y="57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6" y="53"/>
                                    </a:lnTo>
                                    <a:lnTo>
                                      <a:pt x="120" y="51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30" y="49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48" y="41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6" y="37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64" y="33"/>
                                    </a:lnTo>
                                    <a:lnTo>
                                      <a:pt x="168" y="33"/>
                                    </a:lnTo>
                                    <a:lnTo>
                                      <a:pt x="172" y="31"/>
                                    </a:lnTo>
                                    <a:lnTo>
                                      <a:pt x="176" y="29"/>
                                    </a:lnTo>
                                    <a:lnTo>
                                      <a:pt x="178" y="27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4" y="21"/>
                                    </a:lnTo>
                                    <a:lnTo>
                                      <a:pt x="196" y="20"/>
                                    </a:lnTo>
                                    <a:lnTo>
                                      <a:pt x="198" y="18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198" y="21"/>
                                    </a:lnTo>
                                    <a:lnTo>
                                      <a:pt x="198" y="23"/>
                                    </a:lnTo>
                                    <a:lnTo>
                                      <a:pt x="196" y="25"/>
                                    </a:lnTo>
                                    <a:lnTo>
                                      <a:pt x="194" y="27"/>
                                    </a:lnTo>
                                    <a:lnTo>
                                      <a:pt x="192" y="27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6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6" y="37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2" y="37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66" y="41"/>
                                    </a:lnTo>
                                    <a:lnTo>
                                      <a:pt x="162" y="43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0" y="47"/>
                                    </a:lnTo>
                                    <a:lnTo>
                                      <a:pt x="144" y="49"/>
                                    </a:lnTo>
                                    <a:lnTo>
                                      <a:pt x="13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24" y="55"/>
                                    </a:lnTo>
                                    <a:lnTo>
                                      <a:pt x="118" y="57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06" y="61"/>
                                    </a:lnTo>
                                    <a:lnTo>
                                      <a:pt x="102" y="63"/>
                                    </a:lnTo>
                                    <a:lnTo>
                                      <a:pt x="96" y="65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0" y="71"/>
                                    </a:lnTo>
                                    <a:lnTo>
                                      <a:pt x="58" y="71"/>
                                    </a:lnTo>
                                    <a:lnTo>
                                      <a:pt x="54" y="7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4" name="Frihåndsform 264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5" name="Frihåndsform 265"/>
                            <wps:cNvSpPr>
                              <a:spLocks/>
                            </wps:cNvSpPr>
                            <wps:spPr bwMode="auto">
                              <a:xfrm>
                                <a:off x="862013" y="369888"/>
                                <a:ext cx="490538" cy="212725"/>
                              </a:xfrm>
                              <a:custGeom>
                                <a:avLst/>
                                <a:gdLst>
                                  <a:gd name="T0" fmla="*/ 24 w 309"/>
                                  <a:gd name="T1" fmla="*/ 116 h 134"/>
                                  <a:gd name="T2" fmla="*/ 49 w 309"/>
                                  <a:gd name="T3" fmla="*/ 124 h 134"/>
                                  <a:gd name="T4" fmla="*/ 73 w 309"/>
                                  <a:gd name="T5" fmla="*/ 112 h 134"/>
                                  <a:gd name="T6" fmla="*/ 95 w 309"/>
                                  <a:gd name="T7" fmla="*/ 102 h 134"/>
                                  <a:gd name="T8" fmla="*/ 115 w 309"/>
                                  <a:gd name="T9" fmla="*/ 96 h 134"/>
                                  <a:gd name="T10" fmla="*/ 103 w 309"/>
                                  <a:gd name="T11" fmla="*/ 84 h 134"/>
                                  <a:gd name="T12" fmla="*/ 67 w 309"/>
                                  <a:gd name="T13" fmla="*/ 92 h 134"/>
                                  <a:gd name="T14" fmla="*/ 44 w 309"/>
                                  <a:gd name="T15" fmla="*/ 100 h 134"/>
                                  <a:gd name="T16" fmla="*/ 14 w 309"/>
                                  <a:gd name="T17" fmla="*/ 112 h 134"/>
                                  <a:gd name="T18" fmla="*/ 0 w 309"/>
                                  <a:gd name="T19" fmla="*/ 92 h 134"/>
                                  <a:gd name="T20" fmla="*/ 16 w 309"/>
                                  <a:gd name="T21" fmla="*/ 64 h 134"/>
                                  <a:gd name="T22" fmla="*/ 59 w 309"/>
                                  <a:gd name="T23" fmla="*/ 58 h 134"/>
                                  <a:gd name="T24" fmla="*/ 99 w 309"/>
                                  <a:gd name="T25" fmla="*/ 56 h 134"/>
                                  <a:gd name="T26" fmla="*/ 47 w 309"/>
                                  <a:gd name="T27" fmla="*/ 64 h 134"/>
                                  <a:gd name="T28" fmla="*/ 10 w 309"/>
                                  <a:gd name="T29" fmla="*/ 78 h 134"/>
                                  <a:gd name="T30" fmla="*/ 12 w 309"/>
                                  <a:gd name="T31" fmla="*/ 106 h 134"/>
                                  <a:gd name="T32" fmla="*/ 61 w 309"/>
                                  <a:gd name="T33" fmla="*/ 88 h 134"/>
                                  <a:gd name="T34" fmla="*/ 103 w 309"/>
                                  <a:gd name="T35" fmla="*/ 66 h 134"/>
                                  <a:gd name="T36" fmla="*/ 107 w 309"/>
                                  <a:gd name="T37" fmla="*/ 68 h 134"/>
                                  <a:gd name="T38" fmla="*/ 127 w 309"/>
                                  <a:gd name="T39" fmla="*/ 86 h 134"/>
                                  <a:gd name="T40" fmla="*/ 111 w 309"/>
                                  <a:gd name="T41" fmla="*/ 58 h 134"/>
                                  <a:gd name="T42" fmla="*/ 131 w 309"/>
                                  <a:gd name="T43" fmla="*/ 74 h 134"/>
                                  <a:gd name="T44" fmla="*/ 173 w 309"/>
                                  <a:gd name="T45" fmla="*/ 64 h 134"/>
                                  <a:gd name="T46" fmla="*/ 225 w 309"/>
                                  <a:gd name="T47" fmla="*/ 54 h 134"/>
                                  <a:gd name="T48" fmla="*/ 259 w 309"/>
                                  <a:gd name="T49" fmla="*/ 46 h 134"/>
                                  <a:gd name="T50" fmla="*/ 247 w 309"/>
                                  <a:gd name="T51" fmla="*/ 18 h 134"/>
                                  <a:gd name="T52" fmla="*/ 261 w 309"/>
                                  <a:gd name="T53" fmla="*/ 2 h 134"/>
                                  <a:gd name="T54" fmla="*/ 253 w 309"/>
                                  <a:gd name="T55" fmla="*/ 22 h 134"/>
                                  <a:gd name="T56" fmla="*/ 267 w 309"/>
                                  <a:gd name="T57" fmla="*/ 48 h 134"/>
                                  <a:gd name="T58" fmla="*/ 241 w 309"/>
                                  <a:gd name="T59" fmla="*/ 54 h 134"/>
                                  <a:gd name="T60" fmla="*/ 189 w 309"/>
                                  <a:gd name="T61" fmla="*/ 64 h 134"/>
                                  <a:gd name="T62" fmla="*/ 141 w 309"/>
                                  <a:gd name="T63" fmla="*/ 76 h 134"/>
                                  <a:gd name="T64" fmla="*/ 131 w 309"/>
                                  <a:gd name="T65" fmla="*/ 82 h 134"/>
                                  <a:gd name="T66" fmla="*/ 145 w 309"/>
                                  <a:gd name="T67" fmla="*/ 86 h 134"/>
                                  <a:gd name="T68" fmla="*/ 187 w 309"/>
                                  <a:gd name="T69" fmla="*/ 76 h 134"/>
                                  <a:gd name="T70" fmla="*/ 243 w 309"/>
                                  <a:gd name="T71" fmla="*/ 64 h 134"/>
                                  <a:gd name="T72" fmla="*/ 285 w 309"/>
                                  <a:gd name="T73" fmla="*/ 56 h 134"/>
                                  <a:gd name="T74" fmla="*/ 279 w 309"/>
                                  <a:gd name="T75" fmla="*/ 48 h 134"/>
                                  <a:gd name="T76" fmla="*/ 265 w 309"/>
                                  <a:gd name="T77" fmla="*/ 6 h 134"/>
                                  <a:gd name="T78" fmla="*/ 279 w 309"/>
                                  <a:gd name="T79" fmla="*/ 0 h 134"/>
                                  <a:gd name="T80" fmla="*/ 301 w 309"/>
                                  <a:gd name="T81" fmla="*/ 24 h 134"/>
                                  <a:gd name="T82" fmla="*/ 293 w 309"/>
                                  <a:gd name="T83" fmla="*/ 44 h 134"/>
                                  <a:gd name="T84" fmla="*/ 289 w 309"/>
                                  <a:gd name="T85" fmla="*/ 42 h 134"/>
                                  <a:gd name="T86" fmla="*/ 281 w 309"/>
                                  <a:gd name="T87" fmla="*/ 28 h 134"/>
                                  <a:gd name="T88" fmla="*/ 279 w 309"/>
                                  <a:gd name="T89" fmla="*/ 20 h 134"/>
                                  <a:gd name="T90" fmla="*/ 295 w 309"/>
                                  <a:gd name="T91" fmla="*/ 36 h 134"/>
                                  <a:gd name="T92" fmla="*/ 293 w 309"/>
                                  <a:gd name="T93" fmla="*/ 16 h 134"/>
                                  <a:gd name="T94" fmla="*/ 273 w 309"/>
                                  <a:gd name="T95" fmla="*/ 4 h 134"/>
                                  <a:gd name="T96" fmla="*/ 275 w 309"/>
                                  <a:gd name="T97" fmla="*/ 38 h 134"/>
                                  <a:gd name="T98" fmla="*/ 303 w 309"/>
                                  <a:gd name="T99" fmla="*/ 44 h 134"/>
                                  <a:gd name="T100" fmla="*/ 303 w 309"/>
                                  <a:gd name="T101" fmla="*/ 56 h 134"/>
                                  <a:gd name="T102" fmla="*/ 263 w 309"/>
                                  <a:gd name="T103" fmla="*/ 66 h 134"/>
                                  <a:gd name="T104" fmla="*/ 205 w 309"/>
                                  <a:gd name="T105" fmla="*/ 78 h 134"/>
                                  <a:gd name="T106" fmla="*/ 159 w 309"/>
                                  <a:gd name="T107" fmla="*/ 88 h 134"/>
                                  <a:gd name="T108" fmla="*/ 135 w 309"/>
                                  <a:gd name="T109" fmla="*/ 94 h 134"/>
                                  <a:gd name="T110" fmla="*/ 95 w 309"/>
                                  <a:gd name="T111" fmla="*/ 108 h 134"/>
                                  <a:gd name="T112" fmla="*/ 63 w 309"/>
                                  <a:gd name="T113" fmla="*/ 124 h 134"/>
                                  <a:gd name="T114" fmla="*/ 49 w 309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9" h="134">
                                    <a:moveTo>
                                      <a:pt x="44" y="134"/>
                                    </a:moveTo>
                                    <a:lnTo>
                                      <a:pt x="40" y="132"/>
                                    </a:lnTo>
                                    <a:lnTo>
                                      <a:pt x="36" y="130"/>
                                    </a:lnTo>
                                    <a:lnTo>
                                      <a:pt x="32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22" y="118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24" y="116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42" y="124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49" y="124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2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1" y="118"/>
                                    </a:lnTo>
                                    <a:lnTo>
                                      <a:pt x="65" y="116"/>
                                    </a:lnTo>
                                    <a:lnTo>
                                      <a:pt x="6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3" y="108"/>
                                    </a:lnTo>
                                    <a:lnTo>
                                      <a:pt x="85" y="106"/>
                                    </a:lnTo>
                                    <a:lnTo>
                                      <a:pt x="87" y="106"/>
                                    </a:lnTo>
                                    <a:lnTo>
                                      <a:pt x="87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91" y="102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100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5" y="98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1" y="96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7" y="94"/>
                                    </a:lnTo>
                                    <a:lnTo>
                                      <a:pt x="115" y="92"/>
                                    </a:lnTo>
                                    <a:lnTo>
                                      <a:pt x="111" y="90"/>
                                    </a:lnTo>
                                    <a:lnTo>
                                      <a:pt x="109" y="86"/>
                                    </a:lnTo>
                                    <a:lnTo>
                                      <a:pt x="107" y="82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3" y="84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5" y="84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9" y="88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3" y="96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6" y="110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7" y="54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8" y="68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71" y="86"/>
                                    </a:lnTo>
                                    <a:lnTo>
                                      <a:pt x="81" y="84"/>
                                    </a:lnTo>
                                    <a:lnTo>
                                      <a:pt x="93" y="80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103" y="70"/>
                                    </a:lnTo>
                                    <a:lnTo>
                                      <a:pt x="103" y="68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3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5" y="64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07" y="72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9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88"/>
                                    </a:lnTo>
                                    <a:lnTo>
                                      <a:pt x="127" y="86"/>
                                    </a:lnTo>
                                    <a:lnTo>
                                      <a:pt x="123" y="84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7" y="76"/>
                                    </a:lnTo>
                                    <a:lnTo>
                                      <a:pt x="115" y="72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1" y="64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72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5" y="74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33" y="72"/>
                                    </a:lnTo>
                                    <a:lnTo>
                                      <a:pt x="13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25" y="54"/>
                                    </a:lnTo>
                                    <a:lnTo>
                                      <a:pt x="231" y="52"/>
                                    </a:lnTo>
                                    <a:lnTo>
                                      <a:pt x="235" y="52"/>
                                    </a:lnTo>
                                    <a:lnTo>
                                      <a:pt x="239" y="50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251" y="48"/>
                                    </a:lnTo>
                                    <a:lnTo>
                                      <a:pt x="255" y="48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9" y="46"/>
                                    </a:lnTo>
                                    <a:lnTo>
                                      <a:pt x="257" y="42"/>
                                    </a:lnTo>
                                    <a:lnTo>
                                      <a:pt x="255" y="40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51" y="34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9" y="14"/>
                                    </a:lnTo>
                                    <a:lnTo>
                                      <a:pt x="249" y="12"/>
                                    </a:lnTo>
                                    <a:lnTo>
                                      <a:pt x="251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4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7" y="8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3" y="26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7" y="48"/>
                                    </a:lnTo>
                                    <a:lnTo>
                                      <a:pt x="265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63" y="50"/>
                                    </a:lnTo>
                                    <a:lnTo>
                                      <a:pt x="259" y="52"/>
                                    </a:lnTo>
                                    <a:lnTo>
                                      <a:pt x="257" y="52"/>
                                    </a:lnTo>
                                    <a:lnTo>
                                      <a:pt x="253" y="52"/>
                                    </a:lnTo>
                                    <a:lnTo>
                                      <a:pt x="249" y="52"/>
                                    </a:lnTo>
                                    <a:lnTo>
                                      <a:pt x="245" y="54"/>
                                    </a:lnTo>
                                    <a:lnTo>
                                      <a:pt x="241" y="54"/>
                                    </a:lnTo>
                                    <a:lnTo>
                                      <a:pt x="235" y="56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5" y="58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1" y="68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4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7" y="76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45" y="86"/>
                                    </a:lnTo>
                                    <a:lnTo>
                                      <a:pt x="149" y="84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55" y="82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71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1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9" y="74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2"/>
                                    </a:lnTo>
                                    <a:lnTo>
                                      <a:pt x="259" y="60"/>
                                    </a:lnTo>
                                    <a:lnTo>
                                      <a:pt x="265" y="60"/>
                                    </a:lnTo>
                                    <a:lnTo>
                                      <a:pt x="269" y="58"/>
                                    </a:lnTo>
                                    <a:lnTo>
                                      <a:pt x="273" y="58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1" y="56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5" y="54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79" y="50"/>
                                    </a:lnTo>
                                    <a:lnTo>
                                      <a:pt x="279" y="48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65" y="30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5" y="6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7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1" y="28"/>
                                    </a:lnTo>
                                    <a:lnTo>
                                      <a:pt x="301" y="30"/>
                                    </a:lnTo>
                                    <a:lnTo>
                                      <a:pt x="301" y="34"/>
                                    </a:lnTo>
                                    <a:lnTo>
                                      <a:pt x="301" y="38"/>
                                    </a:lnTo>
                                    <a:lnTo>
                                      <a:pt x="299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4"/>
                                    </a:lnTo>
                                    <a:lnTo>
                                      <a:pt x="293" y="44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5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7" y="44"/>
                                    </a:lnTo>
                                    <a:lnTo>
                                      <a:pt x="289" y="44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9" y="40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1" y="32"/>
                                    </a:lnTo>
                                    <a:lnTo>
                                      <a:pt x="281" y="28"/>
                                    </a:lnTo>
                                    <a:lnTo>
                                      <a:pt x="279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3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73" y="22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7" y="20"/>
                                    </a:lnTo>
                                    <a:lnTo>
                                      <a:pt x="279" y="20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3" y="24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9" y="34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7" y="28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7" y="22"/>
                                    </a:lnTo>
                                    <a:lnTo>
                                      <a:pt x="295" y="18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91" y="12"/>
                                    </a:lnTo>
                                    <a:lnTo>
                                      <a:pt x="287" y="10"/>
                                    </a:lnTo>
                                    <a:lnTo>
                                      <a:pt x="285" y="6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3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71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9" y="14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1" y="32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85" y="48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7" y="52"/>
                                    </a:lnTo>
                                    <a:lnTo>
                                      <a:pt x="299" y="52"/>
                                    </a:lnTo>
                                    <a:lnTo>
                                      <a:pt x="301" y="52"/>
                                    </a:lnTo>
                                    <a:lnTo>
                                      <a:pt x="301" y="50"/>
                                    </a:lnTo>
                                    <a:lnTo>
                                      <a:pt x="303" y="48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42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9" y="48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307" y="52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3" y="56"/>
                                    </a:lnTo>
                                    <a:lnTo>
                                      <a:pt x="299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60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79" y="62"/>
                                    </a:lnTo>
                                    <a:lnTo>
                                      <a:pt x="273" y="64"/>
                                    </a:lnTo>
                                    <a:lnTo>
                                      <a:pt x="269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1" y="68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37" y="72"/>
                                    </a:lnTo>
                                    <a:lnTo>
                                      <a:pt x="231" y="72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13" y="76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7" y="86"/>
                                    </a:lnTo>
                                    <a:lnTo>
                                      <a:pt x="163" y="88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57" y="88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39" y="94"/>
                                    </a:lnTo>
                                    <a:lnTo>
                                      <a:pt x="135" y="94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27" y="96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17" y="100"/>
                                    </a:lnTo>
                                    <a:lnTo>
                                      <a:pt x="113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99" y="106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83" y="114"/>
                                    </a:lnTo>
                                    <a:lnTo>
                                      <a:pt x="77" y="116"/>
                                    </a:lnTo>
                                    <a:lnTo>
                                      <a:pt x="71" y="120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67" y="122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61" y="126"/>
                                    </a:lnTo>
                                    <a:lnTo>
                                      <a:pt x="59" y="126"/>
                                    </a:lnTo>
                                    <a:lnTo>
                                      <a:pt x="57" y="128"/>
                                    </a:lnTo>
                                    <a:lnTo>
                                      <a:pt x="55" y="128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32"/>
                                    </a:lnTo>
                                    <a:lnTo>
                                      <a:pt x="49" y="132"/>
                                    </a:lnTo>
                                    <a:lnTo>
                                      <a:pt x="49" y="134"/>
                                    </a:lnTo>
                                    <a:lnTo>
                                      <a:pt x="47" y="134"/>
                                    </a:lnTo>
                                    <a:lnTo>
                                      <a:pt x="44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6" name="Frihåndsform 266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7" name="Frihåndsform 267"/>
                            <wps:cNvSpPr>
                              <a:spLocks/>
                            </wps:cNvSpPr>
                            <wps:spPr bwMode="auto">
                              <a:xfrm>
                                <a:off x="931863" y="338138"/>
                                <a:ext cx="334963" cy="117475"/>
                              </a:xfrm>
                              <a:custGeom>
                                <a:avLst/>
                                <a:gdLst>
                                  <a:gd name="T0" fmla="*/ 41 w 211"/>
                                  <a:gd name="T1" fmla="*/ 58 h 74"/>
                                  <a:gd name="T2" fmla="*/ 23 w 211"/>
                                  <a:gd name="T3" fmla="*/ 52 h 74"/>
                                  <a:gd name="T4" fmla="*/ 29 w 211"/>
                                  <a:gd name="T5" fmla="*/ 50 h 74"/>
                                  <a:gd name="T6" fmla="*/ 49 w 211"/>
                                  <a:gd name="T7" fmla="*/ 58 h 74"/>
                                  <a:gd name="T8" fmla="*/ 57 w 211"/>
                                  <a:gd name="T9" fmla="*/ 70 h 74"/>
                                  <a:gd name="T10" fmla="*/ 49 w 211"/>
                                  <a:gd name="T11" fmla="*/ 54 h 74"/>
                                  <a:gd name="T12" fmla="*/ 25 w 211"/>
                                  <a:gd name="T13" fmla="*/ 48 h 74"/>
                                  <a:gd name="T14" fmla="*/ 17 w 211"/>
                                  <a:gd name="T15" fmla="*/ 64 h 74"/>
                                  <a:gd name="T16" fmla="*/ 9 w 211"/>
                                  <a:gd name="T17" fmla="*/ 72 h 74"/>
                                  <a:gd name="T18" fmla="*/ 0 w 211"/>
                                  <a:gd name="T19" fmla="*/ 58 h 74"/>
                                  <a:gd name="T20" fmla="*/ 13 w 211"/>
                                  <a:gd name="T21" fmla="*/ 46 h 74"/>
                                  <a:gd name="T22" fmla="*/ 3 w 211"/>
                                  <a:gd name="T23" fmla="*/ 60 h 74"/>
                                  <a:gd name="T24" fmla="*/ 11 w 211"/>
                                  <a:gd name="T25" fmla="*/ 68 h 74"/>
                                  <a:gd name="T26" fmla="*/ 13 w 211"/>
                                  <a:gd name="T27" fmla="*/ 60 h 74"/>
                                  <a:gd name="T28" fmla="*/ 25 w 211"/>
                                  <a:gd name="T29" fmla="*/ 46 h 74"/>
                                  <a:gd name="T30" fmla="*/ 49 w 211"/>
                                  <a:gd name="T31" fmla="*/ 48 h 74"/>
                                  <a:gd name="T32" fmla="*/ 69 w 211"/>
                                  <a:gd name="T33" fmla="*/ 68 h 74"/>
                                  <a:gd name="T34" fmla="*/ 73 w 211"/>
                                  <a:gd name="T35" fmla="*/ 62 h 74"/>
                                  <a:gd name="T36" fmla="*/ 69 w 211"/>
                                  <a:gd name="T37" fmla="*/ 48 h 74"/>
                                  <a:gd name="T38" fmla="*/ 75 w 211"/>
                                  <a:gd name="T39" fmla="*/ 36 h 74"/>
                                  <a:gd name="T40" fmla="*/ 97 w 211"/>
                                  <a:gd name="T41" fmla="*/ 34 h 74"/>
                                  <a:gd name="T42" fmla="*/ 121 w 211"/>
                                  <a:gd name="T43" fmla="*/ 34 h 74"/>
                                  <a:gd name="T44" fmla="*/ 103 w 211"/>
                                  <a:gd name="T45" fmla="*/ 36 h 74"/>
                                  <a:gd name="T46" fmla="*/ 83 w 211"/>
                                  <a:gd name="T47" fmla="*/ 38 h 74"/>
                                  <a:gd name="T48" fmla="*/ 73 w 211"/>
                                  <a:gd name="T49" fmla="*/ 46 h 74"/>
                                  <a:gd name="T50" fmla="*/ 79 w 211"/>
                                  <a:gd name="T51" fmla="*/ 62 h 74"/>
                                  <a:gd name="T52" fmla="*/ 81 w 211"/>
                                  <a:gd name="T53" fmla="*/ 54 h 74"/>
                                  <a:gd name="T54" fmla="*/ 91 w 211"/>
                                  <a:gd name="T55" fmla="*/ 42 h 74"/>
                                  <a:gd name="T56" fmla="*/ 111 w 211"/>
                                  <a:gd name="T57" fmla="*/ 40 h 74"/>
                                  <a:gd name="T58" fmla="*/ 123 w 211"/>
                                  <a:gd name="T59" fmla="*/ 36 h 74"/>
                                  <a:gd name="T60" fmla="*/ 119 w 211"/>
                                  <a:gd name="T61" fmla="*/ 28 h 74"/>
                                  <a:gd name="T62" fmla="*/ 103 w 211"/>
                                  <a:gd name="T63" fmla="*/ 14 h 74"/>
                                  <a:gd name="T64" fmla="*/ 111 w 211"/>
                                  <a:gd name="T65" fmla="*/ 6 h 74"/>
                                  <a:gd name="T66" fmla="*/ 131 w 211"/>
                                  <a:gd name="T67" fmla="*/ 10 h 74"/>
                                  <a:gd name="T68" fmla="*/ 137 w 211"/>
                                  <a:gd name="T69" fmla="*/ 8 h 74"/>
                                  <a:gd name="T70" fmla="*/ 127 w 211"/>
                                  <a:gd name="T71" fmla="*/ 2 h 74"/>
                                  <a:gd name="T72" fmla="*/ 135 w 211"/>
                                  <a:gd name="T73" fmla="*/ 2 h 74"/>
                                  <a:gd name="T74" fmla="*/ 139 w 211"/>
                                  <a:gd name="T75" fmla="*/ 14 h 74"/>
                                  <a:gd name="T76" fmla="*/ 129 w 211"/>
                                  <a:gd name="T77" fmla="*/ 16 h 74"/>
                                  <a:gd name="T78" fmla="*/ 119 w 211"/>
                                  <a:gd name="T79" fmla="*/ 8 h 74"/>
                                  <a:gd name="T80" fmla="*/ 109 w 211"/>
                                  <a:gd name="T81" fmla="*/ 12 h 74"/>
                                  <a:gd name="T82" fmla="*/ 125 w 211"/>
                                  <a:gd name="T83" fmla="*/ 28 h 74"/>
                                  <a:gd name="T84" fmla="*/ 119 w 211"/>
                                  <a:gd name="T85" fmla="*/ 18 h 74"/>
                                  <a:gd name="T86" fmla="*/ 123 w 211"/>
                                  <a:gd name="T87" fmla="*/ 16 h 74"/>
                                  <a:gd name="T88" fmla="*/ 135 w 211"/>
                                  <a:gd name="T89" fmla="*/ 30 h 74"/>
                                  <a:gd name="T90" fmla="*/ 119 w 211"/>
                                  <a:gd name="T91" fmla="*/ 44 h 74"/>
                                  <a:gd name="T92" fmla="*/ 103 w 211"/>
                                  <a:gd name="T93" fmla="*/ 44 h 74"/>
                                  <a:gd name="T94" fmla="*/ 85 w 211"/>
                                  <a:gd name="T95" fmla="*/ 46 h 74"/>
                                  <a:gd name="T96" fmla="*/ 85 w 211"/>
                                  <a:gd name="T97" fmla="*/ 62 h 74"/>
                                  <a:gd name="T98" fmla="*/ 113 w 211"/>
                                  <a:gd name="T99" fmla="*/ 58 h 74"/>
                                  <a:gd name="T100" fmla="*/ 147 w 211"/>
                                  <a:gd name="T101" fmla="*/ 46 h 74"/>
                                  <a:gd name="T102" fmla="*/ 177 w 211"/>
                                  <a:gd name="T103" fmla="*/ 34 h 74"/>
                                  <a:gd name="T104" fmla="*/ 199 w 211"/>
                                  <a:gd name="T105" fmla="*/ 24 h 74"/>
                                  <a:gd name="T106" fmla="*/ 209 w 211"/>
                                  <a:gd name="T107" fmla="*/ 20 h 74"/>
                                  <a:gd name="T108" fmla="*/ 201 w 211"/>
                                  <a:gd name="T109" fmla="*/ 28 h 74"/>
                                  <a:gd name="T110" fmla="*/ 181 w 211"/>
                                  <a:gd name="T111" fmla="*/ 40 h 74"/>
                                  <a:gd name="T112" fmla="*/ 155 w 211"/>
                                  <a:gd name="T113" fmla="*/ 50 h 74"/>
                                  <a:gd name="T114" fmla="*/ 109 w 211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1" h="74">
                                    <a:moveTo>
                                      <a:pt x="55" y="72"/>
                                    </a:moveTo>
                                    <a:lnTo>
                                      <a:pt x="53" y="70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49" y="66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1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3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27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3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29" y="50"/>
                                    </a:lnTo>
                                    <a:lnTo>
                                      <a:pt x="33" y="50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9" y="52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1" y="60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7" y="70"/>
                                    </a:lnTo>
                                    <a:lnTo>
                                      <a:pt x="59" y="70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56"/>
                                    </a:lnTo>
                                    <a:lnTo>
                                      <a:pt x="49" y="54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9" y="48"/>
                                    </a:lnTo>
                                    <a:lnTo>
                                      <a:pt x="27" y="48"/>
                                    </a:lnTo>
                                    <a:lnTo>
                                      <a:pt x="25" y="48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1" y="50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17" y="56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7" y="64"/>
                                    </a:lnTo>
                                    <a:lnTo>
                                      <a:pt x="17" y="68"/>
                                    </a:lnTo>
                                    <a:lnTo>
                                      <a:pt x="19" y="70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11" y="72"/>
                                    </a:lnTo>
                                    <a:lnTo>
                                      <a:pt x="9" y="72"/>
                                    </a:lnTo>
                                    <a:lnTo>
                                      <a:pt x="7" y="70"/>
                                    </a:lnTo>
                                    <a:lnTo>
                                      <a:pt x="5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5" y="50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9" y="48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3" y="46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3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5" y="56"/>
                                    </a:lnTo>
                                    <a:lnTo>
                                      <a:pt x="5" y="58"/>
                                    </a:lnTo>
                                    <a:lnTo>
                                      <a:pt x="3" y="60"/>
                                    </a:lnTo>
                                    <a:lnTo>
                                      <a:pt x="3" y="62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5" y="66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3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13" y="64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58"/>
                                    </a:lnTo>
                                    <a:lnTo>
                                      <a:pt x="13" y="56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52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21" y="46"/>
                                    </a:lnTo>
                                    <a:lnTo>
                                      <a:pt x="25" y="46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35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41" y="44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9" y="48"/>
                                    </a:lnTo>
                                    <a:lnTo>
                                      <a:pt x="53" y="52"/>
                                    </a:lnTo>
                                    <a:lnTo>
                                      <a:pt x="57" y="54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71" y="68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4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3" y="58"/>
                                    </a:lnTo>
                                    <a:lnTo>
                                      <a:pt x="71" y="54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69" y="44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09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48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79" y="62"/>
                                    </a:lnTo>
                                    <a:lnTo>
                                      <a:pt x="79" y="66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3" y="58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1" y="48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11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5" y="18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5" y="12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09" y="8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17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6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29" y="10"/>
                                    </a:lnTo>
                                    <a:lnTo>
                                      <a:pt x="131" y="10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35" y="12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8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35" y="6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9" y="2"/>
                                    </a:lnTo>
                                    <a:lnTo>
                                      <a:pt x="127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2"/>
                                    </a:lnTo>
                                    <a:lnTo>
                                      <a:pt x="125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5" y="2"/>
                                    </a:lnTo>
                                    <a:lnTo>
                                      <a:pt x="137" y="2"/>
                                    </a:lnTo>
                                    <a:lnTo>
                                      <a:pt x="139" y="4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141" y="8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41" y="12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7" y="1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1" y="18"/>
                                    </a:lnTo>
                                    <a:lnTo>
                                      <a:pt x="129" y="16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27" y="14"/>
                                    </a:lnTo>
                                    <a:lnTo>
                                      <a:pt x="125" y="12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13" y="8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23" y="26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1" y="26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5" y="12"/>
                                    </a:lnTo>
                                    <a:lnTo>
                                      <a:pt x="117" y="12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9" y="14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5" y="18"/>
                                    </a:lnTo>
                                    <a:lnTo>
                                      <a:pt x="129" y="2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35" y="24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1" y="34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3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8"/>
                                    </a:lnTo>
                                    <a:lnTo>
                                      <a:pt x="83" y="50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85" y="62"/>
                                    </a:lnTo>
                                    <a:lnTo>
                                      <a:pt x="83" y="66"/>
                                    </a:lnTo>
                                    <a:lnTo>
                                      <a:pt x="8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9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13" y="58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37" y="50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51" y="44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5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73" y="36"/>
                                    </a:lnTo>
                                    <a:lnTo>
                                      <a:pt x="177" y="3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85" y="32"/>
                                    </a:lnTo>
                                    <a:lnTo>
                                      <a:pt x="189" y="30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0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3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2"/>
                                    </a:lnTo>
                                    <a:lnTo>
                                      <a:pt x="195" y="34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5" y="50"/>
                                    </a:lnTo>
                                    <a:lnTo>
                                      <a:pt x="149" y="52"/>
                                    </a:lnTo>
                                    <a:lnTo>
                                      <a:pt x="141" y="54"/>
                                    </a:lnTo>
                                    <a:lnTo>
                                      <a:pt x="135" y="56"/>
                                    </a:lnTo>
                                    <a:lnTo>
                                      <a:pt x="127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03" y="66"/>
                                    </a:lnTo>
                                    <a:lnTo>
                                      <a:pt x="99" y="66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8" name="Frihåndsform 268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9" name="Frihåndsform 269"/>
                            <wps:cNvSpPr>
                              <a:spLocks/>
                            </wps:cNvSpPr>
                            <wps:spPr bwMode="auto">
                              <a:xfrm>
                                <a:off x="1925638" y="427038"/>
                                <a:ext cx="614363" cy="241300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0 h 152"/>
                                  <a:gd name="T2" fmla="*/ 250 w 387"/>
                                  <a:gd name="T3" fmla="*/ 122 h 152"/>
                                  <a:gd name="T4" fmla="*/ 192 w 387"/>
                                  <a:gd name="T5" fmla="*/ 108 h 152"/>
                                  <a:gd name="T6" fmla="*/ 160 w 387"/>
                                  <a:gd name="T7" fmla="*/ 100 h 152"/>
                                  <a:gd name="T8" fmla="*/ 106 w 387"/>
                                  <a:gd name="T9" fmla="*/ 94 h 152"/>
                                  <a:gd name="T10" fmla="*/ 64 w 387"/>
                                  <a:gd name="T11" fmla="*/ 94 h 152"/>
                                  <a:gd name="T12" fmla="*/ 44 w 387"/>
                                  <a:gd name="T13" fmla="*/ 96 h 152"/>
                                  <a:gd name="T14" fmla="*/ 20 w 387"/>
                                  <a:gd name="T15" fmla="*/ 64 h 152"/>
                                  <a:gd name="T16" fmla="*/ 46 w 387"/>
                                  <a:gd name="T17" fmla="*/ 86 h 152"/>
                                  <a:gd name="T18" fmla="*/ 74 w 387"/>
                                  <a:gd name="T19" fmla="*/ 86 h 152"/>
                                  <a:gd name="T20" fmla="*/ 104 w 387"/>
                                  <a:gd name="T21" fmla="*/ 86 h 152"/>
                                  <a:gd name="T22" fmla="*/ 134 w 387"/>
                                  <a:gd name="T23" fmla="*/ 90 h 152"/>
                                  <a:gd name="T24" fmla="*/ 136 w 387"/>
                                  <a:gd name="T25" fmla="*/ 72 h 152"/>
                                  <a:gd name="T26" fmla="*/ 96 w 387"/>
                                  <a:gd name="T27" fmla="*/ 62 h 152"/>
                                  <a:gd name="T28" fmla="*/ 64 w 387"/>
                                  <a:gd name="T29" fmla="*/ 56 h 152"/>
                                  <a:gd name="T30" fmla="*/ 20 w 387"/>
                                  <a:gd name="T31" fmla="*/ 52 h 152"/>
                                  <a:gd name="T32" fmla="*/ 4 w 387"/>
                                  <a:gd name="T33" fmla="*/ 34 h 152"/>
                                  <a:gd name="T34" fmla="*/ 34 w 387"/>
                                  <a:gd name="T35" fmla="*/ 0 h 152"/>
                                  <a:gd name="T36" fmla="*/ 84 w 387"/>
                                  <a:gd name="T37" fmla="*/ 14 h 152"/>
                                  <a:gd name="T38" fmla="*/ 134 w 387"/>
                                  <a:gd name="T39" fmla="*/ 32 h 152"/>
                                  <a:gd name="T40" fmla="*/ 96 w 387"/>
                                  <a:gd name="T41" fmla="*/ 24 h 152"/>
                                  <a:gd name="T42" fmla="*/ 38 w 387"/>
                                  <a:gd name="T43" fmla="*/ 6 h 152"/>
                                  <a:gd name="T44" fmla="*/ 10 w 387"/>
                                  <a:gd name="T45" fmla="*/ 44 h 152"/>
                                  <a:gd name="T46" fmla="*/ 60 w 387"/>
                                  <a:gd name="T47" fmla="*/ 50 h 152"/>
                                  <a:gd name="T48" fmla="*/ 138 w 387"/>
                                  <a:gd name="T49" fmla="*/ 56 h 152"/>
                                  <a:gd name="T50" fmla="*/ 148 w 387"/>
                                  <a:gd name="T51" fmla="*/ 44 h 152"/>
                                  <a:gd name="T52" fmla="*/ 164 w 387"/>
                                  <a:gd name="T53" fmla="*/ 98 h 152"/>
                                  <a:gd name="T54" fmla="*/ 152 w 387"/>
                                  <a:gd name="T55" fmla="*/ 50 h 152"/>
                                  <a:gd name="T56" fmla="*/ 160 w 387"/>
                                  <a:gd name="T57" fmla="*/ 74 h 152"/>
                                  <a:gd name="T58" fmla="*/ 206 w 387"/>
                                  <a:gd name="T59" fmla="*/ 84 h 152"/>
                                  <a:gd name="T60" fmla="*/ 272 w 387"/>
                                  <a:gd name="T61" fmla="*/ 102 h 152"/>
                                  <a:gd name="T62" fmla="*/ 322 w 387"/>
                                  <a:gd name="T63" fmla="*/ 114 h 152"/>
                                  <a:gd name="T64" fmla="*/ 326 w 387"/>
                                  <a:gd name="T65" fmla="*/ 86 h 152"/>
                                  <a:gd name="T66" fmla="*/ 351 w 387"/>
                                  <a:gd name="T67" fmla="*/ 68 h 152"/>
                                  <a:gd name="T68" fmla="*/ 341 w 387"/>
                                  <a:gd name="T69" fmla="*/ 76 h 152"/>
                                  <a:gd name="T70" fmla="*/ 335 w 387"/>
                                  <a:gd name="T71" fmla="*/ 118 h 152"/>
                                  <a:gd name="T72" fmla="*/ 314 w 387"/>
                                  <a:gd name="T73" fmla="*/ 118 h 152"/>
                                  <a:gd name="T74" fmla="*/ 252 w 387"/>
                                  <a:gd name="T75" fmla="*/ 102 h 152"/>
                                  <a:gd name="T76" fmla="*/ 188 w 387"/>
                                  <a:gd name="T77" fmla="*/ 86 h 152"/>
                                  <a:gd name="T78" fmla="*/ 160 w 387"/>
                                  <a:gd name="T79" fmla="*/ 80 h 152"/>
                                  <a:gd name="T80" fmla="*/ 172 w 387"/>
                                  <a:gd name="T81" fmla="*/ 96 h 152"/>
                                  <a:gd name="T82" fmla="*/ 216 w 387"/>
                                  <a:gd name="T83" fmla="*/ 106 h 152"/>
                                  <a:gd name="T84" fmla="*/ 284 w 387"/>
                                  <a:gd name="T85" fmla="*/ 124 h 152"/>
                                  <a:gd name="T86" fmla="*/ 343 w 387"/>
                                  <a:gd name="T87" fmla="*/ 138 h 152"/>
                                  <a:gd name="T88" fmla="*/ 349 w 387"/>
                                  <a:gd name="T89" fmla="*/ 132 h 152"/>
                                  <a:gd name="T90" fmla="*/ 351 w 387"/>
                                  <a:gd name="T91" fmla="*/ 80 h 152"/>
                                  <a:gd name="T92" fmla="*/ 367 w 387"/>
                                  <a:gd name="T93" fmla="*/ 72 h 152"/>
                                  <a:gd name="T94" fmla="*/ 387 w 387"/>
                                  <a:gd name="T95" fmla="*/ 106 h 152"/>
                                  <a:gd name="T96" fmla="*/ 371 w 387"/>
                                  <a:gd name="T97" fmla="*/ 132 h 152"/>
                                  <a:gd name="T98" fmla="*/ 361 w 387"/>
                                  <a:gd name="T99" fmla="*/ 130 h 152"/>
                                  <a:gd name="T100" fmla="*/ 361 w 387"/>
                                  <a:gd name="T101" fmla="*/ 116 h 152"/>
                                  <a:gd name="T102" fmla="*/ 361 w 387"/>
                                  <a:gd name="T103" fmla="*/ 96 h 152"/>
                                  <a:gd name="T104" fmla="*/ 371 w 387"/>
                                  <a:gd name="T105" fmla="*/ 124 h 152"/>
                                  <a:gd name="T106" fmla="*/ 383 w 387"/>
                                  <a:gd name="T107" fmla="*/ 110 h 152"/>
                                  <a:gd name="T108" fmla="*/ 369 w 387"/>
                                  <a:gd name="T109" fmla="*/ 76 h 152"/>
                                  <a:gd name="T110" fmla="*/ 351 w 387"/>
                                  <a:gd name="T111" fmla="*/ 98 h 152"/>
                                  <a:gd name="T112" fmla="*/ 373 w 387"/>
                                  <a:gd name="T113" fmla="*/ 144 h 152"/>
                                  <a:gd name="T114" fmla="*/ 377 w 387"/>
                                  <a:gd name="T115" fmla="*/ 15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2">
                                    <a:moveTo>
                                      <a:pt x="367" y="152"/>
                                    </a:moveTo>
                                    <a:lnTo>
                                      <a:pt x="363" y="150"/>
                                    </a:lnTo>
                                    <a:lnTo>
                                      <a:pt x="357" y="150"/>
                                    </a:lnTo>
                                    <a:lnTo>
                                      <a:pt x="353" y="148"/>
                                    </a:lnTo>
                                    <a:lnTo>
                                      <a:pt x="347" y="146"/>
                                    </a:lnTo>
                                    <a:lnTo>
                                      <a:pt x="341" y="146"/>
                                    </a:lnTo>
                                    <a:lnTo>
                                      <a:pt x="335" y="144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22" y="140"/>
                                    </a:lnTo>
                                    <a:lnTo>
                                      <a:pt x="314" y="138"/>
                                    </a:lnTo>
                                    <a:lnTo>
                                      <a:pt x="306" y="136"/>
                                    </a:lnTo>
                                    <a:lnTo>
                                      <a:pt x="298" y="134"/>
                                    </a:lnTo>
                                    <a:lnTo>
                                      <a:pt x="290" y="132"/>
                                    </a:lnTo>
                                    <a:lnTo>
                                      <a:pt x="282" y="130"/>
                                    </a:lnTo>
                                    <a:lnTo>
                                      <a:pt x="274" y="128"/>
                                    </a:lnTo>
                                    <a:lnTo>
                                      <a:pt x="266" y="126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0" y="122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28" y="116"/>
                                    </a:lnTo>
                                    <a:lnTo>
                                      <a:pt x="220" y="114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0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4"/>
                                    </a:lnTo>
                                    <a:lnTo>
                                      <a:pt x="180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8" y="104"/>
                                    </a:lnTo>
                                    <a:lnTo>
                                      <a:pt x="172" y="102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160" y="100"/>
                                    </a:lnTo>
                                    <a:lnTo>
                                      <a:pt x="154" y="100"/>
                                    </a:lnTo>
                                    <a:lnTo>
                                      <a:pt x="150" y="98"/>
                                    </a:lnTo>
                                    <a:lnTo>
                                      <a:pt x="144" y="98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4" y="94"/>
                                    </a:lnTo>
                                    <a:lnTo>
                                      <a:pt x="106" y="94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8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46" y="96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0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50" y="86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6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8" y="86"/>
                                    </a:lnTo>
                                    <a:lnTo>
                                      <a:pt x="74" y="86"/>
                                    </a:lnTo>
                                    <a:lnTo>
                                      <a:pt x="78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6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6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2" y="54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2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2" y="76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6" y="92"/>
                                    </a:lnTo>
                                    <a:lnTo>
                                      <a:pt x="244" y="94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8" y="98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6"/>
                                    </a:lnTo>
                                    <a:lnTo>
                                      <a:pt x="298" y="108"/>
                                    </a:lnTo>
                                    <a:lnTo>
                                      <a:pt x="304" y="110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2"/>
                                    </a:lnTo>
                                    <a:lnTo>
                                      <a:pt x="318" y="114"/>
                                    </a:lnTo>
                                    <a:lnTo>
                                      <a:pt x="322" y="114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26" y="106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6"/>
                                    </a:lnTo>
                                    <a:lnTo>
                                      <a:pt x="326" y="92"/>
                                    </a:lnTo>
                                    <a:lnTo>
                                      <a:pt x="326" y="86"/>
                                    </a:lnTo>
                                    <a:lnTo>
                                      <a:pt x="327" y="82"/>
                                    </a:lnTo>
                                    <a:lnTo>
                                      <a:pt x="331" y="76"/>
                                    </a:lnTo>
                                    <a:lnTo>
                                      <a:pt x="333" y="74"/>
                                    </a:lnTo>
                                    <a:lnTo>
                                      <a:pt x="335" y="72"/>
                                    </a:lnTo>
                                    <a:lnTo>
                                      <a:pt x="339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45" y="68"/>
                                    </a:lnTo>
                                    <a:lnTo>
                                      <a:pt x="347" y="68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5" y="68"/>
                                    </a:lnTo>
                                    <a:lnTo>
                                      <a:pt x="353" y="68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0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5" y="72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41" y="76"/>
                                    </a:lnTo>
                                    <a:lnTo>
                                      <a:pt x="335" y="80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1" y="90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31" y="100"/>
                                    </a:lnTo>
                                    <a:lnTo>
                                      <a:pt x="333" y="106"/>
                                    </a:lnTo>
                                    <a:lnTo>
                                      <a:pt x="333" y="110"/>
                                    </a:lnTo>
                                    <a:lnTo>
                                      <a:pt x="335" y="116"/>
                                    </a:lnTo>
                                    <a:lnTo>
                                      <a:pt x="335" y="118"/>
                                    </a:lnTo>
                                    <a:lnTo>
                                      <a:pt x="335" y="120"/>
                                    </a:lnTo>
                                    <a:lnTo>
                                      <a:pt x="333" y="124"/>
                                    </a:lnTo>
                                    <a:lnTo>
                                      <a:pt x="331" y="124"/>
                                    </a:lnTo>
                                    <a:lnTo>
                                      <a:pt x="329" y="124"/>
                                    </a:lnTo>
                                    <a:lnTo>
                                      <a:pt x="327" y="124"/>
                                    </a:lnTo>
                                    <a:lnTo>
                                      <a:pt x="326" y="122"/>
                                    </a:lnTo>
                                    <a:lnTo>
                                      <a:pt x="322" y="120"/>
                                    </a:lnTo>
                                    <a:lnTo>
                                      <a:pt x="318" y="120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308" y="116"/>
                                    </a:lnTo>
                                    <a:lnTo>
                                      <a:pt x="302" y="114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2"/>
                                    </a:lnTo>
                                    <a:lnTo>
                                      <a:pt x="208" y="90"/>
                                    </a:lnTo>
                                    <a:lnTo>
                                      <a:pt x="202" y="88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78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58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2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202" y="102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4"/>
                                    </a:lnTo>
                                    <a:lnTo>
                                      <a:pt x="260" y="118"/>
                                    </a:lnTo>
                                    <a:lnTo>
                                      <a:pt x="268" y="120"/>
                                    </a:lnTo>
                                    <a:lnTo>
                                      <a:pt x="276" y="120"/>
                                    </a:lnTo>
                                    <a:lnTo>
                                      <a:pt x="284" y="124"/>
                                    </a:lnTo>
                                    <a:lnTo>
                                      <a:pt x="292" y="124"/>
                                    </a:lnTo>
                                    <a:lnTo>
                                      <a:pt x="300" y="126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314" y="130"/>
                                    </a:lnTo>
                                    <a:lnTo>
                                      <a:pt x="320" y="132"/>
                                    </a:lnTo>
                                    <a:lnTo>
                                      <a:pt x="326" y="134"/>
                                    </a:lnTo>
                                    <a:lnTo>
                                      <a:pt x="331" y="136"/>
                                    </a:lnTo>
                                    <a:lnTo>
                                      <a:pt x="337" y="138"/>
                                    </a:lnTo>
                                    <a:lnTo>
                                      <a:pt x="343" y="138"/>
                                    </a:lnTo>
                                    <a:lnTo>
                                      <a:pt x="347" y="140"/>
                                    </a:lnTo>
                                    <a:lnTo>
                                      <a:pt x="351" y="140"/>
                                    </a:lnTo>
                                    <a:lnTo>
                                      <a:pt x="355" y="142"/>
                                    </a:lnTo>
                                    <a:lnTo>
                                      <a:pt x="353" y="140"/>
                                    </a:lnTo>
                                    <a:lnTo>
                                      <a:pt x="353" y="138"/>
                                    </a:lnTo>
                                    <a:lnTo>
                                      <a:pt x="351" y="138"/>
                                    </a:lnTo>
                                    <a:lnTo>
                                      <a:pt x="351" y="136"/>
                                    </a:lnTo>
                                    <a:lnTo>
                                      <a:pt x="349" y="134"/>
                                    </a:lnTo>
                                    <a:lnTo>
                                      <a:pt x="349" y="132"/>
                                    </a:lnTo>
                                    <a:lnTo>
                                      <a:pt x="347" y="132"/>
                                    </a:lnTo>
                                    <a:lnTo>
                                      <a:pt x="347" y="130"/>
                                    </a:lnTo>
                                    <a:lnTo>
                                      <a:pt x="345" y="124"/>
                                    </a:lnTo>
                                    <a:lnTo>
                                      <a:pt x="343" y="116"/>
                                    </a:lnTo>
                                    <a:lnTo>
                                      <a:pt x="343" y="110"/>
                                    </a:lnTo>
                                    <a:lnTo>
                                      <a:pt x="343" y="102"/>
                                    </a:lnTo>
                                    <a:lnTo>
                                      <a:pt x="345" y="94"/>
                                    </a:lnTo>
                                    <a:lnTo>
                                      <a:pt x="347" y="86"/>
                                    </a:lnTo>
                                    <a:lnTo>
                                      <a:pt x="351" y="80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7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3" y="72"/>
                                    </a:lnTo>
                                    <a:lnTo>
                                      <a:pt x="365" y="72"/>
                                    </a:lnTo>
                                    <a:lnTo>
                                      <a:pt x="367" y="72"/>
                                    </a:lnTo>
                                    <a:lnTo>
                                      <a:pt x="371" y="74"/>
                                    </a:lnTo>
                                    <a:lnTo>
                                      <a:pt x="375" y="76"/>
                                    </a:lnTo>
                                    <a:lnTo>
                                      <a:pt x="379" y="78"/>
                                    </a:lnTo>
                                    <a:lnTo>
                                      <a:pt x="381" y="82"/>
                                    </a:lnTo>
                                    <a:lnTo>
                                      <a:pt x="383" y="86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6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4"/>
                                    </a:lnTo>
                                    <a:lnTo>
                                      <a:pt x="385" y="118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81" y="126"/>
                                    </a:lnTo>
                                    <a:lnTo>
                                      <a:pt x="379" y="130"/>
                                    </a:lnTo>
                                    <a:lnTo>
                                      <a:pt x="375" y="132"/>
                                    </a:lnTo>
                                    <a:lnTo>
                                      <a:pt x="373" y="132"/>
                                    </a:lnTo>
                                    <a:lnTo>
                                      <a:pt x="371" y="132"/>
                                    </a:lnTo>
                                    <a:lnTo>
                                      <a:pt x="369" y="134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65" y="132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59" y="130"/>
                                    </a:lnTo>
                                    <a:lnTo>
                                      <a:pt x="357" y="130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59" y="128"/>
                                    </a:lnTo>
                                    <a:lnTo>
                                      <a:pt x="361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3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5" y="130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63" y="122"/>
                                    </a:lnTo>
                                    <a:lnTo>
                                      <a:pt x="361" y="118"/>
                                    </a:lnTo>
                                    <a:lnTo>
                                      <a:pt x="361" y="116"/>
                                    </a:lnTo>
                                    <a:lnTo>
                                      <a:pt x="361" y="112"/>
                                    </a:lnTo>
                                    <a:lnTo>
                                      <a:pt x="361" y="108"/>
                                    </a:lnTo>
                                    <a:lnTo>
                                      <a:pt x="361" y="104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0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6"/>
                                    </a:lnTo>
                                    <a:lnTo>
                                      <a:pt x="359" y="96"/>
                                    </a:lnTo>
                                    <a:lnTo>
                                      <a:pt x="361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96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4"/>
                                    </a:lnTo>
                                    <a:lnTo>
                                      <a:pt x="365" y="112"/>
                                    </a:lnTo>
                                    <a:lnTo>
                                      <a:pt x="367" y="120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3" y="124"/>
                                    </a:lnTo>
                                    <a:lnTo>
                                      <a:pt x="375" y="124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7" y="122"/>
                                    </a:lnTo>
                                    <a:lnTo>
                                      <a:pt x="379" y="120"/>
                                    </a:lnTo>
                                    <a:lnTo>
                                      <a:pt x="381" y="118"/>
                                    </a:lnTo>
                                    <a:lnTo>
                                      <a:pt x="381" y="116"/>
                                    </a:lnTo>
                                    <a:lnTo>
                                      <a:pt x="383" y="110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1" y="96"/>
                                    </a:lnTo>
                                    <a:lnTo>
                                      <a:pt x="381" y="90"/>
                                    </a:lnTo>
                                    <a:lnTo>
                                      <a:pt x="379" y="86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1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7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78"/>
                                    </a:lnTo>
                                    <a:lnTo>
                                      <a:pt x="359" y="78"/>
                                    </a:lnTo>
                                    <a:lnTo>
                                      <a:pt x="357" y="84"/>
                                    </a:lnTo>
                                    <a:lnTo>
                                      <a:pt x="353" y="90"/>
                                    </a:lnTo>
                                    <a:lnTo>
                                      <a:pt x="351" y="98"/>
                                    </a:lnTo>
                                    <a:lnTo>
                                      <a:pt x="349" y="106"/>
                                    </a:lnTo>
                                    <a:lnTo>
                                      <a:pt x="349" y="116"/>
                                    </a:lnTo>
                                    <a:lnTo>
                                      <a:pt x="351" y="124"/>
                                    </a:lnTo>
                                    <a:lnTo>
                                      <a:pt x="355" y="134"/>
                                    </a:lnTo>
                                    <a:lnTo>
                                      <a:pt x="363" y="144"/>
                                    </a:lnTo>
                                    <a:lnTo>
                                      <a:pt x="365" y="144"/>
                                    </a:lnTo>
                                    <a:lnTo>
                                      <a:pt x="369" y="146"/>
                                    </a:lnTo>
                                    <a:lnTo>
                                      <a:pt x="371" y="144"/>
                                    </a:lnTo>
                                    <a:lnTo>
                                      <a:pt x="373" y="144"/>
                                    </a:lnTo>
                                    <a:lnTo>
                                      <a:pt x="375" y="142"/>
                                    </a:lnTo>
                                    <a:lnTo>
                                      <a:pt x="377" y="140"/>
                                    </a:lnTo>
                                    <a:lnTo>
                                      <a:pt x="379" y="136"/>
                                    </a:lnTo>
                                    <a:lnTo>
                                      <a:pt x="383" y="132"/>
                                    </a:lnTo>
                                    <a:lnTo>
                                      <a:pt x="383" y="138"/>
                                    </a:lnTo>
                                    <a:lnTo>
                                      <a:pt x="383" y="142"/>
                                    </a:lnTo>
                                    <a:lnTo>
                                      <a:pt x="381" y="146"/>
                                    </a:lnTo>
                                    <a:lnTo>
                                      <a:pt x="379" y="148"/>
                                    </a:lnTo>
                                    <a:lnTo>
                                      <a:pt x="377" y="150"/>
                                    </a:lnTo>
                                    <a:lnTo>
                                      <a:pt x="375" y="152"/>
                                    </a:lnTo>
                                    <a:lnTo>
                                      <a:pt x="371" y="152"/>
                                    </a:lnTo>
                                    <a:lnTo>
                                      <a:pt x="367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0" name="Frihåndsform 270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Frihåndsform 271"/>
                            <wps:cNvSpPr>
                              <a:spLocks/>
                            </wps:cNvSpPr>
                            <wps:spPr bwMode="auto">
                              <a:xfrm>
                                <a:off x="2058988" y="395288"/>
                                <a:ext cx="417513" cy="139700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6 h 88"/>
                                  <a:gd name="T2" fmla="*/ 140 w 263"/>
                                  <a:gd name="T3" fmla="*/ 78 h 88"/>
                                  <a:gd name="T4" fmla="*/ 62 w 263"/>
                                  <a:gd name="T5" fmla="*/ 56 h 88"/>
                                  <a:gd name="T6" fmla="*/ 54 w 263"/>
                                  <a:gd name="T7" fmla="*/ 30 h 88"/>
                                  <a:gd name="T8" fmla="*/ 36 w 263"/>
                                  <a:gd name="T9" fmla="*/ 14 h 88"/>
                                  <a:gd name="T10" fmla="*/ 42 w 263"/>
                                  <a:gd name="T11" fmla="*/ 14 h 88"/>
                                  <a:gd name="T12" fmla="*/ 60 w 263"/>
                                  <a:gd name="T13" fmla="*/ 32 h 88"/>
                                  <a:gd name="T14" fmla="*/ 64 w 263"/>
                                  <a:gd name="T15" fmla="*/ 52 h 88"/>
                                  <a:gd name="T16" fmla="*/ 64 w 263"/>
                                  <a:gd name="T17" fmla="*/ 30 h 88"/>
                                  <a:gd name="T18" fmla="*/ 38 w 263"/>
                                  <a:gd name="T19" fmla="*/ 10 h 88"/>
                                  <a:gd name="T20" fmla="*/ 22 w 263"/>
                                  <a:gd name="T21" fmla="*/ 22 h 88"/>
                                  <a:gd name="T22" fmla="*/ 8 w 263"/>
                                  <a:gd name="T23" fmla="*/ 26 h 88"/>
                                  <a:gd name="T24" fmla="*/ 4 w 263"/>
                                  <a:gd name="T25" fmla="*/ 8 h 88"/>
                                  <a:gd name="T26" fmla="*/ 28 w 263"/>
                                  <a:gd name="T27" fmla="*/ 0 h 88"/>
                                  <a:gd name="T28" fmla="*/ 8 w 263"/>
                                  <a:gd name="T29" fmla="*/ 12 h 88"/>
                                  <a:gd name="T30" fmla="*/ 14 w 263"/>
                                  <a:gd name="T31" fmla="*/ 24 h 88"/>
                                  <a:gd name="T32" fmla="*/ 18 w 263"/>
                                  <a:gd name="T33" fmla="*/ 14 h 88"/>
                                  <a:gd name="T34" fmla="*/ 40 w 263"/>
                                  <a:gd name="T35" fmla="*/ 6 h 88"/>
                                  <a:gd name="T36" fmla="*/ 66 w 263"/>
                                  <a:gd name="T37" fmla="*/ 24 h 88"/>
                                  <a:gd name="T38" fmla="*/ 76 w 263"/>
                                  <a:gd name="T39" fmla="*/ 56 h 88"/>
                                  <a:gd name="T40" fmla="*/ 86 w 263"/>
                                  <a:gd name="T41" fmla="*/ 52 h 88"/>
                                  <a:gd name="T42" fmla="*/ 88 w 263"/>
                                  <a:gd name="T43" fmla="*/ 34 h 88"/>
                                  <a:gd name="T44" fmla="*/ 102 w 263"/>
                                  <a:gd name="T45" fmla="*/ 24 h 88"/>
                                  <a:gd name="T46" fmla="*/ 130 w 263"/>
                                  <a:gd name="T47" fmla="*/ 34 h 88"/>
                                  <a:gd name="T48" fmla="*/ 156 w 263"/>
                                  <a:gd name="T49" fmla="*/ 48 h 88"/>
                                  <a:gd name="T50" fmla="*/ 134 w 263"/>
                                  <a:gd name="T51" fmla="*/ 40 h 88"/>
                                  <a:gd name="T52" fmla="*/ 110 w 263"/>
                                  <a:gd name="T53" fmla="*/ 30 h 88"/>
                                  <a:gd name="T54" fmla="*/ 94 w 263"/>
                                  <a:gd name="T55" fmla="*/ 34 h 88"/>
                                  <a:gd name="T56" fmla="*/ 92 w 263"/>
                                  <a:gd name="T57" fmla="*/ 56 h 88"/>
                                  <a:gd name="T58" fmla="*/ 100 w 263"/>
                                  <a:gd name="T59" fmla="*/ 48 h 88"/>
                                  <a:gd name="T60" fmla="*/ 116 w 263"/>
                                  <a:gd name="T61" fmla="*/ 38 h 88"/>
                                  <a:gd name="T62" fmla="*/ 140 w 263"/>
                                  <a:gd name="T63" fmla="*/ 48 h 88"/>
                                  <a:gd name="T64" fmla="*/ 158 w 263"/>
                                  <a:gd name="T65" fmla="*/ 52 h 88"/>
                                  <a:gd name="T66" fmla="*/ 156 w 263"/>
                                  <a:gd name="T67" fmla="*/ 38 h 88"/>
                                  <a:gd name="T68" fmla="*/ 148 w 263"/>
                                  <a:gd name="T69" fmla="*/ 14 h 88"/>
                                  <a:gd name="T70" fmla="*/ 162 w 263"/>
                                  <a:gd name="T71" fmla="*/ 10 h 88"/>
                                  <a:gd name="T72" fmla="*/ 180 w 263"/>
                                  <a:gd name="T73" fmla="*/ 26 h 88"/>
                                  <a:gd name="T74" fmla="*/ 188 w 263"/>
                                  <a:gd name="T75" fmla="*/ 26 h 88"/>
                                  <a:gd name="T76" fmla="*/ 180 w 263"/>
                                  <a:gd name="T77" fmla="*/ 14 h 88"/>
                                  <a:gd name="T78" fmla="*/ 190 w 263"/>
                                  <a:gd name="T79" fmla="*/ 18 h 88"/>
                                  <a:gd name="T80" fmla="*/ 188 w 263"/>
                                  <a:gd name="T81" fmla="*/ 34 h 88"/>
                                  <a:gd name="T82" fmla="*/ 176 w 263"/>
                                  <a:gd name="T83" fmla="*/ 32 h 88"/>
                                  <a:gd name="T84" fmla="*/ 168 w 263"/>
                                  <a:gd name="T85" fmla="*/ 16 h 88"/>
                                  <a:gd name="T86" fmla="*/ 154 w 263"/>
                                  <a:gd name="T87" fmla="*/ 16 h 88"/>
                                  <a:gd name="T88" fmla="*/ 164 w 263"/>
                                  <a:gd name="T89" fmla="*/ 44 h 88"/>
                                  <a:gd name="T90" fmla="*/ 164 w 263"/>
                                  <a:gd name="T91" fmla="*/ 28 h 88"/>
                                  <a:gd name="T92" fmla="*/ 168 w 263"/>
                                  <a:gd name="T93" fmla="*/ 28 h 88"/>
                                  <a:gd name="T94" fmla="*/ 174 w 263"/>
                                  <a:gd name="T95" fmla="*/ 50 h 88"/>
                                  <a:gd name="T96" fmla="*/ 150 w 263"/>
                                  <a:gd name="T97" fmla="*/ 56 h 88"/>
                                  <a:gd name="T98" fmla="*/ 130 w 263"/>
                                  <a:gd name="T99" fmla="*/ 50 h 88"/>
                                  <a:gd name="T100" fmla="*/ 110 w 263"/>
                                  <a:gd name="T101" fmla="*/ 40 h 88"/>
                                  <a:gd name="T102" fmla="*/ 100 w 263"/>
                                  <a:gd name="T103" fmla="*/ 60 h 88"/>
                                  <a:gd name="T104" fmla="*/ 134 w 263"/>
                                  <a:gd name="T105" fmla="*/ 70 h 88"/>
                                  <a:gd name="T106" fmla="*/ 178 w 263"/>
                                  <a:gd name="T107" fmla="*/ 76 h 88"/>
                                  <a:gd name="T108" fmla="*/ 218 w 263"/>
                                  <a:gd name="T109" fmla="*/ 78 h 88"/>
                                  <a:gd name="T110" fmla="*/ 249 w 263"/>
                                  <a:gd name="T111" fmla="*/ 80 h 88"/>
                                  <a:gd name="T112" fmla="*/ 263 w 263"/>
                                  <a:gd name="T113" fmla="*/ 82 h 88"/>
                                  <a:gd name="T114" fmla="*/ 249 w 263"/>
                                  <a:gd name="T115" fmla="*/ 86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8">
                                    <a:moveTo>
                                      <a:pt x="224" y="88"/>
                                    </a:moveTo>
                                    <a:lnTo>
                                      <a:pt x="220" y="88"/>
                                    </a:lnTo>
                                    <a:lnTo>
                                      <a:pt x="218" y="88"/>
                                    </a:lnTo>
                                    <a:lnTo>
                                      <a:pt x="216" y="88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76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4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4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6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4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8" y="28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4"/>
                                    </a:lnTo>
                                    <a:lnTo>
                                      <a:pt x="174" y="16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6"/>
                                    </a:lnTo>
                                    <a:lnTo>
                                      <a:pt x="180" y="30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0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2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88" y="16"/>
                                    </a:lnTo>
                                    <a:lnTo>
                                      <a:pt x="190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2" y="24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2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2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86" y="34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6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2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4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4" y="28"/>
                                    </a:lnTo>
                                    <a:lnTo>
                                      <a:pt x="156" y="32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28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2" y="50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8" y="78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18" y="78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0"/>
                                    </a:lnTo>
                                    <a:lnTo>
                                      <a:pt x="238" y="80"/>
                                    </a:lnTo>
                                    <a:lnTo>
                                      <a:pt x="242" y="80"/>
                                    </a:lnTo>
                                    <a:lnTo>
                                      <a:pt x="245" y="80"/>
                                    </a:lnTo>
                                    <a:lnTo>
                                      <a:pt x="249" y="80"/>
                                    </a:lnTo>
                                    <a:lnTo>
                                      <a:pt x="253" y="80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59" y="80"/>
                                    </a:lnTo>
                                    <a:lnTo>
                                      <a:pt x="261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0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1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7" y="84"/>
                                    </a:lnTo>
                                    <a:lnTo>
                                      <a:pt x="255" y="84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49" y="86"/>
                                    </a:lnTo>
                                    <a:lnTo>
                                      <a:pt x="245" y="86"/>
                                    </a:lnTo>
                                    <a:lnTo>
                                      <a:pt x="242" y="88"/>
                                    </a:lnTo>
                                    <a:lnTo>
                                      <a:pt x="238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4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Frihåndsform 272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Frihåndsform 273"/>
                            <wps:cNvSpPr>
                              <a:spLocks/>
                            </wps:cNvSpPr>
                            <wps:spPr bwMode="auto">
                              <a:xfrm>
                                <a:off x="1960563" y="1330325"/>
                                <a:ext cx="457200" cy="176213"/>
                              </a:xfrm>
                              <a:custGeom>
                                <a:avLst/>
                                <a:gdLst>
                                  <a:gd name="T0" fmla="*/ 238 w 288"/>
                                  <a:gd name="T1" fmla="*/ 103 h 111"/>
                                  <a:gd name="T2" fmla="*/ 186 w 288"/>
                                  <a:gd name="T3" fmla="*/ 89 h 111"/>
                                  <a:gd name="T4" fmla="*/ 142 w 288"/>
                                  <a:gd name="T5" fmla="*/ 79 h 111"/>
                                  <a:gd name="T6" fmla="*/ 120 w 288"/>
                                  <a:gd name="T7" fmla="*/ 74 h 111"/>
                                  <a:gd name="T8" fmla="*/ 80 w 288"/>
                                  <a:gd name="T9" fmla="*/ 70 h 111"/>
                                  <a:gd name="T10" fmla="*/ 48 w 288"/>
                                  <a:gd name="T11" fmla="*/ 70 h 111"/>
                                  <a:gd name="T12" fmla="*/ 32 w 288"/>
                                  <a:gd name="T13" fmla="*/ 72 h 111"/>
                                  <a:gd name="T14" fmla="*/ 16 w 288"/>
                                  <a:gd name="T15" fmla="*/ 48 h 111"/>
                                  <a:gd name="T16" fmla="*/ 34 w 288"/>
                                  <a:gd name="T17" fmla="*/ 64 h 111"/>
                                  <a:gd name="T18" fmla="*/ 54 w 288"/>
                                  <a:gd name="T19" fmla="*/ 64 h 111"/>
                                  <a:gd name="T20" fmla="*/ 78 w 288"/>
                                  <a:gd name="T21" fmla="*/ 64 h 111"/>
                                  <a:gd name="T22" fmla="*/ 100 w 288"/>
                                  <a:gd name="T23" fmla="*/ 66 h 111"/>
                                  <a:gd name="T24" fmla="*/ 102 w 288"/>
                                  <a:gd name="T25" fmla="*/ 54 h 111"/>
                                  <a:gd name="T26" fmla="*/ 72 w 288"/>
                                  <a:gd name="T27" fmla="*/ 46 h 111"/>
                                  <a:gd name="T28" fmla="*/ 48 w 288"/>
                                  <a:gd name="T29" fmla="*/ 40 h 111"/>
                                  <a:gd name="T30" fmla="*/ 16 w 288"/>
                                  <a:gd name="T31" fmla="*/ 38 h 111"/>
                                  <a:gd name="T32" fmla="*/ 4 w 288"/>
                                  <a:gd name="T33" fmla="*/ 26 h 111"/>
                                  <a:gd name="T34" fmla="*/ 26 w 288"/>
                                  <a:gd name="T35" fmla="*/ 0 h 111"/>
                                  <a:gd name="T36" fmla="*/ 64 w 288"/>
                                  <a:gd name="T37" fmla="*/ 10 h 111"/>
                                  <a:gd name="T38" fmla="*/ 100 w 288"/>
                                  <a:gd name="T39" fmla="*/ 22 h 111"/>
                                  <a:gd name="T40" fmla="*/ 72 w 288"/>
                                  <a:gd name="T41" fmla="*/ 18 h 111"/>
                                  <a:gd name="T42" fmla="*/ 28 w 288"/>
                                  <a:gd name="T43" fmla="*/ 4 h 111"/>
                                  <a:gd name="T44" fmla="*/ 8 w 288"/>
                                  <a:gd name="T45" fmla="*/ 32 h 111"/>
                                  <a:gd name="T46" fmla="*/ 44 w 288"/>
                                  <a:gd name="T47" fmla="*/ 36 h 111"/>
                                  <a:gd name="T48" fmla="*/ 102 w 288"/>
                                  <a:gd name="T49" fmla="*/ 42 h 111"/>
                                  <a:gd name="T50" fmla="*/ 110 w 288"/>
                                  <a:gd name="T51" fmla="*/ 32 h 111"/>
                                  <a:gd name="T52" fmla="*/ 122 w 288"/>
                                  <a:gd name="T53" fmla="*/ 72 h 111"/>
                                  <a:gd name="T54" fmla="*/ 114 w 288"/>
                                  <a:gd name="T55" fmla="*/ 38 h 111"/>
                                  <a:gd name="T56" fmla="*/ 120 w 288"/>
                                  <a:gd name="T57" fmla="*/ 54 h 111"/>
                                  <a:gd name="T58" fmla="*/ 154 w 288"/>
                                  <a:gd name="T59" fmla="*/ 62 h 111"/>
                                  <a:gd name="T60" fmla="*/ 202 w 288"/>
                                  <a:gd name="T61" fmla="*/ 76 h 111"/>
                                  <a:gd name="T62" fmla="*/ 240 w 288"/>
                                  <a:gd name="T63" fmla="*/ 83 h 111"/>
                                  <a:gd name="T64" fmla="*/ 242 w 288"/>
                                  <a:gd name="T65" fmla="*/ 64 h 111"/>
                                  <a:gd name="T66" fmla="*/ 262 w 288"/>
                                  <a:gd name="T67" fmla="*/ 50 h 111"/>
                                  <a:gd name="T68" fmla="*/ 254 w 288"/>
                                  <a:gd name="T69" fmla="*/ 56 h 111"/>
                                  <a:gd name="T70" fmla="*/ 250 w 288"/>
                                  <a:gd name="T71" fmla="*/ 87 h 111"/>
                                  <a:gd name="T72" fmla="*/ 232 w 288"/>
                                  <a:gd name="T73" fmla="*/ 87 h 111"/>
                                  <a:gd name="T74" fmla="*/ 188 w 288"/>
                                  <a:gd name="T75" fmla="*/ 76 h 111"/>
                                  <a:gd name="T76" fmla="*/ 140 w 288"/>
                                  <a:gd name="T77" fmla="*/ 62 h 111"/>
                                  <a:gd name="T78" fmla="*/ 118 w 288"/>
                                  <a:gd name="T79" fmla="*/ 60 h 111"/>
                                  <a:gd name="T80" fmla="*/ 128 w 288"/>
                                  <a:gd name="T81" fmla="*/ 70 h 111"/>
                                  <a:gd name="T82" fmla="*/ 160 w 288"/>
                                  <a:gd name="T83" fmla="*/ 77 h 111"/>
                                  <a:gd name="T84" fmla="*/ 210 w 288"/>
                                  <a:gd name="T85" fmla="*/ 89 h 111"/>
                                  <a:gd name="T86" fmla="*/ 254 w 288"/>
                                  <a:gd name="T87" fmla="*/ 101 h 111"/>
                                  <a:gd name="T88" fmla="*/ 260 w 288"/>
                                  <a:gd name="T89" fmla="*/ 97 h 111"/>
                                  <a:gd name="T90" fmla="*/ 262 w 288"/>
                                  <a:gd name="T91" fmla="*/ 60 h 111"/>
                                  <a:gd name="T92" fmla="*/ 272 w 288"/>
                                  <a:gd name="T93" fmla="*/ 54 h 111"/>
                                  <a:gd name="T94" fmla="*/ 288 w 288"/>
                                  <a:gd name="T95" fmla="*/ 77 h 111"/>
                                  <a:gd name="T96" fmla="*/ 276 w 288"/>
                                  <a:gd name="T97" fmla="*/ 97 h 111"/>
                                  <a:gd name="T98" fmla="*/ 268 w 288"/>
                                  <a:gd name="T99" fmla="*/ 95 h 111"/>
                                  <a:gd name="T100" fmla="*/ 268 w 288"/>
                                  <a:gd name="T101" fmla="*/ 85 h 111"/>
                                  <a:gd name="T102" fmla="*/ 268 w 288"/>
                                  <a:gd name="T103" fmla="*/ 70 h 111"/>
                                  <a:gd name="T104" fmla="*/ 276 w 288"/>
                                  <a:gd name="T105" fmla="*/ 91 h 111"/>
                                  <a:gd name="T106" fmla="*/ 284 w 288"/>
                                  <a:gd name="T107" fmla="*/ 81 h 111"/>
                                  <a:gd name="T108" fmla="*/ 274 w 288"/>
                                  <a:gd name="T109" fmla="*/ 56 h 111"/>
                                  <a:gd name="T110" fmla="*/ 262 w 288"/>
                                  <a:gd name="T111" fmla="*/ 72 h 111"/>
                                  <a:gd name="T112" fmla="*/ 278 w 288"/>
                                  <a:gd name="T113" fmla="*/ 105 h 111"/>
                                  <a:gd name="T114" fmla="*/ 280 w 288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8" h="111">
                                    <a:moveTo>
                                      <a:pt x="272" y="111"/>
                                    </a:moveTo>
                                    <a:lnTo>
                                      <a:pt x="270" y="111"/>
                                    </a:lnTo>
                                    <a:lnTo>
                                      <a:pt x="266" y="109"/>
                                    </a:lnTo>
                                    <a:lnTo>
                                      <a:pt x="262" y="109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54" y="107"/>
                                    </a:lnTo>
                                    <a:lnTo>
                                      <a:pt x="248" y="105"/>
                                    </a:lnTo>
                                    <a:lnTo>
                                      <a:pt x="244" y="105"/>
                                    </a:lnTo>
                                    <a:lnTo>
                                      <a:pt x="238" y="103"/>
                                    </a:lnTo>
                                    <a:lnTo>
                                      <a:pt x="232" y="101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16" y="97"/>
                                    </a:lnTo>
                                    <a:lnTo>
                                      <a:pt x="210" y="95"/>
                                    </a:lnTo>
                                    <a:lnTo>
                                      <a:pt x="204" y="93"/>
                                    </a:lnTo>
                                    <a:lnTo>
                                      <a:pt x="198" y="93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86" y="89"/>
                                    </a:lnTo>
                                    <a:lnTo>
                                      <a:pt x="180" y="87"/>
                                    </a:lnTo>
                                    <a:lnTo>
                                      <a:pt x="174" y="87"/>
                                    </a:lnTo>
                                    <a:lnTo>
                                      <a:pt x="170" y="85"/>
                                    </a:lnTo>
                                    <a:lnTo>
                                      <a:pt x="164" y="83"/>
                                    </a:lnTo>
                                    <a:lnTo>
                                      <a:pt x="160" y="83"/>
                                    </a:lnTo>
                                    <a:lnTo>
                                      <a:pt x="154" y="81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40" y="77"/>
                                    </a:lnTo>
                                    <a:lnTo>
                                      <a:pt x="138" y="77"/>
                                    </a:lnTo>
                                    <a:lnTo>
                                      <a:pt x="136" y="77"/>
                                    </a:lnTo>
                                    <a:lnTo>
                                      <a:pt x="134" y="77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2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2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32" y="62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80" y="64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8" y="64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2" y="66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4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2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2" y="46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60" y="38"/>
                                    </a:lnTo>
                                    <a:lnTo>
                                      <a:pt x="70" y="40"/>
                                    </a:lnTo>
                                    <a:lnTo>
                                      <a:pt x="80" y="42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0" y="68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2" y="48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4" y="60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202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2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6" y="81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6" y="83"/>
                                    </a:lnTo>
                                    <a:lnTo>
                                      <a:pt x="240" y="83"/>
                                    </a:lnTo>
                                    <a:lnTo>
                                      <a:pt x="242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42" y="77"/>
                                    </a:lnTo>
                                    <a:lnTo>
                                      <a:pt x="242" y="76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2" y="68"/>
                                    </a:lnTo>
                                    <a:lnTo>
                                      <a:pt x="242" y="64"/>
                                    </a:lnTo>
                                    <a:lnTo>
                                      <a:pt x="244" y="60"/>
                                    </a:lnTo>
                                    <a:lnTo>
                                      <a:pt x="246" y="56"/>
                                    </a:lnTo>
                                    <a:lnTo>
                                      <a:pt x="248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52" y="52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6" y="50"/>
                                    </a:lnTo>
                                    <a:lnTo>
                                      <a:pt x="258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4" y="50"/>
                                    </a:lnTo>
                                    <a:lnTo>
                                      <a:pt x="262" y="50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8" y="52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6" y="54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48" y="62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46" y="70"/>
                                    </a:lnTo>
                                    <a:lnTo>
                                      <a:pt x="246" y="74"/>
                                    </a:lnTo>
                                    <a:lnTo>
                                      <a:pt x="248" y="77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8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6" y="91"/>
                                    </a:lnTo>
                                    <a:lnTo>
                                      <a:pt x="244" y="89"/>
                                    </a:lnTo>
                                    <a:lnTo>
                                      <a:pt x="242" y="89"/>
                                    </a:lnTo>
                                    <a:lnTo>
                                      <a:pt x="240" y="89"/>
                                    </a:lnTo>
                                    <a:lnTo>
                                      <a:pt x="236" y="87"/>
                                    </a:lnTo>
                                    <a:lnTo>
                                      <a:pt x="232" y="87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4" y="83"/>
                                    </a:lnTo>
                                    <a:lnTo>
                                      <a:pt x="220" y="83"/>
                                    </a:lnTo>
                                    <a:lnTo>
                                      <a:pt x="214" y="81"/>
                                    </a:lnTo>
                                    <a:lnTo>
                                      <a:pt x="210" y="79"/>
                                    </a:lnTo>
                                    <a:lnTo>
                                      <a:pt x="204" y="79"/>
                                    </a:lnTo>
                                    <a:lnTo>
                                      <a:pt x="200" y="77"/>
                                    </a:lnTo>
                                    <a:lnTo>
                                      <a:pt x="194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4"/>
                                    </a:lnTo>
                                    <a:lnTo>
                                      <a:pt x="146" y="74"/>
                                    </a:lnTo>
                                    <a:lnTo>
                                      <a:pt x="150" y="76"/>
                                    </a:lnTo>
                                    <a:lnTo>
                                      <a:pt x="156" y="76"/>
                                    </a:lnTo>
                                    <a:lnTo>
                                      <a:pt x="160" y="77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76" y="81"/>
                                    </a:lnTo>
                                    <a:lnTo>
                                      <a:pt x="182" y="83"/>
                                    </a:lnTo>
                                    <a:lnTo>
                                      <a:pt x="188" y="83"/>
                                    </a:lnTo>
                                    <a:lnTo>
                                      <a:pt x="194" y="85"/>
                                    </a:lnTo>
                                    <a:lnTo>
                                      <a:pt x="200" y="87"/>
                                    </a:lnTo>
                                    <a:lnTo>
                                      <a:pt x="206" y="89"/>
                                    </a:lnTo>
                                    <a:lnTo>
                                      <a:pt x="210" y="89"/>
                                    </a:lnTo>
                                    <a:lnTo>
                                      <a:pt x="216" y="91"/>
                                    </a:lnTo>
                                    <a:lnTo>
                                      <a:pt x="222" y="93"/>
                                    </a:lnTo>
                                    <a:lnTo>
                                      <a:pt x="228" y="95"/>
                                    </a:lnTo>
                                    <a:lnTo>
                                      <a:pt x="232" y="95"/>
                                    </a:lnTo>
                                    <a:lnTo>
                                      <a:pt x="238" y="97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52" y="101"/>
                                    </a:lnTo>
                                    <a:lnTo>
                                      <a:pt x="254" y="101"/>
                                    </a:lnTo>
                                    <a:lnTo>
                                      <a:pt x="258" y="103"/>
                                    </a:lnTo>
                                    <a:lnTo>
                                      <a:pt x="262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4" y="103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2" y="101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5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56" y="85"/>
                                    </a:lnTo>
                                    <a:lnTo>
                                      <a:pt x="256" y="79"/>
                                    </a:lnTo>
                                    <a:lnTo>
                                      <a:pt x="256" y="76"/>
                                    </a:lnTo>
                                    <a:lnTo>
                                      <a:pt x="256" y="70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6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68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2" y="54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82" y="58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74"/>
                                    </a:lnTo>
                                    <a:lnTo>
                                      <a:pt x="288" y="77"/>
                                    </a:lnTo>
                                    <a:lnTo>
                                      <a:pt x="288" y="79"/>
                                    </a:lnTo>
                                    <a:lnTo>
                                      <a:pt x="288" y="83"/>
                                    </a:lnTo>
                                    <a:lnTo>
                                      <a:pt x="286" y="87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2" y="95"/>
                                    </a:lnTo>
                                    <a:lnTo>
                                      <a:pt x="280" y="97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76" y="97"/>
                                    </a:lnTo>
                                    <a:lnTo>
                                      <a:pt x="274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2" y="97"/>
                                    </a:lnTo>
                                    <a:lnTo>
                                      <a:pt x="270" y="97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68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0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72" y="91"/>
                                    </a:lnTo>
                                    <a:lnTo>
                                      <a:pt x="270" y="89"/>
                                    </a:lnTo>
                                    <a:lnTo>
                                      <a:pt x="270" y="87"/>
                                    </a:lnTo>
                                    <a:lnTo>
                                      <a:pt x="268" y="85"/>
                                    </a:lnTo>
                                    <a:lnTo>
                                      <a:pt x="268" y="81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8" y="77"/>
                                    </a:lnTo>
                                    <a:lnTo>
                                      <a:pt x="268" y="74"/>
                                    </a:lnTo>
                                    <a:lnTo>
                                      <a:pt x="264" y="74"/>
                                    </a:lnTo>
                                    <a:lnTo>
                                      <a:pt x="264" y="70"/>
                                    </a:lnTo>
                                    <a:lnTo>
                                      <a:pt x="266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68" y="70"/>
                                    </a:lnTo>
                                    <a:lnTo>
                                      <a:pt x="270" y="70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2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2" y="77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74" y="87"/>
                                    </a:lnTo>
                                    <a:lnTo>
                                      <a:pt x="276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80" y="89"/>
                                    </a:lnTo>
                                    <a:lnTo>
                                      <a:pt x="282" y="89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2" y="87"/>
                                    </a:lnTo>
                                    <a:lnTo>
                                      <a:pt x="284" y="85"/>
                                    </a:lnTo>
                                    <a:lnTo>
                                      <a:pt x="284" y="81"/>
                                    </a:lnTo>
                                    <a:lnTo>
                                      <a:pt x="286" y="77"/>
                                    </a:lnTo>
                                    <a:lnTo>
                                      <a:pt x="284" y="74"/>
                                    </a:lnTo>
                                    <a:lnTo>
                                      <a:pt x="284" y="70"/>
                                    </a:lnTo>
                                    <a:lnTo>
                                      <a:pt x="282" y="66"/>
                                    </a:lnTo>
                                    <a:lnTo>
                                      <a:pt x="282" y="64"/>
                                    </a:lnTo>
                                    <a:lnTo>
                                      <a:pt x="280" y="60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0" y="58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66" y="62"/>
                                    </a:lnTo>
                                    <a:lnTo>
                                      <a:pt x="262" y="68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0" y="77"/>
                                    </a:lnTo>
                                    <a:lnTo>
                                      <a:pt x="260" y="85"/>
                                    </a:lnTo>
                                    <a:lnTo>
                                      <a:pt x="262" y="91"/>
                                    </a:lnTo>
                                    <a:lnTo>
                                      <a:pt x="264" y="97"/>
                                    </a:lnTo>
                                    <a:lnTo>
                                      <a:pt x="270" y="105"/>
                                    </a:lnTo>
                                    <a:lnTo>
                                      <a:pt x="272" y="105"/>
                                    </a:lnTo>
                                    <a:lnTo>
                                      <a:pt x="274" y="107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0" y="103"/>
                                    </a:lnTo>
                                    <a:lnTo>
                                      <a:pt x="282" y="99"/>
                                    </a:lnTo>
                                    <a:lnTo>
                                      <a:pt x="284" y="97"/>
                                    </a:lnTo>
                                    <a:lnTo>
                                      <a:pt x="284" y="101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82" y="109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78" y="111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72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Frihåndsform 274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Frihåndsform 275"/>
                            <wps:cNvSpPr>
                              <a:spLocks/>
                            </wps:cNvSpPr>
                            <wps:spPr bwMode="auto">
                              <a:xfrm>
                                <a:off x="2062163" y="1304925"/>
                                <a:ext cx="307975" cy="104775"/>
                              </a:xfrm>
                              <a:custGeom>
                                <a:avLst/>
                                <a:gdLst>
                                  <a:gd name="T0" fmla="*/ 148 w 194"/>
                                  <a:gd name="T1" fmla="*/ 64 h 66"/>
                                  <a:gd name="T2" fmla="*/ 104 w 194"/>
                                  <a:gd name="T3" fmla="*/ 58 h 66"/>
                                  <a:gd name="T4" fmla="*/ 46 w 194"/>
                                  <a:gd name="T5" fmla="*/ 42 h 66"/>
                                  <a:gd name="T6" fmla="*/ 38 w 194"/>
                                  <a:gd name="T7" fmla="*/ 22 h 66"/>
                                  <a:gd name="T8" fmla="*/ 26 w 194"/>
                                  <a:gd name="T9" fmla="*/ 12 h 66"/>
                                  <a:gd name="T10" fmla="*/ 30 w 194"/>
                                  <a:gd name="T11" fmla="*/ 12 h 66"/>
                                  <a:gd name="T12" fmla="*/ 44 w 194"/>
                                  <a:gd name="T13" fmla="*/ 26 h 66"/>
                                  <a:gd name="T14" fmla="*/ 46 w 194"/>
                                  <a:gd name="T15" fmla="*/ 38 h 66"/>
                                  <a:gd name="T16" fmla="*/ 46 w 194"/>
                                  <a:gd name="T17" fmla="*/ 22 h 66"/>
                                  <a:gd name="T18" fmla="*/ 28 w 194"/>
                                  <a:gd name="T19" fmla="*/ 8 h 66"/>
                                  <a:gd name="T20" fmla="*/ 14 w 194"/>
                                  <a:gd name="T21" fmla="*/ 18 h 66"/>
                                  <a:gd name="T22" fmla="*/ 4 w 194"/>
                                  <a:gd name="T23" fmla="*/ 20 h 66"/>
                                  <a:gd name="T24" fmla="*/ 2 w 194"/>
                                  <a:gd name="T25" fmla="*/ 6 h 66"/>
                                  <a:gd name="T26" fmla="*/ 20 w 194"/>
                                  <a:gd name="T27" fmla="*/ 0 h 66"/>
                                  <a:gd name="T28" fmla="*/ 4 w 194"/>
                                  <a:gd name="T29" fmla="*/ 10 h 66"/>
                                  <a:gd name="T30" fmla="*/ 8 w 194"/>
                                  <a:gd name="T31" fmla="*/ 18 h 66"/>
                                  <a:gd name="T32" fmla="*/ 12 w 194"/>
                                  <a:gd name="T33" fmla="*/ 12 h 66"/>
                                  <a:gd name="T34" fmla="*/ 30 w 194"/>
                                  <a:gd name="T35" fmla="*/ 6 h 66"/>
                                  <a:gd name="T36" fmla="*/ 48 w 194"/>
                                  <a:gd name="T37" fmla="*/ 18 h 66"/>
                                  <a:gd name="T38" fmla="*/ 56 w 194"/>
                                  <a:gd name="T39" fmla="*/ 42 h 66"/>
                                  <a:gd name="T40" fmla="*/ 62 w 194"/>
                                  <a:gd name="T41" fmla="*/ 40 h 66"/>
                                  <a:gd name="T42" fmla="*/ 64 w 194"/>
                                  <a:gd name="T43" fmla="*/ 26 h 66"/>
                                  <a:gd name="T44" fmla="*/ 76 w 194"/>
                                  <a:gd name="T45" fmla="*/ 18 h 66"/>
                                  <a:gd name="T46" fmla="*/ 96 w 194"/>
                                  <a:gd name="T47" fmla="*/ 26 h 66"/>
                                  <a:gd name="T48" fmla="*/ 114 w 194"/>
                                  <a:gd name="T49" fmla="*/ 36 h 66"/>
                                  <a:gd name="T50" fmla="*/ 98 w 194"/>
                                  <a:gd name="T51" fmla="*/ 30 h 66"/>
                                  <a:gd name="T52" fmla="*/ 82 w 194"/>
                                  <a:gd name="T53" fmla="*/ 22 h 66"/>
                                  <a:gd name="T54" fmla="*/ 68 w 194"/>
                                  <a:gd name="T55" fmla="*/ 26 h 66"/>
                                  <a:gd name="T56" fmla="*/ 68 w 194"/>
                                  <a:gd name="T57" fmla="*/ 42 h 66"/>
                                  <a:gd name="T58" fmla="*/ 72 w 194"/>
                                  <a:gd name="T59" fmla="*/ 36 h 66"/>
                                  <a:gd name="T60" fmla="*/ 86 w 194"/>
                                  <a:gd name="T61" fmla="*/ 30 h 66"/>
                                  <a:gd name="T62" fmla="*/ 102 w 194"/>
                                  <a:gd name="T63" fmla="*/ 36 h 66"/>
                                  <a:gd name="T64" fmla="*/ 116 w 194"/>
                                  <a:gd name="T65" fmla="*/ 40 h 66"/>
                                  <a:gd name="T66" fmla="*/ 116 w 194"/>
                                  <a:gd name="T67" fmla="*/ 30 h 66"/>
                                  <a:gd name="T68" fmla="*/ 108 w 194"/>
                                  <a:gd name="T69" fmla="*/ 12 h 66"/>
                                  <a:gd name="T70" fmla="*/ 118 w 194"/>
                                  <a:gd name="T71" fmla="*/ 8 h 66"/>
                                  <a:gd name="T72" fmla="*/ 132 w 194"/>
                                  <a:gd name="T73" fmla="*/ 20 h 66"/>
                                  <a:gd name="T74" fmla="*/ 138 w 194"/>
                                  <a:gd name="T75" fmla="*/ 20 h 66"/>
                                  <a:gd name="T76" fmla="*/ 132 w 194"/>
                                  <a:gd name="T77" fmla="*/ 12 h 66"/>
                                  <a:gd name="T78" fmla="*/ 140 w 194"/>
                                  <a:gd name="T79" fmla="*/ 14 h 66"/>
                                  <a:gd name="T80" fmla="*/ 138 w 194"/>
                                  <a:gd name="T81" fmla="*/ 26 h 66"/>
                                  <a:gd name="T82" fmla="*/ 128 w 194"/>
                                  <a:gd name="T83" fmla="*/ 24 h 66"/>
                                  <a:gd name="T84" fmla="*/ 122 w 194"/>
                                  <a:gd name="T85" fmla="*/ 12 h 66"/>
                                  <a:gd name="T86" fmla="*/ 114 w 194"/>
                                  <a:gd name="T87" fmla="*/ 12 h 66"/>
                                  <a:gd name="T88" fmla="*/ 120 w 194"/>
                                  <a:gd name="T89" fmla="*/ 32 h 66"/>
                                  <a:gd name="T90" fmla="*/ 120 w 194"/>
                                  <a:gd name="T91" fmla="*/ 22 h 66"/>
                                  <a:gd name="T92" fmla="*/ 124 w 194"/>
                                  <a:gd name="T93" fmla="*/ 22 h 66"/>
                                  <a:gd name="T94" fmla="*/ 128 w 194"/>
                                  <a:gd name="T95" fmla="*/ 38 h 66"/>
                                  <a:gd name="T96" fmla="*/ 110 w 194"/>
                                  <a:gd name="T97" fmla="*/ 42 h 66"/>
                                  <a:gd name="T98" fmla="*/ 94 w 194"/>
                                  <a:gd name="T99" fmla="*/ 38 h 66"/>
                                  <a:gd name="T100" fmla="*/ 80 w 194"/>
                                  <a:gd name="T101" fmla="*/ 30 h 66"/>
                                  <a:gd name="T102" fmla="*/ 72 w 194"/>
                                  <a:gd name="T103" fmla="*/ 44 h 66"/>
                                  <a:gd name="T104" fmla="*/ 98 w 194"/>
                                  <a:gd name="T105" fmla="*/ 52 h 66"/>
                                  <a:gd name="T106" fmla="*/ 132 w 194"/>
                                  <a:gd name="T107" fmla="*/ 56 h 66"/>
                                  <a:gd name="T108" fmla="*/ 162 w 194"/>
                                  <a:gd name="T109" fmla="*/ 60 h 66"/>
                                  <a:gd name="T110" fmla="*/ 184 w 194"/>
                                  <a:gd name="T111" fmla="*/ 60 h 66"/>
                                  <a:gd name="T112" fmla="*/ 194 w 194"/>
                                  <a:gd name="T113" fmla="*/ 60 h 66"/>
                                  <a:gd name="T114" fmla="*/ 184 w 194"/>
                                  <a:gd name="T115" fmla="*/ 64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66">
                                    <a:moveTo>
                                      <a:pt x="166" y="66"/>
                                    </a:moveTo>
                                    <a:lnTo>
                                      <a:pt x="162" y="66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04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2" y="38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6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0" y="10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44" y="26"/>
                                    </a:lnTo>
                                    <a:lnTo>
                                      <a:pt x="44" y="28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2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46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48" y="28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8" y="18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0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2" y="40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0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4" y="10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2" y="20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4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20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6" y="12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6"/>
                                    </a:lnTo>
                                    <a:lnTo>
                                      <a:pt x="142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0" y="24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4" y="28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2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30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6" y="30"/>
                                    </a:lnTo>
                                    <a:lnTo>
                                      <a:pt x="124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2" y="24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2" y="20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4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4" y="50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8" y="52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08" y="54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62" y="60"/>
                                    </a:lnTo>
                                    <a:lnTo>
                                      <a:pt x="164" y="60"/>
                                    </a:lnTo>
                                    <a:lnTo>
                                      <a:pt x="168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8" y="60"/>
                                    </a:lnTo>
                                    <a:lnTo>
                                      <a:pt x="182" y="60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66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Frihåndsform 276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Frihåndsform 277"/>
                            <wps:cNvSpPr>
                              <a:spLocks/>
                            </wps:cNvSpPr>
                            <wps:spPr bwMode="auto">
                              <a:xfrm>
                                <a:off x="512763" y="1547813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2 w 319"/>
                                  <a:gd name="T1" fmla="*/ 108 h 128"/>
                                  <a:gd name="T2" fmla="*/ 50 w 319"/>
                                  <a:gd name="T3" fmla="*/ 118 h 128"/>
                                  <a:gd name="T4" fmla="*/ 76 w 319"/>
                                  <a:gd name="T5" fmla="*/ 106 h 128"/>
                                  <a:gd name="T6" fmla="*/ 96 w 319"/>
                                  <a:gd name="T7" fmla="*/ 96 h 128"/>
                                  <a:gd name="T8" fmla="*/ 118 w 319"/>
                                  <a:gd name="T9" fmla="*/ 90 h 128"/>
                                  <a:gd name="T10" fmla="*/ 106 w 319"/>
                                  <a:gd name="T11" fmla="*/ 78 h 128"/>
                                  <a:gd name="T12" fmla="*/ 70 w 319"/>
                                  <a:gd name="T13" fmla="*/ 84 h 128"/>
                                  <a:gd name="T14" fmla="*/ 42 w 319"/>
                                  <a:gd name="T15" fmla="*/ 92 h 128"/>
                                  <a:gd name="T16" fmla="*/ 12 w 319"/>
                                  <a:gd name="T17" fmla="*/ 104 h 128"/>
                                  <a:gd name="T18" fmla="*/ 0 w 319"/>
                                  <a:gd name="T19" fmla="*/ 84 h 128"/>
                                  <a:gd name="T20" fmla="*/ 16 w 319"/>
                                  <a:gd name="T21" fmla="*/ 54 h 128"/>
                                  <a:gd name="T22" fmla="*/ 62 w 319"/>
                                  <a:gd name="T23" fmla="*/ 50 h 128"/>
                                  <a:gd name="T24" fmla="*/ 104 w 319"/>
                                  <a:gd name="T25" fmla="*/ 48 h 128"/>
                                  <a:gd name="T26" fmla="*/ 48 w 319"/>
                                  <a:gd name="T27" fmla="*/ 56 h 128"/>
                                  <a:gd name="T28" fmla="*/ 8 w 319"/>
                                  <a:gd name="T29" fmla="*/ 68 h 128"/>
                                  <a:gd name="T30" fmla="*/ 10 w 319"/>
                                  <a:gd name="T31" fmla="*/ 96 h 128"/>
                                  <a:gd name="T32" fmla="*/ 62 w 319"/>
                                  <a:gd name="T33" fmla="*/ 82 h 128"/>
                                  <a:gd name="T34" fmla="*/ 106 w 319"/>
                                  <a:gd name="T35" fmla="*/ 60 h 128"/>
                                  <a:gd name="T36" fmla="*/ 110 w 319"/>
                                  <a:gd name="T37" fmla="*/ 62 h 128"/>
                                  <a:gd name="T38" fmla="*/ 132 w 319"/>
                                  <a:gd name="T39" fmla="*/ 82 h 128"/>
                                  <a:gd name="T40" fmla="*/ 116 w 319"/>
                                  <a:gd name="T41" fmla="*/ 52 h 128"/>
                                  <a:gd name="T42" fmla="*/ 136 w 319"/>
                                  <a:gd name="T43" fmla="*/ 68 h 128"/>
                                  <a:gd name="T44" fmla="*/ 180 w 319"/>
                                  <a:gd name="T45" fmla="*/ 62 h 128"/>
                                  <a:gd name="T46" fmla="*/ 234 w 319"/>
                                  <a:gd name="T47" fmla="*/ 52 h 128"/>
                                  <a:gd name="T48" fmla="*/ 269 w 319"/>
                                  <a:gd name="T49" fmla="*/ 46 h 128"/>
                                  <a:gd name="T50" fmla="*/ 260 w 319"/>
                                  <a:gd name="T51" fmla="*/ 16 h 128"/>
                                  <a:gd name="T52" fmla="*/ 273 w 319"/>
                                  <a:gd name="T53" fmla="*/ 2 h 128"/>
                                  <a:gd name="T54" fmla="*/ 264 w 319"/>
                                  <a:gd name="T55" fmla="*/ 22 h 128"/>
                                  <a:gd name="T56" fmla="*/ 277 w 319"/>
                                  <a:gd name="T57" fmla="*/ 50 h 128"/>
                                  <a:gd name="T58" fmla="*/ 250 w 319"/>
                                  <a:gd name="T59" fmla="*/ 54 h 128"/>
                                  <a:gd name="T60" fmla="*/ 196 w 319"/>
                                  <a:gd name="T61" fmla="*/ 62 h 128"/>
                                  <a:gd name="T62" fmla="*/ 146 w 319"/>
                                  <a:gd name="T63" fmla="*/ 72 h 128"/>
                                  <a:gd name="T64" fmla="*/ 134 w 319"/>
                                  <a:gd name="T65" fmla="*/ 78 h 128"/>
                                  <a:gd name="T66" fmla="*/ 150 w 319"/>
                                  <a:gd name="T67" fmla="*/ 82 h 128"/>
                                  <a:gd name="T68" fmla="*/ 194 w 319"/>
                                  <a:gd name="T69" fmla="*/ 74 h 128"/>
                                  <a:gd name="T70" fmla="*/ 252 w 319"/>
                                  <a:gd name="T71" fmla="*/ 64 h 128"/>
                                  <a:gd name="T72" fmla="*/ 295 w 319"/>
                                  <a:gd name="T73" fmla="*/ 58 h 128"/>
                                  <a:gd name="T74" fmla="*/ 289 w 319"/>
                                  <a:gd name="T75" fmla="*/ 50 h 128"/>
                                  <a:gd name="T76" fmla="*/ 277 w 319"/>
                                  <a:gd name="T77" fmla="*/ 4 h 128"/>
                                  <a:gd name="T78" fmla="*/ 291 w 319"/>
                                  <a:gd name="T79" fmla="*/ 0 h 128"/>
                                  <a:gd name="T80" fmla="*/ 313 w 319"/>
                                  <a:gd name="T81" fmla="*/ 24 h 128"/>
                                  <a:gd name="T82" fmla="*/ 305 w 319"/>
                                  <a:gd name="T83" fmla="*/ 46 h 128"/>
                                  <a:gd name="T84" fmla="*/ 301 w 319"/>
                                  <a:gd name="T85" fmla="*/ 44 h 128"/>
                                  <a:gd name="T86" fmla="*/ 291 w 319"/>
                                  <a:gd name="T87" fmla="*/ 30 h 128"/>
                                  <a:gd name="T88" fmla="*/ 289 w 319"/>
                                  <a:gd name="T89" fmla="*/ 20 h 128"/>
                                  <a:gd name="T90" fmla="*/ 307 w 319"/>
                                  <a:gd name="T91" fmla="*/ 36 h 128"/>
                                  <a:gd name="T92" fmla="*/ 305 w 319"/>
                                  <a:gd name="T93" fmla="*/ 16 h 128"/>
                                  <a:gd name="T94" fmla="*/ 285 w 319"/>
                                  <a:gd name="T95" fmla="*/ 4 h 128"/>
                                  <a:gd name="T96" fmla="*/ 285 w 319"/>
                                  <a:gd name="T97" fmla="*/ 38 h 128"/>
                                  <a:gd name="T98" fmla="*/ 315 w 319"/>
                                  <a:gd name="T99" fmla="*/ 48 h 128"/>
                                  <a:gd name="T100" fmla="*/ 313 w 319"/>
                                  <a:gd name="T101" fmla="*/ 60 h 128"/>
                                  <a:gd name="T102" fmla="*/ 271 w 319"/>
                                  <a:gd name="T103" fmla="*/ 66 h 128"/>
                                  <a:gd name="T104" fmla="*/ 214 w 319"/>
                                  <a:gd name="T105" fmla="*/ 78 h 128"/>
                                  <a:gd name="T106" fmla="*/ 164 w 319"/>
                                  <a:gd name="T107" fmla="*/ 86 h 128"/>
                                  <a:gd name="T108" fmla="*/ 138 w 319"/>
                                  <a:gd name="T109" fmla="*/ 90 h 128"/>
                                  <a:gd name="T110" fmla="*/ 96 w 319"/>
                                  <a:gd name="T111" fmla="*/ 104 h 128"/>
                                  <a:gd name="T112" fmla="*/ 64 w 319"/>
                                  <a:gd name="T113" fmla="*/ 118 h 128"/>
                                  <a:gd name="T114" fmla="*/ 50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42" y="128"/>
                                    </a:moveTo>
                                    <a:lnTo>
                                      <a:pt x="38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0" y="122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36" y="118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48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50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6" y="114"/>
                                    </a:lnTo>
                                    <a:lnTo>
                                      <a:pt x="58" y="114"/>
                                    </a:lnTo>
                                    <a:lnTo>
                                      <a:pt x="62" y="112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2" y="108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8" y="104"/>
                                    </a:lnTo>
                                    <a:lnTo>
                                      <a:pt x="82" y="104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8" y="100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8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0" y="96"/>
                                    </a:lnTo>
                                    <a:lnTo>
                                      <a:pt x="102" y="96"/>
                                    </a:lnTo>
                                    <a:lnTo>
                                      <a:pt x="104" y="94"/>
                                    </a:lnTo>
                                    <a:lnTo>
                                      <a:pt x="108" y="94"/>
                                    </a:lnTo>
                                    <a:lnTo>
                                      <a:pt x="110" y="94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4" y="92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18" y="88"/>
                                    </a:lnTo>
                                    <a:lnTo>
                                      <a:pt x="116" y="8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8"/>
                                    </a:lnTo>
                                    <a:lnTo>
                                      <a:pt x="96" y="80"/>
                                    </a:lnTo>
                                    <a:lnTo>
                                      <a:pt x="90" y="80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78" y="84"/>
                                    </a:lnTo>
                                    <a:lnTo>
                                      <a:pt x="74" y="84"/>
                                    </a:lnTo>
                                    <a:lnTo>
                                      <a:pt x="70" y="84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0" y="100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48"/>
                                    </a:lnTo>
                                    <a:lnTo>
                                      <a:pt x="82" y="48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0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6"/>
                                    </a:lnTo>
                                    <a:lnTo>
                                      <a:pt x="12" y="96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62" y="82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96" y="74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6" y="78"/>
                                    </a:lnTo>
                                    <a:lnTo>
                                      <a:pt x="118" y="82"/>
                                    </a:lnTo>
                                    <a:lnTo>
                                      <a:pt x="122" y="86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2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2" y="64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4" y="62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2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24" y="54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4" y="52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46" y="50"/>
                                    </a:lnTo>
                                    <a:lnTo>
                                      <a:pt x="250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62" y="48"/>
                                    </a:lnTo>
                                    <a:lnTo>
                                      <a:pt x="264" y="48"/>
                                    </a:lnTo>
                                    <a:lnTo>
                                      <a:pt x="267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7" y="42"/>
                                    </a:lnTo>
                                    <a:lnTo>
                                      <a:pt x="266" y="40"/>
                                    </a:lnTo>
                                    <a:lnTo>
                                      <a:pt x="264" y="36"/>
                                    </a:lnTo>
                                    <a:lnTo>
                                      <a:pt x="262" y="32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4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60" y="12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66" y="6"/>
                                    </a:lnTo>
                                    <a:lnTo>
                                      <a:pt x="266" y="4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3" y="2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7" y="8"/>
                                    </a:lnTo>
                                    <a:lnTo>
                                      <a:pt x="267" y="10"/>
                                    </a:lnTo>
                                    <a:lnTo>
                                      <a:pt x="266" y="12"/>
                                    </a:lnTo>
                                    <a:lnTo>
                                      <a:pt x="264" y="16"/>
                                    </a:lnTo>
                                    <a:lnTo>
                                      <a:pt x="264" y="22"/>
                                    </a:lnTo>
                                    <a:lnTo>
                                      <a:pt x="264" y="26"/>
                                    </a:lnTo>
                                    <a:lnTo>
                                      <a:pt x="266" y="30"/>
                                    </a:lnTo>
                                    <a:lnTo>
                                      <a:pt x="267" y="34"/>
                                    </a:lnTo>
                                    <a:lnTo>
                                      <a:pt x="269" y="36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5" y="46"/>
                                    </a:lnTo>
                                    <a:lnTo>
                                      <a:pt x="277" y="48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60" y="52"/>
                                    </a:lnTo>
                                    <a:lnTo>
                                      <a:pt x="254" y="54"/>
                                    </a:lnTo>
                                    <a:lnTo>
                                      <a:pt x="250" y="54"/>
                                    </a:lnTo>
                                    <a:lnTo>
                                      <a:pt x="244" y="54"/>
                                    </a:lnTo>
                                    <a:lnTo>
                                      <a:pt x="240" y="56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228" y="58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14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2" y="62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4" y="84"/>
                                    </a:lnTo>
                                    <a:lnTo>
                                      <a:pt x="146" y="8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0" y="82"/>
                                    </a:lnTo>
                                    <a:lnTo>
                                      <a:pt x="154" y="82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20" y="70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32" y="6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46" y="66"/>
                                    </a:lnTo>
                                    <a:lnTo>
                                      <a:pt x="252" y="64"/>
                                    </a:lnTo>
                                    <a:lnTo>
                                      <a:pt x="258" y="64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9" y="62"/>
                                    </a:lnTo>
                                    <a:lnTo>
                                      <a:pt x="273" y="60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8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95" y="58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7" y="56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5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91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5" y="46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77" y="30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5" y="18"/>
                                    </a:lnTo>
                                    <a:lnTo>
                                      <a:pt x="275" y="12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4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1" y="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99" y="4"/>
                                    </a:lnTo>
                                    <a:lnTo>
                                      <a:pt x="301" y="6"/>
                                    </a:lnTo>
                                    <a:lnTo>
                                      <a:pt x="303" y="8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09" y="16"/>
                                    </a:lnTo>
                                    <a:lnTo>
                                      <a:pt x="311" y="18"/>
                                    </a:lnTo>
                                    <a:lnTo>
                                      <a:pt x="311" y="22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3" y="28"/>
                                    </a:lnTo>
                                    <a:lnTo>
                                      <a:pt x="313" y="32"/>
                                    </a:lnTo>
                                    <a:lnTo>
                                      <a:pt x="313" y="36"/>
                                    </a:lnTo>
                                    <a:lnTo>
                                      <a:pt x="313" y="40"/>
                                    </a:lnTo>
                                    <a:lnTo>
                                      <a:pt x="311" y="42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6"/>
                                    </a:lnTo>
                                    <a:lnTo>
                                      <a:pt x="301" y="46"/>
                                    </a:lnTo>
                                    <a:lnTo>
                                      <a:pt x="299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1" y="44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301" y="40"/>
                                    </a:lnTo>
                                    <a:lnTo>
                                      <a:pt x="297" y="40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5" y="34"/>
                                    </a:lnTo>
                                    <a:lnTo>
                                      <a:pt x="293" y="32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89" y="24"/>
                                    </a:lnTo>
                                    <a:lnTo>
                                      <a:pt x="283" y="26"/>
                                    </a:lnTo>
                                    <a:lnTo>
                                      <a:pt x="283" y="22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7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1" y="20"/>
                                    </a:lnTo>
                                    <a:lnTo>
                                      <a:pt x="293" y="20"/>
                                    </a:lnTo>
                                    <a:lnTo>
                                      <a:pt x="295" y="26"/>
                                    </a:lnTo>
                                    <a:lnTo>
                                      <a:pt x="297" y="30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7" y="36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4"/>
                                    </a:lnTo>
                                    <a:lnTo>
                                      <a:pt x="309" y="32"/>
                                    </a:lnTo>
                                    <a:lnTo>
                                      <a:pt x="309" y="30"/>
                                    </a:lnTo>
                                    <a:lnTo>
                                      <a:pt x="309" y="28"/>
                                    </a:lnTo>
                                    <a:lnTo>
                                      <a:pt x="309" y="24"/>
                                    </a:lnTo>
                                    <a:lnTo>
                                      <a:pt x="307" y="20"/>
                                    </a:lnTo>
                                    <a:lnTo>
                                      <a:pt x="305" y="16"/>
                                    </a:lnTo>
                                    <a:lnTo>
                                      <a:pt x="303" y="12"/>
                                    </a:lnTo>
                                    <a:lnTo>
                                      <a:pt x="301" y="10"/>
                                    </a:lnTo>
                                    <a:lnTo>
                                      <a:pt x="297" y="6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9" y="4"/>
                                    </a:lnTo>
                                    <a:lnTo>
                                      <a:pt x="287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3" y="6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81" y="12"/>
                                    </a:lnTo>
                                    <a:lnTo>
                                      <a:pt x="281" y="18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2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305" y="56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4"/>
                                    </a:lnTo>
                                    <a:lnTo>
                                      <a:pt x="311" y="54"/>
                                    </a:lnTo>
                                    <a:lnTo>
                                      <a:pt x="313" y="52"/>
                                    </a:lnTo>
                                    <a:lnTo>
                                      <a:pt x="313" y="50"/>
                                    </a:lnTo>
                                    <a:lnTo>
                                      <a:pt x="315" y="48"/>
                                    </a:lnTo>
                                    <a:lnTo>
                                      <a:pt x="315" y="44"/>
                                    </a:lnTo>
                                    <a:lnTo>
                                      <a:pt x="315" y="40"/>
                                    </a:lnTo>
                                    <a:lnTo>
                                      <a:pt x="317" y="44"/>
                                    </a:lnTo>
                                    <a:lnTo>
                                      <a:pt x="319" y="48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19" y="56"/>
                                    </a:lnTo>
                                    <a:lnTo>
                                      <a:pt x="317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07" y="60"/>
                                    </a:lnTo>
                                    <a:lnTo>
                                      <a:pt x="303" y="62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295" y="64"/>
                                    </a:lnTo>
                                    <a:lnTo>
                                      <a:pt x="289" y="64"/>
                                    </a:lnTo>
                                    <a:lnTo>
                                      <a:pt x="283" y="64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1" y="66"/>
                                    </a:lnTo>
                                    <a:lnTo>
                                      <a:pt x="266" y="68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54" y="70"/>
                                    </a:lnTo>
                                    <a:lnTo>
                                      <a:pt x="246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34" y="74"/>
                                    </a:lnTo>
                                    <a:lnTo>
                                      <a:pt x="226" y="74"/>
                                    </a:lnTo>
                                    <a:lnTo>
                                      <a:pt x="220" y="76"/>
                                    </a:lnTo>
                                    <a:lnTo>
                                      <a:pt x="214" y="78"/>
                                    </a:lnTo>
                                    <a:lnTo>
                                      <a:pt x="206" y="78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84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54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38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0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6" y="96"/>
                                    </a:lnTo>
                                    <a:lnTo>
                                      <a:pt x="112" y="98"/>
                                    </a:lnTo>
                                    <a:lnTo>
                                      <a:pt x="106" y="100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96" y="104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0" y="114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68" y="116"/>
                                    </a:lnTo>
                                    <a:lnTo>
                                      <a:pt x="66" y="118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56" y="122"/>
                                    </a:lnTo>
                                    <a:lnTo>
                                      <a:pt x="54" y="124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48" y="128"/>
                                    </a:lnTo>
                                    <a:lnTo>
                                      <a:pt x="46" y="128"/>
                                    </a:lnTo>
                                    <a:lnTo>
                                      <a:pt x="42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Frihåndsform 278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Frihåndsform 279"/>
                            <wps:cNvSpPr>
                              <a:spLocks/>
                            </wps:cNvSpPr>
                            <wps:spPr bwMode="auto">
                              <a:xfrm>
                                <a:off x="585788" y="1506538"/>
                                <a:ext cx="349250" cy="114300"/>
                              </a:xfrm>
                              <a:custGeom>
                                <a:avLst/>
                                <a:gdLst>
                                  <a:gd name="T0" fmla="*/ 48 w 220"/>
                                  <a:gd name="T1" fmla="*/ 60 h 72"/>
                                  <a:gd name="T2" fmla="*/ 28 w 220"/>
                                  <a:gd name="T3" fmla="*/ 50 h 72"/>
                                  <a:gd name="T4" fmla="*/ 30 w 220"/>
                                  <a:gd name="T5" fmla="*/ 48 h 72"/>
                                  <a:gd name="T6" fmla="*/ 48 w 220"/>
                                  <a:gd name="T7" fmla="*/ 54 h 72"/>
                                  <a:gd name="T8" fmla="*/ 60 w 220"/>
                                  <a:gd name="T9" fmla="*/ 68 h 72"/>
                                  <a:gd name="T10" fmla="*/ 58 w 220"/>
                                  <a:gd name="T11" fmla="*/ 56 h 72"/>
                                  <a:gd name="T12" fmla="*/ 30 w 220"/>
                                  <a:gd name="T13" fmla="*/ 44 h 72"/>
                                  <a:gd name="T14" fmla="*/ 18 w 220"/>
                                  <a:gd name="T15" fmla="*/ 56 h 72"/>
                                  <a:gd name="T16" fmla="*/ 12 w 220"/>
                                  <a:gd name="T17" fmla="*/ 70 h 72"/>
                                  <a:gd name="T18" fmla="*/ 0 w 220"/>
                                  <a:gd name="T19" fmla="*/ 58 h 72"/>
                                  <a:gd name="T20" fmla="*/ 14 w 220"/>
                                  <a:gd name="T21" fmla="*/ 44 h 72"/>
                                  <a:gd name="T22" fmla="*/ 6 w 220"/>
                                  <a:gd name="T23" fmla="*/ 56 h 72"/>
                                  <a:gd name="T24" fmla="*/ 12 w 220"/>
                                  <a:gd name="T25" fmla="*/ 64 h 72"/>
                                  <a:gd name="T26" fmla="*/ 14 w 220"/>
                                  <a:gd name="T27" fmla="*/ 58 h 72"/>
                                  <a:gd name="T28" fmla="*/ 24 w 220"/>
                                  <a:gd name="T29" fmla="*/ 44 h 72"/>
                                  <a:gd name="T30" fmla="*/ 50 w 220"/>
                                  <a:gd name="T31" fmla="*/ 44 h 72"/>
                                  <a:gd name="T32" fmla="*/ 70 w 220"/>
                                  <a:gd name="T33" fmla="*/ 68 h 72"/>
                                  <a:gd name="T34" fmla="*/ 78 w 220"/>
                                  <a:gd name="T35" fmla="*/ 64 h 72"/>
                                  <a:gd name="T36" fmla="*/ 74 w 220"/>
                                  <a:gd name="T37" fmla="*/ 48 h 72"/>
                                  <a:gd name="T38" fmla="*/ 78 w 220"/>
                                  <a:gd name="T39" fmla="*/ 36 h 72"/>
                                  <a:gd name="T40" fmla="*/ 102 w 220"/>
                                  <a:gd name="T41" fmla="*/ 32 h 72"/>
                                  <a:gd name="T42" fmla="*/ 126 w 220"/>
                                  <a:gd name="T43" fmla="*/ 34 h 72"/>
                                  <a:gd name="T44" fmla="*/ 112 w 220"/>
                                  <a:gd name="T45" fmla="*/ 36 h 72"/>
                                  <a:gd name="T46" fmla="*/ 92 w 220"/>
                                  <a:gd name="T47" fmla="*/ 36 h 72"/>
                                  <a:gd name="T48" fmla="*/ 78 w 220"/>
                                  <a:gd name="T49" fmla="*/ 44 h 72"/>
                                  <a:gd name="T50" fmla="*/ 84 w 220"/>
                                  <a:gd name="T51" fmla="*/ 58 h 72"/>
                                  <a:gd name="T52" fmla="*/ 86 w 220"/>
                                  <a:gd name="T53" fmla="*/ 56 h 72"/>
                                  <a:gd name="T54" fmla="*/ 92 w 220"/>
                                  <a:gd name="T55" fmla="*/ 42 h 72"/>
                                  <a:gd name="T56" fmla="*/ 114 w 220"/>
                                  <a:gd name="T57" fmla="*/ 42 h 72"/>
                                  <a:gd name="T58" fmla="*/ 130 w 220"/>
                                  <a:gd name="T59" fmla="*/ 38 h 72"/>
                                  <a:gd name="T60" fmla="*/ 130 w 220"/>
                                  <a:gd name="T61" fmla="*/ 30 h 72"/>
                                  <a:gd name="T62" fmla="*/ 110 w 220"/>
                                  <a:gd name="T63" fmla="*/ 14 h 72"/>
                                  <a:gd name="T64" fmla="*/ 118 w 220"/>
                                  <a:gd name="T65" fmla="*/ 6 h 72"/>
                                  <a:gd name="T66" fmla="*/ 136 w 220"/>
                                  <a:gd name="T67" fmla="*/ 10 h 72"/>
                                  <a:gd name="T68" fmla="*/ 144 w 220"/>
                                  <a:gd name="T69" fmla="*/ 10 h 72"/>
                                  <a:gd name="T70" fmla="*/ 138 w 220"/>
                                  <a:gd name="T71" fmla="*/ 2 h 72"/>
                                  <a:gd name="T72" fmla="*/ 142 w 220"/>
                                  <a:gd name="T73" fmla="*/ 0 h 72"/>
                                  <a:gd name="T74" fmla="*/ 148 w 220"/>
                                  <a:gd name="T75" fmla="*/ 12 h 72"/>
                                  <a:gd name="T76" fmla="*/ 140 w 220"/>
                                  <a:gd name="T77" fmla="*/ 18 h 72"/>
                                  <a:gd name="T78" fmla="*/ 128 w 220"/>
                                  <a:gd name="T79" fmla="*/ 8 h 72"/>
                                  <a:gd name="T80" fmla="*/ 118 w 220"/>
                                  <a:gd name="T81" fmla="*/ 12 h 72"/>
                                  <a:gd name="T82" fmla="*/ 130 w 220"/>
                                  <a:gd name="T83" fmla="*/ 26 h 72"/>
                                  <a:gd name="T84" fmla="*/ 130 w 220"/>
                                  <a:gd name="T85" fmla="*/ 20 h 72"/>
                                  <a:gd name="T86" fmla="*/ 128 w 220"/>
                                  <a:gd name="T87" fmla="*/ 14 h 72"/>
                                  <a:gd name="T88" fmla="*/ 142 w 220"/>
                                  <a:gd name="T89" fmla="*/ 28 h 72"/>
                                  <a:gd name="T90" fmla="*/ 128 w 220"/>
                                  <a:gd name="T91" fmla="*/ 44 h 72"/>
                                  <a:gd name="T92" fmla="*/ 112 w 220"/>
                                  <a:gd name="T93" fmla="*/ 46 h 72"/>
                                  <a:gd name="T94" fmla="*/ 94 w 220"/>
                                  <a:gd name="T95" fmla="*/ 46 h 72"/>
                                  <a:gd name="T96" fmla="*/ 90 w 220"/>
                                  <a:gd name="T97" fmla="*/ 60 h 72"/>
                                  <a:gd name="T98" fmla="*/ 114 w 220"/>
                                  <a:gd name="T99" fmla="*/ 60 h 72"/>
                                  <a:gd name="T100" fmla="*/ 150 w 220"/>
                                  <a:gd name="T101" fmla="*/ 50 h 72"/>
                                  <a:gd name="T102" fmla="*/ 182 w 220"/>
                                  <a:gd name="T103" fmla="*/ 40 h 72"/>
                                  <a:gd name="T104" fmla="*/ 208 w 220"/>
                                  <a:gd name="T105" fmla="*/ 30 h 72"/>
                                  <a:gd name="T106" fmla="*/ 220 w 220"/>
                                  <a:gd name="T107" fmla="*/ 24 h 72"/>
                                  <a:gd name="T108" fmla="*/ 214 w 220"/>
                                  <a:gd name="T109" fmla="*/ 32 h 72"/>
                                  <a:gd name="T110" fmla="*/ 194 w 220"/>
                                  <a:gd name="T111" fmla="*/ 44 h 72"/>
                                  <a:gd name="T112" fmla="*/ 168 w 220"/>
                                  <a:gd name="T113" fmla="*/ 52 h 72"/>
                                  <a:gd name="T114" fmla="*/ 120 w 220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20" h="72">
                                    <a:moveTo>
                                      <a:pt x="62" y="72"/>
                                    </a:moveTo>
                                    <a:lnTo>
                                      <a:pt x="58" y="72"/>
                                    </a:lnTo>
                                    <a:lnTo>
                                      <a:pt x="56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38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8" y="66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0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2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6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6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0" y="30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0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6" y="8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0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4" y="12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4" y="10"/>
                                    </a:lnTo>
                                    <a:lnTo>
                                      <a:pt x="146" y="10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44" y="6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40" y="4"/>
                                    </a:lnTo>
                                    <a:lnTo>
                                      <a:pt x="138" y="2"/>
                                    </a:lnTo>
                                    <a:lnTo>
                                      <a:pt x="136" y="2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2" y="0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50" y="6"/>
                                    </a:lnTo>
                                    <a:lnTo>
                                      <a:pt x="150" y="10"/>
                                    </a:lnTo>
                                    <a:lnTo>
                                      <a:pt x="150" y="12"/>
                                    </a:lnTo>
                                    <a:lnTo>
                                      <a:pt x="148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42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8" y="18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34" y="14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2" y="8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4" y="18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8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6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0" y="56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2" y="64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40" y="54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4" y="42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0" y="36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200" y="32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10" y="28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16" y="26"/>
                                    </a:lnTo>
                                    <a:lnTo>
                                      <a:pt x="218" y="26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6" y="30"/>
                                    </a:lnTo>
                                    <a:lnTo>
                                      <a:pt x="214" y="32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08" y="36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0" y="44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80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48" y="56"/>
                                    </a:lnTo>
                                    <a:lnTo>
                                      <a:pt x="140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6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0" name="Frihåndsform 280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Frihåndsform 281"/>
                            <wps:cNvSpPr>
                              <a:spLocks/>
                            </wps:cNvSpPr>
                            <wps:spPr bwMode="auto">
                              <a:xfrm>
                                <a:off x="4327525" y="1557338"/>
                                <a:ext cx="471488" cy="215900"/>
                              </a:xfrm>
                              <a:custGeom>
                                <a:avLst/>
                                <a:gdLst>
                                  <a:gd name="T0" fmla="*/ 24 w 297"/>
                                  <a:gd name="T1" fmla="*/ 118 h 136"/>
                                  <a:gd name="T2" fmla="*/ 50 w 297"/>
                                  <a:gd name="T3" fmla="*/ 126 h 136"/>
                                  <a:gd name="T4" fmla="*/ 72 w 297"/>
                                  <a:gd name="T5" fmla="*/ 114 h 136"/>
                                  <a:gd name="T6" fmla="*/ 92 w 297"/>
                                  <a:gd name="T7" fmla="*/ 104 h 136"/>
                                  <a:gd name="T8" fmla="*/ 112 w 297"/>
                                  <a:gd name="T9" fmla="*/ 96 h 136"/>
                                  <a:gd name="T10" fmla="*/ 100 w 297"/>
                                  <a:gd name="T11" fmla="*/ 86 h 136"/>
                                  <a:gd name="T12" fmla="*/ 66 w 297"/>
                                  <a:gd name="T13" fmla="*/ 94 h 136"/>
                                  <a:gd name="T14" fmla="*/ 42 w 297"/>
                                  <a:gd name="T15" fmla="*/ 102 h 136"/>
                                  <a:gd name="T16" fmla="*/ 14 w 297"/>
                                  <a:gd name="T17" fmla="*/ 116 h 136"/>
                                  <a:gd name="T18" fmla="*/ 0 w 297"/>
                                  <a:gd name="T19" fmla="*/ 98 h 136"/>
                                  <a:gd name="T20" fmla="*/ 16 w 297"/>
                                  <a:gd name="T21" fmla="*/ 70 h 136"/>
                                  <a:gd name="T22" fmla="*/ 58 w 297"/>
                                  <a:gd name="T23" fmla="*/ 62 h 136"/>
                                  <a:gd name="T24" fmla="*/ 96 w 297"/>
                                  <a:gd name="T25" fmla="*/ 58 h 136"/>
                                  <a:gd name="T26" fmla="*/ 44 w 297"/>
                                  <a:gd name="T27" fmla="*/ 68 h 136"/>
                                  <a:gd name="T28" fmla="*/ 8 w 297"/>
                                  <a:gd name="T29" fmla="*/ 82 h 136"/>
                                  <a:gd name="T30" fmla="*/ 12 w 297"/>
                                  <a:gd name="T31" fmla="*/ 110 h 136"/>
                                  <a:gd name="T32" fmla="*/ 60 w 297"/>
                                  <a:gd name="T33" fmla="*/ 92 h 136"/>
                                  <a:gd name="T34" fmla="*/ 100 w 297"/>
                                  <a:gd name="T35" fmla="*/ 68 h 136"/>
                                  <a:gd name="T36" fmla="*/ 102 w 297"/>
                                  <a:gd name="T37" fmla="*/ 70 h 136"/>
                                  <a:gd name="T38" fmla="*/ 124 w 297"/>
                                  <a:gd name="T39" fmla="*/ 88 h 136"/>
                                  <a:gd name="T40" fmla="*/ 108 w 297"/>
                                  <a:gd name="T41" fmla="*/ 62 h 136"/>
                                  <a:gd name="T42" fmla="*/ 128 w 297"/>
                                  <a:gd name="T43" fmla="*/ 76 h 136"/>
                                  <a:gd name="T44" fmla="*/ 168 w 297"/>
                                  <a:gd name="T45" fmla="*/ 66 h 136"/>
                                  <a:gd name="T46" fmla="*/ 218 w 297"/>
                                  <a:gd name="T47" fmla="*/ 52 h 136"/>
                                  <a:gd name="T48" fmla="*/ 249 w 297"/>
                                  <a:gd name="T49" fmla="*/ 46 h 136"/>
                                  <a:gd name="T50" fmla="*/ 239 w 297"/>
                                  <a:gd name="T51" fmla="*/ 18 h 136"/>
                                  <a:gd name="T52" fmla="*/ 251 w 297"/>
                                  <a:gd name="T53" fmla="*/ 4 h 136"/>
                                  <a:gd name="T54" fmla="*/ 243 w 297"/>
                                  <a:gd name="T55" fmla="*/ 22 h 136"/>
                                  <a:gd name="T56" fmla="*/ 257 w 297"/>
                                  <a:gd name="T57" fmla="*/ 48 h 136"/>
                                  <a:gd name="T58" fmla="*/ 232 w 297"/>
                                  <a:gd name="T59" fmla="*/ 54 h 136"/>
                                  <a:gd name="T60" fmla="*/ 182 w 297"/>
                                  <a:gd name="T61" fmla="*/ 66 h 136"/>
                                  <a:gd name="T62" fmla="*/ 136 w 297"/>
                                  <a:gd name="T63" fmla="*/ 76 h 136"/>
                                  <a:gd name="T64" fmla="*/ 126 w 297"/>
                                  <a:gd name="T65" fmla="*/ 84 h 136"/>
                                  <a:gd name="T66" fmla="*/ 142 w 297"/>
                                  <a:gd name="T67" fmla="*/ 86 h 136"/>
                                  <a:gd name="T68" fmla="*/ 182 w 297"/>
                                  <a:gd name="T69" fmla="*/ 76 h 136"/>
                                  <a:gd name="T70" fmla="*/ 234 w 297"/>
                                  <a:gd name="T71" fmla="*/ 64 h 136"/>
                                  <a:gd name="T72" fmla="*/ 275 w 297"/>
                                  <a:gd name="T73" fmla="*/ 54 h 136"/>
                                  <a:gd name="T74" fmla="*/ 269 w 297"/>
                                  <a:gd name="T75" fmla="*/ 48 h 136"/>
                                  <a:gd name="T76" fmla="*/ 255 w 297"/>
                                  <a:gd name="T77" fmla="*/ 6 h 136"/>
                                  <a:gd name="T78" fmla="*/ 267 w 297"/>
                                  <a:gd name="T79" fmla="*/ 0 h 136"/>
                                  <a:gd name="T80" fmla="*/ 289 w 297"/>
                                  <a:gd name="T81" fmla="*/ 22 h 136"/>
                                  <a:gd name="T82" fmla="*/ 283 w 297"/>
                                  <a:gd name="T83" fmla="*/ 42 h 136"/>
                                  <a:gd name="T84" fmla="*/ 279 w 297"/>
                                  <a:gd name="T85" fmla="*/ 42 h 136"/>
                                  <a:gd name="T86" fmla="*/ 269 w 297"/>
                                  <a:gd name="T87" fmla="*/ 28 h 136"/>
                                  <a:gd name="T88" fmla="*/ 267 w 297"/>
                                  <a:gd name="T89" fmla="*/ 18 h 136"/>
                                  <a:gd name="T90" fmla="*/ 285 w 297"/>
                                  <a:gd name="T91" fmla="*/ 34 h 136"/>
                                  <a:gd name="T92" fmla="*/ 281 w 297"/>
                                  <a:gd name="T93" fmla="*/ 14 h 136"/>
                                  <a:gd name="T94" fmla="*/ 261 w 297"/>
                                  <a:gd name="T95" fmla="*/ 4 h 136"/>
                                  <a:gd name="T96" fmla="*/ 265 w 297"/>
                                  <a:gd name="T97" fmla="*/ 36 h 136"/>
                                  <a:gd name="T98" fmla="*/ 293 w 297"/>
                                  <a:gd name="T99" fmla="*/ 42 h 136"/>
                                  <a:gd name="T100" fmla="*/ 293 w 297"/>
                                  <a:gd name="T101" fmla="*/ 54 h 136"/>
                                  <a:gd name="T102" fmla="*/ 253 w 297"/>
                                  <a:gd name="T103" fmla="*/ 64 h 136"/>
                                  <a:gd name="T104" fmla="*/ 200 w 297"/>
                                  <a:gd name="T105" fmla="*/ 78 h 136"/>
                                  <a:gd name="T106" fmla="*/ 156 w 297"/>
                                  <a:gd name="T107" fmla="*/ 88 h 136"/>
                                  <a:gd name="T108" fmla="*/ 132 w 297"/>
                                  <a:gd name="T109" fmla="*/ 96 h 136"/>
                                  <a:gd name="T110" fmla="*/ 92 w 297"/>
                                  <a:gd name="T111" fmla="*/ 110 h 136"/>
                                  <a:gd name="T112" fmla="*/ 64 w 297"/>
                                  <a:gd name="T113" fmla="*/ 126 h 136"/>
                                  <a:gd name="T114" fmla="*/ 50 w 297"/>
                                  <a:gd name="T115" fmla="*/ 134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6">
                                    <a:moveTo>
                                      <a:pt x="44" y="136"/>
                                    </a:moveTo>
                                    <a:lnTo>
                                      <a:pt x="40" y="134"/>
                                    </a:lnTo>
                                    <a:lnTo>
                                      <a:pt x="36" y="132"/>
                                    </a:lnTo>
                                    <a:lnTo>
                                      <a:pt x="32" y="130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0" y="116"/>
                                    </a:lnTo>
                                    <a:lnTo>
                                      <a:pt x="24" y="118"/>
                                    </a:lnTo>
                                    <a:lnTo>
                                      <a:pt x="26" y="122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34" y="126"/>
                                    </a:lnTo>
                                    <a:lnTo>
                                      <a:pt x="38" y="126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44" y="128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48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0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8" y="122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4" y="118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70" y="116"/>
                                    </a:lnTo>
                                    <a:lnTo>
                                      <a:pt x="72" y="114"/>
                                    </a:lnTo>
                                    <a:lnTo>
                                      <a:pt x="76" y="112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8" y="106"/>
                                    </a:lnTo>
                                    <a:lnTo>
                                      <a:pt x="90" y="104"/>
                                    </a:lnTo>
                                    <a:lnTo>
                                      <a:pt x="92" y="104"/>
                                    </a:lnTo>
                                    <a:lnTo>
                                      <a:pt x="94" y="102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8" y="98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12" y="94"/>
                                    </a:lnTo>
                                    <a:lnTo>
                                      <a:pt x="108" y="90"/>
                                    </a:lnTo>
                                    <a:lnTo>
                                      <a:pt x="106" y="88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98" y="86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2" y="90"/>
                                    </a:lnTo>
                                    <a:lnTo>
                                      <a:pt x="78" y="90"/>
                                    </a:lnTo>
                                    <a:lnTo>
                                      <a:pt x="74" y="92"/>
                                    </a:lnTo>
                                    <a:lnTo>
                                      <a:pt x="70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64" y="94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50" y="100"/>
                                    </a:lnTo>
                                    <a:lnTo>
                                      <a:pt x="46" y="100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32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2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8" y="64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62"/>
                                    </a:lnTo>
                                    <a:lnTo>
                                      <a:pt x="74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4" y="74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8" y="82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30" y="102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52" y="94"/>
                                    </a:lnTo>
                                    <a:lnTo>
                                      <a:pt x="60" y="92"/>
                                    </a:lnTo>
                                    <a:lnTo>
                                      <a:pt x="70" y="88"/>
                                    </a:lnTo>
                                    <a:lnTo>
                                      <a:pt x="80" y="86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0" y="6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8" y="64"/>
                                    </a:lnTo>
                                    <a:lnTo>
                                      <a:pt x="100" y="62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4" y="76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8" y="84"/>
                                    </a:lnTo>
                                    <a:lnTo>
                                      <a:pt x="112" y="88"/>
                                    </a:lnTo>
                                    <a:lnTo>
                                      <a:pt x="116" y="92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32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4" y="88"/>
                                    </a:lnTo>
                                    <a:lnTo>
                                      <a:pt x="120" y="84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18" y="78"/>
                                    </a:lnTo>
                                    <a:lnTo>
                                      <a:pt x="120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0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8" y="72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8" y="68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14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24" y="52"/>
                                    </a:lnTo>
                                    <a:lnTo>
                                      <a:pt x="228" y="50"/>
                                    </a:lnTo>
                                    <a:lnTo>
                                      <a:pt x="232" y="50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9" y="42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1" y="34"/>
                                    </a:lnTo>
                                    <a:lnTo>
                                      <a:pt x="239" y="30"/>
                                    </a:lnTo>
                                    <a:lnTo>
                                      <a:pt x="237" y="26"/>
                                    </a:lnTo>
                                    <a:lnTo>
                                      <a:pt x="237" y="22"/>
                                    </a:lnTo>
                                    <a:lnTo>
                                      <a:pt x="239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8"/>
                                    </a:lnTo>
                                    <a:lnTo>
                                      <a:pt x="245" y="6"/>
                                    </a:lnTo>
                                    <a:lnTo>
                                      <a:pt x="247" y="6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51" y="2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51" y="4"/>
                                    </a:lnTo>
                                    <a:lnTo>
                                      <a:pt x="249" y="4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7" y="8"/>
                                    </a:lnTo>
                                    <a:lnTo>
                                      <a:pt x="247" y="10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5" y="12"/>
                                    </a:lnTo>
                                    <a:lnTo>
                                      <a:pt x="243" y="18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5" y="30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55" y="42"/>
                                    </a:lnTo>
                                    <a:lnTo>
                                      <a:pt x="255" y="44"/>
                                    </a:lnTo>
                                    <a:lnTo>
                                      <a:pt x="257" y="46"/>
                                    </a:lnTo>
                                    <a:lnTo>
                                      <a:pt x="257" y="48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55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1" y="50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5" y="52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7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194" y="62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2" y="66"/>
                                    </a:lnTo>
                                    <a:lnTo>
                                      <a:pt x="176" y="66"/>
                                    </a:lnTo>
                                    <a:lnTo>
                                      <a:pt x="170" y="68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0" y="74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6" y="88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42" y="86"/>
                                    </a:lnTo>
                                    <a:lnTo>
                                      <a:pt x="144" y="86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2" y="68"/>
                                    </a:lnTo>
                                    <a:lnTo>
                                      <a:pt x="218" y="68"/>
                                    </a:lnTo>
                                    <a:lnTo>
                                      <a:pt x="224" y="66"/>
                                    </a:lnTo>
                                    <a:lnTo>
                                      <a:pt x="230" y="64"/>
                                    </a:lnTo>
                                    <a:lnTo>
                                      <a:pt x="234" y="64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0"/>
                                    </a:lnTo>
                                    <a:lnTo>
                                      <a:pt x="251" y="60"/>
                                    </a:lnTo>
                                    <a:lnTo>
                                      <a:pt x="255" y="58"/>
                                    </a:lnTo>
                                    <a:lnTo>
                                      <a:pt x="261" y="56"/>
                                    </a:lnTo>
                                    <a:lnTo>
                                      <a:pt x="265" y="56"/>
                                    </a:lnTo>
                                    <a:lnTo>
                                      <a:pt x="269" y="54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5" y="54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75" y="52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3" y="50"/>
                                    </a:lnTo>
                                    <a:lnTo>
                                      <a:pt x="271" y="50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9" y="48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59" y="34"/>
                                    </a:lnTo>
                                    <a:lnTo>
                                      <a:pt x="255" y="30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3" y="18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5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59" y="2"/>
                                    </a:lnTo>
                                    <a:lnTo>
                                      <a:pt x="261" y="2"/>
                                    </a:lnTo>
                                    <a:lnTo>
                                      <a:pt x="265" y="0"/>
                                    </a:lnTo>
                                    <a:lnTo>
                                      <a:pt x="267" y="0"/>
                                    </a:lnTo>
                                    <a:lnTo>
                                      <a:pt x="271" y="2"/>
                                    </a:lnTo>
                                    <a:lnTo>
                                      <a:pt x="275" y="4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283" y="10"/>
                                    </a:lnTo>
                                    <a:lnTo>
                                      <a:pt x="285" y="14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289" y="20"/>
                                    </a:lnTo>
                                    <a:lnTo>
                                      <a:pt x="289" y="22"/>
                                    </a:lnTo>
                                    <a:lnTo>
                                      <a:pt x="291" y="26"/>
                                    </a:lnTo>
                                    <a:lnTo>
                                      <a:pt x="291" y="30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87" y="38"/>
                                    </a:lnTo>
                                    <a:lnTo>
                                      <a:pt x="287" y="40"/>
                                    </a:lnTo>
                                    <a:lnTo>
                                      <a:pt x="285" y="40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7" y="44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7" y="36"/>
                                    </a:lnTo>
                                    <a:lnTo>
                                      <a:pt x="275" y="34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1" y="30"/>
                                    </a:lnTo>
                                    <a:lnTo>
                                      <a:pt x="269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5" y="2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71" y="18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75" y="28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3" y="34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5" y="32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30"/>
                                    </a:lnTo>
                                    <a:lnTo>
                                      <a:pt x="287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5" y="22"/>
                                    </a:lnTo>
                                    <a:lnTo>
                                      <a:pt x="283" y="18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9" y="12"/>
                                    </a:lnTo>
                                    <a:lnTo>
                                      <a:pt x="277" y="8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71" y="4"/>
                                    </a:lnTo>
                                    <a:lnTo>
                                      <a:pt x="267" y="4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4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59" y="12"/>
                                    </a:lnTo>
                                    <a:lnTo>
                                      <a:pt x="259" y="18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61" y="30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5" y="48"/>
                                    </a:lnTo>
                                    <a:lnTo>
                                      <a:pt x="283" y="52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8"/>
                                    </a:lnTo>
                                    <a:lnTo>
                                      <a:pt x="291" y="48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93" y="40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40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7" y="46"/>
                                    </a:lnTo>
                                    <a:lnTo>
                                      <a:pt x="297" y="48"/>
                                    </a:lnTo>
                                    <a:lnTo>
                                      <a:pt x="297" y="50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3" y="58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75" y="60"/>
                                    </a:lnTo>
                                    <a:lnTo>
                                      <a:pt x="269" y="60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5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4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24" y="72"/>
                                    </a:lnTo>
                                    <a:lnTo>
                                      <a:pt x="218" y="72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0" y="88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90"/>
                                    </a:lnTo>
                                    <a:lnTo>
                                      <a:pt x="144" y="90"/>
                                    </a:lnTo>
                                    <a:lnTo>
                                      <a:pt x="144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6" y="94"/>
                                    </a:lnTo>
                                    <a:lnTo>
                                      <a:pt x="13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4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0" y="102"/>
                                    </a:lnTo>
                                    <a:lnTo>
                                      <a:pt x="106" y="104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98" y="108"/>
                                    </a:lnTo>
                                    <a:lnTo>
                                      <a:pt x="92" y="110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2" y="11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70" y="122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64" y="124"/>
                                    </a:lnTo>
                                    <a:lnTo>
                                      <a:pt x="64" y="126"/>
                                    </a:lnTo>
                                    <a:lnTo>
                                      <a:pt x="62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58" y="128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6" y="130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4" y="132"/>
                                    </a:lnTo>
                                    <a:lnTo>
                                      <a:pt x="52" y="134"/>
                                    </a:lnTo>
                                    <a:lnTo>
                                      <a:pt x="50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44" y="13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Frihåndsform 282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3" name="Frihåndsform 283"/>
                            <wps:cNvSpPr>
                              <a:spLocks/>
                            </wps:cNvSpPr>
                            <wps:spPr bwMode="auto">
                              <a:xfrm>
                                <a:off x="4394200" y="1531938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40 w 201"/>
                                  <a:gd name="T1" fmla="*/ 58 h 72"/>
                                  <a:gd name="T2" fmla="*/ 24 w 201"/>
                                  <a:gd name="T3" fmla="*/ 54 h 72"/>
                                  <a:gd name="T4" fmla="*/ 28 w 201"/>
                                  <a:gd name="T5" fmla="*/ 50 h 72"/>
                                  <a:gd name="T6" fmla="*/ 46 w 201"/>
                                  <a:gd name="T7" fmla="*/ 58 h 72"/>
                                  <a:gd name="T8" fmla="*/ 56 w 201"/>
                                  <a:gd name="T9" fmla="*/ 68 h 72"/>
                                  <a:gd name="T10" fmla="*/ 48 w 201"/>
                                  <a:gd name="T11" fmla="*/ 54 h 72"/>
                                  <a:gd name="T12" fmla="*/ 24 w 201"/>
                                  <a:gd name="T13" fmla="*/ 48 h 72"/>
                                  <a:gd name="T14" fmla="*/ 16 w 201"/>
                                  <a:gd name="T15" fmla="*/ 64 h 72"/>
                                  <a:gd name="T16" fmla="*/ 8 w 201"/>
                                  <a:gd name="T17" fmla="*/ 72 h 72"/>
                                  <a:gd name="T18" fmla="*/ 0 w 201"/>
                                  <a:gd name="T19" fmla="*/ 60 h 72"/>
                                  <a:gd name="T20" fmla="*/ 12 w 201"/>
                                  <a:gd name="T21" fmla="*/ 46 h 72"/>
                                  <a:gd name="T22" fmla="*/ 4 w 201"/>
                                  <a:gd name="T23" fmla="*/ 62 h 72"/>
                                  <a:gd name="T24" fmla="*/ 12 w 201"/>
                                  <a:gd name="T25" fmla="*/ 68 h 72"/>
                                  <a:gd name="T26" fmla="*/ 12 w 201"/>
                                  <a:gd name="T27" fmla="*/ 60 h 72"/>
                                  <a:gd name="T28" fmla="*/ 24 w 201"/>
                                  <a:gd name="T29" fmla="*/ 46 h 72"/>
                                  <a:gd name="T30" fmla="*/ 48 w 201"/>
                                  <a:gd name="T31" fmla="*/ 48 h 72"/>
                                  <a:gd name="T32" fmla="*/ 66 w 201"/>
                                  <a:gd name="T33" fmla="*/ 68 h 72"/>
                                  <a:gd name="T34" fmla="*/ 72 w 201"/>
                                  <a:gd name="T35" fmla="*/ 62 h 72"/>
                                  <a:gd name="T36" fmla="*/ 66 w 201"/>
                                  <a:gd name="T37" fmla="*/ 48 h 72"/>
                                  <a:gd name="T38" fmla="*/ 72 w 201"/>
                                  <a:gd name="T39" fmla="*/ 36 h 72"/>
                                  <a:gd name="T40" fmla="*/ 94 w 201"/>
                                  <a:gd name="T41" fmla="*/ 32 h 72"/>
                                  <a:gd name="T42" fmla="*/ 116 w 201"/>
                                  <a:gd name="T43" fmla="*/ 32 h 72"/>
                                  <a:gd name="T44" fmla="*/ 100 w 201"/>
                                  <a:gd name="T45" fmla="*/ 36 h 72"/>
                                  <a:gd name="T46" fmla="*/ 80 w 201"/>
                                  <a:gd name="T47" fmla="*/ 36 h 72"/>
                                  <a:gd name="T48" fmla="*/ 70 w 201"/>
                                  <a:gd name="T49" fmla="*/ 46 h 72"/>
                                  <a:gd name="T50" fmla="*/ 78 w 201"/>
                                  <a:gd name="T51" fmla="*/ 60 h 72"/>
                                  <a:gd name="T52" fmla="*/ 78 w 201"/>
                                  <a:gd name="T53" fmla="*/ 52 h 72"/>
                                  <a:gd name="T54" fmla="*/ 86 w 201"/>
                                  <a:gd name="T55" fmla="*/ 40 h 72"/>
                                  <a:gd name="T56" fmla="*/ 106 w 201"/>
                                  <a:gd name="T57" fmla="*/ 40 h 72"/>
                                  <a:gd name="T58" fmla="*/ 120 w 201"/>
                                  <a:gd name="T59" fmla="*/ 34 h 72"/>
                                  <a:gd name="T60" fmla="*/ 114 w 201"/>
                                  <a:gd name="T61" fmla="*/ 26 h 72"/>
                                  <a:gd name="T62" fmla="*/ 100 w 201"/>
                                  <a:gd name="T63" fmla="*/ 14 h 72"/>
                                  <a:gd name="T64" fmla="*/ 108 w 201"/>
                                  <a:gd name="T65" fmla="*/ 6 h 72"/>
                                  <a:gd name="T66" fmla="*/ 126 w 201"/>
                                  <a:gd name="T67" fmla="*/ 10 h 72"/>
                                  <a:gd name="T68" fmla="*/ 130 w 201"/>
                                  <a:gd name="T69" fmla="*/ 8 h 72"/>
                                  <a:gd name="T70" fmla="*/ 122 w 201"/>
                                  <a:gd name="T71" fmla="*/ 2 h 72"/>
                                  <a:gd name="T72" fmla="*/ 130 w 201"/>
                                  <a:gd name="T73" fmla="*/ 0 h 72"/>
                                  <a:gd name="T74" fmla="*/ 134 w 201"/>
                                  <a:gd name="T75" fmla="*/ 12 h 72"/>
                                  <a:gd name="T76" fmla="*/ 124 w 201"/>
                                  <a:gd name="T77" fmla="*/ 16 h 72"/>
                                  <a:gd name="T78" fmla="*/ 114 w 201"/>
                                  <a:gd name="T79" fmla="*/ 8 h 72"/>
                                  <a:gd name="T80" fmla="*/ 104 w 201"/>
                                  <a:gd name="T81" fmla="*/ 12 h 72"/>
                                  <a:gd name="T82" fmla="*/ 122 w 201"/>
                                  <a:gd name="T83" fmla="*/ 26 h 72"/>
                                  <a:gd name="T84" fmla="*/ 116 w 201"/>
                                  <a:gd name="T85" fmla="*/ 18 h 72"/>
                                  <a:gd name="T86" fmla="*/ 118 w 201"/>
                                  <a:gd name="T87" fmla="*/ 14 h 72"/>
                                  <a:gd name="T88" fmla="*/ 130 w 201"/>
                                  <a:gd name="T89" fmla="*/ 28 h 72"/>
                                  <a:gd name="T90" fmla="*/ 116 w 201"/>
                                  <a:gd name="T91" fmla="*/ 42 h 72"/>
                                  <a:gd name="T92" fmla="*/ 100 w 201"/>
                                  <a:gd name="T93" fmla="*/ 44 h 72"/>
                                  <a:gd name="T94" fmla="*/ 82 w 201"/>
                                  <a:gd name="T95" fmla="*/ 44 h 72"/>
                                  <a:gd name="T96" fmla="*/ 82 w 201"/>
                                  <a:gd name="T97" fmla="*/ 62 h 72"/>
                                  <a:gd name="T98" fmla="*/ 110 w 201"/>
                                  <a:gd name="T99" fmla="*/ 56 h 72"/>
                                  <a:gd name="T100" fmla="*/ 142 w 201"/>
                                  <a:gd name="T101" fmla="*/ 44 h 72"/>
                                  <a:gd name="T102" fmla="*/ 172 w 201"/>
                                  <a:gd name="T103" fmla="*/ 32 h 72"/>
                                  <a:gd name="T104" fmla="*/ 192 w 201"/>
                                  <a:gd name="T105" fmla="*/ 20 h 72"/>
                                  <a:gd name="T106" fmla="*/ 201 w 201"/>
                                  <a:gd name="T107" fmla="*/ 16 h 72"/>
                                  <a:gd name="T108" fmla="*/ 193 w 201"/>
                                  <a:gd name="T109" fmla="*/ 26 h 72"/>
                                  <a:gd name="T110" fmla="*/ 174 w 201"/>
                                  <a:gd name="T111" fmla="*/ 38 h 72"/>
                                  <a:gd name="T112" fmla="*/ 150 w 201"/>
                                  <a:gd name="T113" fmla="*/ 48 h 72"/>
                                  <a:gd name="T114" fmla="*/ 10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54" y="72"/>
                                    </a:moveTo>
                                    <a:lnTo>
                                      <a:pt x="52" y="70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8" y="52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4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2" y="64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8" y="64"/>
                                    </a:lnTo>
                                    <a:lnTo>
                                      <a:pt x="56" y="60"/>
                                    </a:lnTo>
                                    <a:lnTo>
                                      <a:pt x="52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56" y="54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8" y="66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6" y="46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2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2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8" y="62"/>
                                    </a:lnTo>
                                    <a:lnTo>
                                      <a:pt x="80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8" y="46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0" y="1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4"/>
                                    </a:lnTo>
                                    <a:lnTo>
                                      <a:pt x="112" y="4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8" y="6"/>
                                    </a:lnTo>
                                    <a:lnTo>
                                      <a:pt x="120" y="6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10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0" y="8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0" y="4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26" y="2"/>
                                    </a:lnTo>
                                    <a:lnTo>
                                      <a:pt x="124" y="2"/>
                                    </a:lnTo>
                                    <a:lnTo>
                                      <a:pt x="122" y="2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36" y="8"/>
                                    </a:lnTo>
                                    <a:lnTo>
                                      <a:pt x="136" y="10"/>
                                    </a:lnTo>
                                    <a:lnTo>
                                      <a:pt x="134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2" y="12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18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4" y="8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10" y="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6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8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8" y="18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12" y="14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0" y="48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2" y="64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4" y="54"/>
                                    </a:lnTo>
                                    <a:lnTo>
                                      <a:pt x="120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2" y="40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4" y="34"/>
                                    </a:lnTo>
                                    <a:lnTo>
                                      <a:pt x="168" y="34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8" y="28"/>
                                    </a:lnTo>
                                    <a:lnTo>
                                      <a:pt x="182" y="26"/>
                                    </a:lnTo>
                                    <a:lnTo>
                                      <a:pt x="184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18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6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88" y="30"/>
                                    </a:lnTo>
                                    <a:lnTo>
                                      <a:pt x="186" y="32"/>
                                    </a:lnTo>
                                    <a:lnTo>
                                      <a:pt x="182" y="34"/>
                                    </a:lnTo>
                                    <a:lnTo>
                                      <a:pt x="178" y="36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4" y="38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0" y="48"/>
                                    </a:lnTo>
                                    <a:lnTo>
                                      <a:pt x="144" y="50"/>
                                    </a:lnTo>
                                    <a:lnTo>
                                      <a:pt x="136" y="52"/>
                                    </a:lnTo>
                                    <a:lnTo>
                                      <a:pt x="130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2"/>
                                    </a:lnTo>
                                    <a:lnTo>
                                      <a:pt x="5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4" name="Frihåndsform 284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5" name="Frihåndsform 285"/>
                            <wps:cNvSpPr>
                              <a:spLocks/>
                            </wps:cNvSpPr>
                            <wps:spPr bwMode="auto">
                              <a:xfrm>
                                <a:off x="2679700" y="85725"/>
                                <a:ext cx="488950" cy="192088"/>
                              </a:xfrm>
                              <a:custGeom>
                                <a:avLst/>
                                <a:gdLst>
                                  <a:gd name="T0" fmla="*/ 254 w 308"/>
                                  <a:gd name="T1" fmla="*/ 111 h 121"/>
                                  <a:gd name="T2" fmla="*/ 198 w 308"/>
                                  <a:gd name="T3" fmla="*/ 97 h 121"/>
                                  <a:gd name="T4" fmla="*/ 152 w 308"/>
                                  <a:gd name="T5" fmla="*/ 85 h 121"/>
                                  <a:gd name="T6" fmla="*/ 128 w 308"/>
                                  <a:gd name="T7" fmla="*/ 80 h 121"/>
                                  <a:gd name="T8" fmla="*/ 84 w 308"/>
                                  <a:gd name="T9" fmla="*/ 76 h 121"/>
                                  <a:gd name="T10" fmla="*/ 50 w 308"/>
                                  <a:gd name="T11" fmla="*/ 76 h 121"/>
                                  <a:gd name="T12" fmla="*/ 34 w 308"/>
                                  <a:gd name="T13" fmla="*/ 78 h 121"/>
                                  <a:gd name="T14" fmla="*/ 16 w 308"/>
                                  <a:gd name="T15" fmla="*/ 52 h 121"/>
                                  <a:gd name="T16" fmla="*/ 36 w 308"/>
                                  <a:gd name="T17" fmla="*/ 70 h 121"/>
                                  <a:gd name="T18" fmla="*/ 58 w 308"/>
                                  <a:gd name="T19" fmla="*/ 70 h 121"/>
                                  <a:gd name="T20" fmla="*/ 82 w 308"/>
                                  <a:gd name="T21" fmla="*/ 70 h 121"/>
                                  <a:gd name="T22" fmla="*/ 106 w 308"/>
                                  <a:gd name="T23" fmla="*/ 72 h 121"/>
                                  <a:gd name="T24" fmla="*/ 108 w 308"/>
                                  <a:gd name="T25" fmla="*/ 58 h 121"/>
                                  <a:gd name="T26" fmla="*/ 76 w 308"/>
                                  <a:gd name="T27" fmla="*/ 50 h 121"/>
                                  <a:gd name="T28" fmla="*/ 50 w 308"/>
                                  <a:gd name="T29" fmla="*/ 44 h 121"/>
                                  <a:gd name="T30" fmla="*/ 16 w 308"/>
                                  <a:gd name="T31" fmla="*/ 42 h 121"/>
                                  <a:gd name="T32" fmla="*/ 4 w 308"/>
                                  <a:gd name="T33" fmla="*/ 28 h 121"/>
                                  <a:gd name="T34" fmla="*/ 26 w 308"/>
                                  <a:gd name="T35" fmla="*/ 0 h 121"/>
                                  <a:gd name="T36" fmla="*/ 66 w 308"/>
                                  <a:gd name="T37" fmla="*/ 12 h 121"/>
                                  <a:gd name="T38" fmla="*/ 106 w 308"/>
                                  <a:gd name="T39" fmla="*/ 26 h 121"/>
                                  <a:gd name="T40" fmla="*/ 76 w 308"/>
                                  <a:gd name="T41" fmla="*/ 20 h 121"/>
                                  <a:gd name="T42" fmla="*/ 30 w 308"/>
                                  <a:gd name="T43" fmla="*/ 4 h 121"/>
                                  <a:gd name="T44" fmla="*/ 8 w 308"/>
                                  <a:gd name="T45" fmla="*/ 36 h 121"/>
                                  <a:gd name="T46" fmla="*/ 46 w 308"/>
                                  <a:gd name="T47" fmla="*/ 40 h 121"/>
                                  <a:gd name="T48" fmla="*/ 110 w 308"/>
                                  <a:gd name="T49" fmla="*/ 46 h 121"/>
                                  <a:gd name="T50" fmla="*/ 116 w 308"/>
                                  <a:gd name="T51" fmla="*/ 36 h 121"/>
                                  <a:gd name="T52" fmla="*/ 130 w 308"/>
                                  <a:gd name="T53" fmla="*/ 78 h 121"/>
                                  <a:gd name="T54" fmla="*/ 120 w 308"/>
                                  <a:gd name="T55" fmla="*/ 42 h 121"/>
                                  <a:gd name="T56" fmla="*/ 128 w 308"/>
                                  <a:gd name="T57" fmla="*/ 58 h 121"/>
                                  <a:gd name="T58" fmla="*/ 164 w 308"/>
                                  <a:gd name="T59" fmla="*/ 68 h 121"/>
                                  <a:gd name="T60" fmla="*/ 216 w 308"/>
                                  <a:gd name="T61" fmla="*/ 81 h 121"/>
                                  <a:gd name="T62" fmla="*/ 256 w 308"/>
                                  <a:gd name="T63" fmla="*/ 91 h 121"/>
                                  <a:gd name="T64" fmla="*/ 258 w 308"/>
                                  <a:gd name="T65" fmla="*/ 70 h 121"/>
                                  <a:gd name="T66" fmla="*/ 280 w 308"/>
                                  <a:gd name="T67" fmla="*/ 54 h 121"/>
                                  <a:gd name="T68" fmla="*/ 272 w 308"/>
                                  <a:gd name="T69" fmla="*/ 60 h 121"/>
                                  <a:gd name="T70" fmla="*/ 266 w 308"/>
                                  <a:gd name="T71" fmla="*/ 93 h 121"/>
                                  <a:gd name="T72" fmla="*/ 248 w 308"/>
                                  <a:gd name="T73" fmla="*/ 93 h 121"/>
                                  <a:gd name="T74" fmla="*/ 200 w 308"/>
                                  <a:gd name="T75" fmla="*/ 81 h 121"/>
                                  <a:gd name="T76" fmla="*/ 150 w 308"/>
                                  <a:gd name="T77" fmla="*/ 68 h 121"/>
                                  <a:gd name="T78" fmla="*/ 126 w 308"/>
                                  <a:gd name="T79" fmla="*/ 64 h 121"/>
                                  <a:gd name="T80" fmla="*/ 136 w 308"/>
                                  <a:gd name="T81" fmla="*/ 76 h 121"/>
                                  <a:gd name="T82" fmla="*/ 170 w 308"/>
                                  <a:gd name="T83" fmla="*/ 83 h 121"/>
                                  <a:gd name="T84" fmla="*/ 226 w 308"/>
                                  <a:gd name="T85" fmla="*/ 97 h 121"/>
                                  <a:gd name="T86" fmla="*/ 272 w 308"/>
                                  <a:gd name="T87" fmla="*/ 109 h 121"/>
                                  <a:gd name="T88" fmla="*/ 278 w 308"/>
                                  <a:gd name="T89" fmla="*/ 105 h 121"/>
                                  <a:gd name="T90" fmla="*/ 280 w 308"/>
                                  <a:gd name="T91" fmla="*/ 64 h 121"/>
                                  <a:gd name="T92" fmla="*/ 292 w 308"/>
                                  <a:gd name="T93" fmla="*/ 58 h 121"/>
                                  <a:gd name="T94" fmla="*/ 308 w 308"/>
                                  <a:gd name="T95" fmla="*/ 83 h 121"/>
                                  <a:gd name="T96" fmla="*/ 294 w 308"/>
                                  <a:gd name="T97" fmla="*/ 105 h 121"/>
                                  <a:gd name="T98" fmla="*/ 288 w 308"/>
                                  <a:gd name="T99" fmla="*/ 103 h 121"/>
                                  <a:gd name="T100" fmla="*/ 286 w 308"/>
                                  <a:gd name="T101" fmla="*/ 91 h 121"/>
                                  <a:gd name="T102" fmla="*/ 286 w 308"/>
                                  <a:gd name="T103" fmla="*/ 78 h 121"/>
                                  <a:gd name="T104" fmla="*/ 294 w 308"/>
                                  <a:gd name="T105" fmla="*/ 99 h 121"/>
                                  <a:gd name="T106" fmla="*/ 304 w 308"/>
                                  <a:gd name="T107" fmla="*/ 87 h 121"/>
                                  <a:gd name="T108" fmla="*/ 294 w 308"/>
                                  <a:gd name="T109" fmla="*/ 62 h 121"/>
                                  <a:gd name="T110" fmla="*/ 278 w 308"/>
                                  <a:gd name="T111" fmla="*/ 78 h 121"/>
                                  <a:gd name="T112" fmla="*/ 296 w 308"/>
                                  <a:gd name="T113" fmla="*/ 113 h 121"/>
                                  <a:gd name="T114" fmla="*/ 300 w 308"/>
                                  <a:gd name="T115" fmla="*/ 119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21">
                                    <a:moveTo>
                                      <a:pt x="292" y="121"/>
                                    </a:moveTo>
                                    <a:lnTo>
                                      <a:pt x="288" y="119"/>
                                    </a:lnTo>
                                    <a:lnTo>
                                      <a:pt x="284" y="119"/>
                                    </a:lnTo>
                                    <a:lnTo>
                                      <a:pt x="280" y="117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72" y="115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60" y="113"/>
                                    </a:lnTo>
                                    <a:lnTo>
                                      <a:pt x="254" y="111"/>
                                    </a:lnTo>
                                    <a:lnTo>
                                      <a:pt x="248" y="109"/>
                                    </a:lnTo>
                                    <a:lnTo>
                                      <a:pt x="242" y="109"/>
                                    </a:lnTo>
                                    <a:lnTo>
                                      <a:pt x="236" y="107"/>
                                    </a:lnTo>
                                    <a:lnTo>
                                      <a:pt x="230" y="105"/>
                                    </a:lnTo>
                                    <a:lnTo>
                                      <a:pt x="224" y="103"/>
                                    </a:lnTo>
                                    <a:lnTo>
                                      <a:pt x="218" y="101"/>
                                    </a:lnTo>
                                    <a:lnTo>
                                      <a:pt x="210" y="99"/>
                                    </a:lnTo>
                                    <a:lnTo>
                                      <a:pt x="204" y="99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86" y="93"/>
                                    </a:lnTo>
                                    <a:lnTo>
                                      <a:pt x="180" y="93"/>
                                    </a:lnTo>
                                    <a:lnTo>
                                      <a:pt x="174" y="91"/>
                                    </a:lnTo>
                                    <a:lnTo>
                                      <a:pt x="170" y="89"/>
                                    </a:lnTo>
                                    <a:lnTo>
                                      <a:pt x="164" y="89"/>
                                    </a:lnTo>
                                    <a:lnTo>
                                      <a:pt x="160" y="87"/>
                                    </a:lnTo>
                                    <a:lnTo>
                                      <a:pt x="156" y="87"/>
                                    </a:lnTo>
                                    <a:lnTo>
                                      <a:pt x="152" y="85"/>
                                    </a:lnTo>
                                    <a:lnTo>
                                      <a:pt x="150" y="85"/>
                                    </a:lnTo>
                                    <a:lnTo>
                                      <a:pt x="146" y="83"/>
                                    </a:lnTo>
                                    <a:lnTo>
                                      <a:pt x="144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42" y="83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2" y="80"/>
                                    </a:lnTo>
                                    <a:lnTo>
                                      <a:pt x="118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6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74" y="76"/>
                                    </a:lnTo>
                                    <a:lnTo>
                                      <a:pt x="66" y="76"/>
                                    </a:lnTo>
                                    <a:lnTo>
                                      <a:pt x="60" y="76"/>
                                    </a:lnTo>
                                    <a:lnTo>
                                      <a:pt x="58" y="76"/>
                                    </a:lnTo>
                                    <a:lnTo>
                                      <a:pt x="56" y="76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52" y="76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48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38" y="78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2" y="78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8" y="50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58" y="70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72" y="70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76" y="70"/>
                                    </a:lnTo>
                                    <a:lnTo>
                                      <a:pt x="78" y="70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2" y="70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8" y="70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4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98" y="72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4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8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6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10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2" y="1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22" y="36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32" y="38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74" y="44"/>
                                    </a:lnTo>
                                    <a:lnTo>
                                      <a:pt x="84" y="48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2" y="54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4" y="70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0" y="48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2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8" y="66"/>
                                    </a:lnTo>
                                    <a:lnTo>
                                      <a:pt x="164" y="68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16" y="81"/>
                                    </a:lnTo>
                                    <a:lnTo>
                                      <a:pt x="222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32" y="85"/>
                                    </a:lnTo>
                                    <a:lnTo>
                                      <a:pt x="236" y="85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6" y="89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2" y="91"/>
                                    </a:lnTo>
                                    <a:lnTo>
                                      <a:pt x="256" y="91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0" y="91"/>
                                    </a:lnTo>
                                    <a:lnTo>
                                      <a:pt x="260" y="93"/>
                                    </a:lnTo>
                                    <a:lnTo>
                                      <a:pt x="260" y="89"/>
                                    </a:lnTo>
                                    <a:lnTo>
                                      <a:pt x="258" y="85"/>
                                    </a:lnTo>
                                    <a:lnTo>
                                      <a:pt x="258" y="81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8" y="74"/>
                                    </a:lnTo>
                                    <a:lnTo>
                                      <a:pt x="258" y="70"/>
                                    </a:lnTo>
                                    <a:lnTo>
                                      <a:pt x="260" y="66"/>
                                    </a:lnTo>
                                    <a:lnTo>
                                      <a:pt x="264" y="62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0" y="56"/>
                                    </a:lnTo>
                                    <a:lnTo>
                                      <a:pt x="272" y="56"/>
                                    </a:lnTo>
                                    <a:lnTo>
                                      <a:pt x="274" y="56"/>
                                    </a:lnTo>
                                    <a:lnTo>
                                      <a:pt x="276" y="54"/>
                                    </a:lnTo>
                                    <a:lnTo>
                                      <a:pt x="280" y="54"/>
                                    </a:lnTo>
                                    <a:lnTo>
                                      <a:pt x="282" y="54"/>
                                    </a:lnTo>
                                    <a:lnTo>
                                      <a:pt x="282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80" y="56"/>
                                    </a:lnTo>
                                    <a:lnTo>
                                      <a:pt x="278" y="56"/>
                                    </a:lnTo>
                                    <a:lnTo>
                                      <a:pt x="276" y="58"/>
                                    </a:lnTo>
                                    <a:lnTo>
                                      <a:pt x="274" y="58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72" y="60"/>
                                    </a:lnTo>
                                    <a:lnTo>
                                      <a:pt x="268" y="64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64" y="72"/>
                                    </a:lnTo>
                                    <a:lnTo>
                                      <a:pt x="264" y="76"/>
                                    </a:lnTo>
                                    <a:lnTo>
                                      <a:pt x="264" y="80"/>
                                    </a:lnTo>
                                    <a:lnTo>
                                      <a:pt x="264" y="83"/>
                                    </a:lnTo>
                                    <a:lnTo>
                                      <a:pt x="266" y="87"/>
                                    </a:lnTo>
                                    <a:lnTo>
                                      <a:pt x="266" y="91"/>
                                    </a:lnTo>
                                    <a:lnTo>
                                      <a:pt x="266" y="93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66" y="97"/>
                                    </a:lnTo>
                                    <a:lnTo>
                                      <a:pt x="264" y="99"/>
                                    </a:lnTo>
                                    <a:lnTo>
                                      <a:pt x="262" y="99"/>
                                    </a:lnTo>
                                    <a:lnTo>
                                      <a:pt x="260" y="97"/>
                                    </a:lnTo>
                                    <a:lnTo>
                                      <a:pt x="258" y="97"/>
                                    </a:lnTo>
                                    <a:lnTo>
                                      <a:pt x="256" y="95"/>
                                    </a:lnTo>
                                    <a:lnTo>
                                      <a:pt x="252" y="95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4" y="93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0" y="89"/>
                                    </a:lnTo>
                                    <a:lnTo>
                                      <a:pt x="224" y="87"/>
                                    </a:lnTo>
                                    <a:lnTo>
                                      <a:pt x="218" y="85"/>
                                    </a:lnTo>
                                    <a:lnTo>
                                      <a:pt x="212" y="83"/>
                                    </a:lnTo>
                                    <a:lnTo>
                                      <a:pt x="206" y="81"/>
                                    </a:lnTo>
                                    <a:lnTo>
                                      <a:pt x="200" y="81"/>
                                    </a:lnTo>
                                    <a:lnTo>
                                      <a:pt x="194" y="80"/>
                                    </a:lnTo>
                                    <a:lnTo>
                                      <a:pt x="188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0" y="74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5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6" y="76"/>
                                    </a:lnTo>
                                    <a:lnTo>
                                      <a:pt x="138" y="78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44" y="78"/>
                                    </a:lnTo>
                                    <a:lnTo>
                                      <a:pt x="148" y="78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60" y="81"/>
                                    </a:lnTo>
                                    <a:lnTo>
                                      <a:pt x="166" y="83"/>
                                    </a:lnTo>
                                    <a:lnTo>
                                      <a:pt x="170" y="83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2" y="87"/>
                                    </a:lnTo>
                                    <a:lnTo>
                                      <a:pt x="188" y="87"/>
                                    </a:lnTo>
                                    <a:lnTo>
                                      <a:pt x="194" y="89"/>
                                    </a:lnTo>
                                    <a:lnTo>
                                      <a:pt x="200" y="91"/>
                                    </a:lnTo>
                                    <a:lnTo>
                                      <a:pt x="206" y="93"/>
                                    </a:lnTo>
                                    <a:lnTo>
                                      <a:pt x="212" y="95"/>
                                    </a:lnTo>
                                    <a:lnTo>
                                      <a:pt x="218" y="95"/>
                                    </a:lnTo>
                                    <a:lnTo>
                                      <a:pt x="226" y="97"/>
                                    </a:lnTo>
                                    <a:lnTo>
                                      <a:pt x="232" y="99"/>
                                    </a:lnTo>
                                    <a:lnTo>
                                      <a:pt x="238" y="101"/>
                                    </a:lnTo>
                                    <a:lnTo>
                                      <a:pt x="242" y="10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4" y="105"/>
                                    </a:lnTo>
                                    <a:lnTo>
                                      <a:pt x="258" y="107"/>
                                    </a:lnTo>
                                    <a:lnTo>
                                      <a:pt x="264" y="107"/>
                                    </a:lnTo>
                                    <a:lnTo>
                                      <a:pt x="268" y="109"/>
                                    </a:lnTo>
                                    <a:lnTo>
                                      <a:pt x="272" y="109"/>
                                    </a:lnTo>
                                    <a:lnTo>
                                      <a:pt x="276" y="111"/>
                                    </a:lnTo>
                                    <a:lnTo>
                                      <a:pt x="280" y="111"/>
                                    </a:lnTo>
                                    <a:lnTo>
                                      <a:pt x="282" y="113"/>
                                    </a:lnTo>
                                    <a:lnTo>
                                      <a:pt x="282" y="11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7"/>
                                    </a:lnTo>
                                    <a:lnTo>
                                      <a:pt x="278" y="105"/>
                                    </a:lnTo>
                                    <a:lnTo>
                                      <a:pt x="276" y="105"/>
                                    </a:lnTo>
                                    <a:lnTo>
                                      <a:pt x="276" y="103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74" y="93"/>
                                    </a:lnTo>
                                    <a:lnTo>
                                      <a:pt x="272" y="87"/>
                                    </a:lnTo>
                                    <a:lnTo>
                                      <a:pt x="274" y="81"/>
                                    </a:lnTo>
                                    <a:lnTo>
                                      <a:pt x="274" y="76"/>
                                    </a:lnTo>
                                    <a:lnTo>
                                      <a:pt x="276" y="70"/>
                                    </a:lnTo>
                                    <a:lnTo>
                                      <a:pt x="280" y="64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60"/>
                                    </a:lnTo>
                                    <a:lnTo>
                                      <a:pt x="284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6" y="58"/>
                                    </a:lnTo>
                                    <a:lnTo>
                                      <a:pt x="288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0" y="58"/>
                                    </a:lnTo>
                                    <a:lnTo>
                                      <a:pt x="292" y="58"/>
                                    </a:lnTo>
                                    <a:lnTo>
                                      <a:pt x="294" y="60"/>
                                    </a:lnTo>
                                    <a:lnTo>
                                      <a:pt x="298" y="62"/>
                                    </a:lnTo>
                                    <a:lnTo>
                                      <a:pt x="300" y="64"/>
                                    </a:lnTo>
                                    <a:lnTo>
                                      <a:pt x="302" y="66"/>
                                    </a:lnTo>
                                    <a:lnTo>
                                      <a:pt x="304" y="70"/>
                                    </a:lnTo>
                                    <a:lnTo>
                                      <a:pt x="306" y="74"/>
                                    </a:lnTo>
                                    <a:lnTo>
                                      <a:pt x="306" y="76"/>
                                    </a:lnTo>
                                    <a:lnTo>
                                      <a:pt x="308" y="81"/>
                                    </a:lnTo>
                                    <a:lnTo>
                                      <a:pt x="308" y="83"/>
                                    </a:lnTo>
                                    <a:lnTo>
                                      <a:pt x="308" y="87"/>
                                    </a:lnTo>
                                    <a:lnTo>
                                      <a:pt x="308" y="91"/>
                                    </a:lnTo>
                                    <a:lnTo>
                                      <a:pt x="306" y="93"/>
                                    </a:lnTo>
                                    <a:lnTo>
                                      <a:pt x="306" y="97"/>
                                    </a:lnTo>
                                    <a:lnTo>
                                      <a:pt x="304" y="99"/>
                                    </a:lnTo>
                                    <a:lnTo>
                                      <a:pt x="302" y="103"/>
                                    </a:lnTo>
                                    <a:lnTo>
                                      <a:pt x="298" y="105"/>
                                    </a:lnTo>
                                    <a:lnTo>
                                      <a:pt x="296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4" y="105"/>
                                    </a:lnTo>
                                    <a:lnTo>
                                      <a:pt x="292" y="105"/>
                                    </a:lnTo>
                                    <a:lnTo>
                                      <a:pt x="290" y="105"/>
                                    </a:lnTo>
                                    <a:lnTo>
                                      <a:pt x="288" y="105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4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6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92" y="103"/>
                                    </a:lnTo>
                                    <a:lnTo>
                                      <a:pt x="290" y="99"/>
                                    </a:lnTo>
                                    <a:lnTo>
                                      <a:pt x="288" y="97"/>
                                    </a:lnTo>
                                    <a:lnTo>
                                      <a:pt x="288" y="95"/>
                                    </a:lnTo>
                                    <a:lnTo>
                                      <a:pt x="286" y="91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85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86" y="81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2" y="76"/>
                                    </a:lnTo>
                                    <a:lnTo>
                                      <a:pt x="284" y="76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6" y="78"/>
                                    </a:lnTo>
                                    <a:lnTo>
                                      <a:pt x="288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2" y="78"/>
                                    </a:lnTo>
                                    <a:lnTo>
                                      <a:pt x="290" y="83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2" y="95"/>
                                    </a:lnTo>
                                    <a:lnTo>
                                      <a:pt x="294" y="99"/>
                                    </a:lnTo>
                                    <a:lnTo>
                                      <a:pt x="296" y="99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298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0" y="97"/>
                                    </a:lnTo>
                                    <a:lnTo>
                                      <a:pt x="302" y="95"/>
                                    </a:lnTo>
                                    <a:lnTo>
                                      <a:pt x="302" y="93"/>
                                    </a:lnTo>
                                    <a:lnTo>
                                      <a:pt x="304" y="91"/>
                                    </a:lnTo>
                                    <a:lnTo>
                                      <a:pt x="304" y="87"/>
                                    </a:lnTo>
                                    <a:lnTo>
                                      <a:pt x="304" y="83"/>
                                    </a:lnTo>
                                    <a:lnTo>
                                      <a:pt x="304" y="80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0" y="70"/>
                                    </a:lnTo>
                                    <a:lnTo>
                                      <a:pt x="298" y="66"/>
                                    </a:lnTo>
                                    <a:lnTo>
                                      <a:pt x="296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2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6" y="64"/>
                                    </a:lnTo>
                                    <a:lnTo>
                                      <a:pt x="284" y="68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8" y="85"/>
                                    </a:lnTo>
                                    <a:lnTo>
                                      <a:pt x="278" y="91"/>
                                    </a:lnTo>
                                    <a:lnTo>
                                      <a:pt x="280" y="99"/>
                                    </a:lnTo>
                                    <a:lnTo>
                                      <a:pt x="282" y="107"/>
                                    </a:lnTo>
                                    <a:lnTo>
                                      <a:pt x="288" y="113"/>
                                    </a:lnTo>
                                    <a:lnTo>
                                      <a:pt x="290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94" y="115"/>
                                    </a:lnTo>
                                    <a:lnTo>
                                      <a:pt x="296" y="113"/>
                                    </a:lnTo>
                                    <a:lnTo>
                                      <a:pt x="298" y="113"/>
                                    </a:lnTo>
                                    <a:lnTo>
                                      <a:pt x="300" y="111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304" y="105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04" y="113"/>
                                    </a:lnTo>
                                    <a:lnTo>
                                      <a:pt x="304" y="115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0" y="119"/>
                                    </a:lnTo>
                                    <a:lnTo>
                                      <a:pt x="298" y="121"/>
                                    </a:lnTo>
                                    <a:lnTo>
                                      <a:pt x="294" y="121"/>
                                    </a:lnTo>
                                    <a:lnTo>
                                      <a:pt x="292" y="1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" name="Frihåndsform 286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" name="Frihåndsform 287"/>
                            <wps:cNvSpPr>
                              <a:spLocks/>
                            </wps:cNvSpPr>
                            <wps:spPr bwMode="auto">
                              <a:xfrm>
                                <a:off x="2787650" y="60325"/>
                                <a:ext cx="330200" cy="114300"/>
                              </a:xfrm>
                              <a:custGeom>
                                <a:avLst/>
                                <a:gdLst>
                                  <a:gd name="T0" fmla="*/ 158 w 208"/>
                                  <a:gd name="T1" fmla="*/ 70 h 72"/>
                                  <a:gd name="T2" fmla="*/ 110 w 208"/>
                                  <a:gd name="T3" fmla="*/ 62 h 72"/>
                                  <a:gd name="T4" fmla="*/ 48 w 208"/>
                                  <a:gd name="T5" fmla="*/ 46 h 72"/>
                                  <a:gd name="T6" fmla="*/ 40 w 208"/>
                                  <a:gd name="T7" fmla="*/ 24 h 72"/>
                                  <a:gd name="T8" fmla="*/ 26 w 208"/>
                                  <a:gd name="T9" fmla="*/ 12 h 72"/>
                                  <a:gd name="T10" fmla="*/ 32 w 208"/>
                                  <a:gd name="T11" fmla="*/ 12 h 72"/>
                                  <a:gd name="T12" fmla="*/ 46 w 208"/>
                                  <a:gd name="T13" fmla="*/ 26 h 72"/>
                                  <a:gd name="T14" fmla="*/ 50 w 208"/>
                                  <a:gd name="T15" fmla="*/ 42 h 72"/>
                                  <a:gd name="T16" fmla="*/ 50 w 208"/>
                                  <a:gd name="T17" fmla="*/ 24 h 72"/>
                                  <a:gd name="T18" fmla="*/ 30 w 208"/>
                                  <a:gd name="T19" fmla="*/ 8 h 72"/>
                                  <a:gd name="T20" fmla="*/ 16 w 208"/>
                                  <a:gd name="T21" fmla="*/ 18 h 72"/>
                                  <a:gd name="T22" fmla="*/ 4 w 208"/>
                                  <a:gd name="T23" fmla="*/ 22 h 72"/>
                                  <a:gd name="T24" fmla="*/ 2 w 208"/>
                                  <a:gd name="T25" fmla="*/ 6 h 72"/>
                                  <a:gd name="T26" fmla="*/ 20 w 208"/>
                                  <a:gd name="T27" fmla="*/ 0 h 72"/>
                                  <a:gd name="T28" fmla="*/ 6 w 208"/>
                                  <a:gd name="T29" fmla="*/ 10 h 72"/>
                                  <a:gd name="T30" fmla="*/ 10 w 208"/>
                                  <a:gd name="T31" fmla="*/ 20 h 72"/>
                                  <a:gd name="T32" fmla="*/ 14 w 208"/>
                                  <a:gd name="T33" fmla="*/ 12 h 72"/>
                                  <a:gd name="T34" fmla="*/ 30 w 208"/>
                                  <a:gd name="T35" fmla="*/ 6 h 72"/>
                                  <a:gd name="T36" fmla="*/ 52 w 208"/>
                                  <a:gd name="T37" fmla="*/ 20 h 72"/>
                                  <a:gd name="T38" fmla="*/ 60 w 208"/>
                                  <a:gd name="T39" fmla="*/ 46 h 72"/>
                                  <a:gd name="T40" fmla="*/ 68 w 208"/>
                                  <a:gd name="T41" fmla="*/ 42 h 72"/>
                                  <a:gd name="T42" fmla="*/ 70 w 208"/>
                                  <a:gd name="T43" fmla="*/ 28 h 72"/>
                                  <a:gd name="T44" fmla="*/ 80 w 208"/>
                                  <a:gd name="T45" fmla="*/ 20 h 72"/>
                                  <a:gd name="T46" fmla="*/ 102 w 208"/>
                                  <a:gd name="T47" fmla="*/ 28 h 72"/>
                                  <a:gd name="T48" fmla="*/ 122 w 208"/>
                                  <a:gd name="T49" fmla="*/ 38 h 72"/>
                                  <a:gd name="T50" fmla="*/ 104 w 208"/>
                                  <a:gd name="T51" fmla="*/ 32 h 72"/>
                                  <a:gd name="T52" fmla="*/ 86 w 208"/>
                                  <a:gd name="T53" fmla="*/ 24 h 72"/>
                                  <a:gd name="T54" fmla="*/ 74 w 208"/>
                                  <a:gd name="T55" fmla="*/ 28 h 72"/>
                                  <a:gd name="T56" fmla="*/ 72 w 208"/>
                                  <a:gd name="T57" fmla="*/ 44 h 72"/>
                                  <a:gd name="T58" fmla="*/ 78 w 208"/>
                                  <a:gd name="T59" fmla="*/ 38 h 72"/>
                                  <a:gd name="T60" fmla="*/ 90 w 208"/>
                                  <a:gd name="T61" fmla="*/ 32 h 72"/>
                                  <a:gd name="T62" fmla="*/ 110 w 208"/>
                                  <a:gd name="T63" fmla="*/ 40 h 72"/>
                                  <a:gd name="T64" fmla="*/ 124 w 208"/>
                                  <a:gd name="T65" fmla="*/ 42 h 72"/>
                                  <a:gd name="T66" fmla="*/ 124 w 208"/>
                                  <a:gd name="T67" fmla="*/ 32 h 72"/>
                                  <a:gd name="T68" fmla="*/ 116 w 208"/>
                                  <a:gd name="T69" fmla="*/ 12 h 72"/>
                                  <a:gd name="T70" fmla="*/ 126 w 208"/>
                                  <a:gd name="T71" fmla="*/ 8 h 72"/>
                                  <a:gd name="T72" fmla="*/ 140 w 208"/>
                                  <a:gd name="T73" fmla="*/ 22 h 72"/>
                                  <a:gd name="T74" fmla="*/ 148 w 208"/>
                                  <a:gd name="T75" fmla="*/ 22 h 72"/>
                                  <a:gd name="T76" fmla="*/ 142 w 208"/>
                                  <a:gd name="T77" fmla="*/ 12 h 72"/>
                                  <a:gd name="T78" fmla="*/ 150 w 208"/>
                                  <a:gd name="T79" fmla="*/ 16 h 72"/>
                                  <a:gd name="T80" fmla="*/ 148 w 208"/>
                                  <a:gd name="T81" fmla="*/ 28 h 72"/>
                                  <a:gd name="T82" fmla="*/ 138 w 208"/>
                                  <a:gd name="T83" fmla="*/ 26 h 72"/>
                                  <a:gd name="T84" fmla="*/ 132 w 208"/>
                                  <a:gd name="T85" fmla="*/ 14 h 72"/>
                                  <a:gd name="T86" fmla="*/ 120 w 208"/>
                                  <a:gd name="T87" fmla="*/ 14 h 72"/>
                                  <a:gd name="T88" fmla="*/ 128 w 208"/>
                                  <a:gd name="T89" fmla="*/ 36 h 72"/>
                                  <a:gd name="T90" fmla="*/ 128 w 208"/>
                                  <a:gd name="T91" fmla="*/ 24 h 72"/>
                                  <a:gd name="T92" fmla="*/ 132 w 208"/>
                                  <a:gd name="T93" fmla="*/ 22 h 72"/>
                                  <a:gd name="T94" fmla="*/ 136 w 208"/>
                                  <a:gd name="T95" fmla="*/ 40 h 72"/>
                                  <a:gd name="T96" fmla="*/ 116 w 208"/>
                                  <a:gd name="T97" fmla="*/ 46 h 72"/>
                                  <a:gd name="T98" fmla="*/ 102 w 208"/>
                                  <a:gd name="T99" fmla="*/ 40 h 72"/>
                                  <a:gd name="T100" fmla="*/ 86 w 208"/>
                                  <a:gd name="T101" fmla="*/ 34 h 72"/>
                                  <a:gd name="T102" fmla="*/ 78 w 208"/>
                                  <a:gd name="T103" fmla="*/ 48 h 72"/>
                                  <a:gd name="T104" fmla="*/ 104 w 208"/>
                                  <a:gd name="T105" fmla="*/ 56 h 72"/>
                                  <a:gd name="T106" fmla="*/ 140 w 208"/>
                                  <a:gd name="T107" fmla="*/ 60 h 72"/>
                                  <a:gd name="T108" fmla="*/ 172 w 208"/>
                                  <a:gd name="T109" fmla="*/ 64 h 72"/>
                                  <a:gd name="T110" fmla="*/ 198 w 208"/>
                                  <a:gd name="T111" fmla="*/ 64 h 72"/>
                                  <a:gd name="T112" fmla="*/ 208 w 208"/>
                                  <a:gd name="T113" fmla="*/ 66 h 72"/>
                                  <a:gd name="T114" fmla="*/ 196 w 208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8" h="72">
                                    <a:moveTo>
                                      <a:pt x="178" y="72"/>
                                    </a:moveTo>
                                    <a:lnTo>
                                      <a:pt x="172" y="72"/>
                                    </a:lnTo>
                                    <a:lnTo>
                                      <a:pt x="172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58" y="70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18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4"/>
                                    </a:lnTo>
                                    <a:lnTo>
                                      <a:pt x="42" y="3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26"/>
                                    </a:lnTo>
                                    <a:lnTo>
                                      <a:pt x="48" y="30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10"/>
                                    </a:lnTo>
                                    <a:lnTo>
                                      <a:pt x="18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34" y="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6" y="24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8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4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2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16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4" y="18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18" y="10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2" y="10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26" y="8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32" y="10"/>
                                    </a:lnTo>
                                    <a:lnTo>
                                      <a:pt x="134" y="12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8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44" y="16"/>
                                    </a:lnTo>
                                    <a:lnTo>
                                      <a:pt x="144" y="14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0" y="12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0" y="10"/>
                                    </a:lnTo>
                                    <a:lnTo>
                                      <a:pt x="142" y="12"/>
                                    </a:lnTo>
                                    <a:lnTo>
                                      <a:pt x="146" y="12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50" y="16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52" y="20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4" y="30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38" y="28"/>
                                    </a:lnTo>
                                    <a:lnTo>
                                      <a:pt x="138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2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36" y="18"/>
                                    </a:lnTo>
                                    <a:lnTo>
                                      <a:pt x="134" y="16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2" y="14"/>
                                    </a:lnTo>
                                    <a:lnTo>
                                      <a:pt x="130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8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2" y="14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4" y="30"/>
                                    </a:lnTo>
                                    <a:lnTo>
                                      <a:pt x="128" y="32"/>
                                    </a:lnTo>
                                    <a:lnTo>
                                      <a:pt x="128" y="36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2" y="30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26" y="18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2" y="22"/>
                                    </a:lnTo>
                                    <a:lnTo>
                                      <a:pt x="134" y="26"/>
                                    </a:lnTo>
                                    <a:lnTo>
                                      <a:pt x="136" y="28"/>
                                    </a:lnTo>
                                    <a:lnTo>
                                      <a:pt x="136" y="32"/>
                                    </a:lnTo>
                                    <a:lnTo>
                                      <a:pt x="138" y="34"/>
                                    </a:lnTo>
                                    <a:lnTo>
                                      <a:pt x="138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6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7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90" y="52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68" y="64"/>
                                    </a:lnTo>
                                    <a:lnTo>
                                      <a:pt x="172" y="64"/>
                                    </a:lnTo>
                                    <a:lnTo>
                                      <a:pt x="176" y="64"/>
                                    </a:lnTo>
                                    <a:lnTo>
                                      <a:pt x="180" y="64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200" y="64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4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8" y="64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4" y="66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4" y="70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Frihåndsform 128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Frihåndsform 129"/>
                            <wps:cNvSpPr>
                              <a:spLocks/>
                            </wps:cNvSpPr>
                            <wps:spPr bwMode="auto">
                              <a:xfrm>
                                <a:off x="4903788" y="31750"/>
                                <a:ext cx="614363" cy="242888"/>
                              </a:xfrm>
                              <a:custGeom>
                                <a:avLst/>
                                <a:gdLst>
                                  <a:gd name="T0" fmla="*/ 322 w 387"/>
                                  <a:gd name="T1" fmla="*/ 141 h 153"/>
                                  <a:gd name="T2" fmla="*/ 250 w 387"/>
                                  <a:gd name="T3" fmla="*/ 123 h 153"/>
                                  <a:gd name="T4" fmla="*/ 192 w 387"/>
                                  <a:gd name="T5" fmla="*/ 108 h 153"/>
                                  <a:gd name="T6" fmla="*/ 160 w 387"/>
                                  <a:gd name="T7" fmla="*/ 102 h 153"/>
                                  <a:gd name="T8" fmla="*/ 106 w 387"/>
                                  <a:gd name="T9" fmla="*/ 96 h 153"/>
                                  <a:gd name="T10" fmla="*/ 64 w 387"/>
                                  <a:gd name="T11" fmla="*/ 96 h 153"/>
                                  <a:gd name="T12" fmla="*/ 44 w 387"/>
                                  <a:gd name="T13" fmla="*/ 98 h 153"/>
                                  <a:gd name="T14" fmla="*/ 20 w 387"/>
                                  <a:gd name="T15" fmla="*/ 66 h 153"/>
                                  <a:gd name="T16" fmla="*/ 46 w 387"/>
                                  <a:gd name="T17" fmla="*/ 88 h 153"/>
                                  <a:gd name="T18" fmla="*/ 74 w 387"/>
                                  <a:gd name="T19" fmla="*/ 88 h 153"/>
                                  <a:gd name="T20" fmla="*/ 104 w 387"/>
                                  <a:gd name="T21" fmla="*/ 88 h 153"/>
                                  <a:gd name="T22" fmla="*/ 134 w 387"/>
                                  <a:gd name="T23" fmla="*/ 92 h 153"/>
                                  <a:gd name="T24" fmla="*/ 136 w 387"/>
                                  <a:gd name="T25" fmla="*/ 74 h 153"/>
                                  <a:gd name="T26" fmla="*/ 96 w 387"/>
                                  <a:gd name="T27" fmla="*/ 64 h 153"/>
                                  <a:gd name="T28" fmla="*/ 64 w 387"/>
                                  <a:gd name="T29" fmla="*/ 56 h 153"/>
                                  <a:gd name="T30" fmla="*/ 20 w 387"/>
                                  <a:gd name="T31" fmla="*/ 54 h 153"/>
                                  <a:gd name="T32" fmla="*/ 4 w 387"/>
                                  <a:gd name="T33" fmla="*/ 36 h 153"/>
                                  <a:gd name="T34" fmla="*/ 34 w 387"/>
                                  <a:gd name="T35" fmla="*/ 2 h 153"/>
                                  <a:gd name="T36" fmla="*/ 84 w 387"/>
                                  <a:gd name="T37" fmla="*/ 16 h 153"/>
                                  <a:gd name="T38" fmla="*/ 134 w 387"/>
                                  <a:gd name="T39" fmla="*/ 32 h 153"/>
                                  <a:gd name="T40" fmla="*/ 96 w 387"/>
                                  <a:gd name="T41" fmla="*/ 24 h 153"/>
                                  <a:gd name="T42" fmla="*/ 38 w 387"/>
                                  <a:gd name="T43" fmla="*/ 6 h 153"/>
                                  <a:gd name="T44" fmla="*/ 10 w 387"/>
                                  <a:gd name="T45" fmla="*/ 46 h 153"/>
                                  <a:gd name="T46" fmla="*/ 60 w 387"/>
                                  <a:gd name="T47" fmla="*/ 50 h 153"/>
                                  <a:gd name="T48" fmla="*/ 138 w 387"/>
                                  <a:gd name="T49" fmla="*/ 58 h 153"/>
                                  <a:gd name="T50" fmla="*/ 148 w 387"/>
                                  <a:gd name="T51" fmla="*/ 46 h 153"/>
                                  <a:gd name="T52" fmla="*/ 164 w 387"/>
                                  <a:gd name="T53" fmla="*/ 98 h 153"/>
                                  <a:gd name="T54" fmla="*/ 152 w 387"/>
                                  <a:gd name="T55" fmla="*/ 52 h 153"/>
                                  <a:gd name="T56" fmla="*/ 160 w 387"/>
                                  <a:gd name="T57" fmla="*/ 74 h 153"/>
                                  <a:gd name="T58" fmla="*/ 206 w 387"/>
                                  <a:gd name="T59" fmla="*/ 86 h 153"/>
                                  <a:gd name="T60" fmla="*/ 272 w 387"/>
                                  <a:gd name="T61" fmla="*/ 102 h 153"/>
                                  <a:gd name="T62" fmla="*/ 322 w 387"/>
                                  <a:gd name="T63" fmla="*/ 115 h 153"/>
                                  <a:gd name="T64" fmla="*/ 326 w 387"/>
                                  <a:gd name="T65" fmla="*/ 88 h 153"/>
                                  <a:gd name="T66" fmla="*/ 351 w 387"/>
                                  <a:gd name="T67" fmla="*/ 68 h 153"/>
                                  <a:gd name="T68" fmla="*/ 342 w 387"/>
                                  <a:gd name="T69" fmla="*/ 76 h 153"/>
                                  <a:gd name="T70" fmla="*/ 336 w 387"/>
                                  <a:gd name="T71" fmla="*/ 119 h 153"/>
                                  <a:gd name="T72" fmla="*/ 314 w 387"/>
                                  <a:gd name="T73" fmla="*/ 119 h 153"/>
                                  <a:gd name="T74" fmla="*/ 252 w 387"/>
                                  <a:gd name="T75" fmla="*/ 102 h 153"/>
                                  <a:gd name="T76" fmla="*/ 188 w 387"/>
                                  <a:gd name="T77" fmla="*/ 86 h 153"/>
                                  <a:gd name="T78" fmla="*/ 160 w 387"/>
                                  <a:gd name="T79" fmla="*/ 82 h 153"/>
                                  <a:gd name="T80" fmla="*/ 172 w 387"/>
                                  <a:gd name="T81" fmla="*/ 96 h 153"/>
                                  <a:gd name="T82" fmla="*/ 216 w 387"/>
                                  <a:gd name="T83" fmla="*/ 106 h 153"/>
                                  <a:gd name="T84" fmla="*/ 284 w 387"/>
                                  <a:gd name="T85" fmla="*/ 123 h 153"/>
                                  <a:gd name="T86" fmla="*/ 344 w 387"/>
                                  <a:gd name="T87" fmla="*/ 139 h 153"/>
                                  <a:gd name="T88" fmla="*/ 349 w 387"/>
                                  <a:gd name="T89" fmla="*/ 133 h 153"/>
                                  <a:gd name="T90" fmla="*/ 351 w 387"/>
                                  <a:gd name="T91" fmla="*/ 82 h 153"/>
                                  <a:gd name="T92" fmla="*/ 367 w 387"/>
                                  <a:gd name="T93" fmla="*/ 74 h 153"/>
                                  <a:gd name="T94" fmla="*/ 387 w 387"/>
                                  <a:gd name="T95" fmla="*/ 106 h 153"/>
                                  <a:gd name="T96" fmla="*/ 371 w 387"/>
                                  <a:gd name="T97" fmla="*/ 133 h 153"/>
                                  <a:gd name="T98" fmla="*/ 361 w 387"/>
                                  <a:gd name="T99" fmla="*/ 129 h 153"/>
                                  <a:gd name="T100" fmla="*/ 361 w 387"/>
                                  <a:gd name="T101" fmla="*/ 115 h 153"/>
                                  <a:gd name="T102" fmla="*/ 361 w 387"/>
                                  <a:gd name="T103" fmla="*/ 98 h 153"/>
                                  <a:gd name="T104" fmla="*/ 371 w 387"/>
                                  <a:gd name="T105" fmla="*/ 125 h 153"/>
                                  <a:gd name="T106" fmla="*/ 383 w 387"/>
                                  <a:gd name="T107" fmla="*/ 112 h 153"/>
                                  <a:gd name="T108" fmla="*/ 369 w 387"/>
                                  <a:gd name="T109" fmla="*/ 78 h 153"/>
                                  <a:gd name="T110" fmla="*/ 351 w 387"/>
                                  <a:gd name="T111" fmla="*/ 100 h 153"/>
                                  <a:gd name="T112" fmla="*/ 373 w 387"/>
                                  <a:gd name="T113" fmla="*/ 143 h 153"/>
                                  <a:gd name="T114" fmla="*/ 377 w 387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3">
                                    <a:moveTo>
                                      <a:pt x="367" y="153"/>
                                    </a:moveTo>
                                    <a:lnTo>
                                      <a:pt x="363" y="151"/>
                                    </a:lnTo>
                                    <a:lnTo>
                                      <a:pt x="357" y="151"/>
                                    </a:lnTo>
                                    <a:lnTo>
                                      <a:pt x="353" y="149"/>
                                    </a:lnTo>
                                    <a:lnTo>
                                      <a:pt x="347" y="147"/>
                                    </a:lnTo>
                                    <a:lnTo>
                                      <a:pt x="342" y="145"/>
                                    </a:lnTo>
                                    <a:lnTo>
                                      <a:pt x="336" y="145"/>
                                    </a:lnTo>
                                    <a:lnTo>
                                      <a:pt x="328" y="143"/>
                                    </a:lnTo>
                                    <a:lnTo>
                                      <a:pt x="322" y="141"/>
                                    </a:lnTo>
                                    <a:lnTo>
                                      <a:pt x="314" y="139"/>
                                    </a:lnTo>
                                    <a:lnTo>
                                      <a:pt x="306" y="137"/>
                                    </a:lnTo>
                                    <a:lnTo>
                                      <a:pt x="298" y="135"/>
                                    </a:lnTo>
                                    <a:lnTo>
                                      <a:pt x="290" y="133"/>
                                    </a:lnTo>
                                    <a:lnTo>
                                      <a:pt x="282" y="131"/>
                                    </a:lnTo>
                                    <a:lnTo>
                                      <a:pt x="274" y="129"/>
                                    </a:lnTo>
                                    <a:lnTo>
                                      <a:pt x="266" y="127"/>
                                    </a:lnTo>
                                    <a:lnTo>
                                      <a:pt x="258" y="125"/>
                                    </a:lnTo>
                                    <a:lnTo>
                                      <a:pt x="250" y="123"/>
                                    </a:lnTo>
                                    <a:lnTo>
                                      <a:pt x="242" y="121"/>
                                    </a:lnTo>
                                    <a:lnTo>
                                      <a:pt x="234" y="119"/>
                                    </a:lnTo>
                                    <a:lnTo>
                                      <a:pt x="228" y="117"/>
                                    </a:lnTo>
                                    <a:lnTo>
                                      <a:pt x="220" y="115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8" y="112"/>
                                    </a:lnTo>
                                    <a:lnTo>
                                      <a:pt x="202" y="112"/>
                                    </a:lnTo>
                                    <a:lnTo>
                                      <a:pt x="196" y="110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188" y="108"/>
                                    </a:lnTo>
                                    <a:lnTo>
                                      <a:pt x="184" y="106"/>
                                    </a:lnTo>
                                    <a:lnTo>
                                      <a:pt x="182" y="106"/>
                                    </a:lnTo>
                                    <a:lnTo>
                                      <a:pt x="180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8" y="106"/>
                                    </a:lnTo>
                                    <a:lnTo>
                                      <a:pt x="172" y="104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56" y="102"/>
                                    </a:lnTo>
                                    <a:lnTo>
                                      <a:pt x="150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38" y="98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6"/>
                                    </a:lnTo>
                                    <a:lnTo>
                                      <a:pt x="120" y="96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76" y="96"/>
                                    </a:lnTo>
                                    <a:lnTo>
                                      <a:pt x="74" y="96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8" y="96"/>
                                    </a:lnTo>
                                    <a:lnTo>
                                      <a:pt x="66" y="96"/>
                                    </a:lnTo>
                                    <a:lnTo>
                                      <a:pt x="64" y="96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0" y="96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6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38" y="9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52" y="88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4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4" y="88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82" y="88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90" y="88"/>
                                    </a:lnTo>
                                    <a:lnTo>
                                      <a:pt x="94" y="88"/>
                                    </a:lnTo>
                                    <a:lnTo>
                                      <a:pt x="98" y="88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0" y="88"/>
                                    </a:lnTo>
                                    <a:lnTo>
                                      <a:pt x="114" y="88"/>
                                    </a:lnTo>
                                    <a:lnTo>
                                      <a:pt x="118" y="90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124" y="90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38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38" y="88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2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26" y="70"/>
                                    </a:lnTo>
                                    <a:lnTo>
                                      <a:pt x="122" y="70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74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64" y="56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48" y="54"/>
                                    </a:lnTo>
                                    <a:lnTo>
                                      <a:pt x="44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96" y="20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106" y="24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18" y="26"/>
                                    </a:lnTo>
                                    <a:lnTo>
                                      <a:pt x="122" y="28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40" y="38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14" y="30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8" y="16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2" y="10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70" y="52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4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64" y="98"/>
                                    </a:lnTo>
                                    <a:lnTo>
                                      <a:pt x="160" y="94"/>
                                    </a:lnTo>
                                    <a:lnTo>
                                      <a:pt x="156" y="88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0" y="7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54"/>
                                    </a:lnTo>
                                    <a:lnTo>
                                      <a:pt x="152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6" y="50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4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76" y="78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8" y="82"/>
                                    </a:lnTo>
                                    <a:lnTo>
                                      <a:pt x="194" y="82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206" y="86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22" y="90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36" y="94"/>
                                    </a:lnTo>
                                    <a:lnTo>
                                      <a:pt x="244" y="96"/>
                                    </a:lnTo>
                                    <a:lnTo>
                                      <a:pt x="250" y="98"/>
                                    </a:lnTo>
                                    <a:lnTo>
                                      <a:pt x="258" y="100"/>
                                    </a:lnTo>
                                    <a:lnTo>
                                      <a:pt x="266" y="102"/>
                                    </a:lnTo>
                                    <a:lnTo>
                                      <a:pt x="272" y="102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86" y="106"/>
                                    </a:lnTo>
                                    <a:lnTo>
                                      <a:pt x="292" y="108"/>
                                    </a:lnTo>
                                    <a:lnTo>
                                      <a:pt x="298" y="110"/>
                                    </a:lnTo>
                                    <a:lnTo>
                                      <a:pt x="304" y="112"/>
                                    </a:lnTo>
                                    <a:lnTo>
                                      <a:pt x="310" y="112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8" y="115"/>
                                    </a:lnTo>
                                    <a:lnTo>
                                      <a:pt x="322" y="115"/>
                                    </a:lnTo>
                                    <a:lnTo>
                                      <a:pt x="326" y="115"/>
                                    </a:lnTo>
                                    <a:lnTo>
                                      <a:pt x="328" y="117"/>
                                    </a:lnTo>
                                    <a:lnTo>
                                      <a:pt x="330" y="117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6" y="108"/>
                                    </a:lnTo>
                                    <a:lnTo>
                                      <a:pt x="326" y="102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26" y="94"/>
                                    </a:lnTo>
                                    <a:lnTo>
                                      <a:pt x="326" y="88"/>
                                    </a:lnTo>
                                    <a:lnTo>
                                      <a:pt x="328" y="84"/>
                                    </a:lnTo>
                                    <a:lnTo>
                                      <a:pt x="332" y="78"/>
                                    </a:lnTo>
                                    <a:lnTo>
                                      <a:pt x="334" y="76"/>
                                    </a:lnTo>
                                    <a:lnTo>
                                      <a:pt x="336" y="74"/>
                                    </a:lnTo>
                                    <a:lnTo>
                                      <a:pt x="340" y="72"/>
                                    </a:lnTo>
                                    <a:lnTo>
                                      <a:pt x="342" y="70"/>
                                    </a:lnTo>
                                    <a:lnTo>
                                      <a:pt x="346" y="70"/>
                                    </a:lnTo>
                                    <a:lnTo>
                                      <a:pt x="347" y="70"/>
                                    </a:lnTo>
                                    <a:lnTo>
                                      <a:pt x="351" y="68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5" y="70"/>
                                    </a:lnTo>
                                    <a:lnTo>
                                      <a:pt x="353" y="70"/>
                                    </a:lnTo>
                                    <a:lnTo>
                                      <a:pt x="351" y="70"/>
                                    </a:lnTo>
                                    <a:lnTo>
                                      <a:pt x="349" y="72"/>
                                    </a:lnTo>
                                    <a:lnTo>
                                      <a:pt x="347" y="72"/>
                                    </a:lnTo>
                                    <a:lnTo>
                                      <a:pt x="346" y="74"/>
                                    </a:lnTo>
                                    <a:lnTo>
                                      <a:pt x="344" y="76"/>
                                    </a:lnTo>
                                    <a:lnTo>
                                      <a:pt x="342" y="76"/>
                                    </a:lnTo>
                                    <a:lnTo>
                                      <a:pt x="336" y="82"/>
                                    </a:lnTo>
                                    <a:lnTo>
                                      <a:pt x="334" y="86"/>
                                    </a:lnTo>
                                    <a:lnTo>
                                      <a:pt x="332" y="92"/>
                                    </a:lnTo>
                                    <a:lnTo>
                                      <a:pt x="332" y="96"/>
                                    </a:lnTo>
                                    <a:lnTo>
                                      <a:pt x="332" y="102"/>
                                    </a:lnTo>
                                    <a:lnTo>
                                      <a:pt x="334" y="106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36" y="115"/>
                                    </a:lnTo>
                                    <a:lnTo>
                                      <a:pt x="336" y="119"/>
                                    </a:lnTo>
                                    <a:lnTo>
                                      <a:pt x="336" y="121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32" y="125"/>
                                    </a:lnTo>
                                    <a:lnTo>
                                      <a:pt x="328" y="123"/>
                                    </a:lnTo>
                                    <a:lnTo>
                                      <a:pt x="326" y="123"/>
                                    </a:lnTo>
                                    <a:lnTo>
                                      <a:pt x="322" y="121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14" y="119"/>
                                    </a:lnTo>
                                    <a:lnTo>
                                      <a:pt x="308" y="117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0" y="112"/>
                                    </a:lnTo>
                                    <a:lnTo>
                                      <a:pt x="282" y="110"/>
                                    </a:lnTo>
                                    <a:lnTo>
                                      <a:pt x="276" y="108"/>
                                    </a:lnTo>
                                    <a:lnTo>
                                      <a:pt x="268" y="106"/>
                                    </a:lnTo>
                                    <a:lnTo>
                                      <a:pt x="260" y="104"/>
                                    </a:lnTo>
                                    <a:lnTo>
                                      <a:pt x="252" y="102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38" y="98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6" y="94"/>
                                    </a:lnTo>
                                    <a:lnTo>
                                      <a:pt x="208" y="92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194" y="88"/>
                                    </a:lnTo>
                                    <a:lnTo>
                                      <a:pt x="188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62" y="80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58" y="80"/>
                                    </a:lnTo>
                                    <a:lnTo>
                                      <a:pt x="160" y="82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66" y="92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72" y="96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86" y="100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96" y="102"/>
                                    </a:lnTo>
                                    <a:lnTo>
                                      <a:pt x="202" y="104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16" y="106"/>
                                    </a:lnTo>
                                    <a:lnTo>
                                      <a:pt x="222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8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52" y="115"/>
                                    </a:lnTo>
                                    <a:lnTo>
                                      <a:pt x="260" y="117"/>
                                    </a:lnTo>
                                    <a:lnTo>
                                      <a:pt x="268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84" y="123"/>
                                    </a:lnTo>
                                    <a:lnTo>
                                      <a:pt x="292" y="125"/>
                                    </a:lnTo>
                                    <a:lnTo>
                                      <a:pt x="300" y="127"/>
                                    </a:lnTo>
                                    <a:lnTo>
                                      <a:pt x="306" y="129"/>
                                    </a:lnTo>
                                    <a:lnTo>
                                      <a:pt x="314" y="131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6" y="135"/>
                                    </a:lnTo>
                                    <a:lnTo>
                                      <a:pt x="332" y="137"/>
                                    </a:lnTo>
                                    <a:lnTo>
                                      <a:pt x="338" y="137"/>
                                    </a:lnTo>
                                    <a:lnTo>
                                      <a:pt x="344" y="139"/>
                                    </a:lnTo>
                                    <a:lnTo>
                                      <a:pt x="347" y="141"/>
                                    </a:lnTo>
                                    <a:lnTo>
                                      <a:pt x="351" y="141"/>
                                    </a:lnTo>
                                    <a:lnTo>
                                      <a:pt x="355" y="141"/>
                                    </a:lnTo>
                                    <a:lnTo>
                                      <a:pt x="353" y="141"/>
                                    </a:lnTo>
                                    <a:lnTo>
                                      <a:pt x="353" y="139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51" y="137"/>
                                    </a:lnTo>
                                    <a:lnTo>
                                      <a:pt x="349" y="135"/>
                                    </a:lnTo>
                                    <a:lnTo>
                                      <a:pt x="349" y="133"/>
                                    </a:lnTo>
                                    <a:lnTo>
                                      <a:pt x="349" y="131"/>
                                    </a:lnTo>
                                    <a:lnTo>
                                      <a:pt x="347" y="131"/>
                                    </a:lnTo>
                                    <a:lnTo>
                                      <a:pt x="346" y="125"/>
                                    </a:lnTo>
                                    <a:lnTo>
                                      <a:pt x="344" y="117"/>
                                    </a:lnTo>
                                    <a:lnTo>
                                      <a:pt x="344" y="110"/>
                                    </a:lnTo>
                                    <a:lnTo>
                                      <a:pt x="344" y="102"/>
                                    </a:lnTo>
                                    <a:lnTo>
                                      <a:pt x="346" y="96"/>
                                    </a:lnTo>
                                    <a:lnTo>
                                      <a:pt x="347" y="88"/>
                                    </a:lnTo>
                                    <a:lnTo>
                                      <a:pt x="351" y="82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61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3" y="74"/>
                                    </a:lnTo>
                                    <a:lnTo>
                                      <a:pt x="365" y="74"/>
                                    </a:lnTo>
                                    <a:lnTo>
                                      <a:pt x="367" y="74"/>
                                    </a:lnTo>
                                    <a:lnTo>
                                      <a:pt x="371" y="76"/>
                                    </a:lnTo>
                                    <a:lnTo>
                                      <a:pt x="375" y="78"/>
                                    </a:lnTo>
                                    <a:lnTo>
                                      <a:pt x="379" y="80"/>
                                    </a:lnTo>
                                    <a:lnTo>
                                      <a:pt x="381" y="84"/>
                                    </a:lnTo>
                                    <a:lnTo>
                                      <a:pt x="383" y="88"/>
                                    </a:lnTo>
                                    <a:lnTo>
                                      <a:pt x="385" y="92"/>
                                    </a:lnTo>
                                    <a:lnTo>
                                      <a:pt x="385" y="98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87" y="106"/>
                                    </a:lnTo>
                                    <a:lnTo>
                                      <a:pt x="387" y="110"/>
                                    </a:lnTo>
                                    <a:lnTo>
                                      <a:pt x="387" y="115"/>
                                    </a:lnTo>
                                    <a:lnTo>
                                      <a:pt x="385" y="119"/>
                                    </a:lnTo>
                                    <a:lnTo>
                                      <a:pt x="383" y="123"/>
                                    </a:lnTo>
                                    <a:lnTo>
                                      <a:pt x="381" y="127"/>
                                    </a:lnTo>
                                    <a:lnTo>
                                      <a:pt x="379" y="129"/>
                                    </a:lnTo>
                                    <a:lnTo>
                                      <a:pt x="375" y="131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71" y="133"/>
                                    </a:lnTo>
                                    <a:lnTo>
                                      <a:pt x="369" y="133"/>
                                    </a:lnTo>
                                    <a:lnTo>
                                      <a:pt x="367" y="133"/>
                                    </a:lnTo>
                                    <a:lnTo>
                                      <a:pt x="365" y="133"/>
                                    </a:lnTo>
                                    <a:lnTo>
                                      <a:pt x="363" y="133"/>
                                    </a:lnTo>
                                    <a:lnTo>
                                      <a:pt x="361" y="131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59" y="129"/>
                                    </a:lnTo>
                                    <a:lnTo>
                                      <a:pt x="361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3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5" y="129"/>
                                    </a:lnTo>
                                    <a:lnTo>
                                      <a:pt x="367" y="129"/>
                                    </a:lnTo>
                                    <a:lnTo>
                                      <a:pt x="365" y="125"/>
                                    </a:lnTo>
                                    <a:lnTo>
                                      <a:pt x="363" y="123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61" y="115"/>
                                    </a:lnTo>
                                    <a:lnTo>
                                      <a:pt x="361" y="114"/>
                                    </a:lnTo>
                                    <a:lnTo>
                                      <a:pt x="361" y="110"/>
                                    </a:lnTo>
                                    <a:lnTo>
                                      <a:pt x="361" y="106"/>
                                    </a:lnTo>
                                    <a:lnTo>
                                      <a:pt x="361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5" y="96"/>
                                    </a:lnTo>
                                    <a:lnTo>
                                      <a:pt x="357" y="98"/>
                                    </a:lnTo>
                                    <a:lnTo>
                                      <a:pt x="359" y="98"/>
                                    </a:lnTo>
                                    <a:lnTo>
                                      <a:pt x="361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3" y="98"/>
                                    </a:lnTo>
                                    <a:lnTo>
                                      <a:pt x="365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7" y="98"/>
                                    </a:lnTo>
                                    <a:lnTo>
                                      <a:pt x="365" y="106"/>
                                    </a:lnTo>
                                    <a:lnTo>
                                      <a:pt x="365" y="114"/>
                                    </a:lnTo>
                                    <a:lnTo>
                                      <a:pt x="367" y="119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3" y="125"/>
                                    </a:lnTo>
                                    <a:lnTo>
                                      <a:pt x="375" y="123"/>
                                    </a:lnTo>
                                    <a:lnTo>
                                      <a:pt x="377" y="123"/>
                                    </a:lnTo>
                                    <a:lnTo>
                                      <a:pt x="377" y="121"/>
                                    </a:lnTo>
                                    <a:lnTo>
                                      <a:pt x="379" y="121"/>
                                    </a:lnTo>
                                    <a:lnTo>
                                      <a:pt x="381" y="119"/>
                                    </a:lnTo>
                                    <a:lnTo>
                                      <a:pt x="381" y="115"/>
                                    </a:lnTo>
                                    <a:lnTo>
                                      <a:pt x="383" y="112"/>
                                    </a:lnTo>
                                    <a:lnTo>
                                      <a:pt x="383" y="106"/>
                                    </a:lnTo>
                                    <a:lnTo>
                                      <a:pt x="383" y="102"/>
                                    </a:lnTo>
                                    <a:lnTo>
                                      <a:pt x="383" y="96"/>
                                    </a:lnTo>
                                    <a:lnTo>
                                      <a:pt x="381" y="92"/>
                                    </a:lnTo>
                                    <a:lnTo>
                                      <a:pt x="379" y="88"/>
                                    </a:lnTo>
                                    <a:lnTo>
                                      <a:pt x="375" y="84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9" y="78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63" y="78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61" y="8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53" y="92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349" y="115"/>
                                    </a:lnTo>
                                    <a:lnTo>
                                      <a:pt x="351" y="125"/>
                                    </a:lnTo>
                                    <a:lnTo>
                                      <a:pt x="355" y="135"/>
                                    </a:lnTo>
                                    <a:lnTo>
                                      <a:pt x="363" y="143"/>
                                    </a:lnTo>
                                    <a:lnTo>
                                      <a:pt x="365" y="145"/>
                                    </a:lnTo>
                                    <a:lnTo>
                                      <a:pt x="369" y="145"/>
                                    </a:lnTo>
                                    <a:lnTo>
                                      <a:pt x="371" y="145"/>
                                    </a:lnTo>
                                    <a:lnTo>
                                      <a:pt x="373" y="143"/>
                                    </a:lnTo>
                                    <a:lnTo>
                                      <a:pt x="375" y="143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79" y="137"/>
                                    </a:lnTo>
                                    <a:lnTo>
                                      <a:pt x="383" y="133"/>
                                    </a:lnTo>
                                    <a:lnTo>
                                      <a:pt x="383" y="139"/>
                                    </a:lnTo>
                                    <a:lnTo>
                                      <a:pt x="383" y="143"/>
                                    </a:lnTo>
                                    <a:lnTo>
                                      <a:pt x="381" y="147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77" y="151"/>
                                    </a:lnTo>
                                    <a:lnTo>
                                      <a:pt x="375" y="153"/>
                                    </a:lnTo>
                                    <a:lnTo>
                                      <a:pt x="371" y="153"/>
                                    </a:lnTo>
                                    <a:lnTo>
                                      <a:pt x="367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Frihåndsform 130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5" name="Frihåndsform 135"/>
                            <wps:cNvSpPr>
                              <a:spLocks/>
                            </wps:cNvSpPr>
                            <wps:spPr bwMode="auto">
                              <a:xfrm>
                                <a:off x="5037138" y="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200 w 263"/>
                                  <a:gd name="T1" fmla="*/ 88 h 90"/>
                                  <a:gd name="T2" fmla="*/ 140 w 263"/>
                                  <a:gd name="T3" fmla="*/ 78 h 90"/>
                                  <a:gd name="T4" fmla="*/ 64 w 263"/>
                                  <a:gd name="T5" fmla="*/ 58 h 90"/>
                                  <a:gd name="T6" fmla="*/ 54 w 263"/>
                                  <a:gd name="T7" fmla="*/ 30 h 90"/>
                                  <a:gd name="T8" fmla="*/ 36 w 263"/>
                                  <a:gd name="T9" fmla="*/ 16 h 90"/>
                                  <a:gd name="T10" fmla="*/ 42 w 263"/>
                                  <a:gd name="T11" fmla="*/ 14 h 90"/>
                                  <a:gd name="T12" fmla="*/ 60 w 263"/>
                                  <a:gd name="T13" fmla="*/ 34 h 90"/>
                                  <a:gd name="T14" fmla="*/ 64 w 263"/>
                                  <a:gd name="T15" fmla="*/ 52 h 90"/>
                                  <a:gd name="T16" fmla="*/ 64 w 263"/>
                                  <a:gd name="T17" fmla="*/ 30 h 90"/>
                                  <a:gd name="T18" fmla="*/ 40 w 263"/>
                                  <a:gd name="T19" fmla="*/ 10 h 90"/>
                                  <a:gd name="T20" fmla="*/ 22 w 263"/>
                                  <a:gd name="T21" fmla="*/ 24 h 90"/>
                                  <a:gd name="T22" fmla="*/ 8 w 263"/>
                                  <a:gd name="T23" fmla="*/ 28 h 90"/>
                                  <a:gd name="T24" fmla="*/ 4 w 263"/>
                                  <a:gd name="T25" fmla="*/ 8 h 90"/>
                                  <a:gd name="T26" fmla="*/ 28 w 263"/>
                                  <a:gd name="T27" fmla="*/ 2 h 90"/>
                                  <a:gd name="T28" fmla="*/ 8 w 263"/>
                                  <a:gd name="T29" fmla="*/ 12 h 90"/>
                                  <a:gd name="T30" fmla="*/ 14 w 263"/>
                                  <a:gd name="T31" fmla="*/ 26 h 90"/>
                                  <a:gd name="T32" fmla="*/ 20 w 263"/>
                                  <a:gd name="T33" fmla="*/ 16 h 90"/>
                                  <a:gd name="T34" fmla="*/ 42 w 263"/>
                                  <a:gd name="T35" fmla="*/ 8 h 90"/>
                                  <a:gd name="T36" fmla="*/ 68 w 263"/>
                                  <a:gd name="T37" fmla="*/ 26 h 90"/>
                                  <a:gd name="T38" fmla="*/ 76 w 263"/>
                                  <a:gd name="T39" fmla="*/ 58 h 90"/>
                                  <a:gd name="T40" fmla="*/ 86 w 263"/>
                                  <a:gd name="T41" fmla="*/ 54 h 90"/>
                                  <a:gd name="T42" fmla="*/ 90 w 263"/>
                                  <a:gd name="T43" fmla="*/ 34 h 90"/>
                                  <a:gd name="T44" fmla="*/ 102 w 263"/>
                                  <a:gd name="T45" fmla="*/ 24 h 90"/>
                                  <a:gd name="T46" fmla="*/ 130 w 263"/>
                                  <a:gd name="T47" fmla="*/ 34 h 90"/>
                                  <a:gd name="T48" fmla="*/ 156 w 263"/>
                                  <a:gd name="T49" fmla="*/ 48 h 90"/>
                                  <a:gd name="T50" fmla="*/ 134 w 263"/>
                                  <a:gd name="T51" fmla="*/ 42 h 90"/>
                                  <a:gd name="T52" fmla="*/ 112 w 263"/>
                                  <a:gd name="T53" fmla="*/ 30 h 90"/>
                                  <a:gd name="T54" fmla="*/ 94 w 263"/>
                                  <a:gd name="T55" fmla="*/ 36 h 90"/>
                                  <a:gd name="T56" fmla="*/ 94 w 263"/>
                                  <a:gd name="T57" fmla="*/ 56 h 90"/>
                                  <a:gd name="T58" fmla="*/ 100 w 263"/>
                                  <a:gd name="T59" fmla="*/ 48 h 90"/>
                                  <a:gd name="T60" fmla="*/ 116 w 263"/>
                                  <a:gd name="T61" fmla="*/ 40 h 90"/>
                                  <a:gd name="T62" fmla="*/ 140 w 263"/>
                                  <a:gd name="T63" fmla="*/ 50 h 90"/>
                                  <a:gd name="T64" fmla="*/ 158 w 263"/>
                                  <a:gd name="T65" fmla="*/ 52 h 90"/>
                                  <a:gd name="T66" fmla="*/ 156 w 263"/>
                                  <a:gd name="T67" fmla="*/ 40 h 90"/>
                                  <a:gd name="T68" fmla="*/ 148 w 263"/>
                                  <a:gd name="T69" fmla="*/ 16 h 90"/>
                                  <a:gd name="T70" fmla="*/ 162 w 263"/>
                                  <a:gd name="T71" fmla="*/ 12 h 90"/>
                                  <a:gd name="T72" fmla="*/ 180 w 263"/>
                                  <a:gd name="T73" fmla="*/ 28 h 90"/>
                                  <a:gd name="T74" fmla="*/ 188 w 263"/>
                                  <a:gd name="T75" fmla="*/ 28 h 90"/>
                                  <a:gd name="T76" fmla="*/ 180 w 263"/>
                                  <a:gd name="T77" fmla="*/ 16 h 90"/>
                                  <a:gd name="T78" fmla="*/ 190 w 263"/>
                                  <a:gd name="T79" fmla="*/ 20 h 90"/>
                                  <a:gd name="T80" fmla="*/ 188 w 263"/>
                                  <a:gd name="T81" fmla="*/ 36 h 90"/>
                                  <a:gd name="T82" fmla="*/ 176 w 263"/>
                                  <a:gd name="T83" fmla="*/ 34 h 90"/>
                                  <a:gd name="T84" fmla="*/ 168 w 263"/>
                                  <a:gd name="T85" fmla="*/ 18 h 90"/>
                                  <a:gd name="T86" fmla="*/ 154 w 263"/>
                                  <a:gd name="T87" fmla="*/ 18 h 90"/>
                                  <a:gd name="T88" fmla="*/ 164 w 263"/>
                                  <a:gd name="T89" fmla="*/ 44 h 90"/>
                                  <a:gd name="T90" fmla="*/ 164 w 263"/>
                                  <a:gd name="T91" fmla="*/ 30 h 90"/>
                                  <a:gd name="T92" fmla="*/ 168 w 263"/>
                                  <a:gd name="T93" fmla="*/ 28 h 90"/>
                                  <a:gd name="T94" fmla="*/ 174 w 263"/>
                                  <a:gd name="T95" fmla="*/ 50 h 90"/>
                                  <a:gd name="T96" fmla="*/ 150 w 263"/>
                                  <a:gd name="T97" fmla="*/ 58 h 90"/>
                                  <a:gd name="T98" fmla="*/ 130 w 263"/>
                                  <a:gd name="T99" fmla="*/ 50 h 90"/>
                                  <a:gd name="T100" fmla="*/ 110 w 263"/>
                                  <a:gd name="T101" fmla="*/ 42 h 90"/>
                                  <a:gd name="T102" fmla="*/ 100 w 263"/>
                                  <a:gd name="T103" fmla="*/ 60 h 90"/>
                                  <a:gd name="T104" fmla="*/ 134 w 263"/>
                                  <a:gd name="T105" fmla="*/ 70 h 90"/>
                                  <a:gd name="T106" fmla="*/ 178 w 263"/>
                                  <a:gd name="T107" fmla="*/ 76 h 90"/>
                                  <a:gd name="T108" fmla="*/ 220 w 263"/>
                                  <a:gd name="T109" fmla="*/ 80 h 90"/>
                                  <a:gd name="T110" fmla="*/ 250 w 263"/>
                                  <a:gd name="T111" fmla="*/ 82 h 90"/>
                                  <a:gd name="T112" fmla="*/ 263 w 263"/>
                                  <a:gd name="T113" fmla="*/ 82 h 90"/>
                                  <a:gd name="T114" fmla="*/ 250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226" y="90"/>
                                    </a:moveTo>
                                    <a:lnTo>
                                      <a:pt x="220" y="90"/>
                                    </a:lnTo>
                                    <a:lnTo>
                                      <a:pt x="218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6" y="88"/>
                                    </a:lnTo>
                                    <a:lnTo>
                                      <a:pt x="200" y="88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4" y="86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68" y="82"/>
                                    </a:lnTo>
                                    <a:lnTo>
                                      <a:pt x="158" y="82"/>
                                    </a:lnTo>
                                    <a:lnTo>
                                      <a:pt x="150" y="80"/>
                                    </a:lnTo>
                                    <a:lnTo>
                                      <a:pt x="140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12" y="74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66" y="60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6" y="44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2" y="26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8" y="16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38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0" y="20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60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4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4" y="52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8" y="56"/>
                                    </a:lnTo>
                                    <a:lnTo>
                                      <a:pt x="70" y="56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68" y="42"/>
                                    </a:lnTo>
                                    <a:lnTo>
                                      <a:pt x="66" y="36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2" y="24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8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6" y="1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6" y="26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4" y="46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6" y="58"/>
                                    </a:lnTo>
                                    <a:lnTo>
                                      <a:pt x="78" y="58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88" y="50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8" y="26"/>
                                    </a:lnTo>
                                    <a:lnTo>
                                      <a:pt x="112" y="26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24" y="32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2" y="40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6" y="48"/>
                                    </a:lnTo>
                                    <a:lnTo>
                                      <a:pt x="152" y="48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0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04" y="3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4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2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4" y="48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94" y="60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24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46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6" y="54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58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50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8" y="30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46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8" y="12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8" y="14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8" y="24"/>
                                    </a:lnTo>
                                    <a:lnTo>
                                      <a:pt x="180" y="28"/>
                                    </a:lnTo>
                                    <a:lnTo>
                                      <a:pt x="180" y="32"/>
                                    </a:lnTo>
                                    <a:lnTo>
                                      <a:pt x="182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4" y="30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86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8"/>
                                    </a:lnTo>
                                    <a:lnTo>
                                      <a:pt x="188" y="2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6" y="22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2" y="18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6" y="16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2" y="22"/>
                                    </a:lnTo>
                                    <a:lnTo>
                                      <a:pt x="194" y="24"/>
                                    </a:lnTo>
                                    <a:lnTo>
                                      <a:pt x="194" y="28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92" y="32"/>
                                    </a:lnTo>
                                    <a:lnTo>
                                      <a:pt x="190" y="34"/>
                                    </a:lnTo>
                                    <a:lnTo>
                                      <a:pt x="188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184" y="36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0" y="38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26"/>
                                    </a:lnTo>
                                    <a:lnTo>
                                      <a:pt x="172" y="24"/>
                                    </a:lnTo>
                                    <a:lnTo>
                                      <a:pt x="170" y="20"/>
                                    </a:lnTo>
                                    <a:lnTo>
                                      <a:pt x="170" y="18"/>
                                    </a:lnTo>
                                    <a:lnTo>
                                      <a:pt x="168" y="18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4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16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4" y="18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6" y="34"/>
                                    </a:lnTo>
                                    <a:lnTo>
                                      <a:pt x="160" y="36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6" y="32"/>
                                    </a:lnTo>
                                    <a:lnTo>
                                      <a:pt x="164" y="30"/>
                                    </a:lnTo>
                                    <a:lnTo>
                                      <a:pt x="162" y="26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2" y="22"/>
                                    </a:lnTo>
                                    <a:lnTo>
                                      <a:pt x="164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4" y="40"/>
                                    </a:lnTo>
                                    <a:lnTo>
                                      <a:pt x="176" y="42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6" y="58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38" y="54"/>
                                    </a:lnTo>
                                    <a:lnTo>
                                      <a:pt x="136" y="54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8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202" y="80"/>
                                    </a:lnTo>
                                    <a:lnTo>
                                      <a:pt x="208" y="80"/>
                                    </a:lnTo>
                                    <a:lnTo>
                                      <a:pt x="214" y="80"/>
                                    </a:lnTo>
                                    <a:lnTo>
                                      <a:pt x="220" y="80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38" y="82"/>
                                    </a:lnTo>
                                    <a:lnTo>
                                      <a:pt x="242" y="82"/>
                                    </a:lnTo>
                                    <a:lnTo>
                                      <a:pt x="246" y="82"/>
                                    </a:lnTo>
                                    <a:lnTo>
                                      <a:pt x="250" y="82"/>
                                    </a:lnTo>
                                    <a:lnTo>
                                      <a:pt x="254" y="82"/>
                                    </a:lnTo>
                                    <a:lnTo>
                                      <a:pt x="258" y="82"/>
                                    </a:lnTo>
                                    <a:lnTo>
                                      <a:pt x="260" y="82"/>
                                    </a:lnTo>
                                    <a:lnTo>
                                      <a:pt x="262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2" y="84"/>
                                    </a:lnTo>
                                    <a:lnTo>
                                      <a:pt x="260" y="84"/>
                                    </a:lnTo>
                                    <a:lnTo>
                                      <a:pt x="258" y="84"/>
                                    </a:lnTo>
                                    <a:lnTo>
                                      <a:pt x="256" y="86"/>
                                    </a:lnTo>
                                    <a:lnTo>
                                      <a:pt x="254" y="86"/>
                                    </a:lnTo>
                                    <a:lnTo>
                                      <a:pt x="250" y="88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44" y="88"/>
                                    </a:lnTo>
                                    <a:lnTo>
                                      <a:pt x="240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30" y="90"/>
                                    </a:lnTo>
                                    <a:lnTo>
                                      <a:pt x="226" y="9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6" name="Frihåndsform 136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7" name="Frihåndsform 137"/>
                            <wps:cNvSpPr>
                              <a:spLocks/>
                            </wps:cNvSpPr>
                            <wps:spPr bwMode="auto">
                              <a:xfrm>
                                <a:off x="1644650" y="2419350"/>
                                <a:ext cx="449263" cy="225425"/>
                              </a:xfrm>
                              <a:custGeom>
                                <a:avLst/>
                                <a:gdLst>
                                  <a:gd name="T0" fmla="*/ 223 w 283"/>
                                  <a:gd name="T1" fmla="*/ 134 h 142"/>
                                  <a:gd name="T2" fmla="*/ 203 w 283"/>
                                  <a:gd name="T3" fmla="*/ 120 h 142"/>
                                  <a:gd name="T4" fmla="*/ 165 w 283"/>
                                  <a:gd name="T5" fmla="*/ 102 h 142"/>
                                  <a:gd name="T6" fmla="*/ 139 w 283"/>
                                  <a:gd name="T7" fmla="*/ 92 h 142"/>
                                  <a:gd name="T8" fmla="*/ 103 w 283"/>
                                  <a:gd name="T9" fmla="*/ 80 h 142"/>
                                  <a:gd name="T10" fmla="*/ 51 w 283"/>
                                  <a:gd name="T11" fmla="*/ 64 h 142"/>
                                  <a:gd name="T12" fmla="*/ 10 w 283"/>
                                  <a:gd name="T13" fmla="*/ 52 h 142"/>
                                  <a:gd name="T14" fmla="*/ 4 w 283"/>
                                  <a:gd name="T15" fmla="*/ 32 h 142"/>
                                  <a:gd name="T16" fmla="*/ 20 w 283"/>
                                  <a:gd name="T17" fmla="*/ 44 h 142"/>
                                  <a:gd name="T18" fmla="*/ 37 w 283"/>
                                  <a:gd name="T19" fmla="*/ 4 h 142"/>
                                  <a:gd name="T20" fmla="*/ 22 w 283"/>
                                  <a:gd name="T21" fmla="*/ 6 h 142"/>
                                  <a:gd name="T22" fmla="*/ 12 w 283"/>
                                  <a:gd name="T23" fmla="*/ 28 h 142"/>
                                  <a:gd name="T24" fmla="*/ 28 w 283"/>
                                  <a:gd name="T25" fmla="*/ 16 h 142"/>
                                  <a:gd name="T26" fmla="*/ 29 w 283"/>
                                  <a:gd name="T27" fmla="*/ 22 h 142"/>
                                  <a:gd name="T28" fmla="*/ 16 w 283"/>
                                  <a:gd name="T29" fmla="*/ 36 h 142"/>
                                  <a:gd name="T30" fmla="*/ 18 w 283"/>
                                  <a:gd name="T31" fmla="*/ 40 h 142"/>
                                  <a:gd name="T32" fmla="*/ 8 w 283"/>
                                  <a:gd name="T33" fmla="*/ 26 h 142"/>
                                  <a:gd name="T34" fmla="*/ 24 w 283"/>
                                  <a:gd name="T35" fmla="*/ 2 h 142"/>
                                  <a:gd name="T36" fmla="*/ 41 w 283"/>
                                  <a:gd name="T37" fmla="*/ 4 h 142"/>
                                  <a:gd name="T38" fmla="*/ 33 w 283"/>
                                  <a:gd name="T39" fmla="*/ 38 h 142"/>
                                  <a:gd name="T40" fmla="*/ 20 w 283"/>
                                  <a:gd name="T41" fmla="*/ 48 h 142"/>
                                  <a:gd name="T42" fmla="*/ 49 w 283"/>
                                  <a:gd name="T43" fmla="*/ 58 h 142"/>
                                  <a:gd name="T44" fmla="*/ 99 w 283"/>
                                  <a:gd name="T45" fmla="*/ 74 h 142"/>
                                  <a:gd name="T46" fmla="*/ 141 w 283"/>
                                  <a:gd name="T47" fmla="*/ 86 h 142"/>
                                  <a:gd name="T48" fmla="*/ 159 w 283"/>
                                  <a:gd name="T49" fmla="*/ 88 h 142"/>
                                  <a:gd name="T50" fmla="*/ 159 w 283"/>
                                  <a:gd name="T51" fmla="*/ 82 h 142"/>
                                  <a:gd name="T52" fmla="*/ 121 w 283"/>
                                  <a:gd name="T53" fmla="*/ 70 h 142"/>
                                  <a:gd name="T54" fmla="*/ 71 w 283"/>
                                  <a:gd name="T55" fmla="*/ 56 h 142"/>
                                  <a:gd name="T56" fmla="*/ 39 w 283"/>
                                  <a:gd name="T57" fmla="*/ 48 h 142"/>
                                  <a:gd name="T58" fmla="*/ 51 w 283"/>
                                  <a:gd name="T59" fmla="*/ 28 h 142"/>
                                  <a:gd name="T60" fmla="*/ 47 w 283"/>
                                  <a:gd name="T61" fmla="*/ 4 h 142"/>
                                  <a:gd name="T62" fmla="*/ 57 w 283"/>
                                  <a:gd name="T63" fmla="*/ 12 h 142"/>
                                  <a:gd name="T64" fmla="*/ 47 w 283"/>
                                  <a:gd name="T65" fmla="*/ 40 h 142"/>
                                  <a:gd name="T66" fmla="*/ 67 w 283"/>
                                  <a:gd name="T67" fmla="*/ 50 h 142"/>
                                  <a:gd name="T68" fmla="*/ 113 w 283"/>
                                  <a:gd name="T69" fmla="*/ 64 h 142"/>
                                  <a:gd name="T70" fmla="*/ 155 w 283"/>
                                  <a:gd name="T71" fmla="*/ 76 h 142"/>
                                  <a:gd name="T72" fmla="*/ 177 w 283"/>
                                  <a:gd name="T73" fmla="*/ 70 h 142"/>
                                  <a:gd name="T74" fmla="*/ 171 w 283"/>
                                  <a:gd name="T75" fmla="*/ 86 h 142"/>
                                  <a:gd name="T76" fmla="*/ 181 w 283"/>
                                  <a:gd name="T77" fmla="*/ 84 h 142"/>
                                  <a:gd name="T78" fmla="*/ 189 w 283"/>
                                  <a:gd name="T79" fmla="*/ 70 h 142"/>
                                  <a:gd name="T80" fmla="*/ 207 w 283"/>
                                  <a:gd name="T81" fmla="*/ 92 h 142"/>
                                  <a:gd name="T82" fmla="*/ 265 w 283"/>
                                  <a:gd name="T83" fmla="*/ 116 h 142"/>
                                  <a:gd name="T84" fmla="*/ 277 w 283"/>
                                  <a:gd name="T85" fmla="*/ 102 h 142"/>
                                  <a:gd name="T86" fmla="*/ 255 w 283"/>
                                  <a:gd name="T87" fmla="*/ 80 h 142"/>
                                  <a:gd name="T88" fmla="*/ 199 w 283"/>
                                  <a:gd name="T89" fmla="*/ 66 h 142"/>
                                  <a:gd name="T90" fmla="*/ 221 w 283"/>
                                  <a:gd name="T91" fmla="*/ 68 h 142"/>
                                  <a:gd name="T92" fmla="*/ 261 w 283"/>
                                  <a:gd name="T93" fmla="*/ 78 h 142"/>
                                  <a:gd name="T94" fmla="*/ 281 w 283"/>
                                  <a:gd name="T95" fmla="*/ 98 h 142"/>
                                  <a:gd name="T96" fmla="*/ 273 w 283"/>
                                  <a:gd name="T97" fmla="*/ 128 h 142"/>
                                  <a:gd name="T98" fmla="*/ 249 w 283"/>
                                  <a:gd name="T99" fmla="*/ 112 h 142"/>
                                  <a:gd name="T100" fmla="*/ 225 w 283"/>
                                  <a:gd name="T101" fmla="*/ 102 h 142"/>
                                  <a:gd name="T102" fmla="*/ 193 w 283"/>
                                  <a:gd name="T103" fmla="*/ 92 h 142"/>
                                  <a:gd name="T104" fmla="*/ 173 w 283"/>
                                  <a:gd name="T105" fmla="*/ 100 h 142"/>
                                  <a:gd name="T106" fmla="*/ 189 w 283"/>
                                  <a:gd name="T107" fmla="*/ 106 h 142"/>
                                  <a:gd name="T108" fmla="*/ 207 w 283"/>
                                  <a:gd name="T109" fmla="*/ 116 h 142"/>
                                  <a:gd name="T110" fmla="*/ 231 w 283"/>
                                  <a:gd name="T111" fmla="*/ 130 h 142"/>
                                  <a:gd name="T112" fmla="*/ 253 w 283"/>
                                  <a:gd name="T113" fmla="*/ 130 h 142"/>
                                  <a:gd name="T114" fmla="*/ 243 w 283"/>
                                  <a:gd name="T115" fmla="*/ 14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3" h="142">
                                    <a:moveTo>
                                      <a:pt x="233" y="142"/>
                                    </a:moveTo>
                                    <a:lnTo>
                                      <a:pt x="233" y="140"/>
                                    </a:lnTo>
                                    <a:lnTo>
                                      <a:pt x="231" y="140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9" y="138"/>
                                    </a:lnTo>
                                    <a:lnTo>
                                      <a:pt x="227" y="136"/>
                                    </a:lnTo>
                                    <a:lnTo>
                                      <a:pt x="225" y="136"/>
                                    </a:lnTo>
                                    <a:lnTo>
                                      <a:pt x="225" y="134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21" y="132"/>
                                    </a:lnTo>
                                    <a:lnTo>
                                      <a:pt x="219" y="130"/>
                                    </a:lnTo>
                                    <a:lnTo>
                                      <a:pt x="217" y="130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5" y="128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07" y="122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197" y="116"/>
                                    </a:lnTo>
                                    <a:lnTo>
                                      <a:pt x="193" y="114"/>
                                    </a:lnTo>
                                    <a:lnTo>
                                      <a:pt x="189" y="112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81" y="108"/>
                                    </a:lnTo>
                                    <a:lnTo>
                                      <a:pt x="177" y="106"/>
                                    </a:lnTo>
                                    <a:lnTo>
                                      <a:pt x="173" y="104"/>
                                    </a:lnTo>
                                    <a:lnTo>
                                      <a:pt x="169" y="102"/>
                                    </a:lnTo>
                                    <a:lnTo>
                                      <a:pt x="165" y="102"/>
                                    </a:lnTo>
                                    <a:lnTo>
                                      <a:pt x="161" y="100"/>
                                    </a:lnTo>
                                    <a:lnTo>
                                      <a:pt x="157" y="98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5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1" y="92"/>
                                    </a:lnTo>
                                    <a:lnTo>
                                      <a:pt x="139" y="92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1" y="90"/>
                                    </a:lnTo>
                                    <a:lnTo>
                                      <a:pt x="127" y="88"/>
                                    </a:lnTo>
                                    <a:lnTo>
                                      <a:pt x="123" y="86"/>
                                    </a:lnTo>
                                    <a:lnTo>
                                      <a:pt x="119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03" y="80"/>
                                    </a:lnTo>
                                    <a:lnTo>
                                      <a:pt x="97" y="78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85" y="76"/>
                                    </a:lnTo>
                                    <a:lnTo>
                                      <a:pt x="81" y="74"/>
                                    </a:lnTo>
                                    <a:lnTo>
                                      <a:pt x="75" y="72"/>
                                    </a:lnTo>
                                    <a:lnTo>
                                      <a:pt x="69" y="70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1" y="64"/>
                                    </a:lnTo>
                                    <a:lnTo>
                                      <a:pt x="4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37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20" y="30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4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39" y="2"/>
                                    </a:lnTo>
                                    <a:lnTo>
                                      <a:pt x="41" y="2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3" y="16"/>
                                    </a:lnTo>
                                    <a:lnTo>
                                      <a:pt x="43" y="22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33" y="38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6" y="4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1" y="52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6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60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70"/>
                                    </a:lnTo>
                                    <a:lnTo>
                                      <a:pt x="93" y="72"/>
                                    </a:lnTo>
                                    <a:lnTo>
                                      <a:pt x="99" y="74"/>
                                    </a:lnTo>
                                    <a:lnTo>
                                      <a:pt x="105" y="76"/>
                                    </a:lnTo>
                                    <a:lnTo>
                                      <a:pt x="109" y="76"/>
                                    </a:lnTo>
                                    <a:lnTo>
                                      <a:pt x="115" y="78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9" y="82"/>
                                    </a:lnTo>
                                    <a:lnTo>
                                      <a:pt x="133" y="84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9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2"/>
                                    </a:lnTo>
                                    <a:lnTo>
                                      <a:pt x="155" y="90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9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1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3" y="82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57" y="80"/>
                                    </a:lnTo>
                                    <a:lnTo>
                                      <a:pt x="153" y="80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5" y="78"/>
                                    </a:lnTo>
                                    <a:lnTo>
                                      <a:pt x="141" y="76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68"/>
                                    </a:lnTo>
                                    <a:lnTo>
                                      <a:pt x="109" y="66"/>
                                    </a:lnTo>
                                    <a:lnTo>
                                      <a:pt x="103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54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2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7" y="48"/>
                                    </a:lnTo>
                                    <a:lnTo>
                                      <a:pt x="43" y="48"/>
                                    </a:lnTo>
                                    <a:lnTo>
                                      <a:pt x="41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9" y="48"/>
                                    </a:lnTo>
                                    <a:lnTo>
                                      <a:pt x="37" y="46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41" y="40"/>
                                    </a:lnTo>
                                    <a:lnTo>
                                      <a:pt x="43" y="38"/>
                                    </a:lnTo>
                                    <a:lnTo>
                                      <a:pt x="45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53" y="22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49" y="38"/>
                                    </a:lnTo>
                                    <a:lnTo>
                                      <a:pt x="47" y="40"/>
                                    </a:lnTo>
                                    <a:lnTo>
                                      <a:pt x="43" y="44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8"/>
                                    </a:lnTo>
                                    <a:lnTo>
                                      <a:pt x="67" y="50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2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3" y="66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33" y="70"/>
                                    </a:lnTo>
                                    <a:lnTo>
                                      <a:pt x="139" y="72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4"/>
                                    </a:lnTo>
                                    <a:lnTo>
                                      <a:pt x="151" y="76"/>
                                    </a:lnTo>
                                    <a:lnTo>
                                      <a:pt x="155" y="76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5" y="80"/>
                                    </a:lnTo>
                                    <a:lnTo>
                                      <a:pt x="167" y="80"/>
                                    </a:lnTo>
                                    <a:lnTo>
                                      <a:pt x="169" y="80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6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77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5" y="94"/>
                                    </a:lnTo>
                                    <a:lnTo>
                                      <a:pt x="169" y="98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75" y="92"/>
                                    </a:lnTo>
                                    <a:lnTo>
                                      <a:pt x="179" y="88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97" y="88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3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3" y="120"/>
                                    </a:lnTo>
                                    <a:lnTo>
                                      <a:pt x="275" y="116"/>
                                    </a:lnTo>
                                    <a:lnTo>
                                      <a:pt x="277" y="112"/>
                                    </a:lnTo>
                                    <a:lnTo>
                                      <a:pt x="277" y="106"/>
                                    </a:lnTo>
                                    <a:lnTo>
                                      <a:pt x="277" y="102"/>
                                    </a:lnTo>
                                    <a:lnTo>
                                      <a:pt x="277" y="98"/>
                                    </a:lnTo>
                                    <a:lnTo>
                                      <a:pt x="275" y="92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71" y="84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65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55" y="80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41" y="78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1" y="72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3" y="64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1" y="68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3" y="72"/>
                                    </a:lnTo>
                                    <a:lnTo>
                                      <a:pt x="239" y="72"/>
                                    </a:lnTo>
                                    <a:lnTo>
                                      <a:pt x="243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61" y="78"/>
                                    </a:lnTo>
                                    <a:lnTo>
                                      <a:pt x="267" y="78"/>
                                    </a:lnTo>
                                    <a:lnTo>
                                      <a:pt x="271" y="80"/>
                                    </a:lnTo>
                                    <a:lnTo>
                                      <a:pt x="273" y="80"/>
                                    </a:lnTo>
                                    <a:lnTo>
                                      <a:pt x="275" y="82"/>
                                    </a:lnTo>
                                    <a:lnTo>
                                      <a:pt x="277" y="86"/>
                                    </a:lnTo>
                                    <a:lnTo>
                                      <a:pt x="279" y="88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81" y="94"/>
                                    </a:lnTo>
                                    <a:lnTo>
                                      <a:pt x="281" y="98"/>
                                    </a:lnTo>
                                    <a:lnTo>
                                      <a:pt x="283" y="102"/>
                                    </a:lnTo>
                                    <a:lnTo>
                                      <a:pt x="281" y="108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81" y="116"/>
                                    </a:lnTo>
                                    <a:lnTo>
                                      <a:pt x="279" y="120"/>
                                    </a:lnTo>
                                    <a:lnTo>
                                      <a:pt x="279" y="124"/>
                                    </a:lnTo>
                                    <a:lnTo>
                                      <a:pt x="277" y="128"/>
                                    </a:lnTo>
                                    <a:lnTo>
                                      <a:pt x="275" y="132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6"/>
                                    </a:lnTo>
                                    <a:lnTo>
                                      <a:pt x="269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65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53" y="114"/>
                                    </a:lnTo>
                                    <a:lnTo>
                                      <a:pt x="249" y="112"/>
                                    </a:lnTo>
                                    <a:lnTo>
                                      <a:pt x="245" y="112"/>
                                    </a:lnTo>
                                    <a:lnTo>
                                      <a:pt x="243" y="110"/>
                                    </a:lnTo>
                                    <a:lnTo>
                                      <a:pt x="239" y="108"/>
                                    </a:lnTo>
                                    <a:lnTo>
                                      <a:pt x="235" y="106"/>
                                    </a:lnTo>
                                    <a:lnTo>
                                      <a:pt x="231" y="106"/>
                                    </a:lnTo>
                                    <a:lnTo>
                                      <a:pt x="229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7" y="104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3" y="98"/>
                                    </a:lnTo>
                                    <a:lnTo>
                                      <a:pt x="209" y="96"/>
                                    </a:lnTo>
                                    <a:lnTo>
                                      <a:pt x="205" y="96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197" y="94"/>
                                    </a:lnTo>
                                    <a:lnTo>
                                      <a:pt x="193" y="92"/>
                                    </a:lnTo>
                                    <a:lnTo>
                                      <a:pt x="191" y="92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5" y="90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77" y="98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3" y="100"/>
                                    </a:lnTo>
                                    <a:lnTo>
                                      <a:pt x="175" y="100"/>
                                    </a:lnTo>
                                    <a:lnTo>
                                      <a:pt x="177" y="100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79" y="102"/>
                                    </a:lnTo>
                                    <a:lnTo>
                                      <a:pt x="181" y="104"/>
                                    </a:lnTo>
                                    <a:lnTo>
                                      <a:pt x="185" y="104"/>
                                    </a:lnTo>
                                    <a:lnTo>
                                      <a:pt x="187" y="106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1" y="108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95" y="110"/>
                                    </a:lnTo>
                                    <a:lnTo>
                                      <a:pt x="197" y="110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1" y="112"/>
                                    </a:lnTo>
                                    <a:lnTo>
                                      <a:pt x="203" y="114"/>
                                    </a:lnTo>
                                    <a:lnTo>
                                      <a:pt x="205" y="114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9" y="118"/>
                                    </a:lnTo>
                                    <a:lnTo>
                                      <a:pt x="211" y="118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17" y="122"/>
                                    </a:lnTo>
                                    <a:lnTo>
                                      <a:pt x="221" y="124"/>
                                    </a:lnTo>
                                    <a:lnTo>
                                      <a:pt x="223" y="126"/>
                                    </a:lnTo>
                                    <a:lnTo>
                                      <a:pt x="225" y="128"/>
                                    </a:lnTo>
                                    <a:lnTo>
                                      <a:pt x="229" y="130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3" y="132"/>
                                    </a:lnTo>
                                    <a:lnTo>
                                      <a:pt x="235" y="132"/>
                                    </a:lnTo>
                                    <a:lnTo>
                                      <a:pt x="235" y="134"/>
                                    </a:lnTo>
                                    <a:lnTo>
                                      <a:pt x="239" y="134"/>
                                    </a:lnTo>
                                    <a:lnTo>
                                      <a:pt x="241" y="134"/>
                                    </a:lnTo>
                                    <a:lnTo>
                                      <a:pt x="245" y="134"/>
                                    </a:lnTo>
                                    <a:lnTo>
                                      <a:pt x="249" y="132"/>
                                    </a:lnTo>
                                    <a:lnTo>
                                      <a:pt x="253" y="130"/>
                                    </a:lnTo>
                                    <a:lnTo>
                                      <a:pt x="257" y="128"/>
                                    </a:lnTo>
                                    <a:lnTo>
                                      <a:pt x="259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59" y="128"/>
                                    </a:lnTo>
                                    <a:lnTo>
                                      <a:pt x="257" y="132"/>
                                    </a:lnTo>
                                    <a:lnTo>
                                      <a:pt x="253" y="136"/>
                                    </a:lnTo>
                                    <a:lnTo>
                                      <a:pt x="251" y="138"/>
                                    </a:lnTo>
                                    <a:lnTo>
                                      <a:pt x="247" y="140"/>
                                    </a:lnTo>
                                    <a:lnTo>
                                      <a:pt x="243" y="142"/>
                                    </a:lnTo>
                                    <a:lnTo>
                                      <a:pt x="239" y="142"/>
                                    </a:lnTo>
                                    <a:lnTo>
                                      <a:pt x="235" y="142"/>
                                    </a:lnTo>
                                    <a:lnTo>
                                      <a:pt x="233" y="14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8" name="Frihåndsform 138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9" name="Frihåndsform 139"/>
                            <wps:cNvSpPr>
                              <a:spLocks/>
                            </wps:cNvSpPr>
                            <wps:spPr bwMode="auto">
                              <a:xfrm>
                                <a:off x="1728788" y="2400300"/>
                                <a:ext cx="307975" cy="120650"/>
                              </a:xfrm>
                              <a:custGeom>
                                <a:avLst/>
                                <a:gdLst>
                                  <a:gd name="T0" fmla="*/ 178 w 194"/>
                                  <a:gd name="T1" fmla="*/ 66 h 76"/>
                                  <a:gd name="T2" fmla="*/ 168 w 194"/>
                                  <a:gd name="T3" fmla="*/ 52 h 76"/>
                                  <a:gd name="T4" fmla="*/ 142 w 194"/>
                                  <a:gd name="T5" fmla="*/ 60 h 76"/>
                                  <a:gd name="T6" fmla="*/ 140 w 194"/>
                                  <a:gd name="T7" fmla="*/ 70 h 76"/>
                                  <a:gd name="T8" fmla="*/ 150 w 194"/>
                                  <a:gd name="T9" fmla="*/ 58 h 76"/>
                                  <a:gd name="T10" fmla="*/ 168 w 194"/>
                                  <a:gd name="T11" fmla="*/ 56 h 76"/>
                                  <a:gd name="T12" fmla="*/ 170 w 194"/>
                                  <a:gd name="T13" fmla="*/ 58 h 76"/>
                                  <a:gd name="T14" fmla="*/ 150 w 194"/>
                                  <a:gd name="T15" fmla="*/ 64 h 76"/>
                                  <a:gd name="T16" fmla="*/ 134 w 194"/>
                                  <a:gd name="T17" fmla="*/ 74 h 76"/>
                                  <a:gd name="T18" fmla="*/ 74 w 194"/>
                                  <a:gd name="T19" fmla="*/ 56 h 76"/>
                                  <a:gd name="T20" fmla="*/ 34 w 194"/>
                                  <a:gd name="T21" fmla="*/ 38 h 76"/>
                                  <a:gd name="T22" fmla="*/ 16 w 194"/>
                                  <a:gd name="T23" fmla="*/ 28 h 76"/>
                                  <a:gd name="T24" fmla="*/ 2 w 194"/>
                                  <a:gd name="T25" fmla="*/ 16 h 76"/>
                                  <a:gd name="T26" fmla="*/ 2 w 194"/>
                                  <a:gd name="T27" fmla="*/ 14 h 76"/>
                                  <a:gd name="T28" fmla="*/ 16 w 194"/>
                                  <a:gd name="T29" fmla="*/ 22 h 76"/>
                                  <a:gd name="T30" fmla="*/ 40 w 194"/>
                                  <a:gd name="T31" fmla="*/ 34 h 76"/>
                                  <a:gd name="T32" fmla="*/ 70 w 194"/>
                                  <a:gd name="T33" fmla="*/ 48 h 76"/>
                                  <a:gd name="T34" fmla="*/ 100 w 194"/>
                                  <a:gd name="T35" fmla="*/ 60 h 76"/>
                                  <a:gd name="T36" fmla="*/ 114 w 194"/>
                                  <a:gd name="T37" fmla="*/ 56 h 76"/>
                                  <a:gd name="T38" fmla="*/ 106 w 194"/>
                                  <a:gd name="T39" fmla="*/ 44 h 76"/>
                                  <a:gd name="T40" fmla="*/ 90 w 194"/>
                                  <a:gd name="T41" fmla="*/ 44 h 76"/>
                                  <a:gd name="T42" fmla="*/ 76 w 194"/>
                                  <a:gd name="T43" fmla="*/ 38 h 76"/>
                                  <a:gd name="T44" fmla="*/ 72 w 194"/>
                                  <a:gd name="T45" fmla="*/ 22 h 76"/>
                                  <a:gd name="T46" fmla="*/ 88 w 194"/>
                                  <a:gd name="T47" fmla="*/ 12 h 76"/>
                                  <a:gd name="T48" fmla="*/ 78 w 194"/>
                                  <a:gd name="T49" fmla="*/ 22 h 76"/>
                                  <a:gd name="T50" fmla="*/ 88 w 194"/>
                                  <a:gd name="T51" fmla="*/ 22 h 76"/>
                                  <a:gd name="T52" fmla="*/ 92 w 194"/>
                                  <a:gd name="T53" fmla="*/ 10 h 76"/>
                                  <a:gd name="T54" fmla="*/ 82 w 194"/>
                                  <a:gd name="T55" fmla="*/ 10 h 76"/>
                                  <a:gd name="T56" fmla="*/ 72 w 194"/>
                                  <a:gd name="T57" fmla="*/ 18 h 76"/>
                                  <a:gd name="T58" fmla="*/ 64 w 194"/>
                                  <a:gd name="T59" fmla="*/ 8 h 76"/>
                                  <a:gd name="T60" fmla="*/ 78 w 194"/>
                                  <a:gd name="T61" fmla="*/ 2 h 76"/>
                                  <a:gd name="T62" fmla="*/ 74 w 194"/>
                                  <a:gd name="T63" fmla="*/ 4 h 76"/>
                                  <a:gd name="T64" fmla="*/ 70 w 194"/>
                                  <a:gd name="T65" fmla="*/ 10 h 76"/>
                                  <a:gd name="T66" fmla="*/ 82 w 194"/>
                                  <a:gd name="T67" fmla="*/ 6 h 76"/>
                                  <a:gd name="T68" fmla="*/ 96 w 194"/>
                                  <a:gd name="T69" fmla="*/ 10 h 76"/>
                                  <a:gd name="T70" fmla="*/ 96 w 194"/>
                                  <a:gd name="T71" fmla="*/ 22 h 76"/>
                                  <a:gd name="T72" fmla="*/ 78 w 194"/>
                                  <a:gd name="T73" fmla="*/ 32 h 76"/>
                                  <a:gd name="T74" fmla="*/ 80 w 194"/>
                                  <a:gd name="T75" fmla="*/ 38 h 76"/>
                                  <a:gd name="T76" fmla="*/ 100 w 194"/>
                                  <a:gd name="T77" fmla="*/ 40 h 76"/>
                                  <a:gd name="T78" fmla="*/ 118 w 194"/>
                                  <a:gd name="T79" fmla="*/ 46 h 76"/>
                                  <a:gd name="T80" fmla="*/ 116 w 194"/>
                                  <a:gd name="T81" fmla="*/ 60 h 76"/>
                                  <a:gd name="T82" fmla="*/ 122 w 194"/>
                                  <a:gd name="T83" fmla="*/ 54 h 76"/>
                                  <a:gd name="T84" fmla="*/ 126 w 194"/>
                                  <a:gd name="T85" fmla="*/ 44 h 76"/>
                                  <a:gd name="T86" fmla="*/ 108 w 194"/>
                                  <a:gd name="T87" fmla="*/ 38 h 76"/>
                                  <a:gd name="T88" fmla="*/ 92 w 194"/>
                                  <a:gd name="T89" fmla="*/ 36 h 76"/>
                                  <a:gd name="T90" fmla="*/ 90 w 194"/>
                                  <a:gd name="T91" fmla="*/ 34 h 76"/>
                                  <a:gd name="T92" fmla="*/ 112 w 194"/>
                                  <a:gd name="T93" fmla="*/ 34 h 76"/>
                                  <a:gd name="T94" fmla="*/ 130 w 194"/>
                                  <a:gd name="T95" fmla="*/ 44 h 76"/>
                                  <a:gd name="T96" fmla="*/ 128 w 194"/>
                                  <a:gd name="T97" fmla="*/ 54 h 76"/>
                                  <a:gd name="T98" fmla="*/ 126 w 194"/>
                                  <a:gd name="T99" fmla="*/ 66 h 76"/>
                                  <a:gd name="T100" fmla="*/ 134 w 194"/>
                                  <a:gd name="T101" fmla="*/ 62 h 76"/>
                                  <a:gd name="T102" fmla="*/ 158 w 194"/>
                                  <a:gd name="T103" fmla="*/ 48 h 76"/>
                                  <a:gd name="T104" fmla="*/ 178 w 194"/>
                                  <a:gd name="T105" fmla="*/ 58 h 76"/>
                                  <a:gd name="T106" fmla="*/ 180 w 194"/>
                                  <a:gd name="T107" fmla="*/ 70 h 76"/>
                                  <a:gd name="T108" fmla="*/ 186 w 194"/>
                                  <a:gd name="T109" fmla="*/ 72 h 76"/>
                                  <a:gd name="T110" fmla="*/ 186 w 194"/>
                                  <a:gd name="T111" fmla="*/ 60 h 76"/>
                                  <a:gd name="T112" fmla="*/ 188 w 194"/>
                                  <a:gd name="T113" fmla="*/ 56 h 76"/>
                                  <a:gd name="T114" fmla="*/ 192 w 194"/>
                                  <a:gd name="T115" fmla="*/ 74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4" h="76">
                                    <a:moveTo>
                                      <a:pt x="180" y="76"/>
                                    </a:moveTo>
                                    <a:lnTo>
                                      <a:pt x="178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4" y="74"/>
                                    </a:lnTo>
                                    <a:lnTo>
                                      <a:pt x="176" y="72"/>
                                    </a:lnTo>
                                    <a:lnTo>
                                      <a:pt x="176" y="68"/>
                                    </a:lnTo>
                                    <a:lnTo>
                                      <a:pt x="178" y="66"/>
                                    </a:lnTo>
                                    <a:lnTo>
                                      <a:pt x="178" y="62"/>
                                    </a:lnTo>
                                    <a:lnTo>
                                      <a:pt x="176" y="6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4" y="56"/>
                                    </a:lnTo>
                                    <a:lnTo>
                                      <a:pt x="172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6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46" y="56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4" y="70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6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40" y="70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0" y="58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2" y="72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4" y="56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18" y="30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0" y="60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6" y="48"/>
                                    </a:lnTo>
                                    <a:lnTo>
                                      <a:pt x="114" y="46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2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8" y="40"/>
                                    </a:lnTo>
                                    <a:lnTo>
                                      <a:pt x="76" y="38"/>
                                    </a:lnTo>
                                    <a:lnTo>
                                      <a:pt x="74" y="36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2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4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20"/>
                                    </a:lnTo>
                                    <a:lnTo>
                                      <a:pt x="96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8" y="48"/>
                                    </a:lnTo>
                                    <a:lnTo>
                                      <a:pt x="118" y="50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18" y="54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6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8" y="66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6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0" y="40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4" y="38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22" y="38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30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4" y="66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6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8" y="70"/>
                                    </a:lnTo>
                                    <a:lnTo>
                                      <a:pt x="130" y="70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40" y="56"/>
                                    </a:lnTo>
                                    <a:lnTo>
                                      <a:pt x="144" y="54"/>
                                    </a:lnTo>
                                    <a:lnTo>
                                      <a:pt x="148" y="52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4"/>
                                    </a:lnTo>
                                    <a:lnTo>
                                      <a:pt x="178" y="58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0"/>
                                    </a:lnTo>
                                    <a:lnTo>
                                      <a:pt x="180" y="62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68"/>
                                    </a:lnTo>
                                    <a:lnTo>
                                      <a:pt x="180" y="70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0" y="76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0" y="7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0" name="Frihåndsform 140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Frihåndsform 141"/>
                            <wps:cNvSpPr>
                              <a:spLocks/>
                            </wps:cNvSpPr>
                            <wps:spPr bwMode="auto">
                              <a:xfrm>
                                <a:off x="2154238" y="2928938"/>
                                <a:ext cx="506413" cy="203200"/>
                              </a:xfrm>
                              <a:custGeom>
                                <a:avLst/>
                                <a:gdLst>
                                  <a:gd name="T0" fmla="*/ 259 w 319"/>
                                  <a:gd name="T1" fmla="*/ 120 h 128"/>
                                  <a:gd name="T2" fmla="*/ 235 w 319"/>
                                  <a:gd name="T3" fmla="*/ 108 h 128"/>
                                  <a:gd name="T4" fmla="*/ 189 w 319"/>
                                  <a:gd name="T5" fmla="*/ 92 h 128"/>
                                  <a:gd name="T6" fmla="*/ 162 w 319"/>
                                  <a:gd name="T7" fmla="*/ 86 h 128"/>
                                  <a:gd name="T8" fmla="*/ 120 w 319"/>
                                  <a:gd name="T9" fmla="*/ 78 h 128"/>
                                  <a:gd name="T10" fmla="*/ 60 w 319"/>
                                  <a:gd name="T11" fmla="*/ 68 h 128"/>
                                  <a:gd name="T12" fmla="*/ 12 w 319"/>
                                  <a:gd name="T13" fmla="*/ 60 h 128"/>
                                  <a:gd name="T14" fmla="*/ 4 w 319"/>
                                  <a:gd name="T15" fmla="*/ 40 h 128"/>
                                  <a:gd name="T16" fmla="*/ 24 w 319"/>
                                  <a:gd name="T17" fmla="*/ 50 h 128"/>
                                  <a:gd name="T18" fmla="*/ 36 w 319"/>
                                  <a:gd name="T19" fmla="*/ 4 h 128"/>
                                  <a:gd name="T20" fmla="*/ 20 w 319"/>
                                  <a:gd name="T21" fmla="*/ 8 h 128"/>
                                  <a:gd name="T22" fmla="*/ 12 w 319"/>
                                  <a:gd name="T23" fmla="*/ 34 h 128"/>
                                  <a:gd name="T24" fmla="*/ 28 w 319"/>
                                  <a:gd name="T25" fmla="*/ 18 h 128"/>
                                  <a:gd name="T26" fmla="*/ 30 w 319"/>
                                  <a:gd name="T27" fmla="*/ 24 h 128"/>
                                  <a:gd name="T28" fmla="*/ 18 w 319"/>
                                  <a:gd name="T29" fmla="*/ 44 h 128"/>
                                  <a:gd name="T30" fmla="*/ 20 w 319"/>
                                  <a:gd name="T31" fmla="*/ 46 h 128"/>
                                  <a:gd name="T32" fmla="*/ 6 w 319"/>
                                  <a:gd name="T33" fmla="*/ 32 h 128"/>
                                  <a:gd name="T34" fmla="*/ 22 w 319"/>
                                  <a:gd name="T35" fmla="*/ 2 h 128"/>
                                  <a:gd name="T36" fmla="*/ 40 w 319"/>
                                  <a:gd name="T37" fmla="*/ 2 h 128"/>
                                  <a:gd name="T38" fmla="*/ 38 w 319"/>
                                  <a:gd name="T39" fmla="*/ 40 h 128"/>
                                  <a:gd name="T40" fmla="*/ 22 w 319"/>
                                  <a:gd name="T41" fmla="*/ 56 h 128"/>
                                  <a:gd name="T42" fmla="*/ 56 w 319"/>
                                  <a:gd name="T43" fmla="*/ 62 h 128"/>
                                  <a:gd name="T44" fmla="*/ 114 w 319"/>
                                  <a:gd name="T45" fmla="*/ 72 h 128"/>
                                  <a:gd name="T46" fmla="*/ 164 w 319"/>
                                  <a:gd name="T47" fmla="*/ 80 h 128"/>
                                  <a:gd name="T48" fmla="*/ 182 w 319"/>
                                  <a:gd name="T49" fmla="*/ 80 h 128"/>
                                  <a:gd name="T50" fmla="*/ 182 w 319"/>
                                  <a:gd name="T51" fmla="*/ 72 h 128"/>
                                  <a:gd name="T52" fmla="*/ 138 w 319"/>
                                  <a:gd name="T53" fmla="*/ 64 h 128"/>
                                  <a:gd name="T54" fmla="*/ 82 w 319"/>
                                  <a:gd name="T55" fmla="*/ 56 h 128"/>
                                  <a:gd name="T56" fmla="*/ 46 w 319"/>
                                  <a:gd name="T57" fmla="*/ 52 h 128"/>
                                  <a:gd name="T58" fmla="*/ 54 w 319"/>
                                  <a:gd name="T59" fmla="*/ 30 h 128"/>
                                  <a:gd name="T60" fmla="*/ 48 w 319"/>
                                  <a:gd name="T61" fmla="*/ 2 h 128"/>
                                  <a:gd name="T62" fmla="*/ 58 w 319"/>
                                  <a:gd name="T63" fmla="*/ 10 h 128"/>
                                  <a:gd name="T64" fmla="*/ 52 w 319"/>
                                  <a:gd name="T65" fmla="*/ 42 h 128"/>
                                  <a:gd name="T66" fmla="*/ 76 w 319"/>
                                  <a:gd name="T67" fmla="*/ 50 h 128"/>
                                  <a:gd name="T68" fmla="*/ 128 w 319"/>
                                  <a:gd name="T69" fmla="*/ 58 h 128"/>
                                  <a:gd name="T70" fmla="*/ 178 w 319"/>
                                  <a:gd name="T71" fmla="*/ 68 h 128"/>
                                  <a:gd name="T72" fmla="*/ 199 w 319"/>
                                  <a:gd name="T73" fmla="*/ 56 h 128"/>
                                  <a:gd name="T74" fmla="*/ 195 w 319"/>
                                  <a:gd name="T75" fmla="*/ 74 h 128"/>
                                  <a:gd name="T76" fmla="*/ 207 w 319"/>
                                  <a:gd name="T77" fmla="*/ 72 h 128"/>
                                  <a:gd name="T78" fmla="*/ 213 w 319"/>
                                  <a:gd name="T79" fmla="*/ 54 h 128"/>
                                  <a:gd name="T80" fmla="*/ 235 w 319"/>
                                  <a:gd name="T81" fmla="*/ 76 h 128"/>
                                  <a:gd name="T82" fmla="*/ 303 w 319"/>
                                  <a:gd name="T83" fmla="*/ 94 h 128"/>
                                  <a:gd name="T84" fmla="*/ 315 w 319"/>
                                  <a:gd name="T85" fmla="*/ 78 h 128"/>
                                  <a:gd name="T86" fmla="*/ 285 w 319"/>
                                  <a:gd name="T87" fmla="*/ 58 h 128"/>
                                  <a:gd name="T88" fmla="*/ 221 w 319"/>
                                  <a:gd name="T89" fmla="*/ 50 h 128"/>
                                  <a:gd name="T90" fmla="*/ 247 w 319"/>
                                  <a:gd name="T91" fmla="*/ 50 h 128"/>
                                  <a:gd name="T92" fmla="*/ 293 w 319"/>
                                  <a:gd name="T93" fmla="*/ 52 h 128"/>
                                  <a:gd name="T94" fmla="*/ 319 w 319"/>
                                  <a:gd name="T95" fmla="*/ 74 h 128"/>
                                  <a:gd name="T96" fmla="*/ 313 w 319"/>
                                  <a:gd name="T97" fmla="*/ 108 h 128"/>
                                  <a:gd name="T98" fmla="*/ 285 w 319"/>
                                  <a:gd name="T99" fmla="*/ 94 h 128"/>
                                  <a:gd name="T100" fmla="*/ 257 w 319"/>
                                  <a:gd name="T101" fmla="*/ 86 h 128"/>
                                  <a:gd name="T102" fmla="*/ 221 w 319"/>
                                  <a:gd name="T103" fmla="*/ 78 h 128"/>
                                  <a:gd name="T104" fmla="*/ 199 w 319"/>
                                  <a:gd name="T105" fmla="*/ 90 h 128"/>
                                  <a:gd name="T106" fmla="*/ 217 w 319"/>
                                  <a:gd name="T107" fmla="*/ 94 h 128"/>
                                  <a:gd name="T108" fmla="*/ 239 w 319"/>
                                  <a:gd name="T109" fmla="*/ 102 h 128"/>
                                  <a:gd name="T110" fmla="*/ 267 w 319"/>
                                  <a:gd name="T111" fmla="*/ 116 h 128"/>
                                  <a:gd name="T112" fmla="*/ 291 w 319"/>
                                  <a:gd name="T113" fmla="*/ 112 h 128"/>
                                  <a:gd name="T114" fmla="*/ 281 w 319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9" h="128">
                                    <a:moveTo>
                                      <a:pt x="271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0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0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2"/>
                                    </a:lnTo>
                                    <a:lnTo>
                                      <a:pt x="217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7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4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89" y="92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76" y="90"/>
                                    </a:lnTo>
                                    <a:lnTo>
                                      <a:pt x="172" y="88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8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48" y="84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38" y="82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4" y="74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68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6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6" y="74"/>
                                    </a:lnTo>
                                    <a:lnTo>
                                      <a:pt x="132" y="74"/>
                                    </a:lnTo>
                                    <a:lnTo>
                                      <a:pt x="138" y="76"/>
                                    </a:lnTo>
                                    <a:lnTo>
                                      <a:pt x="144" y="76"/>
                                    </a:lnTo>
                                    <a:lnTo>
                                      <a:pt x="150" y="78"/>
                                    </a:lnTo>
                                    <a:lnTo>
                                      <a:pt x="154" y="78"/>
                                    </a:lnTo>
                                    <a:lnTo>
                                      <a:pt x="160" y="80"/>
                                    </a:lnTo>
                                    <a:lnTo>
                                      <a:pt x="164" y="80"/>
                                    </a:lnTo>
                                    <a:lnTo>
                                      <a:pt x="166" y="80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2" y="82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3" y="78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6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78" y="72"/>
                                    </a:lnTo>
                                    <a:lnTo>
                                      <a:pt x="174" y="70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66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6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2" y="2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2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4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34" y="60"/>
                                    </a:lnTo>
                                    <a:lnTo>
                                      <a:pt x="140" y="60"/>
                                    </a:lnTo>
                                    <a:lnTo>
                                      <a:pt x="146" y="62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8" y="66"/>
                                    </a:lnTo>
                                    <a:lnTo>
                                      <a:pt x="172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82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9" y="56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6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3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47" y="78"/>
                                    </a:lnTo>
                                    <a:lnTo>
                                      <a:pt x="257" y="80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2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6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2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2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2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301" y="58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1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4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39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1" y="50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15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3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71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1" y="52"/>
                                    </a:lnTo>
                                    <a:lnTo>
                                      <a:pt x="287" y="52"/>
                                    </a:lnTo>
                                    <a:lnTo>
                                      <a:pt x="293" y="52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4"/>
                                    </a:lnTo>
                                    <a:lnTo>
                                      <a:pt x="309" y="56"/>
                                    </a:lnTo>
                                    <a:lnTo>
                                      <a:pt x="311" y="60"/>
                                    </a:lnTo>
                                    <a:lnTo>
                                      <a:pt x="313" y="62"/>
                                    </a:lnTo>
                                    <a:lnTo>
                                      <a:pt x="315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19" y="82"/>
                                    </a:lnTo>
                                    <a:lnTo>
                                      <a:pt x="319" y="88"/>
                                    </a:lnTo>
                                    <a:lnTo>
                                      <a:pt x="319" y="92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0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5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4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4"/>
                                    </a:lnTo>
                                    <a:lnTo>
                                      <a:pt x="249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37" y="82"/>
                                    </a:lnTo>
                                    <a:lnTo>
                                      <a:pt x="233" y="80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0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3" y="90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2"/>
                                    </a:lnTo>
                                    <a:lnTo>
                                      <a:pt x="211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6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29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0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7" y="106"/>
                                    </a:lnTo>
                                    <a:lnTo>
                                      <a:pt x="251" y="108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7" y="112"/>
                                    </a:lnTo>
                                    <a:lnTo>
                                      <a:pt x="261" y="112"/>
                                    </a:lnTo>
                                    <a:lnTo>
                                      <a:pt x="263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6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7" y="114"/>
                                    </a:lnTo>
                                    <a:lnTo>
                                      <a:pt x="291" y="112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5" y="124"/>
                                    </a:lnTo>
                                    <a:lnTo>
                                      <a:pt x="281" y="126"/>
                                    </a:lnTo>
                                    <a:lnTo>
                                      <a:pt x="277" y="126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1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Frihåndsform 142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Frihåndsform 143"/>
                            <wps:cNvSpPr>
                              <a:spLocks/>
                            </wps:cNvSpPr>
                            <wps:spPr bwMode="auto">
                              <a:xfrm>
                                <a:off x="2239963" y="2887663"/>
                                <a:ext cx="347663" cy="114300"/>
                              </a:xfrm>
                              <a:custGeom>
                                <a:avLst/>
                                <a:gdLst>
                                  <a:gd name="T0" fmla="*/ 94 w 219"/>
                                  <a:gd name="T1" fmla="*/ 62 h 72"/>
                                  <a:gd name="T2" fmla="*/ 46 w 219"/>
                                  <a:gd name="T3" fmla="*/ 48 h 72"/>
                                  <a:gd name="T4" fmla="*/ 22 w 219"/>
                                  <a:gd name="T5" fmla="*/ 42 h 72"/>
                                  <a:gd name="T6" fmla="*/ 4 w 219"/>
                                  <a:gd name="T7" fmla="*/ 30 h 72"/>
                                  <a:gd name="T8" fmla="*/ 0 w 219"/>
                                  <a:gd name="T9" fmla="*/ 24 h 72"/>
                                  <a:gd name="T10" fmla="*/ 16 w 219"/>
                                  <a:gd name="T11" fmla="*/ 30 h 72"/>
                                  <a:gd name="T12" fmla="*/ 42 w 219"/>
                                  <a:gd name="T13" fmla="*/ 40 h 72"/>
                                  <a:gd name="T14" fmla="*/ 76 w 219"/>
                                  <a:gd name="T15" fmla="*/ 52 h 72"/>
                                  <a:gd name="T16" fmla="*/ 112 w 219"/>
                                  <a:gd name="T17" fmla="*/ 60 h 72"/>
                                  <a:gd name="T18" fmla="*/ 129 w 219"/>
                                  <a:gd name="T19" fmla="*/ 58 h 72"/>
                                  <a:gd name="T20" fmla="*/ 124 w 219"/>
                                  <a:gd name="T21" fmla="*/ 44 h 72"/>
                                  <a:gd name="T22" fmla="*/ 106 w 219"/>
                                  <a:gd name="T23" fmla="*/ 46 h 72"/>
                                  <a:gd name="T24" fmla="*/ 90 w 219"/>
                                  <a:gd name="T25" fmla="*/ 42 h 72"/>
                                  <a:gd name="T26" fmla="*/ 78 w 219"/>
                                  <a:gd name="T27" fmla="*/ 26 h 72"/>
                                  <a:gd name="T28" fmla="*/ 96 w 219"/>
                                  <a:gd name="T29" fmla="*/ 12 h 72"/>
                                  <a:gd name="T30" fmla="*/ 88 w 219"/>
                                  <a:gd name="T31" fmla="*/ 22 h 72"/>
                                  <a:gd name="T32" fmla="*/ 94 w 219"/>
                                  <a:gd name="T33" fmla="*/ 24 h 72"/>
                                  <a:gd name="T34" fmla="*/ 102 w 219"/>
                                  <a:gd name="T35" fmla="*/ 10 h 72"/>
                                  <a:gd name="T36" fmla="*/ 90 w 219"/>
                                  <a:gd name="T37" fmla="*/ 8 h 72"/>
                                  <a:gd name="T38" fmla="*/ 80 w 219"/>
                                  <a:gd name="T39" fmla="*/ 20 h 72"/>
                                  <a:gd name="T40" fmla="*/ 70 w 219"/>
                                  <a:gd name="T41" fmla="*/ 10 h 72"/>
                                  <a:gd name="T42" fmla="*/ 82 w 219"/>
                                  <a:gd name="T43" fmla="*/ 0 h 72"/>
                                  <a:gd name="T44" fmla="*/ 80 w 219"/>
                                  <a:gd name="T45" fmla="*/ 4 h 72"/>
                                  <a:gd name="T46" fmla="*/ 76 w 219"/>
                                  <a:gd name="T47" fmla="*/ 10 h 72"/>
                                  <a:gd name="T48" fmla="*/ 86 w 219"/>
                                  <a:gd name="T49" fmla="*/ 8 h 72"/>
                                  <a:gd name="T50" fmla="*/ 104 w 219"/>
                                  <a:gd name="T51" fmla="*/ 6 h 72"/>
                                  <a:gd name="T52" fmla="*/ 110 w 219"/>
                                  <a:gd name="T53" fmla="*/ 18 h 72"/>
                                  <a:gd name="T54" fmla="*/ 88 w 219"/>
                                  <a:gd name="T55" fmla="*/ 32 h 72"/>
                                  <a:gd name="T56" fmla="*/ 92 w 219"/>
                                  <a:gd name="T57" fmla="*/ 38 h 72"/>
                                  <a:gd name="T58" fmla="*/ 110 w 219"/>
                                  <a:gd name="T59" fmla="*/ 40 h 72"/>
                                  <a:gd name="T60" fmla="*/ 129 w 219"/>
                                  <a:gd name="T61" fmla="*/ 42 h 72"/>
                                  <a:gd name="T62" fmla="*/ 133 w 219"/>
                                  <a:gd name="T63" fmla="*/ 58 h 72"/>
                                  <a:gd name="T64" fmla="*/ 137 w 219"/>
                                  <a:gd name="T65" fmla="*/ 54 h 72"/>
                                  <a:gd name="T66" fmla="*/ 143 w 219"/>
                                  <a:gd name="T67" fmla="*/ 42 h 72"/>
                                  <a:gd name="T68" fmla="*/ 126 w 219"/>
                                  <a:gd name="T69" fmla="*/ 36 h 72"/>
                                  <a:gd name="T70" fmla="*/ 106 w 219"/>
                                  <a:gd name="T71" fmla="*/ 36 h 72"/>
                                  <a:gd name="T72" fmla="*/ 98 w 219"/>
                                  <a:gd name="T73" fmla="*/ 34 h 72"/>
                                  <a:gd name="T74" fmla="*/ 122 w 219"/>
                                  <a:gd name="T75" fmla="*/ 32 h 72"/>
                                  <a:gd name="T76" fmla="*/ 145 w 219"/>
                                  <a:gd name="T77" fmla="*/ 38 h 72"/>
                                  <a:gd name="T78" fmla="*/ 145 w 219"/>
                                  <a:gd name="T79" fmla="*/ 50 h 72"/>
                                  <a:gd name="T80" fmla="*/ 143 w 219"/>
                                  <a:gd name="T81" fmla="*/ 64 h 72"/>
                                  <a:gd name="T82" fmla="*/ 151 w 219"/>
                                  <a:gd name="T83" fmla="*/ 64 h 72"/>
                                  <a:gd name="T84" fmla="*/ 175 w 219"/>
                                  <a:gd name="T85" fmla="*/ 42 h 72"/>
                                  <a:gd name="T86" fmla="*/ 199 w 219"/>
                                  <a:gd name="T87" fmla="*/ 46 h 72"/>
                                  <a:gd name="T88" fmla="*/ 205 w 219"/>
                                  <a:gd name="T89" fmla="*/ 60 h 72"/>
                                  <a:gd name="T90" fmla="*/ 211 w 219"/>
                                  <a:gd name="T91" fmla="*/ 64 h 72"/>
                                  <a:gd name="T92" fmla="*/ 213 w 219"/>
                                  <a:gd name="T93" fmla="*/ 52 h 72"/>
                                  <a:gd name="T94" fmla="*/ 209 w 219"/>
                                  <a:gd name="T95" fmla="*/ 44 h 72"/>
                                  <a:gd name="T96" fmla="*/ 219 w 219"/>
                                  <a:gd name="T97" fmla="*/ 60 h 72"/>
                                  <a:gd name="T98" fmla="*/ 205 w 219"/>
                                  <a:gd name="T99" fmla="*/ 68 h 72"/>
                                  <a:gd name="T100" fmla="*/ 201 w 219"/>
                                  <a:gd name="T101" fmla="*/ 54 h 72"/>
                                  <a:gd name="T102" fmla="*/ 187 w 219"/>
                                  <a:gd name="T103" fmla="*/ 44 h 72"/>
                                  <a:gd name="T104" fmla="*/ 159 w 219"/>
                                  <a:gd name="T105" fmla="*/ 60 h 72"/>
                                  <a:gd name="T106" fmla="*/ 161 w 219"/>
                                  <a:gd name="T107" fmla="*/ 66 h 72"/>
                                  <a:gd name="T108" fmla="*/ 173 w 219"/>
                                  <a:gd name="T109" fmla="*/ 50 h 72"/>
                                  <a:gd name="T110" fmla="*/ 189 w 219"/>
                                  <a:gd name="T111" fmla="*/ 48 h 72"/>
                                  <a:gd name="T112" fmla="*/ 189 w 219"/>
                                  <a:gd name="T113" fmla="*/ 48 h 72"/>
                                  <a:gd name="T114" fmla="*/ 169 w 219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2">
                                    <a:moveTo>
                                      <a:pt x="155" y="72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8" y="68"/>
                                    </a:lnTo>
                                    <a:lnTo>
                                      <a:pt x="112" y="66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64"/>
                                    </a:lnTo>
                                    <a:lnTo>
                                      <a:pt x="94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0" y="58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3" y="64"/>
                                    </a:lnTo>
                                    <a:lnTo>
                                      <a:pt x="129" y="62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4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06" y="4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0"/>
                                    </a:lnTo>
                                    <a:lnTo>
                                      <a:pt x="84" y="38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4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6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100" y="4"/>
                                    </a:lnTo>
                                    <a:lnTo>
                                      <a:pt x="102" y="6"/>
                                    </a:lnTo>
                                    <a:lnTo>
                                      <a:pt x="104" y="6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6" y="8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0" y="18"/>
                                    </a:lnTo>
                                    <a:lnTo>
                                      <a:pt x="108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6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2" y="40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129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1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6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10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1" y="58"/>
                                    </a:lnTo>
                                    <a:lnTo>
                                      <a:pt x="141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6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2"/>
                                    </a:lnTo>
                                    <a:lnTo>
                                      <a:pt x="177" y="42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9" y="40"/>
                                    </a:lnTo>
                                    <a:lnTo>
                                      <a:pt x="191" y="42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3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2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4"/>
                                    </a:lnTo>
                                    <a:lnTo>
                                      <a:pt x="201" y="40"/>
                                    </a:lnTo>
                                    <a:lnTo>
                                      <a:pt x="203" y="42"/>
                                    </a:lnTo>
                                    <a:lnTo>
                                      <a:pt x="207" y="42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6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4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7" y="68"/>
                                    </a:lnTo>
                                    <a:lnTo>
                                      <a:pt x="205" y="68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4"/>
                                    </a:lnTo>
                                    <a:lnTo>
                                      <a:pt x="187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79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59" y="66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1" y="58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7" y="64"/>
                                    </a:lnTo>
                                    <a:lnTo>
                                      <a:pt x="165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2"/>
                                    </a:lnTo>
                                    <a:lnTo>
                                      <a:pt x="155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Frihåndsform 144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5" name="Frihåndsform 145"/>
                            <wps:cNvSpPr>
                              <a:spLocks/>
                            </wps:cNvSpPr>
                            <wps:spPr bwMode="auto">
                              <a:xfrm>
                                <a:off x="1317625" y="3116263"/>
                                <a:ext cx="471488" cy="214313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7 h 135"/>
                                  <a:gd name="T2" fmla="*/ 216 w 297"/>
                                  <a:gd name="T3" fmla="*/ 114 h 135"/>
                                  <a:gd name="T4" fmla="*/ 174 w 297"/>
                                  <a:gd name="T5" fmla="*/ 98 h 135"/>
                                  <a:gd name="T6" fmla="*/ 148 w 297"/>
                                  <a:gd name="T7" fmla="*/ 90 h 135"/>
                                  <a:gd name="T8" fmla="*/ 110 w 297"/>
                                  <a:gd name="T9" fmla="*/ 80 h 135"/>
                                  <a:gd name="T10" fmla="*/ 54 w 297"/>
                                  <a:gd name="T11" fmla="*/ 66 h 135"/>
                                  <a:gd name="T12" fmla="*/ 10 w 297"/>
                                  <a:gd name="T13" fmla="*/ 56 h 135"/>
                                  <a:gd name="T14" fmla="*/ 4 w 297"/>
                                  <a:gd name="T15" fmla="*/ 36 h 135"/>
                                  <a:gd name="T16" fmla="*/ 22 w 297"/>
                                  <a:gd name="T17" fmla="*/ 46 h 135"/>
                                  <a:gd name="T18" fmla="*/ 36 w 297"/>
                                  <a:gd name="T19" fmla="*/ 6 h 135"/>
                                  <a:gd name="T20" fmla="*/ 20 w 297"/>
                                  <a:gd name="T21" fmla="*/ 8 h 135"/>
                                  <a:gd name="T22" fmla="*/ 12 w 297"/>
                                  <a:gd name="T23" fmla="*/ 32 h 135"/>
                                  <a:gd name="T24" fmla="*/ 28 w 297"/>
                                  <a:gd name="T25" fmla="*/ 18 h 135"/>
                                  <a:gd name="T26" fmla="*/ 30 w 297"/>
                                  <a:gd name="T27" fmla="*/ 22 h 135"/>
                                  <a:gd name="T28" fmla="*/ 16 w 297"/>
                                  <a:gd name="T29" fmla="*/ 40 h 135"/>
                                  <a:gd name="T30" fmla="*/ 18 w 297"/>
                                  <a:gd name="T31" fmla="*/ 42 h 135"/>
                                  <a:gd name="T32" fmla="*/ 6 w 297"/>
                                  <a:gd name="T33" fmla="*/ 28 h 135"/>
                                  <a:gd name="T34" fmla="*/ 22 w 297"/>
                                  <a:gd name="T35" fmla="*/ 2 h 135"/>
                                  <a:gd name="T36" fmla="*/ 40 w 297"/>
                                  <a:gd name="T37" fmla="*/ 4 h 135"/>
                                  <a:gd name="T38" fmla="*/ 36 w 297"/>
                                  <a:gd name="T39" fmla="*/ 38 h 135"/>
                                  <a:gd name="T40" fmla="*/ 20 w 297"/>
                                  <a:gd name="T41" fmla="*/ 52 h 135"/>
                                  <a:gd name="T42" fmla="*/ 52 w 297"/>
                                  <a:gd name="T43" fmla="*/ 60 h 135"/>
                                  <a:gd name="T44" fmla="*/ 106 w 297"/>
                                  <a:gd name="T45" fmla="*/ 72 h 135"/>
                                  <a:gd name="T46" fmla="*/ 150 w 297"/>
                                  <a:gd name="T47" fmla="*/ 84 h 135"/>
                                  <a:gd name="T48" fmla="*/ 168 w 297"/>
                                  <a:gd name="T49" fmla="*/ 84 h 135"/>
                                  <a:gd name="T50" fmla="*/ 168 w 297"/>
                                  <a:gd name="T51" fmla="*/ 78 h 135"/>
                                  <a:gd name="T52" fmla="*/ 128 w 297"/>
                                  <a:gd name="T53" fmla="*/ 68 h 135"/>
                                  <a:gd name="T54" fmla="*/ 76 w 297"/>
                                  <a:gd name="T55" fmla="*/ 56 h 135"/>
                                  <a:gd name="T56" fmla="*/ 42 w 297"/>
                                  <a:gd name="T57" fmla="*/ 48 h 135"/>
                                  <a:gd name="T58" fmla="*/ 52 w 297"/>
                                  <a:gd name="T59" fmla="*/ 30 h 135"/>
                                  <a:gd name="T60" fmla="*/ 48 w 297"/>
                                  <a:gd name="T61" fmla="*/ 4 h 135"/>
                                  <a:gd name="T62" fmla="*/ 58 w 297"/>
                                  <a:gd name="T63" fmla="*/ 12 h 135"/>
                                  <a:gd name="T64" fmla="*/ 48 w 297"/>
                                  <a:gd name="T65" fmla="*/ 42 h 135"/>
                                  <a:gd name="T66" fmla="*/ 70 w 297"/>
                                  <a:gd name="T67" fmla="*/ 50 h 135"/>
                                  <a:gd name="T68" fmla="*/ 118 w 297"/>
                                  <a:gd name="T69" fmla="*/ 62 h 135"/>
                                  <a:gd name="T70" fmla="*/ 164 w 297"/>
                                  <a:gd name="T71" fmla="*/ 72 h 135"/>
                                  <a:gd name="T72" fmla="*/ 186 w 297"/>
                                  <a:gd name="T73" fmla="*/ 64 h 135"/>
                                  <a:gd name="T74" fmla="*/ 182 w 297"/>
                                  <a:gd name="T75" fmla="*/ 82 h 135"/>
                                  <a:gd name="T76" fmla="*/ 192 w 297"/>
                                  <a:gd name="T77" fmla="*/ 80 h 135"/>
                                  <a:gd name="T78" fmla="*/ 200 w 297"/>
                                  <a:gd name="T79" fmla="*/ 62 h 135"/>
                                  <a:gd name="T80" fmla="*/ 218 w 297"/>
                                  <a:gd name="T81" fmla="*/ 86 h 135"/>
                                  <a:gd name="T82" fmla="*/ 279 w 297"/>
                                  <a:gd name="T83" fmla="*/ 106 h 135"/>
                                  <a:gd name="T84" fmla="*/ 291 w 297"/>
                                  <a:gd name="T85" fmla="*/ 92 h 135"/>
                                  <a:gd name="T86" fmla="*/ 265 w 297"/>
                                  <a:gd name="T87" fmla="*/ 70 h 135"/>
                                  <a:gd name="T88" fmla="*/ 208 w 297"/>
                                  <a:gd name="T89" fmla="*/ 60 h 135"/>
                                  <a:gd name="T90" fmla="*/ 232 w 297"/>
                                  <a:gd name="T91" fmla="*/ 60 h 135"/>
                                  <a:gd name="T92" fmla="*/ 273 w 297"/>
                                  <a:gd name="T93" fmla="*/ 68 h 135"/>
                                  <a:gd name="T94" fmla="*/ 295 w 297"/>
                                  <a:gd name="T95" fmla="*/ 88 h 135"/>
                                  <a:gd name="T96" fmla="*/ 289 w 297"/>
                                  <a:gd name="T97" fmla="*/ 120 h 135"/>
                                  <a:gd name="T98" fmla="*/ 263 w 297"/>
                                  <a:gd name="T99" fmla="*/ 104 h 135"/>
                                  <a:gd name="T100" fmla="*/ 237 w 297"/>
                                  <a:gd name="T101" fmla="*/ 96 h 135"/>
                                  <a:gd name="T102" fmla="*/ 204 w 297"/>
                                  <a:gd name="T103" fmla="*/ 86 h 135"/>
                                  <a:gd name="T104" fmla="*/ 184 w 297"/>
                                  <a:gd name="T105" fmla="*/ 96 h 135"/>
                                  <a:gd name="T106" fmla="*/ 200 w 297"/>
                                  <a:gd name="T107" fmla="*/ 102 h 135"/>
                                  <a:gd name="T108" fmla="*/ 220 w 297"/>
                                  <a:gd name="T109" fmla="*/ 110 h 135"/>
                                  <a:gd name="T110" fmla="*/ 245 w 297"/>
                                  <a:gd name="T111" fmla="*/ 123 h 135"/>
                                  <a:gd name="T112" fmla="*/ 267 w 297"/>
                                  <a:gd name="T113" fmla="*/ 121 h 135"/>
                                  <a:gd name="T114" fmla="*/ 257 w 297"/>
                                  <a:gd name="T115" fmla="*/ 133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5">
                                    <a:moveTo>
                                      <a:pt x="249" y="133"/>
                                    </a:moveTo>
                                    <a:lnTo>
                                      <a:pt x="247" y="133"/>
                                    </a:lnTo>
                                    <a:lnTo>
                                      <a:pt x="245" y="131"/>
                                    </a:lnTo>
                                    <a:lnTo>
                                      <a:pt x="243" y="131"/>
                                    </a:lnTo>
                                    <a:lnTo>
                                      <a:pt x="243" y="129"/>
                                    </a:lnTo>
                                    <a:lnTo>
                                      <a:pt x="241" y="129"/>
                                    </a:lnTo>
                                    <a:lnTo>
                                      <a:pt x="239" y="129"/>
                                    </a:lnTo>
                                    <a:lnTo>
                                      <a:pt x="239" y="127"/>
                                    </a:lnTo>
                                    <a:lnTo>
                                      <a:pt x="237" y="127"/>
                                    </a:lnTo>
                                    <a:lnTo>
                                      <a:pt x="235" y="125"/>
                                    </a:lnTo>
                                    <a:lnTo>
                                      <a:pt x="234" y="125"/>
                                    </a:lnTo>
                                    <a:lnTo>
                                      <a:pt x="234" y="123"/>
                                    </a:lnTo>
                                    <a:lnTo>
                                      <a:pt x="232" y="123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1"/>
                                    </a:lnTo>
                                    <a:lnTo>
                                      <a:pt x="228" y="120"/>
                                    </a:lnTo>
                                    <a:lnTo>
                                      <a:pt x="222" y="118"/>
                                    </a:lnTo>
                                    <a:lnTo>
                                      <a:pt x="216" y="114"/>
                                    </a:lnTo>
                                    <a:lnTo>
                                      <a:pt x="210" y="112"/>
                                    </a:lnTo>
                                    <a:lnTo>
                                      <a:pt x="206" y="110"/>
                                    </a:lnTo>
                                    <a:lnTo>
                                      <a:pt x="200" y="108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2" y="104"/>
                                    </a:lnTo>
                                    <a:lnTo>
                                      <a:pt x="188" y="102"/>
                                    </a:lnTo>
                                    <a:lnTo>
                                      <a:pt x="184" y="100"/>
                                    </a:lnTo>
                                    <a:lnTo>
                                      <a:pt x="178" y="98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0" y="96"/>
                                    </a:lnTo>
                                    <a:lnTo>
                                      <a:pt x="166" y="94"/>
                                    </a:lnTo>
                                    <a:lnTo>
                                      <a:pt x="162" y="94"/>
                                    </a:lnTo>
                                    <a:lnTo>
                                      <a:pt x="158" y="92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90"/>
                                    </a:lnTo>
                                    <a:lnTo>
                                      <a:pt x="150" y="90"/>
                                    </a:lnTo>
                                    <a:lnTo>
                                      <a:pt x="148" y="90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38" y="86"/>
                                    </a:lnTo>
                                    <a:lnTo>
                                      <a:pt x="134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6" y="82"/>
                                    </a:lnTo>
                                    <a:lnTo>
                                      <a:pt x="110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98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86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2" y="68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60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6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2" y="60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2" y="70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80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2" y="82"/>
                                    </a:lnTo>
                                    <a:lnTo>
                                      <a:pt x="146" y="82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54" y="84"/>
                                    </a:lnTo>
                                    <a:lnTo>
                                      <a:pt x="156" y="86"/>
                                    </a:lnTo>
                                    <a:lnTo>
                                      <a:pt x="158" y="86"/>
                                    </a:lnTo>
                                    <a:lnTo>
                                      <a:pt x="160" y="86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2" y="88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4"/>
                                    </a:lnTo>
                                    <a:lnTo>
                                      <a:pt x="170" y="84"/>
                                    </a:lnTo>
                                    <a:lnTo>
                                      <a:pt x="172" y="8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8"/>
                                    </a:lnTo>
                                    <a:lnTo>
                                      <a:pt x="168" y="78"/>
                                    </a:lnTo>
                                    <a:lnTo>
                                      <a:pt x="166" y="76"/>
                                    </a:lnTo>
                                    <a:lnTo>
                                      <a:pt x="162" y="76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8" y="68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0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52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8" y="36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30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0" y="50"/>
                                    </a:lnTo>
                                    <a:lnTo>
                                      <a:pt x="74" y="52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90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2" y="74"/>
                                    </a:lnTo>
                                    <a:lnTo>
                                      <a:pt x="174" y="76"/>
                                    </a:lnTo>
                                    <a:lnTo>
                                      <a:pt x="176" y="76"/>
                                    </a:lnTo>
                                    <a:lnTo>
                                      <a:pt x="178" y="76"/>
                                    </a:lnTo>
                                    <a:lnTo>
                                      <a:pt x="180" y="76"/>
                                    </a:lnTo>
                                    <a:lnTo>
                                      <a:pt x="182" y="72"/>
                                    </a:lnTo>
                                    <a:lnTo>
                                      <a:pt x="184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188" y="70"/>
                                    </a:lnTo>
                                    <a:lnTo>
                                      <a:pt x="186" y="74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182" y="82"/>
                                    </a:lnTo>
                                    <a:lnTo>
                                      <a:pt x="178" y="84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6" y="90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2"/>
                                    </a:lnTo>
                                    <a:lnTo>
                                      <a:pt x="186" y="88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80"/>
                                    </a:lnTo>
                                    <a:lnTo>
                                      <a:pt x="194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200" y="62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8" y="74"/>
                                    </a:lnTo>
                                    <a:lnTo>
                                      <a:pt x="196" y="78"/>
                                    </a:lnTo>
                                    <a:lnTo>
                                      <a:pt x="196" y="80"/>
                                    </a:lnTo>
                                    <a:lnTo>
                                      <a:pt x="208" y="82"/>
                                    </a:lnTo>
                                    <a:lnTo>
                                      <a:pt x="218" y="86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4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59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79" y="106"/>
                                    </a:lnTo>
                                    <a:lnTo>
                                      <a:pt x="283" y="108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06"/>
                                    </a:lnTo>
                                    <a:lnTo>
                                      <a:pt x="291" y="102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2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2"/>
                                    </a:lnTo>
                                    <a:lnTo>
                                      <a:pt x="287" y="78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83" y="74"/>
                                    </a:lnTo>
                                    <a:lnTo>
                                      <a:pt x="279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2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2" y="64"/>
                                    </a:lnTo>
                                    <a:lnTo>
                                      <a:pt x="224" y="62"/>
                                    </a:lnTo>
                                    <a:lnTo>
                                      <a:pt x="218" y="62"/>
                                    </a:lnTo>
                                    <a:lnTo>
                                      <a:pt x="212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18" y="58"/>
                                    </a:lnTo>
                                    <a:lnTo>
                                      <a:pt x="224" y="58"/>
                                    </a:lnTo>
                                    <a:lnTo>
                                      <a:pt x="228" y="60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35" y="62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7" y="66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8"/>
                                    </a:lnTo>
                                    <a:lnTo>
                                      <a:pt x="281" y="68"/>
                                    </a:lnTo>
                                    <a:lnTo>
                                      <a:pt x="285" y="70"/>
                                    </a:lnTo>
                                    <a:lnTo>
                                      <a:pt x="287" y="72"/>
                                    </a:lnTo>
                                    <a:lnTo>
                                      <a:pt x="289" y="74"/>
                                    </a:lnTo>
                                    <a:lnTo>
                                      <a:pt x="291" y="78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4"/>
                                    </a:lnTo>
                                    <a:lnTo>
                                      <a:pt x="295" y="88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5" y="102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1"/>
                                    </a:lnTo>
                                    <a:lnTo>
                                      <a:pt x="289" y="120"/>
                                    </a:lnTo>
                                    <a:lnTo>
                                      <a:pt x="287" y="118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81" y="114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2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5" y="98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9" y="96"/>
                                    </a:lnTo>
                                    <a:lnTo>
                                      <a:pt x="237" y="96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32" y="94"/>
                                    </a:lnTo>
                                    <a:lnTo>
                                      <a:pt x="228" y="92"/>
                                    </a:lnTo>
                                    <a:lnTo>
                                      <a:pt x="224" y="92"/>
                                    </a:lnTo>
                                    <a:lnTo>
                                      <a:pt x="220" y="90"/>
                                    </a:lnTo>
                                    <a:lnTo>
                                      <a:pt x="216" y="90"/>
                                    </a:lnTo>
                                    <a:lnTo>
                                      <a:pt x="212" y="88"/>
                                    </a:lnTo>
                                    <a:lnTo>
                                      <a:pt x="208" y="88"/>
                                    </a:lnTo>
                                    <a:lnTo>
                                      <a:pt x="204" y="86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98" y="84"/>
                                    </a:lnTo>
                                    <a:lnTo>
                                      <a:pt x="196" y="84"/>
                                    </a:lnTo>
                                    <a:lnTo>
                                      <a:pt x="194" y="84"/>
                                    </a:lnTo>
                                    <a:lnTo>
                                      <a:pt x="192" y="88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86" y="92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4" y="96"/>
                                    </a:lnTo>
                                    <a:lnTo>
                                      <a:pt x="186" y="96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98"/>
                                    </a:lnTo>
                                    <a:lnTo>
                                      <a:pt x="190" y="98"/>
                                    </a:lnTo>
                                    <a:lnTo>
                                      <a:pt x="194" y="98"/>
                                    </a:lnTo>
                                    <a:lnTo>
                                      <a:pt x="196" y="100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6" y="104"/>
                                    </a:lnTo>
                                    <a:lnTo>
                                      <a:pt x="208" y="104"/>
                                    </a:lnTo>
                                    <a:lnTo>
                                      <a:pt x="210" y="104"/>
                                    </a:lnTo>
                                    <a:lnTo>
                                      <a:pt x="212" y="106"/>
                                    </a:lnTo>
                                    <a:lnTo>
                                      <a:pt x="214" y="106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16" y="108"/>
                                    </a:lnTo>
                                    <a:lnTo>
                                      <a:pt x="220" y="110"/>
                                    </a:lnTo>
                                    <a:lnTo>
                                      <a:pt x="222" y="112"/>
                                    </a:lnTo>
                                    <a:lnTo>
                                      <a:pt x="226" y="112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32" y="116"/>
                                    </a:lnTo>
                                    <a:lnTo>
                                      <a:pt x="234" y="118"/>
                                    </a:lnTo>
                                    <a:lnTo>
                                      <a:pt x="237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1" y="121"/>
                                    </a:lnTo>
                                    <a:lnTo>
                                      <a:pt x="245" y="123"/>
                                    </a:lnTo>
                                    <a:lnTo>
                                      <a:pt x="247" y="123"/>
                                    </a:lnTo>
                                    <a:lnTo>
                                      <a:pt x="247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49" y="125"/>
                                    </a:lnTo>
                                    <a:lnTo>
                                      <a:pt x="253" y="125"/>
                                    </a:lnTo>
                                    <a:lnTo>
                                      <a:pt x="255" y="125"/>
                                    </a:lnTo>
                                    <a:lnTo>
                                      <a:pt x="259" y="125"/>
                                    </a:lnTo>
                                    <a:lnTo>
                                      <a:pt x="263" y="123"/>
                                    </a:lnTo>
                                    <a:lnTo>
                                      <a:pt x="267" y="121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6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3"/>
                                    </a:lnTo>
                                    <a:lnTo>
                                      <a:pt x="269" y="127"/>
                                    </a:lnTo>
                                    <a:lnTo>
                                      <a:pt x="265" y="129"/>
                                    </a:lnTo>
                                    <a:lnTo>
                                      <a:pt x="261" y="131"/>
                                    </a:lnTo>
                                    <a:lnTo>
                                      <a:pt x="257" y="133"/>
                                    </a:lnTo>
                                    <a:lnTo>
                                      <a:pt x="253" y="135"/>
                                    </a:lnTo>
                                    <a:lnTo>
                                      <a:pt x="249" y="135"/>
                                    </a:lnTo>
                                    <a:lnTo>
                                      <a:pt x="249" y="13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6" name="Frihåndsform 146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7" name="Frihåndsform 147"/>
                            <wps:cNvSpPr>
                              <a:spLocks/>
                            </wps:cNvSpPr>
                            <wps:spPr bwMode="auto">
                              <a:xfrm>
                                <a:off x="1403350" y="3090863"/>
                                <a:ext cx="319088" cy="114300"/>
                              </a:xfrm>
                              <a:custGeom>
                                <a:avLst/>
                                <a:gdLst>
                                  <a:gd name="T0" fmla="*/ 84 w 201"/>
                                  <a:gd name="T1" fmla="*/ 58 h 72"/>
                                  <a:gd name="T2" fmla="*/ 42 w 201"/>
                                  <a:gd name="T3" fmla="*/ 42 h 72"/>
                                  <a:gd name="T4" fmla="*/ 20 w 201"/>
                                  <a:gd name="T5" fmla="*/ 34 h 72"/>
                                  <a:gd name="T6" fmla="*/ 4 w 201"/>
                                  <a:gd name="T7" fmla="*/ 22 h 72"/>
                                  <a:gd name="T8" fmla="*/ 0 w 201"/>
                                  <a:gd name="T9" fmla="*/ 16 h 72"/>
                                  <a:gd name="T10" fmla="*/ 14 w 201"/>
                                  <a:gd name="T11" fmla="*/ 22 h 72"/>
                                  <a:gd name="T12" fmla="*/ 38 w 201"/>
                                  <a:gd name="T13" fmla="*/ 34 h 72"/>
                                  <a:gd name="T14" fmla="*/ 68 w 201"/>
                                  <a:gd name="T15" fmla="*/ 46 h 72"/>
                                  <a:gd name="T16" fmla="*/ 102 w 201"/>
                                  <a:gd name="T17" fmla="*/ 58 h 72"/>
                                  <a:gd name="T18" fmla="*/ 120 w 201"/>
                                  <a:gd name="T19" fmla="*/ 56 h 72"/>
                                  <a:gd name="T20" fmla="*/ 114 w 201"/>
                                  <a:gd name="T21" fmla="*/ 44 h 72"/>
                                  <a:gd name="T22" fmla="*/ 98 w 201"/>
                                  <a:gd name="T23" fmla="*/ 42 h 72"/>
                                  <a:gd name="T24" fmla="*/ 82 w 201"/>
                                  <a:gd name="T25" fmla="*/ 38 h 72"/>
                                  <a:gd name="T26" fmla="*/ 72 w 201"/>
                                  <a:gd name="T27" fmla="*/ 22 h 72"/>
                                  <a:gd name="T28" fmla="*/ 90 w 201"/>
                                  <a:gd name="T29" fmla="*/ 12 h 72"/>
                                  <a:gd name="T30" fmla="*/ 82 w 201"/>
                                  <a:gd name="T31" fmla="*/ 20 h 72"/>
                                  <a:gd name="T32" fmla="*/ 88 w 201"/>
                                  <a:gd name="T33" fmla="*/ 22 h 72"/>
                                  <a:gd name="T34" fmla="*/ 96 w 201"/>
                                  <a:gd name="T35" fmla="*/ 10 h 72"/>
                                  <a:gd name="T36" fmla="*/ 86 w 201"/>
                                  <a:gd name="T37" fmla="*/ 8 h 72"/>
                                  <a:gd name="T38" fmla="*/ 74 w 201"/>
                                  <a:gd name="T39" fmla="*/ 18 h 72"/>
                                  <a:gd name="T40" fmla="*/ 66 w 201"/>
                                  <a:gd name="T41" fmla="*/ 8 h 72"/>
                                  <a:gd name="T42" fmla="*/ 78 w 201"/>
                                  <a:gd name="T43" fmla="*/ 0 h 72"/>
                                  <a:gd name="T44" fmla="*/ 76 w 201"/>
                                  <a:gd name="T45" fmla="*/ 2 h 72"/>
                                  <a:gd name="T46" fmla="*/ 72 w 201"/>
                                  <a:gd name="T47" fmla="*/ 8 h 72"/>
                                  <a:gd name="T48" fmla="*/ 82 w 201"/>
                                  <a:gd name="T49" fmla="*/ 6 h 72"/>
                                  <a:gd name="T50" fmla="*/ 98 w 201"/>
                                  <a:gd name="T51" fmla="*/ 6 h 72"/>
                                  <a:gd name="T52" fmla="*/ 102 w 201"/>
                                  <a:gd name="T53" fmla="*/ 18 h 72"/>
                                  <a:gd name="T54" fmla="*/ 82 w 201"/>
                                  <a:gd name="T55" fmla="*/ 30 h 72"/>
                                  <a:gd name="T56" fmla="*/ 84 w 201"/>
                                  <a:gd name="T57" fmla="*/ 36 h 72"/>
                                  <a:gd name="T58" fmla="*/ 102 w 201"/>
                                  <a:gd name="T59" fmla="*/ 38 h 72"/>
                                  <a:gd name="T60" fmla="*/ 120 w 201"/>
                                  <a:gd name="T61" fmla="*/ 42 h 72"/>
                                  <a:gd name="T62" fmla="*/ 122 w 201"/>
                                  <a:gd name="T63" fmla="*/ 56 h 72"/>
                                  <a:gd name="T64" fmla="*/ 126 w 201"/>
                                  <a:gd name="T65" fmla="*/ 54 h 72"/>
                                  <a:gd name="T66" fmla="*/ 132 w 201"/>
                                  <a:gd name="T67" fmla="*/ 42 h 72"/>
                                  <a:gd name="T68" fmla="*/ 116 w 201"/>
                                  <a:gd name="T69" fmla="*/ 36 h 72"/>
                                  <a:gd name="T70" fmla="*/ 98 w 201"/>
                                  <a:gd name="T71" fmla="*/ 34 h 72"/>
                                  <a:gd name="T72" fmla="*/ 90 w 201"/>
                                  <a:gd name="T73" fmla="*/ 32 h 72"/>
                                  <a:gd name="T74" fmla="*/ 114 w 201"/>
                                  <a:gd name="T75" fmla="*/ 32 h 72"/>
                                  <a:gd name="T76" fmla="*/ 136 w 201"/>
                                  <a:gd name="T77" fmla="*/ 38 h 72"/>
                                  <a:gd name="T78" fmla="*/ 134 w 201"/>
                                  <a:gd name="T79" fmla="*/ 50 h 72"/>
                                  <a:gd name="T80" fmla="*/ 132 w 201"/>
                                  <a:gd name="T81" fmla="*/ 62 h 72"/>
                                  <a:gd name="T82" fmla="*/ 138 w 201"/>
                                  <a:gd name="T83" fmla="*/ 64 h 72"/>
                                  <a:gd name="T84" fmla="*/ 162 w 201"/>
                                  <a:gd name="T85" fmla="*/ 44 h 72"/>
                                  <a:gd name="T86" fmla="*/ 183 w 201"/>
                                  <a:gd name="T87" fmla="*/ 48 h 72"/>
                                  <a:gd name="T88" fmla="*/ 189 w 201"/>
                                  <a:gd name="T89" fmla="*/ 64 h 72"/>
                                  <a:gd name="T90" fmla="*/ 193 w 201"/>
                                  <a:gd name="T91" fmla="*/ 68 h 72"/>
                                  <a:gd name="T92" fmla="*/ 195 w 201"/>
                                  <a:gd name="T93" fmla="*/ 56 h 72"/>
                                  <a:gd name="T94" fmla="*/ 193 w 201"/>
                                  <a:gd name="T95" fmla="*/ 48 h 72"/>
                                  <a:gd name="T96" fmla="*/ 201 w 201"/>
                                  <a:gd name="T97" fmla="*/ 64 h 72"/>
                                  <a:gd name="T98" fmla="*/ 189 w 201"/>
                                  <a:gd name="T99" fmla="*/ 72 h 72"/>
                                  <a:gd name="T100" fmla="*/ 185 w 201"/>
                                  <a:gd name="T101" fmla="*/ 56 h 72"/>
                                  <a:gd name="T102" fmla="*/ 174 w 201"/>
                                  <a:gd name="T103" fmla="*/ 46 h 72"/>
                                  <a:gd name="T104" fmla="*/ 146 w 201"/>
                                  <a:gd name="T105" fmla="*/ 60 h 72"/>
                                  <a:gd name="T106" fmla="*/ 148 w 201"/>
                                  <a:gd name="T107" fmla="*/ 66 h 72"/>
                                  <a:gd name="T108" fmla="*/ 162 w 201"/>
                                  <a:gd name="T109" fmla="*/ 52 h 72"/>
                                  <a:gd name="T110" fmla="*/ 176 w 201"/>
                                  <a:gd name="T111" fmla="*/ 50 h 72"/>
                                  <a:gd name="T112" fmla="*/ 174 w 201"/>
                                  <a:gd name="T113" fmla="*/ 52 h 72"/>
                                  <a:gd name="T114" fmla="*/ 156 w 201"/>
                                  <a:gd name="T115" fmla="*/ 62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1" h="72">
                                    <a:moveTo>
                                      <a:pt x="142" y="72"/>
                                    </a:moveTo>
                                    <a:lnTo>
                                      <a:pt x="138" y="70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6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2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0" y="30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34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8" y="46"/>
                                    </a:lnTo>
                                    <a:lnTo>
                                      <a:pt x="74" y="48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0" y="64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8" y="58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4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2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96" y="42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2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6" y="16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8" y="22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88" y="6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6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8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0"/>
                                    </a:lnTo>
                                    <a:lnTo>
                                      <a:pt x="118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2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6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0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6" y="32"/>
                                    </a:lnTo>
                                    <a:lnTo>
                                      <a:pt x="120" y="32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0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6" y="66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6"/>
                                    </a:lnTo>
                                    <a:lnTo>
                                      <a:pt x="146" y="54"/>
                                    </a:lnTo>
                                    <a:lnTo>
                                      <a:pt x="150" y="50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5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64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1" y="60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0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5" y="60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48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46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0" y="62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8" y="54"/>
                                    </a:lnTo>
                                    <a:lnTo>
                                      <a:pt x="162" y="52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0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64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2"/>
                                    </a:lnTo>
                                    <a:lnTo>
                                      <a:pt x="154" y="64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8" name="Frihåndsform 148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9" name="Frihåndsform 149"/>
                            <wps:cNvSpPr>
                              <a:spLocks/>
                            </wps:cNvSpPr>
                            <wps:spPr bwMode="auto">
                              <a:xfrm>
                                <a:off x="760413" y="2301875"/>
                                <a:ext cx="487363" cy="193675"/>
                              </a:xfrm>
                              <a:custGeom>
                                <a:avLst/>
                                <a:gdLst>
                                  <a:gd name="T0" fmla="*/ 8 w 307"/>
                                  <a:gd name="T1" fmla="*/ 110 h 122"/>
                                  <a:gd name="T2" fmla="*/ 30 w 307"/>
                                  <a:gd name="T3" fmla="*/ 92 h 122"/>
                                  <a:gd name="T4" fmla="*/ 18 w 307"/>
                                  <a:gd name="T5" fmla="*/ 60 h 122"/>
                                  <a:gd name="T6" fmla="*/ 4 w 307"/>
                                  <a:gd name="T7" fmla="*/ 80 h 122"/>
                                  <a:gd name="T8" fmla="*/ 10 w 307"/>
                                  <a:gd name="T9" fmla="*/ 98 h 122"/>
                                  <a:gd name="T10" fmla="*/ 18 w 307"/>
                                  <a:gd name="T11" fmla="*/ 76 h 122"/>
                                  <a:gd name="T12" fmla="*/ 22 w 307"/>
                                  <a:gd name="T13" fmla="*/ 86 h 122"/>
                                  <a:gd name="T14" fmla="*/ 20 w 307"/>
                                  <a:gd name="T15" fmla="*/ 102 h 122"/>
                                  <a:gd name="T16" fmla="*/ 16 w 307"/>
                                  <a:gd name="T17" fmla="*/ 106 h 122"/>
                                  <a:gd name="T18" fmla="*/ 0 w 307"/>
                                  <a:gd name="T19" fmla="*/ 90 h 122"/>
                                  <a:gd name="T20" fmla="*/ 10 w 307"/>
                                  <a:gd name="T21" fmla="*/ 60 h 122"/>
                                  <a:gd name="T22" fmla="*/ 24 w 307"/>
                                  <a:gd name="T23" fmla="*/ 58 h 122"/>
                                  <a:gd name="T24" fmla="*/ 32 w 307"/>
                                  <a:gd name="T25" fmla="*/ 104 h 122"/>
                                  <a:gd name="T26" fmla="*/ 28 w 307"/>
                                  <a:gd name="T27" fmla="*/ 112 h 122"/>
                                  <a:gd name="T28" fmla="*/ 70 w 307"/>
                                  <a:gd name="T29" fmla="*/ 100 h 122"/>
                                  <a:gd name="T30" fmla="*/ 125 w 307"/>
                                  <a:gd name="T31" fmla="*/ 86 h 122"/>
                                  <a:gd name="T32" fmla="*/ 167 w 307"/>
                                  <a:gd name="T33" fmla="*/ 76 h 122"/>
                                  <a:gd name="T34" fmla="*/ 179 w 307"/>
                                  <a:gd name="T35" fmla="*/ 68 h 122"/>
                                  <a:gd name="T36" fmla="*/ 167 w 307"/>
                                  <a:gd name="T37" fmla="*/ 66 h 122"/>
                                  <a:gd name="T38" fmla="*/ 119 w 307"/>
                                  <a:gd name="T39" fmla="*/ 78 h 122"/>
                                  <a:gd name="T40" fmla="*/ 68 w 307"/>
                                  <a:gd name="T41" fmla="*/ 92 h 122"/>
                                  <a:gd name="T42" fmla="*/ 42 w 307"/>
                                  <a:gd name="T43" fmla="*/ 98 h 122"/>
                                  <a:gd name="T44" fmla="*/ 44 w 307"/>
                                  <a:gd name="T45" fmla="*/ 68 h 122"/>
                                  <a:gd name="T46" fmla="*/ 26 w 307"/>
                                  <a:gd name="T47" fmla="*/ 54 h 122"/>
                                  <a:gd name="T48" fmla="*/ 46 w 307"/>
                                  <a:gd name="T49" fmla="*/ 62 h 122"/>
                                  <a:gd name="T50" fmla="*/ 48 w 307"/>
                                  <a:gd name="T51" fmla="*/ 92 h 122"/>
                                  <a:gd name="T52" fmla="*/ 82 w 307"/>
                                  <a:gd name="T53" fmla="*/ 84 h 122"/>
                                  <a:gd name="T54" fmla="*/ 131 w 307"/>
                                  <a:gd name="T55" fmla="*/ 70 h 122"/>
                                  <a:gd name="T56" fmla="*/ 175 w 307"/>
                                  <a:gd name="T57" fmla="*/ 60 h 122"/>
                                  <a:gd name="T58" fmla="*/ 185 w 307"/>
                                  <a:gd name="T59" fmla="*/ 38 h 122"/>
                                  <a:gd name="T60" fmla="*/ 183 w 307"/>
                                  <a:gd name="T61" fmla="*/ 70 h 122"/>
                                  <a:gd name="T62" fmla="*/ 193 w 307"/>
                                  <a:gd name="T63" fmla="*/ 44 h 122"/>
                                  <a:gd name="T64" fmla="*/ 197 w 307"/>
                                  <a:gd name="T65" fmla="*/ 40 h 122"/>
                                  <a:gd name="T66" fmla="*/ 243 w 307"/>
                                  <a:gd name="T67" fmla="*/ 42 h 122"/>
                                  <a:gd name="T68" fmla="*/ 295 w 307"/>
                                  <a:gd name="T69" fmla="*/ 36 h 122"/>
                                  <a:gd name="T70" fmla="*/ 285 w 307"/>
                                  <a:gd name="T71" fmla="*/ 10 h 122"/>
                                  <a:gd name="T72" fmla="*/ 245 w 307"/>
                                  <a:gd name="T73" fmla="*/ 14 h 122"/>
                                  <a:gd name="T74" fmla="*/ 195 w 307"/>
                                  <a:gd name="T75" fmla="*/ 30 h 122"/>
                                  <a:gd name="T76" fmla="*/ 231 w 307"/>
                                  <a:gd name="T77" fmla="*/ 14 h 122"/>
                                  <a:gd name="T78" fmla="*/ 273 w 307"/>
                                  <a:gd name="T79" fmla="*/ 0 h 122"/>
                                  <a:gd name="T80" fmla="*/ 299 w 307"/>
                                  <a:gd name="T81" fmla="*/ 20 h 122"/>
                                  <a:gd name="T82" fmla="*/ 297 w 307"/>
                                  <a:gd name="T83" fmla="*/ 42 h 122"/>
                                  <a:gd name="T84" fmla="*/ 265 w 307"/>
                                  <a:gd name="T85" fmla="*/ 44 h 122"/>
                                  <a:gd name="T86" fmla="*/ 239 w 307"/>
                                  <a:gd name="T87" fmla="*/ 48 h 122"/>
                                  <a:gd name="T88" fmla="*/ 203 w 307"/>
                                  <a:gd name="T89" fmla="*/ 56 h 122"/>
                                  <a:gd name="T90" fmla="*/ 197 w 307"/>
                                  <a:gd name="T91" fmla="*/ 72 h 122"/>
                                  <a:gd name="T92" fmla="*/ 219 w 307"/>
                                  <a:gd name="T93" fmla="*/ 70 h 122"/>
                                  <a:gd name="T94" fmla="*/ 241 w 307"/>
                                  <a:gd name="T95" fmla="*/ 68 h 122"/>
                                  <a:gd name="T96" fmla="*/ 269 w 307"/>
                                  <a:gd name="T97" fmla="*/ 68 h 122"/>
                                  <a:gd name="T98" fmla="*/ 289 w 307"/>
                                  <a:gd name="T99" fmla="*/ 50 h 122"/>
                                  <a:gd name="T100" fmla="*/ 277 w 307"/>
                                  <a:gd name="T101" fmla="*/ 78 h 122"/>
                                  <a:gd name="T102" fmla="*/ 261 w 307"/>
                                  <a:gd name="T103" fmla="*/ 76 h 122"/>
                                  <a:gd name="T104" fmla="*/ 235 w 307"/>
                                  <a:gd name="T105" fmla="*/ 74 h 122"/>
                                  <a:gd name="T106" fmla="*/ 189 w 307"/>
                                  <a:gd name="T107" fmla="*/ 78 h 122"/>
                                  <a:gd name="T108" fmla="*/ 161 w 307"/>
                                  <a:gd name="T109" fmla="*/ 84 h 122"/>
                                  <a:gd name="T110" fmla="*/ 121 w 307"/>
                                  <a:gd name="T111" fmla="*/ 94 h 122"/>
                                  <a:gd name="T112" fmla="*/ 66 w 307"/>
                                  <a:gd name="T113" fmla="*/ 108 h 122"/>
                                  <a:gd name="T114" fmla="*/ 20 w 307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7" h="122">
                                    <a:moveTo>
                                      <a:pt x="10" y="122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8" y="110"/>
                                    </a:lnTo>
                                    <a:lnTo>
                                      <a:pt x="10" y="112"/>
                                    </a:lnTo>
                                    <a:lnTo>
                                      <a:pt x="12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8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8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2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2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4" y="80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2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50" y="106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60" y="104"/>
                                    </a:lnTo>
                                    <a:lnTo>
                                      <a:pt x="66" y="102"/>
                                    </a:lnTo>
                                    <a:lnTo>
                                      <a:pt x="70" y="100"/>
                                    </a:lnTo>
                                    <a:lnTo>
                                      <a:pt x="76" y="100"/>
                                    </a:lnTo>
                                    <a:lnTo>
                                      <a:pt x="84" y="98"/>
                                    </a:lnTo>
                                    <a:lnTo>
                                      <a:pt x="90" y="96"/>
                                    </a:lnTo>
                                    <a:lnTo>
                                      <a:pt x="96" y="94"/>
                                    </a:lnTo>
                                    <a:lnTo>
                                      <a:pt x="102" y="94"/>
                                    </a:lnTo>
                                    <a:lnTo>
                                      <a:pt x="108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9" y="88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1" y="86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41" y="82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51" y="80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78"/>
                                    </a:lnTo>
                                    <a:lnTo>
                                      <a:pt x="163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1" y="64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81" y="62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71" y="64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3" y="70"/>
                                    </a:lnTo>
                                    <a:lnTo>
                                      <a:pt x="147" y="70"/>
                                    </a:lnTo>
                                    <a:lnTo>
                                      <a:pt x="143" y="72"/>
                                    </a:lnTo>
                                    <a:lnTo>
                                      <a:pt x="137" y="74"/>
                                    </a:lnTo>
                                    <a:lnTo>
                                      <a:pt x="131" y="74"/>
                                    </a:lnTo>
                                    <a:lnTo>
                                      <a:pt x="125" y="76"/>
                                    </a:lnTo>
                                    <a:lnTo>
                                      <a:pt x="119" y="78"/>
                                    </a:lnTo>
                                    <a:lnTo>
                                      <a:pt x="113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84" y="86"/>
                                    </a:lnTo>
                                    <a:lnTo>
                                      <a:pt x="78" y="8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60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2" y="9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4" y="88"/>
                                    </a:lnTo>
                                    <a:lnTo>
                                      <a:pt x="44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4" y="68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8" y="66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48" y="88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48" y="92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6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88"/>
                                    </a:lnTo>
                                    <a:lnTo>
                                      <a:pt x="68" y="88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8" y="8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10" y="76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3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7" y="58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8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3" y="38"/>
                                    </a:lnTo>
                                    <a:lnTo>
                                      <a:pt x="185" y="38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7" y="40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1" y="74"/>
                                    </a:lnTo>
                                    <a:lnTo>
                                      <a:pt x="177" y="78"/>
                                    </a:lnTo>
                                    <a:lnTo>
                                      <a:pt x="191" y="74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3" y="40"/>
                                    </a:lnTo>
                                    <a:lnTo>
                                      <a:pt x="191" y="36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195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7" y="40"/>
                                    </a:lnTo>
                                    <a:lnTo>
                                      <a:pt x="197" y="42"/>
                                    </a:lnTo>
                                    <a:lnTo>
                                      <a:pt x="197" y="44"/>
                                    </a:lnTo>
                                    <a:lnTo>
                                      <a:pt x="199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3" y="46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61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5" y="38"/>
                                    </a:lnTo>
                                    <a:lnTo>
                                      <a:pt x="281" y="36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3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4"/>
                                    </a:lnTo>
                                    <a:lnTo>
                                      <a:pt x="299" y="30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5" y="22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6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7" y="4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6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39" y="16"/>
                                    </a:lnTo>
                                    <a:lnTo>
                                      <a:pt x="231" y="18"/>
                                    </a:lnTo>
                                    <a:lnTo>
                                      <a:pt x="225" y="22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211" y="26"/>
                                    </a:lnTo>
                                    <a:lnTo>
                                      <a:pt x="205" y="26"/>
                                    </a:lnTo>
                                    <a:lnTo>
                                      <a:pt x="201" y="28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9" y="18"/>
                                    </a:lnTo>
                                    <a:lnTo>
                                      <a:pt x="223" y="18"/>
                                    </a:lnTo>
                                    <a:lnTo>
                                      <a:pt x="227" y="16"/>
                                    </a:lnTo>
                                    <a:lnTo>
                                      <a:pt x="231" y="14"/>
                                    </a:lnTo>
                                    <a:lnTo>
                                      <a:pt x="237" y="14"/>
                                    </a:lnTo>
                                    <a:lnTo>
                                      <a:pt x="241" y="12"/>
                                    </a:lnTo>
                                    <a:lnTo>
                                      <a:pt x="245" y="10"/>
                                    </a:lnTo>
                                    <a:lnTo>
                                      <a:pt x="249" y="8"/>
                                    </a:lnTo>
                                    <a:lnTo>
                                      <a:pt x="255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7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5" y="12"/>
                                    </a:lnTo>
                                    <a:lnTo>
                                      <a:pt x="297" y="14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5" y="32"/>
                                    </a:lnTo>
                                    <a:lnTo>
                                      <a:pt x="305" y="36"/>
                                    </a:lnTo>
                                    <a:lnTo>
                                      <a:pt x="307" y="40"/>
                                    </a:lnTo>
                                    <a:lnTo>
                                      <a:pt x="307" y="44"/>
                                    </a:lnTo>
                                    <a:lnTo>
                                      <a:pt x="305" y="44"/>
                                    </a:lnTo>
                                    <a:lnTo>
                                      <a:pt x="301" y="42"/>
                                    </a:lnTo>
                                    <a:lnTo>
                                      <a:pt x="297" y="42"/>
                                    </a:lnTo>
                                    <a:lnTo>
                                      <a:pt x="295" y="42"/>
                                    </a:lnTo>
                                    <a:lnTo>
                                      <a:pt x="291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1" y="42"/>
                                    </a:lnTo>
                                    <a:lnTo>
                                      <a:pt x="277" y="42"/>
                                    </a:lnTo>
                                    <a:lnTo>
                                      <a:pt x="273" y="42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65" y="44"/>
                                    </a:lnTo>
                                    <a:lnTo>
                                      <a:pt x="261" y="4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53" y="44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9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1" y="46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7" y="50"/>
                                    </a:lnTo>
                                    <a:lnTo>
                                      <a:pt x="223" y="52"/>
                                    </a:lnTo>
                                    <a:lnTo>
                                      <a:pt x="219" y="52"/>
                                    </a:lnTo>
                                    <a:lnTo>
                                      <a:pt x="215" y="54"/>
                                    </a:lnTo>
                                    <a:lnTo>
                                      <a:pt x="211" y="54"/>
                                    </a:lnTo>
                                    <a:lnTo>
                                      <a:pt x="207" y="56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3" y="68"/>
                                    </a:lnTo>
                                    <a:lnTo>
                                      <a:pt x="225" y="68"/>
                                    </a:lnTo>
                                    <a:lnTo>
                                      <a:pt x="227" y="68"/>
                                    </a:lnTo>
                                    <a:lnTo>
                                      <a:pt x="229" y="68"/>
                                    </a:lnTo>
                                    <a:lnTo>
                                      <a:pt x="231" y="68"/>
                                    </a:lnTo>
                                    <a:lnTo>
                                      <a:pt x="233" y="68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41" y="68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57" y="68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67" y="68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1" y="68"/>
                                    </a:lnTo>
                                    <a:lnTo>
                                      <a:pt x="275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81" y="64"/>
                                    </a:lnTo>
                                    <a:lnTo>
                                      <a:pt x="283" y="60"/>
                                    </a:lnTo>
                                    <a:lnTo>
                                      <a:pt x="287" y="5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91" y="46"/>
                                    </a:lnTo>
                                    <a:lnTo>
                                      <a:pt x="291" y="50"/>
                                    </a:lnTo>
                                    <a:lnTo>
                                      <a:pt x="291" y="56"/>
                                    </a:lnTo>
                                    <a:lnTo>
                                      <a:pt x="289" y="60"/>
                                    </a:lnTo>
                                    <a:lnTo>
                                      <a:pt x="287" y="64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79" y="74"/>
                                    </a:lnTo>
                                    <a:lnTo>
                                      <a:pt x="277" y="78"/>
                                    </a:lnTo>
                                    <a:lnTo>
                                      <a:pt x="275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69" y="76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4"/>
                                    </a:lnTo>
                                    <a:lnTo>
                                      <a:pt x="249" y="74"/>
                                    </a:lnTo>
                                    <a:lnTo>
                                      <a:pt x="247" y="74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5" y="74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17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7" y="76"/>
                                    </a:lnTo>
                                    <a:lnTo>
                                      <a:pt x="203" y="76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3" y="78"/>
                                    </a:lnTo>
                                    <a:lnTo>
                                      <a:pt x="189" y="78"/>
                                    </a:lnTo>
                                    <a:lnTo>
                                      <a:pt x="185" y="80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6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3" y="88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3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1" y="94"/>
                                    </a:lnTo>
                                    <a:lnTo>
                                      <a:pt x="115" y="96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04" y="98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84" y="104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72" y="106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0" y="110"/>
                                    </a:lnTo>
                                    <a:lnTo>
                                      <a:pt x="54" y="112"/>
                                    </a:lnTo>
                                    <a:lnTo>
                                      <a:pt x="48" y="112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32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16" y="12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0" name="Frihåndsform 150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1" name="Frihåndsform 151"/>
                            <wps:cNvSpPr>
                              <a:spLocks/>
                            </wps:cNvSpPr>
                            <wps:spPr bwMode="auto">
                              <a:xfrm>
                                <a:off x="811213" y="2276475"/>
                                <a:ext cx="328613" cy="111125"/>
                              </a:xfrm>
                              <a:custGeom>
                                <a:avLst/>
                                <a:gdLst>
                                  <a:gd name="T0" fmla="*/ 6 w 207"/>
                                  <a:gd name="T1" fmla="*/ 68 h 70"/>
                                  <a:gd name="T2" fmla="*/ 0 w 207"/>
                                  <a:gd name="T3" fmla="*/ 64 h 70"/>
                                  <a:gd name="T4" fmla="*/ 18 w 207"/>
                                  <a:gd name="T5" fmla="*/ 64 h 70"/>
                                  <a:gd name="T6" fmla="*/ 44 w 207"/>
                                  <a:gd name="T7" fmla="*/ 62 h 70"/>
                                  <a:gd name="T8" fmla="*/ 78 w 207"/>
                                  <a:gd name="T9" fmla="*/ 60 h 70"/>
                                  <a:gd name="T10" fmla="*/ 113 w 207"/>
                                  <a:gd name="T11" fmla="*/ 54 h 70"/>
                                  <a:gd name="T12" fmla="*/ 127 w 207"/>
                                  <a:gd name="T13" fmla="*/ 42 h 70"/>
                                  <a:gd name="T14" fmla="*/ 117 w 207"/>
                                  <a:gd name="T15" fmla="*/ 34 h 70"/>
                                  <a:gd name="T16" fmla="*/ 101 w 207"/>
                                  <a:gd name="T17" fmla="*/ 42 h 70"/>
                                  <a:gd name="T18" fmla="*/ 85 w 207"/>
                                  <a:gd name="T19" fmla="*/ 46 h 70"/>
                                  <a:gd name="T20" fmla="*/ 70 w 207"/>
                                  <a:gd name="T21" fmla="*/ 36 h 70"/>
                                  <a:gd name="T22" fmla="*/ 79 w 207"/>
                                  <a:gd name="T23" fmla="*/ 18 h 70"/>
                                  <a:gd name="T24" fmla="*/ 76 w 207"/>
                                  <a:gd name="T25" fmla="*/ 28 h 70"/>
                                  <a:gd name="T26" fmla="*/ 83 w 207"/>
                                  <a:gd name="T27" fmla="*/ 28 h 70"/>
                                  <a:gd name="T28" fmla="*/ 83 w 207"/>
                                  <a:gd name="T29" fmla="*/ 12 h 70"/>
                                  <a:gd name="T30" fmla="*/ 74 w 207"/>
                                  <a:gd name="T31" fmla="*/ 16 h 70"/>
                                  <a:gd name="T32" fmla="*/ 70 w 207"/>
                                  <a:gd name="T33" fmla="*/ 30 h 70"/>
                                  <a:gd name="T34" fmla="*/ 58 w 207"/>
                                  <a:gd name="T35" fmla="*/ 26 h 70"/>
                                  <a:gd name="T36" fmla="*/ 62 w 207"/>
                                  <a:gd name="T37" fmla="*/ 12 h 70"/>
                                  <a:gd name="T38" fmla="*/ 64 w 207"/>
                                  <a:gd name="T39" fmla="*/ 14 h 70"/>
                                  <a:gd name="T40" fmla="*/ 62 w 207"/>
                                  <a:gd name="T41" fmla="*/ 22 h 70"/>
                                  <a:gd name="T42" fmla="*/ 70 w 207"/>
                                  <a:gd name="T43" fmla="*/ 16 h 70"/>
                                  <a:gd name="T44" fmla="*/ 85 w 207"/>
                                  <a:gd name="T45" fmla="*/ 8 h 70"/>
                                  <a:gd name="T46" fmla="*/ 93 w 207"/>
                                  <a:gd name="T47" fmla="*/ 16 h 70"/>
                                  <a:gd name="T48" fmla="*/ 81 w 207"/>
                                  <a:gd name="T49" fmla="*/ 38 h 70"/>
                                  <a:gd name="T50" fmla="*/ 85 w 207"/>
                                  <a:gd name="T51" fmla="*/ 42 h 70"/>
                                  <a:gd name="T52" fmla="*/ 103 w 207"/>
                                  <a:gd name="T53" fmla="*/ 36 h 70"/>
                                  <a:gd name="T54" fmla="*/ 121 w 207"/>
                                  <a:gd name="T55" fmla="*/ 30 h 70"/>
                                  <a:gd name="T56" fmla="*/ 131 w 207"/>
                                  <a:gd name="T57" fmla="*/ 42 h 70"/>
                                  <a:gd name="T58" fmla="*/ 133 w 207"/>
                                  <a:gd name="T59" fmla="*/ 38 h 70"/>
                                  <a:gd name="T60" fmla="*/ 133 w 207"/>
                                  <a:gd name="T61" fmla="*/ 24 h 70"/>
                                  <a:gd name="T62" fmla="*/ 115 w 207"/>
                                  <a:gd name="T63" fmla="*/ 26 h 70"/>
                                  <a:gd name="T64" fmla="*/ 99 w 207"/>
                                  <a:gd name="T65" fmla="*/ 34 h 70"/>
                                  <a:gd name="T66" fmla="*/ 91 w 207"/>
                                  <a:gd name="T67" fmla="*/ 36 h 70"/>
                                  <a:gd name="T68" fmla="*/ 111 w 207"/>
                                  <a:gd name="T69" fmla="*/ 24 h 70"/>
                                  <a:gd name="T70" fmla="*/ 133 w 207"/>
                                  <a:gd name="T71" fmla="*/ 20 h 70"/>
                                  <a:gd name="T72" fmla="*/ 139 w 207"/>
                                  <a:gd name="T73" fmla="*/ 30 h 70"/>
                                  <a:gd name="T74" fmla="*/ 141 w 207"/>
                                  <a:gd name="T75" fmla="*/ 44 h 70"/>
                                  <a:gd name="T76" fmla="*/ 149 w 207"/>
                                  <a:gd name="T77" fmla="*/ 40 h 70"/>
                                  <a:gd name="T78" fmla="*/ 161 w 207"/>
                                  <a:gd name="T79" fmla="*/ 12 h 70"/>
                                  <a:gd name="T80" fmla="*/ 183 w 207"/>
                                  <a:gd name="T81" fmla="*/ 6 h 70"/>
                                  <a:gd name="T82" fmla="*/ 195 w 207"/>
                                  <a:gd name="T83" fmla="*/ 16 h 70"/>
                                  <a:gd name="T84" fmla="*/ 201 w 207"/>
                                  <a:gd name="T85" fmla="*/ 18 h 70"/>
                                  <a:gd name="T86" fmla="*/ 199 w 207"/>
                                  <a:gd name="T87" fmla="*/ 6 h 70"/>
                                  <a:gd name="T88" fmla="*/ 191 w 207"/>
                                  <a:gd name="T89" fmla="*/ 0 h 70"/>
                                  <a:gd name="T90" fmla="*/ 207 w 207"/>
                                  <a:gd name="T91" fmla="*/ 10 h 70"/>
                                  <a:gd name="T92" fmla="*/ 199 w 207"/>
                                  <a:gd name="T93" fmla="*/ 24 h 70"/>
                                  <a:gd name="T94" fmla="*/ 189 w 207"/>
                                  <a:gd name="T95" fmla="*/ 12 h 70"/>
                                  <a:gd name="T96" fmla="*/ 173 w 207"/>
                                  <a:gd name="T97" fmla="*/ 8 h 70"/>
                                  <a:gd name="T98" fmla="*/ 155 w 207"/>
                                  <a:gd name="T99" fmla="*/ 34 h 70"/>
                                  <a:gd name="T100" fmla="*/ 157 w 207"/>
                                  <a:gd name="T101" fmla="*/ 38 h 70"/>
                                  <a:gd name="T102" fmla="*/ 165 w 207"/>
                                  <a:gd name="T103" fmla="*/ 20 h 70"/>
                                  <a:gd name="T104" fmla="*/ 177 w 207"/>
                                  <a:gd name="T105" fmla="*/ 10 h 70"/>
                                  <a:gd name="T106" fmla="*/ 177 w 207"/>
                                  <a:gd name="T107" fmla="*/ 12 h 70"/>
                                  <a:gd name="T108" fmla="*/ 165 w 207"/>
                                  <a:gd name="T109" fmla="*/ 30 h 70"/>
                                  <a:gd name="T110" fmla="*/ 153 w 207"/>
                                  <a:gd name="T111" fmla="*/ 46 h 70"/>
                                  <a:gd name="T112" fmla="*/ 83 w 207"/>
                                  <a:gd name="T113" fmla="*/ 64 h 70"/>
                                  <a:gd name="T114" fmla="*/ 42 w 207"/>
                                  <a:gd name="T115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7" h="70">
                                    <a:moveTo>
                                      <a:pt x="24" y="70"/>
                                    </a:moveTo>
                                    <a:lnTo>
                                      <a:pt x="20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2" y="60"/>
                                    </a:lnTo>
                                    <a:lnTo>
                                      <a:pt x="68" y="60"/>
                                    </a:lnTo>
                                    <a:lnTo>
                                      <a:pt x="72" y="60"/>
                                    </a:lnTo>
                                    <a:lnTo>
                                      <a:pt x="78" y="60"/>
                                    </a:lnTo>
                                    <a:lnTo>
                                      <a:pt x="81" y="58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7" y="54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7" y="50"/>
                                    </a:lnTo>
                                    <a:lnTo>
                                      <a:pt x="133" y="48"/>
                                    </a:lnTo>
                                    <a:lnTo>
                                      <a:pt x="129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99" y="42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5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4" y="42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79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3" y="28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6" y="14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6" y="14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2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29" y="40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2"/>
                                    </a:lnTo>
                                    <a:lnTo>
                                      <a:pt x="133" y="30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3" y="22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09" y="28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3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7" y="26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0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0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3" y="22"/>
                                    </a:lnTo>
                                    <a:lnTo>
                                      <a:pt x="155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0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4"/>
                                    </a:lnTo>
                                    <a:lnTo>
                                      <a:pt x="179" y="4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7" y="6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8"/>
                                    </a:lnTo>
                                    <a:lnTo>
                                      <a:pt x="193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5" y="16"/>
                                    </a:lnTo>
                                    <a:lnTo>
                                      <a:pt x="195" y="18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5" y="12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197" y="4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5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8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93" y="24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1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5" y="28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3" y="38"/>
                                    </a:lnTo>
                                    <a:lnTo>
                                      <a:pt x="153" y="44"/>
                                    </a:lnTo>
                                    <a:lnTo>
                                      <a:pt x="155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57" y="40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59" y="30"/>
                                    </a:lnTo>
                                    <a:lnTo>
                                      <a:pt x="161" y="26"/>
                                    </a:lnTo>
                                    <a:lnTo>
                                      <a:pt x="163" y="22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4"/>
                                    </a:lnTo>
                                    <a:lnTo>
                                      <a:pt x="171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7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1" y="14"/>
                                    </a:lnTo>
                                    <a:lnTo>
                                      <a:pt x="169" y="18"/>
                                    </a:lnTo>
                                    <a:lnTo>
                                      <a:pt x="167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5" y="34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0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5" y="46"/>
                                    </a:lnTo>
                                    <a:lnTo>
                                      <a:pt x="153" y="46"/>
                                    </a:lnTo>
                                    <a:lnTo>
                                      <a:pt x="119" y="58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09" y="60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64" y="66"/>
                                    </a:lnTo>
                                    <a:lnTo>
                                      <a:pt x="56" y="68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46" y="70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8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28" y="70"/>
                                    </a:lnTo>
                                    <a:lnTo>
                                      <a:pt x="24" y="7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2" name="Frihåndsform 152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3" name="Frihåndsform 153"/>
                            <wps:cNvSpPr>
                              <a:spLocks/>
                            </wps:cNvSpPr>
                            <wps:spPr bwMode="auto">
                              <a:xfrm>
                                <a:off x="168275" y="2967038"/>
                                <a:ext cx="614363" cy="244475"/>
                              </a:xfrm>
                              <a:custGeom>
                                <a:avLst/>
                                <a:gdLst>
                                  <a:gd name="T0" fmla="*/ 8 w 387"/>
                                  <a:gd name="T1" fmla="*/ 140 h 154"/>
                                  <a:gd name="T2" fmla="*/ 35 w 387"/>
                                  <a:gd name="T3" fmla="*/ 116 h 154"/>
                                  <a:gd name="T4" fmla="*/ 19 w 387"/>
                                  <a:gd name="T5" fmla="*/ 76 h 154"/>
                                  <a:gd name="T6" fmla="*/ 4 w 387"/>
                                  <a:gd name="T7" fmla="*/ 100 h 154"/>
                                  <a:gd name="T8" fmla="*/ 11 w 387"/>
                                  <a:gd name="T9" fmla="*/ 124 h 154"/>
                                  <a:gd name="T10" fmla="*/ 21 w 387"/>
                                  <a:gd name="T11" fmla="*/ 96 h 154"/>
                                  <a:gd name="T12" fmla="*/ 25 w 387"/>
                                  <a:gd name="T13" fmla="*/ 108 h 154"/>
                                  <a:gd name="T14" fmla="*/ 23 w 387"/>
                                  <a:gd name="T15" fmla="*/ 130 h 154"/>
                                  <a:gd name="T16" fmla="*/ 19 w 387"/>
                                  <a:gd name="T17" fmla="*/ 134 h 154"/>
                                  <a:gd name="T18" fmla="*/ 0 w 387"/>
                                  <a:gd name="T19" fmla="*/ 114 h 154"/>
                                  <a:gd name="T20" fmla="*/ 11 w 387"/>
                                  <a:gd name="T21" fmla="*/ 76 h 154"/>
                                  <a:gd name="T22" fmla="*/ 29 w 387"/>
                                  <a:gd name="T23" fmla="*/ 74 h 154"/>
                                  <a:gd name="T24" fmla="*/ 37 w 387"/>
                                  <a:gd name="T25" fmla="*/ 130 h 154"/>
                                  <a:gd name="T26" fmla="*/ 35 w 387"/>
                                  <a:gd name="T27" fmla="*/ 142 h 154"/>
                                  <a:gd name="T28" fmla="*/ 87 w 387"/>
                                  <a:gd name="T29" fmla="*/ 128 h 154"/>
                                  <a:gd name="T30" fmla="*/ 157 w 387"/>
                                  <a:gd name="T31" fmla="*/ 110 h 154"/>
                                  <a:gd name="T32" fmla="*/ 209 w 387"/>
                                  <a:gd name="T33" fmla="*/ 98 h 154"/>
                                  <a:gd name="T34" fmla="*/ 225 w 387"/>
                                  <a:gd name="T35" fmla="*/ 86 h 154"/>
                                  <a:gd name="T36" fmla="*/ 209 w 387"/>
                                  <a:gd name="T37" fmla="*/ 82 h 154"/>
                                  <a:gd name="T38" fmla="*/ 149 w 387"/>
                                  <a:gd name="T39" fmla="*/ 98 h 154"/>
                                  <a:gd name="T40" fmla="*/ 85 w 387"/>
                                  <a:gd name="T41" fmla="*/ 116 h 154"/>
                                  <a:gd name="T42" fmla="*/ 51 w 387"/>
                                  <a:gd name="T43" fmla="*/ 124 h 154"/>
                                  <a:gd name="T44" fmla="*/ 53 w 387"/>
                                  <a:gd name="T45" fmla="*/ 86 h 154"/>
                                  <a:gd name="T46" fmla="*/ 31 w 387"/>
                                  <a:gd name="T47" fmla="*/ 68 h 154"/>
                                  <a:gd name="T48" fmla="*/ 55 w 387"/>
                                  <a:gd name="T49" fmla="*/ 78 h 154"/>
                                  <a:gd name="T50" fmla="*/ 59 w 387"/>
                                  <a:gd name="T51" fmla="*/ 116 h 154"/>
                                  <a:gd name="T52" fmla="*/ 101 w 387"/>
                                  <a:gd name="T53" fmla="*/ 106 h 154"/>
                                  <a:gd name="T54" fmla="*/ 165 w 387"/>
                                  <a:gd name="T55" fmla="*/ 88 h 154"/>
                                  <a:gd name="T56" fmla="*/ 219 w 387"/>
                                  <a:gd name="T57" fmla="*/ 76 h 154"/>
                                  <a:gd name="T58" fmla="*/ 231 w 387"/>
                                  <a:gd name="T59" fmla="*/ 48 h 154"/>
                                  <a:gd name="T60" fmla="*/ 229 w 387"/>
                                  <a:gd name="T61" fmla="*/ 88 h 154"/>
                                  <a:gd name="T62" fmla="*/ 243 w 387"/>
                                  <a:gd name="T63" fmla="*/ 56 h 154"/>
                                  <a:gd name="T64" fmla="*/ 247 w 387"/>
                                  <a:gd name="T65" fmla="*/ 50 h 154"/>
                                  <a:gd name="T66" fmla="*/ 305 w 387"/>
                                  <a:gd name="T67" fmla="*/ 54 h 154"/>
                                  <a:gd name="T68" fmla="*/ 371 w 387"/>
                                  <a:gd name="T69" fmla="*/ 44 h 154"/>
                                  <a:gd name="T70" fmla="*/ 359 w 387"/>
                                  <a:gd name="T71" fmla="*/ 12 h 154"/>
                                  <a:gd name="T72" fmla="*/ 309 w 387"/>
                                  <a:gd name="T73" fmla="*/ 18 h 154"/>
                                  <a:gd name="T74" fmla="*/ 245 w 387"/>
                                  <a:gd name="T75" fmla="*/ 36 h 154"/>
                                  <a:gd name="T76" fmla="*/ 291 w 387"/>
                                  <a:gd name="T77" fmla="*/ 18 h 154"/>
                                  <a:gd name="T78" fmla="*/ 343 w 387"/>
                                  <a:gd name="T79" fmla="*/ 0 h 154"/>
                                  <a:gd name="T80" fmla="*/ 377 w 387"/>
                                  <a:gd name="T81" fmla="*/ 24 h 154"/>
                                  <a:gd name="T82" fmla="*/ 375 w 387"/>
                                  <a:gd name="T83" fmla="*/ 54 h 154"/>
                                  <a:gd name="T84" fmla="*/ 333 w 387"/>
                                  <a:gd name="T85" fmla="*/ 54 h 154"/>
                                  <a:gd name="T86" fmla="*/ 299 w 387"/>
                                  <a:gd name="T87" fmla="*/ 60 h 154"/>
                                  <a:gd name="T88" fmla="*/ 255 w 387"/>
                                  <a:gd name="T89" fmla="*/ 70 h 154"/>
                                  <a:gd name="T90" fmla="*/ 249 w 387"/>
                                  <a:gd name="T91" fmla="*/ 92 h 154"/>
                                  <a:gd name="T92" fmla="*/ 275 w 387"/>
                                  <a:gd name="T93" fmla="*/ 88 h 154"/>
                                  <a:gd name="T94" fmla="*/ 305 w 387"/>
                                  <a:gd name="T95" fmla="*/ 86 h 154"/>
                                  <a:gd name="T96" fmla="*/ 339 w 387"/>
                                  <a:gd name="T97" fmla="*/ 86 h 154"/>
                                  <a:gd name="T98" fmla="*/ 365 w 387"/>
                                  <a:gd name="T99" fmla="*/ 62 h 154"/>
                                  <a:gd name="T100" fmla="*/ 347 w 387"/>
                                  <a:gd name="T101" fmla="*/ 98 h 154"/>
                                  <a:gd name="T102" fmla="*/ 327 w 387"/>
                                  <a:gd name="T103" fmla="*/ 96 h 154"/>
                                  <a:gd name="T104" fmla="*/ 295 w 387"/>
                                  <a:gd name="T105" fmla="*/ 94 h 154"/>
                                  <a:gd name="T106" fmla="*/ 237 w 387"/>
                                  <a:gd name="T107" fmla="*/ 100 h 154"/>
                                  <a:gd name="T108" fmla="*/ 201 w 387"/>
                                  <a:gd name="T109" fmla="*/ 106 h 154"/>
                                  <a:gd name="T110" fmla="*/ 151 w 387"/>
                                  <a:gd name="T111" fmla="*/ 118 h 154"/>
                                  <a:gd name="T112" fmla="*/ 81 w 387"/>
                                  <a:gd name="T113" fmla="*/ 136 h 154"/>
                                  <a:gd name="T114" fmla="*/ 23 w 387"/>
                                  <a:gd name="T115" fmla="*/ 152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7" h="154">
                                    <a:moveTo>
                                      <a:pt x="11" y="152"/>
                                    </a:moveTo>
                                    <a:lnTo>
                                      <a:pt x="8" y="152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1" y="142"/>
                                    </a:lnTo>
                                    <a:lnTo>
                                      <a:pt x="13" y="144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19" y="144"/>
                                    </a:lnTo>
                                    <a:lnTo>
                                      <a:pt x="23" y="14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33" y="124"/>
                                    </a:lnTo>
                                    <a:lnTo>
                                      <a:pt x="35" y="116"/>
                                    </a:lnTo>
                                    <a:lnTo>
                                      <a:pt x="35" y="106"/>
                                    </a:lnTo>
                                    <a:lnTo>
                                      <a:pt x="35" y="98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5" y="80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1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9" y="76"/>
                                    </a:lnTo>
                                    <a:lnTo>
                                      <a:pt x="17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5" y="78"/>
                                    </a:lnTo>
                                    <a:lnTo>
                                      <a:pt x="11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1" y="124"/>
                                    </a:lnTo>
                                    <a:lnTo>
                                      <a:pt x="13" y="124"/>
                                    </a:lnTo>
                                    <a:lnTo>
                                      <a:pt x="15" y="124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6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19" y="98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3" y="96"/>
                                    </a:lnTo>
                                    <a:lnTo>
                                      <a:pt x="25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31" y="96"/>
                                    </a:lnTo>
                                    <a:lnTo>
                                      <a:pt x="31" y="102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3" y="122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3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5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7" y="130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23" y="132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17" y="134"/>
                                    </a:lnTo>
                                    <a:lnTo>
                                      <a:pt x="15" y="134"/>
                                    </a:lnTo>
                                    <a:lnTo>
                                      <a:pt x="13" y="132"/>
                                    </a:lnTo>
                                    <a:lnTo>
                                      <a:pt x="11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2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1" y="76"/>
                                    </a:lnTo>
                                    <a:lnTo>
                                      <a:pt x="15" y="74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23" y="72"/>
                                    </a:lnTo>
                                    <a:lnTo>
                                      <a:pt x="25" y="72"/>
                                    </a:lnTo>
                                    <a:lnTo>
                                      <a:pt x="25" y="74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29" y="7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1" y="94"/>
                                    </a:lnTo>
                                    <a:lnTo>
                                      <a:pt x="41" y="102"/>
                                    </a:lnTo>
                                    <a:lnTo>
                                      <a:pt x="43" y="110"/>
                                    </a:lnTo>
                                    <a:lnTo>
                                      <a:pt x="41" y="118"/>
                                    </a:lnTo>
                                    <a:lnTo>
                                      <a:pt x="39" y="124"/>
                                    </a:lnTo>
                                    <a:lnTo>
                                      <a:pt x="37" y="130"/>
                                    </a:lnTo>
                                    <a:lnTo>
                                      <a:pt x="37" y="132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36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38"/>
                                    </a:lnTo>
                                    <a:lnTo>
                                      <a:pt x="33" y="140"/>
                                    </a:lnTo>
                                    <a:lnTo>
                                      <a:pt x="31" y="142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39" y="140"/>
                                    </a:lnTo>
                                    <a:lnTo>
                                      <a:pt x="43" y="138"/>
                                    </a:lnTo>
                                    <a:lnTo>
                                      <a:pt x="49" y="138"/>
                                    </a:lnTo>
                                    <a:lnTo>
                                      <a:pt x="53" y="136"/>
                                    </a:lnTo>
                                    <a:lnTo>
                                      <a:pt x="59" y="134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7" y="128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103" y="124"/>
                                    </a:lnTo>
                                    <a:lnTo>
                                      <a:pt x="111" y="122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33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5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9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5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3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9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25" y="104"/>
                                    </a:lnTo>
                                    <a:lnTo>
                                      <a:pt x="119" y="106"/>
                                    </a:lnTo>
                                    <a:lnTo>
                                      <a:pt x="111" y="108"/>
                                    </a:lnTo>
                                    <a:lnTo>
                                      <a:pt x="105" y="110"/>
                                    </a:lnTo>
                                    <a:lnTo>
                                      <a:pt x="97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5" y="116"/>
                                    </a:lnTo>
                                    <a:lnTo>
                                      <a:pt x="79" y="116"/>
                                    </a:lnTo>
                                    <a:lnTo>
                                      <a:pt x="73" y="118"/>
                                    </a:lnTo>
                                    <a:lnTo>
                                      <a:pt x="69" y="120"/>
                                    </a:lnTo>
                                    <a:lnTo>
                                      <a:pt x="65" y="122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57" y="124"/>
                                    </a:lnTo>
                                    <a:lnTo>
                                      <a:pt x="55" y="124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1" y="122"/>
                                    </a:lnTo>
                                    <a:lnTo>
                                      <a:pt x="51" y="118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5" y="96"/>
                                    </a:lnTo>
                                    <a:lnTo>
                                      <a:pt x="55" y="90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49" y="80"/>
                                    </a:lnTo>
                                    <a:lnTo>
                                      <a:pt x="45" y="76"/>
                                    </a:lnTo>
                                    <a:lnTo>
                                      <a:pt x="43" y="74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39" y="72"/>
                                    </a:lnTo>
                                    <a:lnTo>
                                      <a:pt x="35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3" y="70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1" y="68"/>
                                    </a:lnTo>
                                    <a:lnTo>
                                      <a:pt x="35" y="68"/>
                                    </a:lnTo>
                                    <a:lnTo>
                                      <a:pt x="37" y="68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43" y="70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49" y="72"/>
                                    </a:lnTo>
                                    <a:lnTo>
                                      <a:pt x="53" y="74"/>
                                    </a:lnTo>
                                    <a:lnTo>
                                      <a:pt x="55" y="78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61" y="92"/>
                                    </a:lnTo>
                                    <a:lnTo>
                                      <a:pt x="61" y="96"/>
                                    </a:lnTo>
                                    <a:lnTo>
                                      <a:pt x="61" y="102"/>
                                    </a:lnTo>
                                    <a:lnTo>
                                      <a:pt x="59" y="106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57" y="116"/>
                                    </a:lnTo>
                                    <a:lnTo>
                                      <a:pt x="59" y="116"/>
                                    </a:lnTo>
                                    <a:lnTo>
                                      <a:pt x="61" y="116"/>
                                    </a:lnTo>
                                    <a:lnTo>
                                      <a:pt x="65" y="114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12"/>
                                    </a:lnTo>
                                    <a:lnTo>
                                      <a:pt x="83" y="110"/>
                                    </a:lnTo>
                                    <a:lnTo>
                                      <a:pt x="87" y="108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101" y="106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21" y="100"/>
                                    </a:lnTo>
                                    <a:lnTo>
                                      <a:pt x="129" y="98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9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31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1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5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1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5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5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5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5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3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3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3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9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7" y="2"/>
                                    </a:lnTo>
                                    <a:lnTo>
                                      <a:pt x="361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7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4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9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5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51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3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5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31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3" y="6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7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5" y="76"/>
                                    </a:lnTo>
                                    <a:lnTo>
                                      <a:pt x="363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7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5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21" y="102"/>
                                    </a:lnTo>
                                    <a:lnTo>
                                      <a:pt x="215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5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5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5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29" y="124"/>
                                    </a:lnTo>
                                    <a:lnTo>
                                      <a:pt x="121" y="126"/>
                                    </a:lnTo>
                                    <a:lnTo>
                                      <a:pt x="113" y="128"/>
                                    </a:lnTo>
                                    <a:lnTo>
                                      <a:pt x="105" y="130"/>
                                    </a:lnTo>
                                    <a:lnTo>
                                      <a:pt x="97" y="132"/>
                                    </a:lnTo>
                                    <a:lnTo>
                                      <a:pt x="89" y="134"/>
                                    </a:lnTo>
                                    <a:lnTo>
                                      <a:pt x="81" y="136"/>
                                    </a:lnTo>
                                    <a:lnTo>
                                      <a:pt x="73" y="138"/>
                                    </a:lnTo>
                                    <a:lnTo>
                                      <a:pt x="65" y="140"/>
                                    </a:lnTo>
                                    <a:lnTo>
                                      <a:pt x="59" y="142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45" y="146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3" y="148"/>
                                    </a:lnTo>
                                    <a:lnTo>
                                      <a:pt x="27" y="150"/>
                                    </a:lnTo>
                                    <a:lnTo>
                                      <a:pt x="23" y="152"/>
                                    </a:lnTo>
                                    <a:lnTo>
                                      <a:pt x="19" y="152"/>
                                    </a:lnTo>
                                    <a:lnTo>
                                      <a:pt x="15" y="154"/>
                                    </a:lnTo>
                                    <a:lnTo>
                                      <a:pt x="11" y="15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4" name="Frihåndsform 154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5" name="Frihåndsform 155"/>
                            <wps:cNvSpPr>
                              <a:spLocks/>
                            </wps:cNvSpPr>
                            <wps:spPr bwMode="auto">
                              <a:xfrm>
                                <a:off x="227013" y="2935288"/>
                                <a:ext cx="419100" cy="142875"/>
                              </a:xfrm>
                              <a:custGeom>
                                <a:avLst/>
                                <a:gdLst>
                                  <a:gd name="T0" fmla="*/ 10 w 264"/>
                                  <a:gd name="T1" fmla="*/ 84 h 90"/>
                                  <a:gd name="T2" fmla="*/ 0 w 264"/>
                                  <a:gd name="T3" fmla="*/ 80 h 90"/>
                                  <a:gd name="T4" fmla="*/ 22 w 264"/>
                                  <a:gd name="T5" fmla="*/ 80 h 90"/>
                                  <a:gd name="T6" fmla="*/ 58 w 264"/>
                                  <a:gd name="T7" fmla="*/ 78 h 90"/>
                                  <a:gd name="T8" fmla="*/ 100 w 264"/>
                                  <a:gd name="T9" fmla="*/ 74 h 90"/>
                                  <a:gd name="T10" fmla="*/ 144 w 264"/>
                                  <a:gd name="T11" fmla="*/ 68 h 90"/>
                                  <a:gd name="T12" fmla="*/ 162 w 264"/>
                                  <a:gd name="T13" fmla="*/ 54 h 90"/>
                                  <a:gd name="T14" fmla="*/ 150 w 264"/>
                                  <a:gd name="T15" fmla="*/ 42 h 90"/>
                                  <a:gd name="T16" fmla="*/ 130 w 264"/>
                                  <a:gd name="T17" fmla="*/ 52 h 90"/>
                                  <a:gd name="T18" fmla="*/ 110 w 264"/>
                                  <a:gd name="T19" fmla="*/ 58 h 90"/>
                                  <a:gd name="T20" fmla="*/ 90 w 264"/>
                                  <a:gd name="T21" fmla="*/ 44 h 90"/>
                                  <a:gd name="T22" fmla="*/ 102 w 264"/>
                                  <a:gd name="T23" fmla="*/ 22 h 90"/>
                                  <a:gd name="T24" fmla="*/ 98 w 264"/>
                                  <a:gd name="T25" fmla="*/ 34 h 90"/>
                                  <a:gd name="T26" fmla="*/ 106 w 264"/>
                                  <a:gd name="T27" fmla="*/ 36 h 90"/>
                                  <a:gd name="T28" fmla="*/ 108 w 264"/>
                                  <a:gd name="T29" fmla="*/ 16 h 90"/>
                                  <a:gd name="T30" fmla="*/ 94 w 264"/>
                                  <a:gd name="T31" fmla="*/ 20 h 90"/>
                                  <a:gd name="T32" fmla="*/ 88 w 264"/>
                                  <a:gd name="T33" fmla="*/ 38 h 90"/>
                                  <a:gd name="T34" fmla="*/ 74 w 264"/>
                                  <a:gd name="T35" fmla="*/ 32 h 90"/>
                                  <a:gd name="T36" fmla="*/ 80 w 264"/>
                                  <a:gd name="T37" fmla="*/ 14 h 90"/>
                                  <a:gd name="T38" fmla="*/ 82 w 264"/>
                                  <a:gd name="T39" fmla="*/ 18 h 90"/>
                                  <a:gd name="T40" fmla="*/ 80 w 264"/>
                                  <a:gd name="T41" fmla="*/ 28 h 90"/>
                                  <a:gd name="T42" fmla="*/ 90 w 264"/>
                                  <a:gd name="T43" fmla="*/ 20 h 90"/>
                                  <a:gd name="T44" fmla="*/ 108 w 264"/>
                                  <a:gd name="T45" fmla="*/ 10 h 90"/>
                                  <a:gd name="T46" fmla="*/ 120 w 264"/>
                                  <a:gd name="T47" fmla="*/ 22 h 90"/>
                                  <a:gd name="T48" fmla="*/ 104 w 264"/>
                                  <a:gd name="T49" fmla="*/ 46 h 90"/>
                                  <a:gd name="T50" fmla="*/ 110 w 264"/>
                                  <a:gd name="T51" fmla="*/ 52 h 90"/>
                                  <a:gd name="T52" fmla="*/ 132 w 264"/>
                                  <a:gd name="T53" fmla="*/ 46 h 90"/>
                                  <a:gd name="T54" fmla="*/ 156 w 264"/>
                                  <a:gd name="T55" fmla="*/ 38 h 90"/>
                                  <a:gd name="T56" fmla="*/ 166 w 264"/>
                                  <a:gd name="T57" fmla="*/ 54 h 90"/>
                                  <a:gd name="T58" fmla="*/ 170 w 264"/>
                                  <a:gd name="T59" fmla="*/ 48 h 90"/>
                                  <a:gd name="T60" fmla="*/ 170 w 264"/>
                                  <a:gd name="T61" fmla="*/ 32 h 90"/>
                                  <a:gd name="T62" fmla="*/ 148 w 264"/>
                                  <a:gd name="T63" fmla="*/ 32 h 90"/>
                                  <a:gd name="T64" fmla="*/ 126 w 264"/>
                                  <a:gd name="T65" fmla="*/ 42 h 90"/>
                                  <a:gd name="T66" fmla="*/ 116 w 264"/>
                                  <a:gd name="T67" fmla="*/ 44 h 90"/>
                                  <a:gd name="T68" fmla="*/ 142 w 264"/>
                                  <a:gd name="T69" fmla="*/ 30 h 90"/>
                                  <a:gd name="T70" fmla="*/ 170 w 264"/>
                                  <a:gd name="T71" fmla="*/ 24 h 90"/>
                                  <a:gd name="T72" fmla="*/ 178 w 264"/>
                                  <a:gd name="T73" fmla="*/ 38 h 90"/>
                                  <a:gd name="T74" fmla="*/ 182 w 264"/>
                                  <a:gd name="T75" fmla="*/ 54 h 90"/>
                                  <a:gd name="T76" fmla="*/ 190 w 264"/>
                                  <a:gd name="T77" fmla="*/ 52 h 90"/>
                                  <a:gd name="T78" fmla="*/ 206 w 264"/>
                                  <a:gd name="T79" fmla="*/ 16 h 90"/>
                                  <a:gd name="T80" fmla="*/ 234 w 264"/>
                                  <a:gd name="T81" fmla="*/ 6 h 90"/>
                                  <a:gd name="T82" fmla="*/ 248 w 264"/>
                                  <a:gd name="T83" fmla="*/ 20 h 90"/>
                                  <a:gd name="T84" fmla="*/ 256 w 264"/>
                                  <a:gd name="T85" fmla="*/ 22 h 90"/>
                                  <a:gd name="T86" fmla="*/ 254 w 264"/>
                                  <a:gd name="T87" fmla="*/ 8 h 90"/>
                                  <a:gd name="T88" fmla="*/ 244 w 264"/>
                                  <a:gd name="T89" fmla="*/ 0 h 90"/>
                                  <a:gd name="T90" fmla="*/ 264 w 264"/>
                                  <a:gd name="T91" fmla="*/ 14 h 90"/>
                                  <a:gd name="T92" fmla="*/ 254 w 264"/>
                                  <a:gd name="T93" fmla="*/ 30 h 90"/>
                                  <a:gd name="T94" fmla="*/ 240 w 264"/>
                                  <a:gd name="T95" fmla="*/ 14 h 90"/>
                                  <a:gd name="T96" fmla="*/ 222 w 264"/>
                                  <a:gd name="T97" fmla="*/ 10 h 90"/>
                                  <a:gd name="T98" fmla="*/ 198 w 264"/>
                                  <a:gd name="T99" fmla="*/ 42 h 90"/>
                                  <a:gd name="T100" fmla="*/ 202 w 264"/>
                                  <a:gd name="T101" fmla="*/ 48 h 90"/>
                                  <a:gd name="T102" fmla="*/ 210 w 264"/>
                                  <a:gd name="T103" fmla="*/ 26 h 90"/>
                                  <a:gd name="T104" fmla="*/ 224 w 264"/>
                                  <a:gd name="T105" fmla="*/ 14 h 90"/>
                                  <a:gd name="T106" fmla="*/ 224 w 264"/>
                                  <a:gd name="T107" fmla="*/ 16 h 90"/>
                                  <a:gd name="T108" fmla="*/ 210 w 264"/>
                                  <a:gd name="T109" fmla="*/ 38 h 90"/>
                                  <a:gd name="T110" fmla="*/ 194 w 264"/>
                                  <a:gd name="T111" fmla="*/ 58 h 90"/>
                                  <a:gd name="T112" fmla="*/ 108 w 264"/>
                                  <a:gd name="T113" fmla="*/ 80 h 90"/>
                                  <a:gd name="T114" fmla="*/ 54 w 264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4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8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8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2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32" y="70"/>
                                    </a:lnTo>
                                    <a:lnTo>
                                      <a:pt x="138" y="68"/>
                                    </a:lnTo>
                                    <a:lnTo>
                                      <a:pt x="144" y="68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58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6" y="40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50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4" y="46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2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14" y="58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102" y="22"/>
                                    </a:lnTo>
                                    <a:lnTo>
                                      <a:pt x="102" y="20"/>
                                    </a:lnTo>
                                    <a:lnTo>
                                      <a:pt x="104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100" y="48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8" y="32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0" y="16"/>
                                    </a:lnTo>
                                    <a:lnTo>
                                      <a:pt x="108" y="16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4" y="14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0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4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6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0" y="12"/>
                                    </a:lnTo>
                                    <a:lnTo>
                                      <a:pt x="112" y="12"/>
                                    </a:lnTo>
                                    <a:lnTo>
                                      <a:pt x="114" y="12"/>
                                    </a:lnTo>
                                    <a:lnTo>
                                      <a:pt x="116" y="14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20" y="16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4" y="32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106" y="50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8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12" y="52"/>
                                    </a:lnTo>
                                    <a:lnTo>
                                      <a:pt x="116" y="52"/>
                                    </a:lnTo>
                                    <a:lnTo>
                                      <a:pt x="118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8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62" y="38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66" y="50"/>
                                    </a:lnTo>
                                    <a:lnTo>
                                      <a:pt x="166" y="54"/>
                                    </a:lnTo>
                                    <a:lnTo>
                                      <a:pt x="168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2" y="40"/>
                                    </a:lnTo>
                                    <a:lnTo>
                                      <a:pt x="172" y="38"/>
                                    </a:lnTo>
                                    <a:lnTo>
                                      <a:pt x="170" y="34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6" y="30"/>
                                    </a:lnTo>
                                    <a:lnTo>
                                      <a:pt x="162" y="28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54" y="30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48" y="32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36" y="38"/>
                                    </a:lnTo>
                                    <a:lnTo>
                                      <a:pt x="134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6"/>
                                    </a:lnTo>
                                    <a:lnTo>
                                      <a:pt x="114" y="48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12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38" y="32"/>
                                    </a:lnTo>
                                    <a:lnTo>
                                      <a:pt x="142" y="30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4" y="26"/>
                                    </a:lnTo>
                                    <a:lnTo>
                                      <a:pt x="158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4" y="28"/>
                                    </a:lnTo>
                                    <a:lnTo>
                                      <a:pt x="174" y="30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76" y="34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78" y="38"/>
                                    </a:lnTo>
                                    <a:lnTo>
                                      <a:pt x="178" y="40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82" y="54"/>
                                    </a:lnTo>
                                    <a:lnTo>
                                      <a:pt x="182" y="56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88" y="56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4" y="34"/>
                                    </a:lnTo>
                                    <a:lnTo>
                                      <a:pt x="196" y="28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6" y="16"/>
                                    </a:lnTo>
                                    <a:lnTo>
                                      <a:pt x="208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20" y="6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28" y="6"/>
                                    </a:lnTo>
                                    <a:lnTo>
                                      <a:pt x="234" y="6"/>
                                    </a:lnTo>
                                    <a:lnTo>
                                      <a:pt x="238" y="8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42" y="10"/>
                                    </a:lnTo>
                                    <a:lnTo>
                                      <a:pt x="244" y="12"/>
                                    </a:lnTo>
                                    <a:lnTo>
                                      <a:pt x="24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8" y="20"/>
                                    </a:lnTo>
                                    <a:lnTo>
                                      <a:pt x="248" y="24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48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52" y="24"/>
                                    </a:lnTo>
                                    <a:lnTo>
                                      <a:pt x="254" y="24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58" y="20"/>
                                    </a:lnTo>
                                    <a:lnTo>
                                      <a:pt x="260" y="18"/>
                                    </a:lnTo>
                                    <a:lnTo>
                                      <a:pt x="260" y="16"/>
                                    </a:lnTo>
                                    <a:lnTo>
                                      <a:pt x="258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56" y="10"/>
                                    </a:lnTo>
                                    <a:lnTo>
                                      <a:pt x="254" y="8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6" y="4"/>
                                    </a:lnTo>
                                    <a:lnTo>
                                      <a:pt x="240" y="2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38" y="0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44" y="0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2" y="2"/>
                                    </a:lnTo>
                                    <a:lnTo>
                                      <a:pt x="254" y="2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60" y="8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64" y="14"/>
                                    </a:lnTo>
                                    <a:lnTo>
                                      <a:pt x="264" y="18"/>
                                    </a:lnTo>
                                    <a:lnTo>
                                      <a:pt x="264" y="20"/>
                                    </a:lnTo>
                                    <a:lnTo>
                                      <a:pt x="262" y="24"/>
                                    </a:lnTo>
                                    <a:lnTo>
                                      <a:pt x="260" y="24"/>
                                    </a:lnTo>
                                    <a:lnTo>
                                      <a:pt x="258" y="26"/>
                                    </a:lnTo>
                                    <a:lnTo>
                                      <a:pt x="256" y="28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48" y="30"/>
                                    </a:lnTo>
                                    <a:lnTo>
                                      <a:pt x="246" y="32"/>
                                    </a:lnTo>
                                    <a:lnTo>
                                      <a:pt x="246" y="26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42" y="18"/>
                                    </a:lnTo>
                                    <a:lnTo>
                                      <a:pt x="240" y="14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34" y="10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26" y="10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2" y="10"/>
                                    </a:lnTo>
                                    <a:lnTo>
                                      <a:pt x="218" y="12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04" y="24"/>
                                    </a:lnTo>
                                    <a:lnTo>
                                      <a:pt x="200" y="30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42"/>
                                    </a:lnTo>
                                    <a:lnTo>
                                      <a:pt x="196" y="48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8" y="54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0" y="52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2" y="42"/>
                                    </a:lnTo>
                                    <a:lnTo>
                                      <a:pt x="204" y="38"/>
                                    </a:lnTo>
                                    <a:lnTo>
                                      <a:pt x="204" y="32"/>
                                    </a:lnTo>
                                    <a:lnTo>
                                      <a:pt x="206" y="28"/>
                                    </a:lnTo>
                                    <a:lnTo>
                                      <a:pt x="210" y="26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2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4" y="14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30" y="14"/>
                                    </a:lnTo>
                                    <a:lnTo>
                                      <a:pt x="228" y="14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2" y="16"/>
                                    </a:lnTo>
                                    <a:lnTo>
                                      <a:pt x="220" y="18"/>
                                    </a:lnTo>
                                    <a:lnTo>
                                      <a:pt x="216" y="22"/>
                                    </a:lnTo>
                                    <a:lnTo>
                                      <a:pt x="214" y="26"/>
                                    </a:lnTo>
                                    <a:lnTo>
                                      <a:pt x="212" y="30"/>
                                    </a:lnTo>
                                    <a:lnTo>
                                      <a:pt x="210" y="34"/>
                                    </a:lnTo>
                                    <a:lnTo>
                                      <a:pt x="210" y="38"/>
                                    </a:lnTo>
                                    <a:lnTo>
                                      <a:pt x="210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8" y="74"/>
                                    </a:lnTo>
                                    <a:lnTo>
                                      <a:pt x="140" y="74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90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6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6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6" name="Frihåndsform 156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7" name="Frihåndsform 157"/>
                            <wps:cNvSpPr>
                              <a:spLocks/>
                            </wps:cNvSpPr>
                            <wps:spPr bwMode="auto">
                              <a:xfrm>
                                <a:off x="4808538" y="2049463"/>
                                <a:ext cx="454025" cy="176213"/>
                              </a:xfrm>
                              <a:custGeom>
                                <a:avLst/>
                                <a:gdLst>
                                  <a:gd name="T0" fmla="*/ 6 w 286"/>
                                  <a:gd name="T1" fmla="*/ 103 h 111"/>
                                  <a:gd name="T2" fmla="*/ 26 w 286"/>
                                  <a:gd name="T3" fmla="*/ 85 h 111"/>
                                  <a:gd name="T4" fmla="*/ 14 w 286"/>
                                  <a:gd name="T5" fmla="*/ 55 h 111"/>
                                  <a:gd name="T6" fmla="*/ 2 w 286"/>
                                  <a:gd name="T7" fmla="*/ 73 h 111"/>
                                  <a:gd name="T8" fmla="*/ 8 w 286"/>
                                  <a:gd name="T9" fmla="*/ 91 h 111"/>
                                  <a:gd name="T10" fmla="*/ 16 w 286"/>
                                  <a:gd name="T11" fmla="*/ 71 h 111"/>
                                  <a:gd name="T12" fmla="*/ 18 w 286"/>
                                  <a:gd name="T13" fmla="*/ 79 h 111"/>
                                  <a:gd name="T14" fmla="*/ 16 w 286"/>
                                  <a:gd name="T15" fmla="*/ 95 h 111"/>
                                  <a:gd name="T16" fmla="*/ 14 w 286"/>
                                  <a:gd name="T17" fmla="*/ 97 h 111"/>
                                  <a:gd name="T18" fmla="*/ 0 w 286"/>
                                  <a:gd name="T19" fmla="*/ 83 h 111"/>
                                  <a:gd name="T20" fmla="*/ 8 w 286"/>
                                  <a:gd name="T21" fmla="*/ 55 h 111"/>
                                  <a:gd name="T22" fmla="*/ 22 w 286"/>
                                  <a:gd name="T23" fmla="*/ 53 h 111"/>
                                  <a:gd name="T24" fmla="*/ 28 w 286"/>
                                  <a:gd name="T25" fmla="*/ 95 h 111"/>
                                  <a:gd name="T26" fmla="*/ 26 w 286"/>
                                  <a:gd name="T27" fmla="*/ 103 h 111"/>
                                  <a:gd name="T28" fmla="*/ 64 w 286"/>
                                  <a:gd name="T29" fmla="*/ 93 h 111"/>
                                  <a:gd name="T30" fmla="*/ 116 w 286"/>
                                  <a:gd name="T31" fmla="*/ 79 h 111"/>
                                  <a:gd name="T32" fmla="*/ 154 w 286"/>
                                  <a:gd name="T33" fmla="*/ 71 h 111"/>
                                  <a:gd name="T34" fmla="*/ 166 w 286"/>
                                  <a:gd name="T35" fmla="*/ 61 h 111"/>
                                  <a:gd name="T36" fmla="*/ 154 w 286"/>
                                  <a:gd name="T37" fmla="*/ 59 h 111"/>
                                  <a:gd name="T38" fmla="*/ 110 w 286"/>
                                  <a:gd name="T39" fmla="*/ 71 h 111"/>
                                  <a:gd name="T40" fmla="*/ 62 w 286"/>
                                  <a:gd name="T41" fmla="*/ 83 h 111"/>
                                  <a:gd name="T42" fmla="*/ 38 w 286"/>
                                  <a:gd name="T43" fmla="*/ 91 h 111"/>
                                  <a:gd name="T44" fmla="*/ 40 w 286"/>
                                  <a:gd name="T45" fmla="*/ 61 h 111"/>
                                  <a:gd name="T46" fmla="*/ 24 w 286"/>
                                  <a:gd name="T47" fmla="*/ 49 h 111"/>
                                  <a:gd name="T48" fmla="*/ 40 w 286"/>
                                  <a:gd name="T49" fmla="*/ 55 h 111"/>
                                  <a:gd name="T50" fmla="*/ 44 w 286"/>
                                  <a:gd name="T51" fmla="*/ 85 h 111"/>
                                  <a:gd name="T52" fmla="*/ 74 w 286"/>
                                  <a:gd name="T53" fmla="*/ 77 h 111"/>
                                  <a:gd name="T54" fmla="*/ 122 w 286"/>
                                  <a:gd name="T55" fmla="*/ 65 h 111"/>
                                  <a:gd name="T56" fmla="*/ 162 w 286"/>
                                  <a:gd name="T57" fmla="*/ 55 h 111"/>
                                  <a:gd name="T58" fmla="*/ 172 w 286"/>
                                  <a:gd name="T59" fmla="*/ 35 h 111"/>
                                  <a:gd name="T60" fmla="*/ 170 w 286"/>
                                  <a:gd name="T61" fmla="*/ 63 h 111"/>
                                  <a:gd name="T62" fmla="*/ 180 w 286"/>
                                  <a:gd name="T63" fmla="*/ 39 h 111"/>
                                  <a:gd name="T64" fmla="*/ 182 w 286"/>
                                  <a:gd name="T65" fmla="*/ 37 h 111"/>
                                  <a:gd name="T66" fmla="*/ 226 w 286"/>
                                  <a:gd name="T67" fmla="*/ 39 h 111"/>
                                  <a:gd name="T68" fmla="*/ 276 w 286"/>
                                  <a:gd name="T69" fmla="*/ 31 h 111"/>
                                  <a:gd name="T70" fmla="*/ 266 w 286"/>
                                  <a:gd name="T71" fmla="*/ 8 h 111"/>
                                  <a:gd name="T72" fmla="*/ 230 w 286"/>
                                  <a:gd name="T73" fmla="*/ 12 h 111"/>
                                  <a:gd name="T74" fmla="*/ 182 w 286"/>
                                  <a:gd name="T75" fmla="*/ 25 h 111"/>
                                  <a:gd name="T76" fmla="*/ 216 w 286"/>
                                  <a:gd name="T77" fmla="*/ 13 h 111"/>
                                  <a:gd name="T78" fmla="*/ 254 w 286"/>
                                  <a:gd name="T79" fmla="*/ 0 h 111"/>
                                  <a:gd name="T80" fmla="*/ 280 w 286"/>
                                  <a:gd name="T81" fmla="*/ 17 h 111"/>
                                  <a:gd name="T82" fmla="*/ 278 w 286"/>
                                  <a:gd name="T83" fmla="*/ 39 h 111"/>
                                  <a:gd name="T84" fmla="*/ 246 w 286"/>
                                  <a:gd name="T85" fmla="*/ 39 h 111"/>
                                  <a:gd name="T86" fmla="*/ 222 w 286"/>
                                  <a:gd name="T87" fmla="*/ 43 h 111"/>
                                  <a:gd name="T88" fmla="*/ 190 w 286"/>
                                  <a:gd name="T89" fmla="*/ 51 h 111"/>
                                  <a:gd name="T90" fmla="*/ 184 w 286"/>
                                  <a:gd name="T91" fmla="*/ 67 h 111"/>
                                  <a:gd name="T92" fmla="*/ 204 w 286"/>
                                  <a:gd name="T93" fmla="*/ 63 h 111"/>
                                  <a:gd name="T94" fmla="*/ 226 w 286"/>
                                  <a:gd name="T95" fmla="*/ 63 h 111"/>
                                  <a:gd name="T96" fmla="*/ 252 w 286"/>
                                  <a:gd name="T97" fmla="*/ 63 h 111"/>
                                  <a:gd name="T98" fmla="*/ 270 w 286"/>
                                  <a:gd name="T99" fmla="*/ 45 h 111"/>
                                  <a:gd name="T100" fmla="*/ 258 w 286"/>
                                  <a:gd name="T101" fmla="*/ 71 h 111"/>
                                  <a:gd name="T102" fmla="*/ 242 w 286"/>
                                  <a:gd name="T103" fmla="*/ 69 h 111"/>
                                  <a:gd name="T104" fmla="*/ 218 w 286"/>
                                  <a:gd name="T105" fmla="*/ 69 h 111"/>
                                  <a:gd name="T106" fmla="*/ 176 w 286"/>
                                  <a:gd name="T107" fmla="*/ 73 h 111"/>
                                  <a:gd name="T108" fmla="*/ 150 w 286"/>
                                  <a:gd name="T109" fmla="*/ 77 h 111"/>
                                  <a:gd name="T110" fmla="*/ 112 w 286"/>
                                  <a:gd name="T111" fmla="*/ 87 h 111"/>
                                  <a:gd name="T112" fmla="*/ 60 w 286"/>
                                  <a:gd name="T113" fmla="*/ 99 h 111"/>
                                  <a:gd name="T114" fmla="*/ 18 w 286"/>
                                  <a:gd name="T115" fmla="*/ 111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6" h="111">
                                    <a:moveTo>
                                      <a:pt x="8" y="111"/>
                                    </a:moveTo>
                                    <a:lnTo>
                                      <a:pt x="6" y="111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2" y="103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6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2" y="105"/>
                                    </a:lnTo>
                                    <a:lnTo>
                                      <a:pt x="12" y="107"/>
                                    </a:lnTo>
                                    <a:lnTo>
                                      <a:pt x="14" y="105"/>
                                    </a:lnTo>
                                    <a:lnTo>
                                      <a:pt x="18" y="105"/>
                                    </a:lnTo>
                                    <a:lnTo>
                                      <a:pt x="22" y="99"/>
                                    </a:lnTo>
                                    <a:lnTo>
                                      <a:pt x="26" y="91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6" y="77"/>
                                    </a:lnTo>
                                    <a:lnTo>
                                      <a:pt x="26" y="71"/>
                                    </a:lnTo>
                                    <a:lnTo>
                                      <a:pt x="24" y="67"/>
                                    </a:lnTo>
                                    <a:lnTo>
                                      <a:pt x="22" y="61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6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2" y="55"/>
                                    </a:lnTo>
                                    <a:lnTo>
                                      <a:pt x="12" y="57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8" y="91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12" y="91"/>
                                    </a:lnTo>
                                    <a:lnTo>
                                      <a:pt x="14" y="87"/>
                                    </a:lnTo>
                                    <a:lnTo>
                                      <a:pt x="14" y="8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6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20" y="71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2" y="69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18" y="81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6" y="89"/>
                                    </a:lnTo>
                                    <a:lnTo>
                                      <a:pt x="16" y="91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4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18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18" y="97"/>
                                    </a:lnTo>
                                    <a:lnTo>
                                      <a:pt x="16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2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10" y="97"/>
                                    </a:lnTo>
                                    <a:lnTo>
                                      <a:pt x="8" y="97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8" y="55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18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0" y="53"/>
                                    </a:lnTo>
                                    <a:lnTo>
                                      <a:pt x="22" y="53"/>
                                    </a:lnTo>
                                    <a:lnTo>
                                      <a:pt x="22" y="55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30" y="69"/>
                                    </a:lnTo>
                                    <a:lnTo>
                                      <a:pt x="32" y="75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30" y="91"/>
                                    </a:lnTo>
                                    <a:lnTo>
                                      <a:pt x="28" y="95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4" y="101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4" y="103"/>
                                    </a:lnTo>
                                    <a:lnTo>
                                      <a:pt x="26" y="103"/>
                                    </a:lnTo>
                                    <a:lnTo>
                                      <a:pt x="28" y="103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36" y="101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0" y="97"/>
                                    </a:lnTo>
                                    <a:lnTo>
                                      <a:pt x="54" y="95"/>
                                    </a:lnTo>
                                    <a:lnTo>
                                      <a:pt x="60" y="95"/>
                                    </a:lnTo>
                                    <a:lnTo>
                                      <a:pt x="64" y="93"/>
                                    </a:lnTo>
                                    <a:lnTo>
                                      <a:pt x="70" y="91"/>
                                    </a:lnTo>
                                    <a:lnTo>
                                      <a:pt x="76" y="89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85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106" y="83"/>
                                    </a:lnTo>
                                    <a:lnTo>
                                      <a:pt x="110" y="81"/>
                                    </a:lnTo>
                                    <a:lnTo>
                                      <a:pt x="116" y="79"/>
                                    </a:lnTo>
                                    <a:lnTo>
                                      <a:pt x="122" y="79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32" y="75"/>
                                    </a:lnTo>
                                    <a:lnTo>
                                      <a:pt x="136" y="75"/>
                                    </a:lnTo>
                                    <a:lnTo>
                                      <a:pt x="140" y="73"/>
                                    </a:lnTo>
                                    <a:lnTo>
                                      <a:pt x="146" y="73"/>
                                    </a:lnTo>
                                    <a:lnTo>
                                      <a:pt x="148" y="71"/>
                                    </a:lnTo>
                                    <a:lnTo>
                                      <a:pt x="152" y="71"/>
                                    </a:lnTo>
                                    <a:lnTo>
                                      <a:pt x="154" y="71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58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0" y="69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2" y="67"/>
                                    </a:lnTo>
                                    <a:lnTo>
                                      <a:pt x="164" y="65"/>
                                    </a:lnTo>
                                    <a:lnTo>
                                      <a:pt x="166" y="63"/>
                                    </a:lnTo>
                                    <a:lnTo>
                                      <a:pt x="166" y="61"/>
                                    </a:lnTo>
                                    <a:lnTo>
                                      <a:pt x="168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6" y="57"/>
                                    </a:lnTo>
                                    <a:lnTo>
                                      <a:pt x="164" y="57"/>
                                    </a:lnTo>
                                    <a:lnTo>
                                      <a:pt x="162" y="59"/>
                                    </a:lnTo>
                                    <a:lnTo>
                                      <a:pt x="158" y="59"/>
                                    </a:lnTo>
                                    <a:lnTo>
                                      <a:pt x="154" y="59"/>
                                    </a:lnTo>
                                    <a:lnTo>
                                      <a:pt x="150" y="61"/>
                                    </a:lnTo>
                                    <a:lnTo>
                                      <a:pt x="146" y="63"/>
                                    </a:lnTo>
                                    <a:lnTo>
                                      <a:pt x="142" y="63"/>
                                    </a:lnTo>
                                    <a:lnTo>
                                      <a:pt x="138" y="65"/>
                                    </a:lnTo>
                                    <a:lnTo>
                                      <a:pt x="132" y="65"/>
                                    </a:lnTo>
                                    <a:lnTo>
                                      <a:pt x="128" y="67"/>
                                    </a:lnTo>
                                    <a:lnTo>
                                      <a:pt x="122" y="69"/>
                                    </a:lnTo>
                                    <a:lnTo>
                                      <a:pt x="116" y="69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75"/>
                                    </a:lnTo>
                                    <a:lnTo>
                                      <a:pt x="94" y="75"/>
                                    </a:lnTo>
                                    <a:lnTo>
                                      <a:pt x="88" y="77"/>
                                    </a:lnTo>
                                    <a:lnTo>
                                      <a:pt x="82" y="79"/>
                                    </a:lnTo>
                                    <a:lnTo>
                                      <a:pt x="78" y="79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62" y="83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4" y="87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48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8" y="91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0" y="69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61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2" y="53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4" y="49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36" y="51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38" y="53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7"/>
                                    </a:lnTo>
                                    <a:lnTo>
                                      <a:pt x="46" y="7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7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4" y="85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48" y="83"/>
                                    </a:lnTo>
                                    <a:lnTo>
                                      <a:pt x="50" y="83"/>
                                    </a:lnTo>
                                    <a:lnTo>
                                      <a:pt x="54" y="83"/>
                                    </a:lnTo>
                                    <a:lnTo>
                                      <a:pt x="58" y="81"/>
                                    </a:lnTo>
                                    <a:lnTo>
                                      <a:pt x="62" y="81"/>
                                    </a:lnTo>
                                    <a:lnTo>
                                      <a:pt x="66" y="79"/>
                                    </a:lnTo>
                                    <a:lnTo>
                                      <a:pt x="70" y="7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0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90" y="73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12" y="67"/>
                                    </a:lnTo>
                                    <a:lnTo>
                                      <a:pt x="118" y="65"/>
                                    </a:lnTo>
                                    <a:lnTo>
                                      <a:pt x="122" y="65"/>
                                    </a:lnTo>
                                    <a:lnTo>
                                      <a:pt x="128" y="63"/>
                                    </a:lnTo>
                                    <a:lnTo>
                                      <a:pt x="134" y="61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42" y="59"/>
                                    </a:lnTo>
                                    <a:lnTo>
                                      <a:pt x="148" y="59"/>
                                    </a:lnTo>
                                    <a:lnTo>
                                      <a:pt x="152" y="57"/>
                                    </a:lnTo>
                                    <a:lnTo>
                                      <a:pt x="156" y="55"/>
                                    </a:lnTo>
                                    <a:lnTo>
                                      <a:pt x="160" y="55"/>
                                    </a:lnTo>
                                    <a:lnTo>
                                      <a:pt x="162" y="55"/>
                                    </a:lnTo>
                                    <a:lnTo>
                                      <a:pt x="164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68" y="53"/>
                                    </a:lnTo>
                                    <a:lnTo>
                                      <a:pt x="170" y="53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0" y="39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74" y="37"/>
                                    </a:lnTo>
                                    <a:lnTo>
                                      <a:pt x="174" y="39"/>
                                    </a:lnTo>
                                    <a:lnTo>
                                      <a:pt x="176" y="43"/>
                                    </a:lnTo>
                                    <a:lnTo>
                                      <a:pt x="176" y="47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2" y="59"/>
                                    </a:lnTo>
                                    <a:lnTo>
                                      <a:pt x="170" y="63"/>
                                    </a:lnTo>
                                    <a:lnTo>
                                      <a:pt x="168" y="67"/>
                                    </a:lnTo>
                                    <a:lnTo>
                                      <a:pt x="164" y="71"/>
                                    </a:lnTo>
                                    <a:lnTo>
                                      <a:pt x="178" y="67"/>
                                    </a:lnTo>
                                    <a:lnTo>
                                      <a:pt x="180" y="63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2" y="53"/>
                                    </a:lnTo>
                                    <a:lnTo>
                                      <a:pt x="182" y="49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31"/>
                                    </a:lnTo>
                                    <a:lnTo>
                                      <a:pt x="178" y="29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0" y="31"/>
                                    </a:lnTo>
                                    <a:lnTo>
                                      <a:pt x="182" y="33"/>
                                    </a:lnTo>
                                    <a:lnTo>
                                      <a:pt x="182" y="37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84" y="41"/>
                                    </a:lnTo>
                                    <a:lnTo>
                                      <a:pt x="184" y="43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86" y="47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208" y="4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26" y="39"/>
                                    </a:lnTo>
                                    <a:lnTo>
                                      <a:pt x="234" y="37"/>
                                    </a:lnTo>
                                    <a:lnTo>
                                      <a:pt x="242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56" y="33"/>
                                    </a:lnTo>
                                    <a:lnTo>
                                      <a:pt x="262" y="33"/>
                                    </a:lnTo>
                                    <a:lnTo>
                                      <a:pt x="266" y="33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74" y="31"/>
                                    </a:lnTo>
                                    <a:lnTo>
                                      <a:pt x="276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78" y="31"/>
                                    </a:lnTo>
                                    <a:lnTo>
                                      <a:pt x="280" y="31"/>
                                    </a:lnTo>
                                    <a:lnTo>
                                      <a:pt x="278" y="27"/>
                                    </a:lnTo>
                                    <a:lnTo>
                                      <a:pt x="278" y="23"/>
                                    </a:lnTo>
                                    <a:lnTo>
                                      <a:pt x="276" y="19"/>
                                    </a:lnTo>
                                    <a:lnTo>
                                      <a:pt x="272" y="15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6" y="8"/>
                                    </a:lnTo>
                                    <a:lnTo>
                                      <a:pt x="262" y="6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8" y="4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2" y="6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236" y="10"/>
                                    </a:lnTo>
                                    <a:lnTo>
                                      <a:pt x="230" y="12"/>
                                    </a:lnTo>
                                    <a:lnTo>
                                      <a:pt x="222" y="15"/>
                                    </a:lnTo>
                                    <a:lnTo>
                                      <a:pt x="216" y="17"/>
                                    </a:lnTo>
                                    <a:lnTo>
                                      <a:pt x="208" y="19"/>
                                    </a:lnTo>
                                    <a:lnTo>
                                      <a:pt x="202" y="21"/>
                                    </a:lnTo>
                                    <a:lnTo>
                                      <a:pt x="196" y="23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84" y="25"/>
                                    </a:lnTo>
                                    <a:lnTo>
                                      <a:pt x="182" y="25"/>
                                    </a:lnTo>
                                    <a:lnTo>
                                      <a:pt x="182" y="23"/>
                                    </a:lnTo>
                                    <a:lnTo>
                                      <a:pt x="188" y="21"/>
                                    </a:lnTo>
                                    <a:lnTo>
                                      <a:pt x="192" y="21"/>
                                    </a:lnTo>
                                    <a:lnTo>
                                      <a:pt x="196" y="19"/>
                                    </a:lnTo>
                                    <a:lnTo>
                                      <a:pt x="200" y="17"/>
                                    </a:lnTo>
                                    <a:lnTo>
                                      <a:pt x="204" y="17"/>
                                    </a:lnTo>
                                    <a:lnTo>
                                      <a:pt x="208" y="15"/>
                                    </a:lnTo>
                                    <a:lnTo>
                                      <a:pt x="212" y="13"/>
                                    </a:lnTo>
                                    <a:lnTo>
                                      <a:pt x="216" y="13"/>
                                    </a:lnTo>
                                    <a:lnTo>
                                      <a:pt x="220" y="12"/>
                                    </a:lnTo>
                                    <a:lnTo>
                                      <a:pt x="224" y="10"/>
                                    </a:lnTo>
                                    <a:lnTo>
                                      <a:pt x="228" y="10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6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50" y="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64" y="2"/>
                                    </a:lnTo>
                                    <a:lnTo>
                                      <a:pt x="266" y="2"/>
                                    </a:lnTo>
                                    <a:lnTo>
                                      <a:pt x="270" y="4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78" y="13"/>
                                    </a:lnTo>
                                    <a:lnTo>
                                      <a:pt x="280" y="17"/>
                                    </a:lnTo>
                                    <a:lnTo>
                                      <a:pt x="282" y="21"/>
                                    </a:lnTo>
                                    <a:lnTo>
                                      <a:pt x="282" y="25"/>
                                    </a:lnTo>
                                    <a:lnTo>
                                      <a:pt x="284" y="29"/>
                                    </a:lnTo>
                                    <a:lnTo>
                                      <a:pt x="286" y="33"/>
                                    </a:lnTo>
                                    <a:lnTo>
                                      <a:pt x="286" y="37"/>
                                    </a:lnTo>
                                    <a:lnTo>
                                      <a:pt x="286" y="41"/>
                                    </a:lnTo>
                                    <a:lnTo>
                                      <a:pt x="284" y="39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9"/>
                                    </a:lnTo>
                                    <a:lnTo>
                                      <a:pt x="274" y="37"/>
                                    </a:lnTo>
                                    <a:lnTo>
                                      <a:pt x="272" y="37"/>
                                    </a:lnTo>
                                    <a:lnTo>
                                      <a:pt x="268" y="37"/>
                                    </a:lnTo>
                                    <a:lnTo>
                                      <a:pt x="264" y="37"/>
                                    </a:lnTo>
                                    <a:lnTo>
                                      <a:pt x="262" y="37"/>
                                    </a:lnTo>
                                    <a:lnTo>
                                      <a:pt x="258" y="37"/>
                                    </a:lnTo>
                                    <a:lnTo>
                                      <a:pt x="254" y="39"/>
                                    </a:lnTo>
                                    <a:lnTo>
                                      <a:pt x="250" y="39"/>
                                    </a:lnTo>
                                    <a:lnTo>
                                      <a:pt x="246" y="39"/>
                                    </a:lnTo>
                                    <a:lnTo>
                                      <a:pt x="244" y="39"/>
                                    </a:lnTo>
                                    <a:lnTo>
                                      <a:pt x="240" y="39"/>
                                    </a:lnTo>
                                    <a:lnTo>
                                      <a:pt x="236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2" y="41"/>
                                    </a:lnTo>
                                    <a:lnTo>
                                      <a:pt x="230" y="41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2" y="43"/>
                                    </a:lnTo>
                                    <a:lnTo>
                                      <a:pt x="218" y="43"/>
                                    </a:lnTo>
                                    <a:lnTo>
                                      <a:pt x="216" y="45"/>
                                    </a:lnTo>
                                    <a:lnTo>
                                      <a:pt x="212" y="45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4" y="47"/>
                                    </a:lnTo>
                                    <a:lnTo>
                                      <a:pt x="200" y="49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192" y="51"/>
                                    </a:lnTo>
                                    <a:lnTo>
                                      <a:pt x="190" y="51"/>
                                    </a:lnTo>
                                    <a:lnTo>
                                      <a:pt x="188" y="51"/>
                                    </a:lnTo>
                                    <a:lnTo>
                                      <a:pt x="186" y="53"/>
                                    </a:lnTo>
                                    <a:lnTo>
                                      <a:pt x="186" y="57"/>
                                    </a:lnTo>
                                    <a:lnTo>
                                      <a:pt x="184" y="59"/>
                                    </a:lnTo>
                                    <a:lnTo>
                                      <a:pt x="184" y="63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4" y="67"/>
                                    </a:lnTo>
                                    <a:lnTo>
                                      <a:pt x="186" y="65"/>
                                    </a:lnTo>
                                    <a:lnTo>
                                      <a:pt x="188" y="65"/>
                                    </a:lnTo>
                                    <a:lnTo>
                                      <a:pt x="190" y="65"/>
                                    </a:lnTo>
                                    <a:lnTo>
                                      <a:pt x="192" y="65"/>
                                    </a:lnTo>
                                    <a:lnTo>
                                      <a:pt x="194" y="65"/>
                                    </a:lnTo>
                                    <a:lnTo>
                                      <a:pt x="196" y="65"/>
                                    </a:lnTo>
                                    <a:lnTo>
                                      <a:pt x="200" y="63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4" y="63"/>
                                    </a:lnTo>
                                    <a:lnTo>
                                      <a:pt x="206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0" y="63"/>
                                    </a:lnTo>
                                    <a:lnTo>
                                      <a:pt x="212" y="63"/>
                                    </a:lnTo>
                                    <a:lnTo>
                                      <a:pt x="214" y="63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220" y="63"/>
                                    </a:lnTo>
                                    <a:lnTo>
                                      <a:pt x="222" y="63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2" y="63"/>
                                    </a:lnTo>
                                    <a:lnTo>
                                      <a:pt x="236" y="63"/>
                                    </a:lnTo>
                                    <a:lnTo>
                                      <a:pt x="238" y="63"/>
                                    </a:lnTo>
                                    <a:lnTo>
                                      <a:pt x="242" y="63"/>
                                    </a:lnTo>
                                    <a:lnTo>
                                      <a:pt x="244" y="63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250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2" y="63"/>
                                    </a:lnTo>
                                    <a:lnTo>
                                      <a:pt x="256" y="61"/>
                                    </a:lnTo>
                                    <a:lnTo>
                                      <a:pt x="258" y="61"/>
                                    </a:lnTo>
                                    <a:lnTo>
                                      <a:pt x="262" y="57"/>
                                    </a:lnTo>
                                    <a:lnTo>
                                      <a:pt x="264" y="55"/>
                                    </a:lnTo>
                                    <a:lnTo>
                                      <a:pt x="266" y="51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0" y="45"/>
                                    </a:lnTo>
                                    <a:lnTo>
                                      <a:pt x="270" y="41"/>
                                    </a:lnTo>
                                    <a:lnTo>
                                      <a:pt x="272" y="47"/>
                                    </a:lnTo>
                                    <a:lnTo>
                                      <a:pt x="272" y="51"/>
                                    </a:lnTo>
                                    <a:lnTo>
                                      <a:pt x="270" y="55"/>
                                    </a:lnTo>
                                    <a:lnTo>
                                      <a:pt x="268" y="59"/>
                                    </a:lnTo>
                                    <a:lnTo>
                                      <a:pt x="266" y="63"/>
                                    </a:lnTo>
                                    <a:lnTo>
                                      <a:pt x="264" y="65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56" y="71"/>
                                    </a:lnTo>
                                    <a:lnTo>
                                      <a:pt x="254" y="71"/>
                                    </a:lnTo>
                                    <a:lnTo>
                                      <a:pt x="252" y="71"/>
                                    </a:lnTo>
                                    <a:lnTo>
                                      <a:pt x="250" y="71"/>
                                    </a:lnTo>
                                    <a:lnTo>
                                      <a:pt x="250" y="69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46" y="69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2" y="69"/>
                                    </a:lnTo>
                                    <a:lnTo>
                                      <a:pt x="240" y="69"/>
                                    </a:lnTo>
                                    <a:lnTo>
                                      <a:pt x="238" y="69"/>
                                    </a:lnTo>
                                    <a:lnTo>
                                      <a:pt x="236" y="69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0" y="69"/>
                                    </a:lnTo>
                                    <a:lnTo>
                                      <a:pt x="224" y="69"/>
                                    </a:lnTo>
                                    <a:lnTo>
                                      <a:pt x="218" y="69"/>
                                    </a:lnTo>
                                    <a:lnTo>
                                      <a:pt x="212" y="69"/>
                                    </a:lnTo>
                                    <a:lnTo>
                                      <a:pt x="208" y="69"/>
                                    </a:lnTo>
                                    <a:lnTo>
                                      <a:pt x="202" y="69"/>
                                    </a:lnTo>
                                    <a:lnTo>
                                      <a:pt x="198" y="69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88" y="71"/>
                                    </a:lnTo>
                                    <a:lnTo>
                                      <a:pt x="184" y="71"/>
                                    </a:lnTo>
                                    <a:lnTo>
                                      <a:pt x="180" y="71"/>
                                    </a:lnTo>
                                    <a:lnTo>
                                      <a:pt x="176" y="73"/>
                                    </a:lnTo>
                                    <a:lnTo>
                                      <a:pt x="172" y="73"/>
                                    </a:lnTo>
                                    <a:lnTo>
                                      <a:pt x="168" y="73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77"/>
                                    </a:lnTo>
                                    <a:lnTo>
                                      <a:pt x="152" y="77"/>
                                    </a:lnTo>
                                    <a:lnTo>
                                      <a:pt x="150" y="77"/>
                                    </a:lnTo>
                                    <a:lnTo>
                                      <a:pt x="148" y="77"/>
                                    </a:lnTo>
                                    <a:lnTo>
                                      <a:pt x="144" y="79"/>
                                    </a:lnTo>
                                    <a:lnTo>
                                      <a:pt x="140" y="79"/>
                                    </a:lnTo>
                                    <a:lnTo>
                                      <a:pt x="136" y="81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22" y="83"/>
                                    </a:lnTo>
                                    <a:lnTo>
                                      <a:pt x="118" y="85"/>
                                    </a:lnTo>
                                    <a:lnTo>
                                      <a:pt x="112" y="87"/>
                                    </a:lnTo>
                                    <a:lnTo>
                                      <a:pt x="108" y="89"/>
                                    </a:lnTo>
                                    <a:lnTo>
                                      <a:pt x="102" y="89"/>
                                    </a:lnTo>
                                    <a:lnTo>
                                      <a:pt x="96" y="91"/>
                                    </a:lnTo>
                                    <a:lnTo>
                                      <a:pt x="90" y="93"/>
                                    </a:lnTo>
                                    <a:lnTo>
                                      <a:pt x="84" y="93"/>
                                    </a:lnTo>
                                    <a:lnTo>
                                      <a:pt x="78" y="9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6" y="99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48" y="103"/>
                                    </a:lnTo>
                                    <a:lnTo>
                                      <a:pt x="44" y="105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4" y="107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0" y="109"/>
                                    </a:lnTo>
                                    <a:lnTo>
                                      <a:pt x="18" y="111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1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8" name="Frihåndsform 158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9" name="Frihåndsform 159"/>
                            <wps:cNvSpPr>
                              <a:spLocks/>
                            </wps:cNvSpPr>
                            <wps:spPr bwMode="auto">
                              <a:xfrm>
                                <a:off x="4852988" y="2024063"/>
                                <a:ext cx="311150" cy="103188"/>
                              </a:xfrm>
                              <a:custGeom>
                                <a:avLst/>
                                <a:gdLst>
                                  <a:gd name="T0" fmla="*/ 6 w 196"/>
                                  <a:gd name="T1" fmla="*/ 63 h 65"/>
                                  <a:gd name="T2" fmla="*/ 0 w 196"/>
                                  <a:gd name="T3" fmla="*/ 59 h 65"/>
                                  <a:gd name="T4" fmla="*/ 16 w 196"/>
                                  <a:gd name="T5" fmla="*/ 59 h 65"/>
                                  <a:gd name="T6" fmla="*/ 42 w 196"/>
                                  <a:gd name="T7" fmla="*/ 57 h 65"/>
                                  <a:gd name="T8" fmla="*/ 74 w 196"/>
                                  <a:gd name="T9" fmla="*/ 55 h 65"/>
                                  <a:gd name="T10" fmla="*/ 106 w 196"/>
                                  <a:gd name="T11" fmla="*/ 49 h 65"/>
                                  <a:gd name="T12" fmla="*/ 120 w 196"/>
                                  <a:gd name="T13" fmla="*/ 39 h 65"/>
                                  <a:gd name="T14" fmla="*/ 110 w 196"/>
                                  <a:gd name="T15" fmla="*/ 31 h 65"/>
                                  <a:gd name="T16" fmla="*/ 96 w 196"/>
                                  <a:gd name="T17" fmla="*/ 39 h 65"/>
                                  <a:gd name="T18" fmla="*/ 82 w 196"/>
                                  <a:gd name="T19" fmla="*/ 43 h 65"/>
                                  <a:gd name="T20" fmla="*/ 66 w 196"/>
                                  <a:gd name="T21" fmla="*/ 33 h 65"/>
                                  <a:gd name="T22" fmla="*/ 74 w 196"/>
                                  <a:gd name="T23" fmla="*/ 18 h 65"/>
                                  <a:gd name="T24" fmla="*/ 72 w 196"/>
                                  <a:gd name="T25" fmla="*/ 26 h 65"/>
                                  <a:gd name="T26" fmla="*/ 78 w 196"/>
                                  <a:gd name="T27" fmla="*/ 28 h 65"/>
                                  <a:gd name="T28" fmla="*/ 80 w 196"/>
                                  <a:gd name="T29" fmla="*/ 12 h 65"/>
                                  <a:gd name="T30" fmla="*/ 70 w 196"/>
                                  <a:gd name="T31" fmla="*/ 16 h 65"/>
                                  <a:gd name="T32" fmla="*/ 66 w 196"/>
                                  <a:gd name="T33" fmla="*/ 28 h 65"/>
                                  <a:gd name="T34" fmla="*/ 54 w 196"/>
                                  <a:gd name="T35" fmla="*/ 24 h 65"/>
                                  <a:gd name="T36" fmla="*/ 58 w 196"/>
                                  <a:gd name="T37" fmla="*/ 12 h 65"/>
                                  <a:gd name="T38" fmla="*/ 60 w 196"/>
                                  <a:gd name="T39" fmla="*/ 14 h 65"/>
                                  <a:gd name="T40" fmla="*/ 58 w 196"/>
                                  <a:gd name="T41" fmla="*/ 22 h 65"/>
                                  <a:gd name="T42" fmla="*/ 66 w 196"/>
                                  <a:gd name="T43" fmla="*/ 16 h 65"/>
                                  <a:gd name="T44" fmla="*/ 80 w 196"/>
                                  <a:gd name="T45" fmla="*/ 8 h 65"/>
                                  <a:gd name="T46" fmla="*/ 88 w 196"/>
                                  <a:gd name="T47" fmla="*/ 16 h 65"/>
                                  <a:gd name="T48" fmla="*/ 78 w 196"/>
                                  <a:gd name="T49" fmla="*/ 35 h 65"/>
                                  <a:gd name="T50" fmla="*/ 82 w 196"/>
                                  <a:gd name="T51" fmla="*/ 39 h 65"/>
                                  <a:gd name="T52" fmla="*/ 98 w 196"/>
                                  <a:gd name="T53" fmla="*/ 33 h 65"/>
                                  <a:gd name="T54" fmla="*/ 116 w 196"/>
                                  <a:gd name="T55" fmla="*/ 28 h 65"/>
                                  <a:gd name="T56" fmla="*/ 124 w 196"/>
                                  <a:gd name="T57" fmla="*/ 39 h 65"/>
                                  <a:gd name="T58" fmla="*/ 126 w 196"/>
                                  <a:gd name="T59" fmla="*/ 35 h 65"/>
                                  <a:gd name="T60" fmla="*/ 126 w 196"/>
                                  <a:gd name="T61" fmla="*/ 24 h 65"/>
                                  <a:gd name="T62" fmla="*/ 108 w 196"/>
                                  <a:gd name="T63" fmla="*/ 24 h 65"/>
                                  <a:gd name="T64" fmla="*/ 94 w 196"/>
                                  <a:gd name="T65" fmla="*/ 31 h 65"/>
                                  <a:gd name="T66" fmla="*/ 86 w 196"/>
                                  <a:gd name="T67" fmla="*/ 33 h 65"/>
                                  <a:gd name="T68" fmla="*/ 104 w 196"/>
                                  <a:gd name="T69" fmla="*/ 24 h 65"/>
                                  <a:gd name="T70" fmla="*/ 126 w 196"/>
                                  <a:gd name="T71" fmla="*/ 20 h 65"/>
                                  <a:gd name="T72" fmla="*/ 130 w 196"/>
                                  <a:gd name="T73" fmla="*/ 28 h 65"/>
                                  <a:gd name="T74" fmla="*/ 134 w 196"/>
                                  <a:gd name="T75" fmla="*/ 41 h 65"/>
                                  <a:gd name="T76" fmla="*/ 140 w 196"/>
                                  <a:gd name="T77" fmla="*/ 37 h 65"/>
                                  <a:gd name="T78" fmla="*/ 152 w 196"/>
                                  <a:gd name="T79" fmla="*/ 12 h 65"/>
                                  <a:gd name="T80" fmla="*/ 172 w 196"/>
                                  <a:gd name="T81" fmla="*/ 6 h 65"/>
                                  <a:gd name="T82" fmla="*/ 184 w 196"/>
                                  <a:gd name="T83" fmla="*/ 16 h 65"/>
                                  <a:gd name="T84" fmla="*/ 190 w 196"/>
                                  <a:gd name="T85" fmla="*/ 16 h 65"/>
                                  <a:gd name="T86" fmla="*/ 188 w 196"/>
                                  <a:gd name="T87" fmla="*/ 6 h 65"/>
                                  <a:gd name="T88" fmla="*/ 180 w 196"/>
                                  <a:gd name="T89" fmla="*/ 0 h 65"/>
                                  <a:gd name="T90" fmla="*/ 196 w 196"/>
                                  <a:gd name="T91" fmla="*/ 10 h 65"/>
                                  <a:gd name="T92" fmla="*/ 188 w 196"/>
                                  <a:gd name="T93" fmla="*/ 22 h 65"/>
                                  <a:gd name="T94" fmla="*/ 178 w 196"/>
                                  <a:gd name="T95" fmla="*/ 12 h 65"/>
                                  <a:gd name="T96" fmla="*/ 164 w 196"/>
                                  <a:gd name="T97" fmla="*/ 8 h 65"/>
                                  <a:gd name="T98" fmla="*/ 146 w 196"/>
                                  <a:gd name="T99" fmla="*/ 31 h 65"/>
                                  <a:gd name="T100" fmla="*/ 148 w 196"/>
                                  <a:gd name="T101" fmla="*/ 35 h 65"/>
                                  <a:gd name="T102" fmla="*/ 154 w 196"/>
                                  <a:gd name="T103" fmla="*/ 20 h 65"/>
                                  <a:gd name="T104" fmla="*/ 166 w 196"/>
                                  <a:gd name="T105" fmla="*/ 10 h 65"/>
                                  <a:gd name="T106" fmla="*/ 166 w 196"/>
                                  <a:gd name="T107" fmla="*/ 12 h 65"/>
                                  <a:gd name="T108" fmla="*/ 156 w 196"/>
                                  <a:gd name="T109" fmla="*/ 29 h 65"/>
                                  <a:gd name="T110" fmla="*/ 144 w 196"/>
                                  <a:gd name="T111" fmla="*/ 43 h 65"/>
                                  <a:gd name="T112" fmla="*/ 80 w 196"/>
                                  <a:gd name="T113" fmla="*/ 59 h 65"/>
                                  <a:gd name="T114" fmla="*/ 40 w 196"/>
                                  <a:gd name="T115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6" h="65">
                                    <a:moveTo>
                                      <a:pt x="22" y="65"/>
                                    </a:moveTo>
                                    <a:lnTo>
                                      <a:pt x="20" y="65"/>
                                    </a:lnTo>
                                    <a:lnTo>
                                      <a:pt x="16" y="65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0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9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0" y="59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20" y="59"/>
                                    </a:lnTo>
                                    <a:lnTo>
                                      <a:pt x="22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8" y="59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50" y="57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4" y="55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82" y="53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102" y="51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12" y="49"/>
                                    </a:lnTo>
                                    <a:lnTo>
                                      <a:pt x="116" y="47"/>
                                    </a:lnTo>
                                    <a:lnTo>
                                      <a:pt x="120" y="47"/>
                                    </a:lnTo>
                                    <a:lnTo>
                                      <a:pt x="126" y="45"/>
                                    </a:lnTo>
                                    <a:lnTo>
                                      <a:pt x="122" y="43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20" y="39"/>
                                    </a:lnTo>
                                    <a:lnTo>
                                      <a:pt x="120" y="37"/>
                                    </a:lnTo>
                                    <a:lnTo>
                                      <a:pt x="120" y="35"/>
                                    </a:lnTo>
                                    <a:lnTo>
                                      <a:pt x="120" y="33"/>
                                    </a:lnTo>
                                    <a:lnTo>
                                      <a:pt x="118" y="31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1"/>
                                    </a:lnTo>
                                    <a:lnTo>
                                      <a:pt x="110" y="3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04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00" y="37"/>
                                    </a:lnTo>
                                    <a:lnTo>
                                      <a:pt x="98" y="37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94" y="39"/>
                                    </a:lnTo>
                                    <a:lnTo>
                                      <a:pt x="92" y="41"/>
                                    </a:lnTo>
                                    <a:lnTo>
                                      <a:pt x="90" y="41"/>
                                    </a:lnTo>
                                    <a:lnTo>
                                      <a:pt x="88" y="41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8" y="41"/>
                                    </a:lnTo>
                                    <a:lnTo>
                                      <a:pt x="76" y="41"/>
                                    </a:lnTo>
                                    <a:lnTo>
                                      <a:pt x="72" y="39"/>
                                    </a:lnTo>
                                    <a:lnTo>
                                      <a:pt x="70" y="39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66" y="35"/>
                                    </a:lnTo>
                                    <a:lnTo>
                                      <a:pt x="66" y="33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8" y="29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4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70" y="29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74" y="33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6" y="22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2" y="20"/>
                                    </a:lnTo>
                                    <a:lnTo>
                                      <a:pt x="54" y="1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8" y="18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0" y="29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5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78" y="37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88" y="39"/>
                                    </a:lnTo>
                                    <a:lnTo>
                                      <a:pt x="90" y="37"/>
                                    </a:lnTo>
                                    <a:lnTo>
                                      <a:pt x="92" y="37"/>
                                    </a:lnTo>
                                    <a:lnTo>
                                      <a:pt x="94" y="35"/>
                                    </a:lnTo>
                                    <a:lnTo>
                                      <a:pt x="98" y="33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2" y="31"/>
                                    </a:lnTo>
                                    <a:lnTo>
                                      <a:pt x="104" y="31"/>
                                    </a:lnTo>
                                    <a:lnTo>
                                      <a:pt x="108" y="29"/>
                                    </a:lnTo>
                                    <a:lnTo>
                                      <a:pt x="110" y="29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116" y="28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20" y="29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2" y="33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22" y="37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24" y="41"/>
                                    </a:lnTo>
                                    <a:lnTo>
                                      <a:pt x="124" y="43"/>
                                    </a:lnTo>
                                    <a:lnTo>
                                      <a:pt x="126" y="43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28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31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6" y="28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6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14" y="22"/>
                                    </a:lnTo>
                                    <a:lnTo>
                                      <a:pt x="112" y="24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98" y="29"/>
                                    </a:lnTo>
                                    <a:lnTo>
                                      <a:pt x="96" y="31"/>
                                    </a:lnTo>
                                    <a:lnTo>
                                      <a:pt x="94" y="3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0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6" y="33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104" y="24"/>
                                    </a:lnTo>
                                    <a:lnTo>
                                      <a:pt x="108" y="22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116" y="18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4" y="18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28" y="20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30" y="28"/>
                                    </a:lnTo>
                                    <a:lnTo>
                                      <a:pt x="132" y="29"/>
                                    </a:lnTo>
                                    <a:lnTo>
                                      <a:pt x="130" y="31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0" y="37"/>
                                    </a:lnTo>
                                    <a:lnTo>
                                      <a:pt x="132" y="39"/>
                                    </a:lnTo>
                                    <a:lnTo>
                                      <a:pt x="134" y="39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38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41"/>
                                    </a:lnTo>
                                    <a:lnTo>
                                      <a:pt x="140" y="37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46" y="18"/>
                                    </a:lnTo>
                                    <a:lnTo>
                                      <a:pt x="148" y="16"/>
                                    </a:lnTo>
                                    <a:lnTo>
                                      <a:pt x="152" y="12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156" y="8"/>
                                    </a:lnTo>
                                    <a:lnTo>
                                      <a:pt x="160" y="8"/>
                                    </a:lnTo>
                                    <a:lnTo>
                                      <a:pt x="162" y="6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70" y="6"/>
                                    </a:lnTo>
                                    <a:lnTo>
                                      <a:pt x="172" y="6"/>
                                    </a:lnTo>
                                    <a:lnTo>
                                      <a:pt x="176" y="6"/>
                                    </a:lnTo>
                                    <a:lnTo>
                                      <a:pt x="178" y="8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2" y="10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84" y="16"/>
                                    </a:lnTo>
                                    <a:lnTo>
                                      <a:pt x="184" y="18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4" y="20"/>
                                    </a:lnTo>
                                    <a:lnTo>
                                      <a:pt x="186" y="18"/>
                                    </a:lnTo>
                                    <a:lnTo>
                                      <a:pt x="188" y="18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14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90" y="10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84" y="6"/>
                                    </a:lnTo>
                                    <a:lnTo>
                                      <a:pt x="182" y="4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74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188" y="2"/>
                                    </a:lnTo>
                                    <a:lnTo>
                                      <a:pt x="190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96" y="10"/>
                                    </a:lnTo>
                                    <a:lnTo>
                                      <a:pt x="196" y="14"/>
                                    </a:lnTo>
                                    <a:lnTo>
                                      <a:pt x="196" y="16"/>
                                    </a:lnTo>
                                    <a:lnTo>
                                      <a:pt x="194" y="18"/>
                                    </a:lnTo>
                                    <a:lnTo>
                                      <a:pt x="192" y="20"/>
                                    </a:lnTo>
                                    <a:lnTo>
                                      <a:pt x="190" y="20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8" y="22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4" y="24"/>
                                    </a:lnTo>
                                    <a:lnTo>
                                      <a:pt x="182" y="24"/>
                                    </a:lnTo>
                                    <a:lnTo>
                                      <a:pt x="182" y="20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78" y="12"/>
                                    </a:lnTo>
                                    <a:lnTo>
                                      <a:pt x="176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2" y="8"/>
                                    </a:lnTo>
                                    <a:lnTo>
                                      <a:pt x="170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6" y="8"/>
                                    </a:lnTo>
                                    <a:lnTo>
                                      <a:pt x="164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56" y="12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0" y="18"/>
                                    </a:lnTo>
                                    <a:lnTo>
                                      <a:pt x="148" y="22"/>
                                    </a:lnTo>
                                    <a:lnTo>
                                      <a:pt x="146" y="28"/>
                                    </a:lnTo>
                                    <a:lnTo>
                                      <a:pt x="146" y="31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6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48" y="37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50" y="33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0" y="28"/>
                                    </a:lnTo>
                                    <a:lnTo>
                                      <a:pt x="152" y="26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54" y="20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58" y="14"/>
                                    </a:lnTo>
                                    <a:lnTo>
                                      <a:pt x="162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12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66" y="12"/>
                                    </a:lnTo>
                                    <a:lnTo>
                                      <a:pt x="164" y="14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60" y="16"/>
                                    </a:lnTo>
                                    <a:lnTo>
                                      <a:pt x="158" y="20"/>
                                    </a:lnTo>
                                    <a:lnTo>
                                      <a:pt x="156" y="22"/>
                                    </a:lnTo>
                                    <a:lnTo>
                                      <a:pt x="156" y="26"/>
                                    </a:lnTo>
                                    <a:lnTo>
                                      <a:pt x="156" y="29"/>
                                    </a:lnTo>
                                    <a:lnTo>
                                      <a:pt x="154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52" y="41"/>
                                    </a:lnTo>
                                    <a:lnTo>
                                      <a:pt x="150" y="41"/>
                                    </a:lnTo>
                                    <a:lnTo>
                                      <a:pt x="146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2" y="57"/>
                                    </a:lnTo>
                                    <a:lnTo>
                                      <a:pt x="86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72" y="61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54" y="63"/>
                                    </a:lnTo>
                                    <a:lnTo>
                                      <a:pt x="48" y="63"/>
                                    </a:lnTo>
                                    <a:lnTo>
                                      <a:pt x="44" y="65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0" y="65"/>
                                    </a:lnTo>
                                    <a:lnTo>
                                      <a:pt x="26" y="65"/>
                                    </a:lnTo>
                                    <a:lnTo>
                                      <a:pt x="22" y="6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6" name="Frihåndsform 3456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7" name="Frihåndsform 3457"/>
                            <wps:cNvSpPr>
                              <a:spLocks/>
                            </wps:cNvSpPr>
                            <wps:spPr bwMode="auto">
                              <a:xfrm>
                                <a:off x="4960938" y="2913063"/>
                                <a:ext cx="503238" cy="203200"/>
                              </a:xfrm>
                              <a:custGeom>
                                <a:avLst/>
                                <a:gdLst>
                                  <a:gd name="T0" fmla="*/ 8 w 317"/>
                                  <a:gd name="T1" fmla="*/ 116 h 128"/>
                                  <a:gd name="T2" fmla="*/ 32 w 317"/>
                                  <a:gd name="T3" fmla="*/ 96 h 128"/>
                                  <a:gd name="T4" fmla="*/ 18 w 317"/>
                                  <a:gd name="T5" fmla="*/ 64 h 128"/>
                                  <a:gd name="T6" fmla="*/ 4 w 317"/>
                                  <a:gd name="T7" fmla="*/ 84 h 128"/>
                                  <a:gd name="T8" fmla="*/ 12 w 317"/>
                                  <a:gd name="T9" fmla="*/ 104 h 128"/>
                                  <a:gd name="T10" fmla="*/ 20 w 317"/>
                                  <a:gd name="T11" fmla="*/ 82 h 128"/>
                                  <a:gd name="T12" fmla="*/ 22 w 317"/>
                                  <a:gd name="T13" fmla="*/ 92 h 128"/>
                                  <a:gd name="T14" fmla="*/ 20 w 317"/>
                                  <a:gd name="T15" fmla="*/ 108 h 128"/>
                                  <a:gd name="T16" fmla="*/ 18 w 317"/>
                                  <a:gd name="T17" fmla="*/ 112 h 128"/>
                                  <a:gd name="T18" fmla="*/ 0 w 317"/>
                                  <a:gd name="T19" fmla="*/ 96 h 128"/>
                                  <a:gd name="T20" fmla="*/ 10 w 317"/>
                                  <a:gd name="T21" fmla="*/ 64 h 128"/>
                                  <a:gd name="T22" fmla="*/ 24 w 317"/>
                                  <a:gd name="T23" fmla="*/ 62 h 128"/>
                                  <a:gd name="T24" fmla="*/ 34 w 317"/>
                                  <a:gd name="T25" fmla="*/ 108 h 128"/>
                                  <a:gd name="T26" fmla="*/ 30 w 317"/>
                                  <a:gd name="T27" fmla="*/ 118 h 128"/>
                                  <a:gd name="T28" fmla="*/ 74 w 317"/>
                                  <a:gd name="T29" fmla="*/ 106 h 128"/>
                                  <a:gd name="T30" fmla="*/ 130 w 317"/>
                                  <a:gd name="T31" fmla="*/ 90 h 128"/>
                                  <a:gd name="T32" fmla="*/ 174 w 317"/>
                                  <a:gd name="T33" fmla="*/ 80 h 128"/>
                                  <a:gd name="T34" fmla="*/ 186 w 317"/>
                                  <a:gd name="T35" fmla="*/ 70 h 128"/>
                                  <a:gd name="T36" fmla="*/ 174 w 317"/>
                                  <a:gd name="T37" fmla="*/ 68 h 128"/>
                                  <a:gd name="T38" fmla="*/ 124 w 317"/>
                                  <a:gd name="T39" fmla="*/ 82 h 128"/>
                                  <a:gd name="T40" fmla="*/ 70 w 317"/>
                                  <a:gd name="T41" fmla="*/ 96 h 128"/>
                                  <a:gd name="T42" fmla="*/ 44 w 317"/>
                                  <a:gd name="T43" fmla="*/ 104 h 128"/>
                                  <a:gd name="T44" fmla="*/ 44 w 317"/>
                                  <a:gd name="T45" fmla="*/ 72 h 128"/>
                                  <a:gd name="T46" fmla="*/ 28 w 317"/>
                                  <a:gd name="T47" fmla="*/ 58 h 128"/>
                                  <a:gd name="T48" fmla="*/ 46 w 317"/>
                                  <a:gd name="T49" fmla="*/ 64 h 128"/>
                                  <a:gd name="T50" fmla="*/ 50 w 317"/>
                                  <a:gd name="T51" fmla="*/ 98 h 128"/>
                                  <a:gd name="T52" fmla="*/ 84 w 317"/>
                                  <a:gd name="T53" fmla="*/ 88 h 128"/>
                                  <a:gd name="T54" fmla="*/ 138 w 317"/>
                                  <a:gd name="T55" fmla="*/ 74 h 128"/>
                                  <a:gd name="T56" fmla="*/ 182 w 317"/>
                                  <a:gd name="T57" fmla="*/ 62 h 128"/>
                                  <a:gd name="T58" fmla="*/ 192 w 317"/>
                                  <a:gd name="T59" fmla="*/ 40 h 128"/>
                                  <a:gd name="T60" fmla="*/ 190 w 317"/>
                                  <a:gd name="T61" fmla="*/ 72 h 128"/>
                                  <a:gd name="T62" fmla="*/ 202 w 317"/>
                                  <a:gd name="T63" fmla="*/ 46 h 128"/>
                                  <a:gd name="T64" fmla="*/ 204 w 317"/>
                                  <a:gd name="T65" fmla="*/ 42 h 128"/>
                                  <a:gd name="T66" fmla="*/ 252 w 317"/>
                                  <a:gd name="T67" fmla="*/ 44 h 128"/>
                                  <a:gd name="T68" fmla="*/ 308 w 317"/>
                                  <a:gd name="T69" fmla="*/ 36 h 128"/>
                                  <a:gd name="T70" fmla="*/ 296 w 317"/>
                                  <a:gd name="T71" fmla="*/ 10 h 128"/>
                                  <a:gd name="T72" fmla="*/ 256 w 317"/>
                                  <a:gd name="T73" fmla="*/ 16 h 128"/>
                                  <a:gd name="T74" fmla="*/ 202 w 317"/>
                                  <a:gd name="T75" fmla="*/ 30 h 128"/>
                                  <a:gd name="T76" fmla="*/ 240 w 317"/>
                                  <a:gd name="T77" fmla="*/ 16 h 128"/>
                                  <a:gd name="T78" fmla="*/ 284 w 317"/>
                                  <a:gd name="T79" fmla="*/ 0 h 128"/>
                                  <a:gd name="T80" fmla="*/ 311 w 317"/>
                                  <a:gd name="T81" fmla="*/ 20 h 128"/>
                                  <a:gd name="T82" fmla="*/ 310 w 317"/>
                                  <a:gd name="T83" fmla="*/ 44 h 128"/>
                                  <a:gd name="T84" fmla="*/ 276 w 317"/>
                                  <a:gd name="T85" fmla="*/ 44 h 128"/>
                                  <a:gd name="T86" fmla="*/ 248 w 317"/>
                                  <a:gd name="T87" fmla="*/ 50 h 128"/>
                                  <a:gd name="T88" fmla="*/ 212 w 317"/>
                                  <a:gd name="T89" fmla="*/ 58 h 128"/>
                                  <a:gd name="T90" fmla="*/ 206 w 317"/>
                                  <a:gd name="T91" fmla="*/ 76 h 128"/>
                                  <a:gd name="T92" fmla="*/ 228 w 317"/>
                                  <a:gd name="T93" fmla="*/ 72 h 128"/>
                                  <a:gd name="T94" fmla="*/ 252 w 317"/>
                                  <a:gd name="T95" fmla="*/ 72 h 128"/>
                                  <a:gd name="T96" fmla="*/ 280 w 317"/>
                                  <a:gd name="T97" fmla="*/ 72 h 128"/>
                                  <a:gd name="T98" fmla="*/ 302 w 317"/>
                                  <a:gd name="T99" fmla="*/ 52 h 128"/>
                                  <a:gd name="T100" fmla="*/ 288 w 317"/>
                                  <a:gd name="T101" fmla="*/ 80 h 128"/>
                                  <a:gd name="T102" fmla="*/ 270 w 317"/>
                                  <a:gd name="T103" fmla="*/ 78 h 128"/>
                                  <a:gd name="T104" fmla="*/ 244 w 317"/>
                                  <a:gd name="T105" fmla="*/ 78 h 128"/>
                                  <a:gd name="T106" fmla="*/ 196 w 317"/>
                                  <a:gd name="T107" fmla="*/ 82 h 128"/>
                                  <a:gd name="T108" fmla="*/ 168 w 317"/>
                                  <a:gd name="T109" fmla="*/ 88 h 128"/>
                                  <a:gd name="T110" fmla="*/ 126 w 317"/>
                                  <a:gd name="T111" fmla="*/ 98 h 128"/>
                                  <a:gd name="T112" fmla="*/ 68 w 317"/>
                                  <a:gd name="T113" fmla="*/ 114 h 128"/>
                                  <a:gd name="T114" fmla="*/ 20 w 317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17" h="128">
                                    <a:moveTo>
                                      <a:pt x="10" y="128"/>
                                    </a:moveTo>
                                    <a:lnTo>
                                      <a:pt x="8" y="126"/>
                                    </a:lnTo>
                                    <a:lnTo>
                                      <a:pt x="6" y="124"/>
                                    </a:lnTo>
                                    <a:lnTo>
                                      <a:pt x="6" y="122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8" y="11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2" y="120"/>
                                    </a:lnTo>
                                    <a:lnTo>
                                      <a:pt x="14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2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90"/>
                                    </a:lnTo>
                                    <a:lnTo>
                                      <a:pt x="30" y="82"/>
                                    </a:lnTo>
                                    <a:lnTo>
                                      <a:pt x="28" y="76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6" y="76"/>
                                    </a:lnTo>
                                    <a:lnTo>
                                      <a:pt x="4" y="80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8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100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8" y="102"/>
                                    </a:lnTo>
                                    <a:lnTo>
                                      <a:pt x="10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14" y="104"/>
                                    </a:lnTo>
                                    <a:lnTo>
                                      <a:pt x="16" y="100"/>
                                    </a:lnTo>
                                    <a:lnTo>
                                      <a:pt x="18" y="94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4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2" y="86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2" y="92"/>
                                    </a:lnTo>
                                    <a:lnTo>
                                      <a:pt x="22" y="94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0" y="102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0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2" y="110"/>
                                    </a:lnTo>
                                    <a:lnTo>
                                      <a:pt x="20" y="110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0" y="110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4" y="74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0" y="68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36" y="78"/>
                                    </a:lnTo>
                                    <a:lnTo>
                                      <a:pt x="36" y="86"/>
                                    </a:lnTo>
                                    <a:lnTo>
                                      <a:pt x="36" y="92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4" y="104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32" y="110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4"/>
                                    </a:lnTo>
                                    <a:lnTo>
                                      <a:pt x="30" y="116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28" y="118"/>
                                    </a:lnTo>
                                    <a:lnTo>
                                      <a:pt x="30" y="118"/>
                                    </a:lnTo>
                                    <a:lnTo>
                                      <a:pt x="34" y="116"/>
                                    </a:lnTo>
                                    <a:lnTo>
                                      <a:pt x="38" y="116"/>
                                    </a:lnTo>
                                    <a:lnTo>
                                      <a:pt x="42" y="114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50" y="112"/>
                                    </a:lnTo>
                                    <a:lnTo>
                                      <a:pt x="56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8" y="108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80" y="104"/>
                                    </a:lnTo>
                                    <a:lnTo>
                                      <a:pt x="86" y="102"/>
                                    </a:lnTo>
                                    <a:lnTo>
                                      <a:pt x="92" y="100"/>
                                    </a:lnTo>
                                    <a:lnTo>
                                      <a:pt x="98" y="100"/>
                                    </a:lnTo>
                                    <a:lnTo>
                                      <a:pt x="106" y="98"/>
                                    </a:lnTo>
                                    <a:lnTo>
                                      <a:pt x="112" y="96"/>
                                    </a:lnTo>
                                    <a:lnTo>
                                      <a:pt x="118" y="94"/>
                                    </a:lnTo>
                                    <a:lnTo>
                                      <a:pt x="124" y="92"/>
                                    </a:lnTo>
                                    <a:lnTo>
                                      <a:pt x="130" y="90"/>
                                    </a:lnTo>
                                    <a:lnTo>
                                      <a:pt x="136" y="90"/>
                                    </a:lnTo>
                                    <a:lnTo>
                                      <a:pt x="142" y="88"/>
                                    </a:lnTo>
                                    <a:lnTo>
                                      <a:pt x="148" y="86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158" y="84"/>
                                    </a:lnTo>
                                    <a:lnTo>
                                      <a:pt x="162" y="82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0" y="8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6" y="80"/>
                                    </a:lnTo>
                                    <a:lnTo>
                                      <a:pt x="178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6"/>
                                    </a:lnTo>
                                    <a:lnTo>
                                      <a:pt x="184" y="74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70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6" y="66"/>
                                    </a:lnTo>
                                    <a:lnTo>
                                      <a:pt x="184" y="66"/>
                                    </a:lnTo>
                                    <a:lnTo>
                                      <a:pt x="180" y="66"/>
                                    </a:lnTo>
                                    <a:lnTo>
                                      <a:pt x="178" y="68"/>
                                    </a:lnTo>
                                    <a:lnTo>
                                      <a:pt x="174" y="68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64" y="72"/>
                                    </a:lnTo>
                                    <a:lnTo>
                                      <a:pt x="160" y="72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76"/>
                                    </a:lnTo>
                                    <a:lnTo>
                                      <a:pt x="142" y="76"/>
                                    </a:lnTo>
                                    <a:lnTo>
                                      <a:pt x="136" y="78"/>
                                    </a:lnTo>
                                    <a:lnTo>
                                      <a:pt x="130" y="80"/>
                                    </a:lnTo>
                                    <a:lnTo>
                                      <a:pt x="124" y="82"/>
                                    </a:lnTo>
                                    <a:lnTo>
                                      <a:pt x="118" y="84"/>
                                    </a:lnTo>
                                    <a:lnTo>
                                      <a:pt x="112" y="84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8" y="9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76" y="94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66" y="9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58" y="100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0" y="104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4" y="102"/>
                                    </a:lnTo>
                                    <a:lnTo>
                                      <a:pt x="44" y="98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44" y="92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4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4"/>
                                    </a:lnTo>
                                    <a:lnTo>
                                      <a:pt x="50" y="68"/>
                                    </a:lnTo>
                                    <a:lnTo>
                                      <a:pt x="52" y="72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2" y="82"/>
                                    </a:lnTo>
                                    <a:lnTo>
                                      <a:pt x="52" y="86"/>
                                    </a:lnTo>
                                    <a:lnTo>
                                      <a:pt x="50" y="90"/>
                                    </a:lnTo>
                                    <a:lnTo>
                                      <a:pt x="50" y="94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2" y="96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62" y="94"/>
                                    </a:lnTo>
                                    <a:lnTo>
                                      <a:pt x="66" y="94"/>
                                    </a:lnTo>
                                    <a:lnTo>
                                      <a:pt x="70" y="92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80" y="90"/>
                                    </a:lnTo>
                                    <a:lnTo>
                                      <a:pt x="84" y="88"/>
                                    </a:lnTo>
                                    <a:lnTo>
                                      <a:pt x="90" y="8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102" y="84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20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32" y="7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44" y="72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4" y="70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64" y="66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4" y="64"/>
                                    </a:lnTo>
                                    <a:lnTo>
                                      <a:pt x="178" y="64"/>
                                    </a:lnTo>
                                    <a:lnTo>
                                      <a:pt x="182" y="62"/>
                                    </a:lnTo>
                                    <a:lnTo>
                                      <a:pt x="184" y="62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0" y="40"/>
                                    </a:lnTo>
                                    <a:lnTo>
                                      <a:pt x="192" y="40"/>
                                    </a:lnTo>
                                    <a:lnTo>
                                      <a:pt x="192" y="42"/>
                                    </a:lnTo>
                                    <a:lnTo>
                                      <a:pt x="194" y="42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6"/>
                                    </a:lnTo>
                                    <a:lnTo>
                                      <a:pt x="184" y="80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202" y="46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198" y="38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198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0" y="36"/>
                                    </a:lnTo>
                                    <a:lnTo>
                                      <a:pt x="202" y="38"/>
                                    </a:lnTo>
                                    <a:lnTo>
                                      <a:pt x="204" y="40"/>
                                    </a:lnTo>
                                    <a:lnTo>
                                      <a:pt x="204" y="42"/>
                                    </a:lnTo>
                                    <a:lnTo>
                                      <a:pt x="204" y="44"/>
                                    </a:lnTo>
                                    <a:lnTo>
                                      <a:pt x="206" y="48"/>
                                    </a:lnTo>
                                    <a:lnTo>
                                      <a:pt x="206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20" y="52"/>
                                    </a:lnTo>
                                    <a:lnTo>
                                      <a:pt x="232" y="48"/>
                                    </a:lnTo>
                                    <a:lnTo>
                                      <a:pt x="242" y="46"/>
                                    </a:lnTo>
                                    <a:lnTo>
                                      <a:pt x="252" y="44"/>
                                    </a:lnTo>
                                    <a:lnTo>
                                      <a:pt x="262" y="42"/>
                                    </a:lnTo>
                                    <a:lnTo>
                                      <a:pt x="270" y="40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300" y="36"/>
                                    </a:lnTo>
                                    <a:lnTo>
                                      <a:pt x="304" y="36"/>
                                    </a:lnTo>
                                    <a:lnTo>
                                      <a:pt x="308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6"/>
                                    </a:lnTo>
                                    <a:lnTo>
                                      <a:pt x="310" y="32"/>
                                    </a:lnTo>
                                    <a:lnTo>
                                      <a:pt x="308" y="26"/>
                                    </a:lnTo>
                                    <a:lnTo>
                                      <a:pt x="306" y="22"/>
                                    </a:lnTo>
                                    <a:lnTo>
                                      <a:pt x="304" y="18"/>
                                    </a:lnTo>
                                    <a:lnTo>
                                      <a:pt x="300" y="14"/>
                                    </a:lnTo>
                                    <a:lnTo>
                                      <a:pt x="296" y="10"/>
                                    </a:lnTo>
                                    <a:lnTo>
                                      <a:pt x="292" y="6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86" y="4"/>
                                    </a:lnTo>
                                    <a:lnTo>
                                      <a:pt x="284" y="6"/>
                                    </a:lnTo>
                                    <a:lnTo>
                                      <a:pt x="280" y="6"/>
                                    </a:lnTo>
                                    <a:lnTo>
                                      <a:pt x="276" y="8"/>
                                    </a:lnTo>
                                    <a:lnTo>
                                      <a:pt x="270" y="10"/>
                                    </a:lnTo>
                                    <a:lnTo>
                                      <a:pt x="262" y="12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4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32" y="22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20" y="26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4" y="30"/>
                                    </a:lnTo>
                                    <a:lnTo>
                                      <a:pt x="202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8" y="26"/>
                                    </a:lnTo>
                                    <a:lnTo>
                                      <a:pt x="214" y="24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22" y="22"/>
                                    </a:lnTo>
                                    <a:lnTo>
                                      <a:pt x="228" y="20"/>
                                    </a:lnTo>
                                    <a:lnTo>
                                      <a:pt x="232" y="18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40" y="16"/>
                                    </a:lnTo>
                                    <a:lnTo>
                                      <a:pt x="246" y="14"/>
                                    </a:lnTo>
                                    <a:lnTo>
                                      <a:pt x="250" y="12"/>
                                    </a:lnTo>
                                    <a:lnTo>
                                      <a:pt x="254" y="10"/>
                                    </a:lnTo>
                                    <a:lnTo>
                                      <a:pt x="260" y="10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80" y="2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94" y="2"/>
                                    </a:lnTo>
                                    <a:lnTo>
                                      <a:pt x="298" y="4"/>
                                    </a:lnTo>
                                    <a:lnTo>
                                      <a:pt x="300" y="6"/>
                                    </a:lnTo>
                                    <a:lnTo>
                                      <a:pt x="304" y="8"/>
                                    </a:lnTo>
                                    <a:lnTo>
                                      <a:pt x="306" y="12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311" y="20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15" y="28"/>
                                    </a:lnTo>
                                    <a:lnTo>
                                      <a:pt x="315" y="34"/>
                                    </a:lnTo>
                                    <a:lnTo>
                                      <a:pt x="317" y="38"/>
                                    </a:lnTo>
                                    <a:lnTo>
                                      <a:pt x="317" y="42"/>
                                    </a:lnTo>
                                    <a:lnTo>
                                      <a:pt x="317" y="46"/>
                                    </a:lnTo>
                                    <a:lnTo>
                                      <a:pt x="315" y="46"/>
                                    </a:lnTo>
                                    <a:lnTo>
                                      <a:pt x="311" y="44"/>
                                    </a:lnTo>
                                    <a:lnTo>
                                      <a:pt x="310" y="44"/>
                                    </a:lnTo>
                                    <a:lnTo>
                                      <a:pt x="306" y="44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98" y="44"/>
                                    </a:lnTo>
                                    <a:lnTo>
                                      <a:pt x="296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84" y="44"/>
                                    </a:lnTo>
                                    <a:lnTo>
                                      <a:pt x="280" y="44"/>
                                    </a:lnTo>
                                    <a:lnTo>
                                      <a:pt x="276" y="44"/>
                                    </a:lnTo>
                                    <a:lnTo>
                                      <a:pt x="272" y="46"/>
                                    </a:lnTo>
                                    <a:lnTo>
                                      <a:pt x="266" y="46"/>
                                    </a:lnTo>
                                    <a:lnTo>
                                      <a:pt x="262" y="46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8" y="48"/>
                                    </a:lnTo>
                                    <a:lnTo>
                                      <a:pt x="256" y="48"/>
                                    </a:lnTo>
                                    <a:lnTo>
                                      <a:pt x="254" y="48"/>
                                    </a:lnTo>
                                    <a:lnTo>
                                      <a:pt x="252" y="48"/>
                                    </a:lnTo>
                                    <a:lnTo>
                                      <a:pt x="248" y="50"/>
                                    </a:lnTo>
                                    <a:lnTo>
                                      <a:pt x="244" y="50"/>
                                    </a:lnTo>
                                    <a:lnTo>
                                      <a:pt x="240" y="52"/>
                                    </a:lnTo>
                                    <a:lnTo>
                                      <a:pt x="236" y="52"/>
                                    </a:lnTo>
                                    <a:lnTo>
                                      <a:pt x="232" y="54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22" y="56"/>
                                    </a:lnTo>
                                    <a:lnTo>
                                      <a:pt x="218" y="56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2" y="58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08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6" y="76"/>
                                    </a:lnTo>
                                    <a:lnTo>
                                      <a:pt x="208" y="76"/>
                                    </a:lnTo>
                                    <a:lnTo>
                                      <a:pt x="210" y="74"/>
                                    </a:lnTo>
                                    <a:lnTo>
                                      <a:pt x="212" y="74"/>
                                    </a:lnTo>
                                    <a:lnTo>
                                      <a:pt x="214" y="74"/>
                                    </a:lnTo>
                                    <a:lnTo>
                                      <a:pt x="218" y="74"/>
                                    </a:lnTo>
                                    <a:lnTo>
                                      <a:pt x="220" y="74"/>
                                    </a:lnTo>
                                    <a:lnTo>
                                      <a:pt x="222" y="72"/>
                                    </a:lnTo>
                                    <a:lnTo>
                                      <a:pt x="226" y="72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34" y="72"/>
                                    </a:lnTo>
                                    <a:lnTo>
                                      <a:pt x="236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0" y="72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44" y="72"/>
                                    </a:lnTo>
                                    <a:lnTo>
                                      <a:pt x="248" y="72"/>
                                    </a:lnTo>
                                    <a:lnTo>
                                      <a:pt x="252" y="72"/>
                                    </a:lnTo>
                                    <a:lnTo>
                                      <a:pt x="256" y="72"/>
                                    </a:lnTo>
                                    <a:lnTo>
                                      <a:pt x="260" y="72"/>
                                    </a:lnTo>
                                    <a:lnTo>
                                      <a:pt x="262" y="72"/>
                                    </a:lnTo>
                                    <a:lnTo>
                                      <a:pt x="266" y="72"/>
                                    </a:lnTo>
                                    <a:lnTo>
                                      <a:pt x="270" y="72"/>
                                    </a:lnTo>
                                    <a:lnTo>
                                      <a:pt x="274" y="72"/>
                                    </a:lnTo>
                                    <a:lnTo>
                                      <a:pt x="276" y="72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280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2" y="72"/>
                                    </a:lnTo>
                                    <a:lnTo>
                                      <a:pt x="286" y="70"/>
                                    </a:lnTo>
                                    <a:lnTo>
                                      <a:pt x="288" y="68"/>
                                    </a:lnTo>
                                    <a:lnTo>
                                      <a:pt x="292" y="66"/>
                                    </a:lnTo>
                                    <a:lnTo>
                                      <a:pt x="294" y="62"/>
                                    </a:lnTo>
                                    <a:lnTo>
                                      <a:pt x="298" y="58"/>
                                    </a:lnTo>
                                    <a:lnTo>
                                      <a:pt x="300" y="54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48"/>
                                    </a:lnTo>
                                    <a:lnTo>
                                      <a:pt x="302" y="52"/>
                                    </a:lnTo>
                                    <a:lnTo>
                                      <a:pt x="302" y="58"/>
                                    </a:lnTo>
                                    <a:lnTo>
                                      <a:pt x="300" y="62"/>
                                    </a:lnTo>
                                    <a:lnTo>
                                      <a:pt x="300" y="66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294" y="74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80"/>
                                    </a:lnTo>
                                    <a:lnTo>
                                      <a:pt x="286" y="80"/>
                                    </a:lnTo>
                                    <a:lnTo>
                                      <a:pt x="284" y="80"/>
                                    </a:lnTo>
                                    <a:lnTo>
                                      <a:pt x="282" y="80"/>
                                    </a:lnTo>
                                    <a:lnTo>
                                      <a:pt x="280" y="80"/>
                                    </a:lnTo>
                                    <a:lnTo>
                                      <a:pt x="278" y="78"/>
                                    </a:lnTo>
                                    <a:lnTo>
                                      <a:pt x="276" y="78"/>
                                    </a:lnTo>
                                    <a:lnTo>
                                      <a:pt x="274" y="78"/>
                                    </a:lnTo>
                                    <a:lnTo>
                                      <a:pt x="272" y="78"/>
                                    </a:lnTo>
                                    <a:lnTo>
                                      <a:pt x="270" y="78"/>
                                    </a:lnTo>
                                    <a:lnTo>
                                      <a:pt x="268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6" y="78"/>
                                    </a:lnTo>
                                    <a:lnTo>
                                      <a:pt x="264" y="78"/>
                                    </a:lnTo>
                                    <a:lnTo>
                                      <a:pt x="262" y="78"/>
                                    </a:lnTo>
                                    <a:lnTo>
                                      <a:pt x="260" y="78"/>
                                    </a:lnTo>
                                    <a:lnTo>
                                      <a:pt x="258" y="78"/>
                                    </a:lnTo>
                                    <a:lnTo>
                                      <a:pt x="250" y="78"/>
                                    </a:lnTo>
                                    <a:lnTo>
                                      <a:pt x="244" y="78"/>
                                    </a:lnTo>
                                    <a:lnTo>
                                      <a:pt x="238" y="78"/>
                                    </a:lnTo>
                                    <a:lnTo>
                                      <a:pt x="232" y="78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20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10" y="80"/>
                                    </a:lnTo>
                                    <a:lnTo>
                                      <a:pt x="206" y="80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88" y="84"/>
                                    </a:lnTo>
                                    <a:lnTo>
                                      <a:pt x="182" y="84"/>
                                    </a:lnTo>
                                    <a:lnTo>
                                      <a:pt x="178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0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4" y="88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4" y="92"/>
                                    </a:lnTo>
                                    <a:lnTo>
                                      <a:pt x="148" y="92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8" y="96"/>
                                    </a:lnTo>
                                    <a:lnTo>
                                      <a:pt x="132" y="98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0" y="100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4" y="106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74" y="112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18"/>
                                    </a:lnTo>
                                    <a:lnTo>
                                      <a:pt x="50" y="118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8" y="122"/>
                                    </a:lnTo>
                                    <a:lnTo>
                                      <a:pt x="34" y="122"/>
                                    </a:lnTo>
                                    <a:lnTo>
                                      <a:pt x="28" y="124"/>
                                    </a:lnTo>
                                    <a:lnTo>
                                      <a:pt x="24" y="126"/>
                                    </a:lnTo>
                                    <a:lnTo>
                                      <a:pt x="20" y="126"/>
                                    </a:lnTo>
                                    <a:lnTo>
                                      <a:pt x="18" y="126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10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8" name="Frihåndsform 3458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59" name="Frihåndsform 3459"/>
                            <wps:cNvSpPr>
                              <a:spLocks/>
                            </wps:cNvSpPr>
                            <wps:spPr bwMode="auto">
                              <a:xfrm>
                                <a:off x="5011738" y="2887663"/>
                                <a:ext cx="346075" cy="117475"/>
                              </a:xfrm>
                              <a:custGeom>
                                <a:avLst/>
                                <a:gdLst>
                                  <a:gd name="T0" fmla="*/ 8 w 218"/>
                                  <a:gd name="T1" fmla="*/ 70 h 74"/>
                                  <a:gd name="T2" fmla="*/ 0 w 218"/>
                                  <a:gd name="T3" fmla="*/ 68 h 74"/>
                                  <a:gd name="T4" fmla="*/ 18 w 218"/>
                                  <a:gd name="T5" fmla="*/ 66 h 74"/>
                                  <a:gd name="T6" fmla="*/ 46 w 218"/>
                                  <a:gd name="T7" fmla="*/ 66 h 74"/>
                                  <a:gd name="T8" fmla="*/ 82 w 218"/>
                                  <a:gd name="T9" fmla="*/ 62 h 74"/>
                                  <a:gd name="T10" fmla="*/ 118 w 218"/>
                                  <a:gd name="T11" fmla="*/ 56 h 74"/>
                                  <a:gd name="T12" fmla="*/ 134 w 218"/>
                                  <a:gd name="T13" fmla="*/ 44 h 74"/>
                                  <a:gd name="T14" fmla="*/ 122 w 218"/>
                                  <a:gd name="T15" fmla="*/ 36 h 74"/>
                                  <a:gd name="T16" fmla="*/ 106 w 218"/>
                                  <a:gd name="T17" fmla="*/ 44 h 74"/>
                                  <a:gd name="T18" fmla="*/ 90 w 218"/>
                                  <a:gd name="T19" fmla="*/ 48 h 74"/>
                                  <a:gd name="T20" fmla="*/ 72 w 218"/>
                                  <a:gd name="T21" fmla="*/ 38 h 74"/>
                                  <a:gd name="T22" fmla="*/ 84 w 218"/>
                                  <a:gd name="T23" fmla="*/ 18 h 74"/>
                                  <a:gd name="T24" fmla="*/ 80 w 218"/>
                                  <a:gd name="T25" fmla="*/ 30 h 74"/>
                                  <a:gd name="T26" fmla="*/ 86 w 218"/>
                                  <a:gd name="T27" fmla="*/ 30 h 74"/>
                                  <a:gd name="T28" fmla="*/ 88 w 218"/>
                                  <a:gd name="T29" fmla="*/ 14 h 74"/>
                                  <a:gd name="T30" fmla="*/ 78 w 218"/>
                                  <a:gd name="T31" fmla="*/ 18 h 74"/>
                                  <a:gd name="T32" fmla="*/ 72 w 218"/>
                                  <a:gd name="T33" fmla="*/ 32 h 74"/>
                                  <a:gd name="T34" fmla="*/ 60 w 218"/>
                                  <a:gd name="T35" fmla="*/ 26 h 74"/>
                                  <a:gd name="T36" fmla="*/ 66 w 218"/>
                                  <a:gd name="T37" fmla="*/ 12 h 74"/>
                                  <a:gd name="T38" fmla="*/ 66 w 218"/>
                                  <a:gd name="T39" fmla="*/ 16 h 74"/>
                                  <a:gd name="T40" fmla="*/ 66 w 218"/>
                                  <a:gd name="T41" fmla="*/ 24 h 74"/>
                                  <a:gd name="T42" fmla="*/ 74 w 218"/>
                                  <a:gd name="T43" fmla="*/ 18 h 74"/>
                                  <a:gd name="T44" fmla="*/ 88 w 218"/>
                                  <a:gd name="T45" fmla="*/ 10 h 74"/>
                                  <a:gd name="T46" fmla="*/ 98 w 218"/>
                                  <a:gd name="T47" fmla="*/ 18 h 74"/>
                                  <a:gd name="T48" fmla="*/ 86 w 218"/>
                                  <a:gd name="T49" fmla="*/ 40 h 74"/>
                                  <a:gd name="T50" fmla="*/ 90 w 218"/>
                                  <a:gd name="T51" fmla="*/ 44 h 74"/>
                                  <a:gd name="T52" fmla="*/ 108 w 218"/>
                                  <a:gd name="T53" fmla="*/ 38 h 74"/>
                                  <a:gd name="T54" fmla="*/ 128 w 218"/>
                                  <a:gd name="T55" fmla="*/ 30 h 74"/>
                                  <a:gd name="T56" fmla="*/ 136 w 218"/>
                                  <a:gd name="T57" fmla="*/ 44 h 74"/>
                                  <a:gd name="T58" fmla="*/ 140 w 218"/>
                                  <a:gd name="T59" fmla="*/ 40 h 74"/>
                                  <a:gd name="T60" fmla="*/ 140 w 218"/>
                                  <a:gd name="T61" fmla="*/ 26 h 74"/>
                                  <a:gd name="T62" fmla="*/ 120 w 218"/>
                                  <a:gd name="T63" fmla="*/ 26 h 74"/>
                                  <a:gd name="T64" fmla="*/ 104 w 218"/>
                                  <a:gd name="T65" fmla="*/ 36 h 74"/>
                                  <a:gd name="T66" fmla="*/ 96 w 218"/>
                                  <a:gd name="T67" fmla="*/ 36 h 74"/>
                                  <a:gd name="T68" fmla="*/ 116 w 218"/>
                                  <a:gd name="T69" fmla="*/ 26 h 74"/>
                                  <a:gd name="T70" fmla="*/ 140 w 218"/>
                                  <a:gd name="T71" fmla="*/ 20 h 74"/>
                                  <a:gd name="T72" fmla="*/ 146 w 218"/>
                                  <a:gd name="T73" fmla="*/ 32 h 74"/>
                                  <a:gd name="T74" fmla="*/ 148 w 218"/>
                                  <a:gd name="T75" fmla="*/ 46 h 74"/>
                                  <a:gd name="T76" fmla="*/ 156 w 218"/>
                                  <a:gd name="T77" fmla="*/ 42 h 74"/>
                                  <a:gd name="T78" fmla="*/ 168 w 218"/>
                                  <a:gd name="T79" fmla="*/ 12 h 74"/>
                                  <a:gd name="T80" fmla="*/ 192 w 218"/>
                                  <a:gd name="T81" fmla="*/ 6 h 74"/>
                                  <a:gd name="T82" fmla="*/ 204 w 218"/>
                                  <a:gd name="T83" fmla="*/ 16 h 74"/>
                                  <a:gd name="T84" fmla="*/ 210 w 218"/>
                                  <a:gd name="T85" fmla="*/ 18 h 74"/>
                                  <a:gd name="T86" fmla="*/ 208 w 218"/>
                                  <a:gd name="T87" fmla="*/ 6 h 74"/>
                                  <a:gd name="T88" fmla="*/ 200 w 218"/>
                                  <a:gd name="T89" fmla="*/ 0 h 74"/>
                                  <a:gd name="T90" fmla="*/ 216 w 218"/>
                                  <a:gd name="T91" fmla="*/ 10 h 74"/>
                                  <a:gd name="T92" fmla="*/ 208 w 218"/>
                                  <a:gd name="T93" fmla="*/ 24 h 74"/>
                                  <a:gd name="T94" fmla="*/ 196 w 218"/>
                                  <a:gd name="T95" fmla="*/ 12 h 74"/>
                                  <a:gd name="T96" fmla="*/ 182 w 218"/>
                                  <a:gd name="T97" fmla="*/ 8 h 74"/>
                                  <a:gd name="T98" fmla="*/ 162 w 218"/>
                                  <a:gd name="T99" fmla="*/ 34 h 74"/>
                                  <a:gd name="T100" fmla="*/ 166 w 218"/>
                                  <a:gd name="T101" fmla="*/ 40 h 74"/>
                                  <a:gd name="T102" fmla="*/ 172 w 218"/>
                                  <a:gd name="T103" fmla="*/ 20 h 74"/>
                                  <a:gd name="T104" fmla="*/ 184 w 218"/>
                                  <a:gd name="T105" fmla="*/ 10 h 74"/>
                                  <a:gd name="T106" fmla="*/ 184 w 218"/>
                                  <a:gd name="T107" fmla="*/ 12 h 74"/>
                                  <a:gd name="T108" fmla="*/ 172 w 218"/>
                                  <a:gd name="T109" fmla="*/ 32 h 74"/>
                                  <a:gd name="T110" fmla="*/ 160 w 218"/>
                                  <a:gd name="T111" fmla="*/ 48 h 74"/>
                                  <a:gd name="T112" fmla="*/ 88 w 218"/>
                                  <a:gd name="T113" fmla="*/ 66 h 74"/>
                                  <a:gd name="T114" fmla="*/ 44 w 218"/>
                                  <a:gd name="T115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8" h="74">
                                    <a:moveTo>
                                      <a:pt x="26" y="74"/>
                                    </a:moveTo>
                                    <a:lnTo>
                                      <a:pt x="22" y="74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2" y="72"/>
                                    </a:lnTo>
                                    <a:lnTo>
                                      <a:pt x="10" y="72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10" y="68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6" y="68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22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2" y="66"/>
                                    </a:lnTo>
                                    <a:lnTo>
                                      <a:pt x="56" y="64"/>
                                    </a:lnTo>
                                    <a:lnTo>
                                      <a:pt x="62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6" y="62"/>
                                    </a:lnTo>
                                    <a:lnTo>
                                      <a:pt x="82" y="62"/>
                                    </a:lnTo>
                                    <a:lnTo>
                                      <a:pt x="86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56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40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2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16" y="38"/>
                                    </a:lnTo>
                                    <a:lnTo>
                                      <a:pt x="114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6"/>
                                    </a:lnTo>
                                    <a:lnTo>
                                      <a:pt x="96" y="48"/>
                                    </a:lnTo>
                                    <a:lnTo>
                                      <a:pt x="92" y="48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88" y="48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2" y="46"/>
                                    </a:lnTo>
                                    <a:lnTo>
                                      <a:pt x="78" y="44"/>
                                    </a:lnTo>
                                    <a:lnTo>
                                      <a:pt x="76" y="42"/>
                                    </a:lnTo>
                                    <a:lnTo>
                                      <a:pt x="74" y="40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4" y="22"/>
                                    </a:lnTo>
                                    <a:lnTo>
                                      <a:pt x="84" y="24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6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90" y="26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20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32"/>
                                    </a:lnTo>
                                    <a:lnTo>
                                      <a:pt x="70" y="30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6" y="30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4" y="28"/>
                                    </a:lnTo>
                                    <a:lnTo>
                                      <a:pt x="62" y="28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4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64" y="20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64" y="22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4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6" y="24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70" y="26"/>
                                    </a:lnTo>
                                    <a:lnTo>
                                      <a:pt x="70" y="22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90" y="10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98" y="18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6" y="24"/>
                                    </a:lnTo>
                                    <a:lnTo>
                                      <a:pt x="94" y="28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8" y="32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0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8" y="42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38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6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2" y="32"/>
                                    </a:lnTo>
                                    <a:lnTo>
                                      <a:pt x="126" y="32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0" y="32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4"/>
                                    </a:lnTo>
                                    <a:lnTo>
                                      <a:pt x="136" y="36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8"/>
                                    </a:lnTo>
                                    <a:lnTo>
                                      <a:pt x="140" y="48"/>
                                    </a:lnTo>
                                    <a:lnTo>
                                      <a:pt x="144" y="48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0" y="42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0" y="36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40" y="30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8"/>
                                    </a:lnTo>
                                    <a:lnTo>
                                      <a:pt x="140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6" y="24"/>
                                    </a:lnTo>
                                    <a:lnTo>
                                      <a:pt x="132" y="24"/>
                                    </a:lnTo>
                                    <a:lnTo>
                                      <a:pt x="130" y="24"/>
                                    </a:lnTo>
                                    <a:lnTo>
                                      <a:pt x="126" y="24"/>
                                    </a:lnTo>
                                    <a:lnTo>
                                      <a:pt x="124" y="26"/>
                                    </a:lnTo>
                                    <a:lnTo>
                                      <a:pt x="120" y="26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6" y="30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2"/>
                                    </a:lnTo>
                                    <a:lnTo>
                                      <a:pt x="108" y="30"/>
                                    </a:lnTo>
                                    <a:lnTo>
                                      <a:pt x="110" y="28"/>
                                    </a:lnTo>
                                    <a:lnTo>
                                      <a:pt x="114" y="26"/>
                                    </a:lnTo>
                                    <a:lnTo>
                                      <a:pt x="116" y="26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4" y="20"/>
                                    </a:lnTo>
                                    <a:lnTo>
                                      <a:pt x="136" y="20"/>
                                    </a:lnTo>
                                    <a:lnTo>
                                      <a:pt x="140" y="20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2" y="22"/>
                                    </a:lnTo>
                                    <a:lnTo>
                                      <a:pt x="144" y="24"/>
                                    </a:lnTo>
                                    <a:lnTo>
                                      <a:pt x="144" y="26"/>
                                    </a:lnTo>
                                    <a:lnTo>
                                      <a:pt x="144" y="28"/>
                                    </a:lnTo>
                                    <a:lnTo>
                                      <a:pt x="146" y="30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2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6" y="42"/>
                                    </a:lnTo>
                                    <a:lnTo>
                                      <a:pt x="146" y="44"/>
                                    </a:lnTo>
                                    <a:lnTo>
                                      <a:pt x="148" y="44"/>
                                    </a:lnTo>
                                    <a:lnTo>
                                      <a:pt x="148" y="46"/>
                                    </a:lnTo>
                                    <a:lnTo>
                                      <a:pt x="150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6" y="46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56" y="38"/>
                                    </a:lnTo>
                                    <a:lnTo>
                                      <a:pt x="158" y="32"/>
                                    </a:lnTo>
                                    <a:lnTo>
                                      <a:pt x="158" y="28"/>
                                    </a:lnTo>
                                    <a:lnTo>
                                      <a:pt x="160" y="24"/>
                                    </a:lnTo>
                                    <a:lnTo>
                                      <a:pt x="162" y="20"/>
                                    </a:lnTo>
                                    <a:lnTo>
                                      <a:pt x="166" y="16"/>
                                    </a:lnTo>
                                    <a:lnTo>
                                      <a:pt x="168" y="12"/>
                                    </a:lnTo>
                                    <a:lnTo>
                                      <a:pt x="172" y="1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78" y="6"/>
                                    </a:lnTo>
                                    <a:lnTo>
                                      <a:pt x="180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8" y="4"/>
                                    </a:lnTo>
                                    <a:lnTo>
                                      <a:pt x="192" y="6"/>
                                    </a:lnTo>
                                    <a:lnTo>
                                      <a:pt x="196" y="6"/>
                                    </a:lnTo>
                                    <a:lnTo>
                                      <a:pt x="198" y="8"/>
                                    </a:lnTo>
                                    <a:lnTo>
                                      <a:pt x="200" y="8"/>
                                    </a:lnTo>
                                    <a:lnTo>
                                      <a:pt x="200" y="10"/>
                                    </a:lnTo>
                                    <a:lnTo>
                                      <a:pt x="202" y="12"/>
                                    </a:lnTo>
                                    <a:lnTo>
                                      <a:pt x="204" y="14"/>
                                    </a:lnTo>
                                    <a:lnTo>
                                      <a:pt x="204" y="16"/>
                                    </a:lnTo>
                                    <a:lnTo>
                                      <a:pt x="204" y="18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6" y="20"/>
                                    </a:lnTo>
                                    <a:lnTo>
                                      <a:pt x="208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2" y="16"/>
                                    </a:lnTo>
                                    <a:lnTo>
                                      <a:pt x="212" y="14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2" y="10"/>
                                    </a:lnTo>
                                    <a:lnTo>
                                      <a:pt x="210" y="8"/>
                                    </a:lnTo>
                                    <a:lnTo>
                                      <a:pt x="208" y="6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202" y="4"/>
                                    </a:lnTo>
                                    <a:lnTo>
                                      <a:pt x="198" y="2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6" y="0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14" y="6"/>
                                    </a:lnTo>
                                    <a:lnTo>
                                      <a:pt x="216" y="8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18" y="14"/>
                                    </a:lnTo>
                                    <a:lnTo>
                                      <a:pt x="216" y="16"/>
                                    </a:lnTo>
                                    <a:lnTo>
                                      <a:pt x="214" y="18"/>
                                    </a:lnTo>
                                    <a:lnTo>
                                      <a:pt x="214" y="20"/>
                                    </a:lnTo>
                                    <a:lnTo>
                                      <a:pt x="212" y="22"/>
                                    </a:lnTo>
                                    <a:lnTo>
                                      <a:pt x="210" y="22"/>
                                    </a:lnTo>
                                    <a:lnTo>
                                      <a:pt x="208" y="24"/>
                                    </a:lnTo>
                                    <a:lnTo>
                                      <a:pt x="206" y="24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02" y="26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200" y="1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6" y="12"/>
                                    </a:lnTo>
                                    <a:lnTo>
                                      <a:pt x="194" y="1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0" y="8"/>
                                    </a:lnTo>
                                    <a:lnTo>
                                      <a:pt x="188" y="8"/>
                                    </a:lnTo>
                                    <a:lnTo>
                                      <a:pt x="186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2" y="8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74" y="12"/>
                                    </a:lnTo>
                                    <a:lnTo>
                                      <a:pt x="170" y="16"/>
                                    </a:lnTo>
                                    <a:lnTo>
                                      <a:pt x="166" y="20"/>
                                    </a:lnTo>
                                    <a:lnTo>
                                      <a:pt x="164" y="24"/>
                                    </a:lnTo>
                                    <a:lnTo>
                                      <a:pt x="162" y="30"/>
                                    </a:lnTo>
                                    <a:lnTo>
                                      <a:pt x="162" y="34"/>
                                    </a:lnTo>
                                    <a:lnTo>
                                      <a:pt x="162" y="40"/>
                                    </a:lnTo>
                                    <a:lnTo>
                                      <a:pt x="160" y="44"/>
                                    </a:lnTo>
                                    <a:lnTo>
                                      <a:pt x="162" y="44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66" y="38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6" y="34"/>
                                    </a:lnTo>
                                    <a:lnTo>
                                      <a:pt x="168" y="30"/>
                                    </a:lnTo>
                                    <a:lnTo>
                                      <a:pt x="168" y="28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72" y="20"/>
                                    </a:lnTo>
                                    <a:lnTo>
                                      <a:pt x="174" y="18"/>
                                    </a:lnTo>
                                    <a:lnTo>
                                      <a:pt x="176" y="16"/>
                                    </a:lnTo>
                                    <a:lnTo>
                                      <a:pt x="180" y="14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2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4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6" y="12"/>
                                    </a:lnTo>
                                    <a:lnTo>
                                      <a:pt x="184" y="12"/>
                                    </a:lnTo>
                                    <a:lnTo>
                                      <a:pt x="182" y="14"/>
                                    </a:lnTo>
                                    <a:lnTo>
                                      <a:pt x="180" y="16"/>
                                    </a:lnTo>
                                    <a:lnTo>
                                      <a:pt x="178" y="18"/>
                                    </a:lnTo>
                                    <a:lnTo>
                                      <a:pt x="176" y="20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72" y="28"/>
                                    </a:lnTo>
                                    <a:lnTo>
                                      <a:pt x="172" y="32"/>
                                    </a:lnTo>
                                    <a:lnTo>
                                      <a:pt x="172" y="36"/>
                                    </a:lnTo>
                                    <a:lnTo>
                                      <a:pt x="170" y="3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4" y="48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26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6"/>
                                    </a:lnTo>
                                    <a:lnTo>
                                      <a:pt x="88" y="66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4" y="68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6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0" name="Frihåndsform 3460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1" name="Frihåndsform 3461"/>
                            <wps:cNvSpPr>
                              <a:spLocks/>
                            </wps:cNvSpPr>
                            <wps:spPr bwMode="auto">
                              <a:xfrm>
                                <a:off x="3875088" y="2852738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7 w 297"/>
                                  <a:gd name="T7" fmla="*/ 88 h 134"/>
                                  <a:gd name="T8" fmla="*/ 109 w 297"/>
                                  <a:gd name="T9" fmla="*/ 78 h 134"/>
                                  <a:gd name="T10" fmla="*/ 55 w 297"/>
                                  <a:gd name="T11" fmla="*/ 66 h 134"/>
                                  <a:gd name="T12" fmla="*/ 10 w 297"/>
                                  <a:gd name="T13" fmla="*/ 54 h 134"/>
                                  <a:gd name="T14" fmla="*/ 4 w 297"/>
                                  <a:gd name="T15" fmla="*/ 36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0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6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6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1 w 297"/>
                                  <a:gd name="T43" fmla="*/ 58 h 134"/>
                                  <a:gd name="T44" fmla="*/ 105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7 w 297"/>
                                  <a:gd name="T51" fmla="*/ 76 h 134"/>
                                  <a:gd name="T52" fmla="*/ 127 w 297"/>
                                  <a:gd name="T53" fmla="*/ 66 h 134"/>
                                  <a:gd name="T54" fmla="*/ 75 w 297"/>
                                  <a:gd name="T55" fmla="*/ 54 h 134"/>
                                  <a:gd name="T56" fmla="*/ 42 w 297"/>
                                  <a:gd name="T57" fmla="*/ 48 h 134"/>
                                  <a:gd name="T58" fmla="*/ 51 w 297"/>
                                  <a:gd name="T59" fmla="*/ 28 h 134"/>
                                  <a:gd name="T60" fmla="*/ 47 w 297"/>
                                  <a:gd name="T61" fmla="*/ 4 h 134"/>
                                  <a:gd name="T62" fmla="*/ 57 w 297"/>
                                  <a:gd name="T63" fmla="*/ 10 h 134"/>
                                  <a:gd name="T64" fmla="*/ 49 w 297"/>
                                  <a:gd name="T65" fmla="*/ 40 h 134"/>
                                  <a:gd name="T66" fmla="*/ 69 w 297"/>
                                  <a:gd name="T67" fmla="*/ 50 h 134"/>
                                  <a:gd name="T68" fmla="*/ 117 w 297"/>
                                  <a:gd name="T69" fmla="*/ 60 h 134"/>
                                  <a:gd name="T70" fmla="*/ 163 w 297"/>
                                  <a:gd name="T71" fmla="*/ 72 h 134"/>
                                  <a:gd name="T72" fmla="*/ 185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7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5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5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3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199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7 w 297"/>
                                  <a:gd name="T113" fmla="*/ 122 h 134"/>
                                  <a:gd name="T114" fmla="*/ 259 w 297"/>
                                  <a:gd name="T115" fmla="*/ 134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4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5" y="132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9" y="128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6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2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5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100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5" y="94"/>
                                    </a:lnTo>
                                    <a:lnTo>
                                      <a:pt x="16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90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7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5" y="86"/>
                                    </a:lnTo>
                                    <a:lnTo>
                                      <a:pt x="129" y="84"/>
                                    </a:lnTo>
                                    <a:lnTo>
                                      <a:pt x="125" y="82"/>
                                    </a:lnTo>
                                    <a:lnTo>
                                      <a:pt x="121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9" y="78"/>
                                    </a:lnTo>
                                    <a:lnTo>
                                      <a:pt x="103" y="78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85" y="72"/>
                                    </a:lnTo>
                                    <a:lnTo>
                                      <a:pt x="79" y="72"/>
                                    </a:lnTo>
                                    <a:lnTo>
                                      <a:pt x="73" y="70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55" y="66"/>
                                    </a:lnTo>
                                    <a:lnTo>
                                      <a:pt x="49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2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4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2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1" y="58"/>
                                    </a:lnTo>
                                    <a:lnTo>
                                      <a:pt x="57" y="60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9" y="62"/>
                                    </a:lnTo>
                                    <a:lnTo>
                                      <a:pt x="75" y="64"/>
                                    </a:lnTo>
                                    <a:lnTo>
                                      <a:pt x="81" y="66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3" y="68"/>
                                    </a:lnTo>
                                    <a:lnTo>
                                      <a:pt x="99" y="70"/>
                                    </a:lnTo>
                                    <a:lnTo>
                                      <a:pt x="105" y="72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5" y="74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7" y="78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41" y="80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5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4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6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33" y="68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09" y="62"/>
                                    </a:lnTo>
                                    <a:lnTo>
                                      <a:pt x="103" y="60"/>
                                    </a:lnTo>
                                    <a:lnTo>
                                      <a:pt x="97" y="60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1" y="56"/>
                                    </a:lnTo>
                                    <a:lnTo>
                                      <a:pt x="75" y="54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2"/>
                                    </a:lnTo>
                                    <a:lnTo>
                                      <a:pt x="61" y="52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53" y="50"/>
                                    </a:lnTo>
                                    <a:lnTo>
                                      <a:pt x="49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0" y="46"/>
                                    </a:lnTo>
                                    <a:lnTo>
                                      <a:pt x="40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7" y="34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0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9" y="6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7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5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7" y="14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59" y="20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1" y="38"/>
                                    </a:lnTo>
                                    <a:lnTo>
                                      <a:pt x="49" y="40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61" y="48"/>
                                    </a:lnTo>
                                    <a:lnTo>
                                      <a:pt x="65" y="48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5" y="50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5" y="52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107" y="58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9" y="64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7" y="76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5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7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5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1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59" y="68"/>
                                    </a:lnTo>
                                    <a:lnTo>
                                      <a:pt x="253" y="68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3" y="62"/>
                                    </a:lnTo>
                                    <a:lnTo>
                                      <a:pt x="217" y="60"/>
                                    </a:lnTo>
                                    <a:lnTo>
                                      <a:pt x="211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3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9" y="62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3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7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3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5" y="106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3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1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5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69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5" y="100"/>
                                    </a:lnTo>
                                    <a:lnTo>
                                      <a:pt x="251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3" y="90"/>
                                    </a:lnTo>
                                    <a:lnTo>
                                      <a:pt x="219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11" y="88"/>
                                    </a:lnTo>
                                    <a:lnTo>
                                      <a:pt x="207" y="86"/>
                                    </a:lnTo>
                                    <a:lnTo>
                                      <a:pt x="203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90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7" y="100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3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59" y="124"/>
                                    </a:lnTo>
                                    <a:lnTo>
                                      <a:pt x="263" y="124"/>
                                    </a:lnTo>
                                    <a:lnTo>
                                      <a:pt x="267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1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59" y="13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2" name="Frihåndsform 3462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3" name="Frihåndsform 3463"/>
                            <wps:cNvSpPr>
                              <a:spLocks/>
                            </wps:cNvSpPr>
                            <wps:spPr bwMode="auto">
                              <a:xfrm>
                                <a:off x="3959225" y="2824163"/>
                                <a:ext cx="323850" cy="114300"/>
                              </a:xfrm>
                              <a:custGeom>
                                <a:avLst/>
                                <a:gdLst>
                                  <a:gd name="T0" fmla="*/ 86 w 204"/>
                                  <a:gd name="T1" fmla="*/ 60 h 72"/>
                                  <a:gd name="T2" fmla="*/ 42 w 204"/>
                                  <a:gd name="T3" fmla="*/ 44 h 72"/>
                                  <a:gd name="T4" fmla="*/ 20 w 204"/>
                                  <a:gd name="T5" fmla="*/ 34 h 72"/>
                                  <a:gd name="T6" fmla="*/ 4 w 204"/>
                                  <a:gd name="T7" fmla="*/ 22 h 72"/>
                                  <a:gd name="T8" fmla="*/ 0 w 204"/>
                                  <a:gd name="T9" fmla="*/ 16 h 72"/>
                                  <a:gd name="T10" fmla="*/ 14 w 204"/>
                                  <a:gd name="T11" fmla="*/ 24 h 72"/>
                                  <a:gd name="T12" fmla="*/ 38 w 204"/>
                                  <a:gd name="T13" fmla="*/ 36 h 72"/>
                                  <a:gd name="T14" fmla="*/ 68 w 204"/>
                                  <a:gd name="T15" fmla="*/ 48 h 72"/>
                                  <a:gd name="T16" fmla="*/ 102 w 204"/>
                                  <a:gd name="T17" fmla="*/ 58 h 72"/>
                                  <a:gd name="T18" fmla="*/ 120 w 204"/>
                                  <a:gd name="T19" fmla="*/ 56 h 72"/>
                                  <a:gd name="T20" fmla="*/ 114 w 204"/>
                                  <a:gd name="T21" fmla="*/ 44 h 72"/>
                                  <a:gd name="T22" fmla="*/ 98 w 204"/>
                                  <a:gd name="T23" fmla="*/ 44 h 72"/>
                                  <a:gd name="T24" fmla="*/ 82 w 204"/>
                                  <a:gd name="T25" fmla="*/ 40 h 72"/>
                                  <a:gd name="T26" fmla="*/ 72 w 204"/>
                                  <a:gd name="T27" fmla="*/ 24 h 72"/>
                                  <a:gd name="T28" fmla="*/ 90 w 204"/>
                                  <a:gd name="T29" fmla="*/ 12 h 72"/>
                                  <a:gd name="T30" fmla="*/ 82 w 204"/>
                                  <a:gd name="T31" fmla="*/ 20 h 72"/>
                                  <a:gd name="T32" fmla="*/ 88 w 204"/>
                                  <a:gd name="T33" fmla="*/ 24 h 72"/>
                                  <a:gd name="T34" fmla="*/ 96 w 204"/>
                                  <a:gd name="T35" fmla="*/ 10 h 72"/>
                                  <a:gd name="T36" fmla="*/ 86 w 204"/>
                                  <a:gd name="T37" fmla="*/ 8 h 72"/>
                                  <a:gd name="T38" fmla="*/ 74 w 204"/>
                                  <a:gd name="T39" fmla="*/ 18 h 72"/>
                                  <a:gd name="T40" fmla="*/ 66 w 204"/>
                                  <a:gd name="T41" fmla="*/ 10 h 72"/>
                                  <a:gd name="T42" fmla="*/ 78 w 204"/>
                                  <a:gd name="T43" fmla="*/ 0 h 72"/>
                                  <a:gd name="T44" fmla="*/ 76 w 204"/>
                                  <a:gd name="T45" fmla="*/ 4 h 72"/>
                                  <a:gd name="T46" fmla="*/ 72 w 204"/>
                                  <a:gd name="T47" fmla="*/ 10 h 72"/>
                                  <a:gd name="T48" fmla="*/ 82 w 204"/>
                                  <a:gd name="T49" fmla="*/ 6 h 72"/>
                                  <a:gd name="T50" fmla="*/ 98 w 204"/>
                                  <a:gd name="T51" fmla="*/ 8 h 72"/>
                                  <a:gd name="T52" fmla="*/ 102 w 204"/>
                                  <a:gd name="T53" fmla="*/ 18 h 72"/>
                                  <a:gd name="T54" fmla="*/ 82 w 204"/>
                                  <a:gd name="T55" fmla="*/ 30 h 72"/>
                                  <a:gd name="T56" fmla="*/ 84 w 204"/>
                                  <a:gd name="T57" fmla="*/ 36 h 72"/>
                                  <a:gd name="T58" fmla="*/ 102 w 204"/>
                                  <a:gd name="T59" fmla="*/ 40 h 72"/>
                                  <a:gd name="T60" fmla="*/ 120 w 204"/>
                                  <a:gd name="T61" fmla="*/ 42 h 72"/>
                                  <a:gd name="T62" fmla="*/ 122 w 204"/>
                                  <a:gd name="T63" fmla="*/ 58 h 72"/>
                                  <a:gd name="T64" fmla="*/ 128 w 204"/>
                                  <a:gd name="T65" fmla="*/ 54 h 72"/>
                                  <a:gd name="T66" fmla="*/ 132 w 204"/>
                                  <a:gd name="T67" fmla="*/ 44 h 72"/>
                                  <a:gd name="T68" fmla="*/ 116 w 204"/>
                                  <a:gd name="T69" fmla="*/ 36 h 72"/>
                                  <a:gd name="T70" fmla="*/ 98 w 204"/>
                                  <a:gd name="T71" fmla="*/ 36 h 72"/>
                                  <a:gd name="T72" fmla="*/ 92 w 204"/>
                                  <a:gd name="T73" fmla="*/ 34 h 72"/>
                                  <a:gd name="T74" fmla="*/ 114 w 204"/>
                                  <a:gd name="T75" fmla="*/ 34 h 72"/>
                                  <a:gd name="T76" fmla="*/ 136 w 204"/>
                                  <a:gd name="T77" fmla="*/ 40 h 72"/>
                                  <a:gd name="T78" fmla="*/ 136 w 204"/>
                                  <a:gd name="T79" fmla="*/ 50 h 72"/>
                                  <a:gd name="T80" fmla="*/ 132 w 204"/>
                                  <a:gd name="T81" fmla="*/ 64 h 72"/>
                                  <a:gd name="T82" fmla="*/ 138 w 204"/>
                                  <a:gd name="T83" fmla="*/ 64 h 72"/>
                                  <a:gd name="T84" fmla="*/ 162 w 204"/>
                                  <a:gd name="T85" fmla="*/ 46 h 72"/>
                                  <a:gd name="T86" fmla="*/ 184 w 204"/>
                                  <a:gd name="T87" fmla="*/ 50 h 72"/>
                                  <a:gd name="T88" fmla="*/ 190 w 204"/>
                                  <a:gd name="T89" fmla="*/ 64 h 72"/>
                                  <a:gd name="T90" fmla="*/ 194 w 204"/>
                                  <a:gd name="T91" fmla="*/ 68 h 72"/>
                                  <a:gd name="T92" fmla="*/ 198 w 204"/>
                                  <a:gd name="T93" fmla="*/ 58 h 72"/>
                                  <a:gd name="T94" fmla="*/ 194 w 204"/>
                                  <a:gd name="T95" fmla="*/ 50 h 72"/>
                                  <a:gd name="T96" fmla="*/ 202 w 204"/>
                                  <a:gd name="T97" fmla="*/ 66 h 72"/>
                                  <a:gd name="T98" fmla="*/ 190 w 204"/>
                                  <a:gd name="T99" fmla="*/ 72 h 72"/>
                                  <a:gd name="T100" fmla="*/ 186 w 204"/>
                                  <a:gd name="T101" fmla="*/ 58 h 72"/>
                                  <a:gd name="T102" fmla="*/ 174 w 204"/>
                                  <a:gd name="T103" fmla="*/ 48 h 72"/>
                                  <a:gd name="T104" fmla="*/ 148 w 204"/>
                                  <a:gd name="T105" fmla="*/ 60 h 72"/>
                                  <a:gd name="T106" fmla="*/ 148 w 204"/>
                                  <a:gd name="T107" fmla="*/ 66 h 72"/>
                                  <a:gd name="T108" fmla="*/ 162 w 204"/>
                                  <a:gd name="T109" fmla="*/ 54 h 72"/>
                                  <a:gd name="T110" fmla="*/ 176 w 204"/>
                                  <a:gd name="T111" fmla="*/ 52 h 72"/>
                                  <a:gd name="T112" fmla="*/ 176 w 204"/>
                                  <a:gd name="T113" fmla="*/ 52 h 72"/>
                                  <a:gd name="T114" fmla="*/ 156 w 204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4" h="72">
                                    <a:moveTo>
                                      <a:pt x="142" y="72"/>
                                    </a:moveTo>
                                    <a:lnTo>
                                      <a:pt x="140" y="72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6" y="42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102" y="58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2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0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2" y="48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2" y="18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88" y="14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8" y="12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94" y="1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8" y="8"/>
                                    </a:lnTo>
                                    <a:lnTo>
                                      <a:pt x="86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98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10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4" y="16"/>
                                    </a:lnTo>
                                    <a:lnTo>
                                      <a:pt x="102" y="18"/>
                                    </a:lnTo>
                                    <a:lnTo>
                                      <a:pt x="100" y="22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98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0" y="40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6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4" y="48"/>
                                    </a:lnTo>
                                    <a:lnTo>
                                      <a:pt x="124" y="52"/>
                                    </a:lnTo>
                                    <a:lnTo>
                                      <a:pt x="124" y="54"/>
                                    </a:lnTo>
                                    <a:lnTo>
                                      <a:pt x="124" y="56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2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6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26" y="58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2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2" y="48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32" y="42"/>
                                    </a:lnTo>
                                    <a:lnTo>
                                      <a:pt x="130" y="42"/>
                                    </a:lnTo>
                                    <a:lnTo>
                                      <a:pt x="128" y="40"/>
                                    </a:lnTo>
                                    <a:lnTo>
                                      <a:pt x="126" y="38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20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4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4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4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4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0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6" y="34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2" y="54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0" y="58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2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6" y="68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42" y="60"/>
                                    </a:lnTo>
                                    <a:lnTo>
                                      <a:pt x="144" y="58"/>
                                    </a:lnTo>
                                    <a:lnTo>
                                      <a:pt x="148" y="54"/>
                                    </a:lnTo>
                                    <a:lnTo>
                                      <a:pt x="150" y="52"/>
                                    </a:lnTo>
                                    <a:lnTo>
                                      <a:pt x="154" y="50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62" y="46"/>
                                    </a:lnTo>
                                    <a:lnTo>
                                      <a:pt x="166" y="46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6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8" y="52"/>
                                    </a:lnTo>
                                    <a:lnTo>
                                      <a:pt x="188" y="54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90" y="58"/>
                                    </a:lnTo>
                                    <a:lnTo>
                                      <a:pt x="190" y="60"/>
                                    </a:lnTo>
                                    <a:lnTo>
                                      <a:pt x="190" y="62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8" y="66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88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0" y="68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198" y="66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0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0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0"/>
                                    </a:lnTo>
                                    <a:lnTo>
                                      <a:pt x="196" y="50"/>
                                    </a:lnTo>
                                    <a:lnTo>
                                      <a:pt x="198" y="52"/>
                                    </a:lnTo>
                                    <a:lnTo>
                                      <a:pt x="200" y="54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02" y="66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0" y="72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86" y="72"/>
                                    </a:lnTo>
                                    <a:lnTo>
                                      <a:pt x="184" y="72"/>
                                    </a:lnTo>
                                    <a:lnTo>
                                      <a:pt x="186" y="68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84" y="56"/>
                                    </a:lnTo>
                                    <a:lnTo>
                                      <a:pt x="184" y="54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76" y="48"/>
                                    </a:lnTo>
                                    <a:lnTo>
                                      <a:pt x="174" y="48"/>
                                    </a:lnTo>
                                    <a:lnTo>
                                      <a:pt x="172" y="48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2" y="48"/>
                                    </a:lnTo>
                                    <a:lnTo>
                                      <a:pt x="158" y="50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48" y="60"/>
                                    </a:lnTo>
                                    <a:lnTo>
                                      <a:pt x="144" y="64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48" y="68"/>
                                    </a:lnTo>
                                    <a:lnTo>
                                      <a:pt x="148" y="66"/>
                                    </a:lnTo>
                                    <a:lnTo>
                                      <a:pt x="148" y="64"/>
                                    </a:lnTo>
                                    <a:lnTo>
                                      <a:pt x="150" y="64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54" y="60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4" y="52"/>
                                    </a:lnTo>
                                    <a:lnTo>
                                      <a:pt x="168" y="52"/>
                                    </a:lnTo>
                                    <a:lnTo>
                                      <a:pt x="170" y="50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4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80" y="54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2" y="52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58" y="60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6" y="72"/>
                                    </a:lnTo>
                                    <a:lnTo>
                                      <a:pt x="142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4" name="Frihåndsform 3464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5" name="Frihåndsform 3465"/>
                            <wps:cNvSpPr>
                              <a:spLocks/>
                            </wps:cNvSpPr>
                            <wps:spPr bwMode="auto">
                              <a:xfrm>
                                <a:off x="4165600" y="2393950"/>
                                <a:ext cx="488950" cy="212725"/>
                              </a:xfrm>
                              <a:custGeom>
                                <a:avLst/>
                                <a:gdLst>
                                  <a:gd name="T0" fmla="*/ 248 w 308"/>
                                  <a:gd name="T1" fmla="*/ 126 h 134"/>
                                  <a:gd name="T2" fmla="*/ 224 w 308"/>
                                  <a:gd name="T3" fmla="*/ 114 h 134"/>
                                  <a:gd name="T4" fmla="*/ 182 w 308"/>
                                  <a:gd name="T5" fmla="*/ 98 h 134"/>
                                  <a:gd name="T6" fmla="*/ 154 w 308"/>
                                  <a:gd name="T7" fmla="*/ 90 h 134"/>
                                  <a:gd name="T8" fmla="*/ 114 w 308"/>
                                  <a:gd name="T9" fmla="*/ 80 h 134"/>
                                  <a:gd name="T10" fmla="*/ 58 w 308"/>
                                  <a:gd name="T11" fmla="*/ 68 h 134"/>
                                  <a:gd name="T12" fmla="*/ 12 w 308"/>
                                  <a:gd name="T13" fmla="*/ 58 h 134"/>
                                  <a:gd name="T14" fmla="*/ 4 w 308"/>
                                  <a:gd name="T15" fmla="*/ 38 h 134"/>
                                  <a:gd name="T16" fmla="*/ 22 w 308"/>
                                  <a:gd name="T17" fmla="*/ 50 h 134"/>
                                  <a:gd name="T18" fmla="*/ 38 w 308"/>
                                  <a:gd name="T19" fmla="*/ 6 h 134"/>
                                  <a:gd name="T20" fmla="*/ 20 w 308"/>
                                  <a:gd name="T21" fmla="*/ 10 h 134"/>
                                  <a:gd name="T22" fmla="*/ 12 w 308"/>
                                  <a:gd name="T23" fmla="*/ 34 h 134"/>
                                  <a:gd name="T24" fmla="*/ 28 w 308"/>
                                  <a:gd name="T25" fmla="*/ 20 h 134"/>
                                  <a:gd name="T26" fmla="*/ 30 w 308"/>
                                  <a:gd name="T27" fmla="*/ 24 h 134"/>
                                  <a:gd name="T28" fmla="*/ 16 w 308"/>
                                  <a:gd name="T29" fmla="*/ 42 h 134"/>
                                  <a:gd name="T30" fmla="*/ 18 w 308"/>
                                  <a:gd name="T31" fmla="*/ 46 h 134"/>
                                  <a:gd name="T32" fmla="*/ 6 w 308"/>
                                  <a:gd name="T33" fmla="*/ 30 h 134"/>
                                  <a:gd name="T34" fmla="*/ 22 w 308"/>
                                  <a:gd name="T35" fmla="*/ 4 h 134"/>
                                  <a:gd name="T36" fmla="*/ 42 w 308"/>
                                  <a:gd name="T37" fmla="*/ 4 h 134"/>
                                  <a:gd name="T38" fmla="*/ 36 w 308"/>
                                  <a:gd name="T39" fmla="*/ 40 h 134"/>
                                  <a:gd name="T40" fmla="*/ 22 w 308"/>
                                  <a:gd name="T41" fmla="*/ 54 h 134"/>
                                  <a:gd name="T42" fmla="*/ 54 w 308"/>
                                  <a:gd name="T43" fmla="*/ 62 h 134"/>
                                  <a:gd name="T44" fmla="*/ 110 w 308"/>
                                  <a:gd name="T45" fmla="*/ 74 h 134"/>
                                  <a:gd name="T46" fmla="*/ 156 w 308"/>
                                  <a:gd name="T47" fmla="*/ 84 h 134"/>
                                  <a:gd name="T48" fmla="*/ 174 w 308"/>
                                  <a:gd name="T49" fmla="*/ 84 h 134"/>
                                  <a:gd name="T50" fmla="*/ 174 w 308"/>
                                  <a:gd name="T51" fmla="*/ 78 h 134"/>
                                  <a:gd name="T52" fmla="*/ 132 w 308"/>
                                  <a:gd name="T53" fmla="*/ 68 h 134"/>
                                  <a:gd name="T54" fmla="*/ 78 w 308"/>
                                  <a:gd name="T55" fmla="*/ 56 h 134"/>
                                  <a:gd name="T56" fmla="*/ 44 w 308"/>
                                  <a:gd name="T57" fmla="*/ 52 h 134"/>
                                  <a:gd name="T58" fmla="*/ 54 w 308"/>
                                  <a:gd name="T59" fmla="*/ 30 h 134"/>
                                  <a:gd name="T60" fmla="*/ 48 w 308"/>
                                  <a:gd name="T61" fmla="*/ 4 h 134"/>
                                  <a:gd name="T62" fmla="*/ 58 w 308"/>
                                  <a:gd name="T63" fmla="*/ 12 h 134"/>
                                  <a:gd name="T64" fmla="*/ 50 w 308"/>
                                  <a:gd name="T65" fmla="*/ 44 h 134"/>
                                  <a:gd name="T66" fmla="*/ 72 w 308"/>
                                  <a:gd name="T67" fmla="*/ 52 h 134"/>
                                  <a:gd name="T68" fmla="*/ 122 w 308"/>
                                  <a:gd name="T69" fmla="*/ 62 h 134"/>
                                  <a:gd name="T70" fmla="*/ 170 w 308"/>
                                  <a:gd name="T71" fmla="*/ 72 h 134"/>
                                  <a:gd name="T72" fmla="*/ 192 w 308"/>
                                  <a:gd name="T73" fmla="*/ 64 h 134"/>
                                  <a:gd name="T74" fmla="*/ 188 w 308"/>
                                  <a:gd name="T75" fmla="*/ 80 h 134"/>
                                  <a:gd name="T76" fmla="*/ 198 w 308"/>
                                  <a:gd name="T77" fmla="*/ 78 h 134"/>
                                  <a:gd name="T78" fmla="*/ 206 w 308"/>
                                  <a:gd name="T79" fmla="*/ 60 h 134"/>
                                  <a:gd name="T80" fmla="*/ 226 w 308"/>
                                  <a:gd name="T81" fmla="*/ 84 h 134"/>
                                  <a:gd name="T82" fmla="*/ 292 w 308"/>
                                  <a:gd name="T83" fmla="*/ 104 h 134"/>
                                  <a:gd name="T84" fmla="*/ 302 w 308"/>
                                  <a:gd name="T85" fmla="*/ 88 h 134"/>
                                  <a:gd name="T86" fmla="*/ 276 w 308"/>
                                  <a:gd name="T87" fmla="*/ 66 h 134"/>
                                  <a:gd name="T88" fmla="*/ 214 w 308"/>
                                  <a:gd name="T89" fmla="*/ 56 h 134"/>
                                  <a:gd name="T90" fmla="*/ 240 w 308"/>
                                  <a:gd name="T91" fmla="*/ 58 h 134"/>
                                  <a:gd name="T92" fmla="*/ 284 w 308"/>
                                  <a:gd name="T93" fmla="*/ 64 h 134"/>
                                  <a:gd name="T94" fmla="*/ 306 w 308"/>
                                  <a:gd name="T95" fmla="*/ 84 h 134"/>
                                  <a:gd name="T96" fmla="*/ 300 w 308"/>
                                  <a:gd name="T97" fmla="*/ 118 h 134"/>
                                  <a:gd name="T98" fmla="*/ 274 w 308"/>
                                  <a:gd name="T99" fmla="*/ 102 h 134"/>
                                  <a:gd name="T100" fmla="*/ 246 w 308"/>
                                  <a:gd name="T101" fmla="*/ 94 h 134"/>
                                  <a:gd name="T102" fmla="*/ 212 w 308"/>
                                  <a:gd name="T103" fmla="*/ 84 h 134"/>
                                  <a:gd name="T104" fmla="*/ 192 w 308"/>
                                  <a:gd name="T105" fmla="*/ 94 h 134"/>
                                  <a:gd name="T106" fmla="*/ 208 w 308"/>
                                  <a:gd name="T107" fmla="*/ 100 h 134"/>
                                  <a:gd name="T108" fmla="*/ 228 w 308"/>
                                  <a:gd name="T109" fmla="*/ 108 h 134"/>
                                  <a:gd name="T110" fmla="*/ 256 w 308"/>
                                  <a:gd name="T111" fmla="*/ 122 h 134"/>
                                  <a:gd name="T112" fmla="*/ 278 w 308"/>
                                  <a:gd name="T113" fmla="*/ 120 h 134"/>
                                  <a:gd name="T114" fmla="*/ 270 w 308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8" h="134">
                                    <a:moveTo>
                                      <a:pt x="260" y="134"/>
                                    </a:moveTo>
                                    <a:lnTo>
                                      <a:pt x="258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6" y="132"/>
                                    </a:lnTo>
                                    <a:lnTo>
                                      <a:pt x="254" y="130"/>
                                    </a:lnTo>
                                    <a:lnTo>
                                      <a:pt x="252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50" y="128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246" y="126"/>
                                    </a:lnTo>
                                    <a:lnTo>
                                      <a:pt x="244" y="124"/>
                                    </a:lnTo>
                                    <a:lnTo>
                                      <a:pt x="242" y="124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0" y="122"/>
                                    </a:lnTo>
                                    <a:lnTo>
                                      <a:pt x="238" y="120"/>
                                    </a:lnTo>
                                    <a:lnTo>
                                      <a:pt x="236" y="120"/>
                                    </a:lnTo>
                                    <a:lnTo>
                                      <a:pt x="230" y="116"/>
                                    </a:lnTo>
                                    <a:lnTo>
                                      <a:pt x="224" y="114"/>
                                    </a:lnTo>
                                    <a:lnTo>
                                      <a:pt x="218" y="110"/>
                                    </a:lnTo>
                                    <a:lnTo>
                                      <a:pt x="214" y="108"/>
                                    </a:lnTo>
                                    <a:lnTo>
                                      <a:pt x="208" y="106"/>
                                    </a:lnTo>
                                    <a:lnTo>
                                      <a:pt x="204" y="104"/>
                                    </a:lnTo>
                                    <a:lnTo>
                                      <a:pt x="200" y="102"/>
                                    </a:lnTo>
                                    <a:lnTo>
                                      <a:pt x="194" y="102"/>
                                    </a:lnTo>
                                    <a:lnTo>
                                      <a:pt x="190" y="100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82" y="98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4" y="94"/>
                                    </a:lnTo>
                                    <a:lnTo>
                                      <a:pt x="168" y="94"/>
                                    </a:lnTo>
                                    <a:lnTo>
                                      <a:pt x="164" y="92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60" y="90"/>
                                    </a:lnTo>
                                    <a:lnTo>
                                      <a:pt x="158" y="90"/>
                                    </a:lnTo>
                                    <a:lnTo>
                                      <a:pt x="156" y="90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52" y="88"/>
                                    </a:lnTo>
                                    <a:lnTo>
                                      <a:pt x="148" y="88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40" y="86"/>
                                    </a:lnTo>
                                    <a:lnTo>
                                      <a:pt x="136" y="86"/>
                                    </a:lnTo>
                                    <a:lnTo>
                                      <a:pt x="130" y="84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0" y="82"/>
                                    </a:lnTo>
                                    <a:lnTo>
                                      <a:pt x="114" y="80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2" y="78"/>
                                    </a:lnTo>
                                    <a:lnTo>
                                      <a:pt x="96" y="78"/>
                                    </a:lnTo>
                                    <a:lnTo>
                                      <a:pt x="90" y="76"/>
                                    </a:lnTo>
                                    <a:lnTo>
                                      <a:pt x="84" y="74"/>
                                    </a:lnTo>
                                    <a:lnTo>
                                      <a:pt x="76" y="72"/>
                                    </a:lnTo>
                                    <a:lnTo>
                                      <a:pt x="70" y="72"/>
                                    </a:lnTo>
                                    <a:lnTo>
                                      <a:pt x="64" y="70"/>
                                    </a:lnTo>
                                    <a:lnTo>
                                      <a:pt x="58" y="68"/>
                                    </a:lnTo>
                                    <a:lnTo>
                                      <a:pt x="52" y="68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4" y="64"/>
                                    </a:lnTo>
                                    <a:lnTo>
                                      <a:pt x="28" y="62"/>
                                    </a:lnTo>
                                    <a:lnTo>
                                      <a:pt x="24" y="62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10" y="5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38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6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2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2" y="6"/>
                                    </a:lnTo>
                                    <a:lnTo>
                                      <a:pt x="44" y="12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2" y="30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8" y="60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60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72" y="66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68"/>
                                    </a:lnTo>
                                    <a:lnTo>
                                      <a:pt x="90" y="70"/>
                                    </a:lnTo>
                                    <a:lnTo>
                                      <a:pt x="96" y="7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10" y="74"/>
                                    </a:lnTo>
                                    <a:lnTo>
                                      <a:pt x="116" y="74"/>
                                    </a:lnTo>
                                    <a:lnTo>
                                      <a:pt x="122" y="76"/>
                                    </a:lnTo>
                                    <a:lnTo>
                                      <a:pt x="128" y="7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4" y="82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52" y="84"/>
                                    </a:lnTo>
                                    <a:lnTo>
                                      <a:pt x="156" y="84"/>
                                    </a:lnTo>
                                    <a:lnTo>
                                      <a:pt x="160" y="84"/>
                                    </a:lnTo>
                                    <a:lnTo>
                                      <a:pt x="162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6" y="86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68" y="88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2" y="86"/>
                                    </a:lnTo>
                                    <a:lnTo>
                                      <a:pt x="174" y="84"/>
                                    </a:lnTo>
                                    <a:lnTo>
                                      <a:pt x="176" y="84"/>
                                    </a:lnTo>
                                    <a:lnTo>
                                      <a:pt x="178" y="82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82" y="80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2" y="78"/>
                                    </a:lnTo>
                                    <a:lnTo>
                                      <a:pt x="180" y="78"/>
                                    </a:lnTo>
                                    <a:lnTo>
                                      <a:pt x="178" y="78"/>
                                    </a:lnTo>
                                    <a:lnTo>
                                      <a:pt x="174" y="78"/>
                                    </a:lnTo>
                                    <a:lnTo>
                                      <a:pt x="172" y="76"/>
                                    </a:lnTo>
                                    <a:lnTo>
                                      <a:pt x="168" y="76"/>
                                    </a:lnTo>
                                    <a:lnTo>
                                      <a:pt x="164" y="74"/>
                                    </a:lnTo>
                                    <a:lnTo>
                                      <a:pt x="158" y="74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48" y="72"/>
                                    </a:lnTo>
                                    <a:lnTo>
                                      <a:pt x="144" y="70"/>
                                    </a:lnTo>
                                    <a:lnTo>
                                      <a:pt x="138" y="70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96" y="60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2" y="52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6" y="40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34"/>
                                    </a:lnTo>
                                    <a:lnTo>
                                      <a:pt x="54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6" y="10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60" y="30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6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4" y="50"/>
                                    </a:lnTo>
                                    <a:lnTo>
                                      <a:pt x="68" y="50"/>
                                    </a:lnTo>
                                    <a:lnTo>
                                      <a:pt x="72" y="52"/>
                                    </a:lnTo>
                                    <a:lnTo>
                                      <a:pt x="78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106" y="58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22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40" y="66"/>
                                    </a:lnTo>
                                    <a:lnTo>
                                      <a:pt x="146" y="66"/>
                                    </a:lnTo>
                                    <a:lnTo>
                                      <a:pt x="152" y="68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2" y="70"/>
                                    </a:lnTo>
                                    <a:lnTo>
                                      <a:pt x="166" y="72"/>
                                    </a:lnTo>
                                    <a:lnTo>
                                      <a:pt x="170" y="72"/>
                                    </a:lnTo>
                                    <a:lnTo>
                                      <a:pt x="174" y="72"/>
                                    </a:lnTo>
                                    <a:lnTo>
                                      <a:pt x="178" y="74"/>
                                    </a:lnTo>
                                    <a:lnTo>
                                      <a:pt x="180" y="74"/>
                                    </a:lnTo>
                                    <a:lnTo>
                                      <a:pt x="182" y="74"/>
                                    </a:lnTo>
                                    <a:lnTo>
                                      <a:pt x="184" y="76"/>
                                    </a:lnTo>
                                    <a:lnTo>
                                      <a:pt x="186" y="76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2" y="64"/>
                                    </a:lnTo>
                                    <a:lnTo>
                                      <a:pt x="194" y="58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0"/>
                                    </a:lnTo>
                                    <a:lnTo>
                                      <a:pt x="196" y="62"/>
                                    </a:lnTo>
                                    <a:lnTo>
                                      <a:pt x="196" y="64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0" y="86"/>
                                    </a:lnTo>
                                    <a:lnTo>
                                      <a:pt x="176" y="88"/>
                                    </a:lnTo>
                                    <a:lnTo>
                                      <a:pt x="172" y="90"/>
                                    </a:lnTo>
                                    <a:lnTo>
                                      <a:pt x="186" y="94"/>
                                    </a:lnTo>
                                    <a:lnTo>
                                      <a:pt x="190" y="90"/>
                                    </a:lnTo>
                                    <a:lnTo>
                                      <a:pt x="194" y="86"/>
                                    </a:lnTo>
                                    <a:lnTo>
                                      <a:pt x="196" y="82"/>
                                    </a:lnTo>
                                    <a:lnTo>
                                      <a:pt x="198" y="78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2" y="64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06" y="58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8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4" y="74"/>
                                    </a:lnTo>
                                    <a:lnTo>
                                      <a:pt x="204" y="76"/>
                                    </a:lnTo>
                                    <a:lnTo>
                                      <a:pt x="204" y="78"/>
                                    </a:lnTo>
                                    <a:lnTo>
                                      <a:pt x="216" y="80"/>
                                    </a:lnTo>
                                    <a:lnTo>
                                      <a:pt x="226" y="84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46" y="88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64" y="9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278" y="98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88" y="102"/>
                                    </a:lnTo>
                                    <a:lnTo>
                                      <a:pt x="292" y="104"/>
                                    </a:lnTo>
                                    <a:lnTo>
                                      <a:pt x="294" y="104"/>
                                    </a:lnTo>
                                    <a:lnTo>
                                      <a:pt x="298" y="106"/>
                                    </a:lnTo>
                                    <a:lnTo>
                                      <a:pt x="300" y="106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2" y="102"/>
                                    </a:lnTo>
                                    <a:lnTo>
                                      <a:pt x="302" y="98"/>
                                    </a:lnTo>
                                    <a:lnTo>
                                      <a:pt x="302" y="92"/>
                                    </a:lnTo>
                                    <a:lnTo>
                                      <a:pt x="302" y="88"/>
                                    </a:lnTo>
                                    <a:lnTo>
                                      <a:pt x="302" y="82"/>
                                    </a:lnTo>
                                    <a:lnTo>
                                      <a:pt x="300" y="78"/>
                                    </a:lnTo>
                                    <a:lnTo>
                                      <a:pt x="298" y="74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4" y="70"/>
                                    </a:lnTo>
                                    <a:lnTo>
                                      <a:pt x="290" y="70"/>
                                    </a:lnTo>
                                    <a:lnTo>
                                      <a:pt x="286" y="68"/>
                                    </a:lnTo>
                                    <a:lnTo>
                                      <a:pt x="282" y="68"/>
                                    </a:lnTo>
                                    <a:lnTo>
                                      <a:pt x="276" y="66"/>
                                    </a:lnTo>
                                    <a:lnTo>
                                      <a:pt x="270" y="66"/>
                                    </a:lnTo>
                                    <a:lnTo>
                                      <a:pt x="262" y="64"/>
                                    </a:lnTo>
                                    <a:lnTo>
                                      <a:pt x="254" y="64"/>
                                    </a:lnTo>
                                    <a:lnTo>
                                      <a:pt x="246" y="62"/>
                                    </a:lnTo>
                                    <a:lnTo>
                                      <a:pt x="240" y="62"/>
                                    </a:lnTo>
                                    <a:lnTo>
                                      <a:pt x="232" y="60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12" y="56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2" y="54"/>
                                    </a:lnTo>
                                    <a:lnTo>
                                      <a:pt x="216" y="54"/>
                                    </a:lnTo>
                                    <a:lnTo>
                                      <a:pt x="222" y="54"/>
                                    </a:lnTo>
                                    <a:lnTo>
                                      <a:pt x="226" y="56"/>
                                    </a:lnTo>
                                    <a:lnTo>
                                      <a:pt x="230" y="56"/>
                                    </a:lnTo>
                                    <a:lnTo>
                                      <a:pt x="236" y="56"/>
                                    </a:lnTo>
                                    <a:lnTo>
                                      <a:pt x="240" y="58"/>
                                    </a:lnTo>
                                    <a:lnTo>
                                      <a:pt x="244" y="58"/>
                                    </a:lnTo>
                                    <a:lnTo>
                                      <a:pt x="248" y="60"/>
                                    </a:lnTo>
                                    <a:lnTo>
                                      <a:pt x="254" y="60"/>
                                    </a:lnTo>
                                    <a:lnTo>
                                      <a:pt x="258" y="60"/>
                                    </a:lnTo>
                                    <a:lnTo>
                                      <a:pt x="262" y="60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72" y="62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284" y="64"/>
                                    </a:lnTo>
                                    <a:lnTo>
                                      <a:pt x="288" y="64"/>
                                    </a:lnTo>
                                    <a:lnTo>
                                      <a:pt x="292" y="64"/>
                                    </a:lnTo>
                                    <a:lnTo>
                                      <a:pt x="296" y="66"/>
                                    </a:lnTo>
                                    <a:lnTo>
                                      <a:pt x="298" y="68"/>
                                    </a:lnTo>
                                    <a:lnTo>
                                      <a:pt x="302" y="70"/>
                                    </a:lnTo>
                                    <a:lnTo>
                                      <a:pt x="302" y="72"/>
                                    </a:lnTo>
                                    <a:lnTo>
                                      <a:pt x="304" y="76"/>
                                    </a:lnTo>
                                    <a:lnTo>
                                      <a:pt x="306" y="80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308" y="88"/>
                                    </a:lnTo>
                                    <a:lnTo>
                                      <a:pt x="308" y="94"/>
                                    </a:lnTo>
                                    <a:lnTo>
                                      <a:pt x="308" y="98"/>
                                    </a:lnTo>
                                    <a:lnTo>
                                      <a:pt x="308" y="102"/>
                                    </a:lnTo>
                                    <a:lnTo>
                                      <a:pt x="306" y="108"/>
                                    </a:lnTo>
                                    <a:lnTo>
                                      <a:pt x="306" y="112"/>
                                    </a:lnTo>
                                    <a:lnTo>
                                      <a:pt x="304" y="116"/>
                                    </a:lnTo>
                                    <a:lnTo>
                                      <a:pt x="304" y="120"/>
                                    </a:lnTo>
                                    <a:lnTo>
                                      <a:pt x="300" y="118"/>
                                    </a:lnTo>
                                    <a:lnTo>
                                      <a:pt x="298" y="116"/>
                                    </a:lnTo>
                                    <a:lnTo>
                                      <a:pt x="296" y="114"/>
                                    </a:lnTo>
                                    <a:lnTo>
                                      <a:pt x="294" y="112"/>
                                    </a:lnTo>
                                    <a:lnTo>
                                      <a:pt x="290" y="110"/>
                                    </a:lnTo>
                                    <a:lnTo>
                                      <a:pt x="288" y="108"/>
                                    </a:lnTo>
                                    <a:lnTo>
                                      <a:pt x="284" y="106"/>
                                    </a:lnTo>
                                    <a:lnTo>
                                      <a:pt x="280" y="104"/>
                                    </a:lnTo>
                                    <a:lnTo>
                                      <a:pt x="276" y="104"/>
                                    </a:lnTo>
                                    <a:lnTo>
                                      <a:pt x="274" y="102"/>
                                    </a:lnTo>
                                    <a:lnTo>
                                      <a:pt x="270" y="100"/>
                                    </a:lnTo>
                                    <a:lnTo>
                                      <a:pt x="266" y="100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58" y="96"/>
                                    </a:lnTo>
                                    <a:lnTo>
                                      <a:pt x="254" y="96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50" y="94"/>
                                    </a:lnTo>
                                    <a:lnTo>
                                      <a:pt x="248" y="94"/>
                                    </a:lnTo>
                                    <a:lnTo>
                                      <a:pt x="246" y="94"/>
                                    </a:lnTo>
                                    <a:lnTo>
                                      <a:pt x="244" y="92"/>
                                    </a:lnTo>
                                    <a:lnTo>
                                      <a:pt x="240" y="92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4" y="88"/>
                                    </a:lnTo>
                                    <a:lnTo>
                                      <a:pt x="220" y="86"/>
                                    </a:lnTo>
                                    <a:lnTo>
                                      <a:pt x="216" y="86"/>
                                    </a:lnTo>
                                    <a:lnTo>
                                      <a:pt x="212" y="84"/>
                                    </a:lnTo>
                                    <a:lnTo>
                                      <a:pt x="208" y="84"/>
                                    </a:lnTo>
                                    <a:lnTo>
                                      <a:pt x="206" y="84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0" y="84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4" y="92"/>
                                    </a:lnTo>
                                    <a:lnTo>
                                      <a:pt x="190" y="94"/>
                                    </a:lnTo>
                                    <a:lnTo>
                                      <a:pt x="192" y="94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2" y="96"/>
                                    </a:lnTo>
                                    <a:lnTo>
                                      <a:pt x="194" y="96"/>
                                    </a:lnTo>
                                    <a:lnTo>
                                      <a:pt x="196" y="96"/>
                                    </a:lnTo>
                                    <a:lnTo>
                                      <a:pt x="198" y="98"/>
                                    </a:lnTo>
                                    <a:lnTo>
                                      <a:pt x="200" y="98"/>
                                    </a:lnTo>
                                    <a:lnTo>
                                      <a:pt x="204" y="98"/>
                                    </a:lnTo>
                                    <a:lnTo>
                                      <a:pt x="206" y="100"/>
                                    </a:lnTo>
                                    <a:lnTo>
                                      <a:pt x="208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4" y="102"/>
                                    </a:lnTo>
                                    <a:lnTo>
                                      <a:pt x="216" y="104"/>
                                    </a:lnTo>
                                    <a:lnTo>
                                      <a:pt x="218" y="104"/>
                                    </a:lnTo>
                                    <a:lnTo>
                                      <a:pt x="220" y="104"/>
                                    </a:lnTo>
                                    <a:lnTo>
                                      <a:pt x="222" y="106"/>
                                    </a:lnTo>
                                    <a:lnTo>
                                      <a:pt x="224" y="106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28" y="108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4" y="112"/>
                                    </a:lnTo>
                                    <a:lnTo>
                                      <a:pt x="238" y="114"/>
                                    </a:lnTo>
                                    <a:lnTo>
                                      <a:pt x="240" y="116"/>
                                    </a:lnTo>
                                    <a:lnTo>
                                      <a:pt x="244" y="116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0" y="120"/>
                                    </a:lnTo>
                                    <a:lnTo>
                                      <a:pt x="252" y="122"/>
                                    </a:lnTo>
                                    <a:lnTo>
                                      <a:pt x="256" y="122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58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0" y="124"/>
                                    </a:lnTo>
                                    <a:lnTo>
                                      <a:pt x="264" y="126"/>
                                    </a:lnTo>
                                    <a:lnTo>
                                      <a:pt x="268" y="126"/>
                                    </a:lnTo>
                                    <a:lnTo>
                                      <a:pt x="272" y="124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78" y="120"/>
                                    </a:lnTo>
                                    <a:lnTo>
                                      <a:pt x="282" y="118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88" y="112"/>
                                    </a:lnTo>
                                    <a:lnTo>
                                      <a:pt x="286" y="118"/>
                                    </a:lnTo>
                                    <a:lnTo>
                                      <a:pt x="284" y="122"/>
                                    </a:lnTo>
                                    <a:lnTo>
                                      <a:pt x="280" y="126"/>
                                    </a:lnTo>
                                    <a:lnTo>
                                      <a:pt x="278" y="128"/>
                                    </a:lnTo>
                                    <a:lnTo>
                                      <a:pt x="274" y="130"/>
                                    </a:lnTo>
                                    <a:lnTo>
                                      <a:pt x="270" y="132"/>
                                    </a:lnTo>
                                    <a:lnTo>
                                      <a:pt x="266" y="134"/>
                                    </a:lnTo>
                                    <a:lnTo>
                                      <a:pt x="262" y="134"/>
                                    </a:lnTo>
                                    <a:lnTo>
                                      <a:pt x="260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6" name="Frihåndsform 3466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7" name="Frihåndsform 3467"/>
                            <wps:cNvSpPr>
                              <a:spLocks/>
                            </wps:cNvSpPr>
                            <wps:spPr bwMode="auto">
                              <a:xfrm>
                                <a:off x="4251325" y="2362200"/>
                                <a:ext cx="333375" cy="117475"/>
                              </a:xfrm>
                              <a:custGeom>
                                <a:avLst/>
                                <a:gdLst>
                                  <a:gd name="T0" fmla="*/ 90 w 210"/>
                                  <a:gd name="T1" fmla="*/ 62 h 74"/>
                                  <a:gd name="T2" fmla="*/ 44 w 210"/>
                                  <a:gd name="T3" fmla="*/ 46 h 74"/>
                                  <a:gd name="T4" fmla="*/ 22 w 210"/>
                                  <a:gd name="T5" fmla="*/ 38 h 74"/>
                                  <a:gd name="T6" fmla="*/ 4 w 210"/>
                                  <a:gd name="T7" fmla="*/ 26 h 74"/>
                                  <a:gd name="T8" fmla="*/ 0 w 210"/>
                                  <a:gd name="T9" fmla="*/ 20 h 74"/>
                                  <a:gd name="T10" fmla="*/ 16 w 210"/>
                                  <a:gd name="T11" fmla="*/ 28 h 74"/>
                                  <a:gd name="T12" fmla="*/ 40 w 210"/>
                                  <a:gd name="T13" fmla="*/ 38 h 74"/>
                                  <a:gd name="T14" fmla="*/ 72 w 210"/>
                                  <a:gd name="T15" fmla="*/ 50 h 74"/>
                                  <a:gd name="T16" fmla="*/ 106 w 210"/>
                                  <a:gd name="T17" fmla="*/ 60 h 74"/>
                                  <a:gd name="T18" fmla="*/ 124 w 210"/>
                                  <a:gd name="T19" fmla="*/ 58 h 74"/>
                                  <a:gd name="T20" fmla="*/ 120 w 210"/>
                                  <a:gd name="T21" fmla="*/ 46 h 74"/>
                                  <a:gd name="T22" fmla="*/ 102 w 210"/>
                                  <a:gd name="T23" fmla="*/ 46 h 74"/>
                                  <a:gd name="T24" fmla="*/ 86 w 210"/>
                                  <a:gd name="T25" fmla="*/ 42 h 74"/>
                                  <a:gd name="T26" fmla="*/ 76 w 210"/>
                                  <a:gd name="T27" fmla="*/ 24 h 74"/>
                                  <a:gd name="T28" fmla="*/ 92 w 210"/>
                                  <a:gd name="T29" fmla="*/ 14 h 74"/>
                                  <a:gd name="T30" fmla="*/ 86 w 210"/>
                                  <a:gd name="T31" fmla="*/ 22 h 74"/>
                                  <a:gd name="T32" fmla="*/ 90 w 210"/>
                                  <a:gd name="T33" fmla="*/ 24 h 74"/>
                                  <a:gd name="T34" fmla="*/ 98 w 210"/>
                                  <a:gd name="T35" fmla="*/ 10 h 74"/>
                                  <a:gd name="T36" fmla="*/ 88 w 210"/>
                                  <a:gd name="T37" fmla="*/ 10 h 74"/>
                                  <a:gd name="T38" fmla="*/ 78 w 210"/>
                                  <a:gd name="T39" fmla="*/ 20 h 74"/>
                                  <a:gd name="T40" fmla="*/ 68 w 210"/>
                                  <a:gd name="T41" fmla="*/ 10 h 74"/>
                                  <a:gd name="T42" fmla="*/ 80 w 210"/>
                                  <a:gd name="T43" fmla="*/ 0 h 74"/>
                                  <a:gd name="T44" fmla="*/ 80 w 210"/>
                                  <a:gd name="T45" fmla="*/ 4 h 74"/>
                                  <a:gd name="T46" fmla="*/ 74 w 210"/>
                                  <a:gd name="T47" fmla="*/ 10 h 74"/>
                                  <a:gd name="T48" fmla="*/ 84 w 210"/>
                                  <a:gd name="T49" fmla="*/ 8 h 74"/>
                                  <a:gd name="T50" fmla="*/ 102 w 210"/>
                                  <a:gd name="T51" fmla="*/ 8 h 74"/>
                                  <a:gd name="T52" fmla="*/ 106 w 210"/>
                                  <a:gd name="T53" fmla="*/ 20 h 74"/>
                                  <a:gd name="T54" fmla="*/ 86 w 210"/>
                                  <a:gd name="T55" fmla="*/ 32 h 74"/>
                                  <a:gd name="T56" fmla="*/ 88 w 210"/>
                                  <a:gd name="T57" fmla="*/ 38 h 74"/>
                                  <a:gd name="T58" fmla="*/ 106 w 210"/>
                                  <a:gd name="T59" fmla="*/ 40 h 74"/>
                                  <a:gd name="T60" fmla="*/ 126 w 210"/>
                                  <a:gd name="T61" fmla="*/ 44 h 74"/>
                                  <a:gd name="T62" fmla="*/ 128 w 210"/>
                                  <a:gd name="T63" fmla="*/ 58 h 74"/>
                                  <a:gd name="T64" fmla="*/ 132 w 210"/>
                                  <a:gd name="T65" fmla="*/ 56 h 74"/>
                                  <a:gd name="T66" fmla="*/ 138 w 210"/>
                                  <a:gd name="T67" fmla="*/ 44 h 74"/>
                                  <a:gd name="T68" fmla="*/ 122 w 210"/>
                                  <a:gd name="T69" fmla="*/ 36 h 74"/>
                                  <a:gd name="T70" fmla="*/ 102 w 210"/>
                                  <a:gd name="T71" fmla="*/ 36 h 74"/>
                                  <a:gd name="T72" fmla="*/ 94 w 210"/>
                                  <a:gd name="T73" fmla="*/ 34 h 74"/>
                                  <a:gd name="T74" fmla="*/ 118 w 210"/>
                                  <a:gd name="T75" fmla="*/ 34 h 74"/>
                                  <a:gd name="T76" fmla="*/ 140 w 210"/>
                                  <a:gd name="T77" fmla="*/ 40 h 74"/>
                                  <a:gd name="T78" fmla="*/ 140 w 210"/>
                                  <a:gd name="T79" fmla="*/ 52 h 74"/>
                                  <a:gd name="T80" fmla="*/ 138 w 210"/>
                                  <a:gd name="T81" fmla="*/ 64 h 74"/>
                                  <a:gd name="T82" fmla="*/ 144 w 210"/>
                                  <a:gd name="T83" fmla="*/ 66 h 74"/>
                                  <a:gd name="T84" fmla="*/ 168 w 210"/>
                                  <a:gd name="T85" fmla="*/ 46 h 74"/>
                                  <a:gd name="T86" fmla="*/ 192 w 210"/>
                                  <a:gd name="T87" fmla="*/ 48 h 74"/>
                                  <a:gd name="T88" fmla="*/ 198 w 210"/>
                                  <a:gd name="T89" fmla="*/ 64 h 74"/>
                                  <a:gd name="T90" fmla="*/ 202 w 210"/>
                                  <a:gd name="T91" fmla="*/ 68 h 74"/>
                                  <a:gd name="T92" fmla="*/ 204 w 210"/>
                                  <a:gd name="T93" fmla="*/ 56 h 74"/>
                                  <a:gd name="T94" fmla="*/ 202 w 210"/>
                                  <a:gd name="T95" fmla="*/ 48 h 74"/>
                                  <a:gd name="T96" fmla="*/ 210 w 210"/>
                                  <a:gd name="T97" fmla="*/ 64 h 74"/>
                                  <a:gd name="T98" fmla="*/ 198 w 210"/>
                                  <a:gd name="T99" fmla="*/ 72 h 74"/>
                                  <a:gd name="T100" fmla="*/ 194 w 210"/>
                                  <a:gd name="T101" fmla="*/ 56 h 74"/>
                                  <a:gd name="T102" fmla="*/ 182 w 210"/>
                                  <a:gd name="T103" fmla="*/ 48 h 74"/>
                                  <a:gd name="T104" fmla="*/ 154 w 210"/>
                                  <a:gd name="T105" fmla="*/ 62 h 74"/>
                                  <a:gd name="T106" fmla="*/ 154 w 210"/>
                                  <a:gd name="T107" fmla="*/ 66 h 74"/>
                                  <a:gd name="T108" fmla="*/ 168 w 210"/>
                                  <a:gd name="T109" fmla="*/ 54 h 74"/>
                                  <a:gd name="T110" fmla="*/ 184 w 210"/>
                                  <a:gd name="T111" fmla="*/ 50 h 74"/>
                                  <a:gd name="T112" fmla="*/ 182 w 210"/>
                                  <a:gd name="T113" fmla="*/ 52 h 74"/>
                                  <a:gd name="T114" fmla="*/ 164 w 210"/>
                                  <a:gd name="T115" fmla="*/ 6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0" h="74">
                                    <a:moveTo>
                                      <a:pt x="148" y="74"/>
                                    </a:moveTo>
                                    <a:lnTo>
                                      <a:pt x="146" y="72"/>
                                    </a:lnTo>
                                    <a:lnTo>
                                      <a:pt x="112" y="68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96" y="64"/>
                                    </a:lnTo>
                                    <a:lnTo>
                                      <a:pt x="90" y="6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8" y="54"/>
                                    </a:lnTo>
                                    <a:lnTo>
                                      <a:pt x="62" y="52"/>
                                    </a:lnTo>
                                    <a:lnTo>
                                      <a:pt x="56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38" y="44"/>
                                    </a:lnTo>
                                    <a:lnTo>
                                      <a:pt x="34" y="44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0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18" y="3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2" y="2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6" y="22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22" y="3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32" y="34"/>
                                    </a:lnTo>
                                    <a:lnTo>
                                      <a:pt x="36" y="36"/>
                                    </a:lnTo>
                                    <a:lnTo>
                                      <a:pt x="40" y="38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4" y="44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2"/>
                                    </a:lnTo>
                                    <a:lnTo>
                                      <a:pt x="82" y="54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92" y="56"/>
                                    </a:lnTo>
                                    <a:lnTo>
                                      <a:pt x="96" y="58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22" y="64"/>
                                    </a:lnTo>
                                    <a:lnTo>
                                      <a:pt x="126" y="66"/>
                                    </a:lnTo>
                                    <a:lnTo>
                                      <a:pt x="124" y="62"/>
                                    </a:lnTo>
                                    <a:lnTo>
                                      <a:pt x="124" y="60"/>
                                    </a:lnTo>
                                    <a:lnTo>
                                      <a:pt x="124" y="58"/>
                                    </a:lnTo>
                                    <a:lnTo>
                                      <a:pt x="126" y="56"/>
                                    </a:lnTo>
                                    <a:lnTo>
                                      <a:pt x="126" y="52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22" y="46"/>
                                    </a:lnTo>
                                    <a:lnTo>
                                      <a:pt x="120" y="46"/>
                                    </a:lnTo>
                                    <a:lnTo>
                                      <a:pt x="116" y="44"/>
                                    </a:lnTo>
                                    <a:lnTo>
                                      <a:pt x="114" y="44"/>
                                    </a:lnTo>
                                    <a:lnTo>
                                      <a:pt x="112" y="44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2" y="46"/>
                                    </a:lnTo>
                                    <a:lnTo>
                                      <a:pt x="100" y="46"/>
                                    </a:lnTo>
                                    <a:lnTo>
                                      <a:pt x="98" y="44"/>
                                    </a:lnTo>
                                    <a:lnTo>
                                      <a:pt x="96" y="44"/>
                                    </a:lnTo>
                                    <a:lnTo>
                                      <a:pt x="92" y="44"/>
                                    </a:lnTo>
                                    <a:lnTo>
                                      <a:pt x="90" y="44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4" y="40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2" y="20"/>
                                    </a:lnTo>
                                    <a:lnTo>
                                      <a:pt x="84" y="18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90" y="14"/>
                                    </a:lnTo>
                                    <a:lnTo>
                                      <a:pt x="92" y="14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0" y="18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4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4" y="24"/>
                                    </a:lnTo>
                                    <a:lnTo>
                                      <a:pt x="98" y="22"/>
                                    </a:lnTo>
                                    <a:lnTo>
                                      <a:pt x="100" y="20"/>
                                    </a:lnTo>
                                    <a:lnTo>
                                      <a:pt x="102" y="16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2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86" y="10"/>
                                    </a:lnTo>
                                    <a:lnTo>
                                      <a:pt x="84" y="12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80" y="12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4" y="8"/>
                                    </a:lnTo>
                                    <a:lnTo>
                                      <a:pt x="86" y="6"/>
                                    </a:lnTo>
                                    <a:lnTo>
                                      <a:pt x="90" y="6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8" y="6"/>
                                    </a:lnTo>
                                    <a:lnTo>
                                      <a:pt x="100" y="6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104" y="12"/>
                                    </a:lnTo>
                                    <a:lnTo>
                                      <a:pt x="106" y="12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6" y="20"/>
                                    </a:lnTo>
                                    <a:lnTo>
                                      <a:pt x="104" y="22"/>
                                    </a:lnTo>
                                    <a:lnTo>
                                      <a:pt x="100" y="24"/>
                                    </a:lnTo>
                                    <a:lnTo>
                                      <a:pt x="98" y="26"/>
                                    </a:lnTo>
                                    <a:lnTo>
                                      <a:pt x="94" y="26"/>
                                    </a:lnTo>
                                    <a:lnTo>
                                      <a:pt x="92" y="28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86" y="32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6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2" y="40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6" y="40"/>
                                    </a:lnTo>
                                    <a:lnTo>
                                      <a:pt x="100" y="40"/>
                                    </a:lnTo>
                                    <a:lnTo>
                                      <a:pt x="102" y="40"/>
                                    </a:lnTo>
                                    <a:lnTo>
                                      <a:pt x="106" y="40"/>
                                    </a:lnTo>
                                    <a:lnTo>
                                      <a:pt x="108" y="40"/>
                                    </a:lnTo>
                                    <a:lnTo>
                                      <a:pt x="112" y="42"/>
                                    </a:lnTo>
                                    <a:lnTo>
                                      <a:pt x="114" y="42"/>
                                    </a:lnTo>
                                    <a:lnTo>
                                      <a:pt x="118" y="42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6" y="44"/>
                                    </a:lnTo>
                                    <a:lnTo>
                                      <a:pt x="128" y="44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30" y="50"/>
                                    </a:lnTo>
                                    <a:lnTo>
                                      <a:pt x="130" y="52"/>
                                    </a:lnTo>
                                    <a:lnTo>
                                      <a:pt x="128" y="54"/>
                                    </a:lnTo>
                                    <a:lnTo>
                                      <a:pt x="128" y="56"/>
                                    </a:lnTo>
                                    <a:lnTo>
                                      <a:pt x="128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62"/>
                                    </a:lnTo>
                                    <a:lnTo>
                                      <a:pt x="128" y="64"/>
                                    </a:lnTo>
                                    <a:lnTo>
                                      <a:pt x="132" y="6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56"/>
                                    </a:lnTo>
                                    <a:lnTo>
                                      <a:pt x="134" y="54"/>
                                    </a:lnTo>
                                    <a:lnTo>
                                      <a:pt x="134" y="52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6" y="48"/>
                                    </a:lnTo>
                                    <a:lnTo>
                                      <a:pt x="136" y="46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6" y="42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0" y="38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4" y="36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8" y="36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0" y="36"/>
                                    </a:lnTo>
                                    <a:lnTo>
                                      <a:pt x="108" y="36"/>
                                    </a:lnTo>
                                    <a:lnTo>
                                      <a:pt x="106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0" y="36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6" y="36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4" y="34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102" y="34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2" y="34"/>
                                    </a:lnTo>
                                    <a:lnTo>
                                      <a:pt x="114" y="34"/>
                                    </a:lnTo>
                                    <a:lnTo>
                                      <a:pt x="118" y="34"/>
                                    </a:lnTo>
                                    <a:lnTo>
                                      <a:pt x="122" y="34"/>
                                    </a:lnTo>
                                    <a:lnTo>
                                      <a:pt x="124" y="34"/>
                                    </a:lnTo>
                                    <a:lnTo>
                                      <a:pt x="128" y="34"/>
                                    </a:lnTo>
                                    <a:lnTo>
                                      <a:pt x="132" y="36"/>
                                    </a:lnTo>
                                    <a:lnTo>
                                      <a:pt x="134" y="36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0" y="40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2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42" y="46"/>
                                    </a:lnTo>
                                    <a:lnTo>
                                      <a:pt x="142" y="48"/>
                                    </a:lnTo>
                                    <a:lnTo>
                                      <a:pt x="142" y="50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40" y="52"/>
                                    </a:lnTo>
                                    <a:lnTo>
                                      <a:pt x="138" y="56"/>
                                    </a:lnTo>
                                    <a:lnTo>
                                      <a:pt x="136" y="58"/>
                                    </a:lnTo>
                                    <a:lnTo>
                                      <a:pt x="136" y="60"/>
                                    </a:lnTo>
                                    <a:lnTo>
                                      <a:pt x="136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8" y="64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38" y="66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0" y="68"/>
                                    </a:lnTo>
                                    <a:lnTo>
                                      <a:pt x="142" y="68"/>
                                    </a:lnTo>
                                    <a:lnTo>
                                      <a:pt x="142" y="70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8" y="62"/>
                                    </a:lnTo>
                                    <a:lnTo>
                                      <a:pt x="150" y="5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60" y="48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8" y="46"/>
                                    </a:lnTo>
                                    <a:lnTo>
                                      <a:pt x="172" y="44"/>
                                    </a:lnTo>
                                    <a:lnTo>
                                      <a:pt x="176" y="44"/>
                                    </a:lnTo>
                                    <a:lnTo>
                                      <a:pt x="178" y="44"/>
                                    </a:lnTo>
                                    <a:lnTo>
                                      <a:pt x="182" y="44"/>
                                    </a:lnTo>
                                    <a:lnTo>
                                      <a:pt x="186" y="46"/>
                                    </a:lnTo>
                                    <a:lnTo>
                                      <a:pt x="188" y="46"/>
                                    </a:lnTo>
                                    <a:lnTo>
                                      <a:pt x="192" y="48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6" y="54"/>
                                    </a:lnTo>
                                    <a:lnTo>
                                      <a:pt x="196" y="56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98" y="60"/>
                                    </a:lnTo>
                                    <a:lnTo>
                                      <a:pt x="198" y="62"/>
                                    </a:lnTo>
                                    <a:lnTo>
                                      <a:pt x="198" y="64"/>
                                    </a:lnTo>
                                    <a:lnTo>
                                      <a:pt x="196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98" y="68"/>
                                    </a:lnTo>
                                    <a:lnTo>
                                      <a:pt x="200" y="68"/>
                                    </a:lnTo>
                                    <a:lnTo>
                                      <a:pt x="202" y="68"/>
                                    </a:lnTo>
                                    <a:lnTo>
                                      <a:pt x="204" y="68"/>
                                    </a:lnTo>
                                    <a:lnTo>
                                      <a:pt x="206" y="66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4"/>
                                    </a:lnTo>
                                    <a:lnTo>
                                      <a:pt x="206" y="62"/>
                                    </a:lnTo>
                                    <a:lnTo>
                                      <a:pt x="206" y="60"/>
                                    </a:lnTo>
                                    <a:lnTo>
                                      <a:pt x="204" y="56"/>
                                    </a:lnTo>
                                    <a:lnTo>
                                      <a:pt x="204" y="54"/>
                                    </a:lnTo>
                                    <a:lnTo>
                                      <a:pt x="202" y="52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196" y="46"/>
                                    </a:lnTo>
                                    <a:lnTo>
                                      <a:pt x="200" y="46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204" y="50"/>
                                    </a:lnTo>
                                    <a:lnTo>
                                      <a:pt x="206" y="52"/>
                                    </a:lnTo>
                                    <a:lnTo>
                                      <a:pt x="208" y="54"/>
                                    </a:lnTo>
                                    <a:lnTo>
                                      <a:pt x="210" y="56"/>
                                    </a:lnTo>
                                    <a:lnTo>
                                      <a:pt x="210" y="60"/>
                                    </a:lnTo>
                                    <a:lnTo>
                                      <a:pt x="210" y="62"/>
                                    </a:lnTo>
                                    <a:lnTo>
                                      <a:pt x="210" y="64"/>
                                    </a:lnTo>
                                    <a:lnTo>
                                      <a:pt x="210" y="68"/>
                                    </a:lnTo>
                                    <a:lnTo>
                                      <a:pt x="208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04" y="72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200" y="72"/>
                                    </a:lnTo>
                                    <a:lnTo>
                                      <a:pt x="198" y="72"/>
                                    </a:lnTo>
                                    <a:lnTo>
                                      <a:pt x="196" y="72"/>
                                    </a:lnTo>
                                    <a:lnTo>
                                      <a:pt x="194" y="72"/>
                                    </a:lnTo>
                                    <a:lnTo>
                                      <a:pt x="192" y="70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94" y="60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8" y="50"/>
                                    </a:lnTo>
                                    <a:lnTo>
                                      <a:pt x="186" y="48"/>
                                    </a:lnTo>
                                    <a:lnTo>
                                      <a:pt x="184" y="48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8" y="46"/>
                                    </a:lnTo>
                                    <a:lnTo>
                                      <a:pt x="174" y="46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64" y="50"/>
                                    </a:lnTo>
                                    <a:lnTo>
                                      <a:pt x="160" y="54"/>
                                    </a:lnTo>
                                    <a:lnTo>
                                      <a:pt x="156" y="58"/>
                                    </a:lnTo>
                                    <a:lnTo>
                                      <a:pt x="154" y="62"/>
                                    </a:lnTo>
                                    <a:lnTo>
                                      <a:pt x="150" y="66"/>
                                    </a:lnTo>
                                    <a:lnTo>
                                      <a:pt x="148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0" y="70"/>
                                    </a:lnTo>
                                    <a:lnTo>
                                      <a:pt x="152" y="70"/>
                                    </a:lnTo>
                                    <a:lnTo>
                                      <a:pt x="154" y="6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58" y="64"/>
                                    </a:lnTo>
                                    <a:lnTo>
                                      <a:pt x="160" y="6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8" y="50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2" y="50"/>
                                    </a:lnTo>
                                    <a:lnTo>
                                      <a:pt x="184" y="50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2"/>
                                    </a:lnTo>
                                    <a:lnTo>
                                      <a:pt x="186" y="54"/>
                                    </a:lnTo>
                                    <a:lnTo>
                                      <a:pt x="184" y="52"/>
                                    </a:lnTo>
                                    <a:lnTo>
                                      <a:pt x="182" y="52"/>
                                    </a:lnTo>
                                    <a:lnTo>
                                      <a:pt x="180" y="52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74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8" y="58"/>
                                    </a:lnTo>
                                    <a:lnTo>
                                      <a:pt x="166" y="60"/>
                                    </a:lnTo>
                                    <a:lnTo>
                                      <a:pt x="164" y="64"/>
                                    </a:lnTo>
                                    <a:lnTo>
                                      <a:pt x="162" y="66"/>
                                    </a:lnTo>
                                    <a:lnTo>
                                      <a:pt x="160" y="68"/>
                                    </a:lnTo>
                                    <a:lnTo>
                                      <a:pt x="156" y="72"/>
                                    </a:lnTo>
                                    <a:lnTo>
                                      <a:pt x="154" y="72"/>
                                    </a:lnTo>
                                    <a:lnTo>
                                      <a:pt x="152" y="74"/>
                                    </a:lnTo>
                                    <a:lnTo>
                                      <a:pt x="148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8" name="Frihåndsform 3468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69" name="Frihåndsform 3469"/>
                            <wps:cNvSpPr>
                              <a:spLocks/>
                            </wps:cNvSpPr>
                            <wps:spPr bwMode="auto">
                              <a:xfrm>
                                <a:off x="2978150" y="2451100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0 h 153"/>
                                  <a:gd name="T2" fmla="*/ 36 w 385"/>
                                  <a:gd name="T3" fmla="*/ 116 h 153"/>
                                  <a:gd name="T4" fmla="*/ 20 w 385"/>
                                  <a:gd name="T5" fmla="*/ 76 h 153"/>
                                  <a:gd name="T6" fmla="*/ 4 w 385"/>
                                  <a:gd name="T7" fmla="*/ 100 h 153"/>
                                  <a:gd name="T8" fmla="*/ 12 w 385"/>
                                  <a:gd name="T9" fmla="*/ 124 h 153"/>
                                  <a:gd name="T10" fmla="*/ 22 w 385"/>
                                  <a:gd name="T11" fmla="*/ 96 h 153"/>
                                  <a:gd name="T12" fmla="*/ 26 w 385"/>
                                  <a:gd name="T13" fmla="*/ 108 h 153"/>
                                  <a:gd name="T14" fmla="*/ 22 w 385"/>
                                  <a:gd name="T15" fmla="*/ 130 h 153"/>
                                  <a:gd name="T16" fmla="*/ 20 w 385"/>
                                  <a:gd name="T17" fmla="*/ 134 h 153"/>
                                  <a:gd name="T18" fmla="*/ 0 w 385"/>
                                  <a:gd name="T19" fmla="*/ 114 h 153"/>
                                  <a:gd name="T20" fmla="*/ 12 w 385"/>
                                  <a:gd name="T21" fmla="*/ 76 h 153"/>
                                  <a:gd name="T22" fmla="*/ 28 w 385"/>
                                  <a:gd name="T23" fmla="*/ 74 h 153"/>
                                  <a:gd name="T24" fmla="*/ 38 w 385"/>
                                  <a:gd name="T25" fmla="*/ 130 h 153"/>
                                  <a:gd name="T26" fmla="*/ 36 w 385"/>
                                  <a:gd name="T27" fmla="*/ 142 h 153"/>
                                  <a:gd name="T28" fmla="*/ 88 w 385"/>
                                  <a:gd name="T29" fmla="*/ 128 h 153"/>
                                  <a:gd name="T30" fmla="*/ 157 w 385"/>
                                  <a:gd name="T31" fmla="*/ 110 h 153"/>
                                  <a:gd name="T32" fmla="*/ 209 w 385"/>
                                  <a:gd name="T33" fmla="*/ 98 h 153"/>
                                  <a:gd name="T34" fmla="*/ 223 w 385"/>
                                  <a:gd name="T35" fmla="*/ 86 h 153"/>
                                  <a:gd name="T36" fmla="*/ 209 w 385"/>
                                  <a:gd name="T37" fmla="*/ 82 h 153"/>
                                  <a:gd name="T38" fmla="*/ 149 w 385"/>
                                  <a:gd name="T39" fmla="*/ 98 h 153"/>
                                  <a:gd name="T40" fmla="*/ 84 w 385"/>
                                  <a:gd name="T41" fmla="*/ 116 h 153"/>
                                  <a:gd name="T42" fmla="*/ 52 w 385"/>
                                  <a:gd name="T43" fmla="*/ 124 h 153"/>
                                  <a:gd name="T44" fmla="*/ 54 w 385"/>
                                  <a:gd name="T45" fmla="*/ 86 h 153"/>
                                  <a:gd name="T46" fmla="*/ 32 w 385"/>
                                  <a:gd name="T47" fmla="*/ 68 h 153"/>
                                  <a:gd name="T48" fmla="*/ 56 w 385"/>
                                  <a:gd name="T49" fmla="*/ 78 h 153"/>
                                  <a:gd name="T50" fmla="*/ 60 w 385"/>
                                  <a:gd name="T51" fmla="*/ 116 h 153"/>
                                  <a:gd name="T52" fmla="*/ 102 w 385"/>
                                  <a:gd name="T53" fmla="*/ 106 h 153"/>
                                  <a:gd name="T54" fmla="*/ 165 w 385"/>
                                  <a:gd name="T55" fmla="*/ 88 h 153"/>
                                  <a:gd name="T56" fmla="*/ 219 w 385"/>
                                  <a:gd name="T57" fmla="*/ 76 h 153"/>
                                  <a:gd name="T58" fmla="*/ 231 w 385"/>
                                  <a:gd name="T59" fmla="*/ 48 h 153"/>
                                  <a:gd name="T60" fmla="*/ 229 w 385"/>
                                  <a:gd name="T61" fmla="*/ 88 h 153"/>
                                  <a:gd name="T62" fmla="*/ 243 w 385"/>
                                  <a:gd name="T63" fmla="*/ 56 h 153"/>
                                  <a:gd name="T64" fmla="*/ 247 w 385"/>
                                  <a:gd name="T65" fmla="*/ 50 h 153"/>
                                  <a:gd name="T66" fmla="*/ 305 w 385"/>
                                  <a:gd name="T67" fmla="*/ 54 h 153"/>
                                  <a:gd name="T68" fmla="*/ 371 w 385"/>
                                  <a:gd name="T69" fmla="*/ 44 h 153"/>
                                  <a:gd name="T70" fmla="*/ 359 w 385"/>
                                  <a:gd name="T71" fmla="*/ 12 h 153"/>
                                  <a:gd name="T72" fmla="*/ 309 w 385"/>
                                  <a:gd name="T73" fmla="*/ 18 h 153"/>
                                  <a:gd name="T74" fmla="*/ 243 w 385"/>
                                  <a:gd name="T75" fmla="*/ 36 h 153"/>
                                  <a:gd name="T76" fmla="*/ 291 w 385"/>
                                  <a:gd name="T77" fmla="*/ 18 h 153"/>
                                  <a:gd name="T78" fmla="*/ 343 w 385"/>
                                  <a:gd name="T79" fmla="*/ 0 h 153"/>
                                  <a:gd name="T80" fmla="*/ 377 w 385"/>
                                  <a:gd name="T81" fmla="*/ 24 h 153"/>
                                  <a:gd name="T82" fmla="*/ 375 w 385"/>
                                  <a:gd name="T83" fmla="*/ 54 h 153"/>
                                  <a:gd name="T84" fmla="*/ 333 w 385"/>
                                  <a:gd name="T85" fmla="*/ 54 h 153"/>
                                  <a:gd name="T86" fmla="*/ 299 w 385"/>
                                  <a:gd name="T87" fmla="*/ 60 h 153"/>
                                  <a:gd name="T88" fmla="*/ 255 w 385"/>
                                  <a:gd name="T89" fmla="*/ 70 h 153"/>
                                  <a:gd name="T90" fmla="*/ 249 w 385"/>
                                  <a:gd name="T91" fmla="*/ 92 h 153"/>
                                  <a:gd name="T92" fmla="*/ 275 w 385"/>
                                  <a:gd name="T93" fmla="*/ 88 h 153"/>
                                  <a:gd name="T94" fmla="*/ 303 w 385"/>
                                  <a:gd name="T95" fmla="*/ 86 h 153"/>
                                  <a:gd name="T96" fmla="*/ 339 w 385"/>
                                  <a:gd name="T97" fmla="*/ 86 h 153"/>
                                  <a:gd name="T98" fmla="*/ 363 w 385"/>
                                  <a:gd name="T99" fmla="*/ 62 h 153"/>
                                  <a:gd name="T100" fmla="*/ 347 w 385"/>
                                  <a:gd name="T101" fmla="*/ 98 h 153"/>
                                  <a:gd name="T102" fmla="*/ 327 w 385"/>
                                  <a:gd name="T103" fmla="*/ 96 h 153"/>
                                  <a:gd name="T104" fmla="*/ 293 w 385"/>
                                  <a:gd name="T105" fmla="*/ 94 h 153"/>
                                  <a:gd name="T106" fmla="*/ 237 w 385"/>
                                  <a:gd name="T107" fmla="*/ 100 h 153"/>
                                  <a:gd name="T108" fmla="*/ 201 w 385"/>
                                  <a:gd name="T109" fmla="*/ 106 h 153"/>
                                  <a:gd name="T110" fmla="*/ 151 w 385"/>
                                  <a:gd name="T111" fmla="*/ 118 h 153"/>
                                  <a:gd name="T112" fmla="*/ 82 w 385"/>
                                  <a:gd name="T113" fmla="*/ 136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1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8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4" y="142"/>
                                    </a:lnTo>
                                    <a:lnTo>
                                      <a:pt x="4" y="138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10" y="142"/>
                                    </a:lnTo>
                                    <a:lnTo>
                                      <a:pt x="14" y="144"/>
                                    </a:lnTo>
                                    <a:lnTo>
                                      <a:pt x="16" y="144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4" y="144"/>
                                    </a:lnTo>
                                    <a:lnTo>
                                      <a:pt x="30" y="134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36" y="98"/>
                                    </a:lnTo>
                                    <a:lnTo>
                                      <a:pt x="32" y="92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2" y="82"/>
                                    </a:lnTo>
                                    <a:lnTo>
                                      <a:pt x="8" y="86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6" y="118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8" y="122"/>
                                    </a:lnTo>
                                    <a:lnTo>
                                      <a:pt x="10" y="122"/>
                                    </a:lnTo>
                                    <a:lnTo>
                                      <a:pt x="10" y="124"/>
                                    </a:lnTo>
                                    <a:lnTo>
                                      <a:pt x="12" y="124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2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26" y="96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30" y="96"/>
                                    </a:lnTo>
                                    <a:lnTo>
                                      <a:pt x="32" y="96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08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6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22" y="126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0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2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4" y="130"/>
                                    </a:lnTo>
                                    <a:lnTo>
                                      <a:pt x="26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8" y="130"/>
                                    </a:lnTo>
                                    <a:lnTo>
                                      <a:pt x="26" y="132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2" y="132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18" y="134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2" y="12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4" y="86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16" y="74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28" y="74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2" y="94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2" y="110"/>
                                    </a:lnTo>
                                    <a:lnTo>
                                      <a:pt x="42" y="118"/>
                                    </a:lnTo>
                                    <a:lnTo>
                                      <a:pt x="40" y="124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8" y="132"/>
                                    </a:lnTo>
                                    <a:lnTo>
                                      <a:pt x="38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4" y="138"/>
                                    </a:lnTo>
                                    <a:lnTo>
                                      <a:pt x="32" y="140"/>
                                    </a:lnTo>
                                    <a:lnTo>
                                      <a:pt x="32" y="142"/>
                                    </a:lnTo>
                                    <a:lnTo>
                                      <a:pt x="36" y="142"/>
                                    </a:lnTo>
                                    <a:lnTo>
                                      <a:pt x="40" y="140"/>
                                    </a:lnTo>
                                    <a:lnTo>
                                      <a:pt x="44" y="138"/>
                                    </a:lnTo>
                                    <a:lnTo>
                                      <a:pt x="48" y="138"/>
                                    </a:lnTo>
                                    <a:lnTo>
                                      <a:pt x="54" y="136"/>
                                    </a:lnTo>
                                    <a:lnTo>
                                      <a:pt x="60" y="134"/>
                                    </a:lnTo>
                                    <a:lnTo>
                                      <a:pt x="66" y="132"/>
                                    </a:lnTo>
                                    <a:lnTo>
                                      <a:pt x="74" y="132"/>
                                    </a:lnTo>
                                    <a:lnTo>
                                      <a:pt x="80" y="130"/>
                                    </a:lnTo>
                                    <a:lnTo>
                                      <a:pt x="88" y="128"/>
                                    </a:lnTo>
                                    <a:lnTo>
                                      <a:pt x="96" y="126"/>
                                    </a:lnTo>
                                    <a:lnTo>
                                      <a:pt x="104" y="124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18" y="120"/>
                                    </a:lnTo>
                                    <a:lnTo>
                                      <a:pt x="126" y="11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41" y="114"/>
                                    </a:lnTo>
                                    <a:lnTo>
                                      <a:pt x="149" y="112"/>
                                    </a:lnTo>
                                    <a:lnTo>
                                      <a:pt x="157" y="110"/>
                                    </a:lnTo>
                                    <a:lnTo>
                                      <a:pt x="163" y="108"/>
                                    </a:lnTo>
                                    <a:lnTo>
                                      <a:pt x="171" y="106"/>
                                    </a:lnTo>
                                    <a:lnTo>
                                      <a:pt x="177" y="104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89" y="102"/>
                                    </a:lnTo>
                                    <a:lnTo>
                                      <a:pt x="195" y="100"/>
                                    </a:lnTo>
                                    <a:lnTo>
                                      <a:pt x="201" y="98"/>
                                    </a:lnTo>
                                    <a:lnTo>
                                      <a:pt x="205" y="98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11" y="96"/>
                                    </a:lnTo>
                                    <a:lnTo>
                                      <a:pt x="213" y="96"/>
                                    </a:lnTo>
                                    <a:lnTo>
                                      <a:pt x="215" y="96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17" y="94"/>
                                    </a:lnTo>
                                    <a:lnTo>
                                      <a:pt x="219" y="9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3" y="88"/>
                                    </a:lnTo>
                                    <a:lnTo>
                                      <a:pt x="223" y="86"/>
                                    </a:lnTo>
                                    <a:lnTo>
                                      <a:pt x="225" y="82"/>
                                    </a:lnTo>
                                    <a:lnTo>
                                      <a:pt x="227" y="80"/>
                                    </a:lnTo>
                                    <a:lnTo>
                                      <a:pt x="227" y="78"/>
                                    </a:lnTo>
                                    <a:lnTo>
                                      <a:pt x="225" y="78"/>
                                    </a:lnTo>
                                    <a:lnTo>
                                      <a:pt x="223" y="78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80"/>
                                    </a:lnTo>
                                    <a:lnTo>
                                      <a:pt x="213" y="82"/>
                                    </a:lnTo>
                                    <a:lnTo>
                                      <a:pt x="209" y="82"/>
                                    </a:lnTo>
                                    <a:lnTo>
                                      <a:pt x="203" y="84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1" y="88"/>
                                    </a:lnTo>
                                    <a:lnTo>
                                      <a:pt x="185" y="88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92"/>
                                    </a:lnTo>
                                    <a:lnTo>
                                      <a:pt x="163" y="94"/>
                                    </a:lnTo>
                                    <a:lnTo>
                                      <a:pt x="157" y="96"/>
                                    </a:lnTo>
                                    <a:lnTo>
                                      <a:pt x="149" y="98"/>
                                    </a:lnTo>
                                    <a:lnTo>
                                      <a:pt x="141" y="100"/>
                                    </a:lnTo>
                                    <a:lnTo>
                                      <a:pt x="134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0" y="106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04" y="110"/>
                                    </a:lnTo>
                                    <a:lnTo>
                                      <a:pt x="98" y="112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84" y="116"/>
                                    </a:lnTo>
                                    <a:lnTo>
                                      <a:pt x="80" y="116"/>
                                    </a:lnTo>
                                    <a:lnTo>
                                      <a:pt x="74" y="118"/>
                                    </a:lnTo>
                                    <a:lnTo>
                                      <a:pt x="70" y="120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58" y="124"/>
                                    </a:lnTo>
                                    <a:lnTo>
                                      <a:pt x="56" y="124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52" y="124"/>
                                    </a:lnTo>
                                    <a:lnTo>
                                      <a:pt x="52" y="122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0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4" y="100"/>
                                    </a:lnTo>
                                    <a:lnTo>
                                      <a:pt x="56" y="96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54" y="86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6" y="70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4" y="70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52" y="74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2" y="96"/>
                                    </a:lnTo>
                                    <a:lnTo>
                                      <a:pt x="62" y="102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0" y="112"/>
                                    </a:lnTo>
                                    <a:lnTo>
                                      <a:pt x="58" y="116"/>
                                    </a:lnTo>
                                    <a:lnTo>
                                      <a:pt x="60" y="116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8" y="114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8" y="112"/>
                                    </a:lnTo>
                                    <a:lnTo>
                                      <a:pt x="84" y="110"/>
                                    </a:lnTo>
                                    <a:lnTo>
                                      <a:pt x="88" y="108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102" y="106"/>
                                    </a:lnTo>
                                    <a:lnTo>
                                      <a:pt x="108" y="104"/>
                                    </a:lnTo>
                                    <a:lnTo>
                                      <a:pt x="114" y="102"/>
                                    </a:lnTo>
                                    <a:lnTo>
                                      <a:pt x="122" y="100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6" y="96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51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93" y="82"/>
                                    </a:lnTo>
                                    <a:lnTo>
                                      <a:pt x="199" y="80"/>
                                    </a:lnTo>
                                    <a:lnTo>
                                      <a:pt x="203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9" y="76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25" y="74"/>
                                    </a:lnTo>
                                    <a:lnTo>
                                      <a:pt x="227" y="72"/>
                                    </a:lnTo>
                                    <a:lnTo>
                                      <a:pt x="229" y="72"/>
                                    </a:lnTo>
                                    <a:lnTo>
                                      <a:pt x="229" y="66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1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35" y="54"/>
                                    </a:lnTo>
                                    <a:lnTo>
                                      <a:pt x="235" y="60"/>
                                    </a:lnTo>
                                    <a:lnTo>
                                      <a:pt x="237" y="66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5" y="76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25" y="92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43" y="88"/>
                                    </a:lnTo>
                                    <a:lnTo>
                                      <a:pt x="243" y="82"/>
                                    </a:lnTo>
                                    <a:lnTo>
                                      <a:pt x="245" y="74"/>
                                    </a:lnTo>
                                    <a:lnTo>
                                      <a:pt x="245" y="68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3" y="56"/>
                                    </a:lnTo>
                                    <a:lnTo>
                                      <a:pt x="241" y="50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4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1" y="42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45" y="48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9" y="56"/>
                                    </a:lnTo>
                                    <a:lnTo>
                                      <a:pt x="249" y="60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49" y="66"/>
                                    </a:lnTo>
                                    <a:lnTo>
                                      <a:pt x="265" y="62"/>
                                    </a:lnTo>
                                    <a:lnTo>
                                      <a:pt x="279" y="58"/>
                                    </a:lnTo>
                                    <a:lnTo>
                                      <a:pt x="293" y="56"/>
                                    </a:lnTo>
                                    <a:lnTo>
                                      <a:pt x="305" y="54"/>
                                    </a:lnTo>
                                    <a:lnTo>
                                      <a:pt x="317" y="52"/>
                                    </a:lnTo>
                                    <a:lnTo>
                                      <a:pt x="327" y="50"/>
                                    </a:lnTo>
                                    <a:lnTo>
                                      <a:pt x="337" y="48"/>
                                    </a:lnTo>
                                    <a:lnTo>
                                      <a:pt x="345" y="46"/>
                                    </a:lnTo>
                                    <a:lnTo>
                                      <a:pt x="353" y="46"/>
                                    </a:lnTo>
                                    <a:lnTo>
                                      <a:pt x="359" y="46"/>
                                    </a:lnTo>
                                    <a:lnTo>
                                      <a:pt x="363" y="44"/>
                                    </a:lnTo>
                                    <a:lnTo>
                                      <a:pt x="369" y="44"/>
                                    </a:lnTo>
                                    <a:lnTo>
                                      <a:pt x="371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5" y="44"/>
                                    </a:lnTo>
                                    <a:lnTo>
                                      <a:pt x="377" y="44"/>
                                    </a:lnTo>
                                    <a:lnTo>
                                      <a:pt x="375" y="38"/>
                                    </a:lnTo>
                                    <a:lnTo>
                                      <a:pt x="373" y="32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63" y="16"/>
                                    </a:lnTo>
                                    <a:lnTo>
                                      <a:pt x="359" y="12"/>
                                    </a:lnTo>
                                    <a:lnTo>
                                      <a:pt x="353" y="8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6"/>
                                    </a:lnTo>
                                    <a:lnTo>
                                      <a:pt x="339" y="8"/>
                                    </a:lnTo>
                                    <a:lnTo>
                                      <a:pt x="333" y="10"/>
                                    </a:lnTo>
                                    <a:lnTo>
                                      <a:pt x="325" y="12"/>
                                    </a:lnTo>
                                    <a:lnTo>
                                      <a:pt x="317" y="16"/>
                                    </a:lnTo>
                                    <a:lnTo>
                                      <a:pt x="309" y="18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291" y="24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73" y="30"/>
                                    </a:lnTo>
                                    <a:lnTo>
                                      <a:pt x="265" y="32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51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43" y="36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51" y="32"/>
                                    </a:lnTo>
                                    <a:lnTo>
                                      <a:pt x="257" y="30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69" y="26"/>
                                    </a:lnTo>
                                    <a:lnTo>
                                      <a:pt x="275" y="24"/>
                                    </a:lnTo>
                                    <a:lnTo>
                                      <a:pt x="279" y="22"/>
                                    </a:lnTo>
                                    <a:lnTo>
                                      <a:pt x="285" y="20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14"/>
                                    </a:lnTo>
                                    <a:lnTo>
                                      <a:pt x="307" y="12"/>
                                    </a:lnTo>
                                    <a:lnTo>
                                      <a:pt x="313" y="10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5" y="6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0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355" y="2"/>
                                    </a:lnTo>
                                    <a:lnTo>
                                      <a:pt x="359" y="4"/>
                                    </a:lnTo>
                                    <a:lnTo>
                                      <a:pt x="363" y="6"/>
                                    </a:lnTo>
                                    <a:lnTo>
                                      <a:pt x="367" y="10"/>
                                    </a:lnTo>
                                    <a:lnTo>
                                      <a:pt x="371" y="14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77" y="24"/>
                                    </a:lnTo>
                                    <a:lnTo>
                                      <a:pt x="379" y="30"/>
                                    </a:lnTo>
                                    <a:lnTo>
                                      <a:pt x="381" y="36"/>
                                    </a:lnTo>
                                    <a:lnTo>
                                      <a:pt x="383" y="40"/>
                                    </a:lnTo>
                                    <a:lnTo>
                                      <a:pt x="385" y="46"/>
                                    </a:lnTo>
                                    <a:lnTo>
                                      <a:pt x="385" y="52"/>
                                    </a:lnTo>
                                    <a:lnTo>
                                      <a:pt x="385" y="56"/>
                                    </a:lnTo>
                                    <a:lnTo>
                                      <a:pt x="383" y="54"/>
                                    </a:lnTo>
                                    <a:lnTo>
                                      <a:pt x="379" y="54"/>
                                    </a:lnTo>
                                    <a:lnTo>
                                      <a:pt x="375" y="54"/>
                                    </a:lnTo>
                                    <a:lnTo>
                                      <a:pt x="371" y="52"/>
                                    </a:lnTo>
                                    <a:lnTo>
                                      <a:pt x="365" y="52"/>
                                    </a:lnTo>
                                    <a:lnTo>
                                      <a:pt x="361" y="52"/>
                                    </a:lnTo>
                                    <a:lnTo>
                                      <a:pt x="357" y="52"/>
                                    </a:lnTo>
                                    <a:lnTo>
                                      <a:pt x="353" y="52"/>
                                    </a:lnTo>
                                    <a:lnTo>
                                      <a:pt x="347" y="52"/>
                                    </a:lnTo>
                                    <a:lnTo>
                                      <a:pt x="343" y="54"/>
                                    </a:lnTo>
                                    <a:lnTo>
                                      <a:pt x="337" y="54"/>
                                    </a:lnTo>
                                    <a:lnTo>
                                      <a:pt x="333" y="54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23" y="56"/>
                                    </a:lnTo>
                                    <a:lnTo>
                                      <a:pt x="317" y="56"/>
                                    </a:lnTo>
                                    <a:lnTo>
                                      <a:pt x="313" y="58"/>
                                    </a:lnTo>
                                    <a:lnTo>
                                      <a:pt x="311" y="58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07" y="58"/>
                                    </a:lnTo>
                                    <a:lnTo>
                                      <a:pt x="303" y="60"/>
                                    </a:lnTo>
                                    <a:lnTo>
                                      <a:pt x="299" y="60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91" y="62"/>
                                    </a:lnTo>
                                    <a:lnTo>
                                      <a:pt x="285" y="64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269" y="68"/>
                                    </a:lnTo>
                                    <a:lnTo>
                                      <a:pt x="263" y="68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8"/>
                                    </a:lnTo>
                                    <a:lnTo>
                                      <a:pt x="249" y="82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49" y="92"/>
                                    </a:lnTo>
                                    <a:lnTo>
                                      <a:pt x="249" y="90"/>
                                    </a:lnTo>
                                    <a:lnTo>
                                      <a:pt x="253" y="90"/>
                                    </a:lnTo>
                                    <a:lnTo>
                                      <a:pt x="255" y="90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9" y="88"/>
                                    </a:lnTo>
                                    <a:lnTo>
                                      <a:pt x="273" y="88"/>
                                    </a:lnTo>
                                    <a:lnTo>
                                      <a:pt x="275" y="88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1" y="86"/>
                                    </a:lnTo>
                                    <a:lnTo>
                                      <a:pt x="285" y="86"/>
                                    </a:lnTo>
                                    <a:lnTo>
                                      <a:pt x="287" y="86"/>
                                    </a:lnTo>
                                    <a:lnTo>
                                      <a:pt x="289" y="86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95" y="86"/>
                                    </a:lnTo>
                                    <a:lnTo>
                                      <a:pt x="299" y="86"/>
                                    </a:lnTo>
                                    <a:lnTo>
                                      <a:pt x="303" y="86"/>
                                    </a:lnTo>
                                    <a:lnTo>
                                      <a:pt x="309" y="86"/>
                                    </a:lnTo>
                                    <a:lnTo>
                                      <a:pt x="313" y="86"/>
                                    </a:lnTo>
                                    <a:lnTo>
                                      <a:pt x="317" y="86"/>
                                    </a:lnTo>
                                    <a:lnTo>
                                      <a:pt x="321" y="86"/>
                                    </a:lnTo>
                                    <a:lnTo>
                                      <a:pt x="327" y="86"/>
                                    </a:lnTo>
                                    <a:lnTo>
                                      <a:pt x="329" y="86"/>
                                    </a:lnTo>
                                    <a:lnTo>
                                      <a:pt x="333" y="86"/>
                                    </a:lnTo>
                                    <a:lnTo>
                                      <a:pt x="337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39" y="86"/>
                                    </a:lnTo>
                                    <a:lnTo>
                                      <a:pt x="341" y="86"/>
                                    </a:lnTo>
                                    <a:lnTo>
                                      <a:pt x="345" y="86"/>
                                    </a:lnTo>
                                    <a:lnTo>
                                      <a:pt x="349" y="82"/>
                                    </a:lnTo>
                                    <a:lnTo>
                                      <a:pt x="353" y="80"/>
                                    </a:lnTo>
                                    <a:lnTo>
                                      <a:pt x="357" y="76"/>
                                    </a:lnTo>
                                    <a:lnTo>
                                      <a:pt x="359" y="72"/>
                                    </a:lnTo>
                                    <a:lnTo>
                                      <a:pt x="361" y="66"/>
                                    </a:lnTo>
                                    <a:lnTo>
                                      <a:pt x="363" y="62"/>
                                    </a:lnTo>
                                    <a:lnTo>
                                      <a:pt x="365" y="58"/>
                                    </a:lnTo>
                                    <a:lnTo>
                                      <a:pt x="365" y="64"/>
                                    </a:lnTo>
                                    <a:lnTo>
                                      <a:pt x="365" y="70"/>
                                    </a:lnTo>
                                    <a:lnTo>
                                      <a:pt x="363" y="76"/>
                                    </a:lnTo>
                                    <a:lnTo>
                                      <a:pt x="361" y="82"/>
                                    </a:lnTo>
                                    <a:lnTo>
                                      <a:pt x="359" y="86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51" y="94"/>
                                    </a:lnTo>
                                    <a:lnTo>
                                      <a:pt x="347" y="98"/>
                                    </a:lnTo>
                                    <a:lnTo>
                                      <a:pt x="345" y="98"/>
                                    </a:lnTo>
                                    <a:lnTo>
                                      <a:pt x="343" y="96"/>
                                    </a:lnTo>
                                    <a:lnTo>
                                      <a:pt x="341" y="96"/>
                                    </a:lnTo>
                                    <a:lnTo>
                                      <a:pt x="339" y="96"/>
                                    </a:lnTo>
                                    <a:lnTo>
                                      <a:pt x="335" y="96"/>
                                    </a:lnTo>
                                    <a:lnTo>
                                      <a:pt x="333" y="96"/>
                                    </a:lnTo>
                                    <a:lnTo>
                                      <a:pt x="331" y="96"/>
                                    </a:lnTo>
                                    <a:lnTo>
                                      <a:pt x="329" y="96"/>
                                    </a:lnTo>
                                    <a:lnTo>
                                      <a:pt x="327" y="96"/>
                                    </a:lnTo>
                                    <a:lnTo>
                                      <a:pt x="325" y="96"/>
                                    </a:lnTo>
                                    <a:lnTo>
                                      <a:pt x="323" y="94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7" y="94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3" y="94"/>
                                    </a:lnTo>
                                    <a:lnTo>
                                      <a:pt x="311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293" y="94"/>
                                    </a:lnTo>
                                    <a:lnTo>
                                      <a:pt x="287" y="94"/>
                                    </a:lnTo>
                                    <a:lnTo>
                                      <a:pt x="279" y="94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65" y="96"/>
                                    </a:lnTo>
                                    <a:lnTo>
                                      <a:pt x="259" y="96"/>
                                    </a:lnTo>
                                    <a:lnTo>
                                      <a:pt x="253" y="96"/>
                                    </a:lnTo>
                                    <a:lnTo>
                                      <a:pt x="247" y="98"/>
                                    </a:lnTo>
                                    <a:lnTo>
                                      <a:pt x="243" y="98"/>
                                    </a:lnTo>
                                    <a:lnTo>
                                      <a:pt x="237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25" y="102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5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6"/>
                                    </a:lnTo>
                                    <a:lnTo>
                                      <a:pt x="193" y="108"/>
                                    </a:lnTo>
                                    <a:lnTo>
                                      <a:pt x="189" y="110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65" y="116"/>
                                    </a:lnTo>
                                    <a:lnTo>
                                      <a:pt x="159" y="116"/>
                                    </a:lnTo>
                                    <a:lnTo>
                                      <a:pt x="151" y="118"/>
                                    </a:lnTo>
                                    <a:lnTo>
                                      <a:pt x="143" y="120"/>
                                    </a:lnTo>
                                    <a:lnTo>
                                      <a:pt x="137" y="122"/>
                                    </a:lnTo>
                                    <a:lnTo>
                                      <a:pt x="130" y="124"/>
                                    </a:lnTo>
                                    <a:lnTo>
                                      <a:pt x="122" y="126"/>
                                    </a:lnTo>
                                    <a:lnTo>
                                      <a:pt x="114" y="128"/>
                                    </a:lnTo>
                                    <a:lnTo>
                                      <a:pt x="106" y="130"/>
                                    </a:lnTo>
                                    <a:lnTo>
                                      <a:pt x="96" y="132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74" y="138"/>
                                    </a:lnTo>
                                    <a:lnTo>
                                      <a:pt x="66" y="140"/>
                                    </a:lnTo>
                                    <a:lnTo>
                                      <a:pt x="58" y="142"/>
                                    </a:lnTo>
                                    <a:lnTo>
                                      <a:pt x="52" y="144"/>
                                    </a:lnTo>
                                    <a:lnTo>
                                      <a:pt x="46" y="146"/>
                                    </a:lnTo>
                                    <a:lnTo>
                                      <a:pt x="40" y="148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8" y="150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1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0" name="Frihåndsform 3470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1" name="Frihåndsform 3471"/>
                            <wps:cNvSpPr>
                              <a:spLocks/>
                            </wps:cNvSpPr>
                            <wps:spPr bwMode="auto">
                              <a:xfrm>
                                <a:off x="3038475" y="2419350"/>
                                <a:ext cx="417513" cy="142875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4 h 90"/>
                                  <a:gd name="T2" fmla="*/ 0 w 263"/>
                                  <a:gd name="T3" fmla="*/ 80 h 90"/>
                                  <a:gd name="T4" fmla="*/ 22 w 263"/>
                                  <a:gd name="T5" fmla="*/ 80 h 90"/>
                                  <a:gd name="T6" fmla="*/ 56 w 263"/>
                                  <a:gd name="T7" fmla="*/ 78 h 90"/>
                                  <a:gd name="T8" fmla="*/ 98 w 263"/>
                                  <a:gd name="T9" fmla="*/ 74 h 90"/>
                                  <a:gd name="T10" fmla="*/ 143 w 263"/>
                                  <a:gd name="T11" fmla="*/ 68 h 90"/>
                                  <a:gd name="T12" fmla="*/ 161 w 263"/>
                                  <a:gd name="T13" fmla="*/ 54 h 90"/>
                                  <a:gd name="T14" fmla="*/ 149 w 263"/>
                                  <a:gd name="T15" fmla="*/ 42 h 90"/>
                                  <a:gd name="T16" fmla="*/ 129 w 263"/>
                                  <a:gd name="T17" fmla="*/ 52 h 90"/>
                                  <a:gd name="T18" fmla="*/ 109 w 263"/>
                                  <a:gd name="T19" fmla="*/ 58 h 90"/>
                                  <a:gd name="T20" fmla="*/ 88 w 263"/>
                                  <a:gd name="T21" fmla="*/ 44 h 90"/>
                                  <a:gd name="T22" fmla="*/ 101 w 263"/>
                                  <a:gd name="T23" fmla="*/ 22 h 90"/>
                                  <a:gd name="T24" fmla="*/ 98 w 263"/>
                                  <a:gd name="T25" fmla="*/ 34 h 90"/>
                                  <a:gd name="T26" fmla="*/ 105 w 263"/>
                                  <a:gd name="T27" fmla="*/ 36 h 90"/>
                                  <a:gd name="T28" fmla="*/ 105 w 263"/>
                                  <a:gd name="T29" fmla="*/ 16 h 90"/>
                                  <a:gd name="T30" fmla="*/ 94 w 263"/>
                                  <a:gd name="T31" fmla="*/ 20 h 90"/>
                                  <a:gd name="T32" fmla="*/ 88 w 263"/>
                                  <a:gd name="T33" fmla="*/ 38 h 90"/>
                                  <a:gd name="T34" fmla="*/ 74 w 263"/>
                                  <a:gd name="T35" fmla="*/ 32 h 90"/>
                                  <a:gd name="T36" fmla="*/ 80 w 263"/>
                                  <a:gd name="T37" fmla="*/ 14 h 90"/>
                                  <a:gd name="T38" fmla="*/ 80 w 263"/>
                                  <a:gd name="T39" fmla="*/ 18 h 90"/>
                                  <a:gd name="T40" fmla="*/ 80 w 263"/>
                                  <a:gd name="T41" fmla="*/ 28 h 90"/>
                                  <a:gd name="T42" fmla="*/ 88 w 263"/>
                                  <a:gd name="T43" fmla="*/ 20 h 90"/>
                                  <a:gd name="T44" fmla="*/ 107 w 263"/>
                                  <a:gd name="T45" fmla="*/ 10 h 90"/>
                                  <a:gd name="T46" fmla="*/ 119 w 263"/>
                                  <a:gd name="T47" fmla="*/ 20 h 90"/>
                                  <a:gd name="T48" fmla="*/ 103 w 263"/>
                                  <a:gd name="T49" fmla="*/ 46 h 90"/>
                                  <a:gd name="T50" fmla="*/ 109 w 263"/>
                                  <a:gd name="T51" fmla="*/ 52 h 90"/>
                                  <a:gd name="T52" fmla="*/ 131 w 263"/>
                                  <a:gd name="T53" fmla="*/ 46 h 90"/>
                                  <a:gd name="T54" fmla="*/ 155 w 263"/>
                                  <a:gd name="T55" fmla="*/ 38 h 90"/>
                                  <a:gd name="T56" fmla="*/ 165 w 263"/>
                                  <a:gd name="T57" fmla="*/ 54 h 90"/>
                                  <a:gd name="T58" fmla="*/ 169 w 263"/>
                                  <a:gd name="T59" fmla="*/ 48 h 90"/>
                                  <a:gd name="T60" fmla="*/ 169 w 263"/>
                                  <a:gd name="T61" fmla="*/ 32 h 90"/>
                                  <a:gd name="T62" fmla="*/ 145 w 263"/>
                                  <a:gd name="T63" fmla="*/ 32 h 90"/>
                                  <a:gd name="T64" fmla="*/ 125 w 263"/>
                                  <a:gd name="T65" fmla="*/ 42 h 90"/>
                                  <a:gd name="T66" fmla="*/ 115 w 263"/>
                                  <a:gd name="T67" fmla="*/ 44 h 90"/>
                                  <a:gd name="T68" fmla="*/ 141 w 263"/>
                                  <a:gd name="T69" fmla="*/ 30 h 90"/>
                                  <a:gd name="T70" fmla="*/ 169 w 263"/>
                                  <a:gd name="T71" fmla="*/ 24 h 90"/>
                                  <a:gd name="T72" fmla="*/ 175 w 263"/>
                                  <a:gd name="T73" fmla="*/ 38 h 90"/>
                                  <a:gd name="T74" fmla="*/ 181 w 263"/>
                                  <a:gd name="T75" fmla="*/ 54 h 90"/>
                                  <a:gd name="T76" fmla="*/ 189 w 263"/>
                                  <a:gd name="T77" fmla="*/ 50 h 90"/>
                                  <a:gd name="T78" fmla="*/ 205 w 263"/>
                                  <a:gd name="T79" fmla="*/ 16 h 90"/>
                                  <a:gd name="T80" fmla="*/ 233 w 263"/>
                                  <a:gd name="T81" fmla="*/ 6 h 90"/>
                                  <a:gd name="T82" fmla="*/ 247 w 263"/>
                                  <a:gd name="T83" fmla="*/ 20 h 90"/>
                                  <a:gd name="T84" fmla="*/ 255 w 263"/>
                                  <a:gd name="T85" fmla="*/ 22 h 90"/>
                                  <a:gd name="T86" fmla="*/ 251 w 263"/>
                                  <a:gd name="T87" fmla="*/ 8 h 90"/>
                                  <a:gd name="T88" fmla="*/ 243 w 263"/>
                                  <a:gd name="T89" fmla="*/ 0 h 90"/>
                                  <a:gd name="T90" fmla="*/ 263 w 263"/>
                                  <a:gd name="T91" fmla="*/ 14 h 90"/>
                                  <a:gd name="T92" fmla="*/ 253 w 263"/>
                                  <a:gd name="T93" fmla="*/ 30 h 90"/>
                                  <a:gd name="T94" fmla="*/ 239 w 263"/>
                                  <a:gd name="T95" fmla="*/ 14 h 90"/>
                                  <a:gd name="T96" fmla="*/ 219 w 263"/>
                                  <a:gd name="T97" fmla="*/ 10 h 90"/>
                                  <a:gd name="T98" fmla="*/ 195 w 263"/>
                                  <a:gd name="T99" fmla="*/ 42 h 90"/>
                                  <a:gd name="T100" fmla="*/ 201 w 263"/>
                                  <a:gd name="T101" fmla="*/ 48 h 90"/>
                                  <a:gd name="T102" fmla="*/ 207 w 263"/>
                                  <a:gd name="T103" fmla="*/ 24 h 90"/>
                                  <a:gd name="T104" fmla="*/ 223 w 263"/>
                                  <a:gd name="T105" fmla="*/ 14 h 90"/>
                                  <a:gd name="T106" fmla="*/ 223 w 263"/>
                                  <a:gd name="T107" fmla="*/ 16 h 90"/>
                                  <a:gd name="T108" fmla="*/ 209 w 263"/>
                                  <a:gd name="T109" fmla="*/ 38 h 90"/>
                                  <a:gd name="T110" fmla="*/ 193 w 263"/>
                                  <a:gd name="T111" fmla="*/ 58 h 90"/>
                                  <a:gd name="T112" fmla="*/ 105 w 263"/>
                                  <a:gd name="T113" fmla="*/ 80 h 90"/>
                                  <a:gd name="T114" fmla="*/ 54 w 263"/>
                                  <a:gd name="T115" fmla="*/ 88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90">
                                    <a:moveTo>
                                      <a:pt x="30" y="88"/>
                                    </a:moveTo>
                                    <a:lnTo>
                                      <a:pt x="26" y="88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2" y="86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6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4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6" y="80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46" y="80"/>
                                    </a:lnTo>
                                    <a:lnTo>
                                      <a:pt x="52" y="78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78"/>
                                    </a:lnTo>
                                    <a:lnTo>
                                      <a:pt x="74" y="78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105" y="74"/>
                                    </a:lnTo>
                                    <a:lnTo>
                                      <a:pt x="111" y="72"/>
                                    </a:lnTo>
                                    <a:lnTo>
                                      <a:pt x="117" y="72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31" y="70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43" y="68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55" y="64"/>
                                    </a:lnTo>
                                    <a:lnTo>
                                      <a:pt x="163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1" y="50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39" y="46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1" y="50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1" y="56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5" y="58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56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94" y="52"/>
                                    </a:lnTo>
                                    <a:lnTo>
                                      <a:pt x="92" y="50"/>
                                    </a:lnTo>
                                    <a:lnTo>
                                      <a:pt x="90" y="46"/>
                                    </a:lnTo>
                                    <a:lnTo>
                                      <a:pt x="88" y="44"/>
                                    </a:lnTo>
                                    <a:lnTo>
                                      <a:pt x="90" y="42"/>
                                    </a:lnTo>
                                    <a:lnTo>
                                      <a:pt x="90" y="38"/>
                                    </a:lnTo>
                                    <a:lnTo>
                                      <a:pt x="92" y="36"/>
                                    </a:lnTo>
                                    <a:lnTo>
                                      <a:pt x="9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99" y="32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4" y="40"/>
                                    </a:lnTo>
                                    <a:lnTo>
                                      <a:pt x="94" y="44"/>
                                    </a:lnTo>
                                    <a:lnTo>
                                      <a:pt x="99" y="48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96" y="18"/>
                                    </a:lnTo>
                                    <a:lnTo>
                                      <a:pt x="94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90" y="32"/>
                                    </a:lnTo>
                                    <a:lnTo>
                                      <a:pt x="88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2" y="36"/>
                                    </a:lnTo>
                                    <a:lnTo>
                                      <a:pt x="80" y="36"/>
                                    </a:lnTo>
                                    <a:lnTo>
                                      <a:pt x="78" y="34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2" y="30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4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2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78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8" y="24"/>
                                    </a:lnTo>
                                    <a:lnTo>
                                      <a:pt x="88" y="20"/>
                                    </a:lnTo>
                                    <a:lnTo>
                                      <a:pt x="90" y="16"/>
                                    </a:lnTo>
                                    <a:lnTo>
                                      <a:pt x="94" y="14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6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3" y="32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3" y="48"/>
                                    </a:lnTo>
                                    <a:lnTo>
                                      <a:pt x="103" y="50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05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7" y="5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11" y="52"/>
                                    </a:lnTo>
                                    <a:lnTo>
                                      <a:pt x="113" y="52"/>
                                    </a:lnTo>
                                    <a:lnTo>
                                      <a:pt x="117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5" y="38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5" y="48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65" y="54"/>
                                    </a:lnTo>
                                    <a:lnTo>
                                      <a:pt x="167" y="56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8"/>
                                    </a:lnTo>
                                    <a:lnTo>
                                      <a:pt x="173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9" y="48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2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8"/>
                                    </a:lnTo>
                                    <a:lnTo>
                                      <a:pt x="169" y="34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9" y="32"/>
                                    </a:lnTo>
                                    <a:lnTo>
                                      <a:pt x="167" y="30"/>
                                    </a:lnTo>
                                    <a:lnTo>
                                      <a:pt x="165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8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7" y="32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3" y="26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8"/>
                                    </a:lnTo>
                                    <a:lnTo>
                                      <a:pt x="173" y="30"/>
                                    </a:lnTo>
                                    <a:lnTo>
                                      <a:pt x="175" y="32"/>
                                    </a:lnTo>
                                    <a:lnTo>
                                      <a:pt x="175" y="34"/>
                                    </a:lnTo>
                                    <a:lnTo>
                                      <a:pt x="175" y="36"/>
                                    </a:lnTo>
                                    <a:lnTo>
                                      <a:pt x="175" y="38"/>
                                    </a:lnTo>
                                    <a:lnTo>
                                      <a:pt x="177" y="40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7" y="56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10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8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6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4"/>
                                    </a:lnTo>
                                    <a:lnTo>
                                      <a:pt x="255" y="22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5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4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8"/>
                                    </a:lnTo>
                                    <a:lnTo>
                                      <a:pt x="253" y="30"/>
                                    </a:lnTo>
                                    <a:lnTo>
                                      <a:pt x="249" y="30"/>
                                    </a:lnTo>
                                    <a:lnTo>
                                      <a:pt x="247" y="30"/>
                                    </a:lnTo>
                                    <a:lnTo>
                                      <a:pt x="245" y="32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31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2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3" y="24"/>
                                    </a:lnTo>
                                    <a:lnTo>
                                      <a:pt x="199" y="30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95" y="42"/>
                                    </a:lnTo>
                                    <a:lnTo>
                                      <a:pt x="195" y="48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7" y="54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1" y="46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32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2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5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6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2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30"/>
                                    </a:lnTo>
                                    <a:lnTo>
                                      <a:pt x="209" y="34"/>
                                    </a:lnTo>
                                    <a:lnTo>
                                      <a:pt x="209" y="38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05" y="50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1" y="56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45" y="74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31" y="7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98" y="82"/>
                                    </a:lnTo>
                                    <a:lnTo>
                                      <a:pt x="88" y="82"/>
                                    </a:lnTo>
                                    <a:lnTo>
                                      <a:pt x="80" y="84"/>
                                    </a:lnTo>
                                    <a:lnTo>
                                      <a:pt x="72" y="86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6" y="88"/>
                                    </a:lnTo>
                                    <a:lnTo>
                                      <a:pt x="40" y="8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0" y="8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2" name="Frihåndsform 3472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3" name="Frihåndsform 3473"/>
                            <wps:cNvSpPr>
                              <a:spLocks/>
                            </wps:cNvSpPr>
                            <wps:spPr bwMode="auto">
                              <a:xfrm>
                                <a:off x="3101975" y="3352800"/>
                                <a:ext cx="452438" cy="180975"/>
                              </a:xfrm>
                              <a:custGeom>
                                <a:avLst/>
                                <a:gdLst>
                                  <a:gd name="T0" fmla="*/ 6 w 285"/>
                                  <a:gd name="T1" fmla="*/ 104 h 114"/>
                                  <a:gd name="T2" fmla="*/ 26 w 285"/>
                                  <a:gd name="T3" fmla="*/ 86 h 114"/>
                                  <a:gd name="T4" fmla="*/ 14 w 285"/>
                                  <a:gd name="T5" fmla="*/ 56 h 114"/>
                                  <a:gd name="T6" fmla="*/ 2 w 285"/>
                                  <a:gd name="T7" fmla="*/ 74 h 114"/>
                                  <a:gd name="T8" fmla="*/ 8 w 285"/>
                                  <a:gd name="T9" fmla="*/ 92 h 114"/>
                                  <a:gd name="T10" fmla="*/ 16 w 285"/>
                                  <a:gd name="T11" fmla="*/ 72 h 114"/>
                                  <a:gd name="T12" fmla="*/ 18 w 285"/>
                                  <a:gd name="T13" fmla="*/ 80 h 114"/>
                                  <a:gd name="T14" fmla="*/ 16 w 285"/>
                                  <a:gd name="T15" fmla="*/ 96 h 114"/>
                                  <a:gd name="T16" fmla="*/ 14 w 285"/>
                                  <a:gd name="T17" fmla="*/ 98 h 114"/>
                                  <a:gd name="T18" fmla="*/ 0 w 285"/>
                                  <a:gd name="T19" fmla="*/ 84 h 114"/>
                                  <a:gd name="T20" fmla="*/ 8 w 285"/>
                                  <a:gd name="T21" fmla="*/ 56 h 114"/>
                                  <a:gd name="T22" fmla="*/ 22 w 285"/>
                                  <a:gd name="T23" fmla="*/ 54 h 114"/>
                                  <a:gd name="T24" fmla="*/ 28 w 285"/>
                                  <a:gd name="T25" fmla="*/ 96 h 114"/>
                                  <a:gd name="T26" fmla="*/ 26 w 285"/>
                                  <a:gd name="T27" fmla="*/ 104 h 114"/>
                                  <a:gd name="T28" fmla="*/ 63 w 285"/>
                                  <a:gd name="T29" fmla="*/ 94 h 114"/>
                                  <a:gd name="T30" fmla="*/ 115 w 285"/>
                                  <a:gd name="T31" fmla="*/ 80 h 114"/>
                                  <a:gd name="T32" fmla="*/ 153 w 285"/>
                                  <a:gd name="T33" fmla="*/ 72 h 114"/>
                                  <a:gd name="T34" fmla="*/ 165 w 285"/>
                                  <a:gd name="T35" fmla="*/ 62 h 114"/>
                                  <a:gd name="T36" fmla="*/ 153 w 285"/>
                                  <a:gd name="T37" fmla="*/ 62 h 114"/>
                                  <a:gd name="T38" fmla="*/ 109 w 285"/>
                                  <a:gd name="T39" fmla="*/ 72 h 114"/>
                                  <a:gd name="T40" fmla="*/ 61 w 285"/>
                                  <a:gd name="T41" fmla="*/ 86 h 114"/>
                                  <a:gd name="T42" fmla="*/ 38 w 285"/>
                                  <a:gd name="T43" fmla="*/ 92 h 114"/>
                                  <a:gd name="T44" fmla="*/ 40 w 285"/>
                                  <a:gd name="T45" fmla="*/ 62 h 114"/>
                                  <a:gd name="T46" fmla="*/ 24 w 285"/>
                                  <a:gd name="T47" fmla="*/ 50 h 114"/>
                                  <a:gd name="T48" fmla="*/ 40 w 285"/>
                                  <a:gd name="T49" fmla="*/ 58 h 114"/>
                                  <a:gd name="T50" fmla="*/ 44 w 285"/>
                                  <a:gd name="T51" fmla="*/ 86 h 114"/>
                                  <a:gd name="T52" fmla="*/ 73 w 285"/>
                                  <a:gd name="T53" fmla="*/ 78 h 114"/>
                                  <a:gd name="T54" fmla="*/ 121 w 285"/>
                                  <a:gd name="T55" fmla="*/ 66 h 114"/>
                                  <a:gd name="T56" fmla="*/ 161 w 285"/>
                                  <a:gd name="T57" fmla="*/ 56 h 114"/>
                                  <a:gd name="T58" fmla="*/ 171 w 285"/>
                                  <a:gd name="T59" fmla="*/ 36 h 114"/>
                                  <a:gd name="T60" fmla="*/ 169 w 285"/>
                                  <a:gd name="T61" fmla="*/ 64 h 114"/>
                                  <a:gd name="T62" fmla="*/ 179 w 285"/>
                                  <a:gd name="T63" fmla="*/ 40 h 114"/>
                                  <a:gd name="T64" fmla="*/ 181 w 285"/>
                                  <a:gd name="T65" fmla="*/ 38 h 114"/>
                                  <a:gd name="T66" fmla="*/ 225 w 285"/>
                                  <a:gd name="T67" fmla="*/ 40 h 114"/>
                                  <a:gd name="T68" fmla="*/ 275 w 285"/>
                                  <a:gd name="T69" fmla="*/ 32 h 114"/>
                                  <a:gd name="T70" fmla="*/ 265 w 285"/>
                                  <a:gd name="T71" fmla="*/ 8 h 114"/>
                                  <a:gd name="T72" fmla="*/ 227 w 285"/>
                                  <a:gd name="T73" fmla="*/ 14 h 114"/>
                                  <a:gd name="T74" fmla="*/ 181 w 285"/>
                                  <a:gd name="T75" fmla="*/ 28 h 114"/>
                                  <a:gd name="T76" fmla="*/ 215 w 285"/>
                                  <a:gd name="T77" fmla="*/ 14 h 114"/>
                                  <a:gd name="T78" fmla="*/ 253 w 285"/>
                                  <a:gd name="T79" fmla="*/ 0 h 114"/>
                                  <a:gd name="T80" fmla="*/ 279 w 285"/>
                                  <a:gd name="T81" fmla="*/ 18 h 114"/>
                                  <a:gd name="T82" fmla="*/ 277 w 285"/>
                                  <a:gd name="T83" fmla="*/ 40 h 114"/>
                                  <a:gd name="T84" fmla="*/ 245 w 285"/>
                                  <a:gd name="T85" fmla="*/ 40 h 114"/>
                                  <a:gd name="T86" fmla="*/ 221 w 285"/>
                                  <a:gd name="T87" fmla="*/ 44 h 114"/>
                                  <a:gd name="T88" fmla="*/ 189 w 285"/>
                                  <a:gd name="T89" fmla="*/ 52 h 114"/>
                                  <a:gd name="T90" fmla="*/ 183 w 285"/>
                                  <a:gd name="T91" fmla="*/ 68 h 114"/>
                                  <a:gd name="T92" fmla="*/ 203 w 285"/>
                                  <a:gd name="T93" fmla="*/ 64 h 114"/>
                                  <a:gd name="T94" fmla="*/ 225 w 285"/>
                                  <a:gd name="T95" fmla="*/ 64 h 114"/>
                                  <a:gd name="T96" fmla="*/ 251 w 285"/>
                                  <a:gd name="T97" fmla="*/ 64 h 114"/>
                                  <a:gd name="T98" fmla="*/ 269 w 285"/>
                                  <a:gd name="T99" fmla="*/ 46 h 114"/>
                                  <a:gd name="T100" fmla="*/ 257 w 285"/>
                                  <a:gd name="T101" fmla="*/ 72 h 114"/>
                                  <a:gd name="T102" fmla="*/ 241 w 285"/>
                                  <a:gd name="T103" fmla="*/ 70 h 114"/>
                                  <a:gd name="T104" fmla="*/ 217 w 285"/>
                                  <a:gd name="T105" fmla="*/ 70 h 114"/>
                                  <a:gd name="T106" fmla="*/ 175 w 285"/>
                                  <a:gd name="T107" fmla="*/ 74 h 114"/>
                                  <a:gd name="T108" fmla="*/ 149 w 285"/>
                                  <a:gd name="T109" fmla="*/ 78 h 114"/>
                                  <a:gd name="T110" fmla="*/ 111 w 285"/>
                                  <a:gd name="T111" fmla="*/ 88 h 114"/>
                                  <a:gd name="T112" fmla="*/ 59 w 285"/>
                                  <a:gd name="T113" fmla="*/ 102 h 114"/>
                                  <a:gd name="T114" fmla="*/ 18 w 285"/>
                                  <a:gd name="T115" fmla="*/ 112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85" h="114">
                                    <a:moveTo>
                                      <a:pt x="8" y="112"/>
                                    </a:moveTo>
                                    <a:lnTo>
                                      <a:pt x="6" y="112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2" y="106"/>
                                    </a:lnTo>
                                    <a:lnTo>
                                      <a:pt x="2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2" y="108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22" y="100"/>
                                    </a:lnTo>
                                    <a:lnTo>
                                      <a:pt x="26" y="92"/>
                                    </a:lnTo>
                                    <a:lnTo>
                                      <a:pt x="26" y="86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26" y="72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8" y="92"/>
                                    </a:lnTo>
                                    <a:lnTo>
                                      <a:pt x="10" y="92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4" y="78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6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20" y="72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22" y="70"/>
                                    </a:lnTo>
                                    <a:lnTo>
                                      <a:pt x="24" y="74"/>
                                    </a:lnTo>
                                    <a:lnTo>
                                      <a:pt x="18" y="76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92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4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18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2" y="80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4" y="104"/>
                                    </a:lnTo>
                                    <a:lnTo>
                                      <a:pt x="26" y="104"/>
                                    </a:lnTo>
                                    <a:lnTo>
                                      <a:pt x="28" y="104"/>
                                    </a:lnTo>
                                    <a:lnTo>
                                      <a:pt x="32" y="102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40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9" y="96"/>
                                    </a:lnTo>
                                    <a:lnTo>
                                      <a:pt x="63" y="94"/>
                                    </a:lnTo>
                                    <a:lnTo>
                                      <a:pt x="69" y="92"/>
                                    </a:lnTo>
                                    <a:lnTo>
                                      <a:pt x="75" y="92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93" y="86"/>
                                    </a:lnTo>
                                    <a:lnTo>
                                      <a:pt x="99" y="86"/>
                                    </a:lnTo>
                                    <a:lnTo>
                                      <a:pt x="105" y="84"/>
                                    </a:lnTo>
                                    <a:lnTo>
                                      <a:pt x="109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25" y="78"/>
                                    </a:lnTo>
                                    <a:lnTo>
                                      <a:pt x="131" y="78"/>
                                    </a:lnTo>
                                    <a:lnTo>
                                      <a:pt x="135" y="76"/>
                                    </a:lnTo>
                                    <a:lnTo>
                                      <a:pt x="139" y="74"/>
                                    </a:lnTo>
                                    <a:lnTo>
                                      <a:pt x="143" y="74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51" y="72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5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62"/>
                                    </a:lnTo>
                                    <a:lnTo>
                                      <a:pt x="167" y="60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5" y="58"/>
                                    </a:lnTo>
                                    <a:lnTo>
                                      <a:pt x="163" y="58"/>
                                    </a:lnTo>
                                    <a:lnTo>
                                      <a:pt x="161" y="60"/>
                                    </a:lnTo>
                                    <a:lnTo>
                                      <a:pt x="157" y="60"/>
                                    </a:lnTo>
                                    <a:lnTo>
                                      <a:pt x="153" y="62"/>
                                    </a:lnTo>
                                    <a:lnTo>
                                      <a:pt x="149" y="62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6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21" y="70"/>
                                    </a:lnTo>
                                    <a:lnTo>
                                      <a:pt x="115" y="70"/>
                                    </a:lnTo>
                                    <a:lnTo>
                                      <a:pt x="109" y="72"/>
                                    </a:lnTo>
                                    <a:lnTo>
                                      <a:pt x="103" y="74"/>
                                    </a:lnTo>
                                    <a:lnTo>
                                      <a:pt x="99" y="76"/>
                                    </a:lnTo>
                                    <a:lnTo>
                                      <a:pt x="93" y="76"/>
                                    </a:lnTo>
                                    <a:lnTo>
                                      <a:pt x="87" y="78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77" y="80"/>
                                    </a:lnTo>
                                    <a:lnTo>
                                      <a:pt x="71" y="82"/>
                                    </a:lnTo>
                                    <a:lnTo>
                                      <a:pt x="67" y="84"/>
                                    </a:lnTo>
                                    <a:lnTo>
                                      <a:pt x="61" y="86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88"/>
                                    </a:lnTo>
                                    <a:lnTo>
                                      <a:pt x="50" y="88"/>
                                    </a:lnTo>
                                    <a:lnTo>
                                      <a:pt x="48" y="90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0" y="92"/>
                                    </a:lnTo>
                                    <a:lnTo>
                                      <a:pt x="38" y="92"/>
                                    </a:lnTo>
                                    <a:lnTo>
                                      <a:pt x="38" y="90"/>
                                    </a:lnTo>
                                    <a:lnTo>
                                      <a:pt x="38" y="88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38" y="82"/>
                                    </a:lnTo>
                                    <a:lnTo>
                                      <a:pt x="40" y="78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40" y="62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2" y="52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36" y="54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4" y="60"/>
                                    </a:lnTo>
                                    <a:lnTo>
                                      <a:pt x="44" y="64"/>
                                    </a:lnTo>
                                    <a:lnTo>
                                      <a:pt x="46" y="68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82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4" y="86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48" y="84"/>
                                    </a:lnTo>
                                    <a:lnTo>
                                      <a:pt x="50" y="84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8" y="82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69" y="80"/>
                                    </a:lnTo>
                                    <a:lnTo>
                                      <a:pt x="73" y="78"/>
                                    </a:lnTo>
                                    <a:lnTo>
                                      <a:pt x="79" y="76"/>
                                    </a:lnTo>
                                    <a:lnTo>
                                      <a:pt x="83" y="76"/>
                                    </a:lnTo>
                                    <a:lnTo>
                                      <a:pt x="89" y="74"/>
                                    </a:lnTo>
                                    <a:lnTo>
                                      <a:pt x="95" y="72"/>
                                    </a:lnTo>
                                    <a:lnTo>
                                      <a:pt x="99" y="72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21" y="66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9" y="56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3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9" y="54"/>
                                    </a:lnTo>
                                    <a:lnTo>
                                      <a:pt x="169" y="50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69" y="40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1" y="36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40"/>
                                    </a:lnTo>
                                    <a:lnTo>
                                      <a:pt x="173" y="44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73" y="56"/>
                                    </a:lnTo>
                                    <a:lnTo>
                                      <a:pt x="171" y="60"/>
                                    </a:lnTo>
                                    <a:lnTo>
                                      <a:pt x="169" y="64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81" y="60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46"/>
                                    </a:lnTo>
                                    <a:lnTo>
                                      <a:pt x="179" y="40"/>
                                    </a:lnTo>
                                    <a:lnTo>
                                      <a:pt x="177" y="36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7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79" y="32"/>
                                    </a:lnTo>
                                    <a:lnTo>
                                      <a:pt x="181" y="36"/>
                                    </a:lnTo>
                                    <a:lnTo>
                                      <a:pt x="181" y="38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3" y="42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5" y="46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17" y="42"/>
                                    </a:lnTo>
                                    <a:lnTo>
                                      <a:pt x="225" y="40"/>
                                    </a:lnTo>
                                    <a:lnTo>
                                      <a:pt x="233" y="38"/>
                                    </a:lnTo>
                                    <a:lnTo>
                                      <a:pt x="241" y="36"/>
                                    </a:lnTo>
                                    <a:lnTo>
                                      <a:pt x="249" y="36"/>
                                    </a:lnTo>
                                    <a:lnTo>
                                      <a:pt x="255" y="34"/>
                                    </a:lnTo>
                                    <a:lnTo>
                                      <a:pt x="261" y="34"/>
                                    </a:lnTo>
                                    <a:lnTo>
                                      <a:pt x="265" y="34"/>
                                    </a:lnTo>
                                    <a:lnTo>
                                      <a:pt x="269" y="32"/>
                                    </a:lnTo>
                                    <a:lnTo>
                                      <a:pt x="273" y="32"/>
                                    </a:lnTo>
                                    <a:lnTo>
                                      <a:pt x="275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32"/>
                                    </a:lnTo>
                                    <a:lnTo>
                                      <a:pt x="277" y="28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75" y="20"/>
                                    </a:lnTo>
                                    <a:lnTo>
                                      <a:pt x="271" y="16"/>
                                    </a:lnTo>
                                    <a:lnTo>
                                      <a:pt x="269" y="12"/>
                                    </a:lnTo>
                                    <a:lnTo>
                                      <a:pt x="265" y="8"/>
                                    </a:lnTo>
                                    <a:lnTo>
                                      <a:pt x="261" y="6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3" y="4"/>
                                    </a:lnTo>
                                    <a:lnTo>
                                      <a:pt x="251" y="6"/>
                                    </a:lnTo>
                                    <a:lnTo>
                                      <a:pt x="245" y="8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5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5" y="24"/>
                                    </a:lnTo>
                                    <a:lnTo>
                                      <a:pt x="189" y="24"/>
                                    </a:lnTo>
                                    <a:lnTo>
                                      <a:pt x="185" y="26"/>
                                    </a:lnTo>
                                    <a:lnTo>
                                      <a:pt x="183" y="26"/>
                                    </a:lnTo>
                                    <a:lnTo>
                                      <a:pt x="181" y="28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91" y="22"/>
                                    </a:lnTo>
                                    <a:lnTo>
                                      <a:pt x="195" y="20"/>
                                    </a:lnTo>
                                    <a:lnTo>
                                      <a:pt x="199" y="18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5" y="14"/>
                                    </a:lnTo>
                                    <a:lnTo>
                                      <a:pt x="219" y="12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27" y="10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35" y="6"/>
                                    </a:lnTo>
                                    <a:lnTo>
                                      <a:pt x="241" y="4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61" y="0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69" y="4"/>
                                    </a:lnTo>
                                    <a:lnTo>
                                      <a:pt x="271" y="8"/>
                                    </a:lnTo>
                                    <a:lnTo>
                                      <a:pt x="273" y="10"/>
                                    </a:lnTo>
                                    <a:lnTo>
                                      <a:pt x="277" y="14"/>
                                    </a:lnTo>
                                    <a:lnTo>
                                      <a:pt x="279" y="18"/>
                                    </a:lnTo>
                                    <a:lnTo>
                                      <a:pt x="281" y="22"/>
                                    </a:lnTo>
                                    <a:lnTo>
                                      <a:pt x="281" y="26"/>
                                    </a:lnTo>
                                    <a:lnTo>
                                      <a:pt x="283" y="30"/>
                                    </a:lnTo>
                                    <a:lnTo>
                                      <a:pt x="285" y="3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85" y="42"/>
                                    </a:lnTo>
                                    <a:lnTo>
                                      <a:pt x="283" y="40"/>
                                    </a:lnTo>
                                    <a:lnTo>
                                      <a:pt x="279" y="40"/>
                                    </a:lnTo>
                                    <a:lnTo>
                                      <a:pt x="277" y="40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63" y="38"/>
                                    </a:lnTo>
                                    <a:lnTo>
                                      <a:pt x="261" y="38"/>
                                    </a:lnTo>
                                    <a:lnTo>
                                      <a:pt x="257" y="40"/>
                                    </a:lnTo>
                                    <a:lnTo>
                                      <a:pt x="253" y="40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0"/>
                                    </a:lnTo>
                                    <a:lnTo>
                                      <a:pt x="243" y="40"/>
                                    </a:lnTo>
                                    <a:lnTo>
                                      <a:pt x="239" y="42"/>
                                    </a:lnTo>
                                    <a:lnTo>
                                      <a:pt x="235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27" y="44"/>
                                    </a:lnTo>
                                    <a:lnTo>
                                      <a:pt x="225" y="44"/>
                                    </a:lnTo>
                                    <a:lnTo>
                                      <a:pt x="221" y="44"/>
                                    </a:lnTo>
                                    <a:lnTo>
                                      <a:pt x="217" y="46"/>
                                    </a:lnTo>
                                    <a:lnTo>
                                      <a:pt x="215" y="46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07" y="48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199" y="50"/>
                                    </a:lnTo>
                                    <a:lnTo>
                                      <a:pt x="195" y="50"/>
                                    </a:lnTo>
                                    <a:lnTo>
                                      <a:pt x="191" y="52"/>
                                    </a:lnTo>
                                    <a:lnTo>
                                      <a:pt x="189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3" y="60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3" y="68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91" y="66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7" y="64"/>
                                    </a:lnTo>
                                    <a:lnTo>
                                      <a:pt x="209" y="64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21" y="64"/>
                                    </a:lnTo>
                                    <a:lnTo>
                                      <a:pt x="225" y="64"/>
                                    </a:lnTo>
                                    <a:lnTo>
                                      <a:pt x="227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35" y="64"/>
                                    </a:lnTo>
                                    <a:lnTo>
                                      <a:pt x="237" y="64"/>
                                    </a:lnTo>
                                    <a:lnTo>
                                      <a:pt x="241" y="64"/>
                                    </a:lnTo>
                                    <a:lnTo>
                                      <a:pt x="243" y="64"/>
                                    </a:lnTo>
                                    <a:lnTo>
                                      <a:pt x="247" y="64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1" y="64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57" y="6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65" y="52"/>
                                    </a:lnTo>
                                    <a:lnTo>
                                      <a:pt x="267" y="50"/>
                                    </a:lnTo>
                                    <a:lnTo>
                                      <a:pt x="269" y="46"/>
                                    </a:lnTo>
                                    <a:lnTo>
                                      <a:pt x="269" y="42"/>
                                    </a:lnTo>
                                    <a:lnTo>
                                      <a:pt x="271" y="48"/>
                                    </a:lnTo>
                                    <a:lnTo>
                                      <a:pt x="269" y="52"/>
                                    </a:lnTo>
                                    <a:lnTo>
                                      <a:pt x="269" y="56"/>
                                    </a:lnTo>
                                    <a:lnTo>
                                      <a:pt x="267" y="60"/>
                                    </a:lnTo>
                                    <a:lnTo>
                                      <a:pt x="265" y="64"/>
                                    </a:lnTo>
                                    <a:lnTo>
                                      <a:pt x="263" y="66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57" y="72"/>
                                    </a:lnTo>
                                    <a:lnTo>
                                      <a:pt x="255" y="72"/>
                                    </a:lnTo>
                                    <a:lnTo>
                                      <a:pt x="253" y="72"/>
                                    </a:lnTo>
                                    <a:lnTo>
                                      <a:pt x="251" y="72"/>
                                    </a:lnTo>
                                    <a:lnTo>
                                      <a:pt x="249" y="72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47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3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9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3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17" y="70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63" y="76"/>
                                    </a:lnTo>
                                    <a:lnTo>
                                      <a:pt x="157" y="76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3" y="78"/>
                                    </a:lnTo>
                                    <a:lnTo>
                                      <a:pt x="151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7" y="86"/>
                                    </a:lnTo>
                                    <a:lnTo>
                                      <a:pt x="111" y="88"/>
                                    </a:lnTo>
                                    <a:lnTo>
                                      <a:pt x="105" y="90"/>
                                    </a:lnTo>
                                    <a:lnTo>
                                      <a:pt x="101" y="90"/>
                                    </a:lnTo>
                                    <a:lnTo>
                                      <a:pt x="95" y="92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83" y="96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1" y="98"/>
                                    </a:lnTo>
                                    <a:lnTo>
                                      <a:pt x="65" y="100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4" y="102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38" y="106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0" y="112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10" y="114"/>
                                    </a:lnTo>
                                    <a:lnTo>
                                      <a:pt x="8" y="11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4" name="Frihåndsform 3474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5" name="Frihåndsform 3475"/>
                            <wps:cNvSpPr>
                              <a:spLocks/>
                            </wps:cNvSpPr>
                            <wps:spPr bwMode="auto">
                              <a:xfrm>
                                <a:off x="3146425" y="3327400"/>
                                <a:ext cx="309563" cy="104775"/>
                              </a:xfrm>
                              <a:custGeom>
                                <a:avLst/>
                                <a:gdLst>
                                  <a:gd name="T0" fmla="*/ 6 w 195"/>
                                  <a:gd name="T1" fmla="*/ 64 h 66"/>
                                  <a:gd name="T2" fmla="*/ 0 w 195"/>
                                  <a:gd name="T3" fmla="*/ 60 h 66"/>
                                  <a:gd name="T4" fmla="*/ 16 w 195"/>
                                  <a:gd name="T5" fmla="*/ 60 h 66"/>
                                  <a:gd name="T6" fmla="*/ 41 w 195"/>
                                  <a:gd name="T7" fmla="*/ 60 h 66"/>
                                  <a:gd name="T8" fmla="*/ 73 w 195"/>
                                  <a:gd name="T9" fmla="*/ 56 h 66"/>
                                  <a:gd name="T10" fmla="*/ 105 w 195"/>
                                  <a:gd name="T11" fmla="*/ 50 h 66"/>
                                  <a:gd name="T12" fmla="*/ 119 w 195"/>
                                  <a:gd name="T13" fmla="*/ 40 h 66"/>
                                  <a:gd name="T14" fmla="*/ 109 w 195"/>
                                  <a:gd name="T15" fmla="*/ 32 h 66"/>
                                  <a:gd name="T16" fmla="*/ 95 w 195"/>
                                  <a:gd name="T17" fmla="*/ 40 h 66"/>
                                  <a:gd name="T18" fmla="*/ 81 w 195"/>
                                  <a:gd name="T19" fmla="*/ 44 h 66"/>
                                  <a:gd name="T20" fmla="*/ 65 w 195"/>
                                  <a:gd name="T21" fmla="*/ 34 h 66"/>
                                  <a:gd name="T22" fmla="*/ 73 w 195"/>
                                  <a:gd name="T23" fmla="*/ 18 h 66"/>
                                  <a:gd name="T24" fmla="*/ 71 w 195"/>
                                  <a:gd name="T25" fmla="*/ 26 h 66"/>
                                  <a:gd name="T26" fmla="*/ 77 w 195"/>
                                  <a:gd name="T27" fmla="*/ 28 h 66"/>
                                  <a:gd name="T28" fmla="*/ 79 w 195"/>
                                  <a:gd name="T29" fmla="*/ 12 h 66"/>
                                  <a:gd name="T30" fmla="*/ 69 w 195"/>
                                  <a:gd name="T31" fmla="*/ 16 h 66"/>
                                  <a:gd name="T32" fmla="*/ 65 w 195"/>
                                  <a:gd name="T33" fmla="*/ 28 h 66"/>
                                  <a:gd name="T34" fmla="*/ 53 w 195"/>
                                  <a:gd name="T35" fmla="*/ 24 h 66"/>
                                  <a:gd name="T36" fmla="*/ 57 w 195"/>
                                  <a:gd name="T37" fmla="*/ 12 h 66"/>
                                  <a:gd name="T38" fmla="*/ 59 w 195"/>
                                  <a:gd name="T39" fmla="*/ 14 h 66"/>
                                  <a:gd name="T40" fmla="*/ 57 w 195"/>
                                  <a:gd name="T41" fmla="*/ 22 h 66"/>
                                  <a:gd name="T42" fmla="*/ 65 w 195"/>
                                  <a:gd name="T43" fmla="*/ 16 h 66"/>
                                  <a:gd name="T44" fmla="*/ 79 w 195"/>
                                  <a:gd name="T45" fmla="*/ 8 h 66"/>
                                  <a:gd name="T46" fmla="*/ 87 w 195"/>
                                  <a:gd name="T47" fmla="*/ 16 h 66"/>
                                  <a:gd name="T48" fmla="*/ 77 w 195"/>
                                  <a:gd name="T49" fmla="*/ 36 h 66"/>
                                  <a:gd name="T50" fmla="*/ 81 w 195"/>
                                  <a:gd name="T51" fmla="*/ 40 h 66"/>
                                  <a:gd name="T52" fmla="*/ 97 w 195"/>
                                  <a:gd name="T53" fmla="*/ 34 h 66"/>
                                  <a:gd name="T54" fmla="*/ 115 w 195"/>
                                  <a:gd name="T55" fmla="*/ 28 h 66"/>
                                  <a:gd name="T56" fmla="*/ 123 w 195"/>
                                  <a:gd name="T57" fmla="*/ 40 h 66"/>
                                  <a:gd name="T58" fmla="*/ 125 w 195"/>
                                  <a:gd name="T59" fmla="*/ 36 h 66"/>
                                  <a:gd name="T60" fmla="*/ 125 w 195"/>
                                  <a:gd name="T61" fmla="*/ 24 h 66"/>
                                  <a:gd name="T62" fmla="*/ 107 w 195"/>
                                  <a:gd name="T63" fmla="*/ 24 h 66"/>
                                  <a:gd name="T64" fmla="*/ 93 w 195"/>
                                  <a:gd name="T65" fmla="*/ 32 h 66"/>
                                  <a:gd name="T66" fmla="*/ 85 w 195"/>
                                  <a:gd name="T67" fmla="*/ 34 h 66"/>
                                  <a:gd name="T68" fmla="*/ 103 w 195"/>
                                  <a:gd name="T69" fmla="*/ 24 h 66"/>
                                  <a:gd name="T70" fmla="*/ 125 w 195"/>
                                  <a:gd name="T71" fmla="*/ 20 h 66"/>
                                  <a:gd name="T72" fmla="*/ 129 w 195"/>
                                  <a:gd name="T73" fmla="*/ 28 h 66"/>
                                  <a:gd name="T74" fmla="*/ 133 w 195"/>
                                  <a:gd name="T75" fmla="*/ 42 h 66"/>
                                  <a:gd name="T76" fmla="*/ 139 w 195"/>
                                  <a:gd name="T77" fmla="*/ 38 h 66"/>
                                  <a:gd name="T78" fmla="*/ 151 w 195"/>
                                  <a:gd name="T79" fmla="*/ 12 h 66"/>
                                  <a:gd name="T80" fmla="*/ 171 w 195"/>
                                  <a:gd name="T81" fmla="*/ 6 h 66"/>
                                  <a:gd name="T82" fmla="*/ 183 w 195"/>
                                  <a:gd name="T83" fmla="*/ 16 h 66"/>
                                  <a:gd name="T84" fmla="*/ 189 w 195"/>
                                  <a:gd name="T85" fmla="*/ 16 h 66"/>
                                  <a:gd name="T86" fmla="*/ 185 w 195"/>
                                  <a:gd name="T87" fmla="*/ 6 h 66"/>
                                  <a:gd name="T88" fmla="*/ 179 w 195"/>
                                  <a:gd name="T89" fmla="*/ 0 h 66"/>
                                  <a:gd name="T90" fmla="*/ 195 w 195"/>
                                  <a:gd name="T91" fmla="*/ 10 h 66"/>
                                  <a:gd name="T92" fmla="*/ 187 w 195"/>
                                  <a:gd name="T93" fmla="*/ 22 h 66"/>
                                  <a:gd name="T94" fmla="*/ 177 w 195"/>
                                  <a:gd name="T95" fmla="*/ 12 h 66"/>
                                  <a:gd name="T96" fmla="*/ 163 w 195"/>
                                  <a:gd name="T97" fmla="*/ 8 h 66"/>
                                  <a:gd name="T98" fmla="*/ 145 w 195"/>
                                  <a:gd name="T99" fmla="*/ 32 h 66"/>
                                  <a:gd name="T100" fmla="*/ 147 w 195"/>
                                  <a:gd name="T101" fmla="*/ 36 h 66"/>
                                  <a:gd name="T102" fmla="*/ 153 w 195"/>
                                  <a:gd name="T103" fmla="*/ 20 h 66"/>
                                  <a:gd name="T104" fmla="*/ 165 w 195"/>
                                  <a:gd name="T105" fmla="*/ 10 h 66"/>
                                  <a:gd name="T106" fmla="*/ 165 w 195"/>
                                  <a:gd name="T107" fmla="*/ 12 h 66"/>
                                  <a:gd name="T108" fmla="*/ 153 w 195"/>
                                  <a:gd name="T109" fmla="*/ 30 h 66"/>
                                  <a:gd name="T110" fmla="*/ 143 w 195"/>
                                  <a:gd name="T111" fmla="*/ 44 h 66"/>
                                  <a:gd name="T112" fmla="*/ 77 w 195"/>
                                  <a:gd name="T113" fmla="*/ 60 h 66"/>
                                  <a:gd name="T114" fmla="*/ 39 w 195"/>
                                  <a:gd name="T115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5" h="66">
                                    <a:moveTo>
                                      <a:pt x="22" y="66"/>
                                    </a:moveTo>
                                    <a:lnTo>
                                      <a:pt x="20" y="66"/>
                                    </a:lnTo>
                                    <a:lnTo>
                                      <a:pt x="16" y="66"/>
                                    </a:lnTo>
                                    <a:lnTo>
                                      <a:pt x="14" y="66"/>
                                    </a:lnTo>
                                    <a:lnTo>
                                      <a:pt x="10" y="66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4" y="64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14" y="60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7" y="60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5" y="58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59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3" y="56"/>
                                    </a:lnTo>
                                    <a:lnTo>
                                      <a:pt x="77" y="56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1" y="54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101" y="52"/>
                                    </a:lnTo>
                                    <a:lnTo>
                                      <a:pt x="105" y="50"/>
                                    </a:lnTo>
                                    <a:lnTo>
                                      <a:pt x="111" y="5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9" y="48"/>
                                    </a:lnTo>
                                    <a:lnTo>
                                      <a:pt x="125" y="46"/>
                                    </a:lnTo>
                                    <a:lnTo>
                                      <a:pt x="121" y="46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9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09" y="32"/>
                                    </a:lnTo>
                                    <a:lnTo>
                                      <a:pt x="107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8"/>
                                    </a:lnTo>
                                    <a:lnTo>
                                      <a:pt x="97" y="38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1" y="44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7" y="38"/>
                                    </a:lnTo>
                                    <a:lnTo>
                                      <a:pt x="65" y="36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73" y="22"/>
                                    </a:lnTo>
                                    <a:lnTo>
                                      <a:pt x="73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5" y="26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3" y="24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3" y="18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5" y="20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67" y="1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1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77" y="32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6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7" y="40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7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9" y="3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17" y="28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36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5" y="44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5" y="40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2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5" y="28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6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19" y="22"/>
                                    </a:lnTo>
                                    <a:lnTo>
                                      <a:pt x="115" y="22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07" y="24"/>
                                    </a:lnTo>
                                    <a:lnTo>
                                      <a:pt x="105" y="26"/>
                                    </a:lnTo>
                                    <a:lnTo>
                                      <a:pt x="103" y="28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99" y="30"/>
                                    </a:lnTo>
                                    <a:lnTo>
                                      <a:pt x="97" y="30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3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6"/>
                                    </a:lnTo>
                                    <a:lnTo>
                                      <a:pt x="83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4"/>
                                    </a:lnTo>
                                    <a:lnTo>
                                      <a:pt x="85" y="34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9" y="26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9" y="22"/>
                                    </a:lnTo>
                                    <a:lnTo>
                                      <a:pt x="113" y="20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18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9" y="22"/>
                                    </a:lnTo>
                                    <a:lnTo>
                                      <a:pt x="129" y="24"/>
                                    </a:lnTo>
                                    <a:lnTo>
                                      <a:pt x="129" y="26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31" y="30"/>
                                    </a:lnTo>
                                    <a:lnTo>
                                      <a:pt x="129" y="32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9" y="38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3" y="42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39" y="42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0"/>
                                    </a:lnTo>
                                    <a:lnTo>
                                      <a:pt x="141" y="26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5" y="18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1" y="12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155" y="8"/>
                                    </a:lnTo>
                                    <a:lnTo>
                                      <a:pt x="159" y="8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65" y="6"/>
                                    </a:lnTo>
                                    <a:lnTo>
                                      <a:pt x="169" y="6"/>
                                    </a:lnTo>
                                    <a:lnTo>
                                      <a:pt x="171" y="6"/>
                                    </a:lnTo>
                                    <a:lnTo>
                                      <a:pt x="175" y="6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3" y="16"/>
                                    </a:lnTo>
                                    <a:lnTo>
                                      <a:pt x="183" y="18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3" y="20"/>
                                    </a:lnTo>
                                    <a:lnTo>
                                      <a:pt x="185" y="20"/>
                                    </a:lnTo>
                                    <a:lnTo>
                                      <a:pt x="187" y="18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89" y="16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91" y="12"/>
                                    </a:lnTo>
                                    <a:lnTo>
                                      <a:pt x="189" y="10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3" y="6"/>
                                    </a:lnTo>
                                    <a:lnTo>
                                      <a:pt x="181" y="4"/>
                                    </a:lnTo>
                                    <a:lnTo>
                                      <a:pt x="177" y="2"/>
                                    </a:lnTo>
                                    <a:lnTo>
                                      <a:pt x="171" y="2"/>
                                    </a:lnTo>
                                    <a:lnTo>
                                      <a:pt x="175" y="2"/>
                                    </a:lnTo>
                                    <a:lnTo>
                                      <a:pt x="177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2"/>
                                    </a:lnTo>
                                    <a:lnTo>
                                      <a:pt x="189" y="4"/>
                                    </a:lnTo>
                                    <a:lnTo>
                                      <a:pt x="191" y="6"/>
                                    </a:lnTo>
                                    <a:lnTo>
                                      <a:pt x="193" y="8"/>
                                    </a:lnTo>
                                    <a:lnTo>
                                      <a:pt x="195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20"/>
                                    </a:lnTo>
                                    <a:lnTo>
                                      <a:pt x="189" y="20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7" y="22"/>
                                    </a:lnTo>
                                    <a:lnTo>
                                      <a:pt x="185" y="24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1" y="24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179" y="18"/>
                                    </a:lnTo>
                                    <a:lnTo>
                                      <a:pt x="179" y="14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1" y="10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7" y="8"/>
                                    </a:lnTo>
                                    <a:lnTo>
                                      <a:pt x="165" y="8"/>
                                    </a:lnTo>
                                    <a:lnTo>
                                      <a:pt x="163" y="8"/>
                                    </a:lnTo>
                                    <a:lnTo>
                                      <a:pt x="161" y="10"/>
                                    </a:lnTo>
                                    <a:lnTo>
                                      <a:pt x="155" y="12"/>
                                    </a:lnTo>
                                    <a:lnTo>
                                      <a:pt x="153" y="14"/>
                                    </a:lnTo>
                                    <a:lnTo>
                                      <a:pt x="149" y="18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45" y="28"/>
                                    </a:lnTo>
                                    <a:lnTo>
                                      <a:pt x="145" y="32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43" y="42"/>
                                    </a:lnTo>
                                    <a:lnTo>
                                      <a:pt x="145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3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34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9" y="28"/>
                                    </a:lnTo>
                                    <a:lnTo>
                                      <a:pt x="151" y="26"/>
                                    </a:lnTo>
                                    <a:lnTo>
                                      <a:pt x="151" y="22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7" y="14"/>
                                    </a:lnTo>
                                    <a:lnTo>
                                      <a:pt x="161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3" y="12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9" y="12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5" y="12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55" y="26"/>
                                    </a:lnTo>
                                    <a:lnTo>
                                      <a:pt x="153" y="30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1" y="42"/>
                                    </a:lnTo>
                                    <a:lnTo>
                                      <a:pt x="149" y="44"/>
                                    </a:lnTo>
                                    <a:lnTo>
                                      <a:pt x="145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1" y="58"/>
                                    </a:lnTo>
                                    <a:lnTo>
                                      <a:pt x="85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3" y="64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2" y="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6" name="Frihåndsform 3476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7" name="Frihåndsform 3477"/>
                            <wps:cNvSpPr>
                              <a:spLocks/>
                            </wps:cNvSpPr>
                            <wps:spPr bwMode="auto">
                              <a:xfrm>
                                <a:off x="4495800" y="3571875"/>
                                <a:ext cx="509588" cy="203200"/>
                              </a:xfrm>
                              <a:custGeom>
                                <a:avLst/>
                                <a:gdLst>
                                  <a:gd name="T0" fmla="*/ 259 w 321"/>
                                  <a:gd name="T1" fmla="*/ 120 h 128"/>
                                  <a:gd name="T2" fmla="*/ 235 w 321"/>
                                  <a:gd name="T3" fmla="*/ 108 h 128"/>
                                  <a:gd name="T4" fmla="*/ 191 w 321"/>
                                  <a:gd name="T5" fmla="*/ 94 h 128"/>
                                  <a:gd name="T6" fmla="*/ 161 w 321"/>
                                  <a:gd name="T7" fmla="*/ 86 h 128"/>
                                  <a:gd name="T8" fmla="*/ 120 w 321"/>
                                  <a:gd name="T9" fmla="*/ 80 h 128"/>
                                  <a:gd name="T10" fmla="*/ 60 w 321"/>
                                  <a:gd name="T11" fmla="*/ 70 h 128"/>
                                  <a:gd name="T12" fmla="*/ 12 w 321"/>
                                  <a:gd name="T13" fmla="*/ 62 h 128"/>
                                  <a:gd name="T14" fmla="*/ 4 w 321"/>
                                  <a:gd name="T15" fmla="*/ 40 h 128"/>
                                  <a:gd name="T16" fmla="*/ 24 w 321"/>
                                  <a:gd name="T17" fmla="*/ 50 h 128"/>
                                  <a:gd name="T18" fmla="*/ 36 w 321"/>
                                  <a:gd name="T19" fmla="*/ 6 h 128"/>
                                  <a:gd name="T20" fmla="*/ 20 w 321"/>
                                  <a:gd name="T21" fmla="*/ 10 h 128"/>
                                  <a:gd name="T22" fmla="*/ 12 w 321"/>
                                  <a:gd name="T23" fmla="*/ 36 h 128"/>
                                  <a:gd name="T24" fmla="*/ 28 w 321"/>
                                  <a:gd name="T25" fmla="*/ 20 h 128"/>
                                  <a:gd name="T26" fmla="*/ 30 w 321"/>
                                  <a:gd name="T27" fmla="*/ 24 h 128"/>
                                  <a:gd name="T28" fmla="*/ 18 w 321"/>
                                  <a:gd name="T29" fmla="*/ 44 h 128"/>
                                  <a:gd name="T30" fmla="*/ 20 w 321"/>
                                  <a:gd name="T31" fmla="*/ 48 h 128"/>
                                  <a:gd name="T32" fmla="*/ 6 w 321"/>
                                  <a:gd name="T33" fmla="*/ 32 h 128"/>
                                  <a:gd name="T34" fmla="*/ 22 w 321"/>
                                  <a:gd name="T35" fmla="*/ 4 h 128"/>
                                  <a:gd name="T36" fmla="*/ 42 w 321"/>
                                  <a:gd name="T37" fmla="*/ 4 h 128"/>
                                  <a:gd name="T38" fmla="*/ 38 w 321"/>
                                  <a:gd name="T39" fmla="*/ 42 h 128"/>
                                  <a:gd name="T40" fmla="*/ 24 w 321"/>
                                  <a:gd name="T41" fmla="*/ 56 h 128"/>
                                  <a:gd name="T42" fmla="*/ 58 w 321"/>
                                  <a:gd name="T43" fmla="*/ 62 h 128"/>
                                  <a:gd name="T44" fmla="*/ 114 w 321"/>
                                  <a:gd name="T45" fmla="*/ 72 h 128"/>
                                  <a:gd name="T46" fmla="*/ 163 w 321"/>
                                  <a:gd name="T47" fmla="*/ 80 h 128"/>
                                  <a:gd name="T48" fmla="*/ 181 w 321"/>
                                  <a:gd name="T49" fmla="*/ 80 h 128"/>
                                  <a:gd name="T50" fmla="*/ 181 w 321"/>
                                  <a:gd name="T51" fmla="*/ 72 h 128"/>
                                  <a:gd name="T52" fmla="*/ 137 w 321"/>
                                  <a:gd name="T53" fmla="*/ 66 h 128"/>
                                  <a:gd name="T54" fmla="*/ 82 w 321"/>
                                  <a:gd name="T55" fmla="*/ 56 h 128"/>
                                  <a:gd name="T56" fmla="*/ 46 w 321"/>
                                  <a:gd name="T57" fmla="*/ 52 h 128"/>
                                  <a:gd name="T58" fmla="*/ 56 w 321"/>
                                  <a:gd name="T59" fmla="*/ 30 h 128"/>
                                  <a:gd name="T60" fmla="*/ 48 w 321"/>
                                  <a:gd name="T61" fmla="*/ 4 h 128"/>
                                  <a:gd name="T62" fmla="*/ 60 w 321"/>
                                  <a:gd name="T63" fmla="*/ 10 h 128"/>
                                  <a:gd name="T64" fmla="*/ 52 w 321"/>
                                  <a:gd name="T65" fmla="*/ 44 h 128"/>
                                  <a:gd name="T66" fmla="*/ 76 w 321"/>
                                  <a:gd name="T67" fmla="*/ 50 h 128"/>
                                  <a:gd name="T68" fmla="*/ 128 w 321"/>
                                  <a:gd name="T69" fmla="*/ 60 h 128"/>
                                  <a:gd name="T70" fmla="*/ 177 w 321"/>
                                  <a:gd name="T71" fmla="*/ 68 h 128"/>
                                  <a:gd name="T72" fmla="*/ 199 w 321"/>
                                  <a:gd name="T73" fmla="*/ 58 h 128"/>
                                  <a:gd name="T74" fmla="*/ 195 w 321"/>
                                  <a:gd name="T75" fmla="*/ 76 h 128"/>
                                  <a:gd name="T76" fmla="*/ 207 w 321"/>
                                  <a:gd name="T77" fmla="*/ 72 h 128"/>
                                  <a:gd name="T78" fmla="*/ 213 w 321"/>
                                  <a:gd name="T79" fmla="*/ 54 h 128"/>
                                  <a:gd name="T80" fmla="*/ 235 w 321"/>
                                  <a:gd name="T81" fmla="*/ 78 h 128"/>
                                  <a:gd name="T82" fmla="*/ 303 w 321"/>
                                  <a:gd name="T83" fmla="*/ 94 h 128"/>
                                  <a:gd name="T84" fmla="*/ 315 w 321"/>
                                  <a:gd name="T85" fmla="*/ 78 h 128"/>
                                  <a:gd name="T86" fmla="*/ 285 w 321"/>
                                  <a:gd name="T87" fmla="*/ 58 h 128"/>
                                  <a:gd name="T88" fmla="*/ 223 w 321"/>
                                  <a:gd name="T89" fmla="*/ 50 h 128"/>
                                  <a:gd name="T90" fmla="*/ 249 w 321"/>
                                  <a:gd name="T91" fmla="*/ 50 h 128"/>
                                  <a:gd name="T92" fmla="*/ 293 w 321"/>
                                  <a:gd name="T93" fmla="*/ 54 h 128"/>
                                  <a:gd name="T94" fmla="*/ 319 w 321"/>
                                  <a:gd name="T95" fmla="*/ 74 h 128"/>
                                  <a:gd name="T96" fmla="*/ 315 w 321"/>
                                  <a:gd name="T97" fmla="*/ 108 h 128"/>
                                  <a:gd name="T98" fmla="*/ 285 w 321"/>
                                  <a:gd name="T99" fmla="*/ 94 h 128"/>
                                  <a:gd name="T100" fmla="*/ 257 w 321"/>
                                  <a:gd name="T101" fmla="*/ 86 h 128"/>
                                  <a:gd name="T102" fmla="*/ 221 w 321"/>
                                  <a:gd name="T103" fmla="*/ 80 h 128"/>
                                  <a:gd name="T104" fmla="*/ 199 w 321"/>
                                  <a:gd name="T105" fmla="*/ 90 h 128"/>
                                  <a:gd name="T106" fmla="*/ 217 w 321"/>
                                  <a:gd name="T107" fmla="*/ 96 h 128"/>
                                  <a:gd name="T108" fmla="*/ 239 w 321"/>
                                  <a:gd name="T109" fmla="*/ 104 h 128"/>
                                  <a:gd name="T110" fmla="*/ 267 w 321"/>
                                  <a:gd name="T111" fmla="*/ 116 h 128"/>
                                  <a:gd name="T112" fmla="*/ 291 w 321"/>
                                  <a:gd name="T113" fmla="*/ 114 h 128"/>
                                  <a:gd name="T114" fmla="*/ 283 w 321"/>
                                  <a:gd name="T115" fmla="*/ 126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21" h="128">
                                    <a:moveTo>
                                      <a:pt x="273" y="128"/>
                                    </a:moveTo>
                                    <a:lnTo>
                                      <a:pt x="271" y="126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26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3" y="122"/>
                                    </a:lnTo>
                                    <a:lnTo>
                                      <a:pt x="261" y="122"/>
                                    </a:lnTo>
                                    <a:lnTo>
                                      <a:pt x="259" y="120"/>
                                    </a:lnTo>
                                    <a:lnTo>
                                      <a:pt x="257" y="120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5" y="118"/>
                                    </a:lnTo>
                                    <a:lnTo>
                                      <a:pt x="253" y="116"/>
                                    </a:lnTo>
                                    <a:lnTo>
                                      <a:pt x="251" y="116"/>
                                    </a:lnTo>
                                    <a:lnTo>
                                      <a:pt x="249" y="114"/>
                                    </a:lnTo>
                                    <a:lnTo>
                                      <a:pt x="247" y="114"/>
                                    </a:lnTo>
                                    <a:lnTo>
                                      <a:pt x="241" y="112"/>
                                    </a:lnTo>
                                    <a:lnTo>
                                      <a:pt x="235" y="108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23" y="104"/>
                                    </a:lnTo>
                                    <a:lnTo>
                                      <a:pt x="219" y="102"/>
                                    </a:lnTo>
                                    <a:lnTo>
                                      <a:pt x="213" y="100"/>
                                    </a:lnTo>
                                    <a:lnTo>
                                      <a:pt x="209" y="98"/>
                                    </a:lnTo>
                                    <a:lnTo>
                                      <a:pt x="203" y="96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95" y="94"/>
                                    </a:lnTo>
                                    <a:lnTo>
                                      <a:pt x="191" y="94"/>
                                    </a:lnTo>
                                    <a:lnTo>
                                      <a:pt x="185" y="92"/>
                                    </a:lnTo>
                                    <a:lnTo>
                                      <a:pt x="181" y="92"/>
                                    </a:lnTo>
                                    <a:lnTo>
                                      <a:pt x="177" y="90"/>
                                    </a:lnTo>
                                    <a:lnTo>
                                      <a:pt x="171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7" y="88"/>
                                    </a:lnTo>
                                    <a:lnTo>
                                      <a:pt x="165" y="88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55" y="86"/>
                                    </a:lnTo>
                                    <a:lnTo>
                                      <a:pt x="151" y="84"/>
                                    </a:lnTo>
                                    <a:lnTo>
                                      <a:pt x="147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1" y="82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120" y="80"/>
                                    </a:lnTo>
                                    <a:lnTo>
                                      <a:pt x="114" y="7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4" y="76"/>
                                    </a:lnTo>
                                    <a:lnTo>
                                      <a:pt x="88" y="74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2"/>
                                    </a:lnTo>
                                    <a:lnTo>
                                      <a:pt x="68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4" y="6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6" y="66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0" y="6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4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30" y="44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0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6" y="6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26" y="6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30"/>
                                    </a:lnTo>
                                    <a:lnTo>
                                      <a:pt x="10" y="32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2" y="36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6" y="26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34" y="22"/>
                                    </a:lnTo>
                                    <a:lnTo>
                                      <a:pt x="36" y="22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36" y="26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30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28" y="32"/>
                                    </a:lnTo>
                                    <a:lnTo>
                                      <a:pt x="26" y="34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8" y="46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0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6" y="2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6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50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6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58" y="62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6" y="66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6" y="68"/>
                                    </a:lnTo>
                                    <a:lnTo>
                                      <a:pt x="102" y="70"/>
                                    </a:lnTo>
                                    <a:lnTo>
                                      <a:pt x="108" y="70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22" y="74"/>
                                    </a:lnTo>
                                    <a:lnTo>
                                      <a:pt x="128" y="74"/>
                                    </a:lnTo>
                                    <a:lnTo>
                                      <a:pt x="133" y="76"/>
                                    </a:lnTo>
                                    <a:lnTo>
                                      <a:pt x="139" y="76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49" y="78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3" y="80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7" y="82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85" y="78"/>
                                    </a:lnTo>
                                    <a:lnTo>
                                      <a:pt x="187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9" y="74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5" y="74"/>
                                    </a:lnTo>
                                    <a:lnTo>
                                      <a:pt x="181" y="72"/>
                                    </a:lnTo>
                                    <a:lnTo>
                                      <a:pt x="179" y="72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69" y="70"/>
                                    </a:lnTo>
                                    <a:lnTo>
                                      <a:pt x="165" y="70"/>
                                    </a:lnTo>
                                    <a:lnTo>
                                      <a:pt x="161" y="70"/>
                                    </a:lnTo>
                                    <a:lnTo>
                                      <a:pt x="155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3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18" y="6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106" y="60"/>
                                    </a:lnTo>
                                    <a:lnTo>
                                      <a:pt x="100" y="58"/>
                                    </a:lnTo>
                                    <a:lnTo>
                                      <a:pt x="94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70" y="54"/>
                                    </a:lnTo>
                                    <a:lnTo>
                                      <a:pt x="66" y="54"/>
                                    </a:lnTo>
                                    <a:lnTo>
                                      <a:pt x="62" y="54"/>
                                    </a:lnTo>
                                    <a:lnTo>
                                      <a:pt x="58" y="52"/>
                                    </a:lnTo>
                                    <a:lnTo>
                                      <a:pt x="54" y="52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6" y="52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4" y="46"/>
                                    </a:lnTo>
                                    <a:lnTo>
                                      <a:pt x="46" y="44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56" y="30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0" y="10"/>
                                    </a:lnTo>
                                    <a:lnTo>
                                      <a:pt x="60" y="14"/>
                                    </a:lnTo>
                                    <a:lnTo>
                                      <a:pt x="62" y="1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58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2" y="48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56" y="48"/>
                                    </a:lnTo>
                                    <a:lnTo>
                                      <a:pt x="60" y="48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50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2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8" y="54"/>
                                    </a:lnTo>
                                    <a:lnTo>
                                      <a:pt x="104" y="56"/>
                                    </a:lnTo>
                                    <a:lnTo>
                                      <a:pt x="110" y="56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2" y="58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3" y="66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73" y="68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81" y="68"/>
                                    </a:lnTo>
                                    <a:lnTo>
                                      <a:pt x="185" y="70"/>
                                    </a:lnTo>
                                    <a:lnTo>
                                      <a:pt x="187" y="70"/>
                                    </a:lnTo>
                                    <a:lnTo>
                                      <a:pt x="189" y="70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70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201" y="52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4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195" y="76"/>
                                    </a:lnTo>
                                    <a:lnTo>
                                      <a:pt x="193" y="80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85" y="84"/>
                                    </a:lnTo>
                                    <a:lnTo>
                                      <a:pt x="179" y="86"/>
                                    </a:lnTo>
                                    <a:lnTo>
                                      <a:pt x="193" y="90"/>
                                    </a:lnTo>
                                    <a:lnTo>
                                      <a:pt x="199" y="86"/>
                                    </a:lnTo>
                                    <a:lnTo>
                                      <a:pt x="201" y="82"/>
                                    </a:lnTo>
                                    <a:lnTo>
                                      <a:pt x="205" y="78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09" y="68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209" y="58"/>
                                    </a:lnTo>
                                    <a:lnTo>
                                      <a:pt x="209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1" y="52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3" y="58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13" y="62"/>
                                    </a:lnTo>
                                    <a:lnTo>
                                      <a:pt x="213" y="66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70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23" y="74"/>
                                    </a:lnTo>
                                    <a:lnTo>
                                      <a:pt x="235" y="78"/>
                                    </a:lnTo>
                                    <a:lnTo>
                                      <a:pt x="247" y="80"/>
                                    </a:lnTo>
                                    <a:lnTo>
                                      <a:pt x="257" y="82"/>
                                    </a:lnTo>
                                    <a:lnTo>
                                      <a:pt x="267" y="84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81" y="88"/>
                                    </a:lnTo>
                                    <a:lnTo>
                                      <a:pt x="289" y="90"/>
                                    </a:lnTo>
                                    <a:lnTo>
                                      <a:pt x="295" y="92"/>
                                    </a:lnTo>
                                    <a:lnTo>
                                      <a:pt x="299" y="94"/>
                                    </a:lnTo>
                                    <a:lnTo>
                                      <a:pt x="303" y="94"/>
                                    </a:lnTo>
                                    <a:lnTo>
                                      <a:pt x="307" y="96"/>
                                    </a:lnTo>
                                    <a:lnTo>
                                      <a:pt x="309" y="98"/>
                                    </a:lnTo>
                                    <a:lnTo>
                                      <a:pt x="311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3" y="98"/>
                                    </a:lnTo>
                                    <a:lnTo>
                                      <a:pt x="315" y="94"/>
                                    </a:lnTo>
                                    <a:lnTo>
                                      <a:pt x="315" y="88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15" y="78"/>
                                    </a:lnTo>
                                    <a:lnTo>
                                      <a:pt x="313" y="74"/>
                                    </a:lnTo>
                                    <a:lnTo>
                                      <a:pt x="311" y="68"/>
                                    </a:lnTo>
                                    <a:lnTo>
                                      <a:pt x="309" y="64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5" y="60"/>
                                    </a:lnTo>
                                    <a:lnTo>
                                      <a:pt x="301" y="60"/>
                                    </a:lnTo>
                                    <a:lnTo>
                                      <a:pt x="29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79" y="56"/>
                                    </a:lnTo>
                                    <a:lnTo>
                                      <a:pt x="271" y="56"/>
                                    </a:lnTo>
                                    <a:lnTo>
                                      <a:pt x="263" y="56"/>
                                    </a:lnTo>
                                    <a:lnTo>
                                      <a:pt x="255" y="54"/>
                                    </a:lnTo>
                                    <a:lnTo>
                                      <a:pt x="247" y="54"/>
                                    </a:lnTo>
                                    <a:lnTo>
                                      <a:pt x="241" y="52"/>
                                    </a:lnTo>
                                    <a:lnTo>
                                      <a:pt x="233" y="52"/>
                                    </a:lnTo>
                                    <a:lnTo>
                                      <a:pt x="227" y="52"/>
                                    </a:lnTo>
                                    <a:lnTo>
                                      <a:pt x="223" y="50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17" y="48"/>
                                    </a:lnTo>
                                    <a:lnTo>
                                      <a:pt x="219" y="46"/>
                                    </a:lnTo>
                                    <a:lnTo>
                                      <a:pt x="225" y="48"/>
                                    </a:lnTo>
                                    <a:lnTo>
                                      <a:pt x="229" y="48"/>
                                    </a:lnTo>
                                    <a:lnTo>
                                      <a:pt x="235" y="4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43" y="50"/>
                                    </a:lnTo>
                                    <a:lnTo>
                                      <a:pt x="249" y="50"/>
                                    </a:lnTo>
                                    <a:lnTo>
                                      <a:pt x="253" y="50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263" y="52"/>
                                    </a:lnTo>
                                    <a:lnTo>
                                      <a:pt x="267" y="52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77" y="52"/>
                                    </a:lnTo>
                                    <a:lnTo>
                                      <a:pt x="283" y="54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299" y="54"/>
                                    </a:lnTo>
                                    <a:lnTo>
                                      <a:pt x="303" y="54"/>
                                    </a:lnTo>
                                    <a:lnTo>
                                      <a:pt x="307" y="56"/>
                                    </a:lnTo>
                                    <a:lnTo>
                                      <a:pt x="309" y="58"/>
                                    </a:lnTo>
                                    <a:lnTo>
                                      <a:pt x="313" y="60"/>
                                    </a:lnTo>
                                    <a:lnTo>
                                      <a:pt x="315" y="62"/>
                                    </a:lnTo>
                                    <a:lnTo>
                                      <a:pt x="317" y="66"/>
                                    </a:lnTo>
                                    <a:lnTo>
                                      <a:pt x="317" y="70"/>
                                    </a:lnTo>
                                    <a:lnTo>
                                      <a:pt x="319" y="74"/>
                                    </a:lnTo>
                                    <a:lnTo>
                                      <a:pt x="319" y="78"/>
                                    </a:lnTo>
                                    <a:lnTo>
                                      <a:pt x="321" y="84"/>
                                    </a:lnTo>
                                    <a:lnTo>
                                      <a:pt x="321" y="88"/>
                                    </a:lnTo>
                                    <a:lnTo>
                                      <a:pt x="321" y="94"/>
                                    </a:lnTo>
                                    <a:lnTo>
                                      <a:pt x="319" y="98"/>
                                    </a:lnTo>
                                    <a:lnTo>
                                      <a:pt x="319" y="102"/>
                                    </a:lnTo>
                                    <a:lnTo>
                                      <a:pt x="317" y="106"/>
                                    </a:lnTo>
                                    <a:lnTo>
                                      <a:pt x="317" y="110"/>
                                    </a:lnTo>
                                    <a:lnTo>
                                      <a:pt x="315" y="108"/>
                                    </a:lnTo>
                                    <a:lnTo>
                                      <a:pt x="311" y="106"/>
                                    </a:lnTo>
                                    <a:lnTo>
                                      <a:pt x="309" y="104"/>
                                    </a:lnTo>
                                    <a:lnTo>
                                      <a:pt x="305" y="102"/>
                                    </a:lnTo>
                                    <a:lnTo>
                                      <a:pt x="303" y="102"/>
                                    </a:lnTo>
                                    <a:lnTo>
                                      <a:pt x="299" y="100"/>
                                    </a:lnTo>
                                    <a:lnTo>
                                      <a:pt x="297" y="98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89" y="96"/>
                                    </a:lnTo>
                                    <a:lnTo>
                                      <a:pt x="285" y="94"/>
                                    </a:lnTo>
                                    <a:lnTo>
                                      <a:pt x="281" y="92"/>
                                    </a:lnTo>
                                    <a:lnTo>
                                      <a:pt x="277" y="92"/>
                                    </a:lnTo>
                                    <a:lnTo>
                                      <a:pt x="273" y="90"/>
                                    </a:lnTo>
                                    <a:lnTo>
                                      <a:pt x="269" y="90"/>
                                    </a:lnTo>
                                    <a:lnTo>
                                      <a:pt x="265" y="88"/>
                                    </a:lnTo>
                                    <a:lnTo>
                                      <a:pt x="261" y="88"/>
                                    </a:lnTo>
                                    <a:lnTo>
                                      <a:pt x="261" y="86"/>
                                    </a:lnTo>
                                    <a:lnTo>
                                      <a:pt x="259" y="86"/>
                                    </a:lnTo>
                                    <a:lnTo>
                                      <a:pt x="257" y="86"/>
                                    </a:lnTo>
                                    <a:lnTo>
                                      <a:pt x="253" y="86"/>
                                    </a:lnTo>
                                    <a:lnTo>
                                      <a:pt x="251" y="84"/>
                                    </a:lnTo>
                                    <a:lnTo>
                                      <a:pt x="247" y="84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39" y="82"/>
                                    </a:lnTo>
                                    <a:lnTo>
                                      <a:pt x="233" y="82"/>
                                    </a:lnTo>
                                    <a:lnTo>
                                      <a:pt x="229" y="80"/>
                                    </a:lnTo>
                                    <a:lnTo>
                                      <a:pt x="225" y="80"/>
                                    </a:lnTo>
                                    <a:lnTo>
                                      <a:pt x="221" y="80"/>
                                    </a:lnTo>
                                    <a:lnTo>
                                      <a:pt x="217" y="78"/>
                                    </a:lnTo>
                                    <a:lnTo>
                                      <a:pt x="213" y="78"/>
                                    </a:lnTo>
                                    <a:lnTo>
                                      <a:pt x="211" y="78"/>
                                    </a:lnTo>
                                    <a:lnTo>
                                      <a:pt x="209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05" y="84"/>
                                    </a:lnTo>
                                    <a:lnTo>
                                      <a:pt x="203" y="88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199" y="90"/>
                                    </a:lnTo>
                                    <a:lnTo>
                                      <a:pt x="201" y="90"/>
                                    </a:lnTo>
                                    <a:lnTo>
                                      <a:pt x="201" y="9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05" y="92"/>
                                    </a:lnTo>
                                    <a:lnTo>
                                      <a:pt x="207" y="92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3" y="94"/>
                                    </a:lnTo>
                                    <a:lnTo>
                                      <a:pt x="215" y="94"/>
                                    </a:lnTo>
                                    <a:lnTo>
                                      <a:pt x="217" y="96"/>
                                    </a:lnTo>
                                    <a:lnTo>
                                      <a:pt x="221" y="96"/>
                                    </a:lnTo>
                                    <a:lnTo>
                                      <a:pt x="223" y="98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27" y="98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1" y="100"/>
                                    </a:lnTo>
                                    <a:lnTo>
                                      <a:pt x="233" y="102"/>
                                    </a:lnTo>
                                    <a:lnTo>
                                      <a:pt x="235" y="102"/>
                                    </a:lnTo>
                                    <a:lnTo>
                                      <a:pt x="239" y="104"/>
                                    </a:lnTo>
                                    <a:lnTo>
                                      <a:pt x="241" y="104"/>
                                    </a:lnTo>
                                    <a:lnTo>
                                      <a:pt x="245" y="106"/>
                                    </a:lnTo>
                                    <a:lnTo>
                                      <a:pt x="249" y="108"/>
                                    </a:lnTo>
                                    <a:lnTo>
                                      <a:pt x="251" y="110"/>
                                    </a:lnTo>
                                    <a:lnTo>
                                      <a:pt x="255" y="110"/>
                                    </a:lnTo>
                                    <a:lnTo>
                                      <a:pt x="259" y="112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67" y="116"/>
                                    </a:lnTo>
                                    <a:lnTo>
                                      <a:pt x="269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1" y="118"/>
                                    </a:lnTo>
                                    <a:lnTo>
                                      <a:pt x="273" y="118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9" y="118"/>
                                    </a:lnTo>
                                    <a:lnTo>
                                      <a:pt x="283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91" y="11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9" y="108"/>
                                    </a:lnTo>
                                    <a:lnTo>
                                      <a:pt x="301" y="104"/>
                                    </a:lnTo>
                                    <a:lnTo>
                                      <a:pt x="299" y="110"/>
                                    </a:lnTo>
                                    <a:lnTo>
                                      <a:pt x="297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2"/>
                                    </a:lnTo>
                                    <a:lnTo>
                                      <a:pt x="287" y="124"/>
                                    </a:lnTo>
                                    <a:lnTo>
                                      <a:pt x="283" y="126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3" y="128"/>
                                    </a:lnTo>
                                    <a:lnTo>
                                      <a:pt x="273" y="128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8" name="Frihåndsform 3478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79" name="Frihåndsform 3479"/>
                            <wps:cNvSpPr>
                              <a:spLocks/>
                            </wps:cNvSpPr>
                            <wps:spPr bwMode="auto">
                              <a:xfrm>
                                <a:off x="4581525" y="3530600"/>
                                <a:ext cx="347663" cy="117475"/>
                              </a:xfrm>
                              <a:custGeom>
                                <a:avLst/>
                                <a:gdLst>
                                  <a:gd name="T0" fmla="*/ 93 w 219"/>
                                  <a:gd name="T1" fmla="*/ 62 h 74"/>
                                  <a:gd name="T2" fmla="*/ 46 w 219"/>
                                  <a:gd name="T3" fmla="*/ 50 h 74"/>
                                  <a:gd name="T4" fmla="*/ 24 w 219"/>
                                  <a:gd name="T5" fmla="*/ 42 h 74"/>
                                  <a:gd name="T6" fmla="*/ 6 w 219"/>
                                  <a:gd name="T7" fmla="*/ 30 h 74"/>
                                  <a:gd name="T8" fmla="*/ 0 w 219"/>
                                  <a:gd name="T9" fmla="*/ 24 h 74"/>
                                  <a:gd name="T10" fmla="*/ 16 w 219"/>
                                  <a:gd name="T11" fmla="*/ 30 h 74"/>
                                  <a:gd name="T12" fmla="*/ 44 w 219"/>
                                  <a:gd name="T13" fmla="*/ 42 h 74"/>
                                  <a:gd name="T14" fmla="*/ 75 w 219"/>
                                  <a:gd name="T15" fmla="*/ 52 h 74"/>
                                  <a:gd name="T16" fmla="*/ 111 w 219"/>
                                  <a:gd name="T17" fmla="*/ 62 h 74"/>
                                  <a:gd name="T18" fmla="*/ 129 w 219"/>
                                  <a:gd name="T19" fmla="*/ 58 h 74"/>
                                  <a:gd name="T20" fmla="*/ 123 w 219"/>
                                  <a:gd name="T21" fmla="*/ 46 h 74"/>
                                  <a:gd name="T22" fmla="*/ 107 w 219"/>
                                  <a:gd name="T23" fmla="*/ 46 h 74"/>
                                  <a:gd name="T24" fmla="*/ 89 w 219"/>
                                  <a:gd name="T25" fmla="*/ 42 h 74"/>
                                  <a:gd name="T26" fmla="*/ 77 w 219"/>
                                  <a:gd name="T27" fmla="*/ 26 h 74"/>
                                  <a:gd name="T28" fmla="*/ 95 w 219"/>
                                  <a:gd name="T29" fmla="*/ 14 h 74"/>
                                  <a:gd name="T30" fmla="*/ 87 w 219"/>
                                  <a:gd name="T31" fmla="*/ 22 h 74"/>
                                  <a:gd name="T32" fmla="*/ 93 w 219"/>
                                  <a:gd name="T33" fmla="*/ 26 h 74"/>
                                  <a:gd name="T34" fmla="*/ 101 w 219"/>
                                  <a:gd name="T35" fmla="*/ 10 h 74"/>
                                  <a:gd name="T36" fmla="*/ 89 w 219"/>
                                  <a:gd name="T37" fmla="*/ 10 h 74"/>
                                  <a:gd name="T38" fmla="*/ 79 w 219"/>
                                  <a:gd name="T39" fmla="*/ 20 h 74"/>
                                  <a:gd name="T40" fmla="*/ 72 w 219"/>
                                  <a:gd name="T41" fmla="*/ 12 h 74"/>
                                  <a:gd name="T42" fmla="*/ 81 w 219"/>
                                  <a:gd name="T43" fmla="*/ 0 h 74"/>
                                  <a:gd name="T44" fmla="*/ 81 w 219"/>
                                  <a:gd name="T45" fmla="*/ 4 h 74"/>
                                  <a:gd name="T46" fmla="*/ 75 w 219"/>
                                  <a:gd name="T47" fmla="*/ 12 h 74"/>
                                  <a:gd name="T48" fmla="*/ 85 w 219"/>
                                  <a:gd name="T49" fmla="*/ 8 h 74"/>
                                  <a:gd name="T50" fmla="*/ 103 w 219"/>
                                  <a:gd name="T51" fmla="*/ 8 h 74"/>
                                  <a:gd name="T52" fmla="*/ 109 w 219"/>
                                  <a:gd name="T53" fmla="*/ 18 h 74"/>
                                  <a:gd name="T54" fmla="*/ 89 w 219"/>
                                  <a:gd name="T55" fmla="*/ 34 h 74"/>
                                  <a:gd name="T56" fmla="*/ 91 w 219"/>
                                  <a:gd name="T57" fmla="*/ 40 h 74"/>
                                  <a:gd name="T58" fmla="*/ 109 w 219"/>
                                  <a:gd name="T59" fmla="*/ 42 h 74"/>
                                  <a:gd name="T60" fmla="*/ 131 w 219"/>
                                  <a:gd name="T61" fmla="*/ 42 h 74"/>
                                  <a:gd name="T62" fmla="*/ 133 w 219"/>
                                  <a:gd name="T63" fmla="*/ 58 h 74"/>
                                  <a:gd name="T64" fmla="*/ 137 w 219"/>
                                  <a:gd name="T65" fmla="*/ 56 h 74"/>
                                  <a:gd name="T66" fmla="*/ 143 w 219"/>
                                  <a:gd name="T67" fmla="*/ 44 h 74"/>
                                  <a:gd name="T68" fmla="*/ 125 w 219"/>
                                  <a:gd name="T69" fmla="*/ 36 h 74"/>
                                  <a:gd name="T70" fmla="*/ 107 w 219"/>
                                  <a:gd name="T71" fmla="*/ 38 h 74"/>
                                  <a:gd name="T72" fmla="*/ 99 w 219"/>
                                  <a:gd name="T73" fmla="*/ 34 h 74"/>
                                  <a:gd name="T74" fmla="*/ 123 w 219"/>
                                  <a:gd name="T75" fmla="*/ 34 h 74"/>
                                  <a:gd name="T76" fmla="*/ 145 w 219"/>
                                  <a:gd name="T77" fmla="*/ 38 h 74"/>
                                  <a:gd name="T78" fmla="*/ 147 w 219"/>
                                  <a:gd name="T79" fmla="*/ 50 h 74"/>
                                  <a:gd name="T80" fmla="*/ 143 w 219"/>
                                  <a:gd name="T81" fmla="*/ 64 h 74"/>
                                  <a:gd name="T82" fmla="*/ 151 w 219"/>
                                  <a:gd name="T83" fmla="*/ 64 h 74"/>
                                  <a:gd name="T84" fmla="*/ 175 w 219"/>
                                  <a:gd name="T85" fmla="*/ 44 h 74"/>
                                  <a:gd name="T86" fmla="*/ 199 w 219"/>
                                  <a:gd name="T87" fmla="*/ 46 h 74"/>
                                  <a:gd name="T88" fmla="*/ 205 w 219"/>
                                  <a:gd name="T89" fmla="*/ 60 h 74"/>
                                  <a:gd name="T90" fmla="*/ 211 w 219"/>
                                  <a:gd name="T91" fmla="*/ 64 h 74"/>
                                  <a:gd name="T92" fmla="*/ 213 w 219"/>
                                  <a:gd name="T93" fmla="*/ 54 h 74"/>
                                  <a:gd name="T94" fmla="*/ 209 w 219"/>
                                  <a:gd name="T95" fmla="*/ 44 h 74"/>
                                  <a:gd name="T96" fmla="*/ 219 w 219"/>
                                  <a:gd name="T97" fmla="*/ 62 h 74"/>
                                  <a:gd name="T98" fmla="*/ 207 w 219"/>
                                  <a:gd name="T99" fmla="*/ 70 h 74"/>
                                  <a:gd name="T100" fmla="*/ 201 w 219"/>
                                  <a:gd name="T101" fmla="*/ 54 h 74"/>
                                  <a:gd name="T102" fmla="*/ 189 w 219"/>
                                  <a:gd name="T103" fmla="*/ 44 h 74"/>
                                  <a:gd name="T104" fmla="*/ 159 w 219"/>
                                  <a:gd name="T105" fmla="*/ 60 h 74"/>
                                  <a:gd name="T106" fmla="*/ 161 w 219"/>
                                  <a:gd name="T107" fmla="*/ 66 h 74"/>
                                  <a:gd name="T108" fmla="*/ 175 w 219"/>
                                  <a:gd name="T109" fmla="*/ 52 h 74"/>
                                  <a:gd name="T110" fmla="*/ 191 w 219"/>
                                  <a:gd name="T111" fmla="*/ 48 h 74"/>
                                  <a:gd name="T112" fmla="*/ 189 w 219"/>
                                  <a:gd name="T113" fmla="*/ 50 h 74"/>
                                  <a:gd name="T114" fmla="*/ 171 w 219"/>
                                  <a:gd name="T115" fmla="*/ 62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19" h="74">
                                    <a:moveTo>
                                      <a:pt x="155" y="74"/>
                                    </a:moveTo>
                                    <a:lnTo>
                                      <a:pt x="151" y="72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1" y="68"/>
                                    </a:lnTo>
                                    <a:lnTo>
                                      <a:pt x="107" y="66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3" y="62"/>
                                    </a:lnTo>
                                    <a:lnTo>
                                      <a:pt x="87" y="62"/>
                                    </a:lnTo>
                                    <a:lnTo>
                                      <a:pt x="79" y="60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66" y="56"/>
                                    </a:lnTo>
                                    <a:lnTo>
                                      <a:pt x="60" y="54"/>
                                    </a:lnTo>
                                    <a:lnTo>
                                      <a:pt x="52" y="5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34" y="46"/>
                                    </a:lnTo>
                                    <a:lnTo>
                                      <a:pt x="32" y="46"/>
                                    </a:lnTo>
                                    <a:lnTo>
                                      <a:pt x="32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4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4" y="36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4" y="28"/>
                                    </a:lnTo>
                                    <a:lnTo>
                                      <a:pt x="2" y="2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6" y="3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8" y="36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4" y="42"/>
                                    </a:lnTo>
                                    <a:lnTo>
                                      <a:pt x="48" y="42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50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1" y="54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29" y="60"/>
                                    </a:lnTo>
                                    <a:lnTo>
                                      <a:pt x="129" y="5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2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1" y="4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11" y="46"/>
                                    </a:lnTo>
                                    <a:lnTo>
                                      <a:pt x="109" y="46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03" y="4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99" y="46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1" y="36"/>
                                    </a:lnTo>
                                    <a:lnTo>
                                      <a:pt x="79" y="34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7" y="26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83" y="20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1" y="20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5" y="24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9" y="28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103" y="20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7" y="12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6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5" y="18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2" y="12"/>
                                    </a:lnTo>
                                    <a:lnTo>
                                      <a:pt x="70" y="10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7" y="2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1" y="4"/>
                                    </a:lnTo>
                                    <a:lnTo>
                                      <a:pt x="79" y="4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101" y="6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03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7" y="22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97" y="26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91" y="30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09" y="42"/>
                                    </a:lnTo>
                                    <a:lnTo>
                                      <a:pt x="113" y="42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9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5" y="42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3" y="44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33" y="58"/>
                                    </a:lnTo>
                                    <a:lnTo>
                                      <a:pt x="133" y="60"/>
                                    </a:lnTo>
                                    <a:lnTo>
                                      <a:pt x="133" y="62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7" y="58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39" y="52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41" y="50"/>
                                    </a:lnTo>
                                    <a:lnTo>
                                      <a:pt x="141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0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25" y="3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7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5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3" y="34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43" y="36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47" y="42"/>
                                    </a:lnTo>
                                    <a:lnTo>
                                      <a:pt x="147" y="44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8"/>
                                    </a:lnTo>
                                    <a:lnTo>
                                      <a:pt x="147" y="50"/>
                                    </a:lnTo>
                                    <a:lnTo>
                                      <a:pt x="145" y="52"/>
                                    </a:lnTo>
                                    <a:lnTo>
                                      <a:pt x="143" y="54"/>
                                    </a:lnTo>
                                    <a:lnTo>
                                      <a:pt x="143" y="56"/>
                                    </a:lnTo>
                                    <a:lnTo>
                                      <a:pt x="143" y="60"/>
                                    </a:lnTo>
                                    <a:lnTo>
                                      <a:pt x="143" y="62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5" y="66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49" y="68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59" y="54"/>
                                    </a:lnTo>
                                    <a:lnTo>
                                      <a:pt x="163" y="50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4"/>
                                    </a:lnTo>
                                    <a:lnTo>
                                      <a:pt x="179" y="42"/>
                                    </a:lnTo>
                                    <a:lnTo>
                                      <a:pt x="181" y="42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9" y="42"/>
                                    </a:lnTo>
                                    <a:lnTo>
                                      <a:pt x="193" y="42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9" y="46"/>
                                    </a:lnTo>
                                    <a:lnTo>
                                      <a:pt x="201" y="48"/>
                                    </a:lnTo>
                                    <a:lnTo>
                                      <a:pt x="203" y="50"/>
                                    </a:lnTo>
                                    <a:lnTo>
                                      <a:pt x="205" y="52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5" y="60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5" y="66"/>
                                    </a:lnTo>
                                    <a:lnTo>
                                      <a:pt x="207" y="66"/>
                                    </a:lnTo>
                                    <a:lnTo>
                                      <a:pt x="209" y="66"/>
                                    </a:lnTo>
                                    <a:lnTo>
                                      <a:pt x="211" y="64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215" y="64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215" y="60"/>
                                    </a:lnTo>
                                    <a:lnTo>
                                      <a:pt x="215" y="58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05" y="46"/>
                                    </a:lnTo>
                                    <a:lnTo>
                                      <a:pt x="201" y="42"/>
                                    </a:lnTo>
                                    <a:lnTo>
                                      <a:pt x="205" y="42"/>
                                    </a:lnTo>
                                    <a:lnTo>
                                      <a:pt x="207" y="44"/>
                                    </a:lnTo>
                                    <a:lnTo>
                                      <a:pt x="209" y="44"/>
                                    </a:lnTo>
                                    <a:lnTo>
                                      <a:pt x="211" y="46"/>
                                    </a:lnTo>
                                    <a:lnTo>
                                      <a:pt x="213" y="48"/>
                                    </a:lnTo>
                                    <a:lnTo>
                                      <a:pt x="215" y="50"/>
                                    </a:lnTo>
                                    <a:lnTo>
                                      <a:pt x="217" y="52"/>
                                    </a:lnTo>
                                    <a:lnTo>
                                      <a:pt x="219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19" y="62"/>
                                    </a:lnTo>
                                    <a:lnTo>
                                      <a:pt x="219" y="64"/>
                                    </a:lnTo>
                                    <a:lnTo>
                                      <a:pt x="217" y="66"/>
                                    </a:lnTo>
                                    <a:lnTo>
                                      <a:pt x="215" y="68"/>
                                    </a:lnTo>
                                    <a:lnTo>
                                      <a:pt x="213" y="68"/>
                                    </a:lnTo>
                                    <a:lnTo>
                                      <a:pt x="211" y="68"/>
                                    </a:lnTo>
                                    <a:lnTo>
                                      <a:pt x="209" y="70"/>
                                    </a:lnTo>
                                    <a:lnTo>
                                      <a:pt x="207" y="70"/>
                                    </a:lnTo>
                                    <a:lnTo>
                                      <a:pt x="205" y="70"/>
                                    </a:lnTo>
                                    <a:lnTo>
                                      <a:pt x="201" y="70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201" y="64"/>
                                    </a:lnTo>
                                    <a:lnTo>
                                      <a:pt x="201" y="62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1" y="54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5" y="46"/>
                                    </a:lnTo>
                                    <a:lnTo>
                                      <a:pt x="193" y="46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9" y="44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1" y="48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63" y="56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7" y="70"/>
                                    </a:lnTo>
                                    <a:lnTo>
                                      <a:pt x="159" y="68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3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7" y="58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0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48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89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9" y="50"/>
                                    </a:lnTo>
                                    <a:lnTo>
                                      <a:pt x="187" y="50"/>
                                    </a:lnTo>
                                    <a:lnTo>
                                      <a:pt x="183" y="50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1" y="62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63" y="70"/>
                                    </a:lnTo>
                                    <a:lnTo>
                                      <a:pt x="161" y="72"/>
                                    </a:lnTo>
                                    <a:lnTo>
                                      <a:pt x="159" y="74"/>
                                    </a:lnTo>
                                    <a:lnTo>
                                      <a:pt x="155" y="7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0" name="Frihåndsform 3480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1" name="Frihåndsform 3481"/>
                            <wps:cNvSpPr>
                              <a:spLocks/>
                            </wps:cNvSpPr>
                            <wps:spPr bwMode="auto">
                              <a:xfrm>
                                <a:off x="715963" y="3584575"/>
                                <a:ext cx="471488" cy="212725"/>
                              </a:xfrm>
                              <a:custGeom>
                                <a:avLst/>
                                <a:gdLst>
                                  <a:gd name="T0" fmla="*/ 237 w 297"/>
                                  <a:gd name="T1" fmla="*/ 126 h 134"/>
                                  <a:gd name="T2" fmla="*/ 215 w 297"/>
                                  <a:gd name="T3" fmla="*/ 114 h 134"/>
                                  <a:gd name="T4" fmla="*/ 175 w 297"/>
                                  <a:gd name="T5" fmla="*/ 96 h 134"/>
                                  <a:gd name="T6" fmla="*/ 149 w 297"/>
                                  <a:gd name="T7" fmla="*/ 88 h 134"/>
                                  <a:gd name="T8" fmla="*/ 110 w 297"/>
                                  <a:gd name="T9" fmla="*/ 78 h 134"/>
                                  <a:gd name="T10" fmla="*/ 56 w 297"/>
                                  <a:gd name="T11" fmla="*/ 66 h 134"/>
                                  <a:gd name="T12" fmla="*/ 12 w 297"/>
                                  <a:gd name="T13" fmla="*/ 54 h 134"/>
                                  <a:gd name="T14" fmla="*/ 4 w 297"/>
                                  <a:gd name="T15" fmla="*/ 34 h 134"/>
                                  <a:gd name="T16" fmla="*/ 22 w 297"/>
                                  <a:gd name="T17" fmla="*/ 46 h 134"/>
                                  <a:gd name="T18" fmla="*/ 38 w 297"/>
                                  <a:gd name="T19" fmla="*/ 4 h 134"/>
                                  <a:gd name="T20" fmla="*/ 22 w 297"/>
                                  <a:gd name="T21" fmla="*/ 6 h 134"/>
                                  <a:gd name="T22" fmla="*/ 12 w 297"/>
                                  <a:gd name="T23" fmla="*/ 30 h 134"/>
                                  <a:gd name="T24" fmla="*/ 28 w 297"/>
                                  <a:gd name="T25" fmla="*/ 16 h 134"/>
                                  <a:gd name="T26" fmla="*/ 30 w 297"/>
                                  <a:gd name="T27" fmla="*/ 22 h 134"/>
                                  <a:gd name="T28" fmla="*/ 18 w 297"/>
                                  <a:gd name="T29" fmla="*/ 38 h 134"/>
                                  <a:gd name="T30" fmla="*/ 18 w 297"/>
                                  <a:gd name="T31" fmla="*/ 42 h 134"/>
                                  <a:gd name="T32" fmla="*/ 8 w 297"/>
                                  <a:gd name="T33" fmla="*/ 28 h 134"/>
                                  <a:gd name="T34" fmla="*/ 24 w 297"/>
                                  <a:gd name="T35" fmla="*/ 2 h 134"/>
                                  <a:gd name="T36" fmla="*/ 42 w 297"/>
                                  <a:gd name="T37" fmla="*/ 2 h 134"/>
                                  <a:gd name="T38" fmla="*/ 36 w 297"/>
                                  <a:gd name="T39" fmla="*/ 38 h 134"/>
                                  <a:gd name="T40" fmla="*/ 22 w 297"/>
                                  <a:gd name="T41" fmla="*/ 50 h 134"/>
                                  <a:gd name="T42" fmla="*/ 52 w 297"/>
                                  <a:gd name="T43" fmla="*/ 58 h 134"/>
                                  <a:gd name="T44" fmla="*/ 106 w 297"/>
                                  <a:gd name="T45" fmla="*/ 72 h 134"/>
                                  <a:gd name="T46" fmla="*/ 149 w 297"/>
                                  <a:gd name="T47" fmla="*/ 82 h 134"/>
                                  <a:gd name="T48" fmla="*/ 167 w 297"/>
                                  <a:gd name="T49" fmla="*/ 84 h 134"/>
                                  <a:gd name="T50" fmla="*/ 169 w 297"/>
                                  <a:gd name="T51" fmla="*/ 76 h 134"/>
                                  <a:gd name="T52" fmla="*/ 128 w 297"/>
                                  <a:gd name="T53" fmla="*/ 66 h 134"/>
                                  <a:gd name="T54" fmla="*/ 76 w 297"/>
                                  <a:gd name="T55" fmla="*/ 54 h 134"/>
                                  <a:gd name="T56" fmla="*/ 44 w 297"/>
                                  <a:gd name="T57" fmla="*/ 48 h 134"/>
                                  <a:gd name="T58" fmla="*/ 54 w 297"/>
                                  <a:gd name="T59" fmla="*/ 28 h 134"/>
                                  <a:gd name="T60" fmla="*/ 48 w 297"/>
                                  <a:gd name="T61" fmla="*/ 4 h 134"/>
                                  <a:gd name="T62" fmla="*/ 58 w 297"/>
                                  <a:gd name="T63" fmla="*/ 10 h 134"/>
                                  <a:gd name="T64" fmla="*/ 50 w 297"/>
                                  <a:gd name="T65" fmla="*/ 40 h 134"/>
                                  <a:gd name="T66" fmla="*/ 72 w 297"/>
                                  <a:gd name="T67" fmla="*/ 48 h 134"/>
                                  <a:gd name="T68" fmla="*/ 120 w 297"/>
                                  <a:gd name="T69" fmla="*/ 60 h 134"/>
                                  <a:gd name="T70" fmla="*/ 165 w 297"/>
                                  <a:gd name="T71" fmla="*/ 72 h 134"/>
                                  <a:gd name="T72" fmla="*/ 187 w 297"/>
                                  <a:gd name="T73" fmla="*/ 64 h 134"/>
                                  <a:gd name="T74" fmla="*/ 181 w 297"/>
                                  <a:gd name="T75" fmla="*/ 80 h 134"/>
                                  <a:gd name="T76" fmla="*/ 191 w 297"/>
                                  <a:gd name="T77" fmla="*/ 78 h 134"/>
                                  <a:gd name="T78" fmla="*/ 199 w 297"/>
                                  <a:gd name="T79" fmla="*/ 62 h 134"/>
                                  <a:gd name="T80" fmla="*/ 219 w 297"/>
                                  <a:gd name="T81" fmla="*/ 84 h 134"/>
                                  <a:gd name="T82" fmla="*/ 281 w 297"/>
                                  <a:gd name="T83" fmla="*/ 106 h 134"/>
                                  <a:gd name="T84" fmla="*/ 291 w 297"/>
                                  <a:gd name="T85" fmla="*/ 90 h 134"/>
                                  <a:gd name="T86" fmla="*/ 267 w 297"/>
                                  <a:gd name="T87" fmla="*/ 70 h 134"/>
                                  <a:gd name="T88" fmla="*/ 207 w 297"/>
                                  <a:gd name="T89" fmla="*/ 58 h 134"/>
                                  <a:gd name="T90" fmla="*/ 231 w 297"/>
                                  <a:gd name="T91" fmla="*/ 60 h 134"/>
                                  <a:gd name="T92" fmla="*/ 273 w 297"/>
                                  <a:gd name="T93" fmla="*/ 66 h 134"/>
                                  <a:gd name="T94" fmla="*/ 297 w 297"/>
                                  <a:gd name="T95" fmla="*/ 86 h 134"/>
                                  <a:gd name="T96" fmla="*/ 289 w 297"/>
                                  <a:gd name="T97" fmla="*/ 118 h 134"/>
                                  <a:gd name="T98" fmla="*/ 263 w 297"/>
                                  <a:gd name="T99" fmla="*/ 104 h 134"/>
                                  <a:gd name="T100" fmla="*/ 237 w 297"/>
                                  <a:gd name="T101" fmla="*/ 94 h 134"/>
                                  <a:gd name="T102" fmla="*/ 205 w 297"/>
                                  <a:gd name="T103" fmla="*/ 86 h 134"/>
                                  <a:gd name="T104" fmla="*/ 183 w 297"/>
                                  <a:gd name="T105" fmla="*/ 94 h 134"/>
                                  <a:gd name="T106" fmla="*/ 201 w 297"/>
                                  <a:gd name="T107" fmla="*/ 100 h 134"/>
                                  <a:gd name="T108" fmla="*/ 219 w 297"/>
                                  <a:gd name="T109" fmla="*/ 108 h 134"/>
                                  <a:gd name="T110" fmla="*/ 245 w 297"/>
                                  <a:gd name="T111" fmla="*/ 122 h 134"/>
                                  <a:gd name="T112" fmla="*/ 269 w 297"/>
                                  <a:gd name="T113" fmla="*/ 122 h 134"/>
                                  <a:gd name="T114" fmla="*/ 259 w 297"/>
                                  <a:gd name="T115" fmla="*/ 13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97" h="134">
                                    <a:moveTo>
                                      <a:pt x="249" y="134"/>
                                    </a:moveTo>
                                    <a:lnTo>
                                      <a:pt x="247" y="132"/>
                                    </a:lnTo>
                                    <a:lnTo>
                                      <a:pt x="247" y="132"/>
                                    </a:lnTo>
                                    <a:lnTo>
                                      <a:pt x="245" y="130"/>
                                    </a:lnTo>
                                    <a:lnTo>
                                      <a:pt x="243" y="130"/>
                                    </a:lnTo>
                                    <a:lnTo>
                                      <a:pt x="243" y="128"/>
                                    </a:lnTo>
                                    <a:lnTo>
                                      <a:pt x="241" y="128"/>
                                    </a:lnTo>
                                    <a:lnTo>
                                      <a:pt x="239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7" y="126"/>
                                    </a:lnTo>
                                    <a:lnTo>
                                      <a:pt x="235" y="124"/>
                                    </a:lnTo>
                                    <a:lnTo>
                                      <a:pt x="233" y="124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31" y="122"/>
                                    </a:lnTo>
                                    <a:lnTo>
                                      <a:pt x="229" y="120"/>
                                    </a:lnTo>
                                    <a:lnTo>
                                      <a:pt x="227" y="120"/>
                                    </a:lnTo>
                                    <a:lnTo>
                                      <a:pt x="221" y="116"/>
                                    </a:lnTo>
                                    <a:lnTo>
                                      <a:pt x="215" y="114"/>
                                    </a:lnTo>
                                    <a:lnTo>
                                      <a:pt x="211" y="110"/>
                                    </a:lnTo>
                                    <a:lnTo>
                                      <a:pt x="205" y="108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7" y="104"/>
                                    </a:lnTo>
                                    <a:lnTo>
                                      <a:pt x="191" y="102"/>
                                    </a:lnTo>
                                    <a:lnTo>
                                      <a:pt x="187" y="100"/>
                                    </a:lnTo>
                                    <a:lnTo>
                                      <a:pt x="183" y="98"/>
                                    </a:lnTo>
                                    <a:lnTo>
                                      <a:pt x="179" y="98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1" y="94"/>
                                    </a:lnTo>
                                    <a:lnTo>
                                      <a:pt x="167" y="94"/>
                                    </a:lnTo>
                                    <a:lnTo>
                                      <a:pt x="163" y="92"/>
                                    </a:lnTo>
                                    <a:lnTo>
                                      <a:pt x="157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3" y="90"/>
                                    </a:lnTo>
                                    <a:lnTo>
                                      <a:pt x="151" y="88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3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6" y="84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26" y="82"/>
                                    </a:lnTo>
                                    <a:lnTo>
                                      <a:pt x="122" y="82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10" y="78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68"/>
                                    </a:lnTo>
                                    <a:lnTo>
                                      <a:pt x="62" y="66"/>
                                    </a:lnTo>
                                    <a:lnTo>
                                      <a:pt x="56" y="66"/>
                                    </a:lnTo>
                                    <a:lnTo>
                                      <a:pt x="50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6" y="52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8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2" y="4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0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38" y="22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6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4" y="2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36" y="24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6" y="28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4" y="32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22" y="42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16" y="40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6" y="10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4" y="22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36" y="38"/>
                                    </a:lnTo>
                                    <a:lnTo>
                                      <a:pt x="32" y="42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6" y="48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4"/>
                                    </a:lnTo>
                                    <a:lnTo>
                                      <a:pt x="38" y="56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52" y="58"/>
                                    </a:lnTo>
                                    <a:lnTo>
                                      <a:pt x="58" y="60"/>
                                    </a:lnTo>
                                    <a:lnTo>
                                      <a:pt x="64" y="62"/>
                                    </a:lnTo>
                                    <a:lnTo>
                                      <a:pt x="70" y="62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88" y="68"/>
                                    </a:lnTo>
                                    <a:lnTo>
                                      <a:pt x="94" y="68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12" y="72"/>
                                    </a:lnTo>
                                    <a:lnTo>
                                      <a:pt x="118" y="74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28" y="76"/>
                                    </a:lnTo>
                                    <a:lnTo>
                                      <a:pt x="134" y="78"/>
                                    </a:lnTo>
                                    <a:lnTo>
                                      <a:pt x="138" y="80"/>
                                    </a:lnTo>
                                    <a:lnTo>
                                      <a:pt x="143" y="80"/>
                                    </a:lnTo>
                                    <a:lnTo>
                                      <a:pt x="147" y="82"/>
                                    </a:lnTo>
                                    <a:lnTo>
                                      <a:pt x="149" y="82"/>
                                    </a:lnTo>
                                    <a:lnTo>
                                      <a:pt x="153" y="84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9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1" y="86"/>
                                    </a:lnTo>
                                    <a:lnTo>
                                      <a:pt x="163" y="86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7" y="84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71" y="82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5" y="80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73" y="78"/>
                                    </a:lnTo>
                                    <a:lnTo>
                                      <a:pt x="171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1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53" y="72"/>
                                    </a:lnTo>
                                    <a:lnTo>
                                      <a:pt x="149" y="72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39" y="70"/>
                                    </a:lnTo>
                                    <a:lnTo>
                                      <a:pt x="134" y="68"/>
                                    </a:lnTo>
                                    <a:lnTo>
                                      <a:pt x="128" y="66"/>
                                    </a:lnTo>
                                    <a:lnTo>
                                      <a:pt x="122" y="66"/>
                                    </a:lnTo>
                                    <a:lnTo>
                                      <a:pt x="116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04" y="60"/>
                                    </a:lnTo>
                                    <a:lnTo>
                                      <a:pt x="98" y="60"/>
                                    </a:lnTo>
                                    <a:lnTo>
                                      <a:pt x="92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2" y="56"/>
                                    </a:lnTo>
                                    <a:lnTo>
                                      <a:pt x="76" y="54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2" y="4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4" y="40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48" y="34"/>
                                    </a:lnTo>
                                    <a:lnTo>
                                      <a:pt x="50" y="32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6" y="20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2" y="10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2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8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58" y="32"/>
                                    </a:lnTo>
                                    <a:lnTo>
                                      <a:pt x="56" y="34"/>
                                    </a:lnTo>
                                    <a:lnTo>
                                      <a:pt x="52" y="38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52" y="44"/>
                                    </a:lnTo>
                                    <a:lnTo>
                                      <a:pt x="56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66" y="48"/>
                                    </a:lnTo>
                                    <a:lnTo>
                                      <a:pt x="72" y="48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0" y="52"/>
                                    </a:lnTo>
                                    <a:lnTo>
                                      <a:pt x="86" y="52"/>
                                    </a:lnTo>
                                    <a:lnTo>
                                      <a:pt x="92" y="54"/>
                                    </a:lnTo>
                                    <a:lnTo>
                                      <a:pt x="96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8" y="58"/>
                                    </a:lnTo>
                                    <a:lnTo>
                                      <a:pt x="114" y="60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26" y="62"/>
                                    </a:lnTo>
                                    <a:lnTo>
                                      <a:pt x="130" y="64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41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5" y="70"/>
                                    </a:lnTo>
                                    <a:lnTo>
                                      <a:pt x="159" y="70"/>
                                    </a:lnTo>
                                    <a:lnTo>
                                      <a:pt x="165" y="72"/>
                                    </a:lnTo>
                                    <a:lnTo>
                                      <a:pt x="167" y="72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7" y="74"/>
                                    </a:lnTo>
                                    <a:lnTo>
                                      <a:pt x="179" y="76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7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91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6"/>
                                    </a:lnTo>
                                    <a:lnTo>
                                      <a:pt x="181" y="80"/>
                                    </a:lnTo>
                                    <a:lnTo>
                                      <a:pt x="177" y="84"/>
                                    </a:lnTo>
                                    <a:lnTo>
                                      <a:pt x="173" y="86"/>
                                    </a:lnTo>
                                    <a:lnTo>
                                      <a:pt x="169" y="88"/>
                                    </a:lnTo>
                                    <a:lnTo>
                                      <a:pt x="165" y="90"/>
                                    </a:lnTo>
                                    <a:lnTo>
                                      <a:pt x="179" y="94"/>
                                    </a:lnTo>
                                    <a:lnTo>
                                      <a:pt x="183" y="90"/>
                                    </a:lnTo>
                                    <a:lnTo>
                                      <a:pt x="187" y="86"/>
                                    </a:lnTo>
                                    <a:lnTo>
                                      <a:pt x="189" y="82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93" y="74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4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9" y="60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8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7" y="7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207" y="82"/>
                                    </a:lnTo>
                                    <a:lnTo>
                                      <a:pt x="219" y="84"/>
                                    </a:lnTo>
                                    <a:lnTo>
                                      <a:pt x="229" y="88"/>
                                    </a:lnTo>
                                    <a:lnTo>
                                      <a:pt x="237" y="90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55" y="94"/>
                                    </a:lnTo>
                                    <a:lnTo>
                                      <a:pt x="261" y="98"/>
                                    </a:lnTo>
                                    <a:lnTo>
                                      <a:pt x="267" y="100"/>
                                    </a:lnTo>
                                    <a:lnTo>
                                      <a:pt x="273" y="102"/>
                                    </a:lnTo>
                                    <a:lnTo>
                                      <a:pt x="277" y="104"/>
                                    </a:lnTo>
                                    <a:lnTo>
                                      <a:pt x="281" y="106"/>
                                    </a:lnTo>
                                    <a:lnTo>
                                      <a:pt x="283" y="106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7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89" y="110"/>
                                    </a:lnTo>
                                    <a:lnTo>
                                      <a:pt x="291" y="104"/>
                                    </a:lnTo>
                                    <a:lnTo>
                                      <a:pt x="291" y="100"/>
                                    </a:lnTo>
                                    <a:lnTo>
                                      <a:pt x="293" y="9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1" y="86"/>
                                    </a:lnTo>
                                    <a:lnTo>
                                      <a:pt x="289" y="80"/>
                                    </a:lnTo>
                                    <a:lnTo>
                                      <a:pt x="287" y="76"/>
                                    </a:lnTo>
                                    <a:lnTo>
                                      <a:pt x="285" y="72"/>
                                    </a:lnTo>
                                    <a:lnTo>
                                      <a:pt x="283" y="72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7" y="72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1" y="68"/>
                                    </a:lnTo>
                                    <a:lnTo>
                                      <a:pt x="253" y="66"/>
                                    </a:lnTo>
                                    <a:lnTo>
                                      <a:pt x="245" y="66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31" y="64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19" y="60"/>
                                    </a:lnTo>
                                    <a:lnTo>
                                      <a:pt x="213" y="60"/>
                                    </a:lnTo>
                                    <a:lnTo>
                                      <a:pt x="207" y="58"/>
                                    </a:lnTo>
                                    <a:lnTo>
                                      <a:pt x="205" y="58"/>
                                    </a:lnTo>
                                    <a:lnTo>
                                      <a:pt x="203" y="56"/>
                                    </a:lnTo>
                                    <a:lnTo>
                                      <a:pt x="205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15" y="56"/>
                                    </a:lnTo>
                                    <a:lnTo>
                                      <a:pt x="219" y="58"/>
                                    </a:lnTo>
                                    <a:lnTo>
                                      <a:pt x="223" y="58"/>
                                    </a:lnTo>
                                    <a:lnTo>
                                      <a:pt x="227" y="58"/>
                                    </a:lnTo>
                                    <a:lnTo>
                                      <a:pt x="231" y="60"/>
                                    </a:lnTo>
                                    <a:lnTo>
                                      <a:pt x="237" y="60"/>
                                    </a:lnTo>
                                    <a:lnTo>
                                      <a:pt x="241" y="60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9" y="62"/>
                                    </a:lnTo>
                                    <a:lnTo>
                                      <a:pt x="255" y="64"/>
                                    </a:lnTo>
                                    <a:lnTo>
                                      <a:pt x="259" y="64"/>
                                    </a:lnTo>
                                    <a:lnTo>
                                      <a:pt x="263" y="64"/>
                                    </a:lnTo>
                                    <a:lnTo>
                                      <a:pt x="269" y="66"/>
                                    </a:lnTo>
                                    <a:lnTo>
                                      <a:pt x="273" y="66"/>
                                    </a:lnTo>
                                    <a:lnTo>
                                      <a:pt x="279" y="66"/>
                                    </a:lnTo>
                                    <a:lnTo>
                                      <a:pt x="283" y="68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89" y="70"/>
                                    </a:lnTo>
                                    <a:lnTo>
                                      <a:pt x="291" y="74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5" y="80"/>
                                    </a:lnTo>
                                    <a:lnTo>
                                      <a:pt x="295" y="82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297" y="92"/>
                                    </a:lnTo>
                                    <a:lnTo>
                                      <a:pt x="297" y="96"/>
                                    </a:lnTo>
                                    <a:lnTo>
                                      <a:pt x="297" y="100"/>
                                    </a:lnTo>
                                    <a:lnTo>
                                      <a:pt x="297" y="104"/>
                                    </a:lnTo>
                                    <a:lnTo>
                                      <a:pt x="295" y="110"/>
                                    </a:lnTo>
                                    <a:lnTo>
                                      <a:pt x="295" y="114"/>
                                    </a:lnTo>
                                    <a:lnTo>
                                      <a:pt x="293" y="118"/>
                                    </a:lnTo>
                                    <a:lnTo>
                                      <a:pt x="291" y="120"/>
                                    </a:lnTo>
                                    <a:lnTo>
                                      <a:pt x="289" y="118"/>
                                    </a:lnTo>
                                    <a:lnTo>
                                      <a:pt x="287" y="116"/>
                                    </a:lnTo>
                                    <a:lnTo>
                                      <a:pt x="285" y="114"/>
                                    </a:lnTo>
                                    <a:lnTo>
                                      <a:pt x="283" y="112"/>
                                    </a:lnTo>
                                    <a:lnTo>
                                      <a:pt x="279" y="112"/>
                                    </a:lnTo>
                                    <a:lnTo>
                                      <a:pt x="277" y="110"/>
                                    </a:lnTo>
                                    <a:lnTo>
                                      <a:pt x="273" y="108"/>
                                    </a:lnTo>
                                    <a:lnTo>
                                      <a:pt x="271" y="106"/>
                                    </a:lnTo>
                                    <a:lnTo>
                                      <a:pt x="267" y="104"/>
                                    </a:lnTo>
                                    <a:lnTo>
                                      <a:pt x="263" y="104"/>
                                    </a:lnTo>
                                    <a:lnTo>
                                      <a:pt x="259" y="102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5" y="96"/>
                                    </a:lnTo>
                                    <a:lnTo>
                                      <a:pt x="241" y="96"/>
                                    </a:lnTo>
                                    <a:lnTo>
                                      <a:pt x="241" y="94"/>
                                    </a:lnTo>
                                    <a:lnTo>
                                      <a:pt x="239" y="94"/>
                                    </a:lnTo>
                                    <a:lnTo>
                                      <a:pt x="237" y="94"/>
                                    </a:lnTo>
                                    <a:lnTo>
                                      <a:pt x="235" y="94"/>
                                    </a:lnTo>
                                    <a:lnTo>
                                      <a:pt x="231" y="92"/>
                                    </a:lnTo>
                                    <a:lnTo>
                                      <a:pt x="229" y="92"/>
                                    </a:lnTo>
                                    <a:lnTo>
                                      <a:pt x="225" y="90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17" y="88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86"/>
                                    </a:lnTo>
                                    <a:lnTo>
                                      <a:pt x="201" y="84"/>
                                    </a:lnTo>
                                    <a:lnTo>
                                      <a:pt x="197" y="84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191" y="86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87" y="92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3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5" y="94"/>
                                    </a:lnTo>
                                    <a:lnTo>
                                      <a:pt x="187" y="96"/>
                                    </a:lnTo>
                                    <a:lnTo>
                                      <a:pt x="189" y="96"/>
                                    </a:lnTo>
                                    <a:lnTo>
                                      <a:pt x="191" y="96"/>
                                    </a:lnTo>
                                    <a:lnTo>
                                      <a:pt x="193" y="98"/>
                                    </a:lnTo>
                                    <a:lnTo>
                                      <a:pt x="195" y="98"/>
                                    </a:lnTo>
                                    <a:lnTo>
                                      <a:pt x="199" y="100"/>
                                    </a:lnTo>
                                    <a:lnTo>
                                      <a:pt x="201" y="100"/>
                                    </a:lnTo>
                                    <a:lnTo>
                                      <a:pt x="203" y="102"/>
                                    </a:lnTo>
                                    <a:lnTo>
                                      <a:pt x="205" y="102"/>
                                    </a:lnTo>
                                    <a:lnTo>
                                      <a:pt x="207" y="104"/>
                                    </a:lnTo>
                                    <a:lnTo>
                                      <a:pt x="209" y="104"/>
                                    </a:lnTo>
                                    <a:lnTo>
                                      <a:pt x="211" y="104"/>
                                    </a:lnTo>
                                    <a:lnTo>
                                      <a:pt x="213" y="106"/>
                                    </a:lnTo>
                                    <a:lnTo>
                                      <a:pt x="215" y="106"/>
                                    </a:lnTo>
                                    <a:lnTo>
                                      <a:pt x="217" y="108"/>
                                    </a:lnTo>
                                    <a:lnTo>
                                      <a:pt x="219" y="108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5" y="112"/>
                                    </a:lnTo>
                                    <a:lnTo>
                                      <a:pt x="227" y="114"/>
                                    </a:lnTo>
                                    <a:lnTo>
                                      <a:pt x="231" y="116"/>
                                    </a:lnTo>
                                    <a:lnTo>
                                      <a:pt x="235" y="116"/>
                                    </a:lnTo>
                                    <a:lnTo>
                                      <a:pt x="237" y="118"/>
                                    </a:lnTo>
                                    <a:lnTo>
                                      <a:pt x="241" y="120"/>
                                    </a:lnTo>
                                    <a:lnTo>
                                      <a:pt x="243" y="122"/>
                                    </a:lnTo>
                                    <a:lnTo>
                                      <a:pt x="245" y="122"/>
                                    </a:lnTo>
                                    <a:lnTo>
                                      <a:pt x="247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4"/>
                                    </a:lnTo>
                                    <a:lnTo>
                                      <a:pt x="249" y="126"/>
                                    </a:lnTo>
                                    <a:lnTo>
                                      <a:pt x="253" y="126"/>
                                    </a:lnTo>
                                    <a:lnTo>
                                      <a:pt x="257" y="126"/>
                                    </a:lnTo>
                                    <a:lnTo>
                                      <a:pt x="261" y="124"/>
                                    </a:lnTo>
                                    <a:lnTo>
                                      <a:pt x="265" y="124"/>
                                    </a:lnTo>
                                    <a:lnTo>
                                      <a:pt x="269" y="122"/>
                                    </a:lnTo>
                                    <a:lnTo>
                                      <a:pt x="271" y="120"/>
                                    </a:lnTo>
                                    <a:lnTo>
                                      <a:pt x="275" y="118"/>
                                    </a:lnTo>
                                    <a:lnTo>
                                      <a:pt x="277" y="114"/>
                                    </a:lnTo>
                                    <a:lnTo>
                                      <a:pt x="275" y="120"/>
                                    </a:lnTo>
                                    <a:lnTo>
                                      <a:pt x="273" y="124"/>
                                    </a:lnTo>
                                    <a:lnTo>
                                      <a:pt x="269" y="126"/>
                                    </a:lnTo>
                                    <a:lnTo>
                                      <a:pt x="267" y="130"/>
                                    </a:lnTo>
                                    <a:lnTo>
                                      <a:pt x="263" y="132"/>
                                    </a:lnTo>
                                    <a:lnTo>
                                      <a:pt x="259" y="132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251" y="134"/>
                                    </a:lnTo>
                                    <a:lnTo>
                                      <a:pt x="249" y="13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2" name="Frihåndsform 3482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3" name="Frihåndsform 3483"/>
                            <wps:cNvSpPr>
                              <a:spLocks/>
                            </wps:cNvSpPr>
                            <wps:spPr bwMode="auto">
                              <a:xfrm>
                                <a:off x="801688" y="3556000"/>
                                <a:ext cx="322263" cy="114300"/>
                              </a:xfrm>
                              <a:custGeom>
                                <a:avLst/>
                                <a:gdLst>
                                  <a:gd name="T0" fmla="*/ 85 w 203"/>
                                  <a:gd name="T1" fmla="*/ 58 h 72"/>
                                  <a:gd name="T2" fmla="*/ 42 w 203"/>
                                  <a:gd name="T3" fmla="*/ 44 h 72"/>
                                  <a:gd name="T4" fmla="*/ 20 w 203"/>
                                  <a:gd name="T5" fmla="*/ 34 h 72"/>
                                  <a:gd name="T6" fmla="*/ 4 w 203"/>
                                  <a:gd name="T7" fmla="*/ 22 h 72"/>
                                  <a:gd name="T8" fmla="*/ 0 w 203"/>
                                  <a:gd name="T9" fmla="*/ 16 h 72"/>
                                  <a:gd name="T10" fmla="*/ 16 w 203"/>
                                  <a:gd name="T11" fmla="*/ 24 h 72"/>
                                  <a:gd name="T12" fmla="*/ 40 w 203"/>
                                  <a:gd name="T13" fmla="*/ 36 h 72"/>
                                  <a:gd name="T14" fmla="*/ 70 w 203"/>
                                  <a:gd name="T15" fmla="*/ 48 h 72"/>
                                  <a:gd name="T16" fmla="*/ 101 w 203"/>
                                  <a:gd name="T17" fmla="*/ 58 h 72"/>
                                  <a:gd name="T18" fmla="*/ 119 w 203"/>
                                  <a:gd name="T19" fmla="*/ 56 h 72"/>
                                  <a:gd name="T20" fmla="*/ 115 w 203"/>
                                  <a:gd name="T21" fmla="*/ 44 h 72"/>
                                  <a:gd name="T22" fmla="*/ 97 w 203"/>
                                  <a:gd name="T23" fmla="*/ 44 h 72"/>
                                  <a:gd name="T24" fmla="*/ 82 w 203"/>
                                  <a:gd name="T25" fmla="*/ 40 h 72"/>
                                  <a:gd name="T26" fmla="*/ 74 w 203"/>
                                  <a:gd name="T27" fmla="*/ 24 h 72"/>
                                  <a:gd name="T28" fmla="*/ 89 w 203"/>
                                  <a:gd name="T29" fmla="*/ 12 h 72"/>
                                  <a:gd name="T30" fmla="*/ 84 w 203"/>
                                  <a:gd name="T31" fmla="*/ 20 h 72"/>
                                  <a:gd name="T32" fmla="*/ 87 w 203"/>
                                  <a:gd name="T33" fmla="*/ 24 h 72"/>
                                  <a:gd name="T34" fmla="*/ 95 w 203"/>
                                  <a:gd name="T35" fmla="*/ 10 h 72"/>
                                  <a:gd name="T36" fmla="*/ 85 w 203"/>
                                  <a:gd name="T37" fmla="*/ 8 h 72"/>
                                  <a:gd name="T38" fmla="*/ 76 w 203"/>
                                  <a:gd name="T39" fmla="*/ 18 h 72"/>
                                  <a:gd name="T40" fmla="*/ 68 w 203"/>
                                  <a:gd name="T41" fmla="*/ 10 h 72"/>
                                  <a:gd name="T42" fmla="*/ 78 w 203"/>
                                  <a:gd name="T43" fmla="*/ 0 h 72"/>
                                  <a:gd name="T44" fmla="*/ 78 w 203"/>
                                  <a:gd name="T45" fmla="*/ 2 h 72"/>
                                  <a:gd name="T46" fmla="*/ 72 w 203"/>
                                  <a:gd name="T47" fmla="*/ 10 h 72"/>
                                  <a:gd name="T48" fmla="*/ 82 w 203"/>
                                  <a:gd name="T49" fmla="*/ 6 h 72"/>
                                  <a:gd name="T50" fmla="*/ 97 w 203"/>
                                  <a:gd name="T51" fmla="*/ 8 h 72"/>
                                  <a:gd name="T52" fmla="*/ 101 w 203"/>
                                  <a:gd name="T53" fmla="*/ 18 h 72"/>
                                  <a:gd name="T54" fmla="*/ 84 w 203"/>
                                  <a:gd name="T55" fmla="*/ 30 h 72"/>
                                  <a:gd name="T56" fmla="*/ 84 w 203"/>
                                  <a:gd name="T57" fmla="*/ 36 h 72"/>
                                  <a:gd name="T58" fmla="*/ 101 w 203"/>
                                  <a:gd name="T59" fmla="*/ 40 h 72"/>
                                  <a:gd name="T60" fmla="*/ 121 w 203"/>
                                  <a:gd name="T61" fmla="*/ 42 h 72"/>
                                  <a:gd name="T62" fmla="*/ 123 w 203"/>
                                  <a:gd name="T63" fmla="*/ 58 h 72"/>
                                  <a:gd name="T64" fmla="*/ 127 w 203"/>
                                  <a:gd name="T65" fmla="*/ 54 h 72"/>
                                  <a:gd name="T66" fmla="*/ 131 w 203"/>
                                  <a:gd name="T67" fmla="*/ 44 h 72"/>
                                  <a:gd name="T68" fmla="*/ 117 w 203"/>
                                  <a:gd name="T69" fmla="*/ 36 h 72"/>
                                  <a:gd name="T70" fmla="*/ 99 w 203"/>
                                  <a:gd name="T71" fmla="*/ 36 h 72"/>
                                  <a:gd name="T72" fmla="*/ 91 w 203"/>
                                  <a:gd name="T73" fmla="*/ 34 h 72"/>
                                  <a:gd name="T74" fmla="*/ 113 w 203"/>
                                  <a:gd name="T75" fmla="*/ 34 h 72"/>
                                  <a:gd name="T76" fmla="*/ 135 w 203"/>
                                  <a:gd name="T77" fmla="*/ 40 h 72"/>
                                  <a:gd name="T78" fmla="*/ 135 w 203"/>
                                  <a:gd name="T79" fmla="*/ 50 h 72"/>
                                  <a:gd name="T80" fmla="*/ 131 w 203"/>
                                  <a:gd name="T81" fmla="*/ 64 h 72"/>
                                  <a:gd name="T82" fmla="*/ 139 w 203"/>
                                  <a:gd name="T83" fmla="*/ 64 h 72"/>
                                  <a:gd name="T84" fmla="*/ 161 w 203"/>
                                  <a:gd name="T85" fmla="*/ 46 h 72"/>
                                  <a:gd name="T86" fmla="*/ 185 w 203"/>
                                  <a:gd name="T87" fmla="*/ 50 h 72"/>
                                  <a:gd name="T88" fmla="*/ 189 w 203"/>
                                  <a:gd name="T89" fmla="*/ 64 h 72"/>
                                  <a:gd name="T90" fmla="*/ 195 w 203"/>
                                  <a:gd name="T91" fmla="*/ 68 h 72"/>
                                  <a:gd name="T92" fmla="*/ 197 w 203"/>
                                  <a:gd name="T93" fmla="*/ 58 h 72"/>
                                  <a:gd name="T94" fmla="*/ 193 w 203"/>
                                  <a:gd name="T95" fmla="*/ 50 h 72"/>
                                  <a:gd name="T96" fmla="*/ 203 w 203"/>
                                  <a:gd name="T97" fmla="*/ 66 h 72"/>
                                  <a:gd name="T98" fmla="*/ 189 w 203"/>
                                  <a:gd name="T99" fmla="*/ 72 h 72"/>
                                  <a:gd name="T100" fmla="*/ 185 w 203"/>
                                  <a:gd name="T101" fmla="*/ 58 h 72"/>
                                  <a:gd name="T102" fmla="*/ 175 w 203"/>
                                  <a:gd name="T103" fmla="*/ 48 h 72"/>
                                  <a:gd name="T104" fmla="*/ 147 w 203"/>
                                  <a:gd name="T105" fmla="*/ 60 h 72"/>
                                  <a:gd name="T106" fmla="*/ 147 w 203"/>
                                  <a:gd name="T107" fmla="*/ 66 h 72"/>
                                  <a:gd name="T108" fmla="*/ 161 w 203"/>
                                  <a:gd name="T109" fmla="*/ 54 h 72"/>
                                  <a:gd name="T110" fmla="*/ 175 w 203"/>
                                  <a:gd name="T111" fmla="*/ 52 h 72"/>
                                  <a:gd name="T112" fmla="*/ 175 w 203"/>
                                  <a:gd name="T113" fmla="*/ 52 h 72"/>
                                  <a:gd name="T114" fmla="*/ 157 w 203"/>
                                  <a:gd name="T115" fmla="*/ 6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3" h="72">
                                    <a:moveTo>
                                      <a:pt x="141" y="72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05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85" y="58"/>
                                    </a:lnTo>
                                    <a:lnTo>
                                      <a:pt x="80" y="56"/>
                                    </a:lnTo>
                                    <a:lnTo>
                                      <a:pt x="72" y="54"/>
                                    </a:lnTo>
                                    <a:lnTo>
                                      <a:pt x="66" y="52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54" y="4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8" y="38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14" y="3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6" y="34"/>
                                    </a:lnTo>
                                    <a:lnTo>
                                      <a:pt x="40" y="36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52" y="40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4" y="46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4" y="50"/>
                                    </a:lnTo>
                                    <a:lnTo>
                                      <a:pt x="78" y="50"/>
                                    </a:lnTo>
                                    <a:lnTo>
                                      <a:pt x="84" y="52"/>
                                    </a:lnTo>
                                    <a:lnTo>
                                      <a:pt x="87" y="54"/>
                                    </a:lnTo>
                                    <a:lnTo>
                                      <a:pt x="93" y="56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11" y="62"/>
                                    </a:lnTo>
                                    <a:lnTo>
                                      <a:pt x="117" y="62"/>
                                    </a:lnTo>
                                    <a:lnTo>
                                      <a:pt x="121" y="64"/>
                                    </a:lnTo>
                                    <a:lnTo>
                                      <a:pt x="119" y="62"/>
                                    </a:lnTo>
                                    <a:lnTo>
                                      <a:pt x="119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1" y="54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21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89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82" y="40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78" y="36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4" y="28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76" y="20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2" y="16"/>
                                    </a:lnTo>
                                    <a:lnTo>
                                      <a:pt x="85" y="16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84" y="20"/>
                                    </a:lnTo>
                                    <a:lnTo>
                                      <a:pt x="80" y="22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82" y="28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5" y="18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3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6" y="18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2" y="16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70" y="14"/>
                                    </a:lnTo>
                                    <a:lnTo>
                                      <a:pt x="70" y="12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0" y="2"/>
                                    </a:lnTo>
                                    <a:lnTo>
                                      <a:pt x="78" y="2"/>
                                    </a:lnTo>
                                    <a:lnTo>
                                      <a:pt x="76" y="4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6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8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0"/>
                                    </a:lnTo>
                                    <a:lnTo>
                                      <a:pt x="74" y="12"/>
                                    </a:lnTo>
                                    <a:lnTo>
                                      <a:pt x="76" y="12"/>
                                    </a:lnTo>
                                    <a:lnTo>
                                      <a:pt x="78" y="1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89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5" y="6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97" y="8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1" y="12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99" y="22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3" y="24"/>
                                    </a:lnTo>
                                    <a:lnTo>
                                      <a:pt x="91" y="26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85" y="28"/>
                                    </a:lnTo>
                                    <a:lnTo>
                                      <a:pt x="84" y="30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2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2" y="34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4" y="36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40"/>
                                    </a:lnTo>
                                    <a:lnTo>
                                      <a:pt x="103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2"/>
                                    </a:lnTo>
                                    <a:lnTo>
                                      <a:pt x="117" y="42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23" y="46"/>
                                    </a:lnTo>
                                    <a:lnTo>
                                      <a:pt x="125" y="48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58"/>
                                    </a:lnTo>
                                    <a:lnTo>
                                      <a:pt x="121" y="60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3" y="62"/>
                                    </a:lnTo>
                                    <a:lnTo>
                                      <a:pt x="125" y="64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9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6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0"/>
                                    </a:lnTo>
                                    <a:lnTo>
                                      <a:pt x="127" y="40"/>
                                    </a:lnTo>
                                    <a:lnTo>
                                      <a:pt x="125" y="38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7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6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5" y="36"/>
                                    </a:lnTo>
                                    <a:lnTo>
                                      <a:pt x="103" y="36"/>
                                    </a:lnTo>
                                    <a:lnTo>
                                      <a:pt x="101" y="36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3" y="36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89" y="34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7" y="32"/>
                                    </a:lnTo>
                                    <a:lnTo>
                                      <a:pt x="91" y="34"/>
                                    </a:lnTo>
                                    <a:lnTo>
                                      <a:pt x="95" y="32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7" y="32"/>
                                    </a:lnTo>
                                    <a:lnTo>
                                      <a:pt x="111" y="32"/>
                                    </a:lnTo>
                                    <a:lnTo>
                                      <a:pt x="113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7" y="42"/>
                                    </a:lnTo>
                                    <a:lnTo>
                                      <a:pt x="137" y="44"/>
                                    </a:lnTo>
                                    <a:lnTo>
                                      <a:pt x="137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5" y="50"/>
                                    </a:lnTo>
                                    <a:lnTo>
                                      <a:pt x="135" y="52"/>
                                    </a:lnTo>
                                    <a:lnTo>
                                      <a:pt x="133" y="54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31" y="58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2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1" y="64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5" y="68"/>
                                    </a:lnTo>
                                    <a:lnTo>
                                      <a:pt x="137" y="68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1" y="60"/>
                                    </a:lnTo>
                                    <a:lnTo>
                                      <a:pt x="143" y="58"/>
                                    </a:lnTo>
                                    <a:lnTo>
                                      <a:pt x="147" y="54"/>
                                    </a:lnTo>
                                    <a:lnTo>
                                      <a:pt x="151" y="52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61" y="46"/>
                                    </a:lnTo>
                                    <a:lnTo>
                                      <a:pt x="165" y="44"/>
                                    </a:lnTo>
                                    <a:lnTo>
                                      <a:pt x="169" y="44"/>
                                    </a:lnTo>
                                    <a:lnTo>
                                      <a:pt x="171" y="44"/>
                                    </a:lnTo>
                                    <a:lnTo>
                                      <a:pt x="175" y="46"/>
                                    </a:lnTo>
                                    <a:lnTo>
                                      <a:pt x="179" y="46"/>
                                    </a:lnTo>
                                    <a:lnTo>
                                      <a:pt x="181" y="48"/>
                                    </a:lnTo>
                                    <a:lnTo>
                                      <a:pt x="185" y="50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4"/>
                                    </a:lnTo>
                                    <a:lnTo>
                                      <a:pt x="189" y="56"/>
                                    </a:lnTo>
                                    <a:lnTo>
                                      <a:pt x="189" y="58"/>
                                    </a:lnTo>
                                    <a:lnTo>
                                      <a:pt x="189" y="60"/>
                                    </a:lnTo>
                                    <a:lnTo>
                                      <a:pt x="189" y="62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7" y="68"/>
                                    </a:lnTo>
                                    <a:lnTo>
                                      <a:pt x="189" y="68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199" y="64"/>
                                    </a:lnTo>
                                    <a:lnTo>
                                      <a:pt x="199" y="62"/>
                                    </a:lnTo>
                                    <a:lnTo>
                                      <a:pt x="197" y="60"/>
                                    </a:lnTo>
                                    <a:lnTo>
                                      <a:pt x="197" y="58"/>
                                    </a:lnTo>
                                    <a:lnTo>
                                      <a:pt x="195" y="56"/>
                                    </a:lnTo>
                                    <a:lnTo>
                                      <a:pt x="193" y="52"/>
                                    </a:lnTo>
                                    <a:lnTo>
                                      <a:pt x="191" y="50"/>
                                    </a:lnTo>
                                    <a:lnTo>
                                      <a:pt x="187" y="46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91" y="48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203" y="60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7" y="72"/>
                                    </a:lnTo>
                                    <a:lnTo>
                                      <a:pt x="195" y="72"/>
                                    </a:lnTo>
                                    <a:lnTo>
                                      <a:pt x="193" y="72"/>
                                    </a:lnTo>
                                    <a:lnTo>
                                      <a:pt x="191" y="72"/>
                                    </a:lnTo>
                                    <a:lnTo>
                                      <a:pt x="189" y="72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3" y="70"/>
                                    </a:lnTo>
                                    <a:lnTo>
                                      <a:pt x="185" y="68"/>
                                    </a:lnTo>
                                    <a:lnTo>
                                      <a:pt x="185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5" y="58"/>
                                    </a:lnTo>
                                    <a:lnTo>
                                      <a:pt x="185" y="56"/>
                                    </a:lnTo>
                                    <a:lnTo>
                                      <a:pt x="183" y="52"/>
                                    </a:lnTo>
                                    <a:lnTo>
                                      <a:pt x="181" y="52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9" y="50"/>
                                    </a:lnTo>
                                    <a:lnTo>
                                      <a:pt x="177" y="48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61" y="48"/>
                                    </a:lnTo>
                                    <a:lnTo>
                                      <a:pt x="157" y="50"/>
                                    </a:lnTo>
                                    <a:lnTo>
                                      <a:pt x="153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3" y="70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47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49" y="64"/>
                                    </a:lnTo>
                                    <a:lnTo>
                                      <a:pt x="151" y="62"/>
                                    </a:lnTo>
                                    <a:lnTo>
                                      <a:pt x="153" y="60"/>
                                    </a:lnTo>
                                    <a:lnTo>
                                      <a:pt x="155" y="58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61" y="54"/>
                                    </a:lnTo>
                                    <a:lnTo>
                                      <a:pt x="165" y="52"/>
                                    </a:lnTo>
                                    <a:lnTo>
                                      <a:pt x="167" y="52"/>
                                    </a:lnTo>
                                    <a:lnTo>
                                      <a:pt x="171" y="50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7" y="52"/>
                                    </a:lnTo>
                                    <a:lnTo>
                                      <a:pt x="179" y="52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9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5" y="52"/>
                                    </a:lnTo>
                                    <a:lnTo>
                                      <a:pt x="173" y="52"/>
                                    </a:lnTo>
                                    <a:lnTo>
                                      <a:pt x="169" y="52"/>
                                    </a:lnTo>
                                    <a:lnTo>
                                      <a:pt x="167" y="54"/>
                                    </a:lnTo>
                                    <a:lnTo>
                                      <a:pt x="165" y="56"/>
                                    </a:lnTo>
                                    <a:lnTo>
                                      <a:pt x="161" y="58"/>
                                    </a:lnTo>
                                    <a:lnTo>
                                      <a:pt x="159" y="60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5" y="66"/>
                                    </a:lnTo>
                                    <a:lnTo>
                                      <a:pt x="153" y="68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5" y="72"/>
                                    </a:lnTo>
                                    <a:lnTo>
                                      <a:pt x="141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4" name="Frihåndsform 3484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5" name="Frihåndsform 3485"/>
                            <wps:cNvSpPr>
                              <a:spLocks/>
                            </wps:cNvSpPr>
                            <wps:spPr bwMode="auto">
                              <a:xfrm>
                                <a:off x="2351088" y="2108200"/>
                                <a:ext cx="484188" cy="193675"/>
                              </a:xfrm>
                              <a:custGeom>
                                <a:avLst/>
                                <a:gdLst>
                                  <a:gd name="T0" fmla="*/ 6 w 305"/>
                                  <a:gd name="T1" fmla="*/ 112 h 122"/>
                                  <a:gd name="T2" fmla="*/ 30 w 305"/>
                                  <a:gd name="T3" fmla="*/ 92 h 122"/>
                                  <a:gd name="T4" fmla="*/ 16 w 305"/>
                                  <a:gd name="T5" fmla="*/ 62 h 122"/>
                                  <a:gd name="T6" fmla="*/ 2 w 305"/>
                                  <a:gd name="T7" fmla="*/ 80 h 122"/>
                                  <a:gd name="T8" fmla="*/ 10 w 305"/>
                                  <a:gd name="T9" fmla="*/ 100 h 122"/>
                                  <a:gd name="T10" fmla="*/ 18 w 305"/>
                                  <a:gd name="T11" fmla="*/ 78 h 122"/>
                                  <a:gd name="T12" fmla="*/ 20 w 305"/>
                                  <a:gd name="T13" fmla="*/ 88 h 122"/>
                                  <a:gd name="T14" fmla="*/ 18 w 305"/>
                                  <a:gd name="T15" fmla="*/ 104 h 122"/>
                                  <a:gd name="T16" fmla="*/ 16 w 305"/>
                                  <a:gd name="T17" fmla="*/ 106 h 122"/>
                                  <a:gd name="T18" fmla="*/ 0 w 305"/>
                                  <a:gd name="T19" fmla="*/ 92 h 122"/>
                                  <a:gd name="T20" fmla="*/ 8 w 305"/>
                                  <a:gd name="T21" fmla="*/ 62 h 122"/>
                                  <a:gd name="T22" fmla="*/ 22 w 305"/>
                                  <a:gd name="T23" fmla="*/ 60 h 122"/>
                                  <a:gd name="T24" fmla="*/ 30 w 305"/>
                                  <a:gd name="T25" fmla="*/ 104 h 122"/>
                                  <a:gd name="T26" fmla="*/ 28 w 305"/>
                                  <a:gd name="T27" fmla="*/ 112 h 122"/>
                                  <a:gd name="T28" fmla="*/ 69 w 305"/>
                                  <a:gd name="T29" fmla="*/ 102 h 122"/>
                                  <a:gd name="T30" fmla="*/ 123 w 305"/>
                                  <a:gd name="T31" fmla="*/ 88 h 122"/>
                                  <a:gd name="T32" fmla="*/ 165 w 305"/>
                                  <a:gd name="T33" fmla="*/ 78 h 122"/>
                                  <a:gd name="T34" fmla="*/ 177 w 305"/>
                                  <a:gd name="T35" fmla="*/ 68 h 122"/>
                                  <a:gd name="T36" fmla="*/ 165 w 305"/>
                                  <a:gd name="T37" fmla="*/ 66 h 122"/>
                                  <a:gd name="T38" fmla="*/ 117 w 305"/>
                                  <a:gd name="T39" fmla="*/ 78 h 122"/>
                                  <a:gd name="T40" fmla="*/ 67 w 305"/>
                                  <a:gd name="T41" fmla="*/ 92 h 122"/>
                                  <a:gd name="T42" fmla="*/ 42 w 305"/>
                                  <a:gd name="T43" fmla="*/ 98 h 122"/>
                                  <a:gd name="T44" fmla="*/ 42 w 305"/>
                                  <a:gd name="T45" fmla="*/ 68 h 122"/>
                                  <a:gd name="T46" fmla="*/ 26 w 305"/>
                                  <a:gd name="T47" fmla="*/ 56 h 122"/>
                                  <a:gd name="T48" fmla="*/ 44 w 305"/>
                                  <a:gd name="T49" fmla="*/ 62 h 122"/>
                                  <a:gd name="T50" fmla="*/ 48 w 305"/>
                                  <a:gd name="T51" fmla="*/ 94 h 122"/>
                                  <a:gd name="T52" fmla="*/ 79 w 305"/>
                                  <a:gd name="T53" fmla="*/ 84 h 122"/>
                                  <a:gd name="T54" fmla="*/ 131 w 305"/>
                                  <a:gd name="T55" fmla="*/ 72 h 122"/>
                                  <a:gd name="T56" fmla="*/ 173 w 305"/>
                                  <a:gd name="T57" fmla="*/ 60 h 122"/>
                                  <a:gd name="T58" fmla="*/ 183 w 305"/>
                                  <a:gd name="T59" fmla="*/ 40 h 122"/>
                                  <a:gd name="T60" fmla="*/ 181 w 305"/>
                                  <a:gd name="T61" fmla="*/ 70 h 122"/>
                                  <a:gd name="T62" fmla="*/ 193 w 305"/>
                                  <a:gd name="T63" fmla="*/ 44 h 122"/>
                                  <a:gd name="T64" fmla="*/ 195 w 305"/>
                                  <a:gd name="T65" fmla="*/ 40 h 122"/>
                                  <a:gd name="T66" fmla="*/ 243 w 305"/>
                                  <a:gd name="T67" fmla="*/ 44 h 122"/>
                                  <a:gd name="T68" fmla="*/ 295 w 305"/>
                                  <a:gd name="T69" fmla="*/ 36 h 122"/>
                                  <a:gd name="T70" fmla="*/ 285 w 305"/>
                                  <a:gd name="T71" fmla="*/ 10 h 122"/>
                                  <a:gd name="T72" fmla="*/ 245 w 305"/>
                                  <a:gd name="T73" fmla="*/ 16 h 122"/>
                                  <a:gd name="T74" fmla="*/ 193 w 305"/>
                                  <a:gd name="T75" fmla="*/ 30 h 122"/>
                                  <a:gd name="T76" fmla="*/ 231 w 305"/>
                                  <a:gd name="T77" fmla="*/ 16 h 122"/>
                                  <a:gd name="T78" fmla="*/ 273 w 305"/>
                                  <a:gd name="T79" fmla="*/ 0 h 122"/>
                                  <a:gd name="T80" fmla="*/ 299 w 305"/>
                                  <a:gd name="T81" fmla="*/ 20 h 122"/>
                                  <a:gd name="T82" fmla="*/ 297 w 305"/>
                                  <a:gd name="T83" fmla="*/ 44 h 122"/>
                                  <a:gd name="T84" fmla="*/ 263 w 305"/>
                                  <a:gd name="T85" fmla="*/ 44 h 122"/>
                                  <a:gd name="T86" fmla="*/ 237 w 305"/>
                                  <a:gd name="T87" fmla="*/ 48 h 122"/>
                                  <a:gd name="T88" fmla="*/ 203 w 305"/>
                                  <a:gd name="T89" fmla="*/ 58 h 122"/>
                                  <a:gd name="T90" fmla="*/ 197 w 305"/>
                                  <a:gd name="T91" fmla="*/ 74 h 122"/>
                                  <a:gd name="T92" fmla="*/ 219 w 305"/>
                                  <a:gd name="T93" fmla="*/ 70 h 122"/>
                                  <a:gd name="T94" fmla="*/ 241 w 305"/>
                                  <a:gd name="T95" fmla="*/ 70 h 122"/>
                                  <a:gd name="T96" fmla="*/ 269 w 305"/>
                                  <a:gd name="T97" fmla="*/ 70 h 122"/>
                                  <a:gd name="T98" fmla="*/ 289 w 305"/>
                                  <a:gd name="T99" fmla="*/ 50 h 122"/>
                                  <a:gd name="T100" fmla="*/ 275 w 305"/>
                                  <a:gd name="T101" fmla="*/ 78 h 122"/>
                                  <a:gd name="T102" fmla="*/ 259 w 305"/>
                                  <a:gd name="T103" fmla="*/ 76 h 122"/>
                                  <a:gd name="T104" fmla="*/ 233 w 305"/>
                                  <a:gd name="T105" fmla="*/ 76 h 122"/>
                                  <a:gd name="T106" fmla="*/ 187 w 305"/>
                                  <a:gd name="T107" fmla="*/ 80 h 122"/>
                                  <a:gd name="T108" fmla="*/ 159 w 305"/>
                                  <a:gd name="T109" fmla="*/ 84 h 122"/>
                                  <a:gd name="T110" fmla="*/ 119 w 305"/>
                                  <a:gd name="T111" fmla="*/ 94 h 122"/>
                                  <a:gd name="T112" fmla="*/ 63 w 305"/>
                                  <a:gd name="T113" fmla="*/ 110 h 122"/>
                                  <a:gd name="T114" fmla="*/ 18 w 305"/>
                                  <a:gd name="T115" fmla="*/ 120 h 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5" h="122">
                                    <a:moveTo>
                                      <a:pt x="10" y="122"/>
                                    </a:moveTo>
                                    <a:lnTo>
                                      <a:pt x="6" y="120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6" y="112"/>
                                    </a:lnTo>
                                    <a:lnTo>
                                      <a:pt x="8" y="114"/>
                                    </a:lnTo>
                                    <a:lnTo>
                                      <a:pt x="10" y="116"/>
                                    </a:lnTo>
                                    <a:lnTo>
                                      <a:pt x="12" y="116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6" y="116"/>
                                    </a:lnTo>
                                    <a:lnTo>
                                      <a:pt x="18" y="114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86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8" y="62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6" y="70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4" y="94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8" y="98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0" y="100"/>
                                    </a:lnTo>
                                    <a:lnTo>
                                      <a:pt x="12" y="100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16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18" y="78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4" y="78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26" y="8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0" y="84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20" y="92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8" y="98"/>
                                    </a:lnTo>
                                    <a:lnTo>
                                      <a:pt x="18" y="100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2" y="104"/>
                                    </a:lnTo>
                                    <a:lnTo>
                                      <a:pt x="20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18" y="106"/>
                                    </a:lnTo>
                                    <a:lnTo>
                                      <a:pt x="16" y="106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2" y="106"/>
                                    </a:lnTo>
                                    <a:lnTo>
                                      <a:pt x="10" y="106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6" y="104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8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18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2" y="58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8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2" y="100"/>
                                    </a:lnTo>
                                    <a:lnTo>
                                      <a:pt x="30" y="104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10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2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32" y="112"/>
                                    </a:lnTo>
                                    <a:lnTo>
                                      <a:pt x="34" y="112"/>
                                    </a:lnTo>
                                    <a:lnTo>
                                      <a:pt x="38" y="110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8" y="104"/>
                                    </a:lnTo>
                                    <a:lnTo>
                                      <a:pt x="63" y="104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75" y="100"/>
                                    </a:lnTo>
                                    <a:lnTo>
                                      <a:pt x="81" y="98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99" y="94"/>
                                    </a:lnTo>
                                    <a:lnTo>
                                      <a:pt x="105" y="92"/>
                                    </a:lnTo>
                                    <a:lnTo>
                                      <a:pt x="113" y="90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9" y="86"/>
                                    </a:lnTo>
                                    <a:lnTo>
                                      <a:pt x="135" y="84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51" y="82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9" y="80"/>
                                    </a:lnTo>
                                    <a:lnTo>
                                      <a:pt x="161" y="78"/>
                                    </a:lnTo>
                                    <a:lnTo>
                                      <a:pt x="165" y="78"/>
                                    </a:lnTo>
                                    <a:lnTo>
                                      <a:pt x="167" y="78"/>
                                    </a:lnTo>
                                    <a:lnTo>
                                      <a:pt x="169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1" y="76"/>
                                    </a:lnTo>
                                    <a:lnTo>
                                      <a:pt x="173" y="76"/>
                                    </a:lnTo>
                                    <a:lnTo>
                                      <a:pt x="173" y="74"/>
                                    </a:lnTo>
                                    <a:lnTo>
                                      <a:pt x="175" y="72"/>
                                    </a:lnTo>
                                    <a:lnTo>
                                      <a:pt x="177" y="70"/>
                                    </a:lnTo>
                                    <a:lnTo>
                                      <a:pt x="177" y="68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9" y="62"/>
                                    </a:lnTo>
                                    <a:lnTo>
                                      <a:pt x="179" y="64"/>
                                    </a:lnTo>
                                    <a:lnTo>
                                      <a:pt x="177" y="64"/>
                                    </a:lnTo>
                                    <a:lnTo>
                                      <a:pt x="175" y="64"/>
                                    </a:lnTo>
                                    <a:lnTo>
                                      <a:pt x="173" y="64"/>
                                    </a:lnTo>
                                    <a:lnTo>
                                      <a:pt x="169" y="66"/>
                                    </a:lnTo>
                                    <a:lnTo>
                                      <a:pt x="165" y="66"/>
                                    </a:lnTo>
                                    <a:lnTo>
                                      <a:pt x="161" y="68"/>
                                    </a:lnTo>
                                    <a:lnTo>
                                      <a:pt x="157" y="68"/>
                                    </a:lnTo>
                                    <a:lnTo>
                                      <a:pt x="151" y="70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41" y="72"/>
                                    </a:lnTo>
                                    <a:lnTo>
                                      <a:pt x="135" y="74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23" y="76"/>
                                    </a:lnTo>
                                    <a:lnTo>
                                      <a:pt x="117" y="78"/>
                                    </a:lnTo>
                                    <a:lnTo>
                                      <a:pt x="111" y="80"/>
                                    </a:lnTo>
                                    <a:lnTo>
                                      <a:pt x="105" y="82"/>
                                    </a:lnTo>
                                    <a:lnTo>
                                      <a:pt x="99" y="84"/>
                                    </a:lnTo>
                                    <a:lnTo>
                                      <a:pt x="93" y="84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83" y="88"/>
                                    </a:lnTo>
                                    <a:lnTo>
                                      <a:pt x="77" y="90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7" y="92"/>
                                    </a:lnTo>
                                    <a:lnTo>
                                      <a:pt x="61" y="94"/>
                                    </a:lnTo>
                                    <a:lnTo>
                                      <a:pt x="58" y="94"/>
                                    </a:lnTo>
                                    <a:lnTo>
                                      <a:pt x="54" y="96"/>
                                    </a:lnTo>
                                    <a:lnTo>
                                      <a:pt x="52" y="98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6" y="98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2" y="98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94"/>
                                    </a:lnTo>
                                    <a:lnTo>
                                      <a:pt x="42" y="92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44" y="80"/>
                                    </a:lnTo>
                                    <a:lnTo>
                                      <a:pt x="44" y="76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2" y="68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2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6" y="56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42" y="60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8" y="70"/>
                                    </a:lnTo>
                                    <a:lnTo>
                                      <a:pt x="50" y="74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8" y="86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46" y="94"/>
                                    </a:lnTo>
                                    <a:lnTo>
                                      <a:pt x="48" y="94"/>
                                    </a:lnTo>
                                    <a:lnTo>
                                      <a:pt x="50" y="92"/>
                                    </a:lnTo>
                                    <a:lnTo>
                                      <a:pt x="52" y="92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5" y="88"/>
                                    </a:lnTo>
                                    <a:lnTo>
                                      <a:pt x="69" y="88"/>
                                    </a:lnTo>
                                    <a:lnTo>
                                      <a:pt x="75" y="86"/>
                                    </a:lnTo>
                                    <a:lnTo>
                                      <a:pt x="79" y="84"/>
                                    </a:lnTo>
                                    <a:lnTo>
                                      <a:pt x="85" y="84"/>
                                    </a:lnTo>
                                    <a:lnTo>
                                      <a:pt x="91" y="82"/>
                                    </a:lnTo>
                                    <a:lnTo>
                                      <a:pt x="95" y="80"/>
                                    </a:lnTo>
                                    <a:lnTo>
                                      <a:pt x="101" y="78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113" y="76"/>
                                    </a:lnTo>
                                    <a:lnTo>
                                      <a:pt x="119" y="74"/>
                                    </a:lnTo>
                                    <a:lnTo>
                                      <a:pt x="125" y="72"/>
                                    </a:lnTo>
                                    <a:lnTo>
                                      <a:pt x="131" y="72"/>
                                    </a:lnTo>
                                    <a:lnTo>
                                      <a:pt x="137" y="70"/>
                                    </a:lnTo>
                                    <a:lnTo>
                                      <a:pt x="141" y="68"/>
                                    </a:lnTo>
                                    <a:lnTo>
                                      <a:pt x="147" y="6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61" y="64"/>
                                    </a:lnTo>
                                    <a:lnTo>
                                      <a:pt x="165" y="62"/>
                                    </a:lnTo>
                                    <a:lnTo>
                                      <a:pt x="169" y="62"/>
                                    </a:lnTo>
                                    <a:lnTo>
                                      <a:pt x="173" y="60"/>
                                    </a:lnTo>
                                    <a:lnTo>
                                      <a:pt x="175" y="60"/>
                                    </a:lnTo>
                                    <a:lnTo>
                                      <a:pt x="179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83" y="54"/>
                                    </a:lnTo>
                                    <a:lnTo>
                                      <a:pt x="183" y="48"/>
                                    </a:lnTo>
                                    <a:lnTo>
                                      <a:pt x="183" y="44"/>
                                    </a:lnTo>
                                    <a:lnTo>
                                      <a:pt x="181" y="40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5" y="40"/>
                                    </a:lnTo>
                                    <a:lnTo>
                                      <a:pt x="185" y="42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7" y="48"/>
                                    </a:lnTo>
                                    <a:lnTo>
                                      <a:pt x="187" y="52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5" y="62"/>
                                    </a:lnTo>
                                    <a:lnTo>
                                      <a:pt x="185" y="66"/>
                                    </a:lnTo>
                                    <a:lnTo>
                                      <a:pt x="181" y="70"/>
                                    </a:lnTo>
                                    <a:lnTo>
                                      <a:pt x="179" y="74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93" y="66"/>
                                    </a:lnTo>
                                    <a:lnTo>
                                      <a:pt x="195" y="60"/>
                                    </a:lnTo>
                                    <a:lnTo>
                                      <a:pt x="195" y="54"/>
                                    </a:lnTo>
                                    <a:lnTo>
                                      <a:pt x="193" y="50"/>
                                    </a:lnTo>
                                    <a:lnTo>
                                      <a:pt x="193" y="44"/>
                                    </a:lnTo>
                                    <a:lnTo>
                                      <a:pt x="191" y="40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6"/>
                                    </a:lnTo>
                                    <a:lnTo>
                                      <a:pt x="189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1" y="34"/>
                                    </a:lnTo>
                                    <a:lnTo>
                                      <a:pt x="193" y="36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0"/>
                                    </a:lnTo>
                                    <a:lnTo>
                                      <a:pt x="195" y="44"/>
                                    </a:lnTo>
                                    <a:lnTo>
                                      <a:pt x="197" y="46"/>
                                    </a:lnTo>
                                    <a:lnTo>
                                      <a:pt x="197" y="48"/>
                                    </a:lnTo>
                                    <a:lnTo>
                                      <a:pt x="197" y="50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211" y="50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33" y="46"/>
                                    </a:lnTo>
                                    <a:lnTo>
                                      <a:pt x="243" y="44"/>
                                    </a:lnTo>
                                    <a:lnTo>
                                      <a:pt x="251" y="42"/>
                                    </a:lnTo>
                                    <a:lnTo>
                                      <a:pt x="259" y="40"/>
                                    </a:lnTo>
                                    <a:lnTo>
                                      <a:pt x="267" y="38"/>
                                    </a:lnTo>
                                    <a:lnTo>
                                      <a:pt x="273" y="38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85" y="36"/>
                                    </a:lnTo>
                                    <a:lnTo>
                                      <a:pt x="289" y="36"/>
                                    </a:lnTo>
                                    <a:lnTo>
                                      <a:pt x="291" y="36"/>
                                    </a:lnTo>
                                    <a:lnTo>
                                      <a:pt x="295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7" y="36"/>
                                    </a:lnTo>
                                    <a:lnTo>
                                      <a:pt x="299" y="36"/>
                                    </a:lnTo>
                                    <a:lnTo>
                                      <a:pt x="297" y="32"/>
                                    </a:lnTo>
                                    <a:lnTo>
                                      <a:pt x="297" y="26"/>
                                    </a:lnTo>
                                    <a:lnTo>
                                      <a:pt x="293" y="22"/>
                                    </a:lnTo>
                                    <a:lnTo>
                                      <a:pt x="291" y="18"/>
                                    </a:lnTo>
                                    <a:lnTo>
                                      <a:pt x="289" y="14"/>
                                    </a:lnTo>
                                    <a:lnTo>
                                      <a:pt x="285" y="10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5" y="6"/>
                                    </a:lnTo>
                                    <a:lnTo>
                                      <a:pt x="273" y="6"/>
                                    </a:lnTo>
                                    <a:lnTo>
                                      <a:pt x="269" y="8"/>
                                    </a:lnTo>
                                    <a:lnTo>
                                      <a:pt x="263" y="8"/>
                                    </a:lnTo>
                                    <a:lnTo>
                                      <a:pt x="259" y="10"/>
                                    </a:lnTo>
                                    <a:lnTo>
                                      <a:pt x="251" y="12"/>
                                    </a:lnTo>
                                    <a:lnTo>
                                      <a:pt x="245" y="16"/>
                                    </a:lnTo>
                                    <a:lnTo>
                                      <a:pt x="237" y="18"/>
                                    </a:lnTo>
                                    <a:lnTo>
                                      <a:pt x="231" y="20"/>
                                    </a:lnTo>
                                    <a:lnTo>
                                      <a:pt x="223" y="22"/>
                                    </a:lnTo>
                                    <a:lnTo>
                                      <a:pt x="215" y="24"/>
                                    </a:lnTo>
                                    <a:lnTo>
                                      <a:pt x="209" y="26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8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95" y="28"/>
                                    </a:lnTo>
                                    <a:lnTo>
                                      <a:pt x="199" y="26"/>
                                    </a:lnTo>
                                    <a:lnTo>
                                      <a:pt x="205" y="24"/>
                                    </a:lnTo>
                                    <a:lnTo>
                                      <a:pt x="209" y="22"/>
                                    </a:lnTo>
                                    <a:lnTo>
                                      <a:pt x="213" y="22"/>
                                    </a:lnTo>
                                    <a:lnTo>
                                      <a:pt x="217" y="20"/>
                                    </a:lnTo>
                                    <a:lnTo>
                                      <a:pt x="221" y="18"/>
                                    </a:lnTo>
                                    <a:lnTo>
                                      <a:pt x="227" y="18"/>
                                    </a:lnTo>
                                    <a:lnTo>
                                      <a:pt x="231" y="16"/>
                                    </a:lnTo>
                                    <a:lnTo>
                                      <a:pt x="235" y="14"/>
                                    </a:lnTo>
                                    <a:lnTo>
                                      <a:pt x="239" y="12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9" y="10"/>
                                    </a:lnTo>
                                    <a:lnTo>
                                      <a:pt x="253" y="8"/>
                                    </a:lnTo>
                                    <a:lnTo>
                                      <a:pt x="257" y="6"/>
                                    </a:lnTo>
                                    <a:lnTo>
                                      <a:pt x="263" y="4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73" y="0"/>
                                    </a:lnTo>
                                    <a:lnTo>
                                      <a:pt x="275" y="0"/>
                                    </a:lnTo>
                                    <a:lnTo>
                                      <a:pt x="279" y="2"/>
                                    </a:lnTo>
                                    <a:lnTo>
                                      <a:pt x="283" y="2"/>
                                    </a:lnTo>
                                    <a:lnTo>
                                      <a:pt x="285" y="4"/>
                                    </a:lnTo>
                                    <a:lnTo>
                                      <a:pt x="289" y="6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293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9" y="20"/>
                                    </a:lnTo>
                                    <a:lnTo>
                                      <a:pt x="301" y="24"/>
                                    </a:lnTo>
                                    <a:lnTo>
                                      <a:pt x="303" y="28"/>
                                    </a:lnTo>
                                    <a:lnTo>
                                      <a:pt x="303" y="34"/>
                                    </a:lnTo>
                                    <a:lnTo>
                                      <a:pt x="305" y="38"/>
                                    </a:lnTo>
                                    <a:lnTo>
                                      <a:pt x="305" y="42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3" y="44"/>
                                    </a:lnTo>
                                    <a:lnTo>
                                      <a:pt x="299" y="44"/>
                                    </a:lnTo>
                                    <a:lnTo>
                                      <a:pt x="297" y="44"/>
                                    </a:lnTo>
                                    <a:lnTo>
                                      <a:pt x="293" y="42"/>
                                    </a:lnTo>
                                    <a:lnTo>
                                      <a:pt x="289" y="42"/>
                                    </a:lnTo>
                                    <a:lnTo>
                                      <a:pt x="287" y="42"/>
                                    </a:lnTo>
                                    <a:lnTo>
                                      <a:pt x="283" y="42"/>
                                    </a:lnTo>
                                    <a:lnTo>
                                      <a:pt x="279" y="42"/>
                                    </a:lnTo>
                                    <a:lnTo>
                                      <a:pt x="275" y="42"/>
                                    </a:lnTo>
                                    <a:lnTo>
                                      <a:pt x="271" y="44"/>
                                    </a:lnTo>
                                    <a:lnTo>
                                      <a:pt x="267" y="44"/>
                                    </a:lnTo>
                                    <a:lnTo>
                                      <a:pt x="263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55" y="46"/>
                                    </a:lnTo>
                                    <a:lnTo>
                                      <a:pt x="251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7" y="46"/>
                                    </a:lnTo>
                                    <a:lnTo>
                                      <a:pt x="245" y="46"/>
                                    </a:lnTo>
                                    <a:lnTo>
                                      <a:pt x="243" y="48"/>
                                    </a:lnTo>
                                    <a:lnTo>
                                      <a:pt x="241" y="48"/>
                                    </a:lnTo>
                                    <a:lnTo>
                                      <a:pt x="237" y="48"/>
                                    </a:lnTo>
                                    <a:lnTo>
                                      <a:pt x="233" y="50"/>
                                    </a:lnTo>
                                    <a:lnTo>
                                      <a:pt x="231" y="50"/>
                                    </a:lnTo>
                                    <a:lnTo>
                                      <a:pt x="225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17" y="54"/>
                                    </a:lnTo>
                                    <a:lnTo>
                                      <a:pt x="213" y="54"/>
                                    </a:lnTo>
                                    <a:lnTo>
                                      <a:pt x="209" y="56"/>
                                    </a:lnTo>
                                    <a:lnTo>
                                      <a:pt x="205" y="56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1" y="58"/>
                                    </a:lnTo>
                                    <a:lnTo>
                                      <a:pt x="199" y="58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66"/>
                                    </a:lnTo>
                                    <a:lnTo>
                                      <a:pt x="197" y="70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5" y="74"/>
                                    </a:lnTo>
                                    <a:lnTo>
                                      <a:pt x="197" y="74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1" y="72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5" y="72"/>
                                    </a:lnTo>
                                    <a:lnTo>
                                      <a:pt x="207" y="72"/>
                                    </a:lnTo>
                                    <a:lnTo>
                                      <a:pt x="211" y="72"/>
                                    </a:lnTo>
                                    <a:lnTo>
                                      <a:pt x="213" y="70"/>
                                    </a:lnTo>
                                    <a:lnTo>
                                      <a:pt x="215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3" y="70"/>
                                    </a:lnTo>
                                    <a:lnTo>
                                      <a:pt x="225" y="70"/>
                                    </a:lnTo>
                                    <a:lnTo>
                                      <a:pt x="227" y="70"/>
                                    </a:lnTo>
                                    <a:lnTo>
                                      <a:pt x="229" y="70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35" y="70"/>
                                    </a:lnTo>
                                    <a:lnTo>
                                      <a:pt x="237" y="70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5" y="70"/>
                                    </a:lnTo>
                                    <a:lnTo>
                                      <a:pt x="249" y="70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55" y="70"/>
                                    </a:lnTo>
                                    <a:lnTo>
                                      <a:pt x="259" y="70"/>
                                    </a:lnTo>
                                    <a:lnTo>
                                      <a:pt x="261" y="70"/>
                                    </a:lnTo>
                                    <a:lnTo>
                                      <a:pt x="265" y="70"/>
                                    </a:lnTo>
                                    <a:lnTo>
                                      <a:pt x="267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69" y="70"/>
                                    </a:lnTo>
                                    <a:lnTo>
                                      <a:pt x="273" y="68"/>
                                    </a:lnTo>
                                    <a:lnTo>
                                      <a:pt x="277" y="66"/>
                                    </a:lnTo>
                                    <a:lnTo>
                                      <a:pt x="279" y="64"/>
                                    </a:lnTo>
                                    <a:lnTo>
                                      <a:pt x="283" y="62"/>
                                    </a:lnTo>
                                    <a:lnTo>
                                      <a:pt x="285" y="58"/>
                                    </a:lnTo>
                                    <a:lnTo>
                                      <a:pt x="287" y="54"/>
                                    </a:lnTo>
                                    <a:lnTo>
                                      <a:pt x="289" y="50"/>
                                    </a:lnTo>
                                    <a:lnTo>
                                      <a:pt x="289" y="46"/>
                                    </a:lnTo>
                                    <a:lnTo>
                                      <a:pt x="289" y="52"/>
                                    </a:lnTo>
                                    <a:lnTo>
                                      <a:pt x="289" y="56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87" y="66"/>
                                    </a:lnTo>
                                    <a:lnTo>
                                      <a:pt x="285" y="68"/>
                                    </a:lnTo>
                                    <a:lnTo>
                                      <a:pt x="281" y="72"/>
                                    </a:lnTo>
                                    <a:lnTo>
                                      <a:pt x="279" y="76"/>
                                    </a:lnTo>
                                    <a:lnTo>
                                      <a:pt x="275" y="78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69" y="78"/>
                                    </a:lnTo>
                                    <a:lnTo>
                                      <a:pt x="267" y="76"/>
                                    </a:lnTo>
                                    <a:lnTo>
                                      <a:pt x="265" y="76"/>
                                    </a:lnTo>
                                    <a:lnTo>
                                      <a:pt x="263" y="76"/>
                                    </a:lnTo>
                                    <a:lnTo>
                                      <a:pt x="261" y="76"/>
                                    </a:lnTo>
                                    <a:lnTo>
                                      <a:pt x="259" y="76"/>
                                    </a:lnTo>
                                    <a:lnTo>
                                      <a:pt x="257" y="76"/>
                                    </a:lnTo>
                                    <a:lnTo>
                                      <a:pt x="255" y="76"/>
                                    </a:lnTo>
                                    <a:lnTo>
                                      <a:pt x="253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51" y="76"/>
                                    </a:lnTo>
                                    <a:lnTo>
                                      <a:pt x="249" y="76"/>
                                    </a:lnTo>
                                    <a:lnTo>
                                      <a:pt x="247" y="76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33" y="76"/>
                                    </a:lnTo>
                                    <a:lnTo>
                                      <a:pt x="227" y="76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15" y="76"/>
                                    </a:lnTo>
                                    <a:lnTo>
                                      <a:pt x="211" y="76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1" y="78"/>
                                    </a:lnTo>
                                    <a:lnTo>
                                      <a:pt x="197" y="78"/>
                                    </a:lnTo>
                                    <a:lnTo>
                                      <a:pt x="191" y="78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83" y="80"/>
                                    </a:lnTo>
                                    <a:lnTo>
                                      <a:pt x="179" y="82"/>
                                    </a:lnTo>
                                    <a:lnTo>
                                      <a:pt x="175" y="82"/>
                                    </a:lnTo>
                                    <a:lnTo>
                                      <a:pt x="169" y="82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5" y="84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9" y="84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53" y="86"/>
                                    </a:lnTo>
                                    <a:lnTo>
                                      <a:pt x="149" y="88"/>
                                    </a:lnTo>
                                    <a:lnTo>
                                      <a:pt x="145" y="88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31" y="92"/>
                                    </a:lnTo>
                                    <a:lnTo>
                                      <a:pt x="125" y="94"/>
                                    </a:lnTo>
                                    <a:lnTo>
                                      <a:pt x="119" y="94"/>
                                    </a:lnTo>
                                    <a:lnTo>
                                      <a:pt x="113" y="96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95" y="102"/>
                                    </a:lnTo>
                                    <a:lnTo>
                                      <a:pt x="89" y="102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69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58" y="110"/>
                                    </a:lnTo>
                                    <a:lnTo>
                                      <a:pt x="52" y="112"/>
                                    </a:lnTo>
                                    <a:lnTo>
                                      <a:pt x="46" y="114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26" y="118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16" y="122"/>
                                    </a:lnTo>
                                    <a:lnTo>
                                      <a:pt x="12" y="122"/>
                                    </a:lnTo>
                                    <a:lnTo>
                                      <a:pt x="10" y="12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6" name="Frihåndsform 3486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7" name="Frihåndsform 3487"/>
                            <wps:cNvSpPr>
                              <a:spLocks/>
                            </wps:cNvSpPr>
                            <wps:spPr bwMode="auto">
                              <a:xfrm>
                                <a:off x="2398713" y="2082800"/>
                                <a:ext cx="331788" cy="114300"/>
                              </a:xfrm>
                              <a:custGeom>
                                <a:avLst/>
                                <a:gdLst>
                                  <a:gd name="T0" fmla="*/ 8 w 209"/>
                                  <a:gd name="T1" fmla="*/ 68 h 72"/>
                                  <a:gd name="T2" fmla="*/ 0 w 209"/>
                                  <a:gd name="T3" fmla="*/ 66 h 72"/>
                                  <a:gd name="T4" fmla="*/ 18 w 209"/>
                                  <a:gd name="T5" fmla="*/ 64 h 72"/>
                                  <a:gd name="T6" fmla="*/ 45 w 209"/>
                                  <a:gd name="T7" fmla="*/ 64 h 72"/>
                                  <a:gd name="T8" fmla="*/ 77 w 209"/>
                                  <a:gd name="T9" fmla="*/ 60 h 72"/>
                                  <a:gd name="T10" fmla="*/ 113 w 209"/>
                                  <a:gd name="T11" fmla="*/ 54 h 72"/>
                                  <a:gd name="T12" fmla="*/ 129 w 209"/>
                                  <a:gd name="T13" fmla="*/ 44 h 72"/>
                                  <a:gd name="T14" fmla="*/ 117 w 209"/>
                                  <a:gd name="T15" fmla="*/ 34 h 72"/>
                                  <a:gd name="T16" fmla="*/ 103 w 209"/>
                                  <a:gd name="T17" fmla="*/ 42 h 72"/>
                                  <a:gd name="T18" fmla="*/ 87 w 209"/>
                                  <a:gd name="T19" fmla="*/ 46 h 72"/>
                                  <a:gd name="T20" fmla="*/ 69 w 209"/>
                                  <a:gd name="T21" fmla="*/ 36 h 72"/>
                                  <a:gd name="T22" fmla="*/ 79 w 209"/>
                                  <a:gd name="T23" fmla="*/ 18 h 72"/>
                                  <a:gd name="T24" fmla="*/ 77 w 209"/>
                                  <a:gd name="T25" fmla="*/ 28 h 72"/>
                                  <a:gd name="T26" fmla="*/ 83 w 209"/>
                                  <a:gd name="T27" fmla="*/ 30 h 72"/>
                                  <a:gd name="T28" fmla="*/ 85 w 209"/>
                                  <a:gd name="T29" fmla="*/ 14 h 72"/>
                                  <a:gd name="T30" fmla="*/ 73 w 209"/>
                                  <a:gd name="T31" fmla="*/ 16 h 72"/>
                                  <a:gd name="T32" fmla="*/ 69 w 209"/>
                                  <a:gd name="T33" fmla="*/ 30 h 72"/>
                                  <a:gd name="T34" fmla="*/ 57 w 209"/>
                                  <a:gd name="T35" fmla="*/ 26 h 72"/>
                                  <a:gd name="T36" fmla="*/ 63 w 209"/>
                                  <a:gd name="T37" fmla="*/ 12 h 72"/>
                                  <a:gd name="T38" fmla="*/ 63 w 209"/>
                                  <a:gd name="T39" fmla="*/ 16 h 72"/>
                                  <a:gd name="T40" fmla="*/ 63 w 209"/>
                                  <a:gd name="T41" fmla="*/ 24 h 72"/>
                                  <a:gd name="T42" fmla="*/ 69 w 209"/>
                                  <a:gd name="T43" fmla="*/ 16 h 72"/>
                                  <a:gd name="T44" fmla="*/ 85 w 209"/>
                                  <a:gd name="T45" fmla="*/ 10 h 72"/>
                                  <a:gd name="T46" fmla="*/ 93 w 209"/>
                                  <a:gd name="T47" fmla="*/ 18 h 72"/>
                                  <a:gd name="T48" fmla="*/ 81 w 209"/>
                                  <a:gd name="T49" fmla="*/ 38 h 72"/>
                                  <a:gd name="T50" fmla="*/ 87 w 209"/>
                                  <a:gd name="T51" fmla="*/ 42 h 72"/>
                                  <a:gd name="T52" fmla="*/ 103 w 209"/>
                                  <a:gd name="T53" fmla="*/ 38 h 72"/>
                                  <a:gd name="T54" fmla="*/ 123 w 209"/>
                                  <a:gd name="T55" fmla="*/ 30 h 72"/>
                                  <a:gd name="T56" fmla="*/ 131 w 209"/>
                                  <a:gd name="T57" fmla="*/ 44 h 72"/>
                                  <a:gd name="T58" fmla="*/ 135 w 209"/>
                                  <a:gd name="T59" fmla="*/ 38 h 72"/>
                                  <a:gd name="T60" fmla="*/ 133 w 209"/>
                                  <a:gd name="T61" fmla="*/ 26 h 72"/>
                                  <a:gd name="T62" fmla="*/ 115 w 209"/>
                                  <a:gd name="T63" fmla="*/ 26 h 72"/>
                                  <a:gd name="T64" fmla="*/ 99 w 209"/>
                                  <a:gd name="T65" fmla="*/ 34 h 72"/>
                                  <a:gd name="T66" fmla="*/ 91 w 209"/>
                                  <a:gd name="T67" fmla="*/ 36 h 72"/>
                                  <a:gd name="T68" fmla="*/ 111 w 209"/>
                                  <a:gd name="T69" fmla="*/ 26 h 72"/>
                                  <a:gd name="T70" fmla="*/ 135 w 209"/>
                                  <a:gd name="T71" fmla="*/ 20 h 72"/>
                                  <a:gd name="T72" fmla="*/ 139 w 209"/>
                                  <a:gd name="T73" fmla="*/ 30 h 72"/>
                                  <a:gd name="T74" fmla="*/ 143 w 209"/>
                                  <a:gd name="T75" fmla="*/ 44 h 72"/>
                                  <a:gd name="T76" fmla="*/ 149 w 209"/>
                                  <a:gd name="T77" fmla="*/ 42 h 72"/>
                                  <a:gd name="T78" fmla="*/ 161 w 209"/>
                                  <a:gd name="T79" fmla="*/ 14 h 72"/>
                                  <a:gd name="T80" fmla="*/ 185 w 209"/>
                                  <a:gd name="T81" fmla="*/ 6 h 72"/>
                                  <a:gd name="T82" fmla="*/ 197 w 209"/>
                                  <a:gd name="T83" fmla="*/ 16 h 72"/>
                                  <a:gd name="T84" fmla="*/ 203 w 209"/>
                                  <a:gd name="T85" fmla="*/ 18 h 72"/>
                                  <a:gd name="T86" fmla="*/ 199 w 209"/>
                                  <a:gd name="T87" fmla="*/ 8 h 72"/>
                                  <a:gd name="T88" fmla="*/ 193 w 209"/>
                                  <a:gd name="T89" fmla="*/ 0 h 72"/>
                                  <a:gd name="T90" fmla="*/ 209 w 209"/>
                                  <a:gd name="T91" fmla="*/ 12 h 72"/>
                                  <a:gd name="T92" fmla="*/ 201 w 209"/>
                                  <a:gd name="T93" fmla="*/ 24 h 72"/>
                                  <a:gd name="T94" fmla="*/ 189 w 209"/>
                                  <a:gd name="T95" fmla="*/ 12 h 72"/>
                                  <a:gd name="T96" fmla="*/ 175 w 209"/>
                                  <a:gd name="T97" fmla="*/ 10 h 72"/>
                                  <a:gd name="T98" fmla="*/ 155 w 209"/>
                                  <a:gd name="T99" fmla="*/ 34 h 72"/>
                                  <a:gd name="T100" fmla="*/ 159 w 209"/>
                                  <a:gd name="T101" fmla="*/ 38 h 72"/>
                                  <a:gd name="T102" fmla="*/ 165 w 209"/>
                                  <a:gd name="T103" fmla="*/ 20 h 72"/>
                                  <a:gd name="T104" fmla="*/ 177 w 209"/>
                                  <a:gd name="T105" fmla="*/ 12 h 72"/>
                                  <a:gd name="T106" fmla="*/ 177 w 209"/>
                                  <a:gd name="T107" fmla="*/ 14 h 72"/>
                                  <a:gd name="T108" fmla="*/ 165 w 209"/>
                                  <a:gd name="T109" fmla="*/ 32 h 72"/>
                                  <a:gd name="T110" fmla="*/ 153 w 209"/>
                                  <a:gd name="T111" fmla="*/ 48 h 72"/>
                                  <a:gd name="T112" fmla="*/ 83 w 209"/>
                                  <a:gd name="T113" fmla="*/ 64 h 72"/>
                                  <a:gd name="T114" fmla="*/ 41 w 209"/>
                                  <a:gd name="T115" fmla="*/ 70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9" h="72">
                                    <a:moveTo>
                                      <a:pt x="24" y="72"/>
                                    </a:moveTo>
                                    <a:lnTo>
                                      <a:pt x="20" y="7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2" y="70"/>
                                    </a:lnTo>
                                    <a:lnTo>
                                      <a:pt x="10" y="70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6" y="68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6" y="64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22" y="6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28" y="64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5" y="64"/>
                                    </a:lnTo>
                                    <a:lnTo>
                                      <a:pt x="39" y="64"/>
                                    </a:lnTo>
                                    <a:lnTo>
                                      <a:pt x="45" y="64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7" y="62"/>
                                    </a:lnTo>
                                    <a:lnTo>
                                      <a:pt x="73" y="60"/>
                                    </a:lnTo>
                                    <a:lnTo>
                                      <a:pt x="77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87" y="58"/>
                                    </a:lnTo>
                                    <a:lnTo>
                                      <a:pt x="93" y="58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9" y="56"/>
                                    </a:lnTo>
                                    <a:lnTo>
                                      <a:pt x="113" y="54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23" y="52"/>
                                    </a:lnTo>
                                    <a:lnTo>
                                      <a:pt x="129" y="50"/>
                                    </a:lnTo>
                                    <a:lnTo>
                                      <a:pt x="133" y="50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9" y="46"/>
                                    </a:lnTo>
                                    <a:lnTo>
                                      <a:pt x="129" y="44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27" y="38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17" y="34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13" y="36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7" y="40"/>
                                    </a:lnTo>
                                    <a:lnTo>
                                      <a:pt x="105" y="42"/>
                                    </a:lnTo>
                                    <a:lnTo>
                                      <a:pt x="103" y="42"/>
                                    </a:lnTo>
                                    <a:lnTo>
                                      <a:pt x="101" y="44"/>
                                    </a:lnTo>
                                    <a:lnTo>
                                      <a:pt x="97" y="44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6"/>
                                    </a:lnTo>
                                    <a:lnTo>
                                      <a:pt x="91" y="46"/>
                                    </a:lnTo>
                                    <a:lnTo>
                                      <a:pt x="89" y="46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3" y="46"/>
                                    </a:lnTo>
                                    <a:lnTo>
                                      <a:pt x="81" y="46"/>
                                    </a:lnTo>
                                    <a:lnTo>
                                      <a:pt x="77" y="44"/>
                                    </a:lnTo>
                                    <a:lnTo>
                                      <a:pt x="75" y="42"/>
                                    </a:lnTo>
                                    <a:lnTo>
                                      <a:pt x="73" y="40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69" y="36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7" y="24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9" y="26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3" y="34"/>
                                    </a:lnTo>
                                    <a:lnTo>
                                      <a:pt x="73" y="3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3" y="30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9" y="18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7" y="14"/>
                                    </a:lnTo>
                                    <a:lnTo>
                                      <a:pt x="75" y="14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73" y="18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61" y="28"/>
                                    </a:lnTo>
                                    <a:lnTo>
                                      <a:pt x="59" y="2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57" y="20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59" y="16"/>
                                    </a:lnTo>
                                    <a:lnTo>
                                      <a:pt x="61" y="1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61" y="20"/>
                                    </a:lnTo>
                                    <a:lnTo>
                                      <a:pt x="59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2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69" y="16"/>
                                    </a:lnTo>
                                    <a:lnTo>
                                      <a:pt x="71" y="14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79" y="10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83" y="10"/>
                                    </a:lnTo>
                                    <a:lnTo>
                                      <a:pt x="85" y="10"/>
                                    </a:lnTo>
                                    <a:lnTo>
                                      <a:pt x="87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1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3" y="18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83" y="34"/>
                                    </a:lnTo>
                                    <a:lnTo>
                                      <a:pt x="81" y="38"/>
                                    </a:lnTo>
                                    <a:lnTo>
                                      <a:pt x="81" y="40"/>
                                    </a:lnTo>
                                    <a:lnTo>
                                      <a:pt x="83" y="40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3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87" y="42"/>
                                    </a:lnTo>
                                    <a:lnTo>
                                      <a:pt x="91" y="42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5" y="42"/>
                                    </a:lnTo>
                                    <a:lnTo>
                                      <a:pt x="99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3" y="38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109" y="34"/>
                                    </a:lnTo>
                                    <a:lnTo>
                                      <a:pt x="111" y="34"/>
                                    </a:lnTo>
                                    <a:lnTo>
                                      <a:pt x="115" y="32"/>
                                    </a:lnTo>
                                    <a:lnTo>
                                      <a:pt x="117" y="32"/>
                                    </a:lnTo>
                                    <a:lnTo>
                                      <a:pt x="119" y="30"/>
                                    </a:lnTo>
                                    <a:lnTo>
                                      <a:pt x="123" y="30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1" y="42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1" y="44"/>
                                    </a:lnTo>
                                    <a:lnTo>
                                      <a:pt x="133" y="46"/>
                                    </a:lnTo>
                                    <a:lnTo>
                                      <a:pt x="135" y="48"/>
                                    </a:lnTo>
                                    <a:lnTo>
                                      <a:pt x="137" y="48"/>
                                    </a:lnTo>
                                    <a:lnTo>
                                      <a:pt x="135" y="46"/>
                                    </a:lnTo>
                                    <a:lnTo>
                                      <a:pt x="135" y="42"/>
                                    </a:lnTo>
                                    <a:lnTo>
                                      <a:pt x="135" y="38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33" y="26"/>
                                    </a:lnTo>
                                    <a:lnTo>
                                      <a:pt x="133" y="24"/>
                                    </a:lnTo>
                                    <a:lnTo>
                                      <a:pt x="131" y="24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25" y="24"/>
                                    </a:lnTo>
                                    <a:lnTo>
                                      <a:pt x="121" y="24"/>
                                    </a:lnTo>
                                    <a:lnTo>
                                      <a:pt x="119" y="26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5" y="32"/>
                                    </a:lnTo>
                                    <a:lnTo>
                                      <a:pt x="103" y="32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99" y="34"/>
                                    </a:lnTo>
                                    <a:lnTo>
                                      <a:pt x="97" y="36"/>
                                    </a:lnTo>
                                    <a:lnTo>
                                      <a:pt x="95" y="36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85" y="38"/>
                                    </a:lnTo>
                                    <a:lnTo>
                                      <a:pt x="89" y="38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101" y="30"/>
                                    </a:lnTo>
                                    <a:lnTo>
                                      <a:pt x="103" y="30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1" y="26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2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5" y="20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31" y="20"/>
                                    </a:lnTo>
                                    <a:lnTo>
                                      <a:pt x="135" y="20"/>
                                    </a:lnTo>
                                    <a:lnTo>
                                      <a:pt x="135" y="22"/>
                                    </a:lnTo>
                                    <a:lnTo>
                                      <a:pt x="137" y="22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39" y="26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39" y="30"/>
                                    </a:lnTo>
                                    <a:lnTo>
                                      <a:pt x="139" y="32"/>
                                    </a:lnTo>
                                    <a:lnTo>
                                      <a:pt x="139" y="36"/>
                                    </a:lnTo>
                                    <a:lnTo>
                                      <a:pt x="139" y="38"/>
                                    </a:lnTo>
                                    <a:lnTo>
                                      <a:pt x="139" y="40"/>
                                    </a:lnTo>
                                    <a:lnTo>
                                      <a:pt x="141" y="42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43" y="44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5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7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49" y="42"/>
                                    </a:lnTo>
                                    <a:lnTo>
                                      <a:pt x="149" y="36"/>
                                    </a:lnTo>
                                    <a:lnTo>
                                      <a:pt x="151" y="32"/>
                                    </a:lnTo>
                                    <a:lnTo>
                                      <a:pt x="153" y="28"/>
                                    </a:lnTo>
                                    <a:lnTo>
                                      <a:pt x="155" y="24"/>
                                    </a:lnTo>
                                    <a:lnTo>
                                      <a:pt x="157" y="20"/>
                                    </a:lnTo>
                                    <a:lnTo>
                                      <a:pt x="159" y="16"/>
                                    </a:lnTo>
                                    <a:lnTo>
                                      <a:pt x="161" y="14"/>
                                    </a:lnTo>
                                    <a:lnTo>
                                      <a:pt x="165" y="10"/>
                                    </a:lnTo>
                                    <a:lnTo>
                                      <a:pt x="167" y="10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73" y="6"/>
                                    </a:lnTo>
                                    <a:lnTo>
                                      <a:pt x="177" y="6"/>
                                    </a:lnTo>
                                    <a:lnTo>
                                      <a:pt x="181" y="6"/>
                                    </a:lnTo>
                                    <a:lnTo>
                                      <a:pt x="185" y="6"/>
                                    </a:lnTo>
                                    <a:lnTo>
                                      <a:pt x="187" y="8"/>
                                    </a:lnTo>
                                    <a:lnTo>
                                      <a:pt x="189" y="8"/>
                                    </a:lnTo>
                                    <a:lnTo>
                                      <a:pt x="191" y="10"/>
                                    </a:lnTo>
                                    <a:lnTo>
                                      <a:pt x="193" y="12"/>
                                    </a:lnTo>
                                    <a:lnTo>
                                      <a:pt x="195" y="12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7" y="16"/>
                                    </a:lnTo>
                                    <a:lnTo>
                                      <a:pt x="197" y="20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7" y="22"/>
                                    </a:lnTo>
                                    <a:lnTo>
                                      <a:pt x="199" y="20"/>
                                    </a:lnTo>
                                    <a:lnTo>
                                      <a:pt x="201" y="20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203" y="16"/>
                                    </a:lnTo>
                                    <a:lnTo>
                                      <a:pt x="205" y="16"/>
                                    </a:lnTo>
                                    <a:lnTo>
                                      <a:pt x="205" y="14"/>
                                    </a:lnTo>
                                    <a:lnTo>
                                      <a:pt x="203" y="12"/>
                                    </a:lnTo>
                                    <a:lnTo>
                                      <a:pt x="203" y="10"/>
                                    </a:lnTo>
                                    <a:lnTo>
                                      <a:pt x="201" y="8"/>
                                    </a:lnTo>
                                    <a:lnTo>
                                      <a:pt x="199" y="8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93" y="4"/>
                                    </a:lnTo>
                                    <a:lnTo>
                                      <a:pt x="189" y="2"/>
                                    </a:lnTo>
                                    <a:lnTo>
                                      <a:pt x="185" y="2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95" y="2"/>
                                    </a:lnTo>
                                    <a:lnTo>
                                      <a:pt x="199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05" y="6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9" y="12"/>
                                    </a:lnTo>
                                    <a:lnTo>
                                      <a:pt x="209" y="14"/>
                                    </a:lnTo>
                                    <a:lnTo>
                                      <a:pt x="209" y="18"/>
                                    </a:lnTo>
                                    <a:lnTo>
                                      <a:pt x="207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201" y="24"/>
                                    </a:lnTo>
                                    <a:lnTo>
                                      <a:pt x="199" y="24"/>
                                    </a:lnTo>
                                    <a:lnTo>
                                      <a:pt x="197" y="26"/>
                                    </a:lnTo>
                                    <a:lnTo>
                                      <a:pt x="193" y="26"/>
                                    </a:lnTo>
                                    <a:lnTo>
                                      <a:pt x="193" y="22"/>
                                    </a:lnTo>
                                    <a:lnTo>
                                      <a:pt x="193" y="18"/>
                                    </a:lnTo>
                                    <a:lnTo>
                                      <a:pt x="191" y="14"/>
                                    </a:lnTo>
                                    <a:lnTo>
                                      <a:pt x="189" y="12"/>
                                    </a:lnTo>
                                    <a:lnTo>
                                      <a:pt x="187" y="10"/>
                                    </a:lnTo>
                                    <a:lnTo>
                                      <a:pt x="185" y="10"/>
                                    </a:lnTo>
                                    <a:lnTo>
                                      <a:pt x="183" y="8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79" y="8"/>
                                    </a:lnTo>
                                    <a:lnTo>
                                      <a:pt x="177" y="8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73" y="10"/>
                                    </a:lnTo>
                                    <a:lnTo>
                                      <a:pt x="167" y="12"/>
                                    </a:lnTo>
                                    <a:lnTo>
                                      <a:pt x="163" y="16"/>
                                    </a:lnTo>
                                    <a:lnTo>
                                      <a:pt x="161" y="2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7" y="30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55" y="40"/>
                                    </a:lnTo>
                                    <a:lnTo>
                                      <a:pt x="155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7" y="44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6"/>
                                    </a:lnTo>
                                    <a:lnTo>
                                      <a:pt x="159" y="34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65" y="20"/>
                                    </a:lnTo>
                                    <a:lnTo>
                                      <a:pt x="167" y="18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73" y="14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5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7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81" y="12"/>
                                    </a:lnTo>
                                    <a:lnTo>
                                      <a:pt x="179" y="12"/>
                                    </a:lnTo>
                                    <a:lnTo>
                                      <a:pt x="177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73" y="16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69" y="20"/>
                                    </a:lnTo>
                                    <a:lnTo>
                                      <a:pt x="167" y="24"/>
                                    </a:lnTo>
                                    <a:lnTo>
                                      <a:pt x="165" y="28"/>
                                    </a:lnTo>
                                    <a:lnTo>
                                      <a:pt x="165" y="32"/>
                                    </a:lnTo>
                                    <a:lnTo>
                                      <a:pt x="165" y="36"/>
                                    </a:lnTo>
                                    <a:lnTo>
                                      <a:pt x="163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59" y="46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48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1" y="60"/>
                                    </a:lnTo>
                                    <a:lnTo>
                                      <a:pt x="105" y="62"/>
                                    </a:lnTo>
                                    <a:lnTo>
                                      <a:pt x="97" y="62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83" y="64"/>
                                    </a:lnTo>
                                    <a:lnTo>
                                      <a:pt x="77" y="66"/>
                                    </a:lnTo>
                                    <a:lnTo>
                                      <a:pt x="69" y="66"/>
                                    </a:lnTo>
                                    <a:lnTo>
                                      <a:pt x="63" y="68"/>
                                    </a:lnTo>
                                    <a:lnTo>
                                      <a:pt x="57" y="68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45" y="70"/>
                                    </a:lnTo>
                                    <a:lnTo>
                                      <a:pt x="41" y="7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35" y="72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24" y="72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8" name="Frihåndsform 3488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89" name="Frihåndsform 3489"/>
                            <wps:cNvSpPr>
                              <a:spLocks/>
                            </wps:cNvSpPr>
                            <wps:spPr bwMode="auto">
                              <a:xfrm>
                                <a:off x="0" y="2055813"/>
                                <a:ext cx="611188" cy="242888"/>
                              </a:xfrm>
                              <a:custGeom>
                                <a:avLst/>
                                <a:gdLst>
                                  <a:gd name="T0" fmla="*/ 8 w 385"/>
                                  <a:gd name="T1" fmla="*/ 141 h 153"/>
                                  <a:gd name="T2" fmla="*/ 36 w 385"/>
                                  <a:gd name="T3" fmla="*/ 115 h 153"/>
                                  <a:gd name="T4" fmla="*/ 20 w 385"/>
                                  <a:gd name="T5" fmla="*/ 77 h 153"/>
                                  <a:gd name="T6" fmla="*/ 4 w 385"/>
                                  <a:gd name="T7" fmla="*/ 101 h 153"/>
                                  <a:gd name="T8" fmla="*/ 12 w 385"/>
                                  <a:gd name="T9" fmla="*/ 125 h 153"/>
                                  <a:gd name="T10" fmla="*/ 22 w 385"/>
                                  <a:gd name="T11" fmla="*/ 97 h 153"/>
                                  <a:gd name="T12" fmla="*/ 26 w 385"/>
                                  <a:gd name="T13" fmla="*/ 109 h 153"/>
                                  <a:gd name="T14" fmla="*/ 22 w 385"/>
                                  <a:gd name="T15" fmla="*/ 129 h 153"/>
                                  <a:gd name="T16" fmla="*/ 20 w 385"/>
                                  <a:gd name="T17" fmla="*/ 133 h 153"/>
                                  <a:gd name="T18" fmla="*/ 0 w 385"/>
                                  <a:gd name="T19" fmla="*/ 115 h 153"/>
                                  <a:gd name="T20" fmla="*/ 12 w 385"/>
                                  <a:gd name="T21" fmla="*/ 77 h 153"/>
                                  <a:gd name="T22" fmla="*/ 28 w 385"/>
                                  <a:gd name="T23" fmla="*/ 75 h 153"/>
                                  <a:gd name="T24" fmla="*/ 38 w 385"/>
                                  <a:gd name="T25" fmla="*/ 131 h 153"/>
                                  <a:gd name="T26" fmla="*/ 34 w 385"/>
                                  <a:gd name="T27" fmla="*/ 141 h 153"/>
                                  <a:gd name="T28" fmla="*/ 88 w 385"/>
                                  <a:gd name="T29" fmla="*/ 127 h 153"/>
                                  <a:gd name="T30" fmla="*/ 157 w 385"/>
                                  <a:gd name="T31" fmla="*/ 109 h 153"/>
                                  <a:gd name="T32" fmla="*/ 209 w 385"/>
                                  <a:gd name="T33" fmla="*/ 97 h 153"/>
                                  <a:gd name="T34" fmla="*/ 223 w 385"/>
                                  <a:gd name="T35" fmla="*/ 85 h 153"/>
                                  <a:gd name="T36" fmla="*/ 209 w 385"/>
                                  <a:gd name="T37" fmla="*/ 83 h 153"/>
                                  <a:gd name="T38" fmla="*/ 149 w 385"/>
                                  <a:gd name="T39" fmla="*/ 99 h 153"/>
                                  <a:gd name="T40" fmla="*/ 84 w 385"/>
                                  <a:gd name="T41" fmla="*/ 115 h 153"/>
                                  <a:gd name="T42" fmla="*/ 52 w 385"/>
                                  <a:gd name="T43" fmla="*/ 123 h 153"/>
                                  <a:gd name="T44" fmla="*/ 54 w 385"/>
                                  <a:gd name="T45" fmla="*/ 85 h 153"/>
                                  <a:gd name="T46" fmla="*/ 32 w 385"/>
                                  <a:gd name="T47" fmla="*/ 69 h 153"/>
                                  <a:gd name="T48" fmla="*/ 56 w 385"/>
                                  <a:gd name="T49" fmla="*/ 77 h 153"/>
                                  <a:gd name="T50" fmla="*/ 60 w 385"/>
                                  <a:gd name="T51" fmla="*/ 117 h 153"/>
                                  <a:gd name="T52" fmla="*/ 102 w 385"/>
                                  <a:gd name="T53" fmla="*/ 105 h 153"/>
                                  <a:gd name="T54" fmla="*/ 165 w 385"/>
                                  <a:gd name="T55" fmla="*/ 89 h 153"/>
                                  <a:gd name="T56" fmla="*/ 219 w 385"/>
                                  <a:gd name="T57" fmla="*/ 75 h 153"/>
                                  <a:gd name="T58" fmla="*/ 231 w 385"/>
                                  <a:gd name="T59" fmla="*/ 49 h 153"/>
                                  <a:gd name="T60" fmla="*/ 229 w 385"/>
                                  <a:gd name="T61" fmla="*/ 87 h 153"/>
                                  <a:gd name="T62" fmla="*/ 243 w 385"/>
                                  <a:gd name="T63" fmla="*/ 55 h 153"/>
                                  <a:gd name="T64" fmla="*/ 245 w 385"/>
                                  <a:gd name="T65" fmla="*/ 51 h 153"/>
                                  <a:gd name="T66" fmla="*/ 305 w 385"/>
                                  <a:gd name="T67" fmla="*/ 53 h 153"/>
                                  <a:gd name="T68" fmla="*/ 371 w 385"/>
                                  <a:gd name="T69" fmla="*/ 45 h 153"/>
                                  <a:gd name="T70" fmla="*/ 359 w 385"/>
                                  <a:gd name="T71" fmla="*/ 11 h 153"/>
                                  <a:gd name="T72" fmla="*/ 309 w 385"/>
                                  <a:gd name="T73" fmla="*/ 19 h 153"/>
                                  <a:gd name="T74" fmla="*/ 243 w 385"/>
                                  <a:gd name="T75" fmla="*/ 37 h 153"/>
                                  <a:gd name="T76" fmla="*/ 291 w 385"/>
                                  <a:gd name="T77" fmla="*/ 19 h 153"/>
                                  <a:gd name="T78" fmla="*/ 343 w 385"/>
                                  <a:gd name="T79" fmla="*/ 2 h 153"/>
                                  <a:gd name="T80" fmla="*/ 377 w 385"/>
                                  <a:gd name="T81" fmla="*/ 25 h 153"/>
                                  <a:gd name="T82" fmla="*/ 373 w 385"/>
                                  <a:gd name="T83" fmla="*/ 53 h 153"/>
                                  <a:gd name="T84" fmla="*/ 333 w 385"/>
                                  <a:gd name="T85" fmla="*/ 55 h 153"/>
                                  <a:gd name="T86" fmla="*/ 299 w 385"/>
                                  <a:gd name="T87" fmla="*/ 61 h 153"/>
                                  <a:gd name="T88" fmla="*/ 255 w 385"/>
                                  <a:gd name="T89" fmla="*/ 71 h 153"/>
                                  <a:gd name="T90" fmla="*/ 247 w 385"/>
                                  <a:gd name="T91" fmla="*/ 91 h 153"/>
                                  <a:gd name="T92" fmla="*/ 275 w 385"/>
                                  <a:gd name="T93" fmla="*/ 87 h 153"/>
                                  <a:gd name="T94" fmla="*/ 303 w 385"/>
                                  <a:gd name="T95" fmla="*/ 87 h 153"/>
                                  <a:gd name="T96" fmla="*/ 339 w 385"/>
                                  <a:gd name="T97" fmla="*/ 87 h 153"/>
                                  <a:gd name="T98" fmla="*/ 363 w 385"/>
                                  <a:gd name="T99" fmla="*/ 63 h 153"/>
                                  <a:gd name="T100" fmla="*/ 347 w 385"/>
                                  <a:gd name="T101" fmla="*/ 97 h 153"/>
                                  <a:gd name="T102" fmla="*/ 327 w 385"/>
                                  <a:gd name="T103" fmla="*/ 95 h 153"/>
                                  <a:gd name="T104" fmla="*/ 293 w 385"/>
                                  <a:gd name="T105" fmla="*/ 95 h 153"/>
                                  <a:gd name="T106" fmla="*/ 237 w 385"/>
                                  <a:gd name="T107" fmla="*/ 99 h 153"/>
                                  <a:gd name="T108" fmla="*/ 201 w 385"/>
                                  <a:gd name="T109" fmla="*/ 107 h 153"/>
                                  <a:gd name="T110" fmla="*/ 151 w 385"/>
                                  <a:gd name="T111" fmla="*/ 119 h 153"/>
                                  <a:gd name="T112" fmla="*/ 80 w 385"/>
                                  <a:gd name="T113" fmla="*/ 137 h 153"/>
                                  <a:gd name="T114" fmla="*/ 24 w 385"/>
                                  <a:gd name="T115" fmla="*/ 151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85" h="153">
                                    <a:moveTo>
                                      <a:pt x="12" y="153"/>
                                    </a:moveTo>
                                    <a:lnTo>
                                      <a:pt x="8" y="151"/>
                                    </a:lnTo>
                                    <a:lnTo>
                                      <a:pt x="6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4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3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8" y="141"/>
                                    </a:lnTo>
                                    <a:lnTo>
                                      <a:pt x="10" y="143"/>
                                    </a:lnTo>
                                    <a:lnTo>
                                      <a:pt x="12" y="145"/>
                                    </a:lnTo>
                                    <a:lnTo>
                                      <a:pt x="16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20" y="145"/>
                                    </a:lnTo>
                                    <a:lnTo>
                                      <a:pt x="24" y="14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4" y="125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6" y="107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91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24" y="79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2" y="77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6" y="77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8" y="87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10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6" y="119"/>
                                    </a:lnTo>
                                    <a:lnTo>
                                      <a:pt x="6" y="121"/>
                                    </a:lnTo>
                                    <a:lnTo>
                                      <a:pt x="8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0" y="123"/>
                                    </a:lnTo>
                                    <a:lnTo>
                                      <a:pt x="12" y="125"/>
                                    </a:lnTo>
                                    <a:lnTo>
                                      <a:pt x="14" y="125"/>
                                    </a:lnTo>
                                    <a:lnTo>
                                      <a:pt x="16" y="125"/>
                                    </a:lnTo>
                                    <a:lnTo>
                                      <a:pt x="18" y="119"/>
                                    </a:lnTo>
                                    <a:lnTo>
                                      <a:pt x="20" y="113"/>
                                    </a:lnTo>
                                    <a:lnTo>
                                      <a:pt x="20" y="105"/>
                                    </a:lnTo>
                                    <a:lnTo>
                                      <a:pt x="18" y="99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0" y="97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4" y="97"/>
                                    </a:lnTo>
                                    <a:lnTo>
                                      <a:pt x="26" y="97"/>
                                    </a:lnTo>
                                    <a:lnTo>
                                      <a:pt x="28" y="97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32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5"/>
                                    </a:lnTo>
                                    <a:lnTo>
                                      <a:pt x="26" y="109"/>
                                    </a:lnTo>
                                    <a:lnTo>
                                      <a:pt x="26" y="113"/>
                                    </a:lnTo>
                                    <a:lnTo>
                                      <a:pt x="26" y="115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0" y="129"/>
                                    </a:lnTo>
                                    <a:lnTo>
                                      <a:pt x="22" y="131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4" y="129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8" y="129"/>
                                    </a:lnTo>
                                    <a:lnTo>
                                      <a:pt x="26" y="131"/>
                                    </a:lnTo>
                                    <a:lnTo>
                                      <a:pt x="24" y="133"/>
                                    </a:lnTo>
                                    <a:lnTo>
                                      <a:pt x="22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12" y="133"/>
                                    </a:lnTo>
                                    <a:lnTo>
                                      <a:pt x="10" y="131"/>
                                    </a:lnTo>
                                    <a:lnTo>
                                      <a:pt x="8" y="129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4" y="87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7"/>
                                    </a:lnTo>
                                    <a:lnTo>
                                      <a:pt x="16" y="7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2" y="73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6" y="73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42" y="103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42" y="117"/>
                                    </a:lnTo>
                                    <a:lnTo>
                                      <a:pt x="40" y="125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36" y="133"/>
                                    </a:lnTo>
                                    <a:lnTo>
                                      <a:pt x="36" y="135"/>
                                    </a:lnTo>
                                    <a:lnTo>
                                      <a:pt x="36" y="137"/>
                                    </a:lnTo>
                                    <a:lnTo>
                                      <a:pt x="34" y="137"/>
                                    </a:lnTo>
                                    <a:lnTo>
                                      <a:pt x="34" y="139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2" y="143"/>
                                    </a:lnTo>
                                    <a:lnTo>
                                      <a:pt x="34" y="141"/>
                                    </a:lnTo>
                                    <a:lnTo>
                                      <a:pt x="38" y="141"/>
                                    </a:lnTo>
                                    <a:lnTo>
                                      <a:pt x="44" y="139"/>
                                    </a:lnTo>
                                    <a:lnTo>
                                      <a:pt x="48" y="137"/>
                                    </a:lnTo>
                                    <a:lnTo>
                                      <a:pt x="54" y="137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66" y="133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80" y="129"/>
                                    </a:lnTo>
                                    <a:lnTo>
                                      <a:pt x="88" y="127"/>
                                    </a:lnTo>
                                    <a:lnTo>
                                      <a:pt x="96" y="125"/>
                                    </a:lnTo>
                                    <a:lnTo>
                                      <a:pt x="104" y="123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117" y="119"/>
                                    </a:lnTo>
                                    <a:lnTo>
                                      <a:pt x="125" y="117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41" y="113"/>
                                    </a:lnTo>
                                    <a:lnTo>
                                      <a:pt x="149" y="111"/>
                                    </a:lnTo>
                                    <a:lnTo>
                                      <a:pt x="157" y="109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83" y="103"/>
                                    </a:lnTo>
                                    <a:lnTo>
                                      <a:pt x="189" y="101"/>
                                    </a:lnTo>
                                    <a:lnTo>
                                      <a:pt x="195" y="101"/>
                                    </a:lnTo>
                                    <a:lnTo>
                                      <a:pt x="199" y="99"/>
                                    </a:lnTo>
                                    <a:lnTo>
                                      <a:pt x="205" y="99"/>
                                    </a:lnTo>
                                    <a:lnTo>
                                      <a:pt x="209" y="97"/>
                                    </a:lnTo>
                                    <a:lnTo>
                                      <a:pt x="211" y="97"/>
                                    </a:lnTo>
                                    <a:lnTo>
                                      <a:pt x="213" y="97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17" y="97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1"/>
                                    </a:lnTo>
                                    <a:lnTo>
                                      <a:pt x="221" y="89"/>
                                    </a:lnTo>
                                    <a:lnTo>
                                      <a:pt x="223" y="87"/>
                                    </a:lnTo>
                                    <a:lnTo>
                                      <a:pt x="223" y="85"/>
                                    </a:lnTo>
                                    <a:lnTo>
                                      <a:pt x="225" y="83"/>
                                    </a:lnTo>
                                    <a:lnTo>
                                      <a:pt x="227" y="81"/>
                                    </a:lnTo>
                                    <a:lnTo>
                                      <a:pt x="227" y="79"/>
                                    </a:lnTo>
                                    <a:lnTo>
                                      <a:pt x="225" y="79"/>
                                    </a:lnTo>
                                    <a:lnTo>
                                      <a:pt x="223" y="79"/>
                                    </a:lnTo>
                                    <a:lnTo>
                                      <a:pt x="221" y="79"/>
                                    </a:lnTo>
                                    <a:lnTo>
                                      <a:pt x="217" y="81"/>
                                    </a:lnTo>
                                    <a:lnTo>
                                      <a:pt x="213" y="81"/>
                                    </a:lnTo>
                                    <a:lnTo>
                                      <a:pt x="209" y="83"/>
                                    </a:lnTo>
                                    <a:lnTo>
                                      <a:pt x="203" y="85"/>
                                    </a:lnTo>
                                    <a:lnTo>
                                      <a:pt x="197" y="85"/>
                                    </a:lnTo>
                                    <a:lnTo>
                                      <a:pt x="191" y="87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77" y="91"/>
                                    </a:lnTo>
                                    <a:lnTo>
                                      <a:pt x="171" y="93"/>
                                    </a:lnTo>
                                    <a:lnTo>
                                      <a:pt x="163" y="95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41" y="101"/>
                                    </a:lnTo>
                                    <a:lnTo>
                                      <a:pt x="133" y="103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17" y="107"/>
                                    </a:lnTo>
                                    <a:lnTo>
                                      <a:pt x="112" y="109"/>
                                    </a:lnTo>
                                    <a:lnTo>
                                      <a:pt x="104" y="109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92" y="113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74" y="119"/>
                                    </a:lnTo>
                                    <a:lnTo>
                                      <a:pt x="68" y="121"/>
                                    </a:lnTo>
                                    <a:lnTo>
                                      <a:pt x="64" y="121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6" y="125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2" y="123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1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6" y="97"/>
                                    </a:lnTo>
                                    <a:lnTo>
                                      <a:pt x="54" y="9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44" y="75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8" y="71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71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38" y="69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60" y="87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62" y="103"/>
                                    </a:lnTo>
                                    <a:lnTo>
                                      <a:pt x="60" y="107"/>
                                    </a:lnTo>
                                    <a:lnTo>
                                      <a:pt x="58" y="113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62" y="117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13"/>
                                    </a:lnTo>
                                    <a:lnTo>
                                      <a:pt x="78" y="11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8" y="109"/>
                                    </a:lnTo>
                                    <a:lnTo>
                                      <a:pt x="94" y="107"/>
                                    </a:lnTo>
                                    <a:lnTo>
                                      <a:pt x="102" y="105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14" y="103"/>
                                    </a:lnTo>
                                    <a:lnTo>
                                      <a:pt x="121" y="101"/>
                                    </a:lnTo>
                                    <a:lnTo>
                                      <a:pt x="129" y="99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43" y="95"/>
                                    </a:lnTo>
                                    <a:lnTo>
                                      <a:pt x="151" y="93"/>
                                    </a:lnTo>
                                    <a:lnTo>
                                      <a:pt x="157" y="91"/>
                                    </a:lnTo>
                                    <a:lnTo>
                                      <a:pt x="165" y="89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79" y="85"/>
                                    </a:lnTo>
                                    <a:lnTo>
                                      <a:pt x="185" y="83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199" y="81"/>
                                    </a:lnTo>
                                    <a:lnTo>
                                      <a:pt x="203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3" y="77"/>
                                    </a:lnTo>
                                    <a:lnTo>
                                      <a:pt x="219" y="75"/>
                                    </a:lnTo>
                                    <a:lnTo>
                                      <a:pt x="221" y="75"/>
                                    </a:lnTo>
                                    <a:lnTo>
                                      <a:pt x="225" y="73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229" y="73"/>
                                    </a:lnTo>
                                    <a:lnTo>
                                      <a:pt x="229" y="67"/>
                                    </a:lnTo>
                                    <a:lnTo>
                                      <a:pt x="231" y="61"/>
                                    </a:lnTo>
                                    <a:lnTo>
                                      <a:pt x="229" y="55"/>
                                    </a:lnTo>
                                    <a:lnTo>
                                      <a:pt x="229" y="49"/>
                                    </a:lnTo>
                                    <a:lnTo>
                                      <a:pt x="231" y="49"/>
                                    </a:lnTo>
                                    <a:lnTo>
                                      <a:pt x="233" y="49"/>
                                    </a:lnTo>
                                    <a:lnTo>
                                      <a:pt x="233" y="51"/>
                                    </a:lnTo>
                                    <a:lnTo>
                                      <a:pt x="235" y="53"/>
                                    </a:lnTo>
                                    <a:lnTo>
                                      <a:pt x="235" y="59"/>
                                    </a:lnTo>
                                    <a:lnTo>
                                      <a:pt x="237" y="65"/>
                                    </a:lnTo>
                                    <a:lnTo>
                                      <a:pt x="235" y="71"/>
                                    </a:lnTo>
                                    <a:lnTo>
                                      <a:pt x="235" y="77"/>
                                    </a:lnTo>
                                    <a:lnTo>
                                      <a:pt x="233" y="83"/>
                                    </a:lnTo>
                                    <a:lnTo>
                                      <a:pt x="229" y="87"/>
                                    </a:lnTo>
                                    <a:lnTo>
                                      <a:pt x="225" y="93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41" y="87"/>
                                    </a:lnTo>
                                    <a:lnTo>
                                      <a:pt x="243" y="81"/>
                                    </a:lnTo>
                                    <a:lnTo>
                                      <a:pt x="245" y="75"/>
                                    </a:lnTo>
                                    <a:lnTo>
                                      <a:pt x="245" y="69"/>
                                    </a:lnTo>
                                    <a:lnTo>
                                      <a:pt x="245" y="61"/>
                                    </a:lnTo>
                                    <a:lnTo>
                                      <a:pt x="243" y="55"/>
                                    </a:lnTo>
                                    <a:lnTo>
                                      <a:pt x="241" y="49"/>
                                    </a:lnTo>
                                    <a:lnTo>
                                      <a:pt x="239" y="45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39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1" y="43"/>
                                    </a:lnTo>
                                    <a:lnTo>
                                      <a:pt x="243" y="45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7" y="53"/>
                                    </a:lnTo>
                                    <a:lnTo>
                                      <a:pt x="247" y="57"/>
                                    </a:lnTo>
                                    <a:lnTo>
                                      <a:pt x="249" y="61"/>
                                    </a:lnTo>
                                    <a:lnTo>
                                      <a:pt x="249" y="63"/>
                                    </a:lnTo>
                                    <a:lnTo>
                                      <a:pt x="249" y="67"/>
                                    </a:lnTo>
                                    <a:lnTo>
                                      <a:pt x="265" y="63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93" y="57"/>
                                    </a:lnTo>
                                    <a:lnTo>
                                      <a:pt x="305" y="53"/>
                                    </a:lnTo>
                                    <a:lnTo>
                                      <a:pt x="317" y="51"/>
                                    </a:lnTo>
                                    <a:lnTo>
                                      <a:pt x="327" y="49"/>
                                    </a:lnTo>
                                    <a:lnTo>
                                      <a:pt x="337" y="49"/>
                                    </a:lnTo>
                                    <a:lnTo>
                                      <a:pt x="345" y="47"/>
                                    </a:lnTo>
                                    <a:lnTo>
                                      <a:pt x="351" y="47"/>
                                    </a:lnTo>
                                    <a:lnTo>
                                      <a:pt x="359" y="45"/>
                                    </a:lnTo>
                                    <a:lnTo>
                                      <a:pt x="363" y="45"/>
                                    </a:lnTo>
                                    <a:lnTo>
                                      <a:pt x="367" y="45"/>
                                    </a:lnTo>
                                    <a:lnTo>
                                      <a:pt x="371" y="45"/>
                                    </a:lnTo>
                                    <a:lnTo>
                                      <a:pt x="373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45"/>
                                    </a:lnTo>
                                    <a:lnTo>
                                      <a:pt x="375" y="39"/>
                                    </a:lnTo>
                                    <a:lnTo>
                                      <a:pt x="373" y="33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63" y="17"/>
                                    </a:lnTo>
                                    <a:lnTo>
                                      <a:pt x="359" y="11"/>
                                    </a:lnTo>
                                    <a:lnTo>
                                      <a:pt x="353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43" y="8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33" y="11"/>
                                    </a:lnTo>
                                    <a:lnTo>
                                      <a:pt x="325" y="13"/>
                                    </a:lnTo>
                                    <a:lnTo>
                                      <a:pt x="317" y="15"/>
                                    </a:lnTo>
                                    <a:lnTo>
                                      <a:pt x="309" y="19"/>
                                    </a:lnTo>
                                    <a:lnTo>
                                      <a:pt x="299" y="21"/>
                                    </a:lnTo>
                                    <a:lnTo>
                                      <a:pt x="291" y="23"/>
                                    </a:lnTo>
                                    <a:lnTo>
                                      <a:pt x="281" y="27"/>
                                    </a:lnTo>
                                    <a:lnTo>
                                      <a:pt x="273" y="29"/>
                                    </a:lnTo>
                                    <a:lnTo>
                                      <a:pt x="265" y="33"/>
                                    </a:lnTo>
                                    <a:lnTo>
                                      <a:pt x="257" y="35"/>
                                    </a:lnTo>
                                    <a:lnTo>
                                      <a:pt x="251" y="35"/>
                                    </a:lnTo>
                                    <a:lnTo>
                                      <a:pt x="247" y="37"/>
                                    </a:lnTo>
                                    <a:lnTo>
                                      <a:pt x="243" y="37"/>
                                    </a:lnTo>
                                    <a:lnTo>
                                      <a:pt x="245" y="33"/>
                                    </a:lnTo>
                                    <a:lnTo>
                                      <a:pt x="251" y="31"/>
                                    </a:lnTo>
                                    <a:lnTo>
                                      <a:pt x="257" y="29"/>
                                    </a:lnTo>
                                    <a:lnTo>
                                      <a:pt x="263" y="27"/>
                                    </a:lnTo>
                                    <a:lnTo>
                                      <a:pt x="269" y="25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79" y="23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91" y="19"/>
                                    </a:lnTo>
                                    <a:lnTo>
                                      <a:pt x="297" y="17"/>
                                    </a:lnTo>
                                    <a:lnTo>
                                      <a:pt x="301" y="15"/>
                                    </a:lnTo>
                                    <a:lnTo>
                                      <a:pt x="307" y="13"/>
                                    </a:lnTo>
                                    <a:lnTo>
                                      <a:pt x="313" y="11"/>
                                    </a:lnTo>
                                    <a:lnTo>
                                      <a:pt x="319" y="9"/>
                                    </a:lnTo>
                                    <a:lnTo>
                                      <a:pt x="325" y="8"/>
                                    </a:lnTo>
                                    <a:lnTo>
                                      <a:pt x="331" y="6"/>
                                    </a:lnTo>
                                    <a:lnTo>
                                      <a:pt x="339" y="2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47" y="0"/>
                                    </a:lnTo>
                                    <a:lnTo>
                                      <a:pt x="351" y="2"/>
                                    </a:lnTo>
                                    <a:lnTo>
                                      <a:pt x="355" y="4"/>
                                    </a:lnTo>
                                    <a:lnTo>
                                      <a:pt x="359" y="6"/>
                                    </a:lnTo>
                                    <a:lnTo>
                                      <a:pt x="363" y="8"/>
                                    </a:lnTo>
                                    <a:lnTo>
                                      <a:pt x="367" y="11"/>
                                    </a:lnTo>
                                    <a:lnTo>
                                      <a:pt x="371" y="15"/>
                                    </a:lnTo>
                                    <a:lnTo>
                                      <a:pt x="373" y="19"/>
                                    </a:lnTo>
                                    <a:lnTo>
                                      <a:pt x="377" y="25"/>
                                    </a:lnTo>
                                    <a:lnTo>
                                      <a:pt x="379" y="29"/>
                                    </a:lnTo>
                                    <a:lnTo>
                                      <a:pt x="381" y="35"/>
                                    </a:lnTo>
                                    <a:lnTo>
                                      <a:pt x="383" y="41"/>
                                    </a:lnTo>
                                    <a:lnTo>
                                      <a:pt x="385" y="47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85" y="57"/>
                                    </a:lnTo>
                                    <a:lnTo>
                                      <a:pt x="381" y="55"/>
                                    </a:lnTo>
                                    <a:lnTo>
                                      <a:pt x="379" y="55"/>
                                    </a:lnTo>
                                    <a:lnTo>
                                      <a:pt x="373" y="53"/>
                                    </a:lnTo>
                                    <a:lnTo>
                                      <a:pt x="371" y="5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61" y="53"/>
                                    </a:lnTo>
                                    <a:lnTo>
                                      <a:pt x="357" y="53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7" y="53"/>
                                    </a:lnTo>
                                    <a:lnTo>
                                      <a:pt x="343" y="53"/>
                                    </a:lnTo>
                                    <a:lnTo>
                                      <a:pt x="337" y="55"/>
                                    </a:lnTo>
                                    <a:lnTo>
                                      <a:pt x="333" y="55"/>
                                    </a:lnTo>
                                    <a:lnTo>
                                      <a:pt x="327" y="55"/>
                                    </a:lnTo>
                                    <a:lnTo>
                                      <a:pt x="323" y="57"/>
                                    </a:lnTo>
                                    <a:lnTo>
                                      <a:pt x="317" y="57"/>
                                    </a:lnTo>
                                    <a:lnTo>
                                      <a:pt x="313" y="57"/>
                                    </a:lnTo>
                                    <a:lnTo>
                                      <a:pt x="311" y="57"/>
                                    </a:lnTo>
                                    <a:lnTo>
                                      <a:pt x="309" y="59"/>
                                    </a:lnTo>
                                    <a:lnTo>
                                      <a:pt x="307" y="59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9" y="61"/>
                                    </a:lnTo>
                                    <a:lnTo>
                                      <a:pt x="295" y="61"/>
                                    </a:lnTo>
                                    <a:lnTo>
                                      <a:pt x="291" y="63"/>
                                    </a:lnTo>
                                    <a:lnTo>
                                      <a:pt x="285" y="63"/>
                                    </a:lnTo>
                                    <a:lnTo>
                                      <a:pt x="279" y="65"/>
                                    </a:lnTo>
                                    <a:lnTo>
                                      <a:pt x="273" y="67"/>
                                    </a:lnTo>
                                    <a:lnTo>
                                      <a:pt x="269" y="67"/>
                                    </a:lnTo>
                                    <a:lnTo>
                                      <a:pt x="263" y="69"/>
                                    </a:lnTo>
                                    <a:lnTo>
                                      <a:pt x="259" y="71"/>
                                    </a:lnTo>
                                    <a:lnTo>
                                      <a:pt x="255" y="71"/>
                                    </a:lnTo>
                                    <a:lnTo>
                                      <a:pt x="253" y="73"/>
                                    </a:lnTo>
                                    <a:lnTo>
                                      <a:pt x="251" y="73"/>
                                    </a:lnTo>
                                    <a:lnTo>
                                      <a:pt x="249" y="77"/>
                                    </a:lnTo>
                                    <a:lnTo>
                                      <a:pt x="249" y="83"/>
                                    </a:lnTo>
                                    <a:lnTo>
                                      <a:pt x="247" y="87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5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7" y="91"/>
                                    </a:lnTo>
                                    <a:lnTo>
                                      <a:pt x="249" y="91"/>
                                    </a:lnTo>
                                    <a:lnTo>
                                      <a:pt x="253" y="91"/>
                                    </a:lnTo>
                                    <a:lnTo>
                                      <a:pt x="255" y="91"/>
                                    </a:lnTo>
                                    <a:lnTo>
                                      <a:pt x="259" y="89"/>
                                    </a:lnTo>
                                    <a:lnTo>
                                      <a:pt x="261" y="89"/>
                                    </a:lnTo>
                                    <a:lnTo>
                                      <a:pt x="265" y="89"/>
                                    </a:lnTo>
                                    <a:lnTo>
                                      <a:pt x="269" y="89"/>
                                    </a:lnTo>
                                    <a:lnTo>
                                      <a:pt x="271" y="87"/>
                                    </a:lnTo>
                                    <a:lnTo>
                                      <a:pt x="275" y="87"/>
                                    </a:lnTo>
                                    <a:lnTo>
                                      <a:pt x="279" y="87"/>
                                    </a:lnTo>
                                    <a:lnTo>
                                      <a:pt x="281" y="87"/>
                                    </a:lnTo>
                                    <a:lnTo>
                                      <a:pt x="285" y="87"/>
                                    </a:lnTo>
                                    <a:lnTo>
                                      <a:pt x="287" y="87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291" y="87"/>
                                    </a:lnTo>
                                    <a:lnTo>
                                      <a:pt x="295" y="87"/>
                                    </a:lnTo>
                                    <a:lnTo>
                                      <a:pt x="299" y="87"/>
                                    </a:lnTo>
                                    <a:lnTo>
                                      <a:pt x="303" y="87"/>
                                    </a:lnTo>
                                    <a:lnTo>
                                      <a:pt x="309" y="87"/>
                                    </a:lnTo>
                                    <a:lnTo>
                                      <a:pt x="313" y="87"/>
                                    </a:lnTo>
                                    <a:lnTo>
                                      <a:pt x="317" y="87"/>
                                    </a:lnTo>
                                    <a:lnTo>
                                      <a:pt x="321" y="87"/>
                                    </a:lnTo>
                                    <a:lnTo>
                                      <a:pt x="325" y="87"/>
                                    </a:lnTo>
                                    <a:lnTo>
                                      <a:pt x="329" y="87"/>
                                    </a:lnTo>
                                    <a:lnTo>
                                      <a:pt x="333" y="87"/>
                                    </a:lnTo>
                                    <a:lnTo>
                                      <a:pt x="337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39" y="87"/>
                                    </a:lnTo>
                                    <a:lnTo>
                                      <a:pt x="341" y="87"/>
                                    </a:lnTo>
                                    <a:lnTo>
                                      <a:pt x="345" y="85"/>
                                    </a:lnTo>
                                    <a:lnTo>
                                      <a:pt x="349" y="83"/>
                                    </a:lnTo>
                                    <a:lnTo>
                                      <a:pt x="353" y="81"/>
                                    </a:lnTo>
                                    <a:lnTo>
                                      <a:pt x="357" y="77"/>
                                    </a:lnTo>
                                    <a:lnTo>
                                      <a:pt x="359" y="71"/>
                                    </a:lnTo>
                                    <a:lnTo>
                                      <a:pt x="361" y="67"/>
                                    </a:lnTo>
                                    <a:lnTo>
                                      <a:pt x="363" y="63"/>
                                    </a:lnTo>
                                    <a:lnTo>
                                      <a:pt x="365" y="57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5" y="71"/>
                                    </a:lnTo>
                                    <a:lnTo>
                                      <a:pt x="363" y="77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9" y="87"/>
                                    </a:lnTo>
                                    <a:lnTo>
                                      <a:pt x="355" y="91"/>
                                    </a:lnTo>
                                    <a:lnTo>
                                      <a:pt x="351" y="95"/>
                                    </a:lnTo>
                                    <a:lnTo>
                                      <a:pt x="347" y="97"/>
                                    </a:lnTo>
                                    <a:lnTo>
                                      <a:pt x="345" y="97"/>
                                    </a:lnTo>
                                    <a:lnTo>
                                      <a:pt x="343" y="97"/>
                                    </a:lnTo>
                                    <a:lnTo>
                                      <a:pt x="341" y="97"/>
                                    </a:lnTo>
                                    <a:lnTo>
                                      <a:pt x="339" y="97"/>
                                    </a:lnTo>
                                    <a:lnTo>
                                      <a:pt x="335" y="97"/>
                                    </a:lnTo>
                                    <a:lnTo>
                                      <a:pt x="333" y="97"/>
                                    </a:lnTo>
                                    <a:lnTo>
                                      <a:pt x="331" y="95"/>
                                    </a:lnTo>
                                    <a:lnTo>
                                      <a:pt x="329" y="95"/>
                                    </a:lnTo>
                                    <a:lnTo>
                                      <a:pt x="327" y="95"/>
                                    </a:lnTo>
                                    <a:lnTo>
                                      <a:pt x="325" y="95"/>
                                    </a:lnTo>
                                    <a:lnTo>
                                      <a:pt x="323" y="95"/>
                                    </a:lnTo>
                                    <a:lnTo>
                                      <a:pt x="319" y="95"/>
                                    </a:lnTo>
                                    <a:lnTo>
                                      <a:pt x="317" y="95"/>
                                    </a:lnTo>
                                    <a:lnTo>
                                      <a:pt x="315" y="95"/>
                                    </a:lnTo>
                                    <a:lnTo>
                                      <a:pt x="313" y="95"/>
                                    </a:lnTo>
                                    <a:lnTo>
                                      <a:pt x="311" y="95"/>
                                    </a:lnTo>
                                    <a:lnTo>
                                      <a:pt x="301" y="95"/>
                                    </a:lnTo>
                                    <a:lnTo>
                                      <a:pt x="293" y="95"/>
                                    </a:lnTo>
                                    <a:lnTo>
                                      <a:pt x="287" y="95"/>
                                    </a:lnTo>
                                    <a:lnTo>
                                      <a:pt x="279" y="95"/>
                                    </a:lnTo>
                                    <a:lnTo>
                                      <a:pt x="273" y="95"/>
                                    </a:lnTo>
                                    <a:lnTo>
                                      <a:pt x="265" y="95"/>
                                    </a:lnTo>
                                    <a:lnTo>
                                      <a:pt x="259" y="97"/>
                                    </a:lnTo>
                                    <a:lnTo>
                                      <a:pt x="253" y="97"/>
                                    </a:lnTo>
                                    <a:lnTo>
                                      <a:pt x="247" y="97"/>
                                    </a:lnTo>
                                    <a:lnTo>
                                      <a:pt x="241" y="99"/>
                                    </a:lnTo>
                                    <a:lnTo>
                                      <a:pt x="237" y="99"/>
                                    </a:lnTo>
                                    <a:lnTo>
                                      <a:pt x="231" y="101"/>
                                    </a:lnTo>
                                    <a:lnTo>
                                      <a:pt x="225" y="101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7" y="105"/>
                                    </a:lnTo>
                                    <a:lnTo>
                                      <a:pt x="205" y="105"/>
                                    </a:lnTo>
                                    <a:lnTo>
                                      <a:pt x="201" y="107"/>
                                    </a:lnTo>
                                    <a:lnTo>
                                      <a:pt x="197" y="107"/>
                                    </a:lnTo>
                                    <a:lnTo>
                                      <a:pt x="193" y="109"/>
                                    </a:lnTo>
                                    <a:lnTo>
                                      <a:pt x="189" y="109"/>
                                    </a:lnTo>
                                    <a:lnTo>
                                      <a:pt x="183" y="111"/>
                                    </a:lnTo>
                                    <a:lnTo>
                                      <a:pt x="179" y="113"/>
                                    </a:lnTo>
                                    <a:lnTo>
                                      <a:pt x="171" y="113"/>
                                    </a:lnTo>
                                    <a:lnTo>
                                      <a:pt x="165" y="115"/>
                                    </a:lnTo>
                                    <a:lnTo>
                                      <a:pt x="159" y="117"/>
                                    </a:lnTo>
                                    <a:lnTo>
                                      <a:pt x="151" y="119"/>
                                    </a:lnTo>
                                    <a:lnTo>
                                      <a:pt x="143" y="121"/>
                                    </a:lnTo>
                                    <a:lnTo>
                                      <a:pt x="137" y="123"/>
                                    </a:lnTo>
                                    <a:lnTo>
                                      <a:pt x="129" y="125"/>
                                    </a:lnTo>
                                    <a:lnTo>
                                      <a:pt x="121" y="127"/>
                                    </a:lnTo>
                                    <a:lnTo>
                                      <a:pt x="112" y="129"/>
                                    </a:lnTo>
                                    <a:lnTo>
                                      <a:pt x="106" y="131"/>
                                    </a:lnTo>
                                    <a:lnTo>
                                      <a:pt x="96" y="133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58" y="143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6" y="147"/>
                                    </a:lnTo>
                                    <a:lnTo>
                                      <a:pt x="38" y="147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4" y="151"/>
                                    </a:lnTo>
                                    <a:lnTo>
                                      <a:pt x="20" y="153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2" y="15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0" name="Frihåndsform 3490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491" name="Frihåndsform 3491"/>
                            <wps:cNvSpPr>
                              <a:spLocks/>
                            </wps:cNvSpPr>
                            <wps:spPr bwMode="auto">
                              <a:xfrm>
                                <a:off x="60325" y="2027238"/>
                                <a:ext cx="417513" cy="138113"/>
                              </a:xfrm>
                              <a:custGeom>
                                <a:avLst/>
                                <a:gdLst>
                                  <a:gd name="T0" fmla="*/ 10 w 263"/>
                                  <a:gd name="T1" fmla="*/ 83 h 87"/>
                                  <a:gd name="T2" fmla="*/ 0 w 263"/>
                                  <a:gd name="T3" fmla="*/ 79 h 87"/>
                                  <a:gd name="T4" fmla="*/ 22 w 263"/>
                                  <a:gd name="T5" fmla="*/ 79 h 87"/>
                                  <a:gd name="T6" fmla="*/ 56 w 263"/>
                                  <a:gd name="T7" fmla="*/ 77 h 87"/>
                                  <a:gd name="T8" fmla="*/ 97 w 263"/>
                                  <a:gd name="T9" fmla="*/ 73 h 87"/>
                                  <a:gd name="T10" fmla="*/ 143 w 263"/>
                                  <a:gd name="T11" fmla="*/ 65 h 87"/>
                                  <a:gd name="T12" fmla="*/ 161 w 263"/>
                                  <a:gd name="T13" fmla="*/ 53 h 87"/>
                                  <a:gd name="T14" fmla="*/ 149 w 263"/>
                                  <a:gd name="T15" fmla="*/ 41 h 87"/>
                                  <a:gd name="T16" fmla="*/ 129 w 263"/>
                                  <a:gd name="T17" fmla="*/ 51 h 87"/>
                                  <a:gd name="T18" fmla="*/ 109 w 263"/>
                                  <a:gd name="T19" fmla="*/ 55 h 87"/>
                                  <a:gd name="T20" fmla="*/ 87 w 263"/>
                                  <a:gd name="T21" fmla="*/ 43 h 87"/>
                                  <a:gd name="T22" fmla="*/ 101 w 263"/>
                                  <a:gd name="T23" fmla="*/ 22 h 87"/>
                                  <a:gd name="T24" fmla="*/ 97 w 263"/>
                                  <a:gd name="T25" fmla="*/ 33 h 87"/>
                                  <a:gd name="T26" fmla="*/ 105 w 263"/>
                                  <a:gd name="T27" fmla="*/ 35 h 87"/>
                                  <a:gd name="T28" fmla="*/ 105 w 263"/>
                                  <a:gd name="T29" fmla="*/ 14 h 87"/>
                                  <a:gd name="T30" fmla="*/ 93 w 263"/>
                                  <a:gd name="T31" fmla="*/ 20 h 87"/>
                                  <a:gd name="T32" fmla="*/ 87 w 263"/>
                                  <a:gd name="T33" fmla="*/ 35 h 87"/>
                                  <a:gd name="T34" fmla="*/ 74 w 263"/>
                                  <a:gd name="T35" fmla="*/ 31 h 87"/>
                                  <a:gd name="T36" fmla="*/ 79 w 263"/>
                                  <a:gd name="T37" fmla="*/ 14 h 87"/>
                                  <a:gd name="T38" fmla="*/ 79 w 263"/>
                                  <a:gd name="T39" fmla="*/ 18 h 87"/>
                                  <a:gd name="T40" fmla="*/ 79 w 263"/>
                                  <a:gd name="T41" fmla="*/ 27 h 87"/>
                                  <a:gd name="T42" fmla="*/ 87 w 263"/>
                                  <a:gd name="T43" fmla="*/ 20 h 87"/>
                                  <a:gd name="T44" fmla="*/ 107 w 263"/>
                                  <a:gd name="T45" fmla="*/ 10 h 87"/>
                                  <a:gd name="T46" fmla="*/ 119 w 263"/>
                                  <a:gd name="T47" fmla="*/ 20 h 87"/>
                                  <a:gd name="T48" fmla="*/ 103 w 263"/>
                                  <a:gd name="T49" fmla="*/ 45 h 87"/>
                                  <a:gd name="T50" fmla="*/ 109 w 263"/>
                                  <a:gd name="T51" fmla="*/ 51 h 87"/>
                                  <a:gd name="T52" fmla="*/ 131 w 263"/>
                                  <a:gd name="T53" fmla="*/ 43 h 87"/>
                                  <a:gd name="T54" fmla="*/ 155 w 263"/>
                                  <a:gd name="T55" fmla="*/ 35 h 87"/>
                                  <a:gd name="T56" fmla="*/ 165 w 263"/>
                                  <a:gd name="T57" fmla="*/ 51 h 87"/>
                                  <a:gd name="T58" fmla="*/ 169 w 263"/>
                                  <a:gd name="T59" fmla="*/ 45 h 87"/>
                                  <a:gd name="T60" fmla="*/ 169 w 263"/>
                                  <a:gd name="T61" fmla="*/ 29 h 87"/>
                                  <a:gd name="T62" fmla="*/ 145 w 263"/>
                                  <a:gd name="T63" fmla="*/ 31 h 87"/>
                                  <a:gd name="T64" fmla="*/ 125 w 263"/>
                                  <a:gd name="T65" fmla="*/ 41 h 87"/>
                                  <a:gd name="T66" fmla="*/ 115 w 263"/>
                                  <a:gd name="T67" fmla="*/ 43 h 87"/>
                                  <a:gd name="T68" fmla="*/ 141 w 263"/>
                                  <a:gd name="T69" fmla="*/ 29 h 87"/>
                                  <a:gd name="T70" fmla="*/ 169 w 263"/>
                                  <a:gd name="T71" fmla="*/ 24 h 87"/>
                                  <a:gd name="T72" fmla="*/ 175 w 263"/>
                                  <a:gd name="T73" fmla="*/ 35 h 87"/>
                                  <a:gd name="T74" fmla="*/ 179 w 263"/>
                                  <a:gd name="T75" fmla="*/ 53 h 87"/>
                                  <a:gd name="T76" fmla="*/ 189 w 263"/>
                                  <a:gd name="T77" fmla="*/ 49 h 87"/>
                                  <a:gd name="T78" fmla="*/ 203 w 263"/>
                                  <a:gd name="T79" fmla="*/ 14 h 87"/>
                                  <a:gd name="T80" fmla="*/ 231 w 263"/>
                                  <a:gd name="T81" fmla="*/ 6 h 87"/>
                                  <a:gd name="T82" fmla="*/ 247 w 263"/>
                                  <a:gd name="T83" fmla="*/ 20 h 87"/>
                                  <a:gd name="T84" fmla="*/ 255 w 263"/>
                                  <a:gd name="T85" fmla="*/ 20 h 87"/>
                                  <a:gd name="T86" fmla="*/ 251 w 263"/>
                                  <a:gd name="T87" fmla="*/ 8 h 87"/>
                                  <a:gd name="T88" fmla="*/ 243 w 263"/>
                                  <a:gd name="T89" fmla="*/ 0 h 87"/>
                                  <a:gd name="T90" fmla="*/ 263 w 263"/>
                                  <a:gd name="T91" fmla="*/ 12 h 87"/>
                                  <a:gd name="T92" fmla="*/ 253 w 263"/>
                                  <a:gd name="T93" fmla="*/ 27 h 87"/>
                                  <a:gd name="T94" fmla="*/ 239 w 263"/>
                                  <a:gd name="T95" fmla="*/ 14 h 87"/>
                                  <a:gd name="T96" fmla="*/ 219 w 263"/>
                                  <a:gd name="T97" fmla="*/ 10 h 87"/>
                                  <a:gd name="T98" fmla="*/ 195 w 263"/>
                                  <a:gd name="T99" fmla="*/ 41 h 87"/>
                                  <a:gd name="T100" fmla="*/ 201 w 263"/>
                                  <a:gd name="T101" fmla="*/ 45 h 87"/>
                                  <a:gd name="T102" fmla="*/ 207 w 263"/>
                                  <a:gd name="T103" fmla="*/ 24 h 87"/>
                                  <a:gd name="T104" fmla="*/ 223 w 263"/>
                                  <a:gd name="T105" fmla="*/ 12 h 87"/>
                                  <a:gd name="T106" fmla="*/ 223 w 263"/>
                                  <a:gd name="T107" fmla="*/ 14 h 87"/>
                                  <a:gd name="T108" fmla="*/ 209 w 263"/>
                                  <a:gd name="T109" fmla="*/ 37 h 87"/>
                                  <a:gd name="T110" fmla="*/ 193 w 263"/>
                                  <a:gd name="T111" fmla="*/ 57 h 87"/>
                                  <a:gd name="T112" fmla="*/ 105 w 263"/>
                                  <a:gd name="T113" fmla="*/ 79 h 87"/>
                                  <a:gd name="T114" fmla="*/ 52 w 263"/>
                                  <a:gd name="T115" fmla="*/ 8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63" h="87">
                                    <a:moveTo>
                                      <a:pt x="30" y="87"/>
                                    </a:moveTo>
                                    <a:lnTo>
                                      <a:pt x="26" y="87"/>
                                    </a:lnTo>
                                    <a:lnTo>
                                      <a:pt x="22" y="87"/>
                                    </a:lnTo>
                                    <a:lnTo>
                                      <a:pt x="18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0" y="83"/>
                                    </a:lnTo>
                                    <a:lnTo>
                                      <a:pt x="6" y="83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4" y="81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4" y="79"/>
                                    </a:lnTo>
                                    <a:lnTo>
                                      <a:pt x="8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14" y="79"/>
                                    </a:lnTo>
                                    <a:lnTo>
                                      <a:pt x="18" y="79"/>
                                    </a:lnTo>
                                    <a:lnTo>
                                      <a:pt x="22" y="79"/>
                                    </a:lnTo>
                                    <a:lnTo>
                                      <a:pt x="26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40" y="77"/>
                                    </a:lnTo>
                                    <a:lnTo>
                                      <a:pt x="46" y="77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56" y="77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8" y="75"/>
                                    </a:lnTo>
                                    <a:lnTo>
                                      <a:pt x="74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1" y="73"/>
                                    </a:lnTo>
                                    <a:lnTo>
                                      <a:pt x="97" y="73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17" y="71"/>
                                    </a:lnTo>
                                    <a:lnTo>
                                      <a:pt x="123" y="69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37" y="67"/>
                                    </a:lnTo>
                                    <a:lnTo>
                                      <a:pt x="143" y="65"/>
                                    </a:lnTo>
                                    <a:lnTo>
                                      <a:pt x="149" y="65"/>
                                    </a:lnTo>
                                    <a:lnTo>
                                      <a:pt x="155" y="6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69" y="59"/>
                                    </a:lnTo>
                                    <a:lnTo>
                                      <a:pt x="165" y="57"/>
                                    </a:lnTo>
                                    <a:lnTo>
                                      <a:pt x="163" y="55"/>
                                    </a:lnTo>
                                    <a:lnTo>
                                      <a:pt x="161" y="53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61" y="45"/>
                                    </a:lnTo>
                                    <a:lnTo>
                                      <a:pt x="161" y="43"/>
                                    </a:lnTo>
                                    <a:lnTo>
                                      <a:pt x="159" y="41"/>
                                    </a:lnTo>
                                    <a:lnTo>
                                      <a:pt x="155" y="39"/>
                                    </a:lnTo>
                                    <a:lnTo>
                                      <a:pt x="151" y="39"/>
                                    </a:lnTo>
                                    <a:lnTo>
                                      <a:pt x="149" y="41"/>
                                    </a:lnTo>
                                    <a:lnTo>
                                      <a:pt x="145" y="43"/>
                                    </a:lnTo>
                                    <a:lnTo>
                                      <a:pt x="143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5" y="47"/>
                                    </a:lnTo>
                                    <a:lnTo>
                                      <a:pt x="131" y="49"/>
                                    </a:lnTo>
                                    <a:lnTo>
                                      <a:pt x="129" y="51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17" y="55"/>
                                    </a:lnTo>
                                    <a:lnTo>
                                      <a:pt x="115" y="55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9" y="55"/>
                                    </a:lnTo>
                                    <a:lnTo>
                                      <a:pt x="105" y="55"/>
                                    </a:lnTo>
                                    <a:lnTo>
                                      <a:pt x="101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3" y="51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9" y="45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89" y="39"/>
                                    </a:lnTo>
                                    <a:lnTo>
                                      <a:pt x="89" y="37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95" y="29"/>
                                    </a:lnTo>
                                    <a:lnTo>
                                      <a:pt x="97" y="27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1" y="22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1" y="18"/>
                                    </a:lnTo>
                                    <a:lnTo>
                                      <a:pt x="103" y="22"/>
                                    </a:lnTo>
                                    <a:lnTo>
                                      <a:pt x="101" y="26"/>
                                    </a:lnTo>
                                    <a:lnTo>
                                      <a:pt x="101" y="27"/>
                                    </a:lnTo>
                                    <a:lnTo>
                                      <a:pt x="99" y="31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5"/>
                                    </a:lnTo>
                                    <a:lnTo>
                                      <a:pt x="93" y="39"/>
                                    </a:lnTo>
                                    <a:lnTo>
                                      <a:pt x="93" y="41"/>
                                    </a:lnTo>
                                    <a:lnTo>
                                      <a:pt x="99" y="47"/>
                                    </a:lnTo>
                                    <a:lnTo>
                                      <a:pt x="99" y="41"/>
                                    </a:lnTo>
                                    <a:lnTo>
                                      <a:pt x="101" y="37"/>
                                    </a:lnTo>
                                    <a:lnTo>
                                      <a:pt x="105" y="35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111" y="27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11" y="20"/>
                                    </a:lnTo>
                                    <a:lnTo>
                                      <a:pt x="109" y="16"/>
                                    </a:lnTo>
                                    <a:lnTo>
                                      <a:pt x="107" y="14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95" y="16"/>
                                    </a:lnTo>
                                    <a:lnTo>
                                      <a:pt x="93" y="20"/>
                                    </a:lnTo>
                                    <a:lnTo>
                                      <a:pt x="91" y="22"/>
                                    </a:lnTo>
                                    <a:lnTo>
                                      <a:pt x="91" y="24"/>
                                    </a:lnTo>
                                    <a:lnTo>
                                      <a:pt x="89" y="26"/>
                                    </a:lnTo>
                                    <a:lnTo>
                                      <a:pt x="89" y="29"/>
                                    </a:lnTo>
                                    <a:lnTo>
                                      <a:pt x="89" y="3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35"/>
                                    </a:lnTo>
                                    <a:lnTo>
                                      <a:pt x="85" y="35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72" y="26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2" y="20"/>
                                    </a:lnTo>
                                    <a:lnTo>
                                      <a:pt x="74" y="18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83" y="14"/>
                                    </a:lnTo>
                                    <a:lnTo>
                                      <a:pt x="81" y="16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7" y="22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9" y="16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103" y="10"/>
                                    </a:lnTo>
                                    <a:lnTo>
                                      <a:pt x="105" y="10"/>
                                    </a:lnTo>
                                    <a:lnTo>
                                      <a:pt x="107" y="10"/>
                                    </a:lnTo>
                                    <a:lnTo>
                                      <a:pt x="109" y="10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13" y="12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17" y="14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19" y="20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13" y="31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07" y="37"/>
                                    </a:lnTo>
                                    <a:lnTo>
                                      <a:pt x="105" y="41"/>
                                    </a:lnTo>
                                    <a:lnTo>
                                      <a:pt x="103" y="45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9" y="51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3" y="51"/>
                                    </a:lnTo>
                                    <a:lnTo>
                                      <a:pt x="11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25" y="47"/>
                                    </a:lnTo>
                                    <a:lnTo>
                                      <a:pt x="127" y="45"/>
                                    </a:lnTo>
                                    <a:lnTo>
                                      <a:pt x="131" y="43"/>
                                    </a:lnTo>
                                    <a:lnTo>
                                      <a:pt x="133" y="43"/>
                                    </a:lnTo>
                                    <a:lnTo>
                                      <a:pt x="137" y="41"/>
                                    </a:lnTo>
                                    <a:lnTo>
                                      <a:pt x="141" y="39"/>
                                    </a:lnTo>
                                    <a:lnTo>
                                      <a:pt x="143" y="39"/>
                                    </a:lnTo>
                                    <a:lnTo>
                                      <a:pt x="147" y="37"/>
                                    </a:lnTo>
                                    <a:lnTo>
                                      <a:pt x="151" y="35"/>
                                    </a:lnTo>
                                    <a:lnTo>
                                      <a:pt x="155" y="35"/>
                                    </a:lnTo>
                                    <a:lnTo>
                                      <a:pt x="157" y="35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3" y="39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65" y="45"/>
                                    </a:lnTo>
                                    <a:lnTo>
                                      <a:pt x="165" y="49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7" y="55"/>
                                    </a:lnTo>
                                    <a:lnTo>
                                      <a:pt x="169" y="57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71" y="55"/>
                                    </a:lnTo>
                                    <a:lnTo>
                                      <a:pt x="169" y="51"/>
                                    </a:lnTo>
                                    <a:lnTo>
                                      <a:pt x="169" y="45"/>
                                    </a:lnTo>
                                    <a:lnTo>
                                      <a:pt x="169" y="41"/>
                                    </a:lnTo>
                                    <a:lnTo>
                                      <a:pt x="169" y="39"/>
                                    </a:lnTo>
                                    <a:lnTo>
                                      <a:pt x="169" y="37"/>
                                    </a:lnTo>
                                    <a:lnTo>
                                      <a:pt x="169" y="35"/>
                                    </a:lnTo>
                                    <a:lnTo>
                                      <a:pt x="169" y="33"/>
                                    </a:lnTo>
                                    <a:lnTo>
                                      <a:pt x="169" y="31"/>
                                    </a:lnTo>
                                    <a:lnTo>
                                      <a:pt x="169" y="29"/>
                                    </a:lnTo>
                                    <a:lnTo>
                                      <a:pt x="167" y="29"/>
                                    </a:lnTo>
                                    <a:lnTo>
                                      <a:pt x="165" y="27"/>
                                    </a:lnTo>
                                    <a:lnTo>
                                      <a:pt x="161" y="27"/>
                                    </a:lnTo>
                                    <a:lnTo>
                                      <a:pt x="157" y="27"/>
                                    </a:lnTo>
                                    <a:lnTo>
                                      <a:pt x="153" y="27"/>
                                    </a:lnTo>
                                    <a:lnTo>
                                      <a:pt x="149" y="29"/>
                                    </a:lnTo>
                                    <a:lnTo>
                                      <a:pt x="145" y="31"/>
                                    </a:lnTo>
                                    <a:lnTo>
                                      <a:pt x="143" y="33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35" y="35"/>
                                    </a:lnTo>
                                    <a:lnTo>
                                      <a:pt x="133" y="37"/>
                                    </a:lnTo>
                                    <a:lnTo>
                                      <a:pt x="131" y="39"/>
                                    </a:lnTo>
                                    <a:lnTo>
                                      <a:pt x="127" y="39"/>
                                    </a:lnTo>
                                    <a:lnTo>
                                      <a:pt x="125" y="41"/>
                                    </a:lnTo>
                                    <a:lnTo>
                                      <a:pt x="123" y="41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13" y="45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43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3" y="33"/>
                                    </a:lnTo>
                                    <a:lnTo>
                                      <a:pt x="137" y="31"/>
                                    </a:lnTo>
                                    <a:lnTo>
                                      <a:pt x="141" y="29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49" y="26"/>
                                    </a:lnTo>
                                    <a:lnTo>
                                      <a:pt x="153" y="24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1" y="24"/>
                                    </a:lnTo>
                                    <a:lnTo>
                                      <a:pt x="165" y="24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71" y="26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73" y="27"/>
                                    </a:lnTo>
                                    <a:lnTo>
                                      <a:pt x="17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75" y="33"/>
                                    </a:lnTo>
                                    <a:lnTo>
                                      <a:pt x="175" y="35"/>
                                    </a:lnTo>
                                    <a:lnTo>
                                      <a:pt x="177" y="39"/>
                                    </a:lnTo>
                                    <a:lnTo>
                                      <a:pt x="175" y="41"/>
                                    </a:lnTo>
                                    <a:lnTo>
                                      <a:pt x="175" y="45"/>
                                    </a:lnTo>
                                    <a:lnTo>
                                      <a:pt x="175" y="47"/>
                                    </a:lnTo>
                                    <a:lnTo>
                                      <a:pt x="177" y="51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79" y="53"/>
                                    </a:lnTo>
                                    <a:lnTo>
                                      <a:pt x="181" y="53"/>
                                    </a:lnTo>
                                    <a:lnTo>
                                      <a:pt x="183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5" y="55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9" y="55"/>
                                    </a:lnTo>
                                    <a:lnTo>
                                      <a:pt x="189" y="49"/>
                                    </a:lnTo>
                                    <a:lnTo>
                                      <a:pt x="189" y="43"/>
                                    </a:lnTo>
                                    <a:lnTo>
                                      <a:pt x="191" y="37"/>
                                    </a:lnTo>
                                    <a:lnTo>
                                      <a:pt x="191" y="33"/>
                                    </a:lnTo>
                                    <a:lnTo>
                                      <a:pt x="195" y="27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1" y="18"/>
                                    </a:lnTo>
                                    <a:lnTo>
                                      <a:pt x="203" y="14"/>
                                    </a:lnTo>
                                    <a:lnTo>
                                      <a:pt x="207" y="12"/>
                                    </a:lnTo>
                                    <a:lnTo>
                                      <a:pt x="211" y="10"/>
                                    </a:lnTo>
                                    <a:lnTo>
                                      <a:pt x="215" y="8"/>
                                    </a:lnTo>
                                    <a:lnTo>
                                      <a:pt x="219" y="6"/>
                                    </a:lnTo>
                                    <a:lnTo>
                                      <a:pt x="223" y="6"/>
                                    </a:lnTo>
                                    <a:lnTo>
                                      <a:pt x="227" y="6"/>
                                    </a:lnTo>
                                    <a:lnTo>
                                      <a:pt x="231" y="6"/>
                                    </a:lnTo>
                                    <a:lnTo>
                                      <a:pt x="237" y="8"/>
                                    </a:lnTo>
                                    <a:lnTo>
                                      <a:pt x="239" y="8"/>
                                    </a:lnTo>
                                    <a:lnTo>
                                      <a:pt x="241" y="10"/>
                                    </a:lnTo>
                                    <a:lnTo>
                                      <a:pt x="243" y="12"/>
                                    </a:lnTo>
                                    <a:lnTo>
                                      <a:pt x="245" y="14"/>
                                    </a:lnTo>
                                    <a:lnTo>
                                      <a:pt x="247" y="16"/>
                                    </a:lnTo>
                                    <a:lnTo>
                                      <a:pt x="247" y="20"/>
                                    </a:lnTo>
                                    <a:lnTo>
                                      <a:pt x="247" y="22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49" y="24"/>
                                    </a:lnTo>
                                    <a:lnTo>
                                      <a:pt x="251" y="24"/>
                                    </a:lnTo>
                                    <a:lnTo>
                                      <a:pt x="253" y="22"/>
                                    </a:lnTo>
                                    <a:lnTo>
                                      <a:pt x="255" y="20"/>
                                    </a:lnTo>
                                    <a:lnTo>
                                      <a:pt x="257" y="20"/>
                                    </a:lnTo>
                                    <a:lnTo>
                                      <a:pt x="257" y="18"/>
                                    </a:lnTo>
                                    <a:lnTo>
                                      <a:pt x="259" y="16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55" y="12"/>
                                    </a:lnTo>
                                    <a:lnTo>
                                      <a:pt x="253" y="10"/>
                                    </a:lnTo>
                                    <a:lnTo>
                                      <a:pt x="251" y="8"/>
                                    </a:lnTo>
                                    <a:lnTo>
                                      <a:pt x="249" y="6"/>
                                    </a:lnTo>
                                    <a:lnTo>
                                      <a:pt x="245" y="4"/>
                                    </a:lnTo>
                                    <a:lnTo>
                                      <a:pt x="239" y="2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37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57" y="4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61" y="10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63" y="16"/>
                                    </a:lnTo>
                                    <a:lnTo>
                                      <a:pt x="263" y="20"/>
                                    </a:lnTo>
                                    <a:lnTo>
                                      <a:pt x="261" y="22"/>
                                    </a:lnTo>
                                    <a:lnTo>
                                      <a:pt x="259" y="24"/>
                                    </a:lnTo>
                                    <a:lnTo>
                                      <a:pt x="257" y="26"/>
                                    </a:lnTo>
                                    <a:lnTo>
                                      <a:pt x="255" y="27"/>
                                    </a:lnTo>
                                    <a:lnTo>
                                      <a:pt x="253" y="27"/>
                                    </a:lnTo>
                                    <a:lnTo>
                                      <a:pt x="249" y="29"/>
                                    </a:lnTo>
                                    <a:lnTo>
                                      <a:pt x="247" y="29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43" y="26"/>
                                    </a:lnTo>
                                    <a:lnTo>
                                      <a:pt x="243" y="22"/>
                                    </a:lnTo>
                                    <a:lnTo>
                                      <a:pt x="241" y="16"/>
                                    </a:lnTo>
                                    <a:lnTo>
                                      <a:pt x="239" y="14"/>
                                    </a:lnTo>
                                    <a:lnTo>
                                      <a:pt x="235" y="12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9" y="10"/>
                                    </a:lnTo>
                                    <a:lnTo>
                                      <a:pt x="227" y="8"/>
                                    </a:lnTo>
                                    <a:lnTo>
                                      <a:pt x="225" y="8"/>
                                    </a:lnTo>
                                    <a:lnTo>
                                      <a:pt x="223" y="10"/>
                                    </a:lnTo>
                                    <a:lnTo>
                                      <a:pt x="219" y="10"/>
                                    </a:lnTo>
                                    <a:lnTo>
                                      <a:pt x="21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05" y="18"/>
                                    </a:lnTo>
                                    <a:lnTo>
                                      <a:pt x="201" y="22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7" y="33"/>
                                    </a:lnTo>
                                    <a:lnTo>
                                      <a:pt x="195" y="41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5" y="5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199" y="49"/>
                                    </a:lnTo>
                                    <a:lnTo>
                                      <a:pt x="199" y="47"/>
                                    </a:lnTo>
                                    <a:lnTo>
                                      <a:pt x="201" y="45"/>
                                    </a:lnTo>
                                    <a:lnTo>
                                      <a:pt x="201" y="43"/>
                                    </a:lnTo>
                                    <a:lnTo>
                                      <a:pt x="201" y="41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203" y="35"/>
                                    </a:lnTo>
                                    <a:lnTo>
                                      <a:pt x="203" y="31"/>
                                    </a:lnTo>
                                    <a:lnTo>
                                      <a:pt x="205" y="27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0"/>
                                    </a:lnTo>
                                    <a:lnTo>
                                      <a:pt x="213" y="18"/>
                                    </a:lnTo>
                                    <a:lnTo>
                                      <a:pt x="217" y="16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3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227" y="12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27" y="14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7" y="18"/>
                                    </a:lnTo>
                                    <a:lnTo>
                                      <a:pt x="215" y="20"/>
                                    </a:lnTo>
                                    <a:lnTo>
                                      <a:pt x="213" y="24"/>
                                    </a:lnTo>
                                    <a:lnTo>
                                      <a:pt x="211" y="27"/>
                                    </a:lnTo>
                                    <a:lnTo>
                                      <a:pt x="209" y="33"/>
                                    </a:lnTo>
                                    <a:lnTo>
                                      <a:pt x="209" y="37"/>
                                    </a:lnTo>
                                    <a:lnTo>
                                      <a:pt x="207" y="41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03" y="53"/>
                                    </a:lnTo>
                                    <a:lnTo>
                                      <a:pt x="201" y="55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3" y="5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45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1" y="75"/>
                                    </a:lnTo>
                                    <a:lnTo>
                                      <a:pt x="123" y="75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79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64" y="85"/>
                                    </a:lnTo>
                                    <a:lnTo>
                                      <a:pt x="58" y="85"/>
                                    </a:lnTo>
                                    <a:lnTo>
                                      <a:pt x="52" y="87"/>
                                    </a:lnTo>
                                    <a:lnTo>
                                      <a:pt x="48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6" y="87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0" y="8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3493" name="Rektangel 3493" descr="Bakgrunn med avgangsstudenter og vitnemål"/>
                        <wps:cNvSpPr/>
                        <wps:spPr>
                          <a:xfrm>
                            <a:off x="0" y="0"/>
                            <a:ext cx="5895340" cy="86429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Rektangel 1"/>
                      <wps:cNvSpPr/>
                      <wps:spPr>
                        <a:xfrm>
                          <a:off x="9525" y="8143875"/>
                          <a:ext cx="5897880" cy="49377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FD9B230" id="Gruppe 5" o:spid="_x0000_s1026" alt="Rektangel med silhuett av avgangsstudenter med vitnemål nederst, og et mønster bestående av mange vitnemål i luften over dem" style="position:absolute;margin-left:0;margin-top:0;width:465.1pt;height:680.4pt;z-index:251659264;mso-position-horizontal:center;mso-position-horizontal-relative:page;mso-position-vertical:center;mso-position-vertical-relative:page;mso-width-relative:margin" coordsize="59074,8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">
              <v:group id="Gruppe 3494" o:spid="_x0000_s1027" style="position:absolute;width:58983;height:86410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W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ezCbweBOegFzeAQAA//8DAFBLAQItABQABgAIAAAAIQDb4fbL7gAAAIUBAAATAAAAAAAA&#10;AAAAAAAAAAAAAABbQ29udGVudF9UeXBlc10ueG1sUEsBAi0AFAAGAAgAAAAhAFr0LFu/AAAAFQEA&#10;AAsAAAAAAAAAAAAAAAAAHwEAAF9yZWxzLy5yZWxzUEsBAi0AFAAGAAgAAAAhAHKV0FbHAAAA3QAA&#10;AA8AAAAAAAAAAAAAAAAABwIAAGRycy9kb3ducmV2LnhtbFBLBQYAAAAAAwADALcAAAD7AgAAAAA=&#10;">
                <v:group id="Gruppe 3492" o:spid="_x0000_s1028" style="position:absolute;width:58953;height:86432" coordsize="58953,8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25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hM52N4vAlPQK7+AAAA//8DAFBLAQItABQABgAIAAAAIQDb4fbL7gAAAIUBAAATAAAAAAAA&#10;AAAAAAAAAAAAAABbQ29udGVudF9UeXBlc10ueG1sUEsBAi0AFAAGAAgAAAAhAFr0LFu/AAAAFQEA&#10;AAsAAAAAAAAAAAAAAAAAHwEAAF9yZWxzLy5yZWxzUEsBAi0AFAAGAAgAAAAhAJIw7bnHAAAA3QAA&#10;AA8AAAAAAAAAAAAAAAAABwIAAGRycy9kb3ducmV2LnhtbFBLBQYAAAAAAwADALcAAAD7AgAAAAA=&#10;">
                  <v:rect id="Rektangel 3427" o:spid="_x0000_s1029" alt="Avgangsstudenter" style="position:absolute;width:58953;height:63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" fillcolor="#c6d9f1 [671]" stroked="f" strokeweight="2pt">
                    <v:fill color2="white [3212]" rotate="t" colors="0 #c6d9f1;.5 #c2d1ed;1 white" focus="100%" type="gradient"/>
                  </v:rect>
                  <v:group id="Gruppe 257" o:spid="_x0000_s1030" style="position:absolute;top:63462;width:58953;height:22970" coordsize="56292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e 2" o:spid="_x0000_s1031" type="#_x0000_t75" alt="Avgangsstudenter" style="position:absolute;left:33712;width:2258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">
                      <v:imagedata r:id="rId4" o:title="Avgangsstudenter" recolortarget="#203957 [1444]"/>
                    </v:shape>
                    <v:shape id="Bilde 3" o:spid="_x0000_s1032" type="#_x0000_t75" alt="Avgangsstudenter" style="position:absolute;left:20656;top:863;width:22860;height:19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">
                      <v:imagedata r:id="rId5" o:title="Avgangsstudenter" recolortarget="#203957 [1444]"/>
                    </v:shape>
                    <v:shape id="Bilde 4" o:spid="_x0000_s1033" type="#_x0000_t75" alt="Avgangsstudenter" style="position:absolute;width:22860;height:19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">
                      <v:imagedata r:id="rId6" o:title="Avgangsstudenter" recolortarget="#203957 [1444]"/>
                    </v:shape>
                  </v:group>
                  <v:group id="Gruppe 3395" o:spid="_x0000_s1034" style="position:absolute;left:2047;top:1364;width:55181;height:37973" coordsize="55181,3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lv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A+p2F/eBOegNz8AgAA//8DAFBLAQItABQABgAIAAAAIQDb4fbL7gAAAIUBAAATAAAAAAAAAAAA&#10;AAAAAAAAAABbQ29udGVudF9UeXBlc10ueG1sUEsBAi0AFAAGAAgAAAAhAFr0LFu/AAAAFQEAAAsA&#10;AAAAAAAAAAAAAAAAHwEAAF9yZWxzLy5yZWxzUEsBAi0AFAAGAAgAAAAhACvIiW/EAAAA3QAAAA8A&#10;AAAAAAAAAAAAAAAABwIAAGRycy9kb3ducmV2LnhtbFBLBQYAAAAAAwADALcAAAD4AgAAAAA=&#10;">
                    <v:shape id="Frihåndsform 3431" o:spid="_x0000_s1035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rihåndsform 3432" o:spid="_x0000_s1036" style="position:absolute;left:34242;top:3952;width:4508;height:2255;visibility:visible;mso-wrap-style:square;v-text-anchor:top" coordsize="2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</v:shape>
                    <v:shape id="Frihåndsform 3433" o:spid="_x0000_s1037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rihåndsform 3434" o:spid="_x0000_s1038" style="position:absolute;left:34813;top:3762;width:3048;height:1206;visibility:visible;mso-wrap-style:square;v-text-anchor:top" coordsize="19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</v:shape>
                    <v:shape id="Frihåndsform 3435" o:spid="_x0000_s1039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rihåndsform 3436" o:spid="_x0000_s1040" style="position:absolute;left:28543;top:904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</v:shape>
                    <v:shape id="Frihåndsform 3437" o:spid="_x0000_s1041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rihåndsform 3438" o:spid="_x0000_s1042" style="position:absolute;left:29273;top:8636;width:3508;height:1143;visibility:visible;mso-wrap-style:square;v-text-anchor:top" coordsize="22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</v:shape>
                    <v:shape id="Frihåndsform 3439" o:spid="_x0000_s1043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rihåndsform 3440" o:spid="_x0000_s1044" style="position:absolute;left:37290;top:10922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</v:shape>
                    <v:shape id="Frihåndsform 3441" o:spid="_x0000_s1045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rihåndsform 3442" o:spid="_x0000_s1046" style="position:absolute;left:37925;top:10636;width:3223;height:1175;visibility:visible;mso-wrap-style:square;v-text-anchor:top" coordsize="20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</v:shape>
                    <v:shape id="Frihåndsform 3443" o:spid="_x0000_s1047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rihåndsform 3444" o:spid="_x0000_s1048" style="position:absolute;left:42672;top:2778;width:4873;height:1936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</v:shape>
                    <v:shape id="Frihåndsform 3445" o:spid="_x0000_s1049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rihåndsform 3446" o:spid="_x0000_s1050" style="position:absolute;left:43751;top:2524;width:3318;height:1111;visibility:visible;mso-wrap-style:square;v-text-anchor:top" coordsize="20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</v:shape>
                    <v:shape id="Frihåndsform 3447" o:spid="_x0000_s1051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rihåndsform 3448" o:spid="_x0000_s1052" style="position:absolute;left:47355;top:9429;width:6159;height:2413;visibility:visible;mso-wrap-style:square;v-text-anchor:top" coordsize="3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</v:shape>
                    <v:shape id="Frihåndsform 3449" o:spid="_x0000_s1053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rihåndsform 3450" o:spid="_x0000_s1054" style="position:absolute;left:48688;top:9112;width:4191;height:1397;visibility:visible;mso-wrap-style:square;v-text-anchor:top" coordsize="26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</v:shape>
                    <v:shape id="Frihåndsform 3451" o:spid="_x0000_s1055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rihåndsform 3452" o:spid="_x0000_s1056" style="position:absolute;left:2524;top:254;width:4572;height:1778;visibility:visible;mso-wrap-style:square;v-text-anchor:top" coordsize="2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</v:shape>
                    <v:shape id="Frihåndsform 3453" o:spid="_x0000_s1057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rihåndsform 3454" o:spid="_x0000_s1058" style="position:absolute;left:3540;width:3079;height:1047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</v:shape>
                    <v:shape id="Frihåndsform 3455" o:spid="_x0000_s1059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rihåndsform 256" o:spid="_x0000_s1060" style="position:absolute;left:508;top:889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</v:shape>
                    <v:shape id="Frihåndsform 257" o:spid="_x0000_s1061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rihåndsform 259" o:spid="_x0000_s1062" style="position:absolute;left:1619;top:8636;width:3413;height:1174;visibility:visible;mso-wrap-style:square;v-text-anchor:top" coordsize="21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</v:shape>
                    <v:shape id="Frihåndsform 260" o:spid="_x0000_s1063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rihåndsform 261" o:spid="_x0000_s1064" style="position:absolute;left:11715;top:8270;width:4699;height:2144;visibility:visible;mso-wrap-style:square;v-text-anchor:top" coordsize="29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</v:shape>
                    <v:shape id="Frihåndsform 262" o:spid="_x0000_s1065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rihåndsform 263" o:spid="_x0000_s1066" style="position:absolute;left:12350;top:8016;width:3239;height:1128;visibility:visible;mso-wrap-style:square;v-text-anchor:top" coordsize="20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</v:shape>
                    <v:shape id="Frihåndsform 264" o:spid="_x0000_s1067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rihåndsform 265" o:spid="_x0000_s1068" style="position:absolute;left:8620;top:3698;width:4905;height:2128;visibility:visible;mso-wrap-style:square;v-text-anchor:top" coordsize="30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</v:shape>
                    <v:shape id="Frihåndsform 266" o:spid="_x0000_s1069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rihåndsform 267" o:spid="_x0000_s1070" style="position:absolute;left:9318;top:3381;width:3350;height:1175;visibility:visible;mso-wrap-style:square;v-text-anchor:top" coordsize="21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</v:shape>
                    <v:shape id="Frihåndsform 268" o:spid="_x0000_s1071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rihåndsform 269" o:spid="_x0000_s1072" style="position:absolute;left:19256;top:4270;width:6144;height:2413;visibility:visible;mso-wrap-style:square;v-text-anchor:top" coordsize="38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</v:shape>
                    <v:shape id="Frihåndsform 270" o:spid="_x0000_s1073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rihåndsform 271" o:spid="_x0000_s1074" style="position:absolute;left:20589;top:3952;width:4176;height:1397;visibility:visible;mso-wrap-style:square;v-text-anchor:top" coordsize="26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</v:shape>
                    <v:shape id="Frihåndsform 272" o:spid="_x0000_s1075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rihåndsform 273" o:spid="_x0000_s1076" style="position:absolute;left:19605;top:13303;width:4572;height:1762;visibility:visible;mso-wrap-style:square;v-text-anchor:top" coordsize="28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</v:shape>
                    <v:shape id="Frihåndsform 274" o:spid="_x0000_s1077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rihåndsform 275" o:spid="_x0000_s1078" style="position:absolute;left:20621;top:13049;width:3080;height:1048;visibility:visible;mso-wrap-style:square;v-text-anchor:top" coordsize="19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</v:shape>
                    <v:shape id="Frihåndsform 276" o:spid="_x0000_s1079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rihåndsform 277" o:spid="_x0000_s1080" style="position:absolute;left:5127;top:15478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</v:shape>
                    <v:shape id="Frihåndsform 278" o:spid="_x0000_s1081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rihåndsform 279" o:spid="_x0000_s1082" style="position:absolute;left:5857;top:15065;width:3493;height:1143;visibility:visible;mso-wrap-style:square;v-text-anchor:top" coordsize="22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</v:shape>
                    <v:shape id="Frihåndsform 280" o:spid="_x0000_s1083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rihåndsform 281" o:spid="_x0000_s1084" style="position:absolute;left:43275;top:15573;width:4715;height:2159;visibility:visible;mso-wrap-style:square;v-text-anchor:top" coordsize="29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</v:shape>
                    <v:shape id="Frihåndsform 282" o:spid="_x0000_s1085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rihåndsform 283" o:spid="_x0000_s1086" style="position:absolute;left:43942;top:15319;width:3190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</v:shape>
                    <v:shape id="Frihåndsform 284" o:spid="_x0000_s1087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rihåndsform 285" o:spid="_x0000_s1088" style="position:absolute;left:26797;top:857;width:4889;height:1921;visibility:visible;mso-wrap-style:square;v-text-anchor:top" coordsize="30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</v:shape>
                    <v:shape id="Frihåndsform 286" o:spid="_x0000_s1089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rihåndsform 287" o:spid="_x0000_s1090" style="position:absolute;left:27876;top:603;width:3302;height:1143;visibility:visible;mso-wrap-style:square;v-text-anchor:top" coordsize="20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</v:shape>
                    <v:shape id="Frihåndsform 128" o:spid="_x0000_s1091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rihåndsform 129" o:spid="_x0000_s1092" style="position:absolute;left:49037;top:317;width:6144;height:2429;visibility:visible;mso-wrap-style:square;v-text-anchor:top" coordsize="38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</v:shape>
                    <v:shape id="Frihåndsform 130" o:spid="_x0000_s1093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rihåndsform 135" o:spid="_x0000_s1094" style="position:absolute;left:50371;width:4175;height:1428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</v:shape>
                    <v:shape id="Frihåndsform 136" o:spid="_x0000_s1095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rihåndsform 137" o:spid="_x0000_s1096" style="position:absolute;left:16446;top:24193;width:4493;height:2254;visibility:visible;mso-wrap-style:square;v-text-anchor:top" coordsize="2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</v:shape>
                    <v:shape id="Frihåndsform 138" o:spid="_x0000_s1097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rihåndsform 139" o:spid="_x0000_s1098" style="position:absolute;left:17287;top:24003;width:3080;height:1206;visibility:visible;mso-wrap-style:square;v-text-anchor:top" coordsize="19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</v:shape>
                    <v:shape id="Frihåndsform 140" o:spid="_x0000_s1099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rihåndsform 141" o:spid="_x0000_s1100" style="position:absolute;left:21542;top:29289;width:5064;height:2032;visibility:visible;mso-wrap-style:square;v-text-anchor:top" coordsize="31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</v:shape>
                    <v:shape id="Frihåndsform 142" o:spid="_x0000_s1101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rihåndsform 143" o:spid="_x0000_s1102" style="position:absolute;left:22399;top:28876;width:3477;height:1143;visibility:visible;mso-wrap-style:square;v-text-anchor:top" coordsize="2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</v:shape>
                    <v:shape id="Frihåndsform 144" o:spid="_x0000_s1103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rihåndsform 145" o:spid="_x0000_s1104" style="position:absolute;left:13176;top:31162;width:4715;height:2143;visibility:visible;mso-wrap-style:square;v-text-anchor:top" coordsize="29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</v:shape>
                    <v:shape id="Frihåndsform 146" o:spid="_x0000_s1105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rihåndsform 147" o:spid="_x0000_s1106" style="position:absolute;left:14033;top:30908;width:3191;height:1143;visibility:visible;mso-wrap-style:square;v-text-anchor:top" coordsize="20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</v:shape>
                    <v:shape id="Frihåndsform 148" o:spid="_x0000_s1107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rihåndsform 149" o:spid="_x0000_s1108" style="position:absolute;left:7604;top:23018;width:4873;height:1937;visibility:visible;mso-wrap-style:square;v-text-anchor:top" coordsize="3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</v:shape>
                    <v:shape id="Frihåndsform 150" o:spid="_x0000_s1109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rihåndsform 151" o:spid="_x0000_s1110" style="position:absolute;left:8112;top:22764;width:3286;height:1112;visibility:visible;mso-wrap-style:square;v-text-anchor:top" coordsize="20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</v:shape>
                    <v:shape id="Frihåndsform 152" o:spid="_x0000_s1111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rihåndsform 153" o:spid="_x0000_s1112" style="position:absolute;left:1682;top:29670;width:6144;height:2445;visibility:visible;mso-wrap-style:square;v-text-anchor:top" coordsize="3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</v:shape>
                    <v:shape id="Frihåndsform 154" o:spid="_x0000_s1113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rihåndsform 155" o:spid="_x0000_s1114" style="position:absolute;left:2270;top:29352;width:4191;height:1429;visibility:visible;mso-wrap-style:square;v-text-anchor:top" coordsize="26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</v:shape>
                    <v:shape id="Frihåndsform 156" o:spid="_x0000_s1115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rihåndsform 157" o:spid="_x0000_s1116" style="position:absolute;left:48085;top:20494;width:4540;height:1762;visibility:visible;mso-wrap-style:square;v-text-anchor:top" coordsize="28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</v:shape>
                    <v:shape id="Frihåndsform 158" o:spid="_x0000_s1117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rihåndsform 159" o:spid="_x0000_s1118" style="position:absolute;left:48529;top:20240;width:3112;height:1032;visibility:visible;mso-wrap-style:square;v-text-anchor:top" coordsize="19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</v:shape>
                    <v:shape id="Frihåndsform 3456" o:spid="_x0000_s1119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rihåndsform 3457" o:spid="_x0000_s1120" style="position:absolute;left:49609;top:29130;width:5032;height:2032;visibility:visible;mso-wrap-style:square;v-text-anchor:top" coordsize="3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</v:shape>
                    <v:shape id="Frihåndsform 3458" o:spid="_x0000_s1121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rihåndsform 3459" o:spid="_x0000_s1122" style="position:absolute;left:50117;top:28876;width:3461;height:1175;visibility:visible;mso-wrap-style:square;v-text-anchor:top" coordsize="21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</v:shape>
                    <v:shape id="Frihåndsform 3460" o:spid="_x0000_s1123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rihåndsform 3461" o:spid="_x0000_s1124" style="position:absolute;left:38750;top:28527;width:4715;height:2127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</v:shape>
                    <v:shape id="Frihåndsform 3462" o:spid="_x0000_s1125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rihåndsform 3463" o:spid="_x0000_s1126" style="position:absolute;left:39592;top:28241;width:3238;height:1143;visibility:visible;mso-wrap-style:square;v-text-anchor:top" coordsize="2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</v:shape>
                    <v:shape id="Frihåndsform 3464" o:spid="_x0000_s1127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rihåndsform 3465" o:spid="_x0000_s1128" style="position:absolute;left:41656;top:23939;width:4889;height:2127;visibility:visible;mso-wrap-style:square;v-text-anchor:top" coordsize="308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</v:shape>
                    <v:shape id="Frihåndsform 3466" o:spid="_x0000_s1129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rihåndsform 3467" o:spid="_x0000_s1130" style="position:absolute;left:42513;top:23622;width:3334;height:1174;visibility:visible;mso-wrap-style:square;v-text-anchor:top" coordsize="2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</v:shape>
                    <v:shape id="Frihåndsform 3468" o:spid="_x0000_s1131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rihåndsform 3469" o:spid="_x0000_s1132" style="position:absolute;left:29781;top:24511;width:6112;height:2428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</v:shape>
                    <v:shape id="Frihåndsform 3470" o:spid="_x0000_s1133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rihåndsform 3471" o:spid="_x0000_s1134" style="position:absolute;left:30384;top:24193;width:4175;height:1429;visibility:visible;mso-wrap-style:square;v-text-anchor:top" coordsize="26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</v:shape>
                    <v:shape id="Frihåndsform 3472" o:spid="_x0000_s1135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rihåndsform 3473" o:spid="_x0000_s1136" style="position:absolute;left:31019;top:33528;width:4525;height:1809;visibility:visible;mso-wrap-style:square;v-text-anchor:top" coordsize="2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</v:shape>
                    <v:shape id="Frihåndsform 3474" o:spid="_x0000_s1137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rihåndsform 3475" o:spid="_x0000_s1138" style="position:absolute;left:31464;top:33274;width:3095;height:1047;visibility:visible;mso-wrap-style:square;v-text-anchor:top" coordsize="1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</v:shape>
                    <v:shape id="Frihåndsform 3476" o:spid="_x0000_s1139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rihåndsform 3477" o:spid="_x0000_s1140" style="position:absolute;left:44958;top:35718;width:5095;height:2032;visibility:visible;mso-wrap-style:square;v-text-anchor:top" coordsize="32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</v:shape>
                    <v:shape id="Frihåndsform 3478" o:spid="_x0000_s1141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rihåndsform 3479" o:spid="_x0000_s1142" style="position:absolute;left:45815;top:35306;width:3476;height:1174;visibility:visible;mso-wrap-style:square;v-text-anchor:top" coordsize="21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</v:shape>
                    <v:shape id="Frihåndsform 3480" o:spid="_x0000_s1143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rihåndsform 3481" o:spid="_x0000_s1144" style="position:absolute;left:7159;top:35845;width:4715;height:2128;visibility:visible;mso-wrap-style:square;v-text-anchor:top" coordsize="29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</v:shape>
                    <v:shape id="Frihåndsform 3482" o:spid="_x0000_s1145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rihåndsform 3483" o:spid="_x0000_s1146" style="position:absolute;left:8016;top:35560;width:3223;height:1143;visibility:visible;mso-wrap-style:square;v-text-anchor:top" coordsize="2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</v:shape>
                    <v:shape id="Frihåndsform 3484" o:spid="_x0000_s1147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rihåndsform 3485" o:spid="_x0000_s1148" style="position:absolute;left:23510;top:21082;width:4842;height:1936;visibility:visible;mso-wrap-style:square;v-text-anchor:top" coordsize="30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</v:shape>
                    <v:shape id="Frihåndsform 3486" o:spid="_x0000_s1149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rihåndsform 3487" o:spid="_x0000_s1150" style="position:absolute;left:23987;top:20828;width:3318;height:1143;visibility:visible;mso-wrap-style:square;v-text-anchor:top" coordsize="20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</v:shape>
                    <v:shape id="Frihåndsform 3488" o:spid="_x0000_s1151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rihåndsform 3489" o:spid="_x0000_s1152" style="position:absolute;top:20558;width:6111;height:2429;visibility:visible;mso-wrap-style:square;v-text-anchor:top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</v:shape>
                    <v:shape id="Frihåndsform 3490" o:spid="_x0000_s1153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  <v:shape id="Frihåndsform 3491" o:spid="_x0000_s1154" style="position:absolute;left:603;top:20272;width:4175;height:1381;visibility:visible;mso-wrap-style:square;v-text-anchor:top" coordsize="26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</v:shape>
                  </v:group>
                </v:group>
                <v:rect id="Rektangel 3493" o:spid="_x0000_s1155" alt="Bakgrunn med avgangsstudenter og vitnemål" style="position:absolute;width:58953;height:8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" filled="f" strokecolor="#1f497d [3215]" strokeweight="3pt"/>
              </v:group>
              <v:rect id="Rektangel 1" o:spid="_x0000_s1156" style="position:absolute;left:95;top:81438;width:58979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" fillcolor="#1f497d [3215]" stroked="f" strokeweight="2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A2B" w:rsidRDefault="00EC2A2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88ABAE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421A8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CCDE8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8EE1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B83F6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0C5CA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FE9A2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E64C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EC71E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6F30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5322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6B69E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658C6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753A"/>
    <w:rsid w:val="00010E99"/>
    <w:rsid w:val="001A2ED6"/>
    <w:rsid w:val="001B4B87"/>
    <w:rsid w:val="001C2CCB"/>
    <w:rsid w:val="001D12C7"/>
    <w:rsid w:val="002D5230"/>
    <w:rsid w:val="002D6E77"/>
    <w:rsid w:val="003B753A"/>
    <w:rsid w:val="003C47EB"/>
    <w:rsid w:val="003D7CE4"/>
    <w:rsid w:val="0043770D"/>
    <w:rsid w:val="004659CD"/>
    <w:rsid w:val="004A7584"/>
    <w:rsid w:val="00545822"/>
    <w:rsid w:val="0057558D"/>
    <w:rsid w:val="005C70BB"/>
    <w:rsid w:val="005F4001"/>
    <w:rsid w:val="005F7892"/>
    <w:rsid w:val="00611FF9"/>
    <w:rsid w:val="00651DAF"/>
    <w:rsid w:val="006608AB"/>
    <w:rsid w:val="006726DC"/>
    <w:rsid w:val="006C7E38"/>
    <w:rsid w:val="00736BC7"/>
    <w:rsid w:val="00744B5B"/>
    <w:rsid w:val="00767EC3"/>
    <w:rsid w:val="007A77DE"/>
    <w:rsid w:val="007D185A"/>
    <w:rsid w:val="007D4942"/>
    <w:rsid w:val="008258EE"/>
    <w:rsid w:val="008A4973"/>
    <w:rsid w:val="008C06DF"/>
    <w:rsid w:val="008E377E"/>
    <w:rsid w:val="008F6802"/>
    <w:rsid w:val="00917E13"/>
    <w:rsid w:val="00997839"/>
    <w:rsid w:val="00A16775"/>
    <w:rsid w:val="00A54B45"/>
    <w:rsid w:val="00A852D7"/>
    <w:rsid w:val="00AE4AED"/>
    <w:rsid w:val="00B1639A"/>
    <w:rsid w:val="00B52CEC"/>
    <w:rsid w:val="00B5576A"/>
    <w:rsid w:val="00BB3689"/>
    <w:rsid w:val="00BE72D5"/>
    <w:rsid w:val="00BF3E6C"/>
    <w:rsid w:val="00C11A7B"/>
    <w:rsid w:val="00C314D1"/>
    <w:rsid w:val="00CB3DA0"/>
    <w:rsid w:val="00CD10BE"/>
    <w:rsid w:val="00CE3670"/>
    <w:rsid w:val="00CE7881"/>
    <w:rsid w:val="00E07E76"/>
    <w:rsid w:val="00E26E07"/>
    <w:rsid w:val="00E868CB"/>
    <w:rsid w:val="00E92924"/>
    <w:rsid w:val="00EC2A2B"/>
    <w:rsid w:val="00F75B9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E4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36"/>
        <w:szCs w:val="36"/>
        <w:lang w:val="en-US" w:eastAsia="ja-JP" w:bidi="ar-SA"/>
      </w:rPr>
    </w:rPrDefault>
    <w:pPrDefault>
      <w:pPr>
        <w:ind w:left="2880" w:right="28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973"/>
    <w:pPr>
      <w:spacing w:line="360" w:lineRule="auto"/>
    </w:pPr>
    <w:rPr>
      <w:rFonts w:ascii="Century Gothic" w:hAnsi="Century Gothic"/>
      <w:b/>
      <w:sz w:val="32"/>
    </w:rPr>
  </w:style>
  <w:style w:type="paragraph" w:styleId="Overskrift1">
    <w:name w:val="heading 1"/>
    <w:basedOn w:val="Normal"/>
    <w:uiPriority w:val="9"/>
    <w:qFormat/>
    <w:rsid w:val="00EC2A2B"/>
    <w:pPr>
      <w:keepNext/>
      <w:keepLines/>
      <w:spacing w:before="40"/>
      <w:ind w:left="1440" w:right="1440"/>
      <w:contextualSpacing/>
      <w:outlineLvl w:val="0"/>
    </w:pPr>
    <w:rPr>
      <w:rFonts w:eastAsiaTheme="majorEastAsia" w:cstheme="majorBidi"/>
      <w:caps/>
      <w:color w:val="FFFFFF" w:themeColor="background1"/>
      <w:sz w:val="40"/>
      <w:szCs w:val="12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C2A2B"/>
    <w:pPr>
      <w:keepNext/>
      <w:keepLines/>
      <w:spacing w:before="40"/>
      <w:outlineLvl w:val="1"/>
    </w:pPr>
    <w:rPr>
      <w:rFonts w:eastAsiaTheme="majorEastAsia" w:cstheme="majorBidi"/>
      <w:sz w:val="40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C2A2B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C2A2B"/>
    <w:pPr>
      <w:keepNext/>
      <w:keepLines/>
      <w:spacing w:before="40"/>
      <w:outlineLvl w:val="3"/>
    </w:pPr>
    <w:rPr>
      <w:rFonts w:eastAsiaTheme="majorEastAsia" w:cstheme="majorBidi"/>
      <w:b w:val="0"/>
      <w:iCs/>
      <w:cap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C2A2B"/>
    <w:pPr>
      <w:keepNext/>
      <w:keepLines/>
      <w:spacing w:before="40"/>
      <w:outlineLvl w:val="4"/>
    </w:pPr>
    <w:rPr>
      <w:rFonts w:eastAsiaTheme="majorEastAsia" w:cstheme="majorBidi"/>
      <w:b w:val="0"/>
      <w:i/>
      <w:sz w:val="4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C2A2B"/>
    <w:pPr>
      <w:keepNext/>
      <w:keepLines/>
      <w:spacing w:before="40"/>
      <w:outlineLvl w:val="5"/>
    </w:pPr>
    <w:rPr>
      <w:rFonts w:eastAsiaTheme="majorEastAsia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C2A2B"/>
    <w:pPr>
      <w:keepNext/>
      <w:keepLines/>
      <w:spacing w:before="40"/>
      <w:outlineLvl w:val="6"/>
    </w:pPr>
    <w:rPr>
      <w:rFonts w:eastAsiaTheme="majorEastAsia" w:cstheme="majorBidi"/>
      <w:i/>
      <w:iCs/>
      <w:color w:val="365F91" w:themeColor="accent1" w:themeShade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C2A2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C2A2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C2A2B"/>
    <w:rPr>
      <w:rFonts w:ascii="Century Gothic" w:hAnsi="Century Gothic"/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EC2A2B"/>
    <w:pPr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2A2B"/>
    <w:rPr>
      <w:rFonts w:ascii="Century Gothic" w:hAnsi="Century Gothic"/>
      <w:b/>
    </w:rPr>
  </w:style>
  <w:style w:type="paragraph" w:styleId="Bunntekst">
    <w:name w:val="footer"/>
    <w:basedOn w:val="Normal"/>
    <w:link w:val="BunntekstTegn"/>
    <w:uiPriority w:val="99"/>
    <w:unhideWhenUsed/>
    <w:rsid w:val="00EC2A2B"/>
    <w:pPr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2A2B"/>
    <w:rPr>
      <w:rFonts w:ascii="Century Gothic" w:hAnsi="Century Gothic"/>
      <w:b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2A2B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2A2B"/>
    <w:rPr>
      <w:rFonts w:ascii="Segoe UI" w:hAnsi="Segoe UI" w:cs="Segoe UI"/>
      <w:b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EC2A2B"/>
  </w:style>
  <w:style w:type="paragraph" w:styleId="Blokktekst">
    <w:name w:val="Block Text"/>
    <w:basedOn w:val="Normal"/>
    <w:uiPriority w:val="99"/>
    <w:semiHidden/>
    <w:unhideWhenUsed/>
    <w:rsid w:val="00EC2A2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EC2A2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C2A2B"/>
    <w:rPr>
      <w:rFonts w:ascii="Century Gothic" w:hAnsi="Century Gothic"/>
      <w:b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C2A2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C2A2B"/>
    <w:rPr>
      <w:rFonts w:ascii="Century Gothic" w:hAnsi="Century Gothic"/>
      <w:b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C2A2B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C2A2B"/>
    <w:rPr>
      <w:rFonts w:ascii="Century Gothic" w:hAnsi="Century Gothic"/>
      <w:b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C2A2B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C2A2B"/>
    <w:rPr>
      <w:rFonts w:ascii="Century Gothic" w:hAnsi="Century Gothic"/>
      <w:b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C2A2B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C2A2B"/>
    <w:rPr>
      <w:rFonts w:ascii="Century Gothic" w:hAnsi="Century Gothic"/>
      <w:b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C2A2B"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C2A2B"/>
    <w:rPr>
      <w:rFonts w:ascii="Century Gothic" w:hAnsi="Century Gothic"/>
      <w:b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C2A2B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C2A2B"/>
    <w:rPr>
      <w:rFonts w:ascii="Century Gothic" w:hAnsi="Century Gothic"/>
      <w:b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C2A2B"/>
    <w:pPr>
      <w:spacing w:after="120"/>
      <w:ind w:left="360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C2A2B"/>
    <w:rPr>
      <w:rFonts w:ascii="Century Gothic" w:hAnsi="Century Gothic"/>
      <w:b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EC2A2B"/>
    <w:rPr>
      <w:rFonts w:ascii="Century Gothic" w:hAnsi="Century Gothic"/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C2A2B"/>
    <w:pPr>
      <w:spacing w:line="240" w:lineRule="auto"/>
    </w:pPr>
    <w:rPr>
      <w:i/>
      <w:iCs/>
      <w:sz w:val="2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EC2A2B"/>
    <w:pPr>
      <w:spacing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C2A2B"/>
    <w:rPr>
      <w:rFonts w:ascii="Century Gothic" w:hAnsi="Century Gothic"/>
      <w:b/>
    </w:rPr>
  </w:style>
  <w:style w:type="table" w:styleId="Fargeriktrutenett">
    <w:name w:val="Colorful Grid"/>
    <w:basedOn w:val="Vanligtabell"/>
    <w:uiPriority w:val="73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EC2A2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C2A2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C2A2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C2A2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C2A2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C2A2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C2A2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EC2A2B"/>
    <w:rPr>
      <w:rFonts w:ascii="Century Gothic" w:hAnsi="Century Gothic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C2A2B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C2A2B"/>
    <w:rPr>
      <w:rFonts w:ascii="Century Gothic" w:hAnsi="Century Gothic"/>
      <w:b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C2A2B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C2A2B"/>
    <w:rPr>
      <w:rFonts w:ascii="Century Gothic" w:hAnsi="Century Gothic"/>
      <w:b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EC2A2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C2A2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C2A2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C2A2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C2A2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C2A2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C2A2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C2A2B"/>
  </w:style>
  <w:style w:type="character" w:customStyle="1" w:styleId="DatoTegn">
    <w:name w:val="Dato Tegn"/>
    <w:basedOn w:val="Standardskriftforavsnitt"/>
    <w:link w:val="Dato"/>
    <w:uiPriority w:val="99"/>
    <w:semiHidden/>
    <w:rsid w:val="00EC2A2B"/>
    <w:rPr>
      <w:rFonts w:ascii="Century Gothic" w:hAnsi="Century Gothic"/>
      <w:b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EC2A2B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C2A2B"/>
    <w:rPr>
      <w:rFonts w:ascii="Segoe UI" w:hAnsi="Segoe UI" w:cs="Segoe UI"/>
      <w:b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C2A2B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C2A2B"/>
    <w:rPr>
      <w:rFonts w:ascii="Century Gothic" w:hAnsi="Century Gothic"/>
      <w:b/>
    </w:rPr>
  </w:style>
  <w:style w:type="character" w:styleId="Utheving">
    <w:name w:val="Emphasis"/>
    <w:basedOn w:val="Standardskriftforavsnitt"/>
    <w:uiPriority w:val="20"/>
    <w:semiHidden/>
    <w:unhideWhenUsed/>
    <w:qFormat/>
    <w:rsid w:val="00EC2A2B"/>
    <w:rPr>
      <w:rFonts w:ascii="Century Gothic" w:hAnsi="Century Gothic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C2A2B"/>
    <w:rPr>
      <w:rFonts w:ascii="Century Gothic" w:hAnsi="Century Gothic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C2A2B"/>
    <w:pPr>
      <w:spacing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C2A2B"/>
    <w:rPr>
      <w:rFonts w:ascii="Century Gothic" w:hAnsi="Century Gothic"/>
      <w:b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C2A2B"/>
    <w:pPr>
      <w:framePr w:w="7920" w:h="1980" w:hRule="exact" w:hSpace="180" w:wrap="auto" w:hAnchor="page" w:xAlign="center" w:yAlign="bottom"/>
      <w:spacing w:line="240" w:lineRule="auto"/>
    </w:pPr>
    <w:rPr>
      <w:rFonts w:eastAsiaTheme="majorEastAsia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EC2A2B"/>
    <w:pPr>
      <w:spacing w:line="240" w:lineRule="auto"/>
    </w:pPr>
    <w:rPr>
      <w:rFonts w:eastAsiaTheme="majorEastAsia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C2A2B"/>
    <w:rPr>
      <w:rFonts w:ascii="Century Gothic" w:hAnsi="Century Gothic"/>
      <w:color w:val="800080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EC2A2B"/>
    <w:rPr>
      <w:rFonts w:ascii="Century Gothic" w:hAnsi="Century Gothic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C2A2B"/>
    <w:pPr>
      <w:spacing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C2A2B"/>
    <w:rPr>
      <w:rFonts w:ascii="Century Gothic" w:hAnsi="Century Gothic"/>
      <w:b/>
      <w:sz w:val="22"/>
      <w:szCs w:val="20"/>
    </w:rPr>
  </w:style>
  <w:style w:type="table" w:customStyle="1" w:styleId="GridTable1Light1">
    <w:name w:val="Grid Table 1 Light1"/>
    <w:basedOn w:val="Vanligtabell"/>
    <w:uiPriority w:val="46"/>
    <w:rsid w:val="00EC2A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Vanligtabell"/>
    <w:uiPriority w:val="46"/>
    <w:rsid w:val="00EC2A2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Vanligtabell"/>
    <w:uiPriority w:val="46"/>
    <w:rsid w:val="00EC2A2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Vanligtabell"/>
    <w:uiPriority w:val="46"/>
    <w:rsid w:val="00EC2A2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Vanligtabell"/>
    <w:uiPriority w:val="46"/>
    <w:rsid w:val="00EC2A2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Vanligtabell"/>
    <w:uiPriority w:val="46"/>
    <w:rsid w:val="00EC2A2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Vanligtabell"/>
    <w:uiPriority w:val="46"/>
    <w:rsid w:val="00EC2A2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Vanligtabell"/>
    <w:uiPriority w:val="47"/>
    <w:rsid w:val="00EC2A2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Vanligtabell"/>
    <w:uiPriority w:val="47"/>
    <w:rsid w:val="00EC2A2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Vanligtabell"/>
    <w:uiPriority w:val="47"/>
    <w:rsid w:val="00EC2A2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Vanligtabell"/>
    <w:uiPriority w:val="47"/>
    <w:rsid w:val="00EC2A2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Vanligtabell"/>
    <w:uiPriority w:val="47"/>
    <w:rsid w:val="00EC2A2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Vanligtabell"/>
    <w:uiPriority w:val="47"/>
    <w:rsid w:val="00EC2A2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Vanligtabell"/>
    <w:uiPriority w:val="47"/>
    <w:rsid w:val="00EC2A2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Vanligtabell"/>
    <w:uiPriority w:val="50"/>
    <w:rsid w:val="00EC2A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Vanligtabell"/>
    <w:uiPriority w:val="50"/>
    <w:rsid w:val="00EC2A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Vanligtabell"/>
    <w:uiPriority w:val="50"/>
    <w:rsid w:val="00EC2A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Vanligtabell"/>
    <w:uiPriority w:val="50"/>
    <w:rsid w:val="00EC2A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Vanligtabell"/>
    <w:uiPriority w:val="50"/>
    <w:rsid w:val="00EC2A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Vanligtabell"/>
    <w:uiPriority w:val="50"/>
    <w:rsid w:val="00EC2A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Vanligtabell"/>
    <w:uiPriority w:val="50"/>
    <w:rsid w:val="00EC2A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Vanligtabell"/>
    <w:uiPriority w:val="51"/>
    <w:rsid w:val="00EC2A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Vanligtabell"/>
    <w:uiPriority w:val="51"/>
    <w:rsid w:val="00EC2A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Vanligtabell"/>
    <w:uiPriority w:val="51"/>
    <w:rsid w:val="00EC2A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Vanligtabell"/>
    <w:uiPriority w:val="51"/>
    <w:rsid w:val="00EC2A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Vanligtabell"/>
    <w:uiPriority w:val="51"/>
    <w:rsid w:val="00EC2A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Vanligtabell"/>
    <w:uiPriority w:val="51"/>
    <w:rsid w:val="00EC2A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Vanligtabell"/>
    <w:uiPriority w:val="51"/>
    <w:rsid w:val="00EC2A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Vanligtabell"/>
    <w:uiPriority w:val="52"/>
    <w:rsid w:val="00EC2A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Vanligtabell"/>
    <w:uiPriority w:val="52"/>
    <w:rsid w:val="00EC2A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Vanligtabell"/>
    <w:uiPriority w:val="52"/>
    <w:rsid w:val="00EC2A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Vanligtabell"/>
    <w:uiPriority w:val="52"/>
    <w:rsid w:val="00EC2A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Vanligtabell"/>
    <w:uiPriority w:val="52"/>
    <w:rsid w:val="00EC2A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Vanligtabell"/>
    <w:uiPriority w:val="52"/>
    <w:rsid w:val="00EC2A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Vanligtabell"/>
    <w:uiPriority w:val="52"/>
    <w:rsid w:val="00EC2A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C2A2B"/>
    <w:rPr>
      <w:rFonts w:ascii="Century Gothic" w:eastAsiaTheme="majorEastAsia" w:hAnsi="Century Gothic" w:cstheme="majorBidi"/>
      <w:iCs/>
      <w:caps/>
      <w:sz w:val="4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C2A2B"/>
    <w:rPr>
      <w:rFonts w:ascii="Century Gothic" w:eastAsiaTheme="majorEastAsia" w:hAnsi="Century Gothic" w:cstheme="majorBidi"/>
      <w:i/>
      <w:sz w:val="4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C2A2B"/>
    <w:rPr>
      <w:rFonts w:ascii="Century Gothic" w:eastAsiaTheme="majorEastAsia" w:hAnsi="Century Gothic" w:cstheme="majorBidi"/>
      <w:b/>
      <w:color w:val="365F91" w:themeColor="accent1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C2A2B"/>
    <w:rPr>
      <w:rFonts w:ascii="Century Gothic" w:eastAsiaTheme="majorEastAsia" w:hAnsi="Century Gothic" w:cstheme="majorBidi"/>
      <w:b/>
      <w:i/>
      <w:iCs/>
      <w:color w:val="365F91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C2A2B"/>
    <w:rPr>
      <w:rFonts w:ascii="Century Gothic" w:eastAsiaTheme="majorEastAsia" w:hAnsi="Century Gothic" w:cstheme="majorBidi"/>
      <w:b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C2A2B"/>
    <w:rPr>
      <w:rFonts w:ascii="Century Gothic" w:eastAsiaTheme="majorEastAsia" w:hAnsi="Century Gothic" w:cstheme="majorBidi"/>
      <w:b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EC2A2B"/>
    <w:rPr>
      <w:rFonts w:ascii="Century Gothic" w:hAnsi="Century Gothic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C2A2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C2A2B"/>
    <w:rPr>
      <w:rFonts w:ascii="Century Gothic" w:hAnsi="Century Gothic"/>
      <w:b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EC2A2B"/>
    <w:rPr>
      <w:rFonts w:ascii="Century Gothic" w:hAnsi="Century Gothic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EC2A2B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EC2A2B"/>
    <w:rPr>
      <w:rFonts w:ascii="Century Gothic" w:hAnsi="Century Gothic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EC2A2B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C2A2B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C2A2B"/>
    <w:rPr>
      <w:rFonts w:ascii="Consolas" w:hAnsi="Consolas"/>
      <w:b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EC2A2B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EC2A2B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C2A2B"/>
    <w:rPr>
      <w:rFonts w:ascii="Century Gothic" w:hAnsi="Century Gothic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EC2A2B"/>
    <w:rPr>
      <w:rFonts w:ascii="Century Gothic" w:hAnsi="Century Gothic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C2A2B"/>
    <w:pPr>
      <w:spacing w:line="240" w:lineRule="auto"/>
      <w:ind w:left="360" w:hanging="3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C2A2B"/>
    <w:pPr>
      <w:spacing w:line="240" w:lineRule="auto"/>
      <w:ind w:left="720" w:hanging="3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C2A2B"/>
    <w:pPr>
      <w:spacing w:line="240" w:lineRule="auto"/>
      <w:ind w:left="1080" w:hanging="3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C2A2B"/>
    <w:pPr>
      <w:spacing w:line="240" w:lineRule="auto"/>
      <w:ind w:left="1440" w:hanging="3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C2A2B"/>
    <w:pPr>
      <w:spacing w:line="240" w:lineRule="auto"/>
      <w:ind w:left="1800" w:hanging="3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C2A2B"/>
    <w:pPr>
      <w:spacing w:line="240" w:lineRule="auto"/>
      <w:ind w:left="2160" w:hanging="3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C2A2B"/>
    <w:pPr>
      <w:spacing w:line="240" w:lineRule="auto"/>
      <w:ind w:left="2520" w:hanging="3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C2A2B"/>
    <w:pPr>
      <w:spacing w:line="240" w:lineRule="auto"/>
      <w:ind w:hanging="3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C2A2B"/>
    <w:pPr>
      <w:spacing w:line="240" w:lineRule="auto"/>
      <w:ind w:left="3240" w:hanging="36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C2A2B"/>
    <w:rPr>
      <w:rFonts w:eastAsiaTheme="majorEastAsia" w:cstheme="majorBidi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EC2A2B"/>
    <w:rPr>
      <w:rFonts w:ascii="Century Gothic" w:hAnsi="Century Gothic"/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EC2A2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 w:right="0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EC2A2B"/>
    <w:rPr>
      <w:rFonts w:ascii="Century Gothic" w:hAnsi="Century Gothic"/>
      <w:b/>
      <w:i/>
      <w:iCs/>
      <w:color w:val="4F81BD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EC2A2B"/>
    <w:rPr>
      <w:rFonts w:ascii="Century Gothic" w:hAnsi="Century Gothic"/>
      <w:b/>
      <w:bCs/>
      <w:caps w:val="0"/>
      <w:smallCaps/>
      <w:color w:val="4F81BD" w:themeColor="accent1"/>
      <w:spacing w:val="0"/>
    </w:rPr>
  </w:style>
  <w:style w:type="table" w:styleId="Lystrutenett">
    <w:name w:val="Light Grid"/>
    <w:basedOn w:val="Vanligtabell"/>
    <w:uiPriority w:val="62"/>
    <w:semiHidden/>
    <w:unhideWhenUsed/>
    <w:rsid w:val="00EC2A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C2A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C2A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C2A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C2A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C2A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C2A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EC2A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C2A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C2A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C2A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C2A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C2A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C2A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C2A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C2A2B"/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C2A2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C2A2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C2A2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C2A2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C2A2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EC2A2B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EC2A2B"/>
    <w:pPr>
      <w:ind w:left="360" w:hanging="360"/>
    </w:pPr>
  </w:style>
  <w:style w:type="paragraph" w:styleId="Liste2">
    <w:name w:val="List 2"/>
    <w:basedOn w:val="Normal"/>
    <w:uiPriority w:val="99"/>
    <w:semiHidden/>
    <w:unhideWhenUsed/>
    <w:rsid w:val="00EC2A2B"/>
    <w:pPr>
      <w:ind w:left="720" w:hanging="360"/>
    </w:pPr>
  </w:style>
  <w:style w:type="paragraph" w:styleId="Liste3">
    <w:name w:val="List 3"/>
    <w:basedOn w:val="Normal"/>
    <w:uiPriority w:val="99"/>
    <w:semiHidden/>
    <w:unhideWhenUsed/>
    <w:rsid w:val="00EC2A2B"/>
    <w:pPr>
      <w:ind w:left="1080" w:hanging="360"/>
    </w:pPr>
  </w:style>
  <w:style w:type="paragraph" w:styleId="Liste4">
    <w:name w:val="List 4"/>
    <w:basedOn w:val="Normal"/>
    <w:uiPriority w:val="99"/>
    <w:semiHidden/>
    <w:unhideWhenUsed/>
    <w:rsid w:val="00EC2A2B"/>
    <w:pPr>
      <w:ind w:left="1440" w:hanging="360"/>
    </w:pPr>
  </w:style>
  <w:style w:type="paragraph" w:styleId="Liste5">
    <w:name w:val="List 5"/>
    <w:basedOn w:val="Normal"/>
    <w:uiPriority w:val="99"/>
    <w:semiHidden/>
    <w:unhideWhenUsed/>
    <w:rsid w:val="00EC2A2B"/>
    <w:pPr>
      <w:ind w:left="1800" w:hanging="360"/>
    </w:pPr>
  </w:style>
  <w:style w:type="paragraph" w:styleId="Punktliste">
    <w:name w:val="List Bullet"/>
    <w:basedOn w:val="Normal"/>
    <w:uiPriority w:val="99"/>
    <w:semiHidden/>
    <w:unhideWhenUsed/>
    <w:rsid w:val="00EC2A2B"/>
    <w:pPr>
      <w:numPr>
        <w:numId w:val="1"/>
      </w:numPr>
    </w:pPr>
  </w:style>
  <w:style w:type="paragraph" w:styleId="Punktliste2">
    <w:name w:val="List Bullet 2"/>
    <w:basedOn w:val="Normal"/>
    <w:uiPriority w:val="99"/>
    <w:semiHidden/>
    <w:unhideWhenUsed/>
    <w:rsid w:val="00EC2A2B"/>
    <w:pPr>
      <w:numPr>
        <w:numId w:val="2"/>
      </w:numPr>
    </w:pPr>
  </w:style>
  <w:style w:type="paragraph" w:styleId="Punktliste3">
    <w:name w:val="List Bullet 3"/>
    <w:basedOn w:val="Normal"/>
    <w:uiPriority w:val="99"/>
    <w:semiHidden/>
    <w:unhideWhenUsed/>
    <w:rsid w:val="00EC2A2B"/>
    <w:pPr>
      <w:numPr>
        <w:numId w:val="3"/>
      </w:numPr>
    </w:pPr>
  </w:style>
  <w:style w:type="paragraph" w:styleId="Punktliste4">
    <w:name w:val="List Bullet 4"/>
    <w:basedOn w:val="Normal"/>
    <w:uiPriority w:val="99"/>
    <w:semiHidden/>
    <w:unhideWhenUsed/>
    <w:rsid w:val="00EC2A2B"/>
    <w:pPr>
      <w:numPr>
        <w:numId w:val="4"/>
      </w:numPr>
    </w:pPr>
  </w:style>
  <w:style w:type="paragraph" w:styleId="Punktliste5">
    <w:name w:val="List Bullet 5"/>
    <w:basedOn w:val="Normal"/>
    <w:uiPriority w:val="99"/>
    <w:semiHidden/>
    <w:unhideWhenUsed/>
    <w:rsid w:val="00EC2A2B"/>
    <w:pPr>
      <w:numPr>
        <w:numId w:val="5"/>
      </w:numPr>
    </w:pPr>
  </w:style>
  <w:style w:type="paragraph" w:styleId="Liste-forts">
    <w:name w:val="List Continue"/>
    <w:basedOn w:val="Normal"/>
    <w:uiPriority w:val="99"/>
    <w:semiHidden/>
    <w:unhideWhenUsed/>
    <w:rsid w:val="00EC2A2B"/>
    <w:pPr>
      <w:spacing w:after="120"/>
      <w:ind w:left="360"/>
    </w:pPr>
  </w:style>
  <w:style w:type="paragraph" w:styleId="Liste-forts2">
    <w:name w:val="List Continue 2"/>
    <w:basedOn w:val="Normal"/>
    <w:uiPriority w:val="99"/>
    <w:semiHidden/>
    <w:unhideWhenUsed/>
    <w:rsid w:val="00EC2A2B"/>
    <w:pPr>
      <w:spacing w:after="120"/>
      <w:ind w:left="720"/>
    </w:pPr>
  </w:style>
  <w:style w:type="paragraph" w:styleId="Liste-forts3">
    <w:name w:val="List Continue 3"/>
    <w:basedOn w:val="Normal"/>
    <w:uiPriority w:val="99"/>
    <w:semiHidden/>
    <w:unhideWhenUsed/>
    <w:rsid w:val="00EC2A2B"/>
    <w:pPr>
      <w:spacing w:after="120"/>
      <w:ind w:left="1080"/>
    </w:pPr>
  </w:style>
  <w:style w:type="paragraph" w:styleId="Liste-forts4">
    <w:name w:val="List Continue 4"/>
    <w:basedOn w:val="Normal"/>
    <w:uiPriority w:val="99"/>
    <w:semiHidden/>
    <w:unhideWhenUsed/>
    <w:rsid w:val="00EC2A2B"/>
    <w:pPr>
      <w:spacing w:after="120"/>
      <w:ind w:left="1440"/>
    </w:pPr>
  </w:style>
  <w:style w:type="paragraph" w:styleId="Liste-forts5">
    <w:name w:val="List Continue 5"/>
    <w:basedOn w:val="Normal"/>
    <w:uiPriority w:val="99"/>
    <w:semiHidden/>
    <w:unhideWhenUsed/>
    <w:rsid w:val="00EC2A2B"/>
    <w:pPr>
      <w:spacing w:after="120"/>
      <w:ind w:left="1800"/>
    </w:pPr>
  </w:style>
  <w:style w:type="paragraph" w:styleId="Nummerertliste">
    <w:name w:val="List Number"/>
    <w:basedOn w:val="Normal"/>
    <w:uiPriority w:val="99"/>
    <w:semiHidden/>
    <w:unhideWhenUsed/>
    <w:rsid w:val="00EC2A2B"/>
    <w:pPr>
      <w:numPr>
        <w:numId w:val="6"/>
      </w:numPr>
    </w:pPr>
  </w:style>
  <w:style w:type="paragraph" w:styleId="Nummerertliste2">
    <w:name w:val="List Number 2"/>
    <w:basedOn w:val="Normal"/>
    <w:uiPriority w:val="99"/>
    <w:semiHidden/>
    <w:unhideWhenUsed/>
    <w:rsid w:val="00EC2A2B"/>
    <w:pPr>
      <w:numPr>
        <w:numId w:val="7"/>
      </w:numPr>
    </w:pPr>
  </w:style>
  <w:style w:type="paragraph" w:styleId="Nummerertliste3">
    <w:name w:val="List Number 3"/>
    <w:basedOn w:val="Normal"/>
    <w:uiPriority w:val="99"/>
    <w:semiHidden/>
    <w:unhideWhenUsed/>
    <w:rsid w:val="00EC2A2B"/>
    <w:pPr>
      <w:numPr>
        <w:numId w:val="8"/>
      </w:numPr>
    </w:pPr>
  </w:style>
  <w:style w:type="paragraph" w:styleId="Nummerertliste4">
    <w:name w:val="List Number 4"/>
    <w:basedOn w:val="Normal"/>
    <w:uiPriority w:val="99"/>
    <w:semiHidden/>
    <w:unhideWhenUsed/>
    <w:rsid w:val="00EC2A2B"/>
    <w:pPr>
      <w:numPr>
        <w:numId w:val="9"/>
      </w:numPr>
    </w:pPr>
  </w:style>
  <w:style w:type="paragraph" w:styleId="Nummerertliste5">
    <w:name w:val="List Number 5"/>
    <w:basedOn w:val="Normal"/>
    <w:uiPriority w:val="99"/>
    <w:semiHidden/>
    <w:unhideWhenUsed/>
    <w:rsid w:val="00EC2A2B"/>
    <w:pPr>
      <w:numPr>
        <w:numId w:val="10"/>
      </w:numPr>
    </w:pPr>
  </w:style>
  <w:style w:type="paragraph" w:styleId="Listeavsnitt">
    <w:name w:val="List Paragraph"/>
    <w:basedOn w:val="Normal"/>
    <w:uiPriority w:val="34"/>
    <w:semiHidden/>
    <w:unhideWhenUsed/>
    <w:qFormat/>
    <w:rsid w:val="00EC2A2B"/>
    <w:pPr>
      <w:ind w:left="720"/>
    </w:pPr>
  </w:style>
  <w:style w:type="table" w:customStyle="1" w:styleId="ListTable1Light1">
    <w:name w:val="List Table 1 Light1"/>
    <w:basedOn w:val="Vanligtabell"/>
    <w:uiPriority w:val="46"/>
    <w:rsid w:val="00EC2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Vanligtabell"/>
    <w:uiPriority w:val="46"/>
    <w:rsid w:val="00EC2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Vanligtabell"/>
    <w:uiPriority w:val="46"/>
    <w:rsid w:val="00EC2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Vanligtabell"/>
    <w:uiPriority w:val="46"/>
    <w:rsid w:val="00EC2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Vanligtabell"/>
    <w:uiPriority w:val="46"/>
    <w:rsid w:val="00EC2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Vanligtabell"/>
    <w:uiPriority w:val="46"/>
    <w:rsid w:val="00EC2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Vanligtabell"/>
    <w:uiPriority w:val="46"/>
    <w:rsid w:val="00EC2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Vanligtabell"/>
    <w:uiPriority w:val="47"/>
    <w:rsid w:val="00EC2A2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Vanligtabell"/>
    <w:uiPriority w:val="47"/>
    <w:rsid w:val="00EC2A2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Vanligtabell"/>
    <w:uiPriority w:val="47"/>
    <w:rsid w:val="00EC2A2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Vanligtabell"/>
    <w:uiPriority w:val="47"/>
    <w:rsid w:val="00EC2A2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Vanligtabell"/>
    <w:uiPriority w:val="47"/>
    <w:rsid w:val="00EC2A2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Vanligtabell"/>
    <w:uiPriority w:val="47"/>
    <w:rsid w:val="00EC2A2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Vanligtabell"/>
    <w:uiPriority w:val="47"/>
    <w:rsid w:val="00EC2A2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Vanligtabell"/>
    <w:uiPriority w:val="50"/>
    <w:rsid w:val="00EC2A2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Vanligtabell"/>
    <w:uiPriority w:val="50"/>
    <w:rsid w:val="00EC2A2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Vanligtabell"/>
    <w:uiPriority w:val="50"/>
    <w:rsid w:val="00EC2A2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Vanligtabell"/>
    <w:uiPriority w:val="50"/>
    <w:rsid w:val="00EC2A2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Vanligtabell"/>
    <w:uiPriority w:val="50"/>
    <w:rsid w:val="00EC2A2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Vanligtabell"/>
    <w:uiPriority w:val="50"/>
    <w:rsid w:val="00EC2A2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Vanligtabell"/>
    <w:uiPriority w:val="50"/>
    <w:rsid w:val="00EC2A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Vanligtabell"/>
    <w:uiPriority w:val="51"/>
    <w:rsid w:val="00EC2A2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Vanligtabell"/>
    <w:uiPriority w:val="51"/>
    <w:rsid w:val="00EC2A2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Vanligtabell"/>
    <w:uiPriority w:val="51"/>
    <w:rsid w:val="00EC2A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Vanligtabell"/>
    <w:uiPriority w:val="51"/>
    <w:rsid w:val="00EC2A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Vanligtabell"/>
    <w:uiPriority w:val="51"/>
    <w:rsid w:val="00EC2A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Vanligtabell"/>
    <w:uiPriority w:val="51"/>
    <w:rsid w:val="00EC2A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Vanligtabell"/>
    <w:uiPriority w:val="51"/>
    <w:rsid w:val="00EC2A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Vanligtabell"/>
    <w:uiPriority w:val="52"/>
    <w:rsid w:val="00EC2A2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Vanligtabell"/>
    <w:uiPriority w:val="52"/>
    <w:rsid w:val="00EC2A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Vanligtabell"/>
    <w:uiPriority w:val="52"/>
    <w:rsid w:val="00EC2A2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Vanligtabell"/>
    <w:uiPriority w:val="52"/>
    <w:rsid w:val="00EC2A2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Vanligtabell"/>
    <w:uiPriority w:val="52"/>
    <w:rsid w:val="00EC2A2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Vanligtabell"/>
    <w:uiPriority w:val="52"/>
    <w:rsid w:val="00EC2A2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Vanligtabell"/>
    <w:uiPriority w:val="52"/>
    <w:rsid w:val="00EC2A2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C2A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  <w:contextualSpacing/>
    </w:pPr>
    <w:rPr>
      <w:rFonts w:ascii="Consolas" w:hAnsi="Consolas"/>
      <w:b/>
      <w:bCs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C2A2B"/>
    <w:rPr>
      <w:rFonts w:ascii="Consolas" w:hAnsi="Consolas"/>
      <w:b/>
      <w:bCs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EC2A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C2A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C2A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C2A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C2A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C2A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C2A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C2A2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C2A2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C2A2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C2A2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C2A2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C2A2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C2A2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C2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C2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C2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C2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C2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C2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C2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C2A2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C2A2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C2A2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C2A2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C2A2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C2A2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C2A2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C2A2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C2A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C2A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C2A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C2A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C2A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C2A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C2A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C2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C2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C2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C2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C2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C2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C2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EC2A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C2A2B"/>
    <w:rPr>
      <w:rFonts w:ascii="Century Gothic" w:eastAsiaTheme="majorEastAsia" w:hAnsi="Century Gothic" w:cstheme="majorBidi"/>
      <w:b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C2A2B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EC2A2B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C2A2B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C2A2B"/>
    <w:rPr>
      <w:rFonts w:ascii="Century Gothic" w:hAnsi="Century Gothic"/>
      <w:b/>
    </w:rPr>
  </w:style>
  <w:style w:type="character" w:styleId="Sidetall">
    <w:name w:val="page number"/>
    <w:basedOn w:val="Standardskriftforavsnitt"/>
    <w:uiPriority w:val="99"/>
    <w:semiHidden/>
    <w:unhideWhenUsed/>
    <w:rsid w:val="00EC2A2B"/>
    <w:rPr>
      <w:rFonts w:ascii="Century Gothic" w:hAnsi="Century Gothic"/>
    </w:rPr>
  </w:style>
  <w:style w:type="table" w:customStyle="1" w:styleId="PlainTable11">
    <w:name w:val="Plain Table 11"/>
    <w:basedOn w:val="Vanligtabell"/>
    <w:uiPriority w:val="41"/>
    <w:rsid w:val="00EC2A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Vanligtabell"/>
    <w:uiPriority w:val="42"/>
    <w:rsid w:val="00EC2A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Vanligtabell"/>
    <w:uiPriority w:val="43"/>
    <w:rsid w:val="00EC2A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Vanligtabell"/>
    <w:uiPriority w:val="44"/>
    <w:rsid w:val="00EC2A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Vanligtabell"/>
    <w:uiPriority w:val="45"/>
    <w:rsid w:val="00EC2A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EC2A2B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C2A2B"/>
    <w:rPr>
      <w:rFonts w:ascii="Consolas" w:hAnsi="Consolas"/>
      <w:b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EC2A2B"/>
    <w:pPr>
      <w:spacing w:after="160"/>
      <w:ind w:left="0" w:right="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EC2A2B"/>
    <w:rPr>
      <w:rFonts w:ascii="Century Gothic" w:hAnsi="Century Gothic"/>
      <w:b/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C2A2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C2A2B"/>
    <w:rPr>
      <w:rFonts w:ascii="Century Gothic" w:hAnsi="Century Gothic"/>
      <w:b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C2A2B"/>
    <w:pPr>
      <w:spacing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C2A2B"/>
    <w:rPr>
      <w:rFonts w:ascii="Century Gothic" w:hAnsi="Century Gothic"/>
      <w:b/>
    </w:rPr>
  </w:style>
  <w:style w:type="character" w:styleId="Sterk">
    <w:name w:val="Strong"/>
    <w:basedOn w:val="Standardskriftforavsnitt"/>
    <w:uiPriority w:val="22"/>
    <w:semiHidden/>
    <w:unhideWhenUsed/>
    <w:qFormat/>
    <w:rsid w:val="00EC2A2B"/>
    <w:rPr>
      <w:rFonts w:ascii="Century Gothic" w:hAnsi="Century Gothic"/>
      <w:b/>
      <w:bCs/>
    </w:rPr>
  </w:style>
  <w:style w:type="paragraph" w:styleId="Undertittel">
    <w:name w:val="Subtitle"/>
    <w:basedOn w:val="Normal"/>
    <w:link w:val="UndertittelTegn"/>
    <w:uiPriority w:val="2"/>
    <w:qFormat/>
    <w:rsid w:val="00EC2A2B"/>
    <w:pPr>
      <w:keepNext/>
      <w:keepLines/>
      <w:numPr>
        <w:ilvl w:val="1"/>
      </w:numPr>
      <w:spacing w:before="40" w:after="440" w:line="240" w:lineRule="auto"/>
      <w:ind w:left="72" w:right="72"/>
      <w:contextualSpacing/>
    </w:pPr>
    <w:rPr>
      <w:sz w:val="7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EC2A2B"/>
    <w:rPr>
      <w:rFonts w:ascii="Century Gothic" w:hAnsi="Century Gothic"/>
      <w:b/>
      <w:sz w:val="7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EC2A2B"/>
    <w:rPr>
      <w:rFonts w:ascii="Century Gothic" w:hAnsi="Century Gothic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EC2A2B"/>
    <w:rPr>
      <w:rFonts w:ascii="Century Gothic" w:hAnsi="Century Gothic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EC2A2B"/>
    <w:pPr>
      <w:spacing w:before="200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C2A2B"/>
    <w:pPr>
      <w:spacing w:before="200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C2A2B"/>
    <w:pPr>
      <w:spacing w:before="200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C2A2B"/>
    <w:pPr>
      <w:spacing w:before="200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C2A2B"/>
    <w:pPr>
      <w:spacing w:before="200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C2A2B"/>
    <w:pPr>
      <w:spacing w:before="200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C2A2B"/>
    <w:pPr>
      <w:spacing w:before="200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C2A2B"/>
    <w:pPr>
      <w:spacing w:before="200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C2A2B"/>
    <w:pPr>
      <w:spacing w:before="200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C2A2B"/>
    <w:pPr>
      <w:spacing w:before="200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EC2A2B"/>
    <w:pPr>
      <w:spacing w:before="200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rsid w:val="00EC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C2A2B"/>
    <w:pPr>
      <w:spacing w:before="200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Vanligtabell"/>
    <w:uiPriority w:val="40"/>
    <w:rsid w:val="00EC2A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EC2A2B"/>
    <w:pPr>
      <w:spacing w:before="200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C2A2B"/>
    <w:pPr>
      <w:spacing w:before="200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C2A2B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C2A2B"/>
    <w:pPr>
      <w:spacing w:before="200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C2A2B"/>
    <w:pPr>
      <w:spacing w:before="200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EC2A2B"/>
    <w:pPr>
      <w:ind w:left="360" w:hanging="36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EC2A2B"/>
    <w:pPr>
      <w:ind w:left="0"/>
    </w:pPr>
  </w:style>
  <w:style w:type="table" w:styleId="Tabell-profesjonell">
    <w:name w:val="Table Professional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C2A2B"/>
    <w:pPr>
      <w:spacing w:before="200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C2A2B"/>
    <w:pPr>
      <w:spacing w:before="200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C2A2B"/>
    <w:pPr>
      <w:spacing w:before="20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EC2A2B"/>
    <w:pPr>
      <w:spacing w:before="200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C2A2B"/>
    <w:pPr>
      <w:spacing w:before="200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C2A2B"/>
    <w:pPr>
      <w:spacing w:before="200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"/>
    <w:qFormat/>
    <w:rsid w:val="008A4973"/>
    <w:pPr>
      <w:keepNext/>
      <w:keepLines/>
      <w:spacing w:after="600" w:line="240" w:lineRule="auto"/>
      <w:ind w:left="72" w:right="72"/>
      <w:contextualSpacing/>
    </w:pPr>
    <w:rPr>
      <w:rFonts w:eastAsiaTheme="majorEastAsia" w:cstheme="majorBidi"/>
      <w:sz w:val="88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8A4973"/>
    <w:rPr>
      <w:rFonts w:ascii="Century Gothic" w:eastAsiaTheme="majorEastAsia" w:hAnsi="Century Gothic" w:cstheme="majorBidi"/>
      <w:b/>
      <w:sz w:val="88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EC2A2B"/>
    <w:pPr>
      <w:spacing w:before="120"/>
    </w:pPr>
    <w:rPr>
      <w:rFonts w:eastAsiaTheme="majorEastAsia" w:cstheme="majorBidi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EC2A2B"/>
    <w:pPr>
      <w:spacing w:after="100"/>
      <w:ind w:left="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EC2A2B"/>
    <w:pPr>
      <w:spacing w:after="100"/>
      <w:ind w:left="36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EC2A2B"/>
    <w:pPr>
      <w:spacing w:after="100"/>
      <w:ind w:left="72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EC2A2B"/>
    <w:pPr>
      <w:spacing w:after="100"/>
      <w:ind w:left="108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C2A2B"/>
    <w:pPr>
      <w:spacing w:after="100"/>
      <w:ind w:left="14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C2A2B"/>
    <w:pPr>
      <w:spacing w:after="100"/>
      <w:ind w:left="18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C2A2B"/>
    <w:pPr>
      <w:spacing w:after="100"/>
      <w:ind w:left="216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C2A2B"/>
    <w:pPr>
      <w:spacing w:after="100"/>
      <w:ind w:left="252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C2A2B"/>
    <w:pPr>
      <w:spacing w:after="10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C2A2B"/>
    <w:pPr>
      <w:outlineLvl w:val="9"/>
    </w:pPr>
    <w:rPr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C2A2B"/>
    <w:rPr>
      <w:rFonts w:ascii="Century Gothic" w:eastAsiaTheme="majorEastAsia" w:hAnsi="Century Gothic" w:cstheme="majorBidi"/>
      <w:b/>
      <w:sz w:val="40"/>
      <w:szCs w:val="26"/>
    </w:rPr>
  </w:style>
  <w:style w:type="numbering" w:styleId="111111">
    <w:name w:val="Outline List 2"/>
    <w:basedOn w:val="Ingenliste"/>
    <w:uiPriority w:val="99"/>
    <w:semiHidden/>
    <w:unhideWhenUsed/>
    <w:rsid w:val="00EC2A2B"/>
    <w:pPr>
      <w:numPr>
        <w:numId w:val="11"/>
      </w:numPr>
    </w:pPr>
  </w:style>
  <w:style w:type="numbering" w:styleId="1ai">
    <w:name w:val="Outline List 1"/>
    <w:basedOn w:val="Ingenliste"/>
    <w:uiPriority w:val="99"/>
    <w:semiHidden/>
    <w:unhideWhenUsed/>
    <w:rsid w:val="00EC2A2B"/>
    <w:pPr>
      <w:numPr>
        <w:numId w:val="12"/>
      </w:numPr>
    </w:pPr>
  </w:style>
  <w:style w:type="character" w:customStyle="1" w:styleId="Overskrift3Tegn">
    <w:name w:val="Overskrift 3 Tegn"/>
    <w:basedOn w:val="Standardskriftforavsnitt"/>
    <w:link w:val="Overskrift3"/>
    <w:semiHidden/>
    <w:rsid w:val="00EC2A2B"/>
    <w:rPr>
      <w:rFonts w:ascii="Century Gothic" w:eastAsiaTheme="majorEastAsia" w:hAnsi="Century Gothic" w:cstheme="majorBidi"/>
      <w:b/>
      <w:color w:val="243F60" w:themeColor="accent1" w:themeShade="7F"/>
      <w:sz w:val="24"/>
      <w:szCs w:val="24"/>
    </w:rPr>
  </w:style>
  <w:style w:type="numbering" w:styleId="Artikkelavsnitt">
    <w:name w:val="Outline List 3"/>
    <w:basedOn w:val="Ingenliste"/>
    <w:uiPriority w:val="99"/>
    <w:semiHidden/>
    <w:unhideWhenUsed/>
    <w:rsid w:val="00EC2A2B"/>
    <w:pPr>
      <w:numPr>
        <w:numId w:val="13"/>
      </w:numPr>
    </w:pPr>
  </w:style>
  <w:style w:type="table" w:styleId="Rutenettabell1lys">
    <w:name w:val="Grid Table 1 Light"/>
    <w:basedOn w:val="Vanligtabell"/>
    <w:uiPriority w:val="46"/>
    <w:rsid w:val="00EC2A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EC2A2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EC2A2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EC2A2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EC2A2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EC2A2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EC2A2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EC2A2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EC2A2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EC2A2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EC2A2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EC2A2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EC2A2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EC2A2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EC2A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EC2A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EC2A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EC2A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EC2A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EC2A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EC2A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EC2A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EC2A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EC2A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EC2A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EC2A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EC2A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EC2A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EC2A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EC2A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EC2A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EC2A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EC2A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EC2A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EC2A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EC2A2B"/>
    <w:rPr>
      <w:rFonts w:ascii="Century Gothic" w:hAnsi="Century Gothic"/>
      <w:color w:val="2B579A"/>
      <w:shd w:val="clear" w:color="auto" w:fill="E6E6E6"/>
    </w:rPr>
  </w:style>
  <w:style w:type="table" w:styleId="Listetabell1lys">
    <w:name w:val="List Table 1 Light"/>
    <w:basedOn w:val="Vanligtabell"/>
    <w:uiPriority w:val="46"/>
    <w:rsid w:val="00EC2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EC2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EC2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EC2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EC2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EC2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EC2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EC2A2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EC2A2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EC2A2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EC2A2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EC2A2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EC2A2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EC2A2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EC2A2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EC2A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EC2A2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EC2A2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EC2A2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EC2A2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EC2A2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EC2A2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EC2A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EC2A2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EC2A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EC2A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EC2A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EC2A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EC2A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EC2A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EC2A2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EC2A2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EC2A2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EC2A2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EC2A2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EC2A2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EC2A2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EC2A2B"/>
    <w:rPr>
      <w:rFonts w:ascii="Century Gothic" w:hAnsi="Century Gothic"/>
      <w:color w:val="2B579A"/>
      <w:shd w:val="clear" w:color="auto" w:fill="E6E6E6"/>
    </w:rPr>
  </w:style>
  <w:style w:type="paragraph" w:styleId="Ingenmellomrom">
    <w:name w:val="No Spacing"/>
    <w:uiPriority w:val="36"/>
    <w:semiHidden/>
    <w:unhideWhenUsed/>
    <w:qFormat/>
    <w:rsid w:val="00EC2A2B"/>
    <w:rPr>
      <w:rFonts w:ascii="Century Gothic" w:hAnsi="Century Gothic"/>
      <w:b/>
    </w:rPr>
  </w:style>
  <w:style w:type="table" w:styleId="Vanligtabell1">
    <w:name w:val="Plain Table 1"/>
    <w:basedOn w:val="Vanligtabell"/>
    <w:uiPriority w:val="41"/>
    <w:rsid w:val="00EC2A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EC2A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EC2A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EC2A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EC2A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kobling">
    <w:name w:val="Smart Hyperlink"/>
    <w:basedOn w:val="Standardskriftforavsnitt"/>
    <w:uiPriority w:val="99"/>
    <w:semiHidden/>
    <w:unhideWhenUsed/>
    <w:rsid w:val="00EC2A2B"/>
    <w:rPr>
      <w:rFonts w:ascii="Century Gothic" w:hAnsi="Century Gothic"/>
      <w:u w:val="dotted"/>
    </w:rPr>
  </w:style>
  <w:style w:type="table" w:styleId="Rutenettabelllys">
    <w:name w:val="Grid Table Light"/>
    <w:basedOn w:val="Vanligtabell"/>
    <w:uiPriority w:val="40"/>
    <w:rsid w:val="00EC2A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EC2A2B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744BA0B2049D5B2727176B3C3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1909-01E4-47BE-A64C-31317805E14D}"/>
      </w:docPartPr>
      <w:docPartBody>
        <w:p w:rsidR="002E7EE6" w:rsidRDefault="00E77677" w:rsidP="00E77677">
          <w:pPr>
            <w:pStyle w:val="594744BA0B2049D5B2727176B3C3FD952"/>
          </w:pPr>
          <w:r w:rsidRPr="00EC2A2B">
            <w:rPr>
              <w:lang w:val="nb-NO" w:bidi="nb-NO"/>
            </w:rPr>
            <w:t>Navnet på avgangsstudenten</w:t>
          </w:r>
        </w:p>
      </w:docPartBody>
    </w:docPart>
    <w:docPart>
      <w:docPartPr>
        <w:name w:val="4B3FB23931374AA99AABB57F3699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30-00B6-4B71-9032-C9D5A5FDD8B7}"/>
      </w:docPartPr>
      <w:docPartBody>
        <w:p w:rsidR="002E7EE6" w:rsidRDefault="00E77677" w:rsidP="00E77677">
          <w:pPr>
            <w:pStyle w:val="4B3FB23931374AA99AABB57F3699A89C1"/>
          </w:pPr>
          <w:r w:rsidRPr="00EC2A2B">
            <w:rPr>
              <w:lang w:val="nb-NO" w:bidi="nb-NO"/>
            </w:rPr>
            <w:t>Gratulerer med bestått avgangseksamen. Vi</w:t>
          </w:r>
          <w:r>
            <w:rPr>
              <w:lang w:val="nb-NO" w:bidi="nb-NO"/>
            </w:rPr>
            <w:t> </w:t>
          </w:r>
          <w:r w:rsidRPr="00EC2A2B">
            <w:rPr>
              <w:lang w:val="nb-NO" w:bidi="nb-NO"/>
            </w:rPr>
            <w:t>er stolte av deg.</w:t>
          </w:r>
        </w:p>
      </w:docPartBody>
    </w:docPart>
    <w:docPart>
      <w:docPartPr>
        <w:name w:val="4EE066F8DDD640F6BC02F90748A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4B03-E4FE-43A9-A27E-4F9993706D9F}"/>
      </w:docPartPr>
      <w:docPartBody>
        <w:p w:rsidR="002E7EE6" w:rsidRDefault="00E77677" w:rsidP="00E77677">
          <w:pPr>
            <w:pStyle w:val="4EE066F8DDD640F6BC02F90748A97B19"/>
          </w:pPr>
          <w:r w:rsidRPr="00EC2A2B">
            <w:rPr>
              <w:lang w:val="nb-NO" w:bidi="nb-NO"/>
            </w:rPr>
            <w:t>Avgangsklasse</w:t>
          </w:r>
        </w:p>
      </w:docPartBody>
    </w:docPart>
    <w:docPart>
      <w:docPartPr>
        <w:name w:val="FF935FC3A22B449185FD369CFB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312F4-B91E-4B05-BEB5-374864D0D6B3}"/>
      </w:docPartPr>
      <w:docPartBody>
        <w:p w:rsidR="002E7EE6" w:rsidRDefault="00E77677" w:rsidP="00E77677">
          <w:pPr>
            <w:pStyle w:val="FF935FC3A22B449185FD369CFBD3AF08"/>
          </w:pPr>
          <w:r w:rsidRPr="00EC2A2B">
            <w:rPr>
              <w:lang w:val="nb-NO" w:bidi="nb-NO"/>
            </w:rPr>
            <w:t>År</w:t>
          </w:r>
        </w:p>
      </w:docPartBody>
    </w:docPart>
    <w:docPart>
      <w:docPartPr>
        <w:name w:val="843D44F50B6B44248C034AA4B9F3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ABA0-4813-472B-89CD-B2DEFBF8F467}"/>
      </w:docPartPr>
      <w:docPartBody>
        <w:p w:rsidR="002E7EE6" w:rsidRDefault="00E77677" w:rsidP="00E77677">
          <w:pPr>
            <w:pStyle w:val="843D44F50B6B44248C034AA4B9F398CC"/>
          </w:pPr>
          <w:r w:rsidRPr="00EC2A2B">
            <w:rPr>
              <w:lang w:val="nb-NO" w:bidi="nb-NO"/>
            </w:rPr>
            <w:t>Gratulerer</w:t>
          </w:r>
        </w:p>
      </w:docPartBody>
    </w:docPart>
    <w:docPart>
      <w:docPartPr>
        <w:name w:val="D2B2E0869B384749BD838491AC1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D4F5-DF1A-49C9-827C-31CC9385A447}"/>
      </w:docPartPr>
      <w:docPartBody>
        <w:p w:rsidR="002E7EE6" w:rsidRDefault="00E77677" w:rsidP="00E77677">
          <w:pPr>
            <w:pStyle w:val="D2B2E0869B384749BD838491AC111F89"/>
          </w:pPr>
          <w:r w:rsidRPr="00EC2A2B">
            <w:rPr>
              <w:lang w:val="nb-NO" w:bidi="nb-NO"/>
            </w:rPr>
            <w:t>Fra mor og far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CDE"/>
    <w:rsid w:val="00051CDE"/>
    <w:rsid w:val="00280EA7"/>
    <w:rsid w:val="002E7EE6"/>
    <w:rsid w:val="005046B4"/>
    <w:rsid w:val="006B5778"/>
    <w:rsid w:val="00730BDD"/>
    <w:rsid w:val="007B2CC5"/>
    <w:rsid w:val="009342BF"/>
    <w:rsid w:val="009C6E5E"/>
    <w:rsid w:val="00B06F5F"/>
    <w:rsid w:val="00BB0386"/>
    <w:rsid w:val="00E77677"/>
    <w:rsid w:val="00F207E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77677"/>
    <w:rPr>
      <w:rFonts w:ascii="Century Gothic" w:hAnsi="Century Gothic"/>
      <w:color w:val="808080"/>
    </w:rPr>
  </w:style>
  <w:style w:type="paragraph" w:customStyle="1" w:styleId="C9FD3FF336F14574B4624363323C868B3">
    <w:name w:val="C9FD3FF336F14574B4624363323C868B3"/>
    <w:pPr>
      <w:keepNext/>
      <w:keepLines/>
      <w:spacing w:before="40" w:after="0" w:line="360" w:lineRule="auto"/>
      <w:ind w:left="1440" w:right="144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kern w:val="0"/>
      <w:sz w:val="26"/>
      <w:szCs w:val="26"/>
      <w14:ligatures w14:val="none"/>
    </w:rPr>
  </w:style>
  <w:style w:type="paragraph" w:customStyle="1" w:styleId="5D6BF484A36244F6A6B88101EDAAC604">
    <w:name w:val="5D6BF484A36244F6A6B88101EDAAC604"/>
    <w:pPr>
      <w:spacing w:before="800" w:after="200" w:line="360" w:lineRule="auto"/>
      <w:ind w:left="2880" w:right="2880"/>
      <w:contextualSpacing/>
      <w:jc w:val="center"/>
    </w:pPr>
    <w:rPr>
      <w:b/>
      <w:bCs/>
      <w:color w:val="2F5496" w:themeColor="accent1" w:themeShade="BF"/>
      <w:kern w:val="0"/>
      <w:sz w:val="36"/>
      <w:szCs w:val="36"/>
      <w14:ligatures w14:val="none"/>
    </w:rPr>
  </w:style>
  <w:style w:type="paragraph" w:customStyle="1" w:styleId="D39DFB4A26A04867BD667BAEF965B5B0">
    <w:name w:val="D39DFB4A26A04867BD667BAEF965B5B0"/>
    <w:rsid w:val="00051CDE"/>
    <w:rPr>
      <w:kern w:val="0"/>
      <w14:ligatures w14:val="none"/>
    </w:rPr>
  </w:style>
  <w:style w:type="paragraph" w:customStyle="1" w:styleId="594744BA0B2049D5B2727176B3C3FD95">
    <w:name w:val="594744BA0B2049D5B2727176B3C3FD95"/>
    <w:rsid w:val="00051CDE"/>
    <w:rPr>
      <w:kern w:val="0"/>
      <w14:ligatures w14:val="none"/>
    </w:rPr>
  </w:style>
  <w:style w:type="paragraph" w:customStyle="1" w:styleId="4B3FB23931374AA99AABB57F3699A89C">
    <w:name w:val="4B3FB23931374AA99AABB57F3699A89C"/>
    <w:rsid w:val="00051CDE"/>
    <w:rPr>
      <w:kern w:val="0"/>
      <w14:ligatures w14:val="none"/>
    </w:rPr>
  </w:style>
  <w:style w:type="paragraph" w:styleId="Tittel">
    <w:name w:val="Title"/>
    <w:basedOn w:val="Normal"/>
    <w:next w:val="Normal"/>
    <w:link w:val="TittelTegn"/>
    <w:uiPriority w:val="10"/>
    <w:qFormat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character" w:customStyle="1" w:styleId="TittelTegn">
    <w:name w:val="Tittel Tegn"/>
    <w:basedOn w:val="Standardskriftforavsnitt"/>
    <w:link w:val="Tittel"/>
    <w:uiPriority w:val="10"/>
    <w:rsid w:val="007B2CC5"/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594744BA0B2049D5B2727176B3C3FD951">
    <w:name w:val="594744BA0B2049D5B2727176B3C3FD951"/>
    <w:rsid w:val="007B2CC5"/>
    <w:pPr>
      <w:keepNext/>
      <w:keepLines/>
      <w:spacing w:after="600" w:line="240" w:lineRule="auto"/>
      <w:ind w:left="72" w:right="72"/>
      <w:jc w:val="center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120"/>
      <w:szCs w:val="56"/>
      <w:lang w:eastAsia="ja-JP"/>
      <w14:ligatures w14:val="none"/>
    </w:rPr>
  </w:style>
  <w:style w:type="paragraph" w:customStyle="1" w:styleId="843D44F50B6B44248C034AA4B9F398CC">
    <w:name w:val="843D44F50B6B44248C034AA4B9F398CC"/>
    <w:rsid w:val="00E77677"/>
    <w:pPr>
      <w:keepNext/>
      <w:keepLines/>
      <w:numPr>
        <w:ilvl w:val="1"/>
      </w:numPr>
      <w:spacing w:before="40" w:after="440" w:line="240" w:lineRule="auto"/>
      <w:ind w:left="72" w:right="72"/>
      <w:contextualSpacing/>
      <w:jc w:val="center"/>
    </w:pPr>
    <w:rPr>
      <w:rFonts w:ascii="Century Gothic" w:hAnsi="Century Gothic"/>
      <w:b/>
      <w:color w:val="44546A" w:themeColor="text2"/>
      <w:kern w:val="0"/>
      <w:sz w:val="72"/>
      <w:lang w:eastAsia="ja-JP"/>
      <w14:ligatures w14:val="none"/>
    </w:rPr>
  </w:style>
  <w:style w:type="paragraph" w:customStyle="1" w:styleId="594744BA0B2049D5B2727176B3C3FD952">
    <w:name w:val="594744BA0B2049D5B2727176B3C3FD952"/>
    <w:rsid w:val="00E77677"/>
    <w:pPr>
      <w:keepNext/>
      <w:keepLines/>
      <w:spacing w:after="600" w:line="240" w:lineRule="auto"/>
      <w:ind w:left="72" w:right="72"/>
      <w:contextualSpacing/>
      <w:jc w:val="center"/>
    </w:pPr>
    <w:rPr>
      <w:rFonts w:ascii="Century Gothic" w:eastAsiaTheme="majorEastAsia" w:hAnsi="Century Gothic" w:cstheme="majorBidi"/>
      <w:b/>
      <w:color w:val="44546A" w:themeColor="text2"/>
      <w:kern w:val="0"/>
      <w:sz w:val="96"/>
      <w:szCs w:val="56"/>
      <w:lang w:eastAsia="ja-JP"/>
      <w14:ligatures w14:val="none"/>
    </w:rPr>
  </w:style>
  <w:style w:type="paragraph" w:customStyle="1" w:styleId="4B3FB23931374AA99AABB57F3699A89C1">
    <w:name w:val="4B3FB23931374AA99AABB57F3699A89C1"/>
    <w:rsid w:val="00E77677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2"/>
      <w:szCs w:val="36"/>
      <w:lang w:eastAsia="ja-JP"/>
      <w14:ligatures w14:val="none"/>
    </w:rPr>
  </w:style>
  <w:style w:type="paragraph" w:customStyle="1" w:styleId="D2B2E0869B384749BD838491AC111F89">
    <w:name w:val="D2B2E0869B384749BD838491AC111F89"/>
    <w:rsid w:val="00E77677"/>
    <w:pPr>
      <w:spacing w:after="0" w:line="360" w:lineRule="auto"/>
      <w:ind w:left="2880" w:right="2880"/>
      <w:jc w:val="center"/>
    </w:pPr>
    <w:rPr>
      <w:rFonts w:ascii="Century Gothic" w:hAnsi="Century Gothic"/>
      <w:b/>
      <w:color w:val="44546A" w:themeColor="text2"/>
      <w:kern w:val="0"/>
      <w:sz w:val="32"/>
      <w:szCs w:val="36"/>
      <w:lang w:eastAsia="ja-JP"/>
      <w14:ligatures w14:val="none"/>
    </w:rPr>
  </w:style>
  <w:style w:type="paragraph" w:customStyle="1" w:styleId="4EE066F8DDD640F6BC02F90748A97B19">
    <w:name w:val="4EE066F8DDD640F6BC02F90748A97B19"/>
    <w:rsid w:val="00E77677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  <w:style w:type="paragraph" w:customStyle="1" w:styleId="FF935FC3A22B449185FD369CFBD3AF08">
    <w:name w:val="FF935FC3A22B449185FD369CFBD3AF08"/>
    <w:rsid w:val="00E77677"/>
    <w:pPr>
      <w:keepNext/>
      <w:keepLines/>
      <w:spacing w:before="40" w:after="0" w:line="360" w:lineRule="auto"/>
      <w:ind w:left="1440" w:right="1440"/>
      <w:contextualSpacing/>
      <w:jc w:val="center"/>
      <w:outlineLvl w:val="0"/>
    </w:pPr>
    <w:rPr>
      <w:rFonts w:ascii="Century Gothic" w:eastAsiaTheme="majorEastAsia" w:hAnsi="Century Gothic" w:cstheme="majorBidi"/>
      <w:b/>
      <w:caps/>
      <w:color w:val="FFFFFF" w:themeColor="background1"/>
      <w:kern w:val="0"/>
      <w:sz w:val="40"/>
      <w:szCs w:val="120"/>
      <w:lang w:eastAsia="ja-JP"/>
      <w14:shadow w14:blurRad="63500" w14:dist="0" w14:dir="0" w14:sx="102000" w14:sy="102000" w14:kx="0" w14:ky="0" w14:algn="ctr">
        <w14:srgbClr w14:val="000000">
          <w14:alpha w14:val="60000"/>
        </w14:srgbClr>
      </w14:shadow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Office_18837873_TF03977870</Template>
  <TotalTime>3</TotalTime>
  <Pages>1</Pages>
  <Words>23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5</cp:revision>
  <dcterms:created xsi:type="dcterms:W3CDTF">2018-04-25T14:33:00Z</dcterms:created>
  <dcterms:modified xsi:type="dcterms:W3CDTF">2018-05-16T09:30:00Z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