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Skriv inn navnet ditt:"/>
        <w:tag w:val="Skriv inn navnet ditt:"/>
        <w:id w:val="-1536876240"/>
        <w:placeholder>
          <w:docPart w:val="B87054B6B6BB4D27AC54192DFA30DE4C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39C28C2" w14:textId="45C3071A" w:rsidR="00BD4371" w:rsidRPr="002B54EE" w:rsidRDefault="002B54EE" w:rsidP="002B54EE">
          <w:pPr>
            <w:pStyle w:val="Kontaktinformasjon"/>
          </w:pPr>
          <w:r w:rsidRPr="002B54EE">
            <w:rPr>
              <w:lang w:bidi="nb-NO"/>
            </w:rPr>
            <w:t xml:space="preserve">Ditt </w:t>
          </w:r>
          <w:r w:rsidR="007A532F" w:rsidRPr="002B54EE">
            <w:rPr>
              <w:lang w:bidi="nb-NO"/>
            </w:rPr>
            <w:t>N</w:t>
          </w:r>
          <w:r w:rsidRPr="002B54EE">
            <w:rPr>
              <w:lang w:bidi="nb-NO"/>
            </w:rPr>
            <w:t>avn</w:t>
          </w:r>
        </w:p>
      </w:sdtContent>
    </w:sdt>
    <w:p w14:paraId="78D489E4" w14:textId="77777777" w:rsidR="00844C0C" w:rsidRDefault="00700575">
      <w:pPr>
        <w:pStyle w:val="Kontaktinformasjon"/>
      </w:pPr>
      <w:sdt>
        <w:sdtPr>
          <w:alias w:val="Skriv inn gateadresse:"/>
          <w:tag w:val="Skriv inn gateadresse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7B057E">
            <w:rPr>
              <w:lang w:bidi="nb-NO"/>
            </w:rPr>
            <w:t>Gateadresse</w:t>
          </w:r>
        </w:sdtContent>
      </w:sdt>
    </w:p>
    <w:sdt>
      <w:sdtPr>
        <w:alias w:val="Skriv inn poststed og postnummer:"/>
        <w:tag w:val="Skriv inn poststed og postnummer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0CBAF3DB" w14:textId="35B8A834" w:rsidR="00844C0C" w:rsidRDefault="007B057E">
          <w:pPr>
            <w:pStyle w:val="Kontaktinformasjon"/>
          </w:pPr>
          <w:r>
            <w:rPr>
              <w:lang w:bidi="nb-NO"/>
            </w:rPr>
            <w:t xml:space="preserve">Poststed, </w:t>
          </w:r>
          <w:r w:rsidR="007A532F">
            <w:rPr>
              <w:lang w:bidi="nb-NO"/>
            </w:rPr>
            <w:t>P</w:t>
          </w:r>
          <w:r>
            <w:rPr>
              <w:lang w:bidi="nb-NO"/>
            </w:rPr>
            <w:t>ostnummer</w:t>
          </w:r>
        </w:p>
      </w:sdtContent>
    </w:sdt>
    <w:sdt>
      <w:sdtPr>
        <w:alias w:val="Skriv inn dato:"/>
        <w:tag w:val="Skriv inn dato:"/>
        <w:id w:val="483282089"/>
        <w:placeholder>
          <w:docPart w:val="57D8D57DA4B74163B8A3617CBFBD9BD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7B29CE21" w14:textId="77777777" w:rsidR="00844C0C" w:rsidRPr="009B556D" w:rsidRDefault="00A45585" w:rsidP="009B556D">
          <w:pPr>
            <w:pStyle w:val="Dato"/>
          </w:pPr>
          <w:r>
            <w:rPr>
              <w:lang w:bidi="nb-NO"/>
            </w:rPr>
            <w:t>Dato</w:t>
          </w:r>
        </w:p>
      </w:sdtContent>
    </w:sdt>
    <w:p w14:paraId="0DD5C353" w14:textId="57BA4502" w:rsidR="00844C0C" w:rsidRPr="008A4F21" w:rsidRDefault="00700575" w:rsidP="008A4F21">
      <w:pPr>
        <w:pStyle w:val="Kontaktinformasjon"/>
      </w:pPr>
      <w:sdt>
        <w:sdtPr>
          <w:alias w:val="Skriv inn navn på mottaker:"/>
          <w:tag w:val="Skriv inn navn på mottaker:"/>
          <w:id w:val="-700397386"/>
          <w:placeholder>
            <w:docPart w:val="3D7F4CF64BB04982A75C14D74491E01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rPr>
              <w:lang w:bidi="nb-NO"/>
            </w:rPr>
            <w:t xml:space="preserve">Navn på </w:t>
          </w:r>
          <w:r w:rsidR="007A532F" w:rsidRPr="008A4F21">
            <w:rPr>
              <w:lang w:bidi="nb-NO"/>
            </w:rPr>
            <w:t>M</w:t>
          </w:r>
          <w:r w:rsidR="008A4F21" w:rsidRPr="008A4F21">
            <w:rPr>
              <w:lang w:bidi="nb-NO"/>
            </w:rPr>
            <w:t>ottaker</w:t>
          </w:r>
        </w:sdtContent>
      </w:sdt>
    </w:p>
    <w:sdt>
      <w:sdtPr>
        <w:alias w:val="Skriv inn gateadresse:"/>
        <w:tag w:val="Skriv inn gateadresse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5CB2FA07" w14:textId="4DED6714" w:rsidR="00844C0C" w:rsidRDefault="00933DD4">
          <w:pPr>
            <w:pStyle w:val="Kontaktinformasjon"/>
          </w:pPr>
          <w:r>
            <w:rPr>
              <w:lang w:bidi="nb-NO"/>
            </w:rPr>
            <w:t>Gateadresse</w:t>
          </w:r>
        </w:p>
      </w:sdtContent>
    </w:sdt>
    <w:sdt>
      <w:sdtPr>
        <w:alias w:val="Skriv inn poststed og postnummer:"/>
        <w:tag w:val="Skriv inn poststed og postnummer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92EC532" w14:textId="16CD193E" w:rsidR="00844C0C" w:rsidRDefault="00933DD4">
          <w:pPr>
            <w:pStyle w:val="Kontaktinformasjon"/>
          </w:pPr>
          <w:r>
            <w:rPr>
              <w:lang w:bidi="nb-NO"/>
            </w:rPr>
            <w:t>Poststed, Postnummer</w:t>
          </w:r>
        </w:p>
      </w:sdtContent>
    </w:sdt>
    <w:p w14:paraId="724FE328" w14:textId="3F75051F" w:rsidR="00844C0C" w:rsidRPr="008A4F21" w:rsidRDefault="007B057E" w:rsidP="008A4F21">
      <w:pPr>
        <w:pStyle w:val="Innledendehilsen"/>
      </w:pPr>
      <w:r w:rsidRPr="008A4F21">
        <w:rPr>
          <w:lang w:bidi="nb-NO"/>
        </w:rPr>
        <w:t xml:space="preserve">Kjære </w:t>
      </w:r>
      <w:sdt>
        <w:sdtPr>
          <w:alias w:val="Skriv inn navn på mottaker:"/>
          <w:tag w:val="Skriv inn navn på mottaker:"/>
          <w:id w:val="1653406120"/>
          <w:placeholder>
            <w:docPart w:val="EE4CD141655545E3A8415E83B10C9D5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rPr>
              <w:lang w:bidi="nb-NO"/>
            </w:rPr>
            <w:t xml:space="preserve">Navn </w:t>
          </w:r>
          <w:r w:rsidR="007A532F" w:rsidRPr="008A4F21">
            <w:rPr>
              <w:lang w:bidi="nb-NO"/>
            </w:rPr>
            <w:t>P</w:t>
          </w:r>
          <w:r w:rsidR="008A4F21" w:rsidRPr="008A4F21">
            <w:rPr>
              <w:lang w:bidi="nb-NO"/>
            </w:rPr>
            <w:t xml:space="preserve">å </w:t>
          </w:r>
          <w:r w:rsidR="007A532F" w:rsidRPr="008A4F21">
            <w:rPr>
              <w:lang w:bidi="nb-NO"/>
            </w:rPr>
            <w:t>M</w:t>
          </w:r>
          <w:r w:rsidR="008A4F21" w:rsidRPr="008A4F21">
            <w:rPr>
              <w:lang w:bidi="nb-NO"/>
            </w:rPr>
            <w:t>ottaker</w:t>
          </w:r>
        </w:sdtContent>
      </w:sdt>
      <w:r w:rsidRPr="008A4F21">
        <w:rPr>
          <w:lang w:bidi="nb-NO"/>
        </w:rPr>
        <w:t>:</w:t>
      </w:r>
    </w:p>
    <w:sdt>
      <w:sdtPr>
        <w:alias w:val="Skriv inn brødtekst i brev:"/>
        <w:tag w:val="Skriv inn brødtekst i brev:"/>
        <w:id w:val="1725945368"/>
        <w:placeholder>
          <w:docPart w:val="5874EB3019944ECD82FA20AEAA3BC03C"/>
        </w:placeholder>
        <w:temporary/>
        <w:showingPlcHdr/>
        <w15:appearance w15:val="hidden"/>
      </w:sdtPr>
      <w:sdtEndPr/>
      <w:sdtContent>
        <w:p w14:paraId="7DCA671E" w14:textId="77777777" w:rsidR="00DD3AED" w:rsidRDefault="00DD3AED" w:rsidP="00DD3AED">
          <w:r>
            <w:rPr>
              <w:lang w:bidi="nb-NO"/>
            </w:rPr>
            <w:t>Tusen takk for de flotte blomstene du sendte meg! Jeg ble veldig glad, og de pynter veldig opp i stuen min.</w:t>
          </w:r>
        </w:p>
        <w:p w14:paraId="58E2F830" w14:textId="77777777" w:rsidR="00DD3AED" w:rsidRDefault="00DD3AED">
          <w:r>
            <w:rPr>
              <w:lang w:bidi="nb-NO"/>
            </w:rPr>
            <w:t>Det var så hyggelig at du husket på meg! Omtanken din betyr veldig mye for meg.</w:t>
          </w:r>
        </w:p>
      </w:sdtContent>
    </w:sdt>
    <w:sdt>
      <w:sdtPr>
        <w:alias w:val="Vennlig hilsen:"/>
        <w:tag w:val="Vennlig hilsen:"/>
        <w:id w:val="-1591230020"/>
        <w:placeholder>
          <w:docPart w:val="B16AC822812840CF81C25A44D87DDF42"/>
        </w:placeholder>
        <w:temporary/>
        <w:showingPlcHdr/>
        <w15:appearance w15:val="hidden"/>
      </w:sdtPr>
      <w:sdtEndPr/>
      <w:sdtContent>
        <w:p w14:paraId="165820E2" w14:textId="6EECC4C8" w:rsidR="00DD3AED" w:rsidRPr="00DD3AED" w:rsidRDefault="00DD3AED" w:rsidP="00DD3AED">
          <w:pPr>
            <w:pStyle w:val="Hilsen"/>
          </w:pPr>
          <w:r w:rsidRPr="00DD3AED">
            <w:rPr>
              <w:lang w:bidi="nb-NO"/>
            </w:rPr>
            <w:t xml:space="preserve">Vennlig </w:t>
          </w:r>
          <w:r w:rsidR="00700575">
            <w:rPr>
              <w:lang w:bidi="nb-NO"/>
            </w:rPr>
            <w:t>h</w:t>
          </w:r>
          <w:r w:rsidRPr="00DD3AED">
            <w:rPr>
              <w:lang w:bidi="nb-NO"/>
            </w:rPr>
            <w:t>ilsen</w:t>
          </w:r>
          <w:r w:rsidR="00933DD4">
            <w:rPr>
              <w:lang w:bidi="nb-NO"/>
            </w:rPr>
            <w:t>,</w:t>
          </w:r>
        </w:p>
        <w:bookmarkStart w:id="0" w:name="_GoBack" w:displacedByCustomXml="next"/>
        <w:bookmarkEnd w:id="0" w:displacedByCustomXml="next"/>
      </w:sdtContent>
    </w:sdt>
    <w:sdt>
      <w:sdtPr>
        <w:alias w:val="Skriv inn navnet ditt:"/>
        <w:tag w:val="Skriv inn navnet ditt:"/>
        <w:id w:val="-944534798"/>
        <w:placeholder>
          <w:docPart w:val="ED9566C3D65C403686379018C32431F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4DF2309A" w14:textId="1C76D147" w:rsidR="00BD4371" w:rsidRPr="002B54EE" w:rsidRDefault="002B54EE" w:rsidP="002B54EE">
          <w:pPr>
            <w:pStyle w:val="Underskrift"/>
          </w:pPr>
          <w:r w:rsidRPr="002B54EE">
            <w:rPr>
              <w:rStyle w:val="Plassholdertekst"/>
              <w:color w:val="auto"/>
              <w:lang w:bidi="nb-NO"/>
            </w:rPr>
            <w:t xml:space="preserve">Ditt </w:t>
          </w:r>
          <w:r w:rsidR="00933DD4" w:rsidRPr="002B54EE">
            <w:rPr>
              <w:rStyle w:val="Plassholdertekst"/>
              <w:color w:val="auto"/>
              <w:lang w:bidi="nb-NO"/>
            </w:rPr>
            <w:t>N</w:t>
          </w:r>
          <w:r w:rsidRPr="002B54EE">
            <w:rPr>
              <w:rStyle w:val="Plassholdertekst"/>
              <w:color w:val="auto"/>
              <w:lang w:bidi="nb-NO"/>
            </w:rPr>
            <w:t>avn</w:t>
          </w:r>
        </w:p>
      </w:sdtContent>
    </w:sdt>
    <w:sectPr w:rsidR="00BD4371" w:rsidRPr="002B54EE" w:rsidSect="000A4AB9">
      <w:headerReference w:type="default" r:id="rId12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15C62" w14:textId="77777777" w:rsidR="00BB5A20" w:rsidRDefault="00BB5A20">
      <w:pPr>
        <w:spacing w:after="0" w:line="240" w:lineRule="auto"/>
      </w:pPr>
      <w:r>
        <w:separator/>
      </w:r>
    </w:p>
  </w:endnote>
  <w:endnote w:type="continuationSeparator" w:id="0">
    <w:p w14:paraId="0385E6F9" w14:textId="77777777" w:rsidR="00BB5A20" w:rsidRDefault="00B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94533" w14:textId="77777777" w:rsidR="00BB5A20" w:rsidRDefault="00BB5A20">
      <w:pPr>
        <w:spacing w:after="0" w:line="240" w:lineRule="auto"/>
      </w:pPr>
      <w:r>
        <w:separator/>
      </w:r>
    </w:p>
  </w:footnote>
  <w:footnote w:type="continuationSeparator" w:id="0">
    <w:p w14:paraId="09456E05" w14:textId="77777777" w:rsidR="00BB5A20" w:rsidRDefault="00B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0FC1" w14:textId="04B9279E" w:rsidR="00844C0C" w:rsidRDefault="00700575">
    <w:pPr>
      <w:pStyle w:val="Topptekst"/>
    </w:pPr>
    <w:sdt>
      <w:sdtPr>
        <w:alias w:val="Skriv inn navn på mottaker:"/>
        <w:tag w:val="Skriv inn navn på mottaker:"/>
        <w:id w:val="853076239"/>
        <w:placeholder>
          <w:docPart w:val="B06C496C1C4D4E75855C71D1D523F11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933DD4" w:rsidRPr="008A4F21">
          <w:rPr>
            <w:lang w:bidi="nb-NO"/>
          </w:rPr>
          <w:t>Navn på mottaker</w:t>
        </w:r>
      </w:sdtContent>
    </w:sdt>
  </w:p>
  <w:sdt>
    <w:sdtPr>
      <w:alias w:val="Skriv inn dato:"/>
      <w:tag w:val="Skriv inn dato:"/>
      <w:id w:val="-1782640352"/>
      <w:placeholder>
        <w:docPart w:val="4E8074A4288A445FAEF0AE2C99B535E8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12295521" w14:textId="77777777" w:rsidR="00A45585" w:rsidRDefault="00A45585" w:rsidP="00A45585">
        <w:pPr>
          <w:pStyle w:val="Topptekst"/>
        </w:pPr>
        <w:r>
          <w:rPr>
            <w:lang w:bidi="nb-NO"/>
          </w:rPr>
          <w:t>Dato</w:t>
        </w:r>
      </w:p>
    </w:sdtContent>
  </w:sdt>
  <w:p w14:paraId="56B389C3" w14:textId="77777777" w:rsidR="00844C0C" w:rsidRDefault="007B057E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BD4371">
      <w:rPr>
        <w:noProof/>
        <w:lang w:bidi="nb-NO"/>
      </w:rPr>
      <w:t>2</w:t>
    </w:r>
    <w:r>
      <w:rPr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743F9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EDEF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3C619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60FE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C3BA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AEBD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2044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842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29A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AFB0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46593"/>
    <w:rsid w:val="0009307F"/>
    <w:rsid w:val="000A4AB9"/>
    <w:rsid w:val="00105AA8"/>
    <w:rsid w:val="001F3936"/>
    <w:rsid w:val="002B54EE"/>
    <w:rsid w:val="002D5234"/>
    <w:rsid w:val="0031500C"/>
    <w:rsid w:val="00331B28"/>
    <w:rsid w:val="003B1EC2"/>
    <w:rsid w:val="003D6D6F"/>
    <w:rsid w:val="004A7665"/>
    <w:rsid w:val="004A7D2B"/>
    <w:rsid w:val="004C422E"/>
    <w:rsid w:val="0059698A"/>
    <w:rsid w:val="005E5BF9"/>
    <w:rsid w:val="005E7E93"/>
    <w:rsid w:val="0063447F"/>
    <w:rsid w:val="0068116A"/>
    <w:rsid w:val="00686327"/>
    <w:rsid w:val="006E0DBE"/>
    <w:rsid w:val="006F5EC2"/>
    <w:rsid w:val="00700575"/>
    <w:rsid w:val="00763234"/>
    <w:rsid w:val="007A532F"/>
    <w:rsid w:val="007B057E"/>
    <w:rsid w:val="00802520"/>
    <w:rsid w:val="008342D0"/>
    <w:rsid w:val="0083589B"/>
    <w:rsid w:val="00844C0C"/>
    <w:rsid w:val="008A4F21"/>
    <w:rsid w:val="008E4979"/>
    <w:rsid w:val="00933DD4"/>
    <w:rsid w:val="009B556D"/>
    <w:rsid w:val="00A45585"/>
    <w:rsid w:val="00A460E2"/>
    <w:rsid w:val="00AB3973"/>
    <w:rsid w:val="00AB7BE1"/>
    <w:rsid w:val="00B1175D"/>
    <w:rsid w:val="00B849ED"/>
    <w:rsid w:val="00BB5A20"/>
    <w:rsid w:val="00BD4371"/>
    <w:rsid w:val="00C57C97"/>
    <w:rsid w:val="00DD3AED"/>
    <w:rsid w:val="00E34199"/>
    <w:rsid w:val="00E97AA7"/>
    <w:rsid w:val="00F94410"/>
    <w:rsid w:val="00FD3A3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3F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6" w:unhideWhenUsed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371"/>
  </w:style>
  <w:style w:type="paragraph" w:styleId="Overskrift1">
    <w:name w:val="heading 1"/>
    <w:basedOn w:val="Normal"/>
    <w:next w:val="Normal"/>
    <w:link w:val="Overskrift1Tegn"/>
    <w:uiPriority w:val="6"/>
    <w:semiHidden/>
    <w:unhideWhenUsed/>
    <w:qFormat/>
    <w:rsid w:val="00A4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6"/>
    <w:semiHidden/>
    <w:unhideWhenUsed/>
    <w:qFormat/>
    <w:rsid w:val="00A46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6"/>
    <w:semiHidden/>
    <w:unhideWhenUsed/>
    <w:qFormat/>
    <w:rsid w:val="00A4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6"/>
    <w:semiHidden/>
    <w:unhideWhenUsed/>
    <w:qFormat/>
    <w:rsid w:val="00A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6"/>
    <w:semiHidden/>
    <w:unhideWhenUsed/>
    <w:qFormat/>
    <w:rsid w:val="00A4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6"/>
    <w:semiHidden/>
    <w:unhideWhenUsed/>
    <w:qFormat/>
    <w:rsid w:val="00A4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6"/>
    <w:semiHidden/>
    <w:unhideWhenUsed/>
    <w:qFormat/>
    <w:rsid w:val="00A4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6"/>
    <w:semiHidden/>
    <w:unhideWhenUsed/>
    <w:qFormat/>
    <w:rsid w:val="00A4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6"/>
    <w:semiHidden/>
    <w:unhideWhenUsed/>
    <w:qFormat/>
    <w:rsid w:val="00A4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ontaktinformasjon">
    <w:name w:val="Kontaktinformasjon"/>
    <w:basedOn w:val="Normal"/>
    <w:uiPriority w:val="1"/>
    <w:qFormat/>
    <w:pPr>
      <w:spacing w:after="0"/>
    </w:pPr>
  </w:style>
  <w:style w:type="paragraph" w:styleId="Hilsen">
    <w:name w:val="Closing"/>
    <w:basedOn w:val="Normal"/>
    <w:next w:val="Underskrift"/>
    <w:uiPriority w:val="4"/>
    <w:qFormat/>
    <w:pPr>
      <w:keepNext/>
      <w:spacing w:after="1000" w:line="240" w:lineRule="auto"/>
    </w:pPr>
  </w:style>
  <w:style w:type="paragraph" w:styleId="Underskrift">
    <w:name w:val="Signature"/>
    <w:basedOn w:val="Normal"/>
    <w:next w:val="Normal"/>
    <w:uiPriority w:val="5"/>
    <w:qFormat/>
    <w:pPr>
      <w:keepNext/>
      <w:spacing w:after="360"/>
      <w:contextualSpacing/>
    </w:pPr>
  </w:style>
  <w:style w:type="paragraph" w:styleId="Dato">
    <w:name w:val="Date"/>
    <w:basedOn w:val="Normal"/>
    <w:next w:val="Normal"/>
    <w:uiPriority w:val="2"/>
    <w:qFormat/>
    <w:pPr>
      <w:spacing w:after="48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763234"/>
    <w:pPr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763234"/>
  </w:style>
  <w:style w:type="character" w:styleId="Plassholdertekst">
    <w:name w:val="Placeholder Text"/>
    <w:basedOn w:val="Standardskriftforavsnitt"/>
    <w:uiPriority w:val="99"/>
    <w:semiHidden/>
    <w:rsid w:val="0083589B"/>
    <w:rPr>
      <w:color w:val="595959" w:themeColor="text1" w:themeTint="A6"/>
    </w:rPr>
  </w:style>
  <w:style w:type="paragraph" w:styleId="Innledendehilsen">
    <w:name w:val="Salutation"/>
    <w:basedOn w:val="Normal"/>
    <w:next w:val="Normal"/>
    <w:uiPriority w:val="3"/>
    <w:qFormat/>
    <w:pPr>
      <w:spacing w:before="400" w:after="20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0E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460E2"/>
  </w:style>
  <w:style w:type="paragraph" w:styleId="Blokktekst">
    <w:name w:val="Block Text"/>
    <w:basedOn w:val="Normal"/>
    <w:uiPriority w:val="99"/>
    <w:semiHidden/>
    <w:unhideWhenUsed/>
    <w:rsid w:val="003D6D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A460E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460E2"/>
  </w:style>
  <w:style w:type="paragraph" w:styleId="Brdtekst2">
    <w:name w:val="Body Text 2"/>
    <w:basedOn w:val="Normal"/>
    <w:link w:val="Brdtekst2Tegn"/>
    <w:uiPriority w:val="99"/>
    <w:semiHidden/>
    <w:unhideWhenUsed/>
    <w:rsid w:val="00A460E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460E2"/>
  </w:style>
  <w:style w:type="paragraph" w:styleId="Brdtekst3">
    <w:name w:val="Body Text 3"/>
    <w:basedOn w:val="Normal"/>
    <w:link w:val="Brdtekst3Tegn"/>
    <w:uiPriority w:val="99"/>
    <w:semiHidden/>
    <w:unhideWhenUsed/>
    <w:rsid w:val="00A460E2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460E2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460E2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460E2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460E2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460E2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460E2"/>
    <w:pPr>
      <w:spacing w:after="24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460E2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460E2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460E2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460E2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460E2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A460E2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460E2"/>
    <w:pPr>
      <w:spacing w:after="200" w:line="240" w:lineRule="auto"/>
    </w:pPr>
    <w:rPr>
      <w:i/>
      <w:iCs/>
      <w:color w:val="1F497D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A460E2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60E2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60E2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60E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60E2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460E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460E2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460E2"/>
  </w:style>
  <w:style w:type="character" w:styleId="Utheving">
    <w:name w:val="Emphasis"/>
    <w:basedOn w:val="Standardskriftforavsnitt"/>
    <w:uiPriority w:val="20"/>
    <w:semiHidden/>
    <w:unhideWhenUsed/>
    <w:qFormat/>
    <w:rsid w:val="00A460E2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A460E2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460E2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460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460E2"/>
    <w:rPr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BD4371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4371"/>
  </w:style>
  <w:style w:type="character" w:styleId="Fotnotereferanse">
    <w:name w:val="footnote reference"/>
    <w:basedOn w:val="Standardskriftforavsnitt"/>
    <w:uiPriority w:val="99"/>
    <w:semiHidden/>
    <w:unhideWhenUsed/>
    <w:rsid w:val="00A460E2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460E2"/>
    <w:rPr>
      <w:szCs w:val="20"/>
    </w:rPr>
  </w:style>
  <w:style w:type="table" w:styleId="Rutenettabell1lys">
    <w:name w:val="Grid Table 1 Light"/>
    <w:basedOn w:val="Vanligtabel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6"/>
    <w:semiHidden/>
    <w:rsid w:val="00A460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6"/>
    <w:semiHidden/>
    <w:rsid w:val="00A46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6"/>
    <w:semiHidden/>
    <w:rsid w:val="00A460E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6"/>
    <w:semiHidden/>
    <w:rsid w:val="00A460E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A460E2"/>
  </w:style>
  <w:style w:type="paragraph" w:styleId="HTML-adresse">
    <w:name w:val="HTML Address"/>
    <w:basedOn w:val="Normal"/>
    <w:link w:val="HTML-adresseTegn"/>
    <w:uiPriority w:val="99"/>
    <w:semiHidden/>
    <w:unhideWhenUsed/>
    <w:rsid w:val="00A460E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460E2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A460E2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A460E2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A460E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460E2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A460E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460E2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A460E2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460E2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83589B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8358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83589B"/>
    <w:rPr>
      <w:i/>
      <w:iCs/>
      <w:color w:val="365F91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83589B"/>
    <w:rPr>
      <w:b/>
      <w:bCs/>
      <w:caps w:val="0"/>
      <w:smallCaps/>
      <w:color w:val="365F91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46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A460E2"/>
  </w:style>
  <w:style w:type="paragraph" w:styleId="Liste">
    <w:name w:val="List"/>
    <w:basedOn w:val="Normal"/>
    <w:uiPriority w:val="99"/>
    <w:semiHidden/>
    <w:unhideWhenUsed/>
    <w:rsid w:val="00A460E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460E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460E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460E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460E2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A460E2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A460E2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460E2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460E2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460E2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A460E2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460E2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460E2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460E2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460E2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A460E2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460E2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460E2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460E2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460E2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A460E2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46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460E2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A46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460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A460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60E2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A460E2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460E2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460E2"/>
  </w:style>
  <w:style w:type="character" w:styleId="Sidetall">
    <w:name w:val="page number"/>
    <w:basedOn w:val="Standardskriftforavsnitt"/>
    <w:uiPriority w:val="99"/>
    <w:semiHidden/>
    <w:unhideWhenUsed/>
    <w:rsid w:val="00A460E2"/>
  </w:style>
  <w:style w:type="table" w:styleId="Vanligtabell1">
    <w:name w:val="Plain Table 1"/>
    <w:basedOn w:val="Vanligtabell"/>
    <w:uiPriority w:val="41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460E2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A46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A460E2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A460E2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A460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A460E2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A460E2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A460E2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A460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460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460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460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460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460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460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460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460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460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460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460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460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A460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A460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A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460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460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460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460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46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A46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A460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460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460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A460E2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A460E2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A460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460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460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460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4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A460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460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460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A46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A4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A46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A460E2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460E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460E2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460E2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460E2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460E2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460E2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460E2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460E2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460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B1DC7" w:rsidRDefault="008372AE" w:rsidP="008372AE">
          <w:pPr>
            <w:pStyle w:val="9DDC425213674C2D9EB4CF85368D9A881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B1DC7" w:rsidRDefault="008372AE" w:rsidP="008372AE">
          <w:pPr>
            <w:pStyle w:val="F900B9214CCC44F7B4C2A4CB80B508E51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EE4CD141655545E3A8415E83B10C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D800-4EF7-4042-BA07-ED5BFC30D3FA}"/>
      </w:docPartPr>
      <w:docPartBody>
        <w:p w:rsidR="001F033D" w:rsidRDefault="008372AE" w:rsidP="008372AE">
          <w:pPr>
            <w:pStyle w:val="EE4CD141655545E3A8415E83B10C9D521"/>
          </w:pPr>
          <w:r w:rsidRPr="008A4F21">
            <w:rPr>
              <w:lang w:bidi="nb-NO"/>
            </w:rPr>
            <w:t>Navn På Mottaker</w:t>
          </w:r>
        </w:p>
      </w:docPartBody>
    </w:docPart>
    <w:docPart>
      <w:docPartPr>
        <w:name w:val="3D7F4CF64BB04982A75C14D74491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1607-3714-4513-A0FA-0DD3A43213CC}"/>
      </w:docPartPr>
      <w:docPartBody>
        <w:p w:rsidR="001F033D" w:rsidRDefault="008372AE" w:rsidP="008372AE">
          <w:pPr>
            <w:pStyle w:val="3D7F4CF64BB04982A75C14D74491E0142"/>
          </w:pPr>
          <w:r w:rsidRPr="008A4F21">
            <w:rPr>
              <w:lang w:bidi="nb-NO"/>
            </w:rPr>
            <w:t>Navn på Mottaker</w:t>
          </w:r>
        </w:p>
      </w:docPartBody>
    </w:docPart>
    <w:docPart>
      <w:docPartPr>
        <w:name w:val="B16AC822812840CF81C25A44D87D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46D7-40F9-4627-86C5-CF0F9E98E0A2}"/>
      </w:docPartPr>
      <w:docPartBody>
        <w:p w:rsidR="000A3D1E" w:rsidRDefault="008372AE" w:rsidP="008372AE">
          <w:pPr>
            <w:pStyle w:val="B16AC822812840CF81C25A44D87DDF421"/>
          </w:pPr>
          <w:r w:rsidRPr="00DD3AED">
            <w:rPr>
              <w:lang w:bidi="nb-NO"/>
            </w:rPr>
            <w:t>Vennlig Hilsen</w:t>
          </w:r>
          <w:r>
            <w:rPr>
              <w:lang w:bidi="nb-NO"/>
            </w:rPr>
            <w:t>,</w:t>
          </w:r>
        </w:p>
      </w:docPartBody>
    </w:docPart>
    <w:docPart>
      <w:docPartPr>
        <w:name w:val="5874EB3019944ECD82FA20AEAA3B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2764-1356-4329-B85D-B14BEB96F4D9}"/>
      </w:docPartPr>
      <w:docPartBody>
        <w:p w:rsidR="008372AE" w:rsidRDefault="008372AE" w:rsidP="00DD3AED">
          <w:r>
            <w:rPr>
              <w:lang w:bidi="nb-NO"/>
            </w:rPr>
            <w:t>Tusen takk for de flotte blomstene du sendte meg! Jeg ble veldig glad, og de pynter veldig opp i stuen min.</w:t>
          </w:r>
        </w:p>
        <w:p w:rsidR="000A3D1E" w:rsidRDefault="008372AE" w:rsidP="008372AE">
          <w:pPr>
            <w:pStyle w:val="5874EB3019944ECD82FA20AEAA3BC03C1"/>
          </w:pPr>
          <w:r>
            <w:rPr>
              <w:lang w:bidi="nb-NO"/>
            </w:rPr>
            <w:t>Det var så hyggelig at du husket på meg! Omtanken din betyr veldig mye for meg.</w:t>
          </w:r>
        </w:p>
      </w:docPartBody>
    </w:docPart>
    <w:docPart>
      <w:docPartPr>
        <w:name w:val="B06C496C1C4D4E75855C71D1D523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C600-E446-459B-B327-EFFDF7699874}"/>
      </w:docPartPr>
      <w:docPartBody>
        <w:p w:rsidR="0012572B" w:rsidRDefault="008372AE" w:rsidP="008372AE">
          <w:pPr>
            <w:pStyle w:val="B06C496C1C4D4E75855C71D1D523F1162"/>
          </w:pPr>
          <w:r w:rsidRPr="008A4F21">
            <w:rPr>
              <w:lang w:bidi="nb-NO"/>
            </w:rPr>
            <w:t>Navn på mottaker</w:t>
          </w:r>
        </w:p>
      </w:docPartBody>
    </w:docPart>
    <w:docPart>
      <w:docPartPr>
        <w:name w:val="57D8D57DA4B74163B8A3617CBFBD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512D-64EC-455E-9D59-104AD040A52D}"/>
      </w:docPartPr>
      <w:docPartBody>
        <w:p w:rsidR="0012572B" w:rsidRDefault="008372AE" w:rsidP="008372AE">
          <w:pPr>
            <w:pStyle w:val="57D8D57DA4B74163B8A3617CBFBD9BDD1"/>
          </w:pPr>
          <w:r>
            <w:rPr>
              <w:lang w:bidi="nb-NO"/>
            </w:rPr>
            <w:t>Dato</w:t>
          </w:r>
        </w:p>
      </w:docPartBody>
    </w:docPart>
    <w:docPart>
      <w:docPartPr>
        <w:name w:val="4E8074A4288A445FAEF0AE2C99B5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715B-FB84-4DAA-B14C-13FC37452B2F}"/>
      </w:docPartPr>
      <w:docPartBody>
        <w:p w:rsidR="0012572B" w:rsidRDefault="008372AE" w:rsidP="008372AE">
          <w:pPr>
            <w:pStyle w:val="4E8074A4288A445FAEF0AE2C99B535E82"/>
          </w:pPr>
          <w:r>
            <w:rPr>
              <w:lang w:bidi="nb-NO"/>
            </w:rPr>
            <w:t>Dato</w:t>
          </w:r>
        </w:p>
      </w:docPartBody>
    </w:docPart>
    <w:docPart>
      <w:docPartPr>
        <w:name w:val="ED9566C3D65C403686379018C324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9CA1-D23C-4364-9BD8-B59C02CCE9A6}"/>
      </w:docPartPr>
      <w:docPartBody>
        <w:p w:rsidR="008372AE" w:rsidRDefault="008372AE" w:rsidP="008372AE">
          <w:pPr>
            <w:pStyle w:val="ED9566C3D65C403686379018C32431F44"/>
          </w:pPr>
          <w:r w:rsidRPr="002B54EE">
            <w:rPr>
              <w:rStyle w:val="Plassholdertekst"/>
              <w:lang w:bidi="nb-NO"/>
            </w:rPr>
            <w:t>Ditt Navn</w:t>
          </w:r>
        </w:p>
      </w:docPartBody>
    </w:docPart>
    <w:docPart>
      <w:docPartPr>
        <w:name w:val="B87054B6B6BB4D27AC54192DFA30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7145-1549-45EA-989B-CA057F08A997}"/>
      </w:docPartPr>
      <w:docPartBody>
        <w:p w:rsidR="008372AE" w:rsidRDefault="008372AE" w:rsidP="008372AE">
          <w:pPr>
            <w:pStyle w:val="B87054B6B6BB4D27AC54192DFA30DE4C3"/>
          </w:pPr>
          <w:r w:rsidRPr="002B54EE">
            <w:rPr>
              <w:lang w:bidi="nb-NO"/>
            </w:rPr>
            <w:t>Ditt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015E88"/>
    <w:rsid w:val="000A3D1E"/>
    <w:rsid w:val="0012572B"/>
    <w:rsid w:val="00196D8B"/>
    <w:rsid w:val="001F033D"/>
    <w:rsid w:val="00235310"/>
    <w:rsid w:val="003318BB"/>
    <w:rsid w:val="0034021D"/>
    <w:rsid w:val="00340EE6"/>
    <w:rsid w:val="00345CD3"/>
    <w:rsid w:val="00386072"/>
    <w:rsid w:val="004D491C"/>
    <w:rsid w:val="0058415F"/>
    <w:rsid w:val="005C4753"/>
    <w:rsid w:val="005F7808"/>
    <w:rsid w:val="006B3EA4"/>
    <w:rsid w:val="006C0C1D"/>
    <w:rsid w:val="007B77FF"/>
    <w:rsid w:val="008372AE"/>
    <w:rsid w:val="009B1DC7"/>
    <w:rsid w:val="00AE3A32"/>
    <w:rsid w:val="00BA5970"/>
    <w:rsid w:val="00F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372AE"/>
    <w:rPr>
      <w:color w:val="595959" w:themeColor="text1" w:themeTint="A6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97238E6D68C443779ED6109DA781F351">
    <w:name w:val="97238E6D68C443779ED6109DA781F351"/>
    <w:rsid w:val="009B1DC7"/>
    <w:rPr>
      <w:kern w:val="0"/>
      <w14:ligatures w14:val="none"/>
    </w:rPr>
  </w:style>
  <w:style w:type="paragraph" w:customStyle="1" w:styleId="FA13AEA65A4C4AFAB48DDBBFF1A5AFD7">
    <w:name w:val="FA13AEA65A4C4AFAB48DDBBFF1A5AFD7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1">
    <w:name w:val="97238E6D68C443779ED6109DA781F351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1">
    <w:name w:val="FA13AEA65A4C4AFAB48DDBBFF1A5AFD7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2">
    <w:name w:val="97238E6D68C443779ED6109DA781F351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2">
    <w:name w:val="FA13AEA65A4C4AFAB48DDBBFF1A5AFD7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">
    <w:name w:val="A52C99698B5942068B51619190F62219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">
    <w:name w:val="96C79DCDD70B4420AD05465E5DCE5CBA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1">
    <w:name w:val="A52C99698B5942068B51619190F62219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1">
    <w:name w:val="96C79DCDD70B4420AD05465E5DCE5CBA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2">
    <w:name w:val="A52C99698B5942068B51619190F62219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58A32240C2497F96CBABA81778E6A4">
    <w:name w:val="8958A32240C2497F96CBABA81778E6A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2">
    <w:name w:val="96C79DCDD70B4420AD05465E5DCE5CBA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3">
    <w:name w:val="A52C99698B5942068B51619190F62219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3">
    <w:name w:val="96C79DCDD70B4420AD05465E5DCE5CBA3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3D7F4CF64BB04982A75C14D74491E014">
    <w:name w:val="3D7F4CF64BB04982A75C14D74491E014"/>
    <w:rsid w:val="009B1DC7"/>
    <w:rPr>
      <w:kern w:val="0"/>
      <w14:ligatures w14:val="none"/>
    </w:rPr>
  </w:style>
  <w:style w:type="paragraph" w:customStyle="1" w:styleId="A52C99698B5942068B51619190F622194">
    <w:name w:val="A52C99698B5942068B51619190F62219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4">
    <w:name w:val="96C79DCDD70B4420AD05465E5DCE5CBA4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">
    <w:name w:val="8C0572DB9BB64A45A02BB16ACE0F4CDB"/>
    <w:rsid w:val="009B1DC7"/>
    <w:rPr>
      <w:kern w:val="0"/>
      <w14:ligatures w14:val="none"/>
    </w:rPr>
  </w:style>
  <w:style w:type="paragraph" w:customStyle="1" w:styleId="887520D2D0714E6DBD3BC58C43AF81A8">
    <w:name w:val="887520D2D0714E6DBD3BC58C43AF81A8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1">
    <w:name w:val="8C0572DB9BB64A45A02BB16ACE0F4CDB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1">
    <w:name w:val="887520D2D0714E6DBD3BC58C43AF81A81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2">
    <w:name w:val="8C0572DB9BB64A45A02BB16ACE0F4CDB2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2">
    <w:name w:val="887520D2D0714E6DBD3BC58C43AF81A82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3">
    <w:name w:val="8C0572DB9BB64A45A02BB16ACE0F4CDB3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3">
    <w:name w:val="887520D2D0714E6DBD3BC58C43AF81A83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A07A01003D446E187EBC4AA6751493A">
    <w:name w:val="8A07A01003D446E187EBC4AA6751493A"/>
    <w:rsid w:val="001F033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4">
    <w:name w:val="8C0572DB9BB64A45A02BB16ACE0F4CDB4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B06C496C1C4D4E75855C71D1D523F116">
    <w:name w:val="B06C496C1C4D4E75855C71D1D523F116"/>
    <w:rsid w:val="000A3D1E"/>
    <w:rPr>
      <w:kern w:val="0"/>
      <w14:ligatures w14:val="none"/>
    </w:rPr>
  </w:style>
  <w:style w:type="paragraph" w:customStyle="1" w:styleId="887520D2D0714E6DBD3BC58C43AF81A84">
    <w:name w:val="887520D2D0714E6DBD3BC58C43AF81A84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5">
    <w:name w:val="8C0572DB9BB64A45A02BB16ACE0F4CDB5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">
    <w:name w:val="4E8074A4288A445FAEF0AE2C99B535E8"/>
    <w:rsid w:val="000A3D1E"/>
    <w:rPr>
      <w:kern w:val="0"/>
      <w14:ligatures w14:val="none"/>
    </w:rPr>
  </w:style>
  <w:style w:type="paragraph" w:customStyle="1" w:styleId="887520D2D0714E6DBD3BC58C43AF81A85">
    <w:name w:val="887520D2D0714E6DBD3BC58C43AF81A85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6">
    <w:name w:val="8C0572DB9BB64A45A02BB16ACE0F4CDB6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6">
    <w:name w:val="887520D2D0714E6DBD3BC58C43AF81A86"/>
    <w:rsid w:val="00015E88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7">
    <w:name w:val="8C0572DB9BB64A45A02BB16ACE0F4CDB7"/>
    <w:rsid w:val="00015E88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7">
    <w:name w:val="887520D2D0714E6DBD3BC58C43AF81A87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8">
    <w:name w:val="8C0572DB9BB64A45A02BB16ACE0F4CDB8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AF9AAF30AADA4CE9B43CD920D10AE9BF">
    <w:name w:val="AF9AAF30AADA4CE9B43CD920D10AE9BF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9">
    <w:name w:val="8C0572DB9BB64A45A02BB16ACE0F4CDB9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38ED601C0074521B5729F762CE56934">
    <w:name w:val="438ED601C0074521B5729F762CE56934"/>
    <w:rsid w:val="0058415F"/>
    <w:rPr>
      <w:kern w:val="0"/>
      <w14:ligatures w14:val="none"/>
    </w:rPr>
  </w:style>
  <w:style w:type="paragraph" w:customStyle="1" w:styleId="A2ADD788A7F646AFAC1291A7E086CFB6">
    <w:name w:val="A2ADD788A7F646AFAC1291A7E086CFB6"/>
    <w:rsid w:val="00340EE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340213B5A75643D9889D223B2923AC39">
    <w:name w:val="340213B5A75643D9889D223B2923AC39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78788E171CA54E4983F7C39C0AAB54AA">
    <w:name w:val="78788E171CA54E4983F7C39C0AAB54AA"/>
    <w:rsid w:val="00340EE6"/>
    <w:rPr>
      <w:kern w:val="0"/>
      <w14:ligatures w14:val="none"/>
    </w:rPr>
  </w:style>
  <w:style w:type="paragraph" w:customStyle="1" w:styleId="A2AA96EADF1A49ACBBCDC32A2452DD00">
    <w:name w:val="A2AA96EADF1A49ACBBCDC32A2452DD00"/>
    <w:rsid w:val="00340EE6"/>
    <w:rPr>
      <w:kern w:val="0"/>
      <w14:ligatures w14:val="none"/>
    </w:rPr>
  </w:style>
  <w:style w:type="paragraph" w:customStyle="1" w:styleId="1C006D5A523F4F9A93CA16AE95C0DD0F">
    <w:name w:val="1C006D5A523F4F9A93CA16AE95C0DD0F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A2AA96EADF1A49ACBBCDC32A2452DD001">
    <w:name w:val="A2AA96EADF1A49ACBBCDC32A2452DD00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87054B6B6BB4D27AC54192DFA30DE4C">
    <w:name w:val="B87054B6B6BB4D27AC54192DFA30DE4C"/>
    <w:rsid w:val="00340EE6"/>
    <w:rPr>
      <w:kern w:val="0"/>
      <w14:ligatures w14:val="none"/>
    </w:rPr>
  </w:style>
  <w:style w:type="paragraph" w:customStyle="1" w:styleId="B87054B6B6BB4D27AC54192DFA30DE4C1">
    <w:name w:val="B87054B6B6BB4D27AC54192DFA30DE4C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">
    <w:name w:val="ED9566C3D65C403686379018C32431F4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1">
    <w:name w:val="ED9566C3D65C403686379018C32431F41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ED9566C3D65C403686379018C32431F42">
    <w:name w:val="ED9566C3D65C403686379018C32431F42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2">
    <w:name w:val="B87054B6B6BB4D27AC54192DFA30DE4C2"/>
    <w:rsid w:val="008372A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">
    <w:name w:val="9DDC425213674C2D9EB4CF85368D9A88"/>
    <w:rsid w:val="008372A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">
    <w:name w:val="F900B9214CCC44F7B4C2A4CB80B508E5"/>
    <w:rsid w:val="008372A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">
    <w:name w:val="57D8D57DA4B74163B8A3617CBFBD9BDD"/>
    <w:rsid w:val="008372AE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1">
    <w:name w:val="3D7F4CF64BB04982A75C14D74491E0141"/>
    <w:rsid w:val="008372A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">
    <w:name w:val="EE4CD141655545E3A8415E83B10C9D52"/>
    <w:rsid w:val="008372AE"/>
    <w:pPr>
      <w:spacing w:before="400" w:after="200" w:line="276" w:lineRule="auto"/>
    </w:pPr>
    <w:rPr>
      <w:rFonts w:eastAsiaTheme="minorHAnsi"/>
      <w:kern w:val="0"/>
      <w14:ligatures w14:val="none"/>
    </w:rPr>
  </w:style>
  <w:style w:type="paragraph" w:customStyle="1" w:styleId="5874EB3019944ECD82FA20AEAA3BC03C">
    <w:name w:val="5874EB3019944ECD82FA20AEAA3BC03C"/>
    <w:rsid w:val="008372AE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">
    <w:name w:val="B16AC822812840CF81C25A44D87DDF42"/>
    <w:rsid w:val="008372AE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3">
    <w:name w:val="ED9566C3D65C403686379018C32431F43"/>
    <w:rsid w:val="008372A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1">
    <w:name w:val="B06C496C1C4D4E75855C71D1D523F1161"/>
    <w:rsid w:val="008372AE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1">
    <w:name w:val="4E8074A4288A445FAEF0AE2C99B535E81"/>
    <w:rsid w:val="008372AE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3">
    <w:name w:val="B87054B6B6BB4D27AC54192DFA30DE4C3"/>
    <w:rsid w:val="008372A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1">
    <w:name w:val="9DDC425213674C2D9EB4CF85368D9A881"/>
    <w:rsid w:val="008372A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1">
    <w:name w:val="F900B9214CCC44F7B4C2A4CB80B508E51"/>
    <w:rsid w:val="008372A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1">
    <w:name w:val="57D8D57DA4B74163B8A3617CBFBD9BDD1"/>
    <w:rsid w:val="008372AE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2">
    <w:name w:val="3D7F4CF64BB04982A75C14D74491E0142"/>
    <w:rsid w:val="008372A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1">
    <w:name w:val="EE4CD141655545E3A8415E83B10C9D521"/>
    <w:rsid w:val="008372AE"/>
    <w:pPr>
      <w:spacing w:before="400" w:after="200" w:line="276" w:lineRule="auto"/>
    </w:pPr>
    <w:rPr>
      <w:rFonts w:eastAsiaTheme="minorHAnsi"/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8372AE"/>
    <w:pPr>
      <w:spacing w:after="0" w:line="240" w:lineRule="auto"/>
    </w:pPr>
    <w:rPr>
      <w:rFonts w:eastAsiaTheme="minorHAnsi" w:cstheme="minorBidi"/>
      <w:kern w:val="0"/>
      <w:sz w:val="22"/>
      <w:szCs w:val="22"/>
      <w14:ligatures w14:val="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8372AE"/>
    <w:rPr>
      <w:rFonts w:eastAsiaTheme="minorHAnsi"/>
      <w:kern w:val="0"/>
      <w14:ligatures w14:val="none"/>
    </w:rPr>
  </w:style>
  <w:style w:type="paragraph" w:customStyle="1" w:styleId="5874EB3019944ECD82FA20AEAA3BC03C1">
    <w:name w:val="5874EB3019944ECD82FA20AEAA3BC03C1"/>
    <w:rsid w:val="008372AE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1">
    <w:name w:val="B16AC822812840CF81C25A44D87DDF421"/>
    <w:rsid w:val="008372AE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4">
    <w:name w:val="ED9566C3D65C403686379018C32431F44"/>
    <w:rsid w:val="008372A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2">
    <w:name w:val="B06C496C1C4D4E75855C71D1D523F1162"/>
    <w:rsid w:val="008372AE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2">
    <w:name w:val="4E8074A4288A445FAEF0AE2C99B535E82"/>
    <w:rsid w:val="008372AE"/>
    <w:pPr>
      <w:spacing w:after="240" w:line="276" w:lineRule="auto"/>
      <w:contextualSpacing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854C82-74A1-4492-B3AD-899457517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91B7C-33FF-4BF6-A4E1-9824020E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A3A6F-2C40-4D6C-9A55-782EFAD09789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BB4C87A8-3A98-4658-B0C0-B1F58BEAE1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Office_13665753_TF03465063</Template>
  <TotalTime>21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admin</cp:lastModifiedBy>
  <cp:revision>2</cp:revision>
  <dcterms:created xsi:type="dcterms:W3CDTF">2012-06-07T19:25:00Z</dcterms:created>
  <dcterms:modified xsi:type="dcterms:W3CDTF">2017-06-27T11:53:00Z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