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nb-NO"/>
        </w:rPr>
        <w:alias w:val="Skriv inn tittel:"/>
        <w:tag w:val="Skriv inn tittel:"/>
        <w:id w:val="1243142616"/>
        <w:placeholder>
          <w:docPart w:val="8E7A9807604346209DF2A43BF938B280"/>
        </w:placeholder>
        <w:temporary/>
        <w:showingPlcHdr/>
      </w:sdtPr>
      <w:sdtEndPr/>
      <w:sdtContent>
        <w:p w:rsidR="00D56842" w:rsidRPr="003E1EE3" w:rsidRDefault="00D56842">
          <w:pPr>
            <w:pStyle w:val="Tittel"/>
            <w:rPr>
              <w:lang w:val="nb-NO"/>
            </w:rPr>
          </w:pPr>
          <w:r w:rsidRPr="003E1EE3">
            <w:rPr>
              <w:lang w:val="nb-NO" w:bidi="nb-NO"/>
            </w:rPr>
            <w:t>Nyttårs-</w:t>
          </w:r>
        </w:p>
      </w:sdtContent>
    </w:sdt>
    <w:sdt>
      <w:sdtPr>
        <w:rPr>
          <w:lang w:val="nb-NO"/>
        </w:rPr>
        <w:alias w:val="Skriv inn undertittel:"/>
        <w:tag w:val="Skriv inn undertittel:"/>
        <w:id w:val="-1788345258"/>
        <w:placeholder>
          <w:docPart w:val="E1F0DEA98642477C82ECF2E7BA072ACE"/>
        </w:placeholder>
        <w:temporary/>
        <w:showingPlcHdr/>
      </w:sdtPr>
      <w:sdtEndPr/>
      <w:sdtContent>
        <w:p w:rsidR="00D56842" w:rsidRPr="003E1EE3" w:rsidRDefault="00D56842">
          <w:pPr>
            <w:pStyle w:val="Undertittel"/>
            <w:rPr>
              <w:lang w:val="nb-NO"/>
            </w:rPr>
          </w:pPr>
          <w:r w:rsidRPr="003E1EE3">
            <w:rPr>
              <w:lang w:val="nb-NO" w:bidi="nb-NO"/>
            </w:rPr>
            <w:t>Feiring</w:t>
          </w:r>
        </w:p>
      </w:sdtContent>
    </w:sdt>
    <w:sdt>
      <w:sdtPr>
        <w:rPr>
          <w:lang w:val="nb-NO"/>
        </w:rPr>
        <w:alias w:val="Meny:"/>
        <w:tag w:val="Meny:"/>
        <w:id w:val="1327633723"/>
        <w:placeholder>
          <w:docPart w:val="EBAFEC46166D4CB593B3E96065754383"/>
        </w:placeholder>
        <w:temporary/>
        <w:showingPlcHdr/>
      </w:sdtPr>
      <w:sdtEndPr/>
      <w:sdtContent>
        <w:p w:rsidR="00D56842" w:rsidRPr="003E1EE3" w:rsidRDefault="00D56842">
          <w:pPr>
            <w:pStyle w:val="Overskrift1"/>
            <w:rPr>
              <w:lang w:val="nb-NO"/>
            </w:rPr>
          </w:pPr>
          <w:r w:rsidRPr="003E1EE3">
            <w:rPr>
              <w:lang w:val="nb-NO" w:bidi="nb-NO"/>
            </w:rPr>
            <w:t>Meny</w:t>
          </w:r>
        </w:p>
      </w:sdtContent>
    </w:sdt>
    <w:sdt>
      <w:sdtPr>
        <w:rPr>
          <w:lang w:val="nb-NO"/>
        </w:rPr>
        <w:alias w:val="Skriv inn menyelement 1:"/>
        <w:tag w:val="Skriv inn menyelement 1:"/>
        <w:id w:val="252869967"/>
        <w:placeholder>
          <w:docPart w:val="9A95572148BC4AE6BFF171A6252D507D"/>
        </w:placeholder>
        <w:temporary/>
        <w:showingPlcHdr/>
      </w:sdtPr>
      <w:sdtEndPr/>
      <w:sdtContent>
        <w:p w:rsidR="004751AE" w:rsidRPr="003E1EE3" w:rsidRDefault="004751AE" w:rsidP="004751AE">
          <w:pPr>
            <w:pStyle w:val="Overskrift2"/>
            <w:rPr>
              <w:lang w:val="nb-NO"/>
            </w:rPr>
          </w:pPr>
          <w:r w:rsidRPr="003E1EE3">
            <w:rPr>
              <w:lang w:val="nb-NO" w:bidi="nb-NO"/>
            </w:rPr>
            <w:t>Menyelement 1</w:t>
          </w:r>
        </w:p>
      </w:sdtContent>
    </w:sdt>
    <w:sdt>
      <w:sdtPr>
        <w:rPr>
          <w:lang w:val="nb-NO"/>
        </w:rPr>
        <w:alias w:val="Skriv inn beskrivelse av meny 1:"/>
        <w:tag w:val="Skriv inn beskrivelse av meny 1:"/>
        <w:id w:val="1888379158"/>
        <w:placeholder>
          <w:docPart w:val="1137194E0E744166B9FFC297E00615C7"/>
        </w:placeholder>
        <w:temporary/>
        <w:showingPlcHdr/>
        <w:text/>
      </w:sdtPr>
      <w:sdtEndPr/>
      <w:sdtContent>
        <w:p w:rsidR="00F2247C" w:rsidRPr="003E1EE3" w:rsidRDefault="00083DAC" w:rsidP="00F2247C">
          <w:pPr>
            <w:rPr>
              <w:lang w:val="nb-NO"/>
            </w:rPr>
          </w:pPr>
          <w:r>
            <w:rPr>
              <w:lang w:val="nb-NO" w:bidi="nb-NO"/>
            </w:rPr>
            <w:t>Hvis du vil erstatte en plassholdertekst (som denne) med din egen, klikker du på den og begynner deretter å skrive.</w:t>
          </w:r>
        </w:p>
      </w:sdtContent>
    </w:sdt>
    <w:sdt>
      <w:sdtPr>
        <w:rPr>
          <w:lang w:val="nb-NO"/>
        </w:rPr>
        <w:alias w:val="Skriv inn menyelement 2:"/>
        <w:tag w:val="Skriv inn menyelement 2:"/>
        <w:id w:val="-969432242"/>
        <w:placeholder>
          <w:docPart w:val="BAC44E9165C44C96B7C5BA82A66ED715"/>
        </w:placeholder>
        <w:temporary/>
        <w:showingPlcHdr/>
      </w:sdtPr>
      <w:sdtEndPr/>
      <w:sdtContent>
        <w:p w:rsidR="004751AE" w:rsidRPr="003E1EE3" w:rsidRDefault="004751AE" w:rsidP="004751AE">
          <w:pPr>
            <w:pStyle w:val="Overskrift2"/>
            <w:rPr>
              <w:rFonts w:asciiTheme="minorHAnsi" w:eastAsiaTheme="minorEastAsia" w:hAnsiTheme="minorHAnsi" w:cstheme="minorBidi"/>
              <w:lang w:val="nb-NO"/>
            </w:rPr>
          </w:pPr>
          <w:r w:rsidRPr="003E1EE3">
            <w:rPr>
              <w:lang w:val="nb-NO" w:bidi="nb-NO"/>
            </w:rPr>
            <w:t>Menyelement 2</w:t>
          </w:r>
        </w:p>
      </w:sdtContent>
    </w:sdt>
    <w:sdt>
      <w:sdtPr>
        <w:rPr>
          <w:lang w:val="nb-NO"/>
        </w:rPr>
        <w:alias w:val="Skriv inn beskrivelse av meny 2:"/>
        <w:tag w:val="Skriv inn beskrivelse av meny 2:"/>
        <w:id w:val="537553748"/>
        <w:placeholder>
          <w:docPart w:val="59347182766141DD914CD63752B70061"/>
        </w:placeholder>
        <w:temporary/>
        <w:showingPlcHdr/>
        <w:text/>
      </w:sdtPr>
      <w:sdtEndPr/>
      <w:sdtContent>
        <w:p w:rsidR="00F2247C" w:rsidRPr="003E1EE3" w:rsidRDefault="00083DAC" w:rsidP="00F2247C">
          <w:pPr>
            <w:rPr>
              <w:lang w:val="nb-NO"/>
            </w:rPr>
          </w:pPr>
          <w:r>
            <w:rPr>
              <w:lang w:val="nb-NO" w:bidi="nb-NO"/>
            </w:rPr>
            <w:t>Liker du utseendet til denne menyen, men vil prøve andre farger? Beveg musepekeren over alternativene i fargegalleriet på Utforming-fanen for å forhåndsvise ulike utseender.</w:t>
          </w:r>
        </w:p>
      </w:sdtContent>
    </w:sdt>
    <w:sdt>
      <w:sdtPr>
        <w:rPr>
          <w:lang w:val="nb-NO"/>
        </w:rPr>
        <w:alias w:val="Skriv inn menyelement 3:"/>
        <w:tag w:val="Skriv inn menyelement 3:"/>
        <w:id w:val="1297641485"/>
        <w:placeholder>
          <w:docPart w:val="AF2E1F575B1C4EFC9730299BC8982F86"/>
        </w:placeholder>
        <w:temporary/>
        <w:showingPlcHdr/>
      </w:sdtPr>
      <w:sdtEndPr/>
      <w:sdtContent>
        <w:p w:rsidR="00F2247C" w:rsidRPr="003E1EE3" w:rsidRDefault="004751AE" w:rsidP="004751AE">
          <w:pPr>
            <w:pStyle w:val="Overskrift2"/>
            <w:rPr>
              <w:rFonts w:asciiTheme="minorHAnsi" w:eastAsiaTheme="minorEastAsia" w:hAnsiTheme="minorHAnsi" w:cstheme="minorBidi"/>
              <w:lang w:val="nb-NO"/>
            </w:rPr>
          </w:pPr>
          <w:r w:rsidRPr="003E1EE3">
            <w:rPr>
              <w:lang w:val="nb-NO" w:bidi="nb-NO"/>
            </w:rPr>
            <w:t>Menyelement 3</w:t>
          </w:r>
        </w:p>
      </w:sdtContent>
    </w:sdt>
    <w:sdt>
      <w:sdtPr>
        <w:rPr>
          <w:lang w:val="nb-NO"/>
        </w:rPr>
        <w:alias w:val="Skriv inn beskrivelse av meny 3:"/>
        <w:tag w:val="Skriv inn beskrivelse av meny 3:"/>
        <w:id w:val="-293224589"/>
        <w:placeholder>
          <w:docPart w:val="594B55340F39450D8021B952DA9CE4CB"/>
        </w:placeholder>
        <w:temporary/>
        <w:showingPlcHdr/>
        <w:text/>
      </w:sdtPr>
      <w:sdtEndPr/>
      <w:sdtContent>
        <w:p w:rsidR="00F2247C" w:rsidRPr="003E1EE3" w:rsidRDefault="00083DAC" w:rsidP="00F2247C">
          <w:pPr>
            <w:rPr>
              <w:lang w:val="nb-NO"/>
            </w:rPr>
          </w:pPr>
          <w:r>
            <w:rPr>
              <w:lang w:val="nb-NO" w:bidi="nb-NO"/>
            </w:rPr>
            <w:t xml:space="preserve">Hvis du ønsker å fange gjestenes oppmerksomhet, bør du </w:t>
          </w:r>
          <w:r>
            <w:rPr>
              <w:lang w:val="nb-NO" w:bidi="nb-NO"/>
            </w:rPr>
            <w:lastRenderedPageBreak/>
            <w:t>prøve å holde disse beskrivelsene korte og konsise.</w:t>
          </w:r>
        </w:p>
      </w:sdtContent>
    </w:sdt>
    <w:sdt>
      <w:sdtPr>
        <w:rPr>
          <w:lang w:val="nb-NO"/>
        </w:rPr>
        <w:alias w:val="Skriv inn menyelement 4:"/>
        <w:tag w:val="Skriv inn menyelement 4:"/>
        <w:id w:val="-357203500"/>
        <w:placeholder>
          <w:docPart w:val="527E5325120347CE869BFA12134BA951"/>
        </w:placeholder>
        <w:temporary/>
        <w:showingPlcHdr/>
      </w:sdtPr>
      <w:sdtEndPr/>
      <w:sdtContent>
        <w:p w:rsidR="00F2247C" w:rsidRPr="003E1EE3" w:rsidRDefault="004751AE" w:rsidP="004751AE">
          <w:pPr>
            <w:pStyle w:val="Overskrift2"/>
            <w:rPr>
              <w:rFonts w:asciiTheme="minorHAnsi" w:eastAsiaTheme="minorEastAsia" w:hAnsiTheme="minorHAnsi" w:cstheme="minorBidi"/>
              <w:lang w:val="nb-NO"/>
            </w:rPr>
          </w:pPr>
          <w:r w:rsidRPr="003E1EE3">
            <w:rPr>
              <w:lang w:val="nb-NO" w:bidi="nb-NO"/>
            </w:rPr>
            <w:t>Menyelement 4</w:t>
          </w:r>
        </w:p>
      </w:sdtContent>
    </w:sdt>
    <w:sdt>
      <w:sdtPr>
        <w:rPr>
          <w:lang w:val="nb-NO"/>
        </w:rPr>
        <w:alias w:val="Skriv inn beskrivelse av meny 4:"/>
        <w:tag w:val="Skriv inn beskrivelse av meny 4:"/>
        <w:id w:val="156121033"/>
        <w:placeholder>
          <w:docPart w:val="67AF8579A6D44CAAAE4023BC4572356B"/>
        </w:placeholder>
        <w:temporary/>
        <w:showingPlcHdr/>
        <w:text/>
      </w:sdtPr>
      <w:sdtEndPr/>
      <w:sdtContent>
        <w:p w:rsidR="00F2247C" w:rsidRPr="003E1EE3" w:rsidRDefault="00F2247C" w:rsidP="00F2247C">
          <w:pPr>
            <w:rPr>
              <w:lang w:val="nb-NO"/>
            </w:rPr>
          </w:pPr>
          <w:r w:rsidRPr="003E1EE3">
            <w:rPr>
              <w:lang w:val="nb-NO" w:bidi="nb-NO"/>
            </w:rPr>
            <w:t>Beskrivelse av menyelement 4</w:t>
          </w:r>
        </w:p>
      </w:sdtContent>
    </w:sdt>
    <w:sdt>
      <w:sdtPr>
        <w:rPr>
          <w:lang w:val="nb-NO"/>
        </w:rPr>
        <w:alias w:val="Skriv inn menyelement 5:"/>
        <w:tag w:val="Skriv inn menyelement 5:"/>
        <w:id w:val="-476225408"/>
        <w:placeholder>
          <w:docPart w:val="C324364EF082426F9C6F1C7053250712"/>
        </w:placeholder>
        <w:temporary/>
        <w:showingPlcHdr/>
      </w:sdtPr>
      <w:sdtEndPr/>
      <w:sdtContent>
        <w:p w:rsidR="00F2247C" w:rsidRPr="003E1EE3" w:rsidRDefault="004751AE" w:rsidP="004751AE">
          <w:pPr>
            <w:pStyle w:val="Overskrift2"/>
            <w:rPr>
              <w:rFonts w:asciiTheme="minorHAnsi" w:eastAsiaTheme="minorEastAsia" w:hAnsiTheme="minorHAnsi" w:cstheme="minorBidi"/>
              <w:lang w:val="nb-NO"/>
            </w:rPr>
          </w:pPr>
          <w:r w:rsidRPr="003E1EE3">
            <w:rPr>
              <w:lang w:val="nb-NO" w:bidi="nb-NO"/>
            </w:rPr>
            <w:t>Menyelement 5</w:t>
          </w:r>
        </w:p>
      </w:sdtContent>
    </w:sdt>
    <w:sdt>
      <w:sdtPr>
        <w:rPr>
          <w:lang w:val="nb-NO"/>
        </w:rPr>
        <w:alias w:val="Skriv inn beskrivelse av meny 5:"/>
        <w:tag w:val="Skriv inn beskrivelse av meny 5:"/>
        <w:id w:val="-1386635249"/>
        <w:placeholder>
          <w:docPart w:val="7CD3201D64FB41DD9D7799AA5F4DCCF5"/>
        </w:placeholder>
        <w:temporary/>
        <w:showingPlcHdr/>
        <w:text/>
      </w:sdtPr>
      <w:sdtEndPr/>
      <w:sdtContent>
        <w:p w:rsidR="00820A05" w:rsidRPr="003E1EE3" w:rsidRDefault="00F2247C" w:rsidP="004751AE">
          <w:pPr>
            <w:rPr>
              <w:lang w:val="nb-NO"/>
            </w:rPr>
          </w:pPr>
          <w:r w:rsidRPr="003E1EE3">
            <w:rPr>
              <w:lang w:val="nb-NO" w:bidi="nb-NO"/>
            </w:rPr>
            <w:t>Beskrivelse av menyelement 5</w:t>
          </w:r>
        </w:p>
      </w:sdtContent>
    </w:sdt>
    <w:sdt>
      <w:sdtPr>
        <w:rPr>
          <w:lang w:val="nb-NO"/>
        </w:rPr>
        <w:alias w:val="Skriv inn menyelement 6:"/>
        <w:tag w:val="Skriv inn menyelement 6:"/>
        <w:id w:val="-1708780034"/>
        <w:placeholder>
          <w:docPart w:val="FD641A95B2D54329BF0B6CA422C86C93"/>
        </w:placeholder>
        <w:temporary/>
        <w:showingPlcHdr/>
      </w:sdtPr>
      <w:sdtEndPr/>
      <w:sdtContent>
        <w:p w:rsidR="004751AE" w:rsidRPr="003E1EE3" w:rsidRDefault="004751AE" w:rsidP="004751AE">
          <w:pPr>
            <w:pStyle w:val="Overskrift2"/>
            <w:rPr>
              <w:rFonts w:asciiTheme="minorHAnsi" w:eastAsiaTheme="minorEastAsia" w:hAnsiTheme="minorHAnsi" w:cstheme="minorBidi"/>
              <w:lang w:val="nb-NO"/>
            </w:rPr>
          </w:pPr>
          <w:r w:rsidRPr="003E1EE3">
            <w:rPr>
              <w:lang w:val="nb-NO" w:bidi="nb-NO"/>
            </w:rPr>
            <w:t>Menyelement 6</w:t>
          </w:r>
        </w:p>
      </w:sdtContent>
    </w:sdt>
    <w:sdt>
      <w:sdtPr>
        <w:rPr>
          <w:lang w:val="nb-NO"/>
        </w:rPr>
        <w:alias w:val="Skriv inn beskrivelse av meny 6:"/>
        <w:tag w:val="Skriv inn beskrivelse av meny 6:"/>
        <w:id w:val="-213036782"/>
        <w:placeholder>
          <w:docPart w:val="3EFA786FEF8C4695831A53D096A0DC08"/>
        </w:placeholder>
        <w:temporary/>
        <w:showingPlcHdr/>
        <w:text/>
      </w:sdtPr>
      <w:sdtEndPr/>
      <w:sdtContent>
        <w:p w:rsidR="004751AE" w:rsidRPr="003E1EE3" w:rsidRDefault="004751AE" w:rsidP="004751AE">
          <w:pPr>
            <w:rPr>
              <w:lang w:val="nb-NO"/>
            </w:rPr>
          </w:pPr>
          <w:r w:rsidRPr="003E1EE3">
            <w:rPr>
              <w:lang w:val="nb-NO" w:bidi="nb-NO"/>
            </w:rPr>
            <w:t>Beskrivelse av menyelement 6</w:t>
          </w:r>
        </w:p>
      </w:sdtContent>
    </w:sdt>
    <w:sectPr w:rsidR="004751AE" w:rsidRPr="003E1EE3" w:rsidSect="003E1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A6" w:rsidRDefault="002540A6" w:rsidP="00F2247C">
      <w:pPr>
        <w:spacing w:before="0" w:line="240" w:lineRule="auto"/>
      </w:pPr>
      <w:r>
        <w:separator/>
      </w:r>
    </w:p>
  </w:endnote>
  <w:endnote w:type="continuationSeparator" w:id="0">
    <w:p w:rsidR="002540A6" w:rsidRDefault="002540A6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E3" w:rsidRDefault="003E1E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nb-NO"/>
      </w:r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6D" w:rsidRPr="003E1EE3" w:rsidRDefault="002C626D">
        <w:pPr>
          <w:pStyle w:val="Bunntekst"/>
          <w:rPr>
            <w:lang w:val="nb-NO"/>
          </w:rPr>
        </w:pPr>
        <w:r w:rsidRPr="003E1EE3">
          <w:rPr>
            <w:lang w:val="nb-NO" w:bidi="nb-NO"/>
          </w:rPr>
          <w:fldChar w:fldCharType="begin"/>
        </w:r>
        <w:r w:rsidRPr="003E1EE3">
          <w:rPr>
            <w:lang w:val="nb-NO" w:bidi="nb-NO"/>
          </w:rPr>
          <w:instrText xml:space="preserve"> PAGE   \* MERGEFORMAT </w:instrText>
        </w:r>
        <w:r w:rsidRPr="003E1EE3">
          <w:rPr>
            <w:lang w:val="nb-NO" w:bidi="nb-NO"/>
          </w:rPr>
          <w:fldChar w:fldCharType="separate"/>
        </w:r>
        <w:r w:rsidR="003E1EE3" w:rsidRPr="003E1EE3">
          <w:rPr>
            <w:noProof/>
            <w:lang w:val="nb-NO" w:bidi="nb-NO"/>
          </w:rPr>
          <w:t>2</w:t>
        </w:r>
        <w:r w:rsidRPr="003E1EE3">
          <w:rPr>
            <w:noProof/>
            <w:lang w:val="nb-NO" w:bidi="nb-N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E3" w:rsidRDefault="003E1E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A6" w:rsidRDefault="002540A6" w:rsidP="00F2247C">
      <w:pPr>
        <w:spacing w:before="0" w:line="240" w:lineRule="auto"/>
      </w:pPr>
      <w:r>
        <w:separator/>
      </w:r>
    </w:p>
  </w:footnote>
  <w:footnote w:type="continuationSeparator" w:id="0">
    <w:p w:rsidR="002540A6" w:rsidRDefault="002540A6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E3" w:rsidRDefault="003E1E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Pr="003E1EE3" w:rsidRDefault="00F9279C">
    <w:pPr>
      <w:pStyle w:val="Topptekst"/>
      <w:rPr>
        <w:lang w:val="nb-NO"/>
      </w:rPr>
    </w:pPr>
    <w:r w:rsidRPr="003E1EE3">
      <w:rPr>
        <w:noProof/>
        <w:lang w:val="nb-NO"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5AF3466" wp14:editId="1D7A0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uppe 229" descr="Bakgrunnsgrafikk med fyrverkeri i to farg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ihånds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ihånds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ihånds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ihånds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uppe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ihånds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ihånds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ihånds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ihånds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ihånds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ihånds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ihånds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uppe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ihånds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ihånds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ihånds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ihånds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ihånds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ihånds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6BE00616" id="Gruppe 229" o:spid="_x0000_s1026" alt="Bakgrunnsgrafikk med fyrverkeri i to farger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">
              <o:lock v:ext="edit" aspectratio="t"/>
              <v:shape id="Frihånds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ihånds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ihånds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ihånds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uppe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rihånds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ihånds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ihånds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ihånds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ihånds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ihånds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ihånds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uppe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ihånds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ihånds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ihånds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ihånds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ihånds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ihånds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Default="00F2247C">
    <w:pPr>
      <w:pStyle w:val="Toppteks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D45626" wp14:editId="79F9DE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Gruppe 2" descr="Bakgrunnsgrafikk med fyrverkeri i to farg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Frihånds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ihånds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ihånds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ihånds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uppe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rihånds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ihånds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ihånds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ihånds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ihånds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ihånds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ihånds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uppe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rihånds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ihånds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rihånds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ihånds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ihånds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ihånds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773FEBF1" id="Gruppe 2" o:spid="_x0000_s1026" alt="Bakgrunnsgrafikk med fyrverkeri i to farger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">
              <o:lock v:ext="edit" aspectratio="t"/>
              <v:shape id="Frihånds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ihånds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ihånds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ihånds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uppe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ihånds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ihånds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ihånds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ihånds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ihånds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ihånds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ihånds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uppe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ihånds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ihånds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ihånds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ihånds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ihånds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ihånds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009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66413D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6D24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83DAC"/>
    <w:rsid w:val="000E061B"/>
    <w:rsid w:val="00194144"/>
    <w:rsid w:val="002540A6"/>
    <w:rsid w:val="002C626D"/>
    <w:rsid w:val="003A6762"/>
    <w:rsid w:val="003E145C"/>
    <w:rsid w:val="003E1EE3"/>
    <w:rsid w:val="00405399"/>
    <w:rsid w:val="004751AE"/>
    <w:rsid w:val="004E79D8"/>
    <w:rsid w:val="0052673B"/>
    <w:rsid w:val="00590213"/>
    <w:rsid w:val="00625AF7"/>
    <w:rsid w:val="00712E9A"/>
    <w:rsid w:val="007F4010"/>
    <w:rsid w:val="00820A05"/>
    <w:rsid w:val="008732EE"/>
    <w:rsid w:val="009B53A8"/>
    <w:rsid w:val="009E7038"/>
    <w:rsid w:val="009F525E"/>
    <w:rsid w:val="00A9142B"/>
    <w:rsid w:val="00AA3AB6"/>
    <w:rsid w:val="00AB0A50"/>
    <w:rsid w:val="00B56763"/>
    <w:rsid w:val="00C855DE"/>
    <w:rsid w:val="00D56842"/>
    <w:rsid w:val="00F2247C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EE3"/>
    <w:rPr>
      <w:rFonts w:ascii="Arial" w:hAnsi="Arial" w:cs="Arial"/>
    </w:rPr>
  </w:style>
  <w:style w:type="paragraph" w:styleId="Overskrift1">
    <w:name w:val="heading 1"/>
    <w:basedOn w:val="Normal"/>
    <w:link w:val="Overskrift1Tegn"/>
    <w:uiPriority w:val="3"/>
    <w:qFormat/>
    <w:rsid w:val="003E1EE3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3E1EE3"/>
    <w:pPr>
      <w:keepNext/>
      <w:keepLines/>
      <w:spacing w:before="400" w:line="240" w:lineRule="auto"/>
      <w:contextualSpacing/>
      <w:outlineLvl w:val="1"/>
    </w:pPr>
    <w:rPr>
      <w:rFonts w:ascii="Georgia" w:eastAsiaTheme="majorEastAsia" w:hAnsi="Georgia" w:cstheme="majorBidi"/>
      <w:cap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1EE3"/>
    <w:pPr>
      <w:keepNext/>
      <w:keepLines/>
      <w:spacing w:before="40"/>
      <w:outlineLvl w:val="2"/>
    </w:pPr>
    <w:rPr>
      <w:rFonts w:ascii="Georgia" w:eastAsiaTheme="majorEastAsia" w:hAnsi="Georg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1EE3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65E6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1EE3"/>
    <w:pPr>
      <w:keepNext/>
      <w:keepLines/>
      <w:spacing w:before="40"/>
      <w:outlineLvl w:val="4"/>
    </w:pPr>
    <w:rPr>
      <w:rFonts w:ascii="Georgia" w:eastAsiaTheme="majorEastAsia" w:hAnsi="Georgia" w:cstheme="majorBidi"/>
      <w:color w:val="321E15" w:themeColor="text2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1EE3"/>
    <w:pPr>
      <w:keepNext/>
      <w:keepLines/>
      <w:spacing w:before="40"/>
      <w:outlineLvl w:val="5"/>
    </w:pPr>
    <w:rPr>
      <w:rFonts w:ascii="Georgia" w:eastAsiaTheme="majorEastAsia" w:hAnsi="Georgia" w:cstheme="majorBidi"/>
      <w:color w:val="165D6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1EE3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65D6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1EE3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1EE3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1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E1EE3"/>
    <w:rPr>
      <w:rFonts w:ascii="Arial" w:hAnsi="Arial" w:cs="Arial"/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3E1EE3"/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3E1EE3"/>
    <w:rPr>
      <w:rFonts w:ascii="Georgia" w:eastAsiaTheme="majorEastAsia" w:hAnsi="Georgia" w:cstheme="majorBidi"/>
      <w:caps/>
    </w:rPr>
  </w:style>
  <w:style w:type="paragraph" w:styleId="Undertittel">
    <w:name w:val="Subtitle"/>
    <w:basedOn w:val="Normal"/>
    <w:link w:val="UndertittelTegn"/>
    <w:uiPriority w:val="2"/>
    <w:qFormat/>
    <w:rsid w:val="003E1EE3"/>
    <w:pPr>
      <w:numPr>
        <w:ilvl w:val="1"/>
      </w:numPr>
      <w:spacing w:before="0" w:after="120" w:line="240" w:lineRule="auto"/>
      <w:ind w:left="-288" w:right="-288"/>
      <w:contextualSpacing/>
    </w:pPr>
    <w:rPr>
      <w:rFonts w:ascii="Georgia" w:eastAsiaTheme="majorEastAsia" w:hAnsi="Georgia" w:cstheme="majorBidi"/>
      <w:b/>
      <w:bCs/>
      <w:caps/>
      <w:sz w:val="50"/>
      <w:szCs w:val="5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3E1EE3"/>
    <w:rPr>
      <w:rFonts w:ascii="Georgia" w:eastAsiaTheme="majorEastAsia" w:hAnsi="Georgia" w:cstheme="majorBidi"/>
      <w:b/>
      <w:bCs/>
      <w:caps/>
      <w:sz w:val="50"/>
      <w:szCs w:val="50"/>
    </w:rPr>
  </w:style>
  <w:style w:type="paragraph" w:styleId="Tittel">
    <w:name w:val="Title"/>
    <w:basedOn w:val="Normal"/>
    <w:next w:val="Undertittel"/>
    <w:link w:val="TittelTegn"/>
    <w:uiPriority w:val="1"/>
    <w:qFormat/>
    <w:rsid w:val="003E1EE3"/>
    <w:pPr>
      <w:spacing w:before="0" w:line="240" w:lineRule="auto"/>
      <w:ind w:left="-288" w:right="-288"/>
    </w:pPr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telTegn">
    <w:name w:val="Tittel Tegn"/>
    <w:basedOn w:val="Standardskriftforavsnitt"/>
    <w:link w:val="Tittel"/>
    <w:uiPriority w:val="1"/>
    <w:rsid w:val="003E1EE3"/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E1EE3"/>
    <w:rPr>
      <w:rFonts w:ascii="Georgia" w:eastAsiaTheme="majorEastAsia" w:hAnsi="Georgia" w:cstheme="majorBidi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E1EE3"/>
    <w:pPr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1EE3"/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3E1EE3"/>
    <w:pPr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1EE3"/>
    <w:rPr>
      <w:rFonts w:ascii="Arial" w:hAnsi="Arial"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1EE3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EE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E1EE3"/>
  </w:style>
  <w:style w:type="paragraph" w:styleId="Blokktekst">
    <w:name w:val="Block Text"/>
    <w:basedOn w:val="Normal"/>
    <w:uiPriority w:val="99"/>
    <w:semiHidden/>
    <w:unhideWhenUsed/>
    <w:rsid w:val="003E1EE3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3E1EE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E1EE3"/>
    <w:rPr>
      <w:rFonts w:ascii="Arial" w:hAnsi="Arial" w:cs="Arial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E1E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E1EE3"/>
    <w:rPr>
      <w:rFonts w:ascii="Arial" w:hAnsi="Arial" w:cs="Arial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E1EE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E1EE3"/>
    <w:rPr>
      <w:rFonts w:ascii="Arial" w:hAnsi="Arial" w:cs="Arial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E1EE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E1EE3"/>
    <w:rPr>
      <w:rFonts w:ascii="Arial" w:hAnsi="Arial" w:cs="Arial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E1EE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E1EE3"/>
    <w:rPr>
      <w:rFonts w:ascii="Arial" w:hAnsi="Arial" w:cs="Arial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E1EE3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E1EE3"/>
    <w:rPr>
      <w:rFonts w:ascii="Arial" w:hAnsi="Arial" w:cs="Arial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E1EE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E1EE3"/>
    <w:rPr>
      <w:rFonts w:ascii="Arial" w:hAnsi="Arial" w:cs="Arial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E1EE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E1EE3"/>
    <w:rPr>
      <w:rFonts w:ascii="Arial" w:hAnsi="Arial" w:cs="Arial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3E1EE3"/>
    <w:rPr>
      <w:rFonts w:ascii="Arial" w:hAnsi="Arial" w:cs="Arial"/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E1EE3"/>
    <w:pPr>
      <w:spacing w:before="0"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3E1EE3"/>
    <w:pPr>
      <w:spacing w:before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E1EE3"/>
    <w:rPr>
      <w:rFonts w:ascii="Arial" w:hAnsi="Arial" w:cs="Arial"/>
    </w:rPr>
  </w:style>
  <w:style w:type="table" w:styleId="Fargeriktrutenett">
    <w:name w:val="Colorful Grid"/>
    <w:basedOn w:val="Vanligtabell"/>
    <w:uiPriority w:val="73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E1EE3"/>
    <w:rPr>
      <w:rFonts w:ascii="Arial" w:hAnsi="Arial" w:cs="Arial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EE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EE3"/>
    <w:rPr>
      <w:rFonts w:ascii="Arial" w:hAnsi="Arial" w:cs="Arial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E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EE3"/>
    <w:rPr>
      <w:rFonts w:ascii="Arial" w:hAnsi="Arial" w:cs="Arial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3E1EE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E1EE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E1EE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E1EE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E1EE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E1EE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E1EE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E1EE3"/>
  </w:style>
  <w:style w:type="character" w:customStyle="1" w:styleId="DatoTegn">
    <w:name w:val="Dato Tegn"/>
    <w:basedOn w:val="Standardskriftforavsnitt"/>
    <w:link w:val="Dato"/>
    <w:uiPriority w:val="99"/>
    <w:semiHidden/>
    <w:rsid w:val="003E1EE3"/>
    <w:rPr>
      <w:rFonts w:ascii="Arial" w:hAnsi="Arial" w:cs="Arial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E1EE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E1EE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E1EE3"/>
    <w:pPr>
      <w:spacing w:before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E1EE3"/>
    <w:rPr>
      <w:rFonts w:ascii="Arial" w:hAnsi="Arial" w:cs="Arial"/>
    </w:rPr>
  </w:style>
  <w:style w:type="character" w:styleId="Utheving">
    <w:name w:val="Emphasis"/>
    <w:basedOn w:val="Standardskriftforavsnitt"/>
    <w:uiPriority w:val="20"/>
    <w:semiHidden/>
    <w:unhideWhenUsed/>
    <w:qFormat/>
    <w:rsid w:val="003E1EE3"/>
    <w:rPr>
      <w:rFonts w:ascii="Arial" w:hAnsi="Arial" w:cs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3E1EE3"/>
    <w:rPr>
      <w:rFonts w:ascii="Arial" w:hAnsi="Arial" w:cs="Arial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E1EE3"/>
    <w:pPr>
      <w:spacing w:before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E1EE3"/>
    <w:rPr>
      <w:rFonts w:ascii="Arial" w:hAnsi="Arial" w:cs="Arial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E1EE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E1EE3"/>
    <w:rPr>
      <w:rFonts w:ascii="Arial" w:hAnsi="Arial" w:cs="Arial"/>
      <w:color w:val="8A784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E1EE3"/>
    <w:rPr>
      <w:rFonts w:ascii="Arial" w:hAnsi="Arial" w:cs="Arial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E1EE3"/>
    <w:pPr>
      <w:spacing w:before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E1EE3"/>
    <w:rPr>
      <w:rFonts w:ascii="Arial" w:hAnsi="Arial" w:cs="Arial"/>
      <w:szCs w:val="20"/>
    </w:rPr>
  </w:style>
  <w:style w:type="table" w:customStyle="1" w:styleId="GridTable1Light1">
    <w:name w:val="Grid Table 1 Light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2-Accent21">
    <w:name w:val="Grid Table 2 - Accent 2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2-Accent31">
    <w:name w:val="Grid Table 2 - Accent 3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2-Accent41">
    <w:name w:val="Grid Table 2 - Accent 4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2-Accent51">
    <w:name w:val="Grid Table 2 - Accent 5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2-Accent61">
    <w:name w:val="Grid Table 2 - Accent 6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31">
    <w:name w:val="Grid Table 3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3-Accent21">
    <w:name w:val="Grid Table 3 - Accent 2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3-Accent31">
    <w:name w:val="Grid Table 3 - Accent 3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3-Accent41">
    <w:name w:val="Grid Table 3 - Accent 4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3-Accent51">
    <w:name w:val="Grid Table 3 - Accent 5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3-Accent61">
    <w:name w:val="Grid Table 3 - Accent 6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customStyle="1" w:styleId="GridTable41">
    <w:name w:val="Grid Table 4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4-Accent21">
    <w:name w:val="Grid Table 4 - Accent 2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4-Accent31">
    <w:name w:val="Grid Table 4 - Accent 3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4-Accent41">
    <w:name w:val="Grid Table 4 - Accent 4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4-Accent51">
    <w:name w:val="Grid Table 4 - Accent 5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4-Accent61">
    <w:name w:val="Grid Table 4 - Accent 6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5Dark1">
    <w:name w:val="Grid Table 5 Dark1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customStyle="1" w:styleId="GridTable5Dark-Accent21">
    <w:name w:val="Grid Table 5 Dark - Accent 21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customStyle="1" w:styleId="GridTable5Dark-Accent31">
    <w:name w:val="Grid Table 5 Dark - Accent 31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customStyle="1" w:styleId="GridTable5Dark-Accent41">
    <w:name w:val="Grid Table 5 Dark - Accent 41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customStyle="1" w:styleId="GridTable5Dark-Accent51">
    <w:name w:val="Grid Table 5 Dark - Accent 51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customStyle="1" w:styleId="GridTable5Dark-Accent61">
    <w:name w:val="Grid Table 5 Dark - Accent 61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customStyle="1" w:styleId="GridTable6Colorful1">
    <w:name w:val="Grid Table 6 Colorful1"/>
    <w:basedOn w:val="Vanligtabell"/>
    <w:uiPriority w:val="51"/>
    <w:rsid w:val="003E1E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Vanligtabell"/>
    <w:uiPriority w:val="51"/>
    <w:rsid w:val="003E1EE3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6Colorful-Accent21">
    <w:name w:val="Grid Table 6 Colorful - Accent 21"/>
    <w:basedOn w:val="Vanligtabell"/>
    <w:uiPriority w:val="51"/>
    <w:rsid w:val="003E1EE3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6Colorful-Accent31">
    <w:name w:val="Grid Table 6 Colorful - Accent 31"/>
    <w:basedOn w:val="Vanligtabell"/>
    <w:uiPriority w:val="51"/>
    <w:rsid w:val="003E1EE3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6Colorful-Accent41">
    <w:name w:val="Grid Table 6 Colorful - Accent 41"/>
    <w:basedOn w:val="Vanligtabell"/>
    <w:uiPriority w:val="51"/>
    <w:rsid w:val="003E1EE3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6Colorful-Accent51">
    <w:name w:val="Grid Table 6 Colorful - Accent 51"/>
    <w:basedOn w:val="Vanligtabell"/>
    <w:uiPriority w:val="51"/>
    <w:rsid w:val="003E1EE3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6Colorful-Accent61">
    <w:name w:val="Grid Table 6 Colorful - Accent 61"/>
    <w:basedOn w:val="Vanligtabell"/>
    <w:uiPriority w:val="51"/>
    <w:rsid w:val="003E1EE3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7Colorful1">
    <w:name w:val="Grid Table 7 Colorful1"/>
    <w:basedOn w:val="Vanligtabell"/>
    <w:uiPriority w:val="52"/>
    <w:rsid w:val="003E1E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Vanligtabell"/>
    <w:uiPriority w:val="52"/>
    <w:rsid w:val="003E1EE3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Vanligtabell"/>
    <w:uiPriority w:val="52"/>
    <w:rsid w:val="003E1EE3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Vanligtabell"/>
    <w:uiPriority w:val="52"/>
    <w:rsid w:val="003E1EE3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Vanligtabell"/>
    <w:uiPriority w:val="52"/>
    <w:rsid w:val="003E1EE3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Vanligtabell"/>
    <w:uiPriority w:val="52"/>
    <w:rsid w:val="003E1EE3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Vanligtabell"/>
    <w:uiPriority w:val="52"/>
    <w:rsid w:val="003E1EE3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E1EE3"/>
    <w:rPr>
      <w:rFonts w:ascii="Georgia" w:eastAsiaTheme="majorEastAsia" w:hAnsi="Georgia" w:cstheme="majorBidi"/>
      <w:i/>
      <w:iCs/>
      <w:color w:val="165E6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1EE3"/>
    <w:rPr>
      <w:rFonts w:ascii="Georgia" w:eastAsiaTheme="majorEastAsia" w:hAnsi="Georgia" w:cstheme="majorBidi"/>
      <w:color w:val="321E15" w:themeColor="text2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E1EE3"/>
    <w:rPr>
      <w:rFonts w:ascii="Georgia" w:eastAsiaTheme="majorEastAsia" w:hAnsi="Georgia" w:cstheme="majorBidi"/>
      <w:color w:val="165D6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E1EE3"/>
    <w:rPr>
      <w:rFonts w:ascii="Georgia" w:eastAsiaTheme="majorEastAsia" w:hAnsi="Georgia" w:cstheme="majorBidi"/>
      <w:i/>
      <w:iCs/>
      <w:color w:val="165D6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E1EE3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E1EE3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E1EE3"/>
    <w:rPr>
      <w:rFonts w:ascii="Arial" w:hAnsi="Arial" w:cs="Arial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E1EE3"/>
    <w:pPr>
      <w:spacing w:before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E1EE3"/>
    <w:rPr>
      <w:rFonts w:ascii="Arial" w:hAnsi="Arial" w:cs="Arial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3E1EE3"/>
    <w:rPr>
      <w:rFonts w:ascii="Arial" w:hAnsi="Arial" w:cs="Arial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E1EE3"/>
    <w:rPr>
      <w:rFonts w:ascii="Consolas" w:hAnsi="Consolas" w:cs="Arial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E1EE3"/>
    <w:rPr>
      <w:rFonts w:ascii="Arial" w:hAnsi="Arial" w:cs="Arial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E1EE3"/>
    <w:rPr>
      <w:rFonts w:ascii="Consolas" w:hAnsi="Consolas" w:cs="Arial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E1EE3"/>
    <w:pPr>
      <w:spacing w:before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E1EE3"/>
    <w:rPr>
      <w:rFonts w:ascii="Consolas" w:hAnsi="Consolas" w:cs="Arial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E1EE3"/>
    <w:rPr>
      <w:rFonts w:ascii="Consolas" w:hAnsi="Consolas" w:cs="Arial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E1EE3"/>
    <w:rPr>
      <w:rFonts w:ascii="Consolas" w:hAnsi="Consolas" w:cs="Arial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E1EE3"/>
    <w:rPr>
      <w:rFonts w:ascii="Arial" w:hAnsi="Arial" w:cs="Arial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E1EE3"/>
    <w:rPr>
      <w:rFonts w:ascii="Arial" w:hAnsi="Arial" w:cs="Arial"/>
      <w:color w:val="B6A2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E1EE3"/>
    <w:pPr>
      <w:spacing w:before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E1EE3"/>
    <w:rPr>
      <w:rFonts w:ascii="Georgia" w:eastAsiaTheme="majorEastAsia" w:hAnsi="Georg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3E1EE3"/>
    <w:rPr>
      <w:rFonts w:ascii="Arial" w:hAnsi="Arial" w:cs="Arial"/>
      <w:i/>
      <w:iCs/>
      <w:color w:val="165E6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3E1EE3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E1EE3"/>
    <w:rPr>
      <w:rFonts w:ascii="Arial" w:hAnsi="Arial" w:cs="Arial"/>
      <w:i/>
      <w:iCs/>
      <w:color w:val="165E6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3E1EE3"/>
    <w:rPr>
      <w:rFonts w:ascii="Arial" w:hAnsi="Arial" w:cs="Arial"/>
      <w:b/>
      <w:bCs/>
      <w:caps w:val="0"/>
      <w:smallCaps/>
      <w:color w:val="165E6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E1EE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E1EE3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E1EE3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E1EE3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E1EE3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E1EE3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E1EE3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E1EE3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3E1E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E1E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E1E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E1E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E1EE3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3E1EE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E1EE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E1EE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E1EE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E1EE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E1EE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E1EE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E1EE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E1EE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E1EE3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E1EE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E1EE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E1EE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E1EE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E1EE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3E1EE3"/>
    <w:pPr>
      <w:ind w:left="720"/>
      <w:contextualSpacing/>
    </w:pPr>
  </w:style>
  <w:style w:type="table" w:customStyle="1" w:styleId="ListTable1Light1">
    <w:name w:val="List Table 1 Light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1Light-Accent21">
    <w:name w:val="List Table 1 Light - Accent 2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1Light-Accent31">
    <w:name w:val="List Table 1 Light - Accent 3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1Light-Accent41">
    <w:name w:val="List Table 1 Light - Accent 4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1Light-Accent51">
    <w:name w:val="List Table 1 Light - Accent 5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1Light-Accent61">
    <w:name w:val="List Table 1 Light - Accent 6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21">
    <w:name w:val="List Table 2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2-Accent21">
    <w:name w:val="List Table 2 - Accent 2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2-Accent31">
    <w:name w:val="List Table 2 - Accent 3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2-Accent41">
    <w:name w:val="List Table 2 - Accent 4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2-Accent51">
    <w:name w:val="List Table 2 - Accent 5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2-Accent61">
    <w:name w:val="List Table 2 - Accent 6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31">
    <w:name w:val="List Table 3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customStyle="1" w:styleId="ListTable3-Accent31">
    <w:name w:val="List Table 3 - Accent 3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customStyle="1" w:styleId="ListTable3-Accent41">
    <w:name w:val="List Table 3 - Accent 4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customStyle="1" w:styleId="ListTable41">
    <w:name w:val="List Table 4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4-Accent21">
    <w:name w:val="List Table 4 - Accent 2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4-Accent31">
    <w:name w:val="List Table 4 - Accent 3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4-Accent41">
    <w:name w:val="List Table 4 - Accent 4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4-Accent51">
    <w:name w:val="List Table 4 - Accent 5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4-Accent61">
    <w:name w:val="List Table 4 - Accent 6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5Dark1">
    <w:name w:val="List Table 5 Dark1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Vanligtabell"/>
    <w:uiPriority w:val="51"/>
    <w:rsid w:val="003E1E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Vanligtabell"/>
    <w:uiPriority w:val="51"/>
    <w:rsid w:val="003E1EE3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6Colorful-Accent21">
    <w:name w:val="List Table 6 Colorful - Accent 21"/>
    <w:basedOn w:val="Vanligtabell"/>
    <w:uiPriority w:val="51"/>
    <w:rsid w:val="003E1EE3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6Colorful-Accent31">
    <w:name w:val="List Table 6 Colorful - Accent 31"/>
    <w:basedOn w:val="Vanligtabell"/>
    <w:uiPriority w:val="51"/>
    <w:rsid w:val="003E1EE3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6Colorful-Accent41">
    <w:name w:val="List Table 6 Colorful - Accent 41"/>
    <w:basedOn w:val="Vanligtabell"/>
    <w:uiPriority w:val="51"/>
    <w:rsid w:val="003E1EE3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6Colorful-Accent51">
    <w:name w:val="List Table 6 Colorful - Accent 51"/>
    <w:basedOn w:val="Vanligtabell"/>
    <w:uiPriority w:val="51"/>
    <w:rsid w:val="003E1EE3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6Colorful-Accent61">
    <w:name w:val="List Table 6 Colorful - Accent 61"/>
    <w:basedOn w:val="Vanligtabell"/>
    <w:uiPriority w:val="51"/>
    <w:rsid w:val="003E1EE3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7Colorful1">
    <w:name w:val="List Table 7 Colorful1"/>
    <w:basedOn w:val="Vanligtabell"/>
    <w:uiPriority w:val="52"/>
    <w:rsid w:val="003E1E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Vanligtabell"/>
    <w:uiPriority w:val="52"/>
    <w:rsid w:val="003E1EE3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Vanligtabell"/>
    <w:uiPriority w:val="52"/>
    <w:rsid w:val="003E1EE3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Vanligtabell"/>
    <w:uiPriority w:val="52"/>
    <w:rsid w:val="003E1EE3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Vanligtabell"/>
    <w:uiPriority w:val="52"/>
    <w:rsid w:val="003E1EE3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Vanligtabell"/>
    <w:uiPriority w:val="52"/>
    <w:rsid w:val="003E1EE3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Vanligtabell"/>
    <w:uiPriority w:val="52"/>
    <w:rsid w:val="003E1EE3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E1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E1EE3"/>
    <w:rPr>
      <w:rFonts w:ascii="Consolas" w:hAnsi="Consolas" w:cs="Arial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E1EE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E1EE3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E1EE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3E1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E1EE3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1EE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E1EE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E1EE3"/>
    <w:pPr>
      <w:spacing w:before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E1EE3"/>
    <w:rPr>
      <w:rFonts w:ascii="Arial" w:hAnsi="Arial" w:cs="Arial"/>
    </w:rPr>
  </w:style>
  <w:style w:type="character" w:styleId="Sidetall">
    <w:name w:val="page number"/>
    <w:basedOn w:val="Standardskriftforavsnitt"/>
    <w:uiPriority w:val="99"/>
    <w:semiHidden/>
    <w:unhideWhenUsed/>
    <w:rsid w:val="003E1EE3"/>
    <w:rPr>
      <w:rFonts w:ascii="Arial" w:hAnsi="Arial" w:cs="Arial"/>
    </w:rPr>
  </w:style>
  <w:style w:type="table" w:customStyle="1" w:styleId="PlainTable11">
    <w:name w:val="Plain Table 11"/>
    <w:basedOn w:val="Vanligtabell"/>
    <w:uiPriority w:val="41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Vanligtabell"/>
    <w:uiPriority w:val="42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Vanligtabell"/>
    <w:uiPriority w:val="43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Vanligtabell"/>
    <w:uiPriority w:val="44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Vanligtabell"/>
    <w:uiPriority w:val="45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E1EE3"/>
    <w:pPr>
      <w:spacing w:before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E1EE3"/>
    <w:rPr>
      <w:rFonts w:ascii="Consolas" w:hAnsi="Consolas" w:cs="Arial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E1EE3"/>
    <w:pPr>
      <w:spacing w:before="200" w:after="16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E1EE3"/>
    <w:rPr>
      <w:rFonts w:ascii="Arial" w:hAnsi="Arial" w:cs="Arial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E1EE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E1EE3"/>
    <w:rPr>
      <w:rFonts w:ascii="Arial" w:hAnsi="Arial" w:cs="Arial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E1EE3"/>
    <w:pPr>
      <w:spacing w:before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E1EE3"/>
    <w:rPr>
      <w:rFonts w:ascii="Arial" w:hAnsi="Arial" w:cs="Arial"/>
    </w:rPr>
  </w:style>
  <w:style w:type="character" w:styleId="Sterk">
    <w:name w:val="Strong"/>
    <w:basedOn w:val="Standardskriftforavsnitt"/>
    <w:uiPriority w:val="22"/>
    <w:semiHidden/>
    <w:unhideWhenUsed/>
    <w:qFormat/>
    <w:rsid w:val="003E1EE3"/>
    <w:rPr>
      <w:rFonts w:ascii="Arial" w:hAnsi="Arial" w:cs="Arial"/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3E1EE3"/>
    <w:rPr>
      <w:rFonts w:ascii="Arial" w:hAnsi="Arial" w:cs="Arial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3E1EE3"/>
    <w:rPr>
      <w:rFonts w:ascii="Arial" w:hAnsi="Arial" w:cs="Arial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E1E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E1E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E1E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E1E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E1E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E1E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E1E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E1E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E1E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E1E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E1E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E1E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E1E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E1E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3E1E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E1E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E1E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E1E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E1E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E1E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Vanligtabell"/>
    <w:uiPriority w:val="40"/>
    <w:rsid w:val="003E1E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E1E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E1E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E1E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E1E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E1E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E1E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E1EE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E1EE3"/>
  </w:style>
  <w:style w:type="table" w:styleId="Tabell-profesjonell">
    <w:name w:val="Table Professional"/>
    <w:basedOn w:val="Vanligtabell"/>
    <w:uiPriority w:val="99"/>
    <w:semiHidden/>
    <w:unhideWhenUsed/>
    <w:rsid w:val="003E1E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E1E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E1E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E1E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E1E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E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E1E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E1E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E1E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3E1EE3"/>
    <w:rPr>
      <w:rFonts w:ascii="Georgia" w:eastAsiaTheme="majorEastAsia" w:hAnsi="Georg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E1EE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E1EE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E1EE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E1EE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E1EE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E1EE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E1EE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E1EE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E1EE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1EE3"/>
    <w:pPr>
      <w:outlineLvl w:val="9"/>
    </w:pPr>
    <w:rPr>
      <w:spacing w:val="0"/>
      <w:szCs w:val="32"/>
    </w:rPr>
  </w:style>
  <w:style w:type="numbering" w:styleId="111111">
    <w:name w:val="Outline List 2"/>
    <w:basedOn w:val="Ingenliste"/>
    <w:uiPriority w:val="99"/>
    <w:semiHidden/>
    <w:unhideWhenUsed/>
    <w:rsid w:val="003E1EE3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3E1EE3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3E1EE3"/>
    <w:pPr>
      <w:numPr>
        <w:numId w:val="13"/>
      </w:numPr>
    </w:pPr>
  </w:style>
  <w:style w:type="table" w:styleId="Rutenettabell1lys">
    <w:name w:val="Grid Table 1 Light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utenettabell3">
    <w:name w:val="Grid Table 3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E1E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E1EE3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E1EE3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E1EE3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E1EE3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E1EE3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E1EE3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E1E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E1EE3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E1EE3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E1EE3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E1EE3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E1EE3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E1EE3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3E1EE3"/>
    <w:rPr>
      <w:rFonts w:ascii="Arial" w:hAnsi="Arial" w:cs="Arial"/>
      <w:color w:val="2B579A"/>
      <w:shd w:val="clear" w:color="auto" w:fill="E6E6E6"/>
    </w:rPr>
  </w:style>
  <w:style w:type="table" w:styleId="Listetabell1lys">
    <w:name w:val="List Table 1 Light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etabell2">
    <w:name w:val="List Table 2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etabell3">
    <w:name w:val="List Table 3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E1E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E1E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E1EE3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E1EE3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E1EE3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E1EE3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E1EE3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E1EE3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E1E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E1EE3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E1EE3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E1EE3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E1EE3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E1EE3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E1EE3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3E1EE3"/>
    <w:rPr>
      <w:rFonts w:ascii="Arial" w:hAnsi="Arial" w:cs="Arial"/>
      <w:color w:val="2B579A"/>
      <w:shd w:val="clear" w:color="auto" w:fill="E6E6E6"/>
    </w:rPr>
  </w:style>
  <w:style w:type="paragraph" w:styleId="Ingenmellomrom">
    <w:name w:val="No Spacing"/>
    <w:uiPriority w:val="99"/>
    <w:semiHidden/>
    <w:unhideWhenUsed/>
    <w:qFormat/>
    <w:rsid w:val="003E1EE3"/>
    <w:pPr>
      <w:spacing w:before="0" w:line="240" w:lineRule="auto"/>
    </w:pPr>
    <w:rPr>
      <w:rFonts w:ascii="Arial" w:hAnsi="Arial" w:cs="Arial"/>
    </w:rPr>
  </w:style>
  <w:style w:type="table" w:styleId="Vanligtabell1">
    <w:name w:val="Plain Table 1"/>
    <w:basedOn w:val="Vanligtabell"/>
    <w:uiPriority w:val="41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E1E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E1E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3E1EE3"/>
    <w:rPr>
      <w:rFonts w:ascii="Arial" w:hAnsi="Arial" w:cs="Arial"/>
      <w:u w:val="dotted"/>
    </w:rPr>
  </w:style>
  <w:style w:type="table" w:styleId="Rutenettabelllys">
    <w:name w:val="Grid Table Light"/>
    <w:basedOn w:val="Vanligtabell"/>
    <w:uiPriority w:val="40"/>
    <w:rsid w:val="003E1E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E1EE3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0D0EB0" w:rsidP="000D0EB0">
          <w:pPr>
            <w:pStyle w:val="1137194E0E744166B9FFC297E00615C73"/>
          </w:pPr>
          <w:r>
            <w:rPr>
              <w:lang w:val="nb-NO" w:bidi="nb-NO"/>
            </w:rPr>
            <w:t>Hvis du vil erstatte en plassholdertekst (som denne) med din egen, klikker du på den og begynner deretter å skrive.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0D0EB0" w:rsidP="000D0EB0">
          <w:pPr>
            <w:pStyle w:val="59347182766141DD914CD63752B700613"/>
          </w:pPr>
          <w:r>
            <w:rPr>
              <w:lang w:val="nb-NO" w:bidi="nb-NO"/>
            </w:rPr>
            <w:t>Liker du utseendet til denne menyen, men vil prøve andre farger? Beveg musepekeren over alternativene i fargegalleriet på Utforming-fanen for å forhåndsvise ulike utseender.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0D0EB0" w:rsidP="000D0EB0">
          <w:pPr>
            <w:pStyle w:val="594B55340F39450D8021B952DA9CE4CB3"/>
          </w:pPr>
          <w:r>
            <w:rPr>
              <w:lang w:val="nb-NO" w:bidi="nb-NO"/>
            </w:rPr>
            <w:t>Hvis du ønsker å fange gjestenes oppmerksomhet, bør du prøve å holde disse beskrivelsene korte og konsise.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0D0EB0" w:rsidP="000D0EB0">
          <w:pPr>
            <w:pStyle w:val="67AF8579A6D44CAAAE4023BC4572356B3"/>
          </w:pPr>
          <w:r w:rsidRPr="003E1EE3">
            <w:rPr>
              <w:lang w:val="nb-NO" w:bidi="nb-NO"/>
            </w:rPr>
            <w:t>Beskrivelse av menyelement 4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0D0EB0" w:rsidP="000D0EB0">
          <w:pPr>
            <w:pStyle w:val="7CD3201D64FB41DD9D7799AA5F4DCCF53"/>
          </w:pPr>
          <w:r w:rsidRPr="003E1EE3">
            <w:rPr>
              <w:lang w:val="nb-NO" w:bidi="nb-NO"/>
            </w:rPr>
            <w:t>Beskrivelse av menyelement 5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0D0EB0" w:rsidP="000D0EB0">
          <w:pPr>
            <w:pStyle w:val="BAC44E9165C44C96B7C5BA82A66ED7153"/>
          </w:pPr>
          <w:r w:rsidRPr="003E1EE3">
            <w:rPr>
              <w:lang w:val="nb-NO" w:bidi="nb-NO"/>
            </w:rPr>
            <w:t>Menyelement 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0D0EB0" w:rsidP="000D0EB0">
          <w:pPr>
            <w:pStyle w:val="AF2E1F575B1C4EFC9730299BC8982F863"/>
          </w:pPr>
          <w:r w:rsidRPr="003E1EE3">
            <w:rPr>
              <w:lang w:val="nb-NO" w:bidi="nb-NO"/>
            </w:rPr>
            <w:t>Menyelement 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0D0EB0" w:rsidP="000D0EB0">
          <w:pPr>
            <w:pStyle w:val="527E5325120347CE869BFA12134BA9513"/>
          </w:pPr>
          <w:r w:rsidRPr="003E1EE3">
            <w:rPr>
              <w:lang w:val="nb-NO" w:bidi="nb-NO"/>
            </w:rPr>
            <w:t>Menyelement 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0D0EB0" w:rsidP="000D0EB0">
          <w:pPr>
            <w:pStyle w:val="C324364EF082426F9C6F1C70532507123"/>
          </w:pPr>
          <w:r w:rsidRPr="003E1EE3">
            <w:rPr>
              <w:lang w:val="nb-NO" w:bidi="nb-NO"/>
            </w:rPr>
            <w:t>Menyelement 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0D0EB0" w:rsidP="000D0EB0">
          <w:pPr>
            <w:pStyle w:val="9A95572148BC4AE6BFF171A6252D507D2"/>
          </w:pPr>
          <w:r w:rsidRPr="003E1EE3">
            <w:rPr>
              <w:lang w:val="nb-NO" w:bidi="nb-NO"/>
            </w:rPr>
            <w:t>Menyelement 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0D0EB0" w:rsidP="000D0EB0">
          <w:pPr>
            <w:pStyle w:val="FD641A95B2D54329BF0B6CA422C86C933"/>
          </w:pPr>
          <w:r w:rsidRPr="003E1EE3">
            <w:rPr>
              <w:lang w:val="nb-NO" w:bidi="nb-NO"/>
            </w:rPr>
            <w:t>Menyelement 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0D0EB0" w:rsidP="000D0EB0">
          <w:pPr>
            <w:pStyle w:val="3EFA786FEF8C4695831A53D096A0DC083"/>
          </w:pPr>
          <w:r w:rsidRPr="003E1EE3">
            <w:rPr>
              <w:lang w:val="nb-NO" w:bidi="nb-NO"/>
            </w:rPr>
            <w:t>Beskrivelse av menyelement 6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0D0EB0" w:rsidP="000D0EB0">
          <w:pPr>
            <w:pStyle w:val="EBAFEC46166D4CB593B3E960657543833"/>
          </w:pPr>
          <w:r w:rsidRPr="003E1EE3">
            <w:rPr>
              <w:lang w:val="nb-NO" w:bidi="nb-NO"/>
            </w:rPr>
            <w:t>Meny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0D0EB0" w:rsidP="000D0EB0">
          <w:pPr>
            <w:pStyle w:val="8E7A9807604346209DF2A43BF938B2803"/>
          </w:pPr>
          <w:r w:rsidRPr="003E1EE3">
            <w:rPr>
              <w:lang w:val="nb-NO" w:bidi="nb-NO"/>
            </w:rPr>
            <w:t>Nyttårs-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0D0EB0" w:rsidP="000D0EB0">
          <w:pPr>
            <w:pStyle w:val="E1F0DEA98642477C82ECF2E7BA072ACE3"/>
          </w:pPr>
          <w:r w:rsidRPr="003E1EE3">
            <w:rPr>
              <w:lang w:val="nb-NO" w:bidi="nb-NO"/>
            </w:rPr>
            <w:t>Feiring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0D0EB0"/>
    <w:rsid w:val="002D6F62"/>
    <w:rsid w:val="00530946"/>
    <w:rsid w:val="005460DA"/>
    <w:rsid w:val="005670A5"/>
    <w:rsid w:val="005712A9"/>
    <w:rsid w:val="00605D3E"/>
    <w:rsid w:val="007A4810"/>
    <w:rsid w:val="0082417A"/>
    <w:rsid w:val="00882E6C"/>
    <w:rsid w:val="00B87724"/>
    <w:rsid w:val="00D5510A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D0EB0"/>
    <w:rPr>
      <w:rFonts w:ascii="Arial" w:hAnsi="Arial" w:cs="Arial"/>
      <w:color w:val="595959" w:themeColor="text1" w:themeTint="A6"/>
    </w:rPr>
  </w:style>
  <w:style w:type="paragraph" w:customStyle="1" w:styleId="20CE5879E9B14D3894B17A9CBB20496F">
    <w:name w:val="20CE5879E9B14D3894B17A9CBB20496F"/>
    <w:rsid w:val="00F33E8B"/>
  </w:style>
  <w:style w:type="paragraph" w:customStyle="1" w:styleId="86F4610FFFC143238094063401431001">
    <w:name w:val="86F4610FFFC143238094063401431001"/>
    <w:rsid w:val="00F33E8B"/>
  </w:style>
  <w:style w:type="paragraph" w:customStyle="1" w:styleId="DB83990AE7824C1DA19533DADAE6B27B">
    <w:name w:val="DB83990AE7824C1DA19533DADAE6B27B"/>
    <w:rsid w:val="000B43CD"/>
  </w:style>
  <w:style w:type="paragraph" w:customStyle="1" w:styleId="DB08503AE19647E2B22337AF6772B343">
    <w:name w:val="DB08503AE19647E2B22337AF6772B343"/>
    <w:rsid w:val="000B43CD"/>
  </w:style>
  <w:style w:type="paragraph" w:customStyle="1" w:styleId="A44E695D5A8E4B4E88A9E9EB04CFBE0C">
    <w:name w:val="A44E695D5A8E4B4E88A9E9EB04CFBE0C"/>
    <w:rsid w:val="000B43CD"/>
  </w:style>
  <w:style w:type="paragraph" w:customStyle="1" w:styleId="B9284E5128464E7788B19BD44F7D6312">
    <w:name w:val="B9284E5128464E7788B19BD44F7D6312"/>
    <w:rsid w:val="000B43CD"/>
  </w:style>
  <w:style w:type="paragraph" w:customStyle="1" w:styleId="BC300D3436B041C19FED0C996C81BAC8">
    <w:name w:val="BC300D3436B041C19FED0C996C81BAC8"/>
    <w:rsid w:val="000B43CD"/>
  </w:style>
  <w:style w:type="paragraph" w:customStyle="1" w:styleId="9D2D418626324D788A771F4C81BCA144">
    <w:name w:val="9D2D418626324D788A771F4C81BCA144"/>
    <w:rsid w:val="000B43CD"/>
  </w:style>
  <w:style w:type="paragraph" w:customStyle="1" w:styleId="F8FC34C9D0904906A19D5034957B453B">
    <w:name w:val="F8FC34C9D0904906A19D5034957B453B"/>
    <w:rsid w:val="000B43CD"/>
  </w:style>
  <w:style w:type="paragraph" w:customStyle="1" w:styleId="3835C21C2E01409B86085A99A6200D43">
    <w:name w:val="3835C21C2E01409B86085A99A6200D43"/>
    <w:rsid w:val="000B43CD"/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FD372ACA33CC455F838159FF116F222A">
    <w:name w:val="FD372ACA33CC455F838159FF116F222A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579FB4C5297D471CA5B30D690FD7D75E">
    <w:name w:val="579FB4C5297D471CA5B30D690FD7D75E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  <w:style w:type="paragraph" w:customStyle="1" w:styleId="8E7A9807604346209DF2A43BF938B2801">
    <w:name w:val="8E7A9807604346209DF2A43BF938B2801"/>
    <w:rsid w:val="002D6F62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1">
    <w:name w:val="E1F0DEA98642477C82ECF2E7BA072ACE1"/>
    <w:rsid w:val="002D6F62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1">
    <w:name w:val="EBAFEC46166D4CB593B3E960657543831"/>
    <w:rsid w:val="002D6F62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">
    <w:name w:val="9A95572148BC4AE6BFF171A6252D507D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1">
    <w:name w:val="1137194E0E744166B9FFC297E00615C71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1">
    <w:name w:val="BAC44E9165C44C96B7C5BA82A66ED7151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1">
    <w:name w:val="59347182766141DD914CD63752B700611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1">
    <w:name w:val="AF2E1F575B1C4EFC9730299BC8982F861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1">
    <w:name w:val="594B55340F39450D8021B952DA9CE4CB1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1">
    <w:name w:val="527E5325120347CE869BFA12134BA9511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1">
    <w:name w:val="67AF8579A6D44CAAAE4023BC4572356B1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1">
    <w:name w:val="C324364EF082426F9C6F1C70532507121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1">
    <w:name w:val="7CD3201D64FB41DD9D7799AA5F4DCCF51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1">
    <w:name w:val="FD641A95B2D54329BF0B6CA422C86C931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1">
    <w:name w:val="3EFA786FEF8C4695831A53D096A0DC081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2">
    <w:name w:val="8E7A9807604346209DF2A43BF938B2802"/>
    <w:rsid w:val="002D6F62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2">
    <w:name w:val="E1F0DEA98642477C82ECF2E7BA072ACE2"/>
    <w:rsid w:val="002D6F62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2">
    <w:name w:val="EBAFEC46166D4CB593B3E960657543832"/>
    <w:rsid w:val="002D6F62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1">
    <w:name w:val="9A95572148BC4AE6BFF171A6252D507D1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2">
    <w:name w:val="1137194E0E744166B9FFC297E00615C72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2">
    <w:name w:val="BAC44E9165C44C96B7C5BA82A66ED7152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2">
    <w:name w:val="59347182766141DD914CD63752B700612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2">
    <w:name w:val="AF2E1F575B1C4EFC9730299BC8982F862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2">
    <w:name w:val="594B55340F39450D8021B952DA9CE4CB2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2">
    <w:name w:val="527E5325120347CE869BFA12134BA9512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2">
    <w:name w:val="67AF8579A6D44CAAAE4023BC4572356B2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2">
    <w:name w:val="C324364EF082426F9C6F1C70532507122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2">
    <w:name w:val="7CD3201D64FB41DD9D7799AA5F4DCCF52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2">
    <w:name w:val="FD641A95B2D54329BF0B6CA422C86C932"/>
    <w:rsid w:val="002D6F6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2">
    <w:name w:val="3EFA786FEF8C4695831A53D096A0DC082"/>
    <w:rsid w:val="002D6F6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8E7A9807604346209DF2A43BF938B2803">
    <w:name w:val="8E7A9807604346209DF2A43BF938B2803"/>
    <w:rsid w:val="000D0EB0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3">
    <w:name w:val="E1F0DEA98642477C82ECF2E7BA072ACE3"/>
    <w:rsid w:val="000D0EB0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3">
    <w:name w:val="EBAFEC46166D4CB593B3E960657543833"/>
    <w:rsid w:val="000D0EB0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2">
    <w:name w:val="9A95572148BC4AE6BFF171A6252D507D2"/>
    <w:rsid w:val="000D0EB0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3">
    <w:name w:val="1137194E0E744166B9FFC297E00615C73"/>
    <w:rsid w:val="000D0EB0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3">
    <w:name w:val="BAC44E9165C44C96B7C5BA82A66ED7153"/>
    <w:rsid w:val="000D0EB0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3">
    <w:name w:val="59347182766141DD914CD63752B700613"/>
    <w:rsid w:val="000D0EB0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3">
    <w:name w:val="AF2E1F575B1C4EFC9730299BC8982F863"/>
    <w:rsid w:val="000D0EB0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3">
    <w:name w:val="594B55340F39450D8021B952DA9CE4CB3"/>
    <w:rsid w:val="000D0EB0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3">
    <w:name w:val="527E5325120347CE869BFA12134BA9513"/>
    <w:rsid w:val="000D0EB0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3">
    <w:name w:val="67AF8579A6D44CAAAE4023BC4572356B3"/>
    <w:rsid w:val="000D0EB0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3">
    <w:name w:val="C324364EF082426F9C6F1C70532507123"/>
    <w:rsid w:val="000D0EB0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3">
    <w:name w:val="7CD3201D64FB41DD9D7799AA5F4DCCF53"/>
    <w:rsid w:val="000D0EB0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3">
    <w:name w:val="FD641A95B2D54329BF0B6CA422C86C933"/>
    <w:rsid w:val="000D0EB0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3">
    <w:name w:val="3EFA786FEF8C4695831A53D096A0DC083"/>
    <w:rsid w:val="000D0EB0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Office_18807532_TF03458347</Template>
  <TotalTime>2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5</cp:revision>
  <dcterms:created xsi:type="dcterms:W3CDTF">2018-04-24T19:42:00Z</dcterms:created>
  <dcterms:modified xsi:type="dcterms:W3CDTF">2018-07-25T12:29:00Z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