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abell for CD-innstikk"/>
      </w:tblPr>
      <w:tblGrid>
        <w:gridCol w:w="6840"/>
      </w:tblGrid>
      <w:tr w:rsidR="007C7F3A" w:rsidRPr="00341B9A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nb-NO"/>
              </w:rPr>
              <w:alias w:val="Tittel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7C7F3A" w:rsidRPr="00341B9A" w:rsidRDefault="00231317">
                <w:pPr>
                  <w:pStyle w:val="Tittel"/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[platetittel]</w:t>
                </w:r>
              </w:p>
            </w:sdtContent>
          </w:sdt>
          <w:p w:rsidR="007C7F3A" w:rsidRPr="00341B9A" w:rsidRDefault="00CB1DEC">
            <w:pPr>
              <w:pStyle w:val="Undertittel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undertittel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31317" w:rsidRPr="00341B9A">
                  <w:rPr>
                    <w:noProof/>
                    <w:lang w:val="nb-NO"/>
                  </w:rPr>
                  <w:t>[</w:t>
                </w:r>
                <w:r w:rsidR="00341B9A" w:rsidRPr="00341B9A">
                  <w:rPr>
                    <w:noProof/>
                    <w:lang w:val="nb-NO"/>
                  </w:rPr>
                  <w:t>undertittel</w:t>
                </w:r>
                <w:r w:rsidR="00231317" w:rsidRPr="00341B9A">
                  <w:rPr>
                    <w:noProof/>
                    <w:lang w:val="nb-NO"/>
                  </w:rPr>
                  <w:t>]</w:t>
                </w:r>
              </w:sdtContent>
            </w:sdt>
          </w:p>
        </w:tc>
      </w:tr>
      <w:tr w:rsidR="007C7F3A" w:rsidRPr="00CB1DE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nb-NO"/>
              </w:rPr>
              <w:alias w:val="Dato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7C7F3A" w:rsidRPr="00341B9A" w:rsidRDefault="00231317">
                <w:pPr>
                  <w:pStyle w:val="Dato"/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[velg dato]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Beskrivelse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7C7F3A" w:rsidRPr="00341B9A" w:rsidRDefault="00231317">
                <w:pPr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[legg til en kort beskrivelse her]</w:t>
                </w:r>
              </w:p>
            </w:sdtContent>
          </w:sdt>
        </w:tc>
        <w:bookmarkStart w:id="0" w:name="_GoBack"/>
        <w:bookmarkEnd w:id="0"/>
      </w:tr>
      <w:tr w:rsidR="007C7F3A" w:rsidRPr="00CB1DEC">
        <w:trPr>
          <w:trHeight w:hRule="exact" w:val="360"/>
          <w:jc w:val="center"/>
        </w:trPr>
        <w:tc>
          <w:tcPr>
            <w:tcW w:w="6840" w:type="dxa"/>
          </w:tcPr>
          <w:p w:rsidR="007C7F3A" w:rsidRPr="00341B9A" w:rsidRDefault="007C7F3A">
            <w:pPr>
              <w:rPr>
                <w:noProof/>
                <w:lang w:val="nb-NO"/>
              </w:rPr>
            </w:pPr>
          </w:p>
        </w:tc>
      </w:tr>
      <w:tr w:rsidR="007C7F3A" w:rsidRPr="00341B9A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nb-NO"/>
              </w:rPr>
              <w:alias w:val="Tittel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7C7F3A" w:rsidRPr="00341B9A" w:rsidRDefault="00CB1DEC">
                <w:pPr>
                  <w:pStyle w:val="Tittel"/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[platetittel]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undertittel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7C7F3A" w:rsidRPr="00341B9A" w:rsidRDefault="00CB1DEC">
                <w:pPr>
                  <w:pStyle w:val="Undertittel"/>
                  <w:rPr>
                    <w:noProof/>
                    <w:lang w:val="nb-NO"/>
                  </w:rPr>
                </w:pPr>
                <w:r w:rsidRPr="00341B9A">
                  <w:rPr>
                    <w:noProof/>
                    <w:lang w:val="nb-NO"/>
                  </w:rPr>
                  <w:t>[undertittel]</w:t>
                </w:r>
              </w:p>
            </w:sdtContent>
          </w:sdt>
        </w:tc>
      </w:tr>
      <w:tr w:rsidR="007C7F3A" w:rsidRPr="00CB1DE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nb-NO"/>
              </w:rPr>
              <w:alias w:val="Dato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7C7F3A" w:rsidRPr="00341B9A" w:rsidRDefault="00CB1DEC">
                <w:pPr>
                  <w:pStyle w:val="Dato"/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[velg dato]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Beskrivelse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7C7F3A" w:rsidRPr="00341B9A" w:rsidRDefault="00CB1DEC">
                <w:pPr>
                  <w:rPr>
                    <w:noProof/>
                    <w:lang w:val="nb-NO"/>
                  </w:rPr>
                </w:pPr>
                <w:r w:rsidRPr="00341B9A">
                  <w:rPr>
                    <w:rFonts w:ascii="Century Gothic" w:hAnsi="Century Gothic"/>
                    <w:noProof/>
                    <w:color w:val="000000"/>
                    <w:lang w:val="nb-NO"/>
                  </w:rPr>
                  <w:t>[legg til en kort beskrivelse her]</w:t>
                </w:r>
              </w:p>
            </w:sdtContent>
          </w:sdt>
        </w:tc>
      </w:tr>
    </w:tbl>
    <w:p w:rsidR="007C7F3A" w:rsidRPr="00341B9A" w:rsidRDefault="00231317">
      <w:pPr>
        <w:rPr>
          <w:noProof/>
          <w:lang w:val="nb-NO"/>
        </w:rPr>
      </w:pPr>
      <w:r w:rsidRPr="00341B9A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E0A0377" wp14:editId="5133C94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Bilde 1" descr="Utforming med art deco-bakgr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F3A" w:rsidRPr="00341B9A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A"/>
    <w:rsid w:val="00231317"/>
    <w:rsid w:val="00341B9A"/>
    <w:rsid w:val="007C7F3A"/>
    <w:rsid w:val="00C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960"/>
      <w:contextualSpacing/>
    </w:pPr>
  </w:style>
  <w:style w:type="character" w:customStyle="1" w:styleId="DatoTegn">
    <w:name w:val="Dato Tegn"/>
    <w:basedOn w:val="Standardskriftforavsnitt"/>
    <w:link w:val="Dato"/>
    <w:uiPriority w:val="3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BE1DF4" w:rsidRDefault="00BE2E07" w:rsidP="00BE2E07">
          <w:pPr>
            <w:pStyle w:val="1E91E8080E3F4523B763EBC19FADC1DD2"/>
          </w:pPr>
          <w:r w:rsidRPr="00341B9A">
            <w:rPr>
              <w:rFonts w:ascii="Century Gothic" w:hAnsi="Century Gothic"/>
              <w:noProof/>
              <w:color w:val="000000"/>
              <w:lang w:val="nb-NO"/>
            </w:rPr>
            <w:t>[platetittel]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BE1DF4" w:rsidRDefault="00BE2E07" w:rsidP="00BE2E07">
          <w:pPr>
            <w:pStyle w:val="D6965A6AE12F456789F32E2FE17E4B781"/>
          </w:pPr>
          <w:r w:rsidRPr="00341B9A">
            <w:rPr>
              <w:noProof/>
              <w:lang w:val="nb-NO"/>
            </w:rPr>
            <w:t>[undertittel]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BE1DF4" w:rsidRDefault="00BE2E07" w:rsidP="00BE2E07">
          <w:pPr>
            <w:pStyle w:val="FE7CCDB20987413A906E45C40608CD6A2"/>
          </w:pPr>
          <w:r w:rsidRPr="00341B9A">
            <w:rPr>
              <w:rFonts w:ascii="Century Gothic" w:hAnsi="Century Gothic"/>
              <w:noProof/>
              <w:color w:val="000000"/>
              <w:lang w:val="nb-NO"/>
            </w:rPr>
            <w:t>[velg dato]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BE1DF4" w:rsidRDefault="00BE2E07" w:rsidP="00BE2E07">
          <w:pPr>
            <w:pStyle w:val="4521F6A1C01A4A378AAEFA99E1F9F8D32"/>
          </w:pPr>
          <w:r w:rsidRPr="00341B9A">
            <w:rPr>
              <w:rFonts w:ascii="Century Gothic" w:hAnsi="Century Gothic"/>
              <w:noProof/>
              <w:color w:val="000000"/>
              <w:lang w:val="nb-NO"/>
            </w:rPr>
            <w:t>[legg til en kort beskrivelse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4"/>
    <w:rsid w:val="008C59AE"/>
    <w:rsid w:val="00BE1DF4"/>
    <w:rsid w:val="00B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E2E07"/>
    <w:rPr>
      <w:color w:val="808080"/>
    </w:rPr>
  </w:style>
  <w:style w:type="paragraph" w:customStyle="1" w:styleId="1E91E8080E3F4523B763EBC19FADC1DD">
    <w:name w:val="1E91E8080E3F4523B763EBC19FADC1DD"/>
    <w:rsid w:val="00BE1DF4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FE7CCDB20987413A906E45C40608CD6A">
    <w:name w:val="FE7CCDB20987413A906E45C40608CD6A"/>
    <w:rsid w:val="00BE1DF4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BE1DF4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BE1DF4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BE1DF4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BE1DF4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BE1DF4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2">
    <w:name w:val="1E91E8080E3F4523B763EBC19FADC1DD2"/>
    <w:rsid w:val="00BE2E07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BE2E07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2">
    <w:name w:val="FE7CCDB20987413A906E45C40608CD6A2"/>
    <w:rsid w:val="00BE2E07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2">
    <w:name w:val="4521F6A1C01A4A378AAEFA99E1F9F8D32"/>
    <w:rsid w:val="00BE2E07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856381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2012-09-17T20:41:00+00:00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345680</Value>
    </PublishStatusLookup>
    <APAuthor xmlns="e3770583-0a95-488a-909d-acf753acc1f4">
      <UserInfo>
        <DisplayName>REDMOND\ncrowell</DisplayName>
        <AccountId>81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TP103456618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BA8FDB1D-67CA-4F95-A881-882E6943F3D3}"/>
</file>

<file path=customXml/itemProps2.xml><?xml version="1.0" encoding="utf-8"?>
<ds:datastoreItem xmlns:ds="http://schemas.openxmlformats.org/officeDocument/2006/customXml" ds:itemID="{5A28BBF3-6373-4D1C-8688-98583056A01E}"/>
</file>

<file path=customXml/itemProps3.xml><?xml version="1.0" encoding="utf-8"?>
<ds:datastoreItem xmlns:ds="http://schemas.openxmlformats.org/officeDocument/2006/customXml" ds:itemID="{693EC696-C183-43DA-A285-707013931914}"/>
</file>

<file path=docProps/app.xml><?xml version="1.0" encoding="utf-8"?>
<Properties xmlns="http://schemas.openxmlformats.org/officeDocument/2006/extended-properties" xmlns:vt="http://schemas.openxmlformats.org/officeDocument/2006/docPropsVTypes">
  <Template>aArt Deco CD Insert_for Avery 5693_15_TP103456618</Template>
  <TotalTime>37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NOR</cp:lastModifiedBy>
  <cp:revision>35</cp:revision>
  <dcterms:created xsi:type="dcterms:W3CDTF">2012-09-15T16:52:00Z</dcterms:created>
  <dcterms:modified xsi:type="dcterms:W3CDTF">2012-12-06T10:06:00Z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  <property fmtid="{D5CDD505-2E9C-101B-9397-08002B2CF9AE}" pid="12" name="TemplateType">
    <vt:lpwstr>Word Document Template</vt:lpwstr>
  </property>
</Properties>
</file>