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Strong"/>
          <w:noProof/>
          <w:lang w:val="nb-NO"/>
        </w:rPr>
        <w:id w:val="84427081"/>
        <w:placeholder>
          <w:docPart w:val="0ACC5CBF49E74CEAAF57F99481FF9FEC"/>
        </w:placeholder>
        <w:temporary/>
        <w:showingPlcHdr/>
        <w15:appearance w15:val="hidden"/>
        <w:text/>
      </w:sdtPr>
      <w:sdtEndPr>
        <w:rPr>
          <w:rStyle w:val="DefaultParagraphFont"/>
          <w:b w:val="0"/>
          <w:bCs w:val="0"/>
        </w:rPr>
      </w:sdtEndPr>
      <w:sdtContent>
        <w:p w:rsidR="00AA7A3A" w:rsidRPr="00CF5E23" w:rsidRDefault="00CF5E23">
          <w:pPr>
            <w:pStyle w:val="Recapiti"/>
            <w:rPr>
              <w:noProof/>
              <w:lang w:val="nb-NO"/>
            </w:rPr>
          </w:pPr>
          <w:r w:rsidRPr="00CF5E23">
            <w:rPr>
              <w:rStyle w:val="Strong"/>
              <w:rFonts w:ascii="Calibri" w:hAnsi="Calibri"/>
              <w:noProof/>
              <w:lang w:val="nb-NO"/>
            </w:rPr>
            <w:t>[Firmanavn]</w:t>
          </w:r>
        </w:p>
      </w:sdtContent>
    </w:sdt>
    <w:sdt>
      <w:sdtPr>
        <w:rPr>
          <w:noProof/>
          <w:lang w:val="nb-NO"/>
        </w:rPr>
        <w:id w:val="1184940482"/>
        <w:placeholder>
          <w:docPart w:val="11F0281769814E7F8D82FD7B45A21B66"/>
        </w:placeholder>
        <w:temporary/>
        <w:showingPlcHdr/>
        <w15:appearance w15:val="hidden"/>
        <w:text/>
      </w:sdtPr>
      <w:sdtEndPr>
        <w:rPr>
          <w:b/>
          <w:bCs/>
        </w:rPr>
      </w:sdtEndPr>
      <w:sdtContent>
        <w:p w:rsidR="00AA7A3A" w:rsidRPr="00CF5E23" w:rsidRDefault="00CF5E23">
          <w:pPr>
            <w:pStyle w:val="Recapiti"/>
            <w:rPr>
              <w:noProof/>
              <w:lang w:val="nb-NO"/>
            </w:rPr>
          </w:pPr>
          <w:r w:rsidRPr="00CF5E23">
            <w:rPr>
              <w:rFonts w:ascii="Calibri" w:hAnsi="Calibri"/>
              <w:noProof/>
              <w:lang w:val="nb-NO"/>
            </w:rPr>
            <w:t>[Adresse, postnummer og poststed]</w:t>
          </w:r>
        </w:p>
      </w:sdtContent>
    </w:sdt>
    <w:p w:rsidR="00AA7A3A" w:rsidRPr="00CF5E23" w:rsidRDefault="00A856DC">
      <w:pPr>
        <w:pStyle w:val="Recapiti"/>
        <w:rPr>
          <w:noProof/>
          <w:lang w:val="nb-NO"/>
        </w:rPr>
      </w:pPr>
      <w:sdt>
        <w:sdtPr>
          <w:rPr>
            <w:noProof/>
            <w:lang w:val="nb-NO"/>
          </w:rPr>
          <w:id w:val="-2019916138"/>
          <w:placeholder>
            <w:docPart w:val="EBBCD710C3C5414088DEFEB0481FB3D4"/>
          </w:placeholder>
          <w:temporary/>
          <w:showingPlcHdr/>
          <w15:appearance w15:val="hidden"/>
          <w:text/>
        </w:sdtPr>
        <w:sdtEndPr>
          <w:rPr>
            <w:b/>
            <w:bCs/>
          </w:rPr>
        </w:sdtEndPr>
        <w:sdtContent>
          <w:r w:rsidR="00CF5E23" w:rsidRPr="00CF5E23">
            <w:rPr>
              <w:noProof/>
              <w:lang w:val="nb-NO"/>
            </w:rPr>
            <w:t>[Telefon]</w:t>
          </w:r>
        </w:sdtContent>
      </w:sdt>
      <w:sdt>
        <w:sdtPr>
          <w:rPr>
            <w:noProof/>
            <w:lang w:val="nb-NO"/>
          </w:rPr>
          <w:id w:val="-2014440555"/>
          <w:placeholder>
            <w:docPart w:val="D9F988FA303F489A8D45F4B3C6C8475F"/>
          </w:placeholder>
          <w:temporary/>
          <w:showingPlcHdr/>
          <w15:appearance w15:val="hidden"/>
          <w:text/>
        </w:sdtPr>
        <w:sdtEndPr>
          <w:rPr>
            <w:b/>
            <w:bCs/>
          </w:rPr>
        </w:sdtEndPr>
        <w:sdtContent>
          <w:r w:rsidR="00CF5E23" w:rsidRPr="00CF5E23">
            <w:rPr>
              <w:noProof/>
              <w:lang w:val="nb-NO"/>
            </w:rPr>
            <w:t>[Faks]</w:t>
          </w:r>
        </w:sdtContent>
      </w:sdt>
      <w:sdt>
        <w:sdtPr>
          <w:rPr>
            <w:noProof/>
            <w:lang w:val="nb-NO"/>
          </w:rPr>
          <w:id w:val="-1788577072"/>
          <w:placeholder>
            <w:docPart w:val="6AE5AA8F06344E14BE1DF093429A6143"/>
          </w:placeholder>
          <w:temporary/>
          <w:showingPlcHdr/>
          <w15:appearance w15:val="hidden"/>
          <w:text/>
        </w:sdtPr>
        <w:sdtEndPr>
          <w:rPr>
            <w:b/>
            <w:bCs/>
          </w:rPr>
        </w:sdtEndPr>
        <w:sdtContent>
          <w:r w:rsidR="00CF5E23" w:rsidRPr="00CF5E23">
            <w:rPr>
              <w:noProof/>
              <w:lang w:val="nb-NO"/>
            </w:rPr>
            <w:t>[Nettadresse]</w:t>
          </w:r>
        </w:sdtContent>
      </w:sdt>
    </w:p>
    <w:p w:rsidR="00AA7A3A" w:rsidRPr="00CF5E23" w:rsidRDefault="00CF5E23">
      <w:pPr>
        <w:pStyle w:val="Title"/>
        <w:rPr>
          <w:noProof/>
          <w:lang w:val="nb-NO"/>
        </w:rPr>
      </w:pPr>
      <w:r w:rsidRPr="00CF5E23">
        <w:rPr>
          <w:rFonts w:ascii="Cambria" w:hAnsi="Cambria"/>
          <w:noProof/>
          <w:lang w:val="nb-NO"/>
        </w:rPr>
        <w:t>Faks</w:t>
      </w:r>
    </w:p>
    <w:tbl>
      <w:tblPr>
        <w:tblStyle w:val="Modulofax"/>
        <w:tblW w:w="5000" w:type="pct"/>
        <w:tblLook w:val="0200" w:firstRow="0" w:lastRow="0" w:firstColumn="0" w:lastColumn="0" w:noHBand="1" w:noVBand="0"/>
        <w:tblDescription w:val="Faksskjemainformasjon"/>
      </w:tblPr>
      <w:tblGrid>
        <w:gridCol w:w="778"/>
        <w:gridCol w:w="3542"/>
        <w:gridCol w:w="778"/>
        <w:gridCol w:w="3542"/>
      </w:tblGrid>
      <w:tr w:rsidR="00AA7A3A" w:rsidRPr="00CF5E2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AA7A3A" w:rsidRPr="00CF5E23" w:rsidRDefault="00CF5E23">
            <w:pPr>
              <w:rPr>
                <w:noProof/>
                <w:lang w:val="nb-NO"/>
              </w:rPr>
            </w:pPr>
            <w:r w:rsidRPr="00CF5E23">
              <w:rPr>
                <w:rFonts w:ascii="Calibri" w:hAnsi="Calibri"/>
                <w:noProof/>
                <w:lang w:val="nb-NO"/>
              </w:rPr>
              <w:t>Til:</w:t>
            </w:r>
          </w:p>
        </w:tc>
        <w:sdt>
          <w:sdtPr>
            <w:rPr>
              <w:noProof/>
              <w:lang w:val="nb-NO"/>
            </w:rPr>
            <w:id w:val="1650629825"/>
            <w:placeholder>
              <w:docPart w:val="B206AAE372494D46A1A155A22494E6A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AA7A3A" w:rsidRPr="00CF5E23" w:rsidRDefault="00CF5E23">
                <w:pPr>
                  <w:pStyle w:val="Testomodulo"/>
                  <w:rPr>
                    <w:noProof/>
                    <w:lang w:val="nb-NO"/>
                  </w:rPr>
                </w:pPr>
                <w:r w:rsidRPr="00CF5E23">
                  <w:rPr>
                    <w:rFonts w:ascii="Calibri" w:hAnsi="Calibri"/>
                    <w:noProof/>
                    <w:lang w:val="nb-NO"/>
                  </w:rPr>
                  <w:t>[Navn]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AA7A3A" w:rsidRPr="00CF5E23" w:rsidRDefault="00CF5E23">
            <w:pPr>
              <w:rPr>
                <w:noProof/>
                <w:lang w:val="nb-NO"/>
              </w:rPr>
            </w:pPr>
            <w:r w:rsidRPr="00CF5E23">
              <w:rPr>
                <w:rFonts w:ascii="Calibri" w:hAnsi="Calibri"/>
                <w:noProof/>
                <w:lang w:val="nb-NO"/>
              </w:rPr>
              <w:t>Fra:</w:t>
            </w:r>
          </w:p>
        </w:tc>
        <w:sdt>
          <w:sdtPr>
            <w:rPr>
              <w:noProof/>
              <w:lang w:val="nb-NO"/>
            </w:rPr>
            <w:alias w:val="Ditt navn"/>
            <w:tag w:val=""/>
            <w:id w:val="2022039925"/>
            <w:placeholder>
              <w:docPart w:val="E868B8D5EFBF4CC7BA1B108B3E52EBED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AA7A3A" w:rsidRPr="00CF5E23" w:rsidRDefault="00CF5E23">
                <w:pPr>
                  <w:pStyle w:val="Testomodulo"/>
                  <w:rPr>
                    <w:noProof/>
                    <w:lang w:val="nb-NO"/>
                  </w:rPr>
                </w:pPr>
                <w:r w:rsidRPr="00CF5E23">
                  <w:rPr>
                    <w:rFonts w:ascii="Calibri" w:hAnsi="Calibri"/>
                    <w:noProof/>
                    <w:lang w:val="nb-NO"/>
                  </w:rPr>
                  <w:t>[Ditt navn]</w:t>
                </w:r>
              </w:p>
            </w:tc>
          </w:sdtContent>
        </w:sdt>
      </w:tr>
      <w:tr w:rsidR="00AA7A3A" w:rsidRPr="00CF5E2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AA7A3A" w:rsidRPr="00CF5E23" w:rsidRDefault="00CF5E23">
            <w:pPr>
              <w:rPr>
                <w:noProof/>
                <w:lang w:val="nb-NO"/>
              </w:rPr>
            </w:pPr>
            <w:r w:rsidRPr="00CF5E23">
              <w:rPr>
                <w:rFonts w:ascii="Calibri" w:hAnsi="Calibri"/>
                <w:noProof/>
                <w:lang w:val="nb-NO"/>
              </w:rPr>
              <w:t>Faks:</w:t>
            </w:r>
          </w:p>
        </w:tc>
        <w:sdt>
          <w:sdtPr>
            <w:rPr>
              <w:noProof/>
              <w:lang w:val="nb-NO"/>
            </w:rPr>
            <w:id w:val="-1657057405"/>
            <w:placeholder>
              <w:docPart w:val="76A7C2B54BA24A32A1492943CBBE815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AA7A3A" w:rsidRPr="00CF5E23" w:rsidRDefault="00CF5E23">
                <w:pPr>
                  <w:pStyle w:val="Testomodulo"/>
                  <w:rPr>
                    <w:noProof/>
                    <w:lang w:val="nb-NO"/>
                  </w:rPr>
                </w:pPr>
                <w:r w:rsidRPr="00CF5E23">
                  <w:rPr>
                    <w:rFonts w:ascii="Calibri" w:hAnsi="Calibri"/>
                    <w:noProof/>
                    <w:lang w:val="nb-NO"/>
                  </w:rPr>
                  <w:t>[Mottakers faksnummer]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AA7A3A" w:rsidRPr="00CF5E23" w:rsidRDefault="00CF5E23">
            <w:pPr>
              <w:rPr>
                <w:noProof/>
                <w:lang w:val="nb-NO"/>
              </w:rPr>
            </w:pPr>
            <w:r w:rsidRPr="00CF5E23">
              <w:rPr>
                <w:rFonts w:ascii="Calibri" w:hAnsi="Calibri"/>
                <w:noProof/>
                <w:lang w:val="nb-NO"/>
              </w:rPr>
              <w:t>Sider:</w:t>
            </w:r>
          </w:p>
        </w:tc>
        <w:sdt>
          <w:sdtPr>
            <w:rPr>
              <w:noProof/>
              <w:lang w:val="nb-NO"/>
            </w:rPr>
            <w:id w:val="-1332516379"/>
            <w:placeholder>
              <w:docPart w:val="CA87D687445C41CEBDF0D4803D8F6C2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AA7A3A" w:rsidRPr="00CF5E23" w:rsidRDefault="00CF5E23">
                <w:pPr>
                  <w:pStyle w:val="Testomodulo"/>
                  <w:rPr>
                    <w:noProof/>
                    <w:lang w:val="nb-NO"/>
                  </w:rPr>
                </w:pPr>
                <w:r w:rsidRPr="00CF5E23">
                  <w:rPr>
                    <w:rFonts w:ascii="Calibri" w:hAnsi="Calibri"/>
                    <w:noProof/>
                    <w:lang w:val="nb-NO"/>
                  </w:rPr>
                  <w:t>[Antall sider]</w:t>
                </w:r>
              </w:p>
            </w:tc>
          </w:sdtContent>
        </w:sdt>
      </w:tr>
      <w:tr w:rsidR="00AA7A3A" w:rsidRPr="00CF5E2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AA7A3A" w:rsidRPr="00CF5E23" w:rsidRDefault="00CF5E23">
            <w:pPr>
              <w:rPr>
                <w:noProof/>
                <w:lang w:val="nb-NO"/>
              </w:rPr>
            </w:pPr>
            <w:r w:rsidRPr="00CF5E23">
              <w:rPr>
                <w:rFonts w:ascii="Calibri" w:hAnsi="Calibri"/>
                <w:noProof/>
                <w:lang w:val="nb-NO"/>
              </w:rPr>
              <w:t>Telefon:</w:t>
            </w:r>
          </w:p>
        </w:tc>
        <w:sdt>
          <w:sdtPr>
            <w:rPr>
              <w:noProof/>
              <w:lang w:val="nb-NO"/>
            </w:rPr>
            <w:id w:val="150108844"/>
            <w:placeholder>
              <w:docPart w:val="9A90BCD654E94E12836E185F6A43E6C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AA7A3A" w:rsidRPr="00CF5E23" w:rsidRDefault="00CF5E23">
                <w:pPr>
                  <w:pStyle w:val="Testomodulo"/>
                  <w:rPr>
                    <w:noProof/>
                    <w:lang w:val="nb-NO"/>
                  </w:rPr>
                </w:pPr>
                <w:r w:rsidRPr="00CF5E23">
                  <w:rPr>
                    <w:rFonts w:ascii="Calibri" w:hAnsi="Calibri"/>
                    <w:noProof/>
                    <w:lang w:val="nb-NO"/>
                  </w:rPr>
                  <w:t>[Mottakers telefonnummer]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AA7A3A" w:rsidRPr="00CF5E23" w:rsidRDefault="00CF5E23">
            <w:pPr>
              <w:rPr>
                <w:noProof/>
                <w:lang w:val="nb-NO"/>
              </w:rPr>
            </w:pPr>
            <w:r w:rsidRPr="00CF5E23">
              <w:rPr>
                <w:rFonts w:ascii="Calibri" w:hAnsi="Calibri"/>
                <w:noProof/>
                <w:lang w:val="nb-NO"/>
              </w:rPr>
              <w:t>Dato: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sdt>
            <w:sdtPr>
              <w:rPr>
                <w:noProof/>
                <w:lang w:val="nb-NO"/>
              </w:rPr>
              <w:alias w:val="Dato"/>
              <w:tag w:val=""/>
              <w:id w:val="2015946427"/>
              <w:placeholder>
                <w:docPart w:val="AFD253988D0044AC9089CD21F8846A22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. MMMM yyyy"/>
                <w:lid w:val="nb-NO"/>
                <w:storeMappedDataAs w:val="dateTime"/>
                <w:calendar w:val="gregorian"/>
              </w:date>
            </w:sdtPr>
            <w:sdtEndPr/>
            <w:sdtContent>
              <w:p w:rsidR="00AA7A3A" w:rsidRPr="00CF5E23" w:rsidRDefault="00CF5E23">
                <w:pPr>
                  <w:pStyle w:val="Testomodulo"/>
                  <w:rPr>
                    <w:noProof/>
                    <w:lang w:val="nb-NO"/>
                  </w:rPr>
                </w:pPr>
                <w:r w:rsidRPr="00CF5E23">
                  <w:rPr>
                    <w:rFonts w:ascii="Calibri" w:hAnsi="Calibri"/>
                    <w:noProof/>
                    <w:lang w:val="nb-NO"/>
                  </w:rPr>
                  <w:t>[Velg dato]</w:t>
                </w:r>
              </w:p>
            </w:sdtContent>
          </w:sdt>
        </w:tc>
      </w:tr>
      <w:tr w:rsidR="00AA7A3A" w:rsidRPr="00CF5E2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AA7A3A" w:rsidRPr="00CF5E23" w:rsidRDefault="00CF5E23">
            <w:pPr>
              <w:rPr>
                <w:noProof/>
                <w:lang w:val="nb-NO"/>
              </w:rPr>
            </w:pPr>
            <w:r w:rsidRPr="00CF5E23">
              <w:rPr>
                <w:rFonts w:ascii="Calibri" w:hAnsi="Calibri"/>
                <w:noProof/>
                <w:lang w:val="nb-NO"/>
              </w:rPr>
              <w:t>Sv:</w:t>
            </w:r>
          </w:p>
        </w:tc>
        <w:sdt>
          <w:sdtPr>
            <w:rPr>
              <w:noProof/>
              <w:lang w:val="nb-NO"/>
            </w:rPr>
            <w:id w:val="-1979600945"/>
            <w:placeholder>
              <w:docPart w:val="604A8EF609FD4E90ACC2CE863DD240C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AA7A3A" w:rsidRPr="00CF5E23" w:rsidRDefault="00CF5E23">
                <w:pPr>
                  <w:pStyle w:val="Testomodulo"/>
                  <w:rPr>
                    <w:noProof/>
                    <w:lang w:val="nb-NO"/>
                  </w:rPr>
                </w:pPr>
                <w:r w:rsidRPr="00CF5E23">
                  <w:rPr>
                    <w:rFonts w:ascii="Calibri" w:hAnsi="Calibri"/>
                    <w:noProof/>
                    <w:lang w:val="nb-NO"/>
                  </w:rPr>
                  <w:t>[Emne]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AA7A3A" w:rsidRPr="00CF5E23" w:rsidRDefault="00CF5E23">
            <w:pPr>
              <w:rPr>
                <w:noProof/>
                <w:lang w:val="nb-NO"/>
              </w:rPr>
            </w:pPr>
            <w:r w:rsidRPr="00CF5E23">
              <w:rPr>
                <w:rFonts w:ascii="Calibri" w:hAnsi="Calibri"/>
                <w:noProof/>
                <w:lang w:val="nb-NO"/>
              </w:rPr>
              <w:t>Kopi:</w:t>
            </w:r>
          </w:p>
        </w:tc>
        <w:sdt>
          <w:sdtPr>
            <w:rPr>
              <w:noProof/>
              <w:lang w:val="nb-NO"/>
            </w:rPr>
            <w:id w:val="-211504058"/>
            <w:placeholder>
              <w:docPart w:val="B206AAE372494D46A1A155A22494E6A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AA7A3A" w:rsidRPr="00CF5E23" w:rsidRDefault="00A856DC">
                <w:pPr>
                  <w:pStyle w:val="Testomodulo"/>
                  <w:rPr>
                    <w:noProof/>
                    <w:lang w:val="nb-NO"/>
                  </w:rPr>
                </w:pPr>
                <w:r w:rsidRPr="00CF5E23">
                  <w:rPr>
                    <w:rFonts w:ascii="Calibri" w:hAnsi="Calibri"/>
                    <w:noProof/>
                    <w:lang w:val="nb-NO"/>
                  </w:rPr>
                  <w:t>[Navn]</w:t>
                </w:r>
              </w:p>
            </w:tc>
          </w:sdtContent>
        </w:sdt>
      </w:tr>
    </w:tbl>
    <w:p w:rsidR="00AA7A3A" w:rsidRPr="00CF5E23" w:rsidRDefault="00AA7A3A">
      <w:pPr>
        <w:rPr>
          <w:noProof/>
          <w:lang w:val="nb-N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pzioni di invio"/>
      </w:tblPr>
      <w:tblGrid>
        <w:gridCol w:w="1701"/>
        <w:gridCol w:w="1780"/>
        <w:gridCol w:w="1746"/>
        <w:gridCol w:w="1676"/>
        <w:gridCol w:w="1737"/>
      </w:tblGrid>
      <w:tr w:rsidR="00AA7A3A" w:rsidRPr="00CF5E23">
        <w:tc>
          <w:tcPr>
            <w:tcW w:w="1872" w:type="dxa"/>
          </w:tcPr>
          <w:p w:rsidR="00AA7A3A" w:rsidRPr="00CF5E23" w:rsidRDefault="00A856DC">
            <w:pPr>
              <w:pStyle w:val="Opzionidiinvio"/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id w:val="-1973365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E23" w:rsidRPr="00CF5E23">
                  <w:rPr>
                    <w:rFonts w:ascii="MS Gothic" w:eastAsia="MS Gothic" w:hAnsi="MS Gothic"/>
                    <w:noProof/>
                    <w:lang w:val="nb-NO"/>
                  </w:rPr>
                  <w:t>☐</w:t>
                </w:r>
              </w:sdtContent>
            </w:sdt>
            <w:r>
              <w:t> </w:t>
            </w:r>
            <w:r w:rsidR="00CF5E23" w:rsidRPr="00CF5E23">
              <w:rPr>
                <w:noProof/>
                <w:lang w:val="nb-NO"/>
              </w:rPr>
              <w:t>Haster</w:t>
            </w:r>
          </w:p>
        </w:tc>
        <w:tc>
          <w:tcPr>
            <w:tcW w:w="1872" w:type="dxa"/>
          </w:tcPr>
          <w:p w:rsidR="00AA7A3A" w:rsidRPr="00CF5E23" w:rsidRDefault="00A856DC">
            <w:pPr>
              <w:pStyle w:val="Opzionidiinvio"/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id w:val="-2093304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E23" w:rsidRPr="00CF5E23">
                  <w:rPr>
                    <w:rFonts w:ascii="MS Gothic" w:eastAsia="MS Gothic" w:hAnsi="MS Gothic"/>
                    <w:noProof/>
                    <w:lang w:val="nb-NO"/>
                  </w:rPr>
                  <w:t>☐</w:t>
                </w:r>
              </w:sdtContent>
            </w:sdt>
            <w:r>
              <w:t> </w:t>
            </w:r>
            <w:r w:rsidR="00CF5E23" w:rsidRPr="00CF5E23">
              <w:rPr>
                <w:noProof/>
                <w:lang w:val="nb-NO"/>
              </w:rPr>
              <w:t>Gjennomgang</w:t>
            </w:r>
          </w:p>
        </w:tc>
        <w:tc>
          <w:tcPr>
            <w:tcW w:w="1872" w:type="dxa"/>
          </w:tcPr>
          <w:p w:rsidR="00AA7A3A" w:rsidRPr="00CF5E23" w:rsidRDefault="00A856DC" w:rsidP="00A856DC">
            <w:pPr>
              <w:pStyle w:val="Opzionidiinvio"/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id w:val="977593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E23" w:rsidRPr="00CF5E23">
                  <w:rPr>
                    <w:rFonts w:ascii="MS Gothic" w:eastAsia="MS Gothic" w:hAnsi="MS Gothic"/>
                    <w:noProof/>
                    <w:lang w:val="nb-NO"/>
                  </w:rPr>
                  <w:t>☐</w:t>
                </w:r>
              </w:sdtContent>
            </w:sdt>
            <w:r>
              <w:t> </w:t>
            </w:r>
            <w:r w:rsidR="00CF5E23" w:rsidRPr="00CF5E23">
              <w:rPr>
                <w:noProof/>
                <w:lang w:val="nb-NO"/>
              </w:rPr>
              <w:t>Gi kommentarer</w:t>
            </w:r>
          </w:p>
        </w:tc>
        <w:tc>
          <w:tcPr>
            <w:tcW w:w="1872" w:type="dxa"/>
          </w:tcPr>
          <w:p w:rsidR="00AA7A3A" w:rsidRPr="00CF5E23" w:rsidRDefault="00A856DC">
            <w:pPr>
              <w:pStyle w:val="Opzionidiinvio"/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id w:val="16546394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E23" w:rsidRPr="00CF5E23">
                  <w:rPr>
                    <w:rFonts w:ascii="MS Gothic" w:eastAsia="MS Gothic" w:hAnsi="MS Gothic"/>
                    <w:noProof/>
                    <w:lang w:val="nb-NO"/>
                  </w:rPr>
                  <w:t>☐</w:t>
                </w:r>
              </w:sdtContent>
            </w:sdt>
            <w:r>
              <w:t> </w:t>
            </w:r>
            <w:r w:rsidR="00CF5E23" w:rsidRPr="00CF5E23">
              <w:rPr>
                <w:noProof/>
                <w:lang w:val="nb-NO"/>
              </w:rPr>
              <w:t>Svar utbes</w:t>
            </w:r>
          </w:p>
        </w:tc>
        <w:tc>
          <w:tcPr>
            <w:tcW w:w="1872" w:type="dxa"/>
          </w:tcPr>
          <w:p w:rsidR="00AA7A3A" w:rsidRPr="00CF5E23" w:rsidRDefault="00A856DC">
            <w:pPr>
              <w:pStyle w:val="Opzionidiinvio"/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id w:val="15414080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E23">
                  <w:rPr>
                    <w:rFonts w:ascii="MS Gothic" w:eastAsia="MS Gothic" w:hAnsi="MS Gothic" w:hint="eastAsia"/>
                    <w:noProof/>
                    <w:lang w:val="nb-NO"/>
                  </w:rPr>
                  <w:t>☐</w:t>
                </w:r>
              </w:sdtContent>
            </w:sdt>
            <w:r>
              <w:t> </w:t>
            </w:r>
            <w:bookmarkStart w:id="0" w:name="_GoBack"/>
            <w:bookmarkEnd w:id="0"/>
            <w:r w:rsidR="00CF5E23" w:rsidRPr="00CF5E23">
              <w:rPr>
                <w:noProof/>
                <w:lang w:val="nb-NO"/>
              </w:rPr>
              <w:t>Resirkuler</w:t>
            </w:r>
          </w:p>
        </w:tc>
      </w:tr>
    </w:tbl>
    <w:p w:rsidR="00AA7A3A" w:rsidRPr="00CF5E23" w:rsidRDefault="00CF5E23">
      <w:pPr>
        <w:rPr>
          <w:noProof/>
          <w:lang w:val="nb-NO"/>
        </w:rPr>
      </w:pPr>
      <w:r w:rsidRPr="00CF5E23">
        <w:rPr>
          <w:rFonts w:ascii="Calibri" w:hAnsi="Calibri"/>
          <w:noProof/>
          <w:lang w:val="nb-NO"/>
        </w:rPr>
        <w:t xml:space="preserve">Kommentarer: </w:t>
      </w:r>
      <w:sdt>
        <w:sdtPr>
          <w:rPr>
            <w:noProof/>
            <w:lang w:val="nb-NO"/>
          </w:rPr>
          <w:id w:val="611555640"/>
          <w:placeholder>
            <w:docPart w:val="E83736E120B14E2C9F96B14906102615"/>
          </w:placeholder>
          <w:temporary/>
          <w:showingPlcHdr/>
          <w15:appearance w15:val="hidden"/>
          <w:text/>
        </w:sdtPr>
        <w:sdtEndPr/>
        <w:sdtContent>
          <w:r w:rsidRPr="00CF5E23">
            <w:rPr>
              <w:noProof/>
              <w:lang w:val="nb-NO"/>
            </w:rPr>
            <w:t>[Start tekst her.]</w:t>
          </w:r>
        </w:sdtContent>
      </w:sdt>
    </w:p>
    <w:sectPr w:rsidR="00AA7A3A" w:rsidRPr="00CF5E23">
      <w:headerReference w:type="default" r:id="rId10"/>
      <w:footerReference w:type="default" r:id="rId11"/>
      <w:pgSz w:w="12240" w:h="15840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A3A" w:rsidRDefault="00CF5E23">
      <w:pPr>
        <w:spacing w:before="0" w:after="0"/>
      </w:pPr>
      <w:r>
        <w:separator/>
      </w:r>
    </w:p>
  </w:endnote>
  <w:endnote w:type="continuationSeparator" w:id="0">
    <w:p w:rsidR="00AA7A3A" w:rsidRDefault="00CF5E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A3A" w:rsidRDefault="00CF5E23">
    <w:pPr>
      <w:pStyle w:val="Footer"/>
    </w:pPr>
    <w:r>
      <w:rPr>
        <w:rFonts w:ascii="Calibri" w:hAnsi="Calibri"/>
      </w:rP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A3A" w:rsidRDefault="00CF5E23">
      <w:pPr>
        <w:spacing w:before="0" w:after="0"/>
      </w:pPr>
      <w:r>
        <w:separator/>
      </w:r>
    </w:p>
  </w:footnote>
  <w:footnote w:type="continuationSeparator" w:id="0">
    <w:p w:rsidR="00AA7A3A" w:rsidRDefault="00CF5E2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Date"/>
      <w:tag w:val=""/>
      <w:id w:val="466710166"/>
      <w:placeholder>
        <w:docPart w:val="AFD253988D0044AC9089CD21F8846A22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2-09-19T00:00:00Z">
        <w:dateFormat w:val="MMMM d, yyyy"/>
        <w:lid w:val="en-US"/>
        <w:storeMappedDataAs w:val="dateTime"/>
        <w:calendar w:val="gregorian"/>
      </w:date>
    </w:sdtPr>
    <w:sdtEndPr/>
    <w:sdtContent>
      <w:p w:rsidR="00AA7A3A" w:rsidRDefault="00A856DC">
        <w:pPr>
          <w:pStyle w:val="Header"/>
        </w:pPr>
        <w:r w:rsidRPr="00CF5E23">
          <w:rPr>
            <w:rFonts w:ascii="Calibri" w:hAnsi="Calibri"/>
            <w:noProof/>
            <w:lang w:val="nb-NO"/>
          </w:rPr>
          <w:t>[Velg dato]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3A"/>
    <w:rsid w:val="003045AF"/>
    <w:rsid w:val="00354362"/>
    <w:rsid w:val="004F7A3D"/>
    <w:rsid w:val="00A856DC"/>
    <w:rsid w:val="00AA7A3A"/>
    <w:rsid w:val="00C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6"/>
        <w:szCs w:val="16"/>
        <w:lang w:val="en-US" w:eastAsia="ja-JP" w:bidi="ar-SA"/>
      </w:rPr>
    </w:rPrDefault>
    <w:pPrDefault>
      <w:pPr>
        <w:spacing w:before="2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apiti">
    <w:name w:val="Recapiti"/>
    <w:basedOn w:val="Normal"/>
    <w:uiPriority w:val="2"/>
    <w:qFormat/>
    <w:pPr>
      <w:spacing w:after="96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/>
      <w:ind w:left="-288"/>
      <w:contextualSpacing/>
    </w:pPr>
    <w:rPr>
      <w:rFonts w:asciiTheme="majorHAnsi" w:eastAsiaTheme="majorEastAsia" w:hAnsiTheme="majorHAnsi" w:cstheme="majorBidi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148"/>
      <w:szCs w:val="148"/>
    </w:rPr>
  </w:style>
  <w:style w:type="table" w:customStyle="1" w:styleId="Modulofax">
    <w:name w:val="Modulo fax"/>
    <w:basedOn w:val="TableNormal"/>
    <w:uiPriority w:val="99"/>
    <w:tblPr>
      <w:tblStyleColBandSize w:val="1"/>
      <w:tblInd w:w="0" w:type="dxa"/>
      <w:tblBorders>
        <w:bottom w:val="single" w:sz="8" w:space="0" w:color="auto"/>
        <w:insideH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band1Vert">
      <w:rPr>
        <w:caps/>
        <w:smallCaps w:val="0"/>
      </w:rPr>
    </w:tblStylePr>
    <w:tblStylePr w:type="band2Vert">
      <w:rPr>
        <w:b w:val="0"/>
      </w:rPr>
    </w:tblStylePr>
  </w:style>
  <w:style w:type="paragraph" w:customStyle="1" w:styleId="Opzionidiinvio">
    <w:name w:val="Opzioni di invio"/>
    <w:basedOn w:val="Normal"/>
    <w:uiPriority w:val="2"/>
    <w:qFormat/>
    <w:pPr>
      <w:spacing w:before="120" w:after="240"/>
    </w:pPr>
    <w:rPr>
      <w:sz w:val="18"/>
      <w:szCs w:val="18"/>
    </w:rPr>
  </w:style>
  <w:style w:type="table" w:styleId="TableGrid">
    <w:name w:val="Table Grid"/>
    <w:basedOn w:val="Table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modulo">
    <w:name w:val="Testo modulo"/>
    <w:basedOn w:val="Normal"/>
    <w:uiPriority w:val="1"/>
    <w:qFormat/>
    <w:p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480"/>
    </w:pPr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CC5CBF49E74CEAAF57F99481FF9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C961-2119-4CC3-9D3A-075FFFEC9538}"/>
      </w:docPartPr>
      <w:docPartBody>
        <w:p w:rsidR="007D5565" w:rsidRDefault="008D4F4D" w:rsidP="008D4F4D">
          <w:pPr>
            <w:pStyle w:val="0ACC5CBF49E74CEAAF57F99481FF9FEC8"/>
          </w:pPr>
          <w:r w:rsidRPr="00CF5E23">
            <w:rPr>
              <w:rStyle w:val="Strong"/>
              <w:rFonts w:ascii="Calibri" w:hAnsi="Calibri"/>
              <w:noProof/>
              <w:lang w:val="nb-NO"/>
            </w:rPr>
            <w:t>[Firmanavn]</w:t>
          </w:r>
        </w:p>
      </w:docPartBody>
    </w:docPart>
    <w:docPart>
      <w:docPartPr>
        <w:name w:val="11F0281769814E7F8D82FD7B45A21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E2AA1-1605-4305-BE4A-400E1B8B1052}"/>
      </w:docPartPr>
      <w:docPartBody>
        <w:p w:rsidR="007D5565" w:rsidRDefault="008D4F4D" w:rsidP="008D4F4D">
          <w:pPr>
            <w:pStyle w:val="11F0281769814E7F8D82FD7B45A21B667"/>
          </w:pPr>
          <w:r w:rsidRPr="00CF5E23">
            <w:rPr>
              <w:rFonts w:ascii="Calibri" w:hAnsi="Calibri"/>
              <w:noProof/>
              <w:lang w:val="nb-NO"/>
            </w:rPr>
            <w:t>[Adresse, postnummer og poststed]</w:t>
          </w:r>
        </w:p>
      </w:docPartBody>
    </w:docPart>
    <w:docPart>
      <w:docPartPr>
        <w:name w:val="EBBCD710C3C5414088DEFEB0481FB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70211-F7B9-4559-B7A4-47A73F3D4FB1}"/>
      </w:docPartPr>
      <w:docPartBody>
        <w:p w:rsidR="007D5565" w:rsidRDefault="008D4F4D" w:rsidP="008D4F4D">
          <w:pPr>
            <w:pStyle w:val="EBBCD710C3C5414088DEFEB0481FB3D47"/>
          </w:pPr>
          <w:r w:rsidRPr="00CF5E23">
            <w:rPr>
              <w:noProof/>
              <w:lang w:val="nb-NO"/>
            </w:rPr>
            <w:t>[Telefon]</w:t>
          </w:r>
        </w:p>
      </w:docPartBody>
    </w:docPart>
    <w:docPart>
      <w:docPartPr>
        <w:name w:val="D9F988FA303F489A8D45F4B3C6C84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F50B3-F1AD-4AFC-B789-A32A9B1E7D2F}"/>
      </w:docPartPr>
      <w:docPartBody>
        <w:p w:rsidR="007D5565" w:rsidRDefault="008D4F4D" w:rsidP="008D4F4D">
          <w:pPr>
            <w:pStyle w:val="D9F988FA303F489A8D45F4B3C6C8475F7"/>
          </w:pPr>
          <w:r w:rsidRPr="00CF5E23">
            <w:rPr>
              <w:noProof/>
              <w:lang w:val="nb-NO"/>
            </w:rPr>
            <w:t>[Faks]</w:t>
          </w:r>
        </w:p>
      </w:docPartBody>
    </w:docPart>
    <w:docPart>
      <w:docPartPr>
        <w:name w:val="6AE5AA8F06344E14BE1DF093429A6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C3A71-E377-4547-84EF-E756C1D85F1C}"/>
      </w:docPartPr>
      <w:docPartBody>
        <w:p w:rsidR="007D5565" w:rsidRDefault="008D4F4D" w:rsidP="008D4F4D">
          <w:pPr>
            <w:pStyle w:val="6AE5AA8F06344E14BE1DF093429A61437"/>
          </w:pPr>
          <w:r w:rsidRPr="00CF5E23">
            <w:rPr>
              <w:noProof/>
              <w:lang w:val="nb-NO"/>
            </w:rPr>
            <w:t>[Nettadresse]</w:t>
          </w:r>
        </w:p>
      </w:docPartBody>
    </w:docPart>
    <w:docPart>
      <w:docPartPr>
        <w:name w:val="E83736E120B14E2C9F96B14906102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4874B-E087-41C5-A149-27259FE42B21}"/>
      </w:docPartPr>
      <w:docPartBody>
        <w:p w:rsidR="007D5565" w:rsidRDefault="008D4F4D" w:rsidP="008D4F4D">
          <w:pPr>
            <w:pStyle w:val="E83736E120B14E2C9F96B149061026157"/>
          </w:pPr>
          <w:r w:rsidRPr="00CF5E23">
            <w:rPr>
              <w:noProof/>
              <w:lang w:val="nb-NO"/>
            </w:rPr>
            <w:t>[Start tekst her.]</w:t>
          </w:r>
        </w:p>
      </w:docPartBody>
    </w:docPart>
    <w:docPart>
      <w:docPartPr>
        <w:name w:val="B206AAE372494D46A1A155A22494E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C0E06-B1B3-4CDE-B605-4B285CAC9F60}"/>
      </w:docPartPr>
      <w:docPartBody>
        <w:p w:rsidR="007D5565" w:rsidRDefault="008D4F4D" w:rsidP="008D4F4D">
          <w:pPr>
            <w:pStyle w:val="B206AAE372494D46A1A155A22494E6AF7"/>
          </w:pPr>
          <w:r w:rsidRPr="00CF5E23">
            <w:rPr>
              <w:rFonts w:ascii="Calibri" w:hAnsi="Calibri"/>
              <w:noProof/>
              <w:lang w:val="nb-NO"/>
            </w:rPr>
            <w:t>[Navn]</w:t>
          </w:r>
        </w:p>
      </w:docPartBody>
    </w:docPart>
    <w:docPart>
      <w:docPartPr>
        <w:name w:val="E868B8D5EFBF4CC7BA1B108B3E52E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53E46-54FC-438A-9E72-D36CF8E9229E}"/>
      </w:docPartPr>
      <w:docPartBody>
        <w:p w:rsidR="007D5565" w:rsidRDefault="008D4F4D" w:rsidP="008D4F4D">
          <w:pPr>
            <w:pStyle w:val="E868B8D5EFBF4CC7BA1B108B3E52EBED7"/>
          </w:pPr>
          <w:r w:rsidRPr="00CF5E23">
            <w:rPr>
              <w:rFonts w:ascii="Calibri" w:hAnsi="Calibri"/>
              <w:noProof/>
              <w:lang w:val="nb-NO"/>
            </w:rPr>
            <w:t>[Ditt navn]</w:t>
          </w:r>
        </w:p>
      </w:docPartBody>
    </w:docPart>
    <w:docPart>
      <w:docPartPr>
        <w:name w:val="76A7C2B54BA24A32A1492943CBBE8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7989C-E2C8-4699-8168-A10055D1D887}"/>
      </w:docPartPr>
      <w:docPartBody>
        <w:p w:rsidR="007D5565" w:rsidRDefault="008D4F4D" w:rsidP="008D4F4D">
          <w:pPr>
            <w:pStyle w:val="76A7C2B54BA24A32A1492943CBBE815A7"/>
          </w:pPr>
          <w:r w:rsidRPr="00CF5E23">
            <w:rPr>
              <w:rFonts w:ascii="Calibri" w:hAnsi="Calibri"/>
              <w:noProof/>
              <w:lang w:val="nb-NO"/>
            </w:rPr>
            <w:t>[Mottakers faksnummer]</w:t>
          </w:r>
        </w:p>
      </w:docPartBody>
    </w:docPart>
    <w:docPart>
      <w:docPartPr>
        <w:name w:val="CA87D687445C41CEBDF0D4803D8F6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16CB7-A6D0-4866-9F06-740D4FCF25FC}"/>
      </w:docPartPr>
      <w:docPartBody>
        <w:p w:rsidR="007D5565" w:rsidRDefault="008D4F4D" w:rsidP="008D4F4D">
          <w:pPr>
            <w:pStyle w:val="CA87D687445C41CEBDF0D4803D8F6C257"/>
          </w:pPr>
          <w:r w:rsidRPr="00CF5E23">
            <w:rPr>
              <w:rFonts w:ascii="Calibri" w:hAnsi="Calibri"/>
              <w:noProof/>
              <w:lang w:val="nb-NO"/>
            </w:rPr>
            <w:t>[Antall sider]</w:t>
          </w:r>
        </w:p>
      </w:docPartBody>
    </w:docPart>
    <w:docPart>
      <w:docPartPr>
        <w:name w:val="604A8EF609FD4E90ACC2CE863DD24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CC6D9-7431-41D1-9B99-202C05122054}"/>
      </w:docPartPr>
      <w:docPartBody>
        <w:p w:rsidR="007D5565" w:rsidRDefault="008D4F4D" w:rsidP="008D4F4D">
          <w:pPr>
            <w:pStyle w:val="604A8EF609FD4E90ACC2CE863DD240C47"/>
          </w:pPr>
          <w:r w:rsidRPr="00CF5E23">
            <w:rPr>
              <w:rFonts w:ascii="Calibri" w:hAnsi="Calibri"/>
              <w:noProof/>
              <w:lang w:val="nb-NO"/>
            </w:rPr>
            <w:t>[Emne]</w:t>
          </w:r>
        </w:p>
      </w:docPartBody>
    </w:docPart>
    <w:docPart>
      <w:docPartPr>
        <w:name w:val="9A90BCD654E94E12836E185F6A43E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8DBBA-F4E0-419D-A597-F9D83EFF7D39}"/>
      </w:docPartPr>
      <w:docPartBody>
        <w:p w:rsidR="007D5565" w:rsidRDefault="008D4F4D" w:rsidP="008D4F4D">
          <w:pPr>
            <w:pStyle w:val="9A90BCD654E94E12836E185F6A43E6CE7"/>
          </w:pPr>
          <w:r w:rsidRPr="00CF5E23">
            <w:rPr>
              <w:rFonts w:ascii="Calibri" w:hAnsi="Calibri"/>
              <w:noProof/>
              <w:lang w:val="nb-NO"/>
            </w:rPr>
            <w:t>[Mottakers telefonnummer]</w:t>
          </w:r>
        </w:p>
      </w:docPartBody>
    </w:docPart>
    <w:docPart>
      <w:docPartPr>
        <w:name w:val="AFD253988D0044AC9089CD21F8846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252C-DBFF-4427-8A49-9B14A45D27AC}"/>
      </w:docPartPr>
      <w:docPartBody>
        <w:p w:rsidR="007D5565" w:rsidRDefault="008D4F4D" w:rsidP="008D4F4D">
          <w:pPr>
            <w:pStyle w:val="AFD253988D0044AC9089CD21F8846A227"/>
          </w:pPr>
          <w:r w:rsidRPr="00CF5E23">
            <w:rPr>
              <w:rFonts w:ascii="Calibri" w:hAnsi="Calibri"/>
              <w:noProof/>
              <w:lang w:val="nb-NO"/>
            </w:rPr>
            <w:t>[Velg 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65"/>
    <w:rsid w:val="006D36B9"/>
    <w:rsid w:val="007D5565"/>
    <w:rsid w:val="008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4F4D"/>
    <w:rPr>
      <w:color w:val="808080"/>
    </w:rPr>
  </w:style>
  <w:style w:type="character" w:styleId="Strong">
    <w:name w:val="Strong"/>
    <w:basedOn w:val="DefaultParagraphFont"/>
    <w:uiPriority w:val="22"/>
    <w:unhideWhenUsed/>
    <w:qFormat/>
    <w:rsid w:val="008D4F4D"/>
    <w:rPr>
      <w:b/>
      <w:bCs/>
    </w:rPr>
  </w:style>
  <w:style w:type="paragraph" w:customStyle="1" w:styleId="0ACC5CBF49E74CEAAF57F99481FF9FEC4">
    <w:name w:val="0ACC5CBF49E74CEAAF57F99481FF9FEC4"/>
    <w:pPr>
      <w:spacing w:before="240" w:after="960" w:line="240" w:lineRule="auto"/>
      <w:contextualSpacing/>
    </w:pPr>
    <w:rPr>
      <w:sz w:val="16"/>
      <w:szCs w:val="16"/>
    </w:rPr>
  </w:style>
  <w:style w:type="paragraph" w:customStyle="1" w:styleId="0ACC5CBF49E74CEAAF57F99481FF9FEC">
    <w:name w:val="0ACC5CBF49E74CEAAF57F99481FF9FEC"/>
    <w:rsid w:val="007D5565"/>
    <w:pPr>
      <w:spacing w:before="240" w:after="960" w:line="240" w:lineRule="auto"/>
      <w:contextualSpacing/>
    </w:pPr>
    <w:rPr>
      <w:sz w:val="16"/>
      <w:szCs w:val="16"/>
      <w:lang w:eastAsia="ja-JP"/>
    </w:rPr>
  </w:style>
  <w:style w:type="paragraph" w:customStyle="1" w:styleId="11F0281769814E7F8D82FD7B45A21B66">
    <w:name w:val="11F0281769814E7F8D82FD7B45A21B66"/>
    <w:rsid w:val="007D5565"/>
    <w:pPr>
      <w:spacing w:before="240" w:after="960" w:line="240" w:lineRule="auto"/>
      <w:contextualSpacing/>
    </w:pPr>
    <w:rPr>
      <w:sz w:val="16"/>
      <w:szCs w:val="16"/>
      <w:lang w:eastAsia="ja-JP"/>
    </w:rPr>
  </w:style>
  <w:style w:type="paragraph" w:customStyle="1" w:styleId="EBBCD710C3C5414088DEFEB0481FB3D4">
    <w:name w:val="EBBCD710C3C5414088DEFEB0481FB3D4"/>
    <w:rsid w:val="007D5565"/>
    <w:pPr>
      <w:spacing w:before="240" w:after="960" w:line="240" w:lineRule="auto"/>
      <w:contextualSpacing/>
    </w:pPr>
    <w:rPr>
      <w:sz w:val="16"/>
      <w:szCs w:val="16"/>
      <w:lang w:eastAsia="ja-JP"/>
    </w:rPr>
  </w:style>
  <w:style w:type="paragraph" w:customStyle="1" w:styleId="D9F988FA303F489A8D45F4B3C6C8475F">
    <w:name w:val="D9F988FA303F489A8D45F4B3C6C8475F"/>
    <w:rsid w:val="007D5565"/>
    <w:pPr>
      <w:spacing w:before="240" w:after="960" w:line="240" w:lineRule="auto"/>
      <w:contextualSpacing/>
    </w:pPr>
    <w:rPr>
      <w:sz w:val="16"/>
      <w:szCs w:val="16"/>
      <w:lang w:eastAsia="ja-JP"/>
    </w:rPr>
  </w:style>
  <w:style w:type="paragraph" w:customStyle="1" w:styleId="6AE5AA8F06344E14BE1DF093429A6143">
    <w:name w:val="6AE5AA8F06344E14BE1DF093429A6143"/>
    <w:rsid w:val="007D5565"/>
    <w:pPr>
      <w:spacing w:before="240" w:after="960" w:line="240" w:lineRule="auto"/>
      <w:contextualSpacing/>
    </w:pPr>
    <w:rPr>
      <w:sz w:val="16"/>
      <w:szCs w:val="16"/>
      <w:lang w:eastAsia="ja-JP"/>
    </w:rPr>
  </w:style>
  <w:style w:type="paragraph" w:customStyle="1" w:styleId="B206AAE372494D46A1A155A22494E6AF">
    <w:name w:val="B206AAE372494D46A1A155A22494E6AF"/>
    <w:rsid w:val="007D5565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E868B8D5EFBF4CC7BA1B108B3E52EBED">
    <w:name w:val="E868B8D5EFBF4CC7BA1B108B3E52EBED"/>
    <w:rsid w:val="007D5565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76A7C2B54BA24A32A1492943CBBE815A">
    <w:name w:val="76A7C2B54BA24A32A1492943CBBE815A"/>
    <w:rsid w:val="007D5565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CA87D687445C41CEBDF0D4803D8F6C25">
    <w:name w:val="CA87D687445C41CEBDF0D4803D8F6C25"/>
    <w:rsid w:val="007D5565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9A90BCD654E94E12836E185F6A43E6CE">
    <w:name w:val="9A90BCD654E94E12836E185F6A43E6CE"/>
    <w:rsid w:val="007D5565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AFD253988D0044AC9089CD21F8846A22">
    <w:name w:val="AFD253988D0044AC9089CD21F8846A22"/>
    <w:rsid w:val="007D5565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604A8EF609FD4E90ACC2CE863DD240C4">
    <w:name w:val="604A8EF609FD4E90ACC2CE863DD240C4"/>
    <w:rsid w:val="007D5565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E83736E120B14E2C9F96B14906102615">
    <w:name w:val="E83736E120B14E2C9F96B14906102615"/>
    <w:rsid w:val="007D5565"/>
    <w:pPr>
      <w:spacing w:before="240" w:after="40" w:line="240" w:lineRule="auto"/>
    </w:pPr>
    <w:rPr>
      <w:sz w:val="16"/>
      <w:szCs w:val="16"/>
      <w:lang w:eastAsia="ja-JP"/>
    </w:rPr>
  </w:style>
  <w:style w:type="paragraph" w:customStyle="1" w:styleId="0ACC5CBF49E74CEAAF57F99481FF9FEC1">
    <w:name w:val="0ACC5CBF49E74CEAAF57F99481FF9FEC1"/>
    <w:rsid w:val="006D36B9"/>
    <w:pPr>
      <w:spacing w:before="240" w:after="960" w:line="240" w:lineRule="auto"/>
      <w:contextualSpacing/>
    </w:pPr>
    <w:rPr>
      <w:sz w:val="16"/>
      <w:szCs w:val="16"/>
      <w:lang w:eastAsia="ja-JP"/>
    </w:rPr>
  </w:style>
  <w:style w:type="paragraph" w:customStyle="1" w:styleId="11F0281769814E7F8D82FD7B45A21B661">
    <w:name w:val="11F0281769814E7F8D82FD7B45A21B661"/>
    <w:rsid w:val="006D36B9"/>
    <w:pPr>
      <w:spacing w:before="240" w:after="960" w:line="240" w:lineRule="auto"/>
      <w:contextualSpacing/>
    </w:pPr>
    <w:rPr>
      <w:sz w:val="16"/>
      <w:szCs w:val="16"/>
      <w:lang w:eastAsia="ja-JP"/>
    </w:rPr>
  </w:style>
  <w:style w:type="paragraph" w:customStyle="1" w:styleId="EBBCD710C3C5414088DEFEB0481FB3D41">
    <w:name w:val="EBBCD710C3C5414088DEFEB0481FB3D41"/>
    <w:rsid w:val="006D36B9"/>
    <w:pPr>
      <w:spacing w:before="240" w:after="960" w:line="240" w:lineRule="auto"/>
      <w:contextualSpacing/>
    </w:pPr>
    <w:rPr>
      <w:sz w:val="16"/>
      <w:szCs w:val="16"/>
      <w:lang w:eastAsia="ja-JP"/>
    </w:rPr>
  </w:style>
  <w:style w:type="paragraph" w:customStyle="1" w:styleId="D9F988FA303F489A8D45F4B3C6C8475F1">
    <w:name w:val="D9F988FA303F489A8D45F4B3C6C8475F1"/>
    <w:rsid w:val="006D36B9"/>
    <w:pPr>
      <w:spacing w:before="240" w:after="960" w:line="240" w:lineRule="auto"/>
      <w:contextualSpacing/>
    </w:pPr>
    <w:rPr>
      <w:sz w:val="16"/>
      <w:szCs w:val="16"/>
      <w:lang w:eastAsia="ja-JP"/>
    </w:rPr>
  </w:style>
  <w:style w:type="paragraph" w:customStyle="1" w:styleId="6AE5AA8F06344E14BE1DF093429A61431">
    <w:name w:val="6AE5AA8F06344E14BE1DF093429A61431"/>
    <w:rsid w:val="006D36B9"/>
    <w:pPr>
      <w:spacing w:before="240" w:after="960" w:line="240" w:lineRule="auto"/>
      <w:contextualSpacing/>
    </w:pPr>
    <w:rPr>
      <w:sz w:val="16"/>
      <w:szCs w:val="16"/>
      <w:lang w:eastAsia="ja-JP"/>
    </w:rPr>
  </w:style>
  <w:style w:type="paragraph" w:customStyle="1" w:styleId="B206AAE372494D46A1A155A22494E6AF1">
    <w:name w:val="B206AAE372494D46A1A155A22494E6AF1"/>
    <w:rsid w:val="006D36B9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E868B8D5EFBF4CC7BA1B108B3E52EBED1">
    <w:name w:val="E868B8D5EFBF4CC7BA1B108B3E52EBED1"/>
    <w:rsid w:val="006D36B9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76A7C2B54BA24A32A1492943CBBE815A1">
    <w:name w:val="76A7C2B54BA24A32A1492943CBBE815A1"/>
    <w:rsid w:val="006D36B9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CA87D687445C41CEBDF0D4803D8F6C251">
    <w:name w:val="CA87D687445C41CEBDF0D4803D8F6C251"/>
    <w:rsid w:val="006D36B9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9A90BCD654E94E12836E185F6A43E6CE1">
    <w:name w:val="9A90BCD654E94E12836E185F6A43E6CE1"/>
    <w:rsid w:val="006D36B9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AFD253988D0044AC9089CD21F8846A221">
    <w:name w:val="AFD253988D0044AC9089CD21F8846A221"/>
    <w:rsid w:val="006D36B9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604A8EF609FD4E90ACC2CE863DD240C41">
    <w:name w:val="604A8EF609FD4E90ACC2CE863DD240C41"/>
    <w:rsid w:val="006D36B9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E83736E120B14E2C9F96B149061026151">
    <w:name w:val="E83736E120B14E2C9F96B149061026151"/>
    <w:rsid w:val="006D36B9"/>
    <w:pPr>
      <w:spacing w:before="240" w:after="40" w:line="240" w:lineRule="auto"/>
    </w:pPr>
    <w:rPr>
      <w:sz w:val="16"/>
      <w:szCs w:val="16"/>
      <w:lang w:eastAsia="ja-JP"/>
    </w:rPr>
  </w:style>
  <w:style w:type="paragraph" w:customStyle="1" w:styleId="0ACC5CBF49E74CEAAF57F99481FF9FEC2">
    <w:name w:val="0ACC5CBF49E74CEAAF57F99481FF9FEC2"/>
    <w:rsid w:val="006D36B9"/>
    <w:pPr>
      <w:spacing w:before="240" w:after="960" w:line="240" w:lineRule="auto"/>
      <w:contextualSpacing/>
    </w:pPr>
    <w:rPr>
      <w:sz w:val="16"/>
      <w:szCs w:val="16"/>
      <w:lang w:eastAsia="ja-JP"/>
    </w:rPr>
  </w:style>
  <w:style w:type="paragraph" w:customStyle="1" w:styleId="11F0281769814E7F8D82FD7B45A21B662">
    <w:name w:val="11F0281769814E7F8D82FD7B45A21B662"/>
    <w:rsid w:val="006D36B9"/>
    <w:pPr>
      <w:spacing w:before="240" w:after="960" w:line="240" w:lineRule="auto"/>
      <w:contextualSpacing/>
    </w:pPr>
    <w:rPr>
      <w:sz w:val="16"/>
      <w:szCs w:val="16"/>
      <w:lang w:eastAsia="ja-JP"/>
    </w:rPr>
  </w:style>
  <w:style w:type="paragraph" w:customStyle="1" w:styleId="EBBCD710C3C5414088DEFEB0481FB3D42">
    <w:name w:val="EBBCD710C3C5414088DEFEB0481FB3D42"/>
    <w:rsid w:val="006D36B9"/>
    <w:pPr>
      <w:spacing w:before="240" w:after="960" w:line="240" w:lineRule="auto"/>
      <w:contextualSpacing/>
    </w:pPr>
    <w:rPr>
      <w:sz w:val="16"/>
      <w:szCs w:val="16"/>
      <w:lang w:eastAsia="ja-JP"/>
    </w:rPr>
  </w:style>
  <w:style w:type="paragraph" w:customStyle="1" w:styleId="D9F988FA303F489A8D45F4B3C6C8475F2">
    <w:name w:val="D9F988FA303F489A8D45F4B3C6C8475F2"/>
    <w:rsid w:val="006D36B9"/>
    <w:pPr>
      <w:spacing w:before="240" w:after="960" w:line="240" w:lineRule="auto"/>
      <w:contextualSpacing/>
    </w:pPr>
    <w:rPr>
      <w:sz w:val="16"/>
      <w:szCs w:val="16"/>
      <w:lang w:eastAsia="ja-JP"/>
    </w:rPr>
  </w:style>
  <w:style w:type="paragraph" w:customStyle="1" w:styleId="6AE5AA8F06344E14BE1DF093429A61432">
    <w:name w:val="6AE5AA8F06344E14BE1DF093429A61432"/>
    <w:rsid w:val="006D36B9"/>
    <w:pPr>
      <w:spacing w:before="240" w:after="960" w:line="240" w:lineRule="auto"/>
      <w:contextualSpacing/>
    </w:pPr>
    <w:rPr>
      <w:sz w:val="16"/>
      <w:szCs w:val="16"/>
      <w:lang w:eastAsia="ja-JP"/>
    </w:rPr>
  </w:style>
  <w:style w:type="paragraph" w:customStyle="1" w:styleId="B206AAE372494D46A1A155A22494E6AF2">
    <w:name w:val="B206AAE372494D46A1A155A22494E6AF2"/>
    <w:rsid w:val="006D36B9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E868B8D5EFBF4CC7BA1B108B3E52EBED2">
    <w:name w:val="E868B8D5EFBF4CC7BA1B108B3E52EBED2"/>
    <w:rsid w:val="006D36B9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76A7C2B54BA24A32A1492943CBBE815A2">
    <w:name w:val="76A7C2B54BA24A32A1492943CBBE815A2"/>
    <w:rsid w:val="006D36B9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CA87D687445C41CEBDF0D4803D8F6C252">
    <w:name w:val="CA87D687445C41CEBDF0D4803D8F6C252"/>
    <w:rsid w:val="006D36B9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9A90BCD654E94E12836E185F6A43E6CE2">
    <w:name w:val="9A90BCD654E94E12836E185F6A43E6CE2"/>
    <w:rsid w:val="006D36B9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AFD253988D0044AC9089CD21F8846A222">
    <w:name w:val="AFD253988D0044AC9089CD21F8846A222"/>
    <w:rsid w:val="006D36B9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604A8EF609FD4E90ACC2CE863DD240C42">
    <w:name w:val="604A8EF609FD4E90ACC2CE863DD240C42"/>
    <w:rsid w:val="006D36B9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E83736E120B14E2C9F96B149061026152">
    <w:name w:val="E83736E120B14E2C9F96B149061026152"/>
    <w:rsid w:val="006D36B9"/>
    <w:pPr>
      <w:spacing w:before="240" w:after="40" w:line="240" w:lineRule="auto"/>
    </w:pPr>
    <w:rPr>
      <w:sz w:val="16"/>
      <w:szCs w:val="16"/>
      <w:lang w:eastAsia="ja-JP"/>
    </w:rPr>
  </w:style>
  <w:style w:type="paragraph" w:customStyle="1" w:styleId="0ACC5CBF49E74CEAAF57F99481FF9FEC3">
    <w:name w:val="0ACC5CBF49E74CEAAF57F99481FF9FEC3"/>
    <w:rsid w:val="006D36B9"/>
    <w:pPr>
      <w:spacing w:before="240" w:after="960" w:line="240" w:lineRule="auto"/>
      <w:contextualSpacing/>
    </w:pPr>
    <w:rPr>
      <w:sz w:val="16"/>
      <w:szCs w:val="16"/>
      <w:lang w:eastAsia="ja-JP"/>
    </w:rPr>
  </w:style>
  <w:style w:type="paragraph" w:customStyle="1" w:styleId="11F0281769814E7F8D82FD7B45A21B663">
    <w:name w:val="11F0281769814E7F8D82FD7B45A21B663"/>
    <w:rsid w:val="006D36B9"/>
    <w:pPr>
      <w:spacing w:before="240" w:after="960" w:line="240" w:lineRule="auto"/>
      <w:contextualSpacing/>
    </w:pPr>
    <w:rPr>
      <w:sz w:val="16"/>
      <w:szCs w:val="16"/>
      <w:lang w:eastAsia="ja-JP"/>
    </w:rPr>
  </w:style>
  <w:style w:type="paragraph" w:customStyle="1" w:styleId="EBBCD710C3C5414088DEFEB0481FB3D43">
    <w:name w:val="EBBCD710C3C5414088DEFEB0481FB3D43"/>
    <w:rsid w:val="006D36B9"/>
    <w:pPr>
      <w:spacing w:before="240" w:after="960" w:line="240" w:lineRule="auto"/>
      <w:contextualSpacing/>
    </w:pPr>
    <w:rPr>
      <w:sz w:val="16"/>
      <w:szCs w:val="16"/>
      <w:lang w:eastAsia="ja-JP"/>
    </w:rPr>
  </w:style>
  <w:style w:type="paragraph" w:customStyle="1" w:styleId="D9F988FA303F489A8D45F4B3C6C8475F3">
    <w:name w:val="D9F988FA303F489A8D45F4B3C6C8475F3"/>
    <w:rsid w:val="006D36B9"/>
    <w:pPr>
      <w:spacing w:before="240" w:after="960" w:line="240" w:lineRule="auto"/>
      <w:contextualSpacing/>
    </w:pPr>
    <w:rPr>
      <w:sz w:val="16"/>
      <w:szCs w:val="16"/>
      <w:lang w:eastAsia="ja-JP"/>
    </w:rPr>
  </w:style>
  <w:style w:type="paragraph" w:customStyle="1" w:styleId="6AE5AA8F06344E14BE1DF093429A61433">
    <w:name w:val="6AE5AA8F06344E14BE1DF093429A61433"/>
    <w:rsid w:val="006D36B9"/>
    <w:pPr>
      <w:spacing w:before="240" w:after="960" w:line="240" w:lineRule="auto"/>
      <w:contextualSpacing/>
    </w:pPr>
    <w:rPr>
      <w:sz w:val="16"/>
      <w:szCs w:val="16"/>
      <w:lang w:eastAsia="ja-JP"/>
    </w:rPr>
  </w:style>
  <w:style w:type="paragraph" w:customStyle="1" w:styleId="B206AAE372494D46A1A155A22494E6AF3">
    <w:name w:val="B206AAE372494D46A1A155A22494E6AF3"/>
    <w:rsid w:val="006D36B9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E868B8D5EFBF4CC7BA1B108B3E52EBED3">
    <w:name w:val="E868B8D5EFBF4CC7BA1B108B3E52EBED3"/>
    <w:rsid w:val="006D36B9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76A7C2B54BA24A32A1492943CBBE815A3">
    <w:name w:val="76A7C2B54BA24A32A1492943CBBE815A3"/>
    <w:rsid w:val="006D36B9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CA87D687445C41CEBDF0D4803D8F6C253">
    <w:name w:val="CA87D687445C41CEBDF0D4803D8F6C253"/>
    <w:rsid w:val="006D36B9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9A90BCD654E94E12836E185F6A43E6CE3">
    <w:name w:val="9A90BCD654E94E12836E185F6A43E6CE3"/>
    <w:rsid w:val="006D36B9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AFD253988D0044AC9089CD21F8846A223">
    <w:name w:val="AFD253988D0044AC9089CD21F8846A223"/>
    <w:rsid w:val="006D36B9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604A8EF609FD4E90ACC2CE863DD240C43">
    <w:name w:val="604A8EF609FD4E90ACC2CE863DD240C43"/>
    <w:rsid w:val="006D36B9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E83736E120B14E2C9F96B149061026153">
    <w:name w:val="E83736E120B14E2C9F96B149061026153"/>
    <w:rsid w:val="006D36B9"/>
    <w:pPr>
      <w:spacing w:before="240" w:after="40" w:line="240" w:lineRule="auto"/>
    </w:pPr>
    <w:rPr>
      <w:sz w:val="16"/>
      <w:szCs w:val="16"/>
      <w:lang w:eastAsia="ja-JP"/>
    </w:rPr>
  </w:style>
  <w:style w:type="paragraph" w:customStyle="1" w:styleId="0ACC5CBF49E74CEAAF57F99481FF9FEC5">
    <w:name w:val="0ACC5CBF49E74CEAAF57F99481FF9FEC5"/>
    <w:rsid w:val="006D36B9"/>
    <w:pPr>
      <w:spacing w:before="240" w:after="960" w:line="240" w:lineRule="auto"/>
      <w:contextualSpacing/>
    </w:pPr>
    <w:rPr>
      <w:sz w:val="16"/>
      <w:szCs w:val="16"/>
      <w:lang w:eastAsia="ja-JP"/>
    </w:rPr>
  </w:style>
  <w:style w:type="paragraph" w:customStyle="1" w:styleId="11F0281769814E7F8D82FD7B45A21B664">
    <w:name w:val="11F0281769814E7F8D82FD7B45A21B664"/>
    <w:rsid w:val="006D36B9"/>
    <w:pPr>
      <w:spacing w:before="240" w:after="960" w:line="240" w:lineRule="auto"/>
      <w:contextualSpacing/>
    </w:pPr>
    <w:rPr>
      <w:sz w:val="16"/>
      <w:szCs w:val="16"/>
      <w:lang w:eastAsia="ja-JP"/>
    </w:rPr>
  </w:style>
  <w:style w:type="paragraph" w:customStyle="1" w:styleId="EBBCD710C3C5414088DEFEB0481FB3D44">
    <w:name w:val="EBBCD710C3C5414088DEFEB0481FB3D44"/>
    <w:rsid w:val="006D36B9"/>
    <w:pPr>
      <w:spacing w:before="240" w:after="960" w:line="240" w:lineRule="auto"/>
      <w:contextualSpacing/>
    </w:pPr>
    <w:rPr>
      <w:sz w:val="16"/>
      <w:szCs w:val="16"/>
      <w:lang w:eastAsia="ja-JP"/>
    </w:rPr>
  </w:style>
  <w:style w:type="paragraph" w:customStyle="1" w:styleId="D9F988FA303F489A8D45F4B3C6C8475F4">
    <w:name w:val="D9F988FA303F489A8D45F4B3C6C8475F4"/>
    <w:rsid w:val="006D36B9"/>
    <w:pPr>
      <w:spacing w:before="240" w:after="960" w:line="240" w:lineRule="auto"/>
      <w:contextualSpacing/>
    </w:pPr>
    <w:rPr>
      <w:sz w:val="16"/>
      <w:szCs w:val="16"/>
      <w:lang w:eastAsia="ja-JP"/>
    </w:rPr>
  </w:style>
  <w:style w:type="paragraph" w:customStyle="1" w:styleId="6AE5AA8F06344E14BE1DF093429A61434">
    <w:name w:val="6AE5AA8F06344E14BE1DF093429A61434"/>
    <w:rsid w:val="006D36B9"/>
    <w:pPr>
      <w:spacing w:before="240" w:after="960" w:line="240" w:lineRule="auto"/>
      <w:contextualSpacing/>
    </w:pPr>
    <w:rPr>
      <w:sz w:val="16"/>
      <w:szCs w:val="16"/>
      <w:lang w:eastAsia="ja-JP"/>
    </w:rPr>
  </w:style>
  <w:style w:type="paragraph" w:customStyle="1" w:styleId="B206AAE372494D46A1A155A22494E6AF4">
    <w:name w:val="B206AAE372494D46A1A155A22494E6AF4"/>
    <w:rsid w:val="006D36B9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E868B8D5EFBF4CC7BA1B108B3E52EBED4">
    <w:name w:val="E868B8D5EFBF4CC7BA1B108B3E52EBED4"/>
    <w:rsid w:val="006D36B9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76A7C2B54BA24A32A1492943CBBE815A4">
    <w:name w:val="76A7C2B54BA24A32A1492943CBBE815A4"/>
    <w:rsid w:val="006D36B9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CA87D687445C41CEBDF0D4803D8F6C254">
    <w:name w:val="CA87D687445C41CEBDF0D4803D8F6C254"/>
    <w:rsid w:val="006D36B9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9A90BCD654E94E12836E185F6A43E6CE4">
    <w:name w:val="9A90BCD654E94E12836E185F6A43E6CE4"/>
    <w:rsid w:val="006D36B9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AFD253988D0044AC9089CD21F8846A224">
    <w:name w:val="AFD253988D0044AC9089CD21F8846A224"/>
    <w:rsid w:val="006D36B9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604A8EF609FD4E90ACC2CE863DD240C44">
    <w:name w:val="604A8EF609FD4E90ACC2CE863DD240C44"/>
    <w:rsid w:val="006D36B9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E83736E120B14E2C9F96B149061026154">
    <w:name w:val="E83736E120B14E2C9F96B149061026154"/>
    <w:rsid w:val="006D36B9"/>
    <w:pPr>
      <w:spacing w:before="240" w:after="40" w:line="240" w:lineRule="auto"/>
    </w:pPr>
    <w:rPr>
      <w:sz w:val="16"/>
      <w:szCs w:val="16"/>
      <w:lang w:eastAsia="ja-JP"/>
    </w:rPr>
  </w:style>
  <w:style w:type="paragraph" w:customStyle="1" w:styleId="0ACC5CBF49E74CEAAF57F99481FF9FEC6">
    <w:name w:val="0ACC5CBF49E74CEAAF57F99481FF9FEC6"/>
    <w:rsid w:val="008D4F4D"/>
    <w:pPr>
      <w:spacing w:before="240" w:after="960" w:line="240" w:lineRule="auto"/>
      <w:contextualSpacing/>
    </w:pPr>
    <w:rPr>
      <w:sz w:val="16"/>
      <w:szCs w:val="16"/>
      <w:lang w:eastAsia="ja-JP"/>
    </w:rPr>
  </w:style>
  <w:style w:type="paragraph" w:customStyle="1" w:styleId="11F0281769814E7F8D82FD7B45A21B665">
    <w:name w:val="11F0281769814E7F8D82FD7B45A21B665"/>
    <w:rsid w:val="008D4F4D"/>
    <w:pPr>
      <w:spacing w:before="240" w:after="960" w:line="240" w:lineRule="auto"/>
      <w:contextualSpacing/>
    </w:pPr>
    <w:rPr>
      <w:sz w:val="16"/>
      <w:szCs w:val="16"/>
      <w:lang w:eastAsia="ja-JP"/>
    </w:rPr>
  </w:style>
  <w:style w:type="paragraph" w:customStyle="1" w:styleId="EBBCD710C3C5414088DEFEB0481FB3D45">
    <w:name w:val="EBBCD710C3C5414088DEFEB0481FB3D45"/>
    <w:rsid w:val="008D4F4D"/>
    <w:pPr>
      <w:spacing w:before="240" w:after="960" w:line="240" w:lineRule="auto"/>
      <w:contextualSpacing/>
    </w:pPr>
    <w:rPr>
      <w:sz w:val="16"/>
      <w:szCs w:val="16"/>
      <w:lang w:eastAsia="ja-JP"/>
    </w:rPr>
  </w:style>
  <w:style w:type="paragraph" w:customStyle="1" w:styleId="D9F988FA303F489A8D45F4B3C6C8475F5">
    <w:name w:val="D9F988FA303F489A8D45F4B3C6C8475F5"/>
    <w:rsid w:val="008D4F4D"/>
    <w:pPr>
      <w:spacing w:before="240" w:after="960" w:line="240" w:lineRule="auto"/>
      <w:contextualSpacing/>
    </w:pPr>
    <w:rPr>
      <w:sz w:val="16"/>
      <w:szCs w:val="16"/>
      <w:lang w:eastAsia="ja-JP"/>
    </w:rPr>
  </w:style>
  <w:style w:type="paragraph" w:customStyle="1" w:styleId="6AE5AA8F06344E14BE1DF093429A61435">
    <w:name w:val="6AE5AA8F06344E14BE1DF093429A61435"/>
    <w:rsid w:val="008D4F4D"/>
    <w:pPr>
      <w:spacing w:before="240" w:after="960" w:line="240" w:lineRule="auto"/>
      <w:contextualSpacing/>
    </w:pPr>
    <w:rPr>
      <w:sz w:val="16"/>
      <w:szCs w:val="16"/>
      <w:lang w:eastAsia="ja-JP"/>
    </w:rPr>
  </w:style>
  <w:style w:type="paragraph" w:customStyle="1" w:styleId="B206AAE372494D46A1A155A22494E6AF5">
    <w:name w:val="B206AAE372494D46A1A155A22494E6AF5"/>
    <w:rsid w:val="008D4F4D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E868B8D5EFBF4CC7BA1B108B3E52EBED5">
    <w:name w:val="E868B8D5EFBF4CC7BA1B108B3E52EBED5"/>
    <w:rsid w:val="008D4F4D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76A7C2B54BA24A32A1492943CBBE815A5">
    <w:name w:val="76A7C2B54BA24A32A1492943CBBE815A5"/>
    <w:rsid w:val="008D4F4D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CA87D687445C41CEBDF0D4803D8F6C255">
    <w:name w:val="CA87D687445C41CEBDF0D4803D8F6C255"/>
    <w:rsid w:val="008D4F4D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9A90BCD654E94E12836E185F6A43E6CE5">
    <w:name w:val="9A90BCD654E94E12836E185F6A43E6CE5"/>
    <w:rsid w:val="008D4F4D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AFD253988D0044AC9089CD21F8846A225">
    <w:name w:val="AFD253988D0044AC9089CD21F8846A225"/>
    <w:rsid w:val="008D4F4D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604A8EF609FD4E90ACC2CE863DD240C45">
    <w:name w:val="604A8EF609FD4E90ACC2CE863DD240C45"/>
    <w:rsid w:val="008D4F4D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E83736E120B14E2C9F96B149061026155">
    <w:name w:val="E83736E120B14E2C9F96B149061026155"/>
    <w:rsid w:val="008D4F4D"/>
    <w:pPr>
      <w:spacing w:before="240" w:after="40" w:line="240" w:lineRule="auto"/>
    </w:pPr>
    <w:rPr>
      <w:sz w:val="16"/>
      <w:szCs w:val="16"/>
      <w:lang w:eastAsia="ja-JP"/>
    </w:rPr>
  </w:style>
  <w:style w:type="paragraph" w:customStyle="1" w:styleId="0ACC5CBF49E74CEAAF57F99481FF9FEC7">
    <w:name w:val="0ACC5CBF49E74CEAAF57F99481FF9FEC7"/>
    <w:rsid w:val="008D4F4D"/>
    <w:pPr>
      <w:spacing w:before="240" w:after="960" w:line="240" w:lineRule="auto"/>
      <w:contextualSpacing/>
    </w:pPr>
    <w:rPr>
      <w:sz w:val="16"/>
      <w:szCs w:val="16"/>
      <w:lang w:eastAsia="ja-JP"/>
    </w:rPr>
  </w:style>
  <w:style w:type="paragraph" w:customStyle="1" w:styleId="11F0281769814E7F8D82FD7B45A21B666">
    <w:name w:val="11F0281769814E7F8D82FD7B45A21B666"/>
    <w:rsid w:val="008D4F4D"/>
    <w:pPr>
      <w:spacing w:before="240" w:after="960" w:line="240" w:lineRule="auto"/>
      <w:contextualSpacing/>
    </w:pPr>
    <w:rPr>
      <w:sz w:val="16"/>
      <w:szCs w:val="16"/>
      <w:lang w:eastAsia="ja-JP"/>
    </w:rPr>
  </w:style>
  <w:style w:type="paragraph" w:customStyle="1" w:styleId="EBBCD710C3C5414088DEFEB0481FB3D46">
    <w:name w:val="EBBCD710C3C5414088DEFEB0481FB3D46"/>
    <w:rsid w:val="008D4F4D"/>
    <w:pPr>
      <w:spacing w:before="240" w:after="960" w:line="240" w:lineRule="auto"/>
      <w:contextualSpacing/>
    </w:pPr>
    <w:rPr>
      <w:sz w:val="16"/>
      <w:szCs w:val="16"/>
      <w:lang w:eastAsia="ja-JP"/>
    </w:rPr>
  </w:style>
  <w:style w:type="paragraph" w:customStyle="1" w:styleId="D9F988FA303F489A8D45F4B3C6C8475F6">
    <w:name w:val="D9F988FA303F489A8D45F4B3C6C8475F6"/>
    <w:rsid w:val="008D4F4D"/>
    <w:pPr>
      <w:spacing w:before="240" w:after="960" w:line="240" w:lineRule="auto"/>
      <w:contextualSpacing/>
    </w:pPr>
    <w:rPr>
      <w:sz w:val="16"/>
      <w:szCs w:val="16"/>
      <w:lang w:eastAsia="ja-JP"/>
    </w:rPr>
  </w:style>
  <w:style w:type="paragraph" w:customStyle="1" w:styleId="6AE5AA8F06344E14BE1DF093429A61436">
    <w:name w:val="6AE5AA8F06344E14BE1DF093429A61436"/>
    <w:rsid w:val="008D4F4D"/>
    <w:pPr>
      <w:spacing w:before="240" w:after="960" w:line="240" w:lineRule="auto"/>
      <w:contextualSpacing/>
    </w:pPr>
    <w:rPr>
      <w:sz w:val="16"/>
      <w:szCs w:val="16"/>
      <w:lang w:eastAsia="ja-JP"/>
    </w:rPr>
  </w:style>
  <w:style w:type="paragraph" w:customStyle="1" w:styleId="B206AAE372494D46A1A155A22494E6AF6">
    <w:name w:val="B206AAE372494D46A1A155A22494E6AF6"/>
    <w:rsid w:val="008D4F4D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E868B8D5EFBF4CC7BA1B108B3E52EBED6">
    <w:name w:val="E868B8D5EFBF4CC7BA1B108B3E52EBED6"/>
    <w:rsid w:val="008D4F4D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76A7C2B54BA24A32A1492943CBBE815A6">
    <w:name w:val="76A7C2B54BA24A32A1492943CBBE815A6"/>
    <w:rsid w:val="008D4F4D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CA87D687445C41CEBDF0D4803D8F6C256">
    <w:name w:val="CA87D687445C41CEBDF0D4803D8F6C256"/>
    <w:rsid w:val="008D4F4D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9A90BCD654E94E12836E185F6A43E6CE6">
    <w:name w:val="9A90BCD654E94E12836E185F6A43E6CE6"/>
    <w:rsid w:val="008D4F4D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AFD253988D0044AC9089CD21F8846A226">
    <w:name w:val="AFD253988D0044AC9089CD21F8846A226"/>
    <w:rsid w:val="008D4F4D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604A8EF609FD4E90ACC2CE863DD240C46">
    <w:name w:val="604A8EF609FD4E90ACC2CE863DD240C46"/>
    <w:rsid w:val="008D4F4D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E83736E120B14E2C9F96B149061026156">
    <w:name w:val="E83736E120B14E2C9F96B149061026156"/>
    <w:rsid w:val="008D4F4D"/>
    <w:pPr>
      <w:spacing w:before="240" w:after="40" w:line="240" w:lineRule="auto"/>
    </w:pPr>
    <w:rPr>
      <w:sz w:val="16"/>
      <w:szCs w:val="16"/>
      <w:lang w:eastAsia="ja-JP"/>
    </w:rPr>
  </w:style>
  <w:style w:type="paragraph" w:customStyle="1" w:styleId="0ACC5CBF49E74CEAAF57F99481FF9FEC8">
    <w:name w:val="0ACC5CBF49E74CEAAF57F99481FF9FEC8"/>
    <w:rsid w:val="008D4F4D"/>
    <w:pPr>
      <w:spacing w:before="240" w:after="960" w:line="240" w:lineRule="auto"/>
      <w:contextualSpacing/>
    </w:pPr>
    <w:rPr>
      <w:sz w:val="16"/>
      <w:szCs w:val="16"/>
      <w:lang w:eastAsia="ja-JP"/>
    </w:rPr>
  </w:style>
  <w:style w:type="paragraph" w:customStyle="1" w:styleId="11F0281769814E7F8D82FD7B45A21B667">
    <w:name w:val="11F0281769814E7F8D82FD7B45A21B667"/>
    <w:rsid w:val="008D4F4D"/>
    <w:pPr>
      <w:spacing w:before="240" w:after="960" w:line="240" w:lineRule="auto"/>
      <w:contextualSpacing/>
    </w:pPr>
    <w:rPr>
      <w:sz w:val="16"/>
      <w:szCs w:val="16"/>
      <w:lang w:eastAsia="ja-JP"/>
    </w:rPr>
  </w:style>
  <w:style w:type="paragraph" w:customStyle="1" w:styleId="EBBCD710C3C5414088DEFEB0481FB3D47">
    <w:name w:val="EBBCD710C3C5414088DEFEB0481FB3D47"/>
    <w:rsid w:val="008D4F4D"/>
    <w:pPr>
      <w:spacing w:before="240" w:after="960" w:line="240" w:lineRule="auto"/>
      <w:contextualSpacing/>
    </w:pPr>
    <w:rPr>
      <w:sz w:val="16"/>
      <w:szCs w:val="16"/>
      <w:lang w:eastAsia="ja-JP"/>
    </w:rPr>
  </w:style>
  <w:style w:type="paragraph" w:customStyle="1" w:styleId="D9F988FA303F489A8D45F4B3C6C8475F7">
    <w:name w:val="D9F988FA303F489A8D45F4B3C6C8475F7"/>
    <w:rsid w:val="008D4F4D"/>
    <w:pPr>
      <w:spacing w:before="240" w:after="960" w:line="240" w:lineRule="auto"/>
      <w:contextualSpacing/>
    </w:pPr>
    <w:rPr>
      <w:sz w:val="16"/>
      <w:szCs w:val="16"/>
      <w:lang w:eastAsia="ja-JP"/>
    </w:rPr>
  </w:style>
  <w:style w:type="paragraph" w:customStyle="1" w:styleId="6AE5AA8F06344E14BE1DF093429A61437">
    <w:name w:val="6AE5AA8F06344E14BE1DF093429A61437"/>
    <w:rsid w:val="008D4F4D"/>
    <w:pPr>
      <w:spacing w:before="240" w:after="960" w:line="240" w:lineRule="auto"/>
      <w:contextualSpacing/>
    </w:pPr>
    <w:rPr>
      <w:sz w:val="16"/>
      <w:szCs w:val="16"/>
      <w:lang w:eastAsia="ja-JP"/>
    </w:rPr>
  </w:style>
  <w:style w:type="paragraph" w:customStyle="1" w:styleId="B206AAE372494D46A1A155A22494E6AF7">
    <w:name w:val="B206AAE372494D46A1A155A22494E6AF7"/>
    <w:rsid w:val="008D4F4D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E868B8D5EFBF4CC7BA1B108B3E52EBED7">
    <w:name w:val="E868B8D5EFBF4CC7BA1B108B3E52EBED7"/>
    <w:rsid w:val="008D4F4D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76A7C2B54BA24A32A1492943CBBE815A7">
    <w:name w:val="76A7C2B54BA24A32A1492943CBBE815A7"/>
    <w:rsid w:val="008D4F4D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CA87D687445C41CEBDF0D4803D8F6C257">
    <w:name w:val="CA87D687445C41CEBDF0D4803D8F6C257"/>
    <w:rsid w:val="008D4F4D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9A90BCD654E94E12836E185F6A43E6CE7">
    <w:name w:val="9A90BCD654E94E12836E185F6A43E6CE7"/>
    <w:rsid w:val="008D4F4D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AFD253988D0044AC9089CD21F8846A227">
    <w:name w:val="AFD253988D0044AC9089CD21F8846A227"/>
    <w:rsid w:val="008D4F4D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604A8EF609FD4E90ACC2CE863DD240C47">
    <w:name w:val="604A8EF609FD4E90ACC2CE863DD240C47"/>
    <w:rsid w:val="008D4F4D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E83736E120B14E2C9F96B149061026157">
    <w:name w:val="E83736E120B14E2C9F96B149061026157"/>
    <w:rsid w:val="008D4F4D"/>
    <w:pPr>
      <w:spacing w:before="240" w:after="40" w:line="240" w:lineRule="auto"/>
    </w:pPr>
    <w:rPr>
      <w:sz w:val="16"/>
      <w:szCs w:val="1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3770583-0a95-488a-909d-acf753acc1f4" xsi:nil="true"/>
    <AssetExpire xmlns="e3770583-0a95-488a-909d-acf753acc1f4">2029-01-01T08:00:00+00:00</AssetExpire>
    <CampaignTagsTaxHTField0 xmlns="e3770583-0a95-488a-909d-acf753acc1f4">
      <Terms xmlns="http://schemas.microsoft.com/office/infopath/2007/PartnerControls"/>
    </CampaignTagsTaxHTField0>
    <IntlLangReviewDate xmlns="e3770583-0a95-488a-909d-acf753acc1f4" xsi:nil="true"/>
    <TPFriendlyName xmlns="e3770583-0a95-488a-909d-acf753acc1f4" xsi:nil="true"/>
    <IntlLangReview xmlns="e3770583-0a95-488a-909d-acf753acc1f4">false</IntlLangReview>
    <LocLastLocAttemptVersionLookup xmlns="e3770583-0a95-488a-909d-acf753acc1f4">855905</LocLastLocAttemptVersionLookup>
    <PolicheckWords xmlns="e3770583-0a95-488a-909d-acf753acc1f4" xsi:nil="true"/>
    <SubmitterId xmlns="e3770583-0a95-488a-909d-acf753acc1f4" xsi:nil="true"/>
    <AcquiredFrom xmlns="e3770583-0a95-488a-909d-acf753acc1f4">Internal MS</AcquiredFrom>
    <EditorialStatus xmlns="e3770583-0a95-488a-909d-acf753acc1f4">Complete</EditorialStatus>
    <Markets xmlns="e3770583-0a95-488a-909d-acf753acc1f4"/>
    <OriginAsset xmlns="e3770583-0a95-488a-909d-acf753acc1f4" xsi:nil="true"/>
    <AssetStart xmlns="e3770583-0a95-488a-909d-acf753acc1f4">2012-09-12T18:51:00+00:00</AssetStart>
    <FriendlyTitle xmlns="e3770583-0a95-488a-909d-acf753acc1f4" xsi:nil="true"/>
    <MarketSpecific xmlns="e3770583-0a95-488a-909d-acf753acc1f4">false</MarketSpecific>
    <TPNamespace xmlns="e3770583-0a95-488a-909d-acf753acc1f4" xsi:nil="true"/>
    <PublishStatusLookup xmlns="e3770583-0a95-488a-909d-acf753acc1f4">
      <Value>344913</Value>
    </PublishStatusLookup>
    <APAuthor xmlns="e3770583-0a95-488a-909d-acf753acc1f4">
      <UserInfo>
        <DisplayName>REDMOND\v-depind</DisplayName>
        <AccountId>3238</AccountId>
        <AccountType/>
      </UserInfo>
    </APAuthor>
    <TPCommandLine xmlns="e3770583-0a95-488a-909d-acf753acc1f4" xsi:nil="true"/>
    <IntlLangReviewer xmlns="e3770583-0a95-488a-909d-acf753acc1f4" xsi:nil="true"/>
    <OpenTemplate xmlns="e3770583-0a95-488a-909d-acf753acc1f4">true</OpenTemplate>
    <CSXSubmissionDate xmlns="e3770583-0a95-488a-909d-acf753acc1f4" xsi:nil="true"/>
    <TaxCatchAll xmlns="e3770583-0a95-488a-909d-acf753acc1f4"/>
    <Manager xmlns="e3770583-0a95-488a-909d-acf753acc1f4" xsi:nil="true"/>
    <NumericId xmlns="e3770583-0a95-488a-909d-acf753acc1f4" xsi:nil="true"/>
    <ParentAssetId xmlns="e3770583-0a95-488a-909d-acf753acc1f4" xsi:nil="true"/>
    <OriginalSourceMarket xmlns="e3770583-0a95-488a-909d-acf753acc1f4">english</OriginalSourceMarket>
    <ApprovalStatus xmlns="e3770583-0a95-488a-909d-acf753acc1f4">InProgress</ApprovalStatus>
    <TPComponent xmlns="e3770583-0a95-488a-909d-acf753acc1f4" xsi:nil="true"/>
    <EditorialTags xmlns="e3770583-0a95-488a-909d-acf753acc1f4" xsi:nil="true"/>
    <TPExecutable xmlns="e3770583-0a95-488a-909d-acf753acc1f4" xsi:nil="true"/>
    <TPLaunchHelpLink xmlns="e3770583-0a95-488a-909d-acf753acc1f4" xsi:nil="true"/>
    <LocComments xmlns="e3770583-0a95-488a-909d-acf753acc1f4" xsi:nil="true"/>
    <LocRecommendedHandoff xmlns="e3770583-0a95-488a-909d-acf753acc1f4" xsi:nil="true"/>
    <SourceTitle xmlns="e3770583-0a95-488a-909d-acf753acc1f4" xsi:nil="true"/>
    <CSXUpdate xmlns="e3770583-0a95-488a-909d-acf753acc1f4">false</CSXUpdate>
    <IntlLocPriority xmlns="e3770583-0a95-488a-909d-acf753acc1f4" xsi:nil="true"/>
    <UAProjectedTotalWords xmlns="e3770583-0a95-488a-909d-acf753acc1f4" xsi:nil="true"/>
    <AssetType xmlns="e3770583-0a95-488a-909d-acf753acc1f4">TP</AssetType>
    <MachineTranslated xmlns="e3770583-0a95-488a-909d-acf753acc1f4">false</MachineTranslated>
    <OutputCachingOn xmlns="e3770583-0a95-488a-909d-acf753acc1f4">false</OutputCachingOn>
    <TemplateStatus xmlns="e3770583-0a95-488a-909d-acf753acc1f4">Complete</TemplateStatus>
    <IsSearchable xmlns="e3770583-0a95-488a-909d-acf753acc1f4">true</IsSearchable>
    <ContentItem xmlns="e3770583-0a95-488a-909d-acf753acc1f4" xsi:nil="true"/>
    <HandoffToMSDN xmlns="e3770583-0a95-488a-909d-acf753acc1f4" xsi:nil="true"/>
    <ShowIn xmlns="e3770583-0a95-488a-909d-acf753acc1f4">Show everywhere</ShowIn>
    <ThumbnailAssetId xmlns="e3770583-0a95-488a-909d-acf753acc1f4" xsi:nil="true"/>
    <UALocComments xmlns="e3770583-0a95-488a-909d-acf753acc1f4" xsi:nil="true"/>
    <UALocRecommendation xmlns="e3770583-0a95-488a-909d-acf753acc1f4">Localize</UALocRecommendation>
    <LastModifiedDateTime xmlns="e3770583-0a95-488a-909d-acf753acc1f4" xsi:nil="true"/>
    <LegacyData xmlns="e3770583-0a95-488a-909d-acf753acc1f4" xsi:nil="true"/>
    <LocManualTestRequired xmlns="e3770583-0a95-488a-909d-acf753acc1f4">false</LocManualTestRequired>
    <LocMarketGroupTiers2 xmlns="e3770583-0a95-488a-909d-acf753acc1f4" xsi:nil="true"/>
    <ClipArtFilename xmlns="e3770583-0a95-488a-909d-acf753acc1f4" xsi:nil="true"/>
    <TPApplication xmlns="e3770583-0a95-488a-909d-acf753acc1f4" xsi:nil="true"/>
    <CSXHash xmlns="e3770583-0a95-488a-909d-acf753acc1f4" xsi:nil="true"/>
    <DirectSourceMarket xmlns="e3770583-0a95-488a-909d-acf753acc1f4">english</DirectSourceMarket>
    <PrimaryImageGen xmlns="e3770583-0a95-488a-909d-acf753acc1f4">true</PrimaryImageGen>
    <PlannedPubDate xmlns="e3770583-0a95-488a-909d-acf753acc1f4" xsi:nil="true"/>
    <CSXSubmissionMarket xmlns="e3770583-0a95-488a-909d-acf753acc1f4" xsi:nil="true"/>
    <Downloads xmlns="e3770583-0a95-488a-909d-acf753acc1f4">0</Downloads>
    <ArtSampleDocs xmlns="e3770583-0a95-488a-909d-acf753acc1f4" xsi:nil="true"/>
    <TrustLevel xmlns="e3770583-0a95-488a-909d-acf753acc1f4">1 Microsoft Managed Content</TrustLevel>
    <BlockPublish xmlns="e3770583-0a95-488a-909d-acf753acc1f4">false</BlockPublish>
    <TPLaunchHelpLinkType xmlns="e3770583-0a95-488a-909d-acf753acc1f4">Template</TPLaunchHelpLinkType>
    <LocalizationTagsTaxHTField0 xmlns="e3770583-0a95-488a-909d-acf753acc1f4">
      <Terms xmlns="http://schemas.microsoft.com/office/infopath/2007/PartnerControls"/>
    </LocalizationTagsTaxHTField0>
    <BusinessGroup xmlns="e3770583-0a95-488a-909d-acf753acc1f4" xsi:nil="true"/>
    <Providers xmlns="e3770583-0a95-488a-909d-acf753acc1f4" xsi:nil="true"/>
    <TemplateTemplateType xmlns="e3770583-0a95-488a-909d-acf753acc1f4">Word Document Template</TemplateTemplateType>
    <TimesCloned xmlns="e3770583-0a95-488a-909d-acf753acc1f4" xsi:nil="true"/>
    <TPAppVersion xmlns="e3770583-0a95-488a-909d-acf753acc1f4" xsi:nil="true"/>
    <VoteCount xmlns="e3770583-0a95-488a-909d-acf753acc1f4" xsi:nil="true"/>
    <FeatureTagsTaxHTField0 xmlns="e3770583-0a95-488a-909d-acf753acc1f4">
      <Terms xmlns="http://schemas.microsoft.com/office/infopath/2007/PartnerControls"/>
    </FeatureTagsTaxHTField0>
    <Provider xmlns="e3770583-0a95-488a-909d-acf753acc1f4" xsi:nil="true"/>
    <UACurrentWords xmlns="e3770583-0a95-488a-909d-acf753acc1f4" xsi:nil="true"/>
    <AssetId xmlns="e3770583-0a95-488a-909d-acf753acc1f4">TP103453671</AssetId>
    <TPClientViewer xmlns="e3770583-0a95-488a-909d-acf753acc1f4" xsi:nil="true"/>
    <DSATActionTaken xmlns="e3770583-0a95-488a-909d-acf753acc1f4" xsi:nil="true"/>
    <APEditor xmlns="e3770583-0a95-488a-909d-acf753acc1f4">
      <UserInfo>
        <DisplayName/>
        <AccountId xsi:nil="true"/>
        <AccountType/>
      </UserInfo>
    </APEditor>
    <TPInstallLocation xmlns="e3770583-0a95-488a-909d-acf753acc1f4" xsi:nil="true"/>
    <OOCacheId xmlns="e3770583-0a95-488a-909d-acf753acc1f4" xsi:nil="true"/>
    <IsDeleted xmlns="e3770583-0a95-488a-909d-acf753acc1f4">false</IsDeleted>
    <PublishTargets xmlns="e3770583-0a95-488a-909d-acf753acc1f4">OfficeOnlineVNext</PublishTargets>
    <ApprovalLog xmlns="e3770583-0a95-488a-909d-acf753acc1f4" xsi:nil="true"/>
    <BugNumber xmlns="e3770583-0a95-488a-909d-acf753acc1f4" xsi:nil="true"/>
    <CrawlForDependencies xmlns="e3770583-0a95-488a-909d-acf753acc1f4">false</CrawlForDependencies>
    <InternalTagsTaxHTField0 xmlns="e3770583-0a95-488a-909d-acf753acc1f4">
      <Terms xmlns="http://schemas.microsoft.com/office/infopath/2007/PartnerControls"/>
    </InternalTagsTaxHTField0>
    <LastHandOff xmlns="e3770583-0a95-488a-909d-acf753acc1f4" xsi:nil="true"/>
    <Milestone xmlns="e3770583-0a95-488a-909d-acf753acc1f4" xsi:nil="true"/>
    <OriginalRelease xmlns="e3770583-0a95-488a-909d-acf753acc1f4">15</OriginalRelease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UANotes xmlns="e3770583-0a95-488a-909d-acf753acc1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B7F74C32-FD0E-404D-8AAB-6D3F8F2AF365}"/>
</file>

<file path=customXml/itemProps3.xml><?xml version="1.0" encoding="utf-8"?>
<ds:datastoreItem xmlns:ds="http://schemas.openxmlformats.org/officeDocument/2006/customXml" ds:itemID="{0F58520B-6E5A-487E-87F3-956084B578D6}"/>
</file>

<file path=customXml/itemProps4.xml><?xml version="1.0" encoding="utf-8"?>
<ds:datastoreItem xmlns:ds="http://schemas.openxmlformats.org/officeDocument/2006/customXml" ds:itemID="{A4762B5C-1714-4E0F-9DB6-EE4058573FD9}"/>
</file>

<file path=docProps/app.xml><?xml version="1.0" encoding="utf-8"?>
<Properties xmlns="http://schemas.openxmlformats.org/officeDocument/2006/extended-properties" xmlns:vt="http://schemas.openxmlformats.org/officeDocument/2006/docPropsVTypes">
  <Template>Fax Cover Cambria_TP103453671.dotx</Template>
  <TotalTime>46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DIU</cp:lastModifiedBy>
  <cp:revision>42</cp:revision>
  <cp:lastPrinted>2012-09-10T22:30:00Z</cp:lastPrinted>
  <dcterms:created xsi:type="dcterms:W3CDTF">2012-09-10T21:58:00Z</dcterms:created>
  <dcterms:modified xsi:type="dcterms:W3CDTF">2012-10-29T03:10:00Z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0x0101006B5366A1A4A0C84D9B7C7FC029A8F9A004002E98159AF81B0A43BC33725F0F080723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