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Skriv inn tittel:"/>
        <w:tag w:val="Skriv inn tittel:"/>
        <w:id w:val="-689828564"/>
        <w:placeholder>
          <w:docPart w:val="ADFE134D65434C1CA863C5AA37E3EF56"/>
        </w:placeholder>
        <w:temporary/>
        <w:showingPlcHdr/>
      </w:sdtPr>
      <w:sdtEndPr/>
      <w:sdtContent>
        <w:p w:rsidR="00341DA5" w:rsidRPr="00D15AB8" w:rsidRDefault="00341DA5" w:rsidP="006B4BBC">
          <w:pPr>
            <w:pStyle w:val="Tittel"/>
            <w:rPr>
              <w:lang w:val="nb-NO"/>
            </w:rPr>
          </w:pPr>
          <w:r w:rsidRPr="00341DA5">
            <w:rPr>
              <w:lang w:val="nb-NO" w:bidi="nb-NO"/>
            </w:rPr>
            <w:t>Kontaktliste for lag. Dobbeltklikk på «Idrettsklubben laget tilhører» i toppteksten for å legge til lagnavnet</w:t>
          </w:r>
        </w:p>
      </w:sdtContent>
    </w:sdt>
    <w:tbl>
      <w:tblPr>
        <w:tblStyle w:val="Kontaktliste"/>
        <w:tblW w:w="4906" w:type="pct"/>
        <w:tblInd w:w="144" w:type="dxa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Kontaktinformasjonstabell for spiller"/>
      </w:tblPr>
      <w:tblGrid>
        <w:gridCol w:w="3051"/>
        <w:gridCol w:w="3050"/>
        <w:gridCol w:w="2478"/>
        <w:gridCol w:w="2478"/>
        <w:gridCol w:w="3828"/>
      </w:tblGrid>
      <w:tr w:rsidR="00341DA5" w:rsidTr="00D15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Spillernavn:"/>
            <w:tag w:val="Spillernavn:"/>
            <w:id w:val="1319152910"/>
            <w:placeholder>
              <w:docPart w:val="65DC7B37155642E48DDFA57C11C020C3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spillernavn</w:t>
                </w:r>
              </w:p>
            </w:tc>
          </w:sdtContent>
        </w:sdt>
        <w:sdt>
          <w:sdtPr>
            <w:alias w:val="Navn på foresatt:"/>
            <w:tag w:val="Navn på foresatt:"/>
            <w:id w:val="1844431671"/>
            <w:placeholder>
              <w:docPart w:val="2EBFCC59071F47DF81B32C1BAA143CC5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navn på foresatt</w:t>
                </w:r>
              </w:p>
            </w:tc>
          </w:sdtContent>
        </w:sdt>
        <w:sdt>
          <w:sdtPr>
            <w:alias w:val="Telefon hjemme:"/>
            <w:tag w:val="Telefon hjemme:"/>
            <w:id w:val="422299582"/>
            <w:placeholder>
              <w:docPart w:val="7310851ACEE44EEA846DAC2AB53D4043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Telefon (hjem)</w:t>
                </w:r>
              </w:p>
            </w:tc>
          </w:sdtContent>
        </w:sdt>
        <w:sdt>
          <w:sdtPr>
            <w:alias w:val="Mobiltelefon:"/>
            <w:tag w:val="Mobiltelefon:"/>
            <w:id w:val="-669488117"/>
            <w:placeholder>
              <w:docPart w:val="F28E255C71CB4F889E47CFC662B76642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Telefon (mobil)</w:t>
                </w:r>
              </w:p>
            </w:tc>
          </w:sdtContent>
        </w:sdt>
        <w:sdt>
          <w:sdtPr>
            <w:alias w:val="E-post:"/>
            <w:tag w:val="E-post:"/>
            <w:id w:val="-8142571"/>
            <w:placeholder>
              <w:docPart w:val="E48E6A8021304A7E81C541E9AA427052"/>
            </w:placeholder>
            <w:temporary/>
            <w:showingPlcHdr/>
          </w:sdtPr>
          <w:sdtEndPr/>
          <w:sdtContent>
            <w:tc>
              <w:tcPr>
                <w:tcW w:w="382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e-post</w:t>
                </w:r>
              </w:p>
            </w:tc>
          </w:sdtContent>
        </w:sdt>
        <w:bookmarkStart w:id="0" w:name="_GoBack"/>
        <w:bookmarkEnd w:id="0"/>
      </w:tr>
      <w:tr w:rsidR="00341DA5" w:rsidTr="00D15AB8">
        <w:sdt>
          <w:sdtPr>
            <w:alias w:val="Skriv inn navnet på spiller 1:"/>
            <w:tag w:val="Skriv inn navnet på spiller 1:"/>
            <w:id w:val="-1849012187"/>
            <w:placeholder>
              <w:docPart w:val="AB470FC0B81A446396AD817E99CF316D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6E772E">
                  <w:rPr>
                    <w:lang w:val="nb-NO" w:bidi="nb-NO"/>
                  </w:rPr>
                  <w:t>Spillernavn 1</w:t>
                </w:r>
              </w:p>
            </w:tc>
          </w:sdtContent>
        </w:sdt>
        <w:sdt>
          <w:sdtPr>
            <w:alias w:val="Skriv inn navnet på foresatt 1:"/>
            <w:tag w:val="Skriv inn navnet på foresatt 1:"/>
            <w:id w:val="2073996731"/>
            <w:placeholder>
              <w:docPart w:val="14896C0029DC499D952BAE4474AE67B0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Navn på foresatt 1</w:t>
                </w:r>
              </w:p>
            </w:tc>
          </w:sdtContent>
        </w:sdt>
        <w:sdt>
          <w:sdtPr>
            <w:alias w:val="Skriv inn telefon hjemme 1:"/>
            <w:tag w:val="Skriv inn telefon hjemme 1:"/>
            <w:id w:val="608634072"/>
            <w:placeholder>
              <w:docPart w:val="7C0C139CD88347AB934A2C244246AC30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024231">
                  <w:rPr>
                    <w:lang w:val="nb-NO" w:bidi="nb-NO"/>
                  </w:rPr>
                  <w:t>Telefon (Hjem) 1</w:t>
                </w:r>
              </w:p>
            </w:tc>
          </w:sdtContent>
        </w:sdt>
        <w:sdt>
          <w:sdtPr>
            <w:alias w:val="Skriv inn mobiltelefon 1:"/>
            <w:tag w:val="Skriv inn mobiltelefon 1:"/>
            <w:id w:val="538254258"/>
            <w:placeholder>
              <w:docPart w:val="715F109A3B9F454893DC8519E1C9B288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024231">
                  <w:rPr>
                    <w:lang w:val="nb-NO" w:bidi="nb-NO"/>
                  </w:rPr>
                  <w:t>Telefon (mobil) 1</w:t>
                </w:r>
              </w:p>
            </w:tc>
          </w:sdtContent>
        </w:sdt>
        <w:sdt>
          <w:sdtPr>
            <w:alias w:val="Skriv inn e-post 1:"/>
            <w:tag w:val="Skriv inn e-post 1:"/>
            <w:id w:val="411443234"/>
            <w:placeholder>
              <w:docPart w:val="B85229F395364642B22E88533E5653A3"/>
            </w:placeholder>
            <w:temporary/>
            <w:showingPlcHdr/>
          </w:sdtPr>
          <w:sdtEndPr/>
          <w:sdtContent>
            <w:tc>
              <w:tcPr>
                <w:tcW w:w="382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E-post 1</w:t>
                </w:r>
              </w:p>
            </w:tc>
          </w:sdtContent>
        </w:sdt>
      </w:tr>
      <w:tr w:rsidR="00341DA5" w:rsidTr="00D15AB8">
        <w:sdt>
          <w:sdtPr>
            <w:alias w:val="Skriv inn spillernavn 2:"/>
            <w:tag w:val="Skriv inn spillernavn 2:"/>
            <w:id w:val="707612970"/>
            <w:placeholder>
              <w:docPart w:val="29860769CABD459F8476D9B6D763913B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val="nb-NO" w:bidi="nb-NO"/>
                  </w:rPr>
                  <w:t>Spillernavn 2</w:t>
                </w:r>
              </w:p>
            </w:tc>
          </w:sdtContent>
        </w:sdt>
        <w:sdt>
          <w:sdtPr>
            <w:alias w:val="Skriv inn navn på foresatt 2:"/>
            <w:tag w:val="Skriv inn navn på foresatt 2:"/>
            <w:id w:val="640850149"/>
            <w:placeholder>
              <w:docPart w:val="395FC470C2DC4B5685E4241BEEE19326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Navn på foresatt 2</w:t>
                </w:r>
              </w:p>
            </w:tc>
          </w:sdtContent>
        </w:sdt>
        <w:sdt>
          <w:sdtPr>
            <w:alias w:val="Skriv inn telefon hjemme 2:"/>
            <w:tag w:val="Skriv inn telefon hjemme 2:"/>
            <w:id w:val="-134566185"/>
            <w:placeholder>
              <w:docPart w:val="BF1BE745E4E04FACA4E13EB8C946AAAC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Telefon (hjem) 2</w:t>
                </w:r>
              </w:p>
            </w:tc>
          </w:sdtContent>
        </w:sdt>
        <w:sdt>
          <w:sdtPr>
            <w:alias w:val="Skriv inn mobiltelefon 2:"/>
            <w:tag w:val="Skriv inn mobiltelefon 2:"/>
            <w:id w:val="745839409"/>
            <w:placeholder>
              <w:docPart w:val="632BF344EC45497FB8DEFB4287F51D62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Telefon (mobil) 2</w:t>
                </w:r>
              </w:p>
            </w:tc>
          </w:sdtContent>
        </w:sdt>
        <w:sdt>
          <w:sdtPr>
            <w:alias w:val="Skriv inn e-post 2:"/>
            <w:tag w:val="Skriv inn e-post 2:"/>
            <w:id w:val="-1582441113"/>
            <w:placeholder>
              <w:docPart w:val="7B600790A62D4BA2BC6968629C5C7C25"/>
            </w:placeholder>
            <w:temporary/>
            <w:showingPlcHdr/>
          </w:sdtPr>
          <w:sdtEndPr/>
          <w:sdtContent>
            <w:tc>
              <w:tcPr>
                <w:tcW w:w="382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E-post 2</w:t>
                </w:r>
              </w:p>
            </w:tc>
          </w:sdtContent>
        </w:sdt>
      </w:tr>
      <w:tr w:rsidR="00341DA5" w:rsidTr="00D15AB8">
        <w:sdt>
          <w:sdtPr>
            <w:alias w:val="Skriv inn spillernavn 3:"/>
            <w:tag w:val="Skriv inn spillernavn 3:"/>
            <w:id w:val="949588520"/>
            <w:placeholder>
              <w:docPart w:val="8339DCD6695143D690002D60E44A16A0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val="nb-NO" w:bidi="nb-NO"/>
                  </w:rPr>
                  <w:t>Spillernavn 3</w:t>
                </w:r>
              </w:p>
            </w:tc>
          </w:sdtContent>
        </w:sdt>
        <w:sdt>
          <w:sdtPr>
            <w:alias w:val="Skriv inn navn på foresatt 3:"/>
            <w:tag w:val="Skriv inn navn på foresatt 3:"/>
            <w:id w:val="1516652214"/>
            <w:placeholder>
              <w:docPart w:val="0782616C91BC4BB4808CEC02CFCC1A4D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Navn på foresatt 3</w:t>
                </w:r>
              </w:p>
            </w:tc>
          </w:sdtContent>
        </w:sdt>
        <w:sdt>
          <w:sdtPr>
            <w:alias w:val="Skriv inn telefon hjemme 3:"/>
            <w:tag w:val="Skriv inn telefon hjemme 3:"/>
            <w:id w:val="704603671"/>
            <w:placeholder>
              <w:docPart w:val="EF8587B11A9D41D49B95B56B6C9FC52D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Telefon (hjem) 3</w:t>
                </w:r>
              </w:p>
            </w:tc>
          </w:sdtContent>
        </w:sdt>
        <w:sdt>
          <w:sdtPr>
            <w:alias w:val="Skriv inn mobiltelefon 3:"/>
            <w:tag w:val="Skriv inn mobiltelefon 3:"/>
            <w:id w:val="-397437507"/>
            <w:placeholder>
              <w:docPart w:val="E7906FC248614BB0AB95D704C4909CC7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Telefon (mobil) 3</w:t>
                </w:r>
              </w:p>
            </w:tc>
          </w:sdtContent>
        </w:sdt>
        <w:sdt>
          <w:sdtPr>
            <w:alias w:val="Skriv inn e-post 3:"/>
            <w:tag w:val="Skriv inn e-post 3:"/>
            <w:id w:val="-2088450371"/>
            <w:placeholder>
              <w:docPart w:val="8508F10EF91C402C9872C7A591EC3399"/>
            </w:placeholder>
            <w:temporary/>
            <w:showingPlcHdr/>
          </w:sdtPr>
          <w:sdtEndPr/>
          <w:sdtContent>
            <w:tc>
              <w:tcPr>
                <w:tcW w:w="382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E-post 3</w:t>
                </w:r>
              </w:p>
            </w:tc>
          </w:sdtContent>
        </w:sdt>
      </w:tr>
      <w:tr w:rsidR="00341DA5" w:rsidTr="00D15AB8">
        <w:sdt>
          <w:sdtPr>
            <w:alias w:val="Skriv inn spillernavn 4:"/>
            <w:tag w:val="Skriv inn spillernavn 4:"/>
            <w:id w:val="1797250127"/>
            <w:placeholder>
              <w:docPart w:val="6DC8A59D70E445918909F7802602BF1D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val="nb-NO" w:bidi="nb-NO"/>
                  </w:rPr>
                  <w:t>Spillernavn 4</w:t>
                </w:r>
              </w:p>
            </w:tc>
          </w:sdtContent>
        </w:sdt>
        <w:sdt>
          <w:sdtPr>
            <w:alias w:val="Skriv inn navn på foresatt 4:"/>
            <w:tag w:val="Skriv inn navn på foresatt 4:"/>
            <w:id w:val="463853783"/>
            <w:placeholder>
              <w:docPart w:val="8BB519B5A3804968A0A90CF82BE0D865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Navn på foresatt 4</w:t>
                </w:r>
              </w:p>
            </w:tc>
          </w:sdtContent>
        </w:sdt>
        <w:sdt>
          <w:sdtPr>
            <w:alias w:val="Skriv inn telefon hjemme 4:"/>
            <w:tag w:val="Skriv inn telefon hjemme 4:"/>
            <w:id w:val="714085095"/>
            <w:placeholder>
              <w:docPart w:val="8E337B95B9784DFC96D2CFD941E7FBCB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Telefon (hjem) 4</w:t>
                </w:r>
              </w:p>
            </w:tc>
          </w:sdtContent>
        </w:sdt>
        <w:sdt>
          <w:sdtPr>
            <w:alias w:val="Skriv inn mobiltelefon 4:"/>
            <w:tag w:val="Skriv inn mobiltelefon 4:"/>
            <w:id w:val="-706880648"/>
            <w:placeholder>
              <w:docPart w:val="C3FEF36F78F3436FAE01A3A0782F86FD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Telefon (mobil) 4</w:t>
                </w:r>
              </w:p>
            </w:tc>
          </w:sdtContent>
        </w:sdt>
        <w:sdt>
          <w:sdtPr>
            <w:alias w:val="Skriv inn e-post 4:"/>
            <w:tag w:val="Skriv inn e-post 4:"/>
            <w:id w:val="-334226167"/>
            <w:placeholder>
              <w:docPart w:val="BF6F1E1FCC4E44A2B7961650AC53D3F7"/>
            </w:placeholder>
            <w:temporary/>
            <w:showingPlcHdr/>
          </w:sdtPr>
          <w:sdtEndPr/>
          <w:sdtContent>
            <w:tc>
              <w:tcPr>
                <w:tcW w:w="382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E-post 4</w:t>
                </w:r>
              </w:p>
            </w:tc>
          </w:sdtContent>
        </w:sdt>
      </w:tr>
      <w:tr w:rsidR="00341DA5" w:rsidTr="00D15AB8">
        <w:sdt>
          <w:sdtPr>
            <w:alias w:val="Skriv inn spillernavn 5:"/>
            <w:tag w:val="Skriv inn spillernavn 5:"/>
            <w:id w:val="1357311548"/>
            <w:placeholder>
              <w:docPart w:val="C0FB55AC9F834DFA8150D61ADD4136B5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val="nb-NO" w:bidi="nb-NO"/>
                  </w:rPr>
                  <w:t>Spillernavn 5</w:t>
                </w:r>
              </w:p>
            </w:tc>
          </w:sdtContent>
        </w:sdt>
        <w:sdt>
          <w:sdtPr>
            <w:alias w:val="Skriv inn navn på foresatt 5:"/>
            <w:tag w:val="Skriv inn navn på foresatt 5:"/>
            <w:id w:val="-313879099"/>
            <w:placeholder>
              <w:docPart w:val="47F0A2A8B1064A198BE4C3B6B9F2CF4E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Navn på foresatt 5</w:t>
                </w:r>
              </w:p>
            </w:tc>
          </w:sdtContent>
        </w:sdt>
        <w:sdt>
          <w:sdtPr>
            <w:alias w:val="Skriv inn telefon hjemme 5:"/>
            <w:tag w:val="Skriv inn telefon hjemme 5:"/>
            <w:id w:val="-1261833143"/>
            <w:placeholder>
              <w:docPart w:val="44381B8283514A8C9D4C66B43F37F0FE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Telefon (Hjem) 5</w:t>
                </w:r>
              </w:p>
            </w:tc>
          </w:sdtContent>
        </w:sdt>
        <w:sdt>
          <w:sdtPr>
            <w:alias w:val="Skriv inn mobiltelefon 5:"/>
            <w:tag w:val="Skriv inn mobiltelefon 5:"/>
            <w:id w:val="-1759898924"/>
            <w:placeholder>
              <w:docPart w:val="52E2BBDBDAD04DA48D5A3A681BE84019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Telefon (mobil) 5</w:t>
                </w:r>
              </w:p>
            </w:tc>
          </w:sdtContent>
        </w:sdt>
        <w:sdt>
          <w:sdtPr>
            <w:alias w:val="Skriv inn e-post 5:"/>
            <w:tag w:val="Skriv inn e-post 5:"/>
            <w:id w:val="-262916377"/>
            <w:placeholder>
              <w:docPart w:val="886EDEDD235F4CD08234709E5913647A"/>
            </w:placeholder>
            <w:temporary/>
            <w:showingPlcHdr/>
          </w:sdtPr>
          <w:sdtEndPr/>
          <w:sdtContent>
            <w:tc>
              <w:tcPr>
                <w:tcW w:w="382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E-post 5</w:t>
                </w:r>
              </w:p>
            </w:tc>
          </w:sdtContent>
        </w:sdt>
      </w:tr>
      <w:tr w:rsidR="00341DA5" w:rsidTr="00D15AB8">
        <w:sdt>
          <w:sdtPr>
            <w:alias w:val="Skriv inn spillernavn 6:"/>
            <w:tag w:val="Skriv inn spillernavn 6:"/>
            <w:id w:val="493222897"/>
            <w:placeholder>
              <w:docPart w:val="77BB50CC27604CA19B1A97D109610D63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val="nb-NO" w:bidi="nb-NO"/>
                  </w:rPr>
                  <w:t>Spillernavn 6</w:t>
                </w:r>
              </w:p>
            </w:tc>
          </w:sdtContent>
        </w:sdt>
        <w:sdt>
          <w:sdtPr>
            <w:alias w:val="Skriv inn navn på foresatt 6:"/>
            <w:tag w:val="Skriv inn navn på foresatt 6:"/>
            <w:id w:val="-1403438562"/>
            <w:placeholder>
              <w:docPart w:val="F933C737029B49E9A05B94F7D9C3E0E6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Navn på foresatt 6</w:t>
                </w:r>
              </w:p>
            </w:tc>
          </w:sdtContent>
        </w:sdt>
        <w:sdt>
          <w:sdtPr>
            <w:alias w:val="Skriv inn telefon hjemme 6:"/>
            <w:tag w:val="Skriv inn telefon hjemme 6:"/>
            <w:id w:val="-1893262851"/>
            <w:placeholder>
              <w:docPart w:val="1526E7555FE54B1588CD967E6E051743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Telefon (hjem) 6</w:t>
                </w:r>
              </w:p>
            </w:tc>
          </w:sdtContent>
        </w:sdt>
        <w:sdt>
          <w:sdtPr>
            <w:alias w:val="Skriv inn mobiltelefon 6:"/>
            <w:tag w:val="Skriv inn mobiltelefon 6:"/>
            <w:id w:val="1048338409"/>
            <w:placeholder>
              <w:docPart w:val="FDEB9090DD5941368EF1AF7C44534EDD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Telefon (mobil) 6</w:t>
                </w:r>
              </w:p>
            </w:tc>
          </w:sdtContent>
        </w:sdt>
        <w:sdt>
          <w:sdtPr>
            <w:alias w:val="Skriv inn e-post 6:"/>
            <w:tag w:val="Skriv inn e-post 6:"/>
            <w:id w:val="-426197317"/>
            <w:placeholder>
              <w:docPart w:val="A0C2293AF6314EE1815E3F9D2E45D140"/>
            </w:placeholder>
            <w:temporary/>
            <w:showingPlcHdr/>
          </w:sdtPr>
          <w:sdtEndPr/>
          <w:sdtContent>
            <w:tc>
              <w:tcPr>
                <w:tcW w:w="382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E-post 6</w:t>
                </w:r>
              </w:p>
            </w:tc>
          </w:sdtContent>
        </w:sdt>
      </w:tr>
      <w:tr w:rsidR="00341DA5" w:rsidTr="00D15AB8">
        <w:sdt>
          <w:sdtPr>
            <w:alias w:val="Skriv inn spillernavn 7:"/>
            <w:tag w:val="Skriv inn spillernavn 7:"/>
            <w:id w:val="-619222601"/>
            <w:placeholder>
              <w:docPart w:val="72D480223E2C432187DC40A5F754B6DC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val="nb-NO" w:bidi="nb-NO"/>
                  </w:rPr>
                  <w:t>Spillernavn 7</w:t>
                </w:r>
              </w:p>
            </w:tc>
          </w:sdtContent>
        </w:sdt>
        <w:sdt>
          <w:sdtPr>
            <w:alias w:val="Skriv inn navn på foresatt 7:"/>
            <w:tag w:val="Skriv inn navn på foresatt 7:"/>
            <w:id w:val="1801877577"/>
            <w:placeholder>
              <w:docPart w:val="675DC8FEF272472EBE6C542C32323A63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Navn på foresatt 7</w:t>
                </w:r>
              </w:p>
            </w:tc>
          </w:sdtContent>
        </w:sdt>
        <w:sdt>
          <w:sdtPr>
            <w:alias w:val="Skriv inn telefon hjemme 7:"/>
            <w:tag w:val="Skriv inn telefon hjemme 7:"/>
            <w:id w:val="-55941478"/>
            <w:placeholder>
              <w:docPart w:val="272579D3303146D29A1C3C29C90102EA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Telefon (hjem) 7</w:t>
                </w:r>
              </w:p>
            </w:tc>
          </w:sdtContent>
        </w:sdt>
        <w:sdt>
          <w:sdtPr>
            <w:alias w:val="Skriv inn mobiltelefon 7:"/>
            <w:tag w:val="Skriv inn mobiltelefon 7:"/>
            <w:id w:val="-54701648"/>
            <w:placeholder>
              <w:docPart w:val="0146B4CEE86349BB97F85CDBC4AC03BD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Telefon (mobil) 7</w:t>
                </w:r>
              </w:p>
            </w:tc>
          </w:sdtContent>
        </w:sdt>
        <w:sdt>
          <w:sdtPr>
            <w:alias w:val="Skriv inn e-post 7:"/>
            <w:tag w:val="Skriv inn e-post 7:"/>
            <w:id w:val="1014028703"/>
            <w:placeholder>
              <w:docPart w:val="F8035A05E52B4F4F85FFD23BEA1B73D9"/>
            </w:placeholder>
            <w:temporary/>
            <w:showingPlcHdr/>
          </w:sdtPr>
          <w:sdtEndPr/>
          <w:sdtContent>
            <w:tc>
              <w:tcPr>
                <w:tcW w:w="382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E-post 7</w:t>
                </w:r>
              </w:p>
            </w:tc>
          </w:sdtContent>
        </w:sdt>
      </w:tr>
      <w:tr w:rsidR="00341DA5" w:rsidTr="00D15AB8">
        <w:sdt>
          <w:sdtPr>
            <w:alias w:val="Skriv inn spillernavn 8:"/>
            <w:tag w:val="Skriv inn spillernavn 8:"/>
            <w:id w:val="1809966856"/>
            <w:placeholder>
              <w:docPart w:val="90EA003FCA03494CB4FB8D08CFAEC532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val="nb-NO" w:bidi="nb-NO"/>
                  </w:rPr>
                  <w:t>Spillernavn 8</w:t>
                </w:r>
              </w:p>
            </w:tc>
          </w:sdtContent>
        </w:sdt>
        <w:sdt>
          <w:sdtPr>
            <w:alias w:val="Skriv inn navn på foresatt 8:"/>
            <w:tag w:val="Skriv inn navn på foresatt 8:"/>
            <w:id w:val="-1840840177"/>
            <w:placeholder>
              <w:docPart w:val="C0DE3CCD33D94D8DBDB098C2CF0D59CA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Navn på foresatt 8</w:t>
                </w:r>
              </w:p>
            </w:tc>
          </w:sdtContent>
        </w:sdt>
        <w:sdt>
          <w:sdtPr>
            <w:alias w:val="Skriv inn telefon hjemme 8:"/>
            <w:tag w:val="Skriv inn telefon hjemme 8:"/>
            <w:id w:val="531542924"/>
            <w:placeholder>
              <w:docPart w:val="03C7EFE920AE48F28A04A8D75DDAA7E2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Telefon (hjem) 8</w:t>
                </w:r>
              </w:p>
            </w:tc>
          </w:sdtContent>
        </w:sdt>
        <w:sdt>
          <w:sdtPr>
            <w:alias w:val="Skriv inn mobiltelefon 8:"/>
            <w:tag w:val="Skriv inn mobiltelefon 8:"/>
            <w:id w:val="-371619299"/>
            <w:placeholder>
              <w:docPart w:val="3B3EDD1F8B3244CD80DE06F4A6239CBD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Telefon (mobil) 8</w:t>
                </w:r>
              </w:p>
            </w:tc>
          </w:sdtContent>
        </w:sdt>
        <w:sdt>
          <w:sdtPr>
            <w:alias w:val="Skriv inn e-post 8:"/>
            <w:tag w:val="Skriv inn e-post 8:"/>
            <w:id w:val="1024602304"/>
            <w:placeholder>
              <w:docPart w:val="83FDA159D2F245E0BAD3B4A7EDBC9FC1"/>
            </w:placeholder>
            <w:temporary/>
            <w:showingPlcHdr/>
          </w:sdtPr>
          <w:sdtEndPr/>
          <w:sdtContent>
            <w:tc>
              <w:tcPr>
                <w:tcW w:w="382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E-post 8</w:t>
                </w:r>
              </w:p>
            </w:tc>
          </w:sdtContent>
        </w:sdt>
      </w:tr>
      <w:tr w:rsidR="00341DA5" w:rsidTr="00D15AB8">
        <w:sdt>
          <w:sdtPr>
            <w:alias w:val="Skriv inn spillernavn 9:"/>
            <w:tag w:val="Skriv inn spillernavn 9:"/>
            <w:id w:val="2099137049"/>
            <w:placeholder>
              <w:docPart w:val="68CF873539624686BAA1B586C3716F4A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val="nb-NO" w:bidi="nb-NO"/>
                  </w:rPr>
                  <w:t>Spillernavn 9</w:t>
                </w:r>
              </w:p>
            </w:tc>
          </w:sdtContent>
        </w:sdt>
        <w:sdt>
          <w:sdtPr>
            <w:alias w:val="Skriv inn navn på foresatt 9:"/>
            <w:tag w:val="Skriv inn navn på foresatt 9:"/>
            <w:id w:val="-1869279144"/>
            <w:placeholder>
              <w:docPart w:val="7054043D5E8742C984678AA7E3023B36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Navn på foresatt 9</w:t>
                </w:r>
              </w:p>
            </w:tc>
          </w:sdtContent>
        </w:sdt>
        <w:sdt>
          <w:sdtPr>
            <w:alias w:val="Skriv inn telefon hjemme 9:"/>
            <w:tag w:val="Skriv inn telefon hjemme 9:"/>
            <w:id w:val="1407568827"/>
            <w:placeholder>
              <w:docPart w:val="0374056862534D2BB7711EA235808248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Telefon (hjem) 9</w:t>
                </w:r>
              </w:p>
            </w:tc>
          </w:sdtContent>
        </w:sdt>
        <w:sdt>
          <w:sdtPr>
            <w:alias w:val="Skriv inn mobiltelefon 9"/>
            <w:tag w:val="Skriv inn mobiltelefon 9"/>
            <w:id w:val="-355739250"/>
            <w:placeholder>
              <w:docPart w:val="428561271475415FB48312E3E0157D4B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Telefon (mobil) 9</w:t>
                </w:r>
              </w:p>
            </w:tc>
          </w:sdtContent>
        </w:sdt>
        <w:sdt>
          <w:sdtPr>
            <w:alias w:val="Skriv inn e-post 9:"/>
            <w:tag w:val="Skriv inn e-post 9:"/>
            <w:id w:val="-1739012155"/>
            <w:placeholder>
              <w:docPart w:val="5B636B95EB9F43638C68BC8661C92852"/>
            </w:placeholder>
            <w:temporary/>
            <w:showingPlcHdr/>
          </w:sdtPr>
          <w:sdtEndPr/>
          <w:sdtContent>
            <w:tc>
              <w:tcPr>
                <w:tcW w:w="382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E-post 9</w:t>
                </w:r>
              </w:p>
            </w:tc>
          </w:sdtContent>
        </w:sdt>
      </w:tr>
      <w:tr w:rsidR="00341DA5" w:rsidTr="00D15AB8">
        <w:sdt>
          <w:sdtPr>
            <w:alias w:val="Skriv inn spillernavn 10:"/>
            <w:tag w:val="Skriv inn spillernavn 10:"/>
            <w:id w:val="1406718711"/>
            <w:placeholder>
              <w:docPart w:val="B09E4905FA9B4BF4AC06E568589D6A0B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val="nb-NO" w:bidi="nb-NO"/>
                  </w:rPr>
                  <w:t>Spillernavn 10</w:t>
                </w:r>
              </w:p>
            </w:tc>
          </w:sdtContent>
        </w:sdt>
        <w:sdt>
          <w:sdtPr>
            <w:alias w:val="Skriv inn navn på foresatt 10:"/>
            <w:tag w:val="Skriv inn navn på foresatt 10:"/>
            <w:id w:val="-831372813"/>
            <w:placeholder>
              <w:docPart w:val="C7492C2D2E6F494E9D494613C30BF51D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Navn på foresatt 10</w:t>
                </w:r>
              </w:p>
            </w:tc>
          </w:sdtContent>
        </w:sdt>
        <w:sdt>
          <w:sdtPr>
            <w:alias w:val="Skriv inn telefon hjemme 10"/>
            <w:tag w:val="Skriv inn telefon hjemme 10"/>
            <w:id w:val="522052056"/>
            <w:placeholder>
              <w:docPart w:val="3D9FFB6C2ED34014900A27F5D49164DA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val="nb-NO" w:bidi="nb-NO"/>
                  </w:rPr>
                  <w:t>Telefon (hjem) 10</w:t>
                </w:r>
              </w:p>
            </w:tc>
          </w:sdtContent>
        </w:sdt>
        <w:sdt>
          <w:sdtPr>
            <w:alias w:val="Skriv inn mobiltelefon 10:"/>
            <w:tag w:val="Skriv inn mobiltelefon 10:"/>
            <w:id w:val="1406256105"/>
            <w:placeholder>
              <w:docPart w:val="A47AA97D7731410890C658E72B8FB2AB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val="nb-NO" w:bidi="nb-NO"/>
                  </w:rPr>
                  <w:t>Telefon (mobil) 10</w:t>
                </w:r>
              </w:p>
            </w:tc>
          </w:sdtContent>
        </w:sdt>
        <w:sdt>
          <w:sdtPr>
            <w:alias w:val="Skriv inn e-post 10:"/>
            <w:tag w:val="Skriv inn e-post 10:"/>
            <w:id w:val="-1715114500"/>
            <w:placeholder>
              <w:docPart w:val="1C7AEC8CF49F4A118D526BDE642C6890"/>
            </w:placeholder>
            <w:temporary/>
            <w:showingPlcHdr/>
          </w:sdtPr>
          <w:sdtEndPr/>
          <w:sdtContent>
            <w:tc>
              <w:tcPr>
                <w:tcW w:w="382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E-post 10</w:t>
                </w:r>
              </w:p>
            </w:tc>
          </w:sdtContent>
        </w:sdt>
      </w:tr>
      <w:tr w:rsidR="00341DA5" w:rsidTr="00D15AB8">
        <w:sdt>
          <w:sdtPr>
            <w:alias w:val="Skriv inn spillernavn 11:"/>
            <w:tag w:val="Skriv inn spillernavn 11:"/>
            <w:id w:val="-330377220"/>
            <w:placeholder>
              <w:docPart w:val="0A2143BF6E7344A0A518126F10FF75F8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val="nb-NO" w:bidi="nb-NO"/>
                  </w:rPr>
                  <w:t>Spillernavn 11</w:t>
                </w:r>
              </w:p>
            </w:tc>
          </w:sdtContent>
        </w:sdt>
        <w:sdt>
          <w:sdtPr>
            <w:alias w:val="Skriv inn navn på foresatt 11:"/>
            <w:tag w:val="Skriv inn navn på foresatt 11:"/>
            <w:id w:val="-786508629"/>
            <w:placeholder>
              <w:docPart w:val="975386E538B645AFAB443A1A7367AE87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Navn på foresatt 11</w:t>
                </w:r>
              </w:p>
            </w:tc>
          </w:sdtContent>
        </w:sdt>
        <w:sdt>
          <w:sdtPr>
            <w:alias w:val="Skriv inn telefon hjemme 11:"/>
            <w:tag w:val="Skriv inn telefon hjemme 11:"/>
            <w:id w:val="2007623282"/>
            <w:placeholder>
              <w:docPart w:val="DD9C25F8DEC84C96914962D460829EB3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val="nb-NO" w:bidi="nb-NO"/>
                  </w:rPr>
                  <w:t>Telefon (hjem) 11</w:t>
                </w:r>
              </w:p>
            </w:tc>
          </w:sdtContent>
        </w:sdt>
        <w:sdt>
          <w:sdtPr>
            <w:alias w:val="Skriv inn mobiltelefon 11:"/>
            <w:tag w:val="Skriv inn mobiltelefon 11:"/>
            <w:id w:val="893857411"/>
            <w:placeholder>
              <w:docPart w:val="99988A0F32A74F7F9BD8B0C2E980870B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val="nb-NO" w:bidi="nb-NO"/>
                  </w:rPr>
                  <w:t>Telefon (mobil) 11</w:t>
                </w:r>
              </w:p>
            </w:tc>
          </w:sdtContent>
        </w:sdt>
        <w:sdt>
          <w:sdtPr>
            <w:alias w:val="Skriv inn e-post 11:"/>
            <w:tag w:val="Skriv inn e-post 11:"/>
            <w:id w:val="-711729326"/>
            <w:placeholder>
              <w:docPart w:val="1FED772E58F64E32B66950AD7B5399D7"/>
            </w:placeholder>
            <w:temporary/>
            <w:showingPlcHdr/>
          </w:sdtPr>
          <w:sdtEndPr/>
          <w:sdtContent>
            <w:tc>
              <w:tcPr>
                <w:tcW w:w="382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E-post 11</w:t>
                </w:r>
              </w:p>
            </w:tc>
          </w:sdtContent>
        </w:sdt>
      </w:tr>
      <w:tr w:rsidR="00341DA5" w:rsidTr="00D15AB8">
        <w:sdt>
          <w:sdtPr>
            <w:alias w:val="Skriv inn spillernavn 12:"/>
            <w:tag w:val="Skriv inn spillernavn 12:"/>
            <w:id w:val="1194805811"/>
            <w:placeholder>
              <w:docPart w:val="7954B7A9568A428E9F71E80D1CA96D2A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val="nb-NO" w:bidi="nb-NO"/>
                  </w:rPr>
                  <w:t>Spillernavn 12</w:t>
                </w:r>
              </w:p>
            </w:tc>
          </w:sdtContent>
        </w:sdt>
        <w:sdt>
          <w:sdtPr>
            <w:alias w:val="Skriv inn navn på foresatt 12:"/>
            <w:tag w:val="Skriv inn navn på foresatt 12:"/>
            <w:id w:val="1754474681"/>
            <w:placeholder>
              <w:docPart w:val="00647098CF874D6F9745AA803C22D2F9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Navn på foresatt 12</w:t>
                </w:r>
              </w:p>
            </w:tc>
          </w:sdtContent>
        </w:sdt>
        <w:sdt>
          <w:sdtPr>
            <w:alias w:val="Skriv inn telefon hjemme 12:"/>
            <w:tag w:val="Skriv inn telefon hjemme 12:"/>
            <w:id w:val="1836265238"/>
            <w:placeholder>
              <w:docPart w:val="68B491EDAF3A4D54BAAFD32259BC06B3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val="nb-NO" w:bidi="nb-NO"/>
                  </w:rPr>
                  <w:t>Telefon (hjem) 12</w:t>
                </w:r>
              </w:p>
            </w:tc>
          </w:sdtContent>
        </w:sdt>
        <w:sdt>
          <w:sdtPr>
            <w:alias w:val="Skriv inn mobiltelefon 12:"/>
            <w:tag w:val="Skriv inn mobiltelefon 12:"/>
            <w:id w:val="1504016155"/>
            <w:placeholder>
              <w:docPart w:val="625EE5CA3E044DDCAB437841F518AF5B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val="nb-NO" w:bidi="nb-NO"/>
                  </w:rPr>
                  <w:t>Telefon (mobil) 12</w:t>
                </w:r>
              </w:p>
            </w:tc>
          </w:sdtContent>
        </w:sdt>
        <w:sdt>
          <w:sdtPr>
            <w:alias w:val="Skriv inn e-post 12:"/>
            <w:tag w:val="Skriv inn e-post 12:"/>
            <w:id w:val="114263754"/>
            <w:placeholder>
              <w:docPart w:val="76385B2B0D78410EA911A6A34B4C6B3D"/>
            </w:placeholder>
            <w:temporary/>
            <w:showingPlcHdr/>
          </w:sdtPr>
          <w:sdtEndPr/>
          <w:sdtContent>
            <w:tc>
              <w:tcPr>
                <w:tcW w:w="382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E-post 12</w:t>
                </w:r>
              </w:p>
            </w:tc>
          </w:sdtContent>
        </w:sdt>
      </w:tr>
      <w:tr w:rsidR="00341DA5" w:rsidTr="00D15AB8">
        <w:sdt>
          <w:sdtPr>
            <w:alias w:val="Skriv inn spillernavn 13:"/>
            <w:tag w:val="Skriv inn spillernavn 13:"/>
            <w:id w:val="-1322583812"/>
            <w:placeholder>
              <w:docPart w:val="3D3F0B2028E54C3D95708878067D5050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val="nb-NO" w:bidi="nb-NO"/>
                  </w:rPr>
                  <w:t>Spillernavn 13</w:t>
                </w:r>
              </w:p>
            </w:tc>
          </w:sdtContent>
        </w:sdt>
        <w:sdt>
          <w:sdtPr>
            <w:alias w:val="Skriv inn navn på foresatt 13:"/>
            <w:tag w:val="Skriv inn navn på foresatt 13:"/>
            <w:id w:val="-2061696370"/>
            <w:placeholder>
              <w:docPart w:val="78027E95B1EF4ED4A049E512D6454809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Navn på foresatt 13</w:t>
                </w:r>
              </w:p>
            </w:tc>
          </w:sdtContent>
        </w:sdt>
        <w:sdt>
          <w:sdtPr>
            <w:alias w:val="Skriv inn telefon hjemme 13:"/>
            <w:tag w:val="Skriv inn telefon hjemme 13:"/>
            <w:id w:val="-1133171331"/>
            <w:placeholder>
              <w:docPart w:val="31784C69F9874495A7D250DFFFBDF804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val="nb-NO" w:bidi="nb-NO"/>
                  </w:rPr>
                  <w:t>Telefon (hjem) 13</w:t>
                </w:r>
              </w:p>
            </w:tc>
          </w:sdtContent>
        </w:sdt>
        <w:sdt>
          <w:sdtPr>
            <w:alias w:val="Skriv inn mobiltelefon 13:"/>
            <w:tag w:val="Skriv inn mobiltelefon 13:"/>
            <w:id w:val="1367488117"/>
            <w:placeholder>
              <w:docPart w:val="8EB1628F839B44B6AF9C5F8FCD07AC41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val="nb-NO" w:bidi="nb-NO"/>
                  </w:rPr>
                  <w:t>Telefon (mobil) 13</w:t>
                </w:r>
              </w:p>
            </w:tc>
          </w:sdtContent>
        </w:sdt>
        <w:sdt>
          <w:sdtPr>
            <w:alias w:val="Skriv inn e-post 13:"/>
            <w:tag w:val="Skriv inn e-post 13:"/>
            <w:id w:val="-1484689102"/>
            <w:placeholder>
              <w:docPart w:val="54D3F3A92A214DF0AEEAEED26B395D6F"/>
            </w:placeholder>
            <w:temporary/>
            <w:showingPlcHdr/>
          </w:sdtPr>
          <w:sdtEndPr/>
          <w:sdtContent>
            <w:tc>
              <w:tcPr>
                <w:tcW w:w="382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E-post 13</w:t>
                </w:r>
              </w:p>
            </w:tc>
          </w:sdtContent>
        </w:sdt>
      </w:tr>
      <w:tr w:rsidR="00341DA5" w:rsidTr="00D15AB8">
        <w:sdt>
          <w:sdtPr>
            <w:alias w:val="Skriv inn spillernavn 14:"/>
            <w:tag w:val="Skriv inn spillernavn 14:"/>
            <w:id w:val="-1746486957"/>
            <w:placeholder>
              <w:docPart w:val="598CE398A22040F98A87E7392A9310B7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val="nb-NO" w:bidi="nb-NO"/>
                  </w:rPr>
                  <w:t>Spillernavn 14</w:t>
                </w:r>
              </w:p>
            </w:tc>
          </w:sdtContent>
        </w:sdt>
        <w:sdt>
          <w:sdtPr>
            <w:alias w:val="Skriv inn navn på foresatt 14:"/>
            <w:tag w:val="Skriv inn navn på foresatt 14:"/>
            <w:id w:val="-2020918513"/>
            <w:placeholder>
              <w:docPart w:val="EF7975343AD848B2BC5CBD635A2504E2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Navn på foresatt 14</w:t>
                </w:r>
              </w:p>
            </w:tc>
          </w:sdtContent>
        </w:sdt>
        <w:sdt>
          <w:sdtPr>
            <w:alias w:val="Skriv inn telefon hjemme 14:"/>
            <w:tag w:val="Skriv inn telefon hjemme 14:"/>
            <w:id w:val="2047325206"/>
            <w:placeholder>
              <w:docPart w:val="4D3062EC97234BC4BDAEBEEC6E28B0EE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val="nb-NO" w:bidi="nb-NO"/>
                  </w:rPr>
                  <w:t>Telefon (hjem) 14</w:t>
                </w:r>
              </w:p>
            </w:tc>
          </w:sdtContent>
        </w:sdt>
        <w:sdt>
          <w:sdtPr>
            <w:alias w:val="Skriv inn mobiltelefon 14:"/>
            <w:tag w:val="Skriv inn mobiltelefon 14:"/>
            <w:id w:val="-1044140003"/>
            <w:placeholder>
              <w:docPart w:val="2F367DD17DE84F3D8CFD267D3717B829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val="nb-NO" w:bidi="nb-NO"/>
                  </w:rPr>
                  <w:t>Telefon (mobil) 14</w:t>
                </w:r>
              </w:p>
            </w:tc>
          </w:sdtContent>
        </w:sdt>
        <w:sdt>
          <w:sdtPr>
            <w:alias w:val="Skriv inn e-post 14:"/>
            <w:tag w:val="Skriv inn e-post 14:"/>
            <w:id w:val="-410007085"/>
            <w:placeholder>
              <w:docPart w:val="8CCFA5071A3749B9B5E1AE5D88D3EE01"/>
            </w:placeholder>
            <w:temporary/>
            <w:showingPlcHdr/>
          </w:sdtPr>
          <w:sdtEndPr/>
          <w:sdtContent>
            <w:tc>
              <w:tcPr>
                <w:tcW w:w="382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E-post 14</w:t>
                </w:r>
              </w:p>
            </w:tc>
          </w:sdtContent>
        </w:sdt>
      </w:tr>
      <w:tr w:rsidR="00341DA5" w:rsidTr="00D15AB8">
        <w:sdt>
          <w:sdtPr>
            <w:alias w:val="Skriv inn spillernavn 15:"/>
            <w:tag w:val="Skriv inn spillernavn 15:"/>
            <w:id w:val="-209423797"/>
            <w:placeholder>
              <w:docPart w:val="B25ACE9E05E24668B3C52EF314CFBCF0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val="nb-NO" w:bidi="nb-NO"/>
                  </w:rPr>
                  <w:t>Spillernavn 15</w:t>
                </w:r>
              </w:p>
            </w:tc>
          </w:sdtContent>
        </w:sdt>
        <w:sdt>
          <w:sdtPr>
            <w:alias w:val="Skriv inn navn på foresatt 15:"/>
            <w:tag w:val="Skriv inn navn på foresatt 15:"/>
            <w:id w:val="411430158"/>
            <w:placeholder>
              <w:docPart w:val="9FB233AA9F684AFF933DA78E6792A716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Navn på foresatt 15</w:t>
                </w:r>
              </w:p>
            </w:tc>
          </w:sdtContent>
        </w:sdt>
        <w:sdt>
          <w:sdtPr>
            <w:alias w:val="Skriv inn telefon hjemme 15:"/>
            <w:tag w:val="Skriv inn telefon hjemme 15:"/>
            <w:id w:val="1009341657"/>
            <w:placeholder>
              <w:docPart w:val="7CC8F261322541CF969EAEDB21DDF168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val="nb-NO" w:bidi="nb-NO"/>
                  </w:rPr>
                  <w:t>Telefon (hjem) 15</w:t>
                </w:r>
              </w:p>
            </w:tc>
          </w:sdtContent>
        </w:sdt>
        <w:sdt>
          <w:sdtPr>
            <w:alias w:val="Skriv inn mobiltelefon 15:"/>
            <w:tag w:val="Skriv inn mobiltelefon 15:"/>
            <w:id w:val="-198629779"/>
            <w:placeholder>
              <w:docPart w:val="443FFE8F80B3458F9FBFF504D6523F31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val="nb-NO" w:bidi="nb-NO"/>
                  </w:rPr>
                  <w:t>Telefon (mobil) 15</w:t>
                </w:r>
              </w:p>
            </w:tc>
          </w:sdtContent>
        </w:sdt>
        <w:sdt>
          <w:sdtPr>
            <w:alias w:val="Skriv inn e-post 15:"/>
            <w:tag w:val="Skriv inn e-post 15:"/>
            <w:id w:val="-484620140"/>
            <w:placeholder>
              <w:docPart w:val="3210CCA60657433A9415BCA374B18483"/>
            </w:placeholder>
            <w:temporary/>
            <w:showingPlcHdr/>
          </w:sdtPr>
          <w:sdtEndPr/>
          <w:sdtContent>
            <w:tc>
              <w:tcPr>
                <w:tcW w:w="382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E-post 15</w:t>
                </w:r>
              </w:p>
            </w:tc>
          </w:sdtContent>
        </w:sdt>
      </w:tr>
      <w:tr w:rsidR="00341DA5" w:rsidTr="00D15AB8">
        <w:sdt>
          <w:sdtPr>
            <w:alias w:val="Skriv inn spillernavn 16:"/>
            <w:tag w:val="Skriv inn spillernavn 16:"/>
            <w:id w:val="-977609608"/>
            <w:placeholder>
              <w:docPart w:val="A65922042A4943A7BA999408E59151B0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val="nb-NO" w:bidi="nb-NO"/>
                  </w:rPr>
                  <w:t>Spillernavn 16</w:t>
                </w:r>
              </w:p>
            </w:tc>
          </w:sdtContent>
        </w:sdt>
        <w:sdt>
          <w:sdtPr>
            <w:alias w:val="Skriv inn navn på foresatt 16:"/>
            <w:tag w:val="Skriv inn navn på foresatt 16:"/>
            <w:id w:val="157362994"/>
            <w:placeholder>
              <w:docPart w:val="31960E69DC8A4E7D88BC81F991C8AA44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Navn på foresatt 16</w:t>
                </w:r>
              </w:p>
            </w:tc>
          </w:sdtContent>
        </w:sdt>
        <w:sdt>
          <w:sdtPr>
            <w:alias w:val="Skriv inn telefon hjemme 16:"/>
            <w:tag w:val="Skriv inn telefon hjemme 16:"/>
            <w:id w:val="-1960168053"/>
            <w:placeholder>
              <w:docPart w:val="AB07ABE5DF4B4EAEA3326CF02D8B4613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val="nb-NO" w:bidi="nb-NO"/>
                  </w:rPr>
                  <w:t>Telefon (hjem) 16</w:t>
                </w:r>
              </w:p>
            </w:tc>
          </w:sdtContent>
        </w:sdt>
        <w:sdt>
          <w:sdtPr>
            <w:alias w:val="Skriv inn mobiltelefon 16:"/>
            <w:tag w:val="Skriv inn mobiltelefon 16:"/>
            <w:id w:val="-529182091"/>
            <w:placeholder>
              <w:docPart w:val="2E6E1B4C960C41F49626B8F9228F2132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val="nb-NO" w:bidi="nb-NO"/>
                  </w:rPr>
                  <w:t>Telefon (mobil) 16</w:t>
                </w:r>
              </w:p>
            </w:tc>
          </w:sdtContent>
        </w:sdt>
        <w:sdt>
          <w:sdtPr>
            <w:alias w:val="Skriv inn e-post 16:"/>
            <w:tag w:val="Skriv inn e-post 16:"/>
            <w:id w:val="-1335677325"/>
            <w:placeholder>
              <w:docPart w:val="AE26278E70E142F188328AB62E1C61BB"/>
            </w:placeholder>
            <w:temporary/>
            <w:showingPlcHdr/>
          </w:sdtPr>
          <w:sdtEndPr/>
          <w:sdtContent>
            <w:tc>
              <w:tcPr>
                <w:tcW w:w="382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E-post 16</w:t>
                </w:r>
              </w:p>
            </w:tc>
          </w:sdtContent>
        </w:sdt>
      </w:tr>
      <w:tr w:rsidR="00341DA5" w:rsidTr="00D15AB8">
        <w:sdt>
          <w:sdtPr>
            <w:alias w:val="Skriv inn spillernavn 17:"/>
            <w:tag w:val="Skriv inn spillernavn 17:"/>
            <w:id w:val="698971397"/>
            <w:placeholder>
              <w:docPart w:val="ACE685B4C84C4ADD8C168C1A663863C9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val="nb-NO" w:bidi="nb-NO"/>
                  </w:rPr>
                  <w:t>Spillernavn 17</w:t>
                </w:r>
              </w:p>
            </w:tc>
          </w:sdtContent>
        </w:sdt>
        <w:sdt>
          <w:sdtPr>
            <w:alias w:val="Skriv inn navn på foresatt 17:"/>
            <w:tag w:val="Skriv inn navn på foresatt 17:"/>
            <w:id w:val="371354126"/>
            <w:placeholder>
              <w:docPart w:val="74A6290555D947919B24DD775E71D9EE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Navn på foresatt 17</w:t>
                </w:r>
              </w:p>
            </w:tc>
          </w:sdtContent>
        </w:sdt>
        <w:sdt>
          <w:sdtPr>
            <w:alias w:val="Skriv inn telefon hjemme 17:"/>
            <w:tag w:val="Skriv inn telefon hjemme 17:"/>
            <w:id w:val="-1724433017"/>
            <w:placeholder>
              <w:docPart w:val="E8F14AE098BB46068C57D1C5ADF563BA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val="nb-NO" w:bidi="nb-NO"/>
                  </w:rPr>
                  <w:t>Telefon (hjem) 17</w:t>
                </w:r>
              </w:p>
            </w:tc>
          </w:sdtContent>
        </w:sdt>
        <w:sdt>
          <w:sdtPr>
            <w:alias w:val="Skriv inn mobiltelefon 17:"/>
            <w:tag w:val="Skriv inn mobiltelefon 17:"/>
            <w:id w:val="-1446613591"/>
            <w:placeholder>
              <w:docPart w:val="12C2A6AF05E94E5E859B3AF9BA18020A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val="nb-NO" w:bidi="nb-NO"/>
                  </w:rPr>
                  <w:t>Telefon (mobil) 17</w:t>
                </w:r>
              </w:p>
            </w:tc>
          </w:sdtContent>
        </w:sdt>
        <w:sdt>
          <w:sdtPr>
            <w:alias w:val="Skriv inn e-post 17:"/>
            <w:tag w:val="Skriv inn e-post 17:"/>
            <w:id w:val="-503286949"/>
            <w:placeholder>
              <w:docPart w:val="BCB9F16C9A594CF3BB3F50A5036BA41C"/>
            </w:placeholder>
            <w:temporary/>
            <w:showingPlcHdr/>
          </w:sdtPr>
          <w:sdtEndPr/>
          <w:sdtContent>
            <w:tc>
              <w:tcPr>
                <w:tcW w:w="382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E-post 17</w:t>
                </w:r>
              </w:p>
            </w:tc>
          </w:sdtContent>
        </w:sdt>
      </w:tr>
      <w:tr w:rsidR="00341DA5" w:rsidTr="00D15AB8">
        <w:sdt>
          <w:sdtPr>
            <w:alias w:val="Skriv inn spillernavn 18:"/>
            <w:tag w:val="Skriv inn spillernavn 18:"/>
            <w:id w:val="2118721922"/>
            <w:placeholder>
              <w:docPart w:val="6A10926829BE459594F1D21DD0C8616D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val="nb-NO" w:bidi="nb-NO"/>
                  </w:rPr>
                  <w:t>Spillernavn 18</w:t>
                </w:r>
              </w:p>
            </w:tc>
          </w:sdtContent>
        </w:sdt>
        <w:sdt>
          <w:sdtPr>
            <w:alias w:val="Skriv inn navn på foresatt 18:"/>
            <w:tag w:val="Skriv inn navn på foresatt 18:"/>
            <w:id w:val="-1944757711"/>
            <w:placeholder>
              <w:docPart w:val="ABCB8E0C7A784115B1AED6C98E0CF95C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Navn på foresatt 18</w:t>
                </w:r>
              </w:p>
            </w:tc>
          </w:sdtContent>
        </w:sdt>
        <w:sdt>
          <w:sdtPr>
            <w:alias w:val="Skriv inn telefon hjemme 18:"/>
            <w:tag w:val="Skriv inn telefon hjemme 18:"/>
            <w:id w:val="-1825971191"/>
            <w:placeholder>
              <w:docPart w:val="41728037B28C4393A4187F7D9F415030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val="nb-NO" w:bidi="nb-NO"/>
                  </w:rPr>
                  <w:t>Telefon (hjem) 18</w:t>
                </w:r>
              </w:p>
            </w:tc>
          </w:sdtContent>
        </w:sdt>
        <w:sdt>
          <w:sdtPr>
            <w:alias w:val="Skriv inn mobiltelefon 18:"/>
            <w:tag w:val="Skriv inn mobiltelefon 18:"/>
            <w:id w:val="1979031395"/>
            <w:placeholder>
              <w:docPart w:val="A23AC6A59722473AA797D03935409E29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val="nb-NO" w:bidi="nb-NO"/>
                  </w:rPr>
                  <w:t>Telefon (mobil) 18</w:t>
                </w:r>
              </w:p>
            </w:tc>
          </w:sdtContent>
        </w:sdt>
        <w:sdt>
          <w:sdtPr>
            <w:alias w:val="Skriv inn e-post 18:"/>
            <w:tag w:val="Skriv inn e-post 18:"/>
            <w:id w:val="-1386248842"/>
            <w:placeholder>
              <w:docPart w:val="F37F22F7915A48958D8D90DF15348A65"/>
            </w:placeholder>
            <w:temporary/>
            <w:showingPlcHdr/>
          </w:sdtPr>
          <w:sdtEndPr/>
          <w:sdtContent>
            <w:tc>
              <w:tcPr>
                <w:tcW w:w="382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E-post 18</w:t>
                </w:r>
              </w:p>
            </w:tc>
          </w:sdtContent>
        </w:sdt>
      </w:tr>
      <w:tr w:rsidR="00341DA5" w:rsidTr="00D15AB8">
        <w:sdt>
          <w:sdtPr>
            <w:alias w:val="Skriv inn spillernavn 19:"/>
            <w:tag w:val="Skriv inn spillernavn 19:"/>
            <w:id w:val="1478417311"/>
            <w:placeholder>
              <w:docPart w:val="9C48EE43D5824D48A60C67B3AB4ABCDE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val="nb-NO" w:bidi="nb-NO"/>
                  </w:rPr>
                  <w:t>Spillernavn 19</w:t>
                </w:r>
              </w:p>
            </w:tc>
          </w:sdtContent>
        </w:sdt>
        <w:sdt>
          <w:sdtPr>
            <w:alias w:val="Skriv inn navn på foresatt 19:"/>
            <w:tag w:val="Skriv inn navn på foresatt 19:"/>
            <w:id w:val="1567602659"/>
            <w:placeholder>
              <w:docPart w:val="A47CB55029E642B798E961E76BA1B5C7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Navn på foresatt 19</w:t>
                </w:r>
              </w:p>
            </w:tc>
          </w:sdtContent>
        </w:sdt>
        <w:sdt>
          <w:sdtPr>
            <w:alias w:val="Skriv inn telefon hjemme 19:"/>
            <w:tag w:val="Skriv inn telefon hjemme 19:"/>
            <w:id w:val="-449934875"/>
            <w:placeholder>
              <w:docPart w:val="3DFF3B6582DD4BE7B220B4AE6462380A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val="nb-NO" w:bidi="nb-NO"/>
                  </w:rPr>
                  <w:t>Telefon (hjem) 19</w:t>
                </w:r>
              </w:p>
            </w:tc>
          </w:sdtContent>
        </w:sdt>
        <w:sdt>
          <w:sdtPr>
            <w:alias w:val="Skriv inn mobiltelefon 19:"/>
            <w:tag w:val="Skriv inn mobiltelefon 19:"/>
            <w:id w:val="-1329511546"/>
            <w:placeholder>
              <w:docPart w:val="6657C24054D942DE8A8716B164E74875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 w:rsidRPr="00EA38FF">
                  <w:rPr>
                    <w:lang w:val="nb-NO" w:bidi="nb-NO"/>
                  </w:rPr>
                  <w:t>Telefon (mobil) 19</w:t>
                </w:r>
              </w:p>
            </w:tc>
          </w:sdtContent>
        </w:sdt>
        <w:sdt>
          <w:sdtPr>
            <w:alias w:val="Skriv inn e-post 19:"/>
            <w:tag w:val="Skriv inn e-post 19:"/>
            <w:id w:val="1337345844"/>
            <w:placeholder>
              <w:docPart w:val="D872B22D81FD42EB96ECF25722431AB9"/>
            </w:placeholder>
            <w:temporary/>
            <w:showingPlcHdr/>
          </w:sdtPr>
          <w:sdtEndPr/>
          <w:sdtContent>
            <w:tc>
              <w:tcPr>
                <w:tcW w:w="382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E-post 19</w:t>
                </w:r>
              </w:p>
            </w:tc>
          </w:sdtContent>
        </w:sdt>
      </w:tr>
      <w:tr w:rsidR="00341DA5" w:rsidTr="00D15AB8">
        <w:sdt>
          <w:sdtPr>
            <w:alias w:val="Skriv inn spillernavn 20:"/>
            <w:tag w:val="Skriv inn spillernavn 20:"/>
            <w:id w:val="1486125064"/>
            <w:placeholder>
              <w:docPart w:val="9D3104046C944783B9FAB2CC27C6DBEF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 w:rsidRPr="000532E6">
                  <w:rPr>
                    <w:lang w:val="nb-NO" w:bidi="nb-NO"/>
                  </w:rPr>
                  <w:t>Spillernavn 20</w:t>
                </w:r>
              </w:p>
            </w:tc>
          </w:sdtContent>
        </w:sdt>
        <w:sdt>
          <w:sdtPr>
            <w:alias w:val="Skriv inn navn på foresatt 20:"/>
            <w:tag w:val="Skriv inn navn på foresatt 20:"/>
            <w:id w:val="1053898564"/>
            <w:placeholder>
              <w:docPart w:val="CE42BAD5AE554D37B6335AD34D259576"/>
            </w:placeholder>
            <w:temporary/>
            <w:showingPlcHdr/>
          </w:sdtPr>
          <w:sdtEndPr/>
          <w:sdtContent>
            <w:tc>
              <w:tcPr>
                <w:tcW w:w="3050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Navn på foresatt 20</w:t>
                </w:r>
              </w:p>
            </w:tc>
          </w:sdtContent>
        </w:sdt>
        <w:sdt>
          <w:sdtPr>
            <w:alias w:val="Skriv inn telefon hjemme 20:"/>
            <w:tag w:val="Skriv inn telefon hjemme 20:"/>
            <w:id w:val="552041301"/>
            <w:placeholder>
              <w:docPart w:val="1AE3B548342B42FE96D5A3120C50C9C0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Telefon (hjem) 20</w:t>
                </w:r>
              </w:p>
            </w:tc>
          </w:sdtContent>
        </w:sdt>
        <w:sdt>
          <w:sdtPr>
            <w:alias w:val="Skriv inn mobiltelefon 20:"/>
            <w:tag w:val="Skriv inn mobiltelefon 20:"/>
            <w:id w:val="-344630727"/>
            <w:placeholder>
              <w:docPart w:val="99A55EA6A4834B4298EEC43FC9FFF185"/>
            </w:placeholder>
            <w:temporary/>
            <w:showingPlcHdr/>
          </w:sdtPr>
          <w:sdtEndPr/>
          <w:sdtContent>
            <w:tc>
              <w:tcPr>
                <w:tcW w:w="247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Telefon (mobil) 20</w:t>
                </w:r>
              </w:p>
            </w:tc>
          </w:sdtContent>
        </w:sdt>
        <w:sdt>
          <w:sdtPr>
            <w:alias w:val="Skriv inn e-post 20:"/>
            <w:tag w:val="Skriv inn e-post 20:"/>
            <w:id w:val="1643847970"/>
            <w:placeholder>
              <w:docPart w:val="5F4051B830F848A284BB137F92C358CC"/>
            </w:placeholder>
            <w:temporary/>
            <w:showingPlcHdr/>
          </w:sdtPr>
          <w:sdtEndPr/>
          <w:sdtContent>
            <w:tc>
              <w:tcPr>
                <w:tcW w:w="3828" w:type="dxa"/>
                <w:vAlign w:val="top"/>
              </w:tcPr>
              <w:p w:rsidR="00341DA5" w:rsidRDefault="00341DA5" w:rsidP="00341DA5">
                <w:r>
                  <w:rPr>
                    <w:lang w:val="nb-NO" w:bidi="nb-NO"/>
                  </w:rPr>
                  <w:t>E-post 20</w:t>
                </w:r>
              </w:p>
            </w:tc>
          </w:sdtContent>
        </w:sdt>
      </w:tr>
    </w:tbl>
    <w:p w:rsidR="00A76806" w:rsidRDefault="00A76806"/>
    <w:sectPr w:rsidR="00A76806" w:rsidSect="00D15AB8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2302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4B5" w:rsidRDefault="00D314B5">
      <w:r>
        <w:separator/>
      </w:r>
    </w:p>
    <w:p w:rsidR="00D314B5" w:rsidRDefault="00D314B5"/>
  </w:endnote>
  <w:endnote w:type="continuationSeparator" w:id="0">
    <w:p w:rsidR="00D314B5" w:rsidRDefault="00D314B5">
      <w:r>
        <w:continuationSeparator/>
      </w:r>
    </w:p>
    <w:p w:rsidR="00D314B5" w:rsidRDefault="00D314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06" w:rsidRPr="00815A0E" w:rsidRDefault="00E679F1" w:rsidP="00815A0E">
    <w:pPr>
      <w:pStyle w:val="Bunntekst"/>
    </w:pPr>
    <w:r>
      <w:rPr>
        <w:noProof w:val="0"/>
        <w:lang w:val="nb-NO" w:bidi="nb-NO"/>
      </w:rPr>
      <w:t xml:space="preserve">Side </w:t>
    </w:r>
    <w:r>
      <w:rPr>
        <w:noProof w:val="0"/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noProof w:val="0"/>
        <w:lang w:val="nb-NO" w:bidi="nb-NO"/>
      </w:rPr>
      <w:fldChar w:fldCharType="separate"/>
    </w:r>
    <w:r w:rsidR="0061465A">
      <w:rPr>
        <w:lang w:val="nb-NO" w:bidi="nb-NO"/>
      </w:rPr>
      <w:t>2</w:t>
    </w:r>
    <w:r>
      <w:rPr>
        <w:lang w:val="nb-NO" w:bidi="nb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9F1" w:rsidRDefault="00E679F1">
    <w:pPr>
      <w:pStyle w:val="Bunntekst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EC2592B" wp14:editId="60E3A45B">
              <wp:simplePos x="0" y="0"/>
              <wp:positionH relativeFrom="margin">
                <wp:posOffset>0</wp:posOffset>
              </wp:positionH>
              <wp:positionV relativeFrom="page">
                <wp:posOffset>6689090</wp:posOffset>
              </wp:positionV>
              <wp:extent cx="8869680" cy="264795"/>
              <wp:effectExtent l="0" t="0" r="7620" b="1905"/>
              <wp:wrapNone/>
              <wp:docPr id="2" name="Rektangel 2" descr="Rektangel i bunnteksten på første s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47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EE4C2E" id="Rektangel 2" o:spid="_x0000_s1026" alt="Rektangel i bunnteksten på første side" style="position:absolute;margin-left:0;margin-top:526.7pt;width:698.4pt;height:20.8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4B5" w:rsidRDefault="00D314B5">
      <w:r>
        <w:separator/>
      </w:r>
    </w:p>
    <w:p w:rsidR="00D314B5" w:rsidRDefault="00D314B5"/>
  </w:footnote>
  <w:footnote w:type="continuationSeparator" w:id="0">
    <w:p w:rsidR="00D314B5" w:rsidRDefault="00D314B5">
      <w:r>
        <w:continuationSeparator/>
      </w:r>
    </w:p>
    <w:p w:rsidR="00D314B5" w:rsidRDefault="00D314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0C" w:rsidRPr="00A2043A" w:rsidRDefault="00D314B5" w:rsidP="00985A0C">
    <w:pPr>
      <w:pStyle w:val="Topptekst"/>
    </w:pPr>
    <w:sdt>
      <w:sdtPr>
        <w:alias w:val="Skriv inn idrettsklubb:"/>
        <w:tag w:val="Skriv inn idrettsklubb:"/>
        <w:id w:val="1608078396"/>
        <w:placeholder>
          <w:docPart w:val="880F9248845945CE90ECA02F75C2544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D15AB8">
          <w:rPr>
            <w:lang w:val="nb-NO" w:bidi="nb-NO"/>
          </w:rPr>
          <w:t>Idrettsklubben</w:t>
        </w:r>
      </w:sdtContent>
    </w:sdt>
    <w:r w:rsidR="00985A0C" w:rsidRPr="00A2043A">
      <w:rPr>
        <w:lang w:val="nb-NO" w:bidi="nb-NO"/>
      </w:rPr>
      <w:t xml:space="preserve"> </w:t>
    </w:r>
    <w:sdt>
      <w:sdtPr>
        <w:rPr>
          <w:rStyle w:val="Sterk"/>
        </w:rPr>
        <w:alias w:val="Skriv inn lagnavn:"/>
        <w:tag w:val="Skriv inn lagnavn:"/>
        <w:id w:val="2077241482"/>
        <w:placeholder>
          <w:docPart w:val="6848A87AA9544556B26EED7635E98F9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Standardskriftforavsnitt"/>
          <w:b w:val="0"/>
          <w:bCs w:val="0"/>
          <w:color w:val="auto"/>
        </w:rPr>
      </w:sdtEndPr>
      <w:sdtContent>
        <w:r w:rsidR="006B4BBC">
          <w:rPr>
            <w:rStyle w:val="Sterk"/>
            <w:lang w:val="nb-NO" w:bidi="nb-NO"/>
          </w:rPr>
          <w:t>laget tilhører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0C" w:rsidRPr="00A2043A" w:rsidRDefault="00D314B5" w:rsidP="00985A0C">
    <w:pPr>
      <w:pStyle w:val="Topptekst"/>
    </w:pPr>
    <w:sdt>
      <w:sdtPr>
        <w:alias w:val="Skriv inn idrettsklubb:"/>
        <w:tag w:val="Skriv inn idrettsklubb:"/>
        <w:id w:val="-1986004277"/>
        <w:placeholder>
          <w:docPart w:val="2BE41269264744B483F84D0488DE2E1E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985A0C">
          <w:rPr>
            <w:lang w:val="nb-NO" w:bidi="nb-NO"/>
          </w:rPr>
          <w:t>Idrettsklubben</w:t>
        </w:r>
      </w:sdtContent>
    </w:sdt>
    <w:r w:rsidR="00985A0C" w:rsidRPr="00A2043A">
      <w:rPr>
        <w:lang w:val="nb-NO" w:bidi="nb-NO"/>
      </w:rPr>
      <w:t xml:space="preserve"> </w:t>
    </w:r>
    <w:sdt>
      <w:sdtPr>
        <w:rPr>
          <w:rStyle w:val="Sterk"/>
        </w:rPr>
        <w:alias w:val="Skriv inn lagnavn:"/>
        <w:tag w:val="Skriv inn lagnavn:"/>
        <w:id w:val="-446924854"/>
        <w:placeholder>
          <w:docPart w:val="7F88121AEB284EACA45E263B34EC81B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>
        <w:rPr>
          <w:rStyle w:val="Standardskriftforavsnitt"/>
          <w:b w:val="0"/>
          <w:bCs w:val="0"/>
          <w:color w:val="auto"/>
        </w:rPr>
      </w:sdtEndPr>
      <w:sdtContent>
        <w:r w:rsidR="00985A0C">
          <w:rPr>
            <w:rStyle w:val="Sterk"/>
            <w:lang w:val="nb-NO" w:bidi="nb-NO"/>
          </w:rPr>
          <w:t>laget tilhører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0D3D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5478D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0457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A02366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1894B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349BB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8025F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90E6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049A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FEB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efaultTableStyle w:val="Kontaktlist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6806"/>
    <w:rsid w:val="00002734"/>
    <w:rsid w:val="001C6D82"/>
    <w:rsid w:val="002426C3"/>
    <w:rsid w:val="002868F1"/>
    <w:rsid w:val="002C72E1"/>
    <w:rsid w:val="00341DA5"/>
    <w:rsid w:val="005D14AF"/>
    <w:rsid w:val="0061465A"/>
    <w:rsid w:val="00632702"/>
    <w:rsid w:val="00692FE8"/>
    <w:rsid w:val="006B4BBC"/>
    <w:rsid w:val="006E3D10"/>
    <w:rsid w:val="00733836"/>
    <w:rsid w:val="00815A0E"/>
    <w:rsid w:val="00845A9E"/>
    <w:rsid w:val="008F1F12"/>
    <w:rsid w:val="00985A0C"/>
    <w:rsid w:val="009D19CF"/>
    <w:rsid w:val="009F09F0"/>
    <w:rsid w:val="00A762FA"/>
    <w:rsid w:val="00A76806"/>
    <w:rsid w:val="00AD05F3"/>
    <w:rsid w:val="00CC0A54"/>
    <w:rsid w:val="00CF3DE3"/>
    <w:rsid w:val="00D15AB8"/>
    <w:rsid w:val="00D314B5"/>
    <w:rsid w:val="00DB0B07"/>
    <w:rsid w:val="00DE35E4"/>
    <w:rsid w:val="00E679F1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D10"/>
  </w:style>
  <w:style w:type="paragraph" w:styleId="Overskrift1">
    <w:name w:val="heading 1"/>
    <w:basedOn w:val="Normal"/>
    <w:next w:val="Normal"/>
    <w:link w:val="Overskrift1Tegn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56EC8"/>
    <w:rPr>
      <w:color w:val="595959" w:themeColor="text1" w:themeTint="A6"/>
    </w:rPr>
  </w:style>
  <w:style w:type="character" w:styleId="Sterk">
    <w:name w:val="Strong"/>
    <w:basedOn w:val="Standardskriftforavsnitt"/>
    <w:uiPriority w:val="1"/>
    <w:qFormat/>
    <w:rPr>
      <w:b/>
      <w:bCs/>
      <w:color w:val="BFBFBF" w:themeColor="background1" w:themeShade="BF"/>
    </w:rPr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aktliste">
    <w:name w:val="Kontaktliste"/>
    <w:basedOn w:val="Vanligtabell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Topptekst">
    <w:name w:val="header"/>
    <w:basedOn w:val="Normal"/>
    <w:link w:val="TopptekstTegn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TopptekstTegn">
    <w:name w:val="Topptekst Tegn"/>
    <w:basedOn w:val="Standardskriftforavsnitt"/>
    <w:link w:val="Topptekst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Bunntekst">
    <w:name w:val="footer"/>
    <w:basedOn w:val="Normal"/>
    <w:link w:val="BunntekstTegn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BunntekstTegn">
    <w:name w:val="Bunntekst Tegn"/>
    <w:basedOn w:val="Standardskriftforavsnitt"/>
    <w:link w:val="Bunntekst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Tittel">
    <w:name w:val="Title"/>
    <w:basedOn w:val="Normal"/>
    <w:link w:val="TittelTegn"/>
    <w:uiPriority w:val="1"/>
    <w:qFormat/>
    <w:rsid w:val="00D15AB8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pacing w:val="4"/>
      <w:sz w:val="24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D15AB8"/>
    <w:rPr>
      <w:rFonts w:eastAsiaTheme="majorEastAsia" w:cstheme="majorBidi"/>
      <w:b/>
      <w:caps/>
      <w:color w:val="auto"/>
      <w:spacing w:val="4"/>
      <w:sz w:val="24"/>
      <w:szCs w:val="56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465A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1465A"/>
  </w:style>
  <w:style w:type="paragraph" w:styleId="Blokktekst">
    <w:name w:val="Block Text"/>
    <w:basedOn w:val="Normal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6146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1465A"/>
  </w:style>
  <w:style w:type="paragraph" w:styleId="Brdtekst2">
    <w:name w:val="Body Text 2"/>
    <w:basedOn w:val="Normal"/>
    <w:link w:val="Brdtekst2Tegn"/>
    <w:uiPriority w:val="99"/>
    <w:semiHidden/>
    <w:unhideWhenUsed/>
    <w:rsid w:val="0061465A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1465A"/>
  </w:style>
  <w:style w:type="paragraph" w:styleId="Brdtekst3">
    <w:name w:val="Body Text 3"/>
    <w:basedOn w:val="Normal"/>
    <w:link w:val="Brdtekst3Tegn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1465A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1465A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1465A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1465A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1465A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1465A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1465A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1465A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1465A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61465A"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1465A"/>
  </w:style>
  <w:style w:type="table" w:styleId="Fargeriktrutenett">
    <w:name w:val="Colorful Grid"/>
    <w:basedOn w:val="Vanligtabel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1465A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465A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465A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46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465A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1465A"/>
  </w:style>
  <w:style w:type="character" w:customStyle="1" w:styleId="DatoTegn">
    <w:name w:val="Dato Tegn"/>
    <w:basedOn w:val="Standardskriftforavsnitt"/>
    <w:link w:val="Dato"/>
    <w:uiPriority w:val="99"/>
    <w:semiHidden/>
    <w:rsid w:val="0061465A"/>
  </w:style>
  <w:style w:type="paragraph" w:styleId="Dokumentkart">
    <w:name w:val="Document Map"/>
    <w:basedOn w:val="Normal"/>
    <w:link w:val="DokumentkartTegn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1465A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1465A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1465A"/>
  </w:style>
  <w:style w:type="character" w:styleId="Utheving">
    <w:name w:val="Emphasis"/>
    <w:basedOn w:val="Standardskriftforavsnitt"/>
    <w:uiPriority w:val="20"/>
    <w:semiHidden/>
    <w:unhideWhenUsed/>
    <w:qFormat/>
    <w:rsid w:val="0061465A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61465A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1465A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1465A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1465A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1465A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1465A"/>
    <w:rPr>
      <w:szCs w:val="20"/>
    </w:rPr>
  </w:style>
  <w:style w:type="table" w:customStyle="1" w:styleId="Rutenettabell1lys1">
    <w:name w:val="Rutenettabell 1 lys1"/>
    <w:basedOn w:val="Vanligtabell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11">
    <w:name w:val="Rutenettabell 1 lys – uthevingsfarge 11"/>
    <w:basedOn w:val="Vanligtabell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61465A"/>
  </w:style>
  <w:style w:type="paragraph" w:styleId="HTML-adresse">
    <w:name w:val="HTML Address"/>
    <w:basedOn w:val="Normal"/>
    <w:link w:val="HTML-adresseTegn"/>
    <w:uiPriority w:val="99"/>
    <w:semiHidden/>
    <w:unhideWhenUsed/>
    <w:rsid w:val="0061465A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1465A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61465A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1465A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1465A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1465A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61465A"/>
    <w:rPr>
      <w:color w:val="5F5F5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1465A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1465A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1465A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1465A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1465A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1465A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1465A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1465A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1465A"/>
    <w:pPr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F56EC8"/>
    <w:rPr>
      <w:i/>
      <w:iCs/>
      <w:color w:val="141414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Lystrutenett">
    <w:name w:val="Light Grid"/>
    <w:basedOn w:val="Vanligtabel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1465A"/>
  </w:style>
  <w:style w:type="paragraph" w:styleId="Liste">
    <w:name w:val="List"/>
    <w:basedOn w:val="Normal"/>
    <w:uiPriority w:val="99"/>
    <w:semiHidden/>
    <w:unhideWhenUsed/>
    <w:rsid w:val="006146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146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146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146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1465A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1465A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1465A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61465A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1465A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61465A"/>
  </w:style>
  <w:style w:type="paragraph" w:styleId="NormalWeb">
    <w:name w:val="Normal (Web)"/>
    <w:basedOn w:val="Normal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61465A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1465A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1465A"/>
  </w:style>
  <w:style w:type="character" w:styleId="Sidetall">
    <w:name w:val="page number"/>
    <w:basedOn w:val="Standardskriftforavsnitt"/>
    <w:uiPriority w:val="99"/>
    <w:semiHidden/>
    <w:unhideWhenUsed/>
    <w:rsid w:val="0061465A"/>
  </w:style>
  <w:style w:type="table" w:customStyle="1" w:styleId="Vanligtabell11">
    <w:name w:val="Vanlig tabell 11"/>
    <w:basedOn w:val="Vanligtabell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1465A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F56EC8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1465A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1465A"/>
  </w:style>
  <w:style w:type="paragraph" w:styleId="Underskrift">
    <w:name w:val="Signature"/>
    <w:basedOn w:val="Normal"/>
    <w:link w:val="UnderskriftTegn"/>
    <w:uiPriority w:val="99"/>
    <w:semiHidden/>
    <w:unhideWhenUsed/>
    <w:rsid w:val="0061465A"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1465A"/>
  </w:style>
  <w:style w:type="character" w:styleId="Svakutheving">
    <w:name w:val="Subtle Emphasis"/>
    <w:basedOn w:val="Standardskriftforavsnitt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1465A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1465A"/>
  </w:style>
  <w:style w:type="table" w:styleId="Tabell-profesjonell">
    <w:name w:val="Table Professional"/>
    <w:basedOn w:val="Vanligtabel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1465A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61465A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1465A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1465A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1465A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1465A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1465A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1465A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1465A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DC7B37155642E48DDFA57C11C0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F346-518D-47F3-B350-12B12DB671C5}"/>
      </w:docPartPr>
      <w:docPartBody>
        <w:p w:rsidR="00B44F45" w:rsidRDefault="005672C4" w:rsidP="005672C4">
          <w:pPr>
            <w:pStyle w:val="65DC7B37155642E48DDFA57C11C020C35"/>
          </w:pPr>
          <w:r>
            <w:rPr>
              <w:lang w:val="nb-NO" w:bidi="nb-NO"/>
            </w:rPr>
            <w:t>spillernavn</w:t>
          </w:r>
        </w:p>
      </w:docPartBody>
    </w:docPart>
    <w:docPart>
      <w:docPartPr>
        <w:name w:val="2EBFCC59071F47DF81B32C1BAA14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0A93-C283-4DCB-B23D-A6D4B5537D16}"/>
      </w:docPartPr>
      <w:docPartBody>
        <w:p w:rsidR="00B44F45" w:rsidRDefault="005672C4" w:rsidP="005672C4">
          <w:pPr>
            <w:pStyle w:val="2EBFCC59071F47DF81B32C1BAA143CC55"/>
          </w:pPr>
          <w:r>
            <w:rPr>
              <w:lang w:val="nb-NO" w:bidi="nb-NO"/>
            </w:rPr>
            <w:t>navn på foresatt</w:t>
          </w:r>
        </w:p>
      </w:docPartBody>
    </w:docPart>
    <w:docPart>
      <w:docPartPr>
        <w:name w:val="7310851ACEE44EEA846DAC2AB53D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EB5E-A924-47D8-B1D9-F043B3DADFC2}"/>
      </w:docPartPr>
      <w:docPartBody>
        <w:p w:rsidR="00B44F45" w:rsidRDefault="005672C4" w:rsidP="005672C4">
          <w:pPr>
            <w:pStyle w:val="7310851ACEE44EEA846DAC2AB53D40435"/>
          </w:pPr>
          <w:r>
            <w:rPr>
              <w:lang w:val="nb-NO" w:bidi="nb-NO"/>
            </w:rPr>
            <w:t>Telefon (hjem)</w:t>
          </w:r>
        </w:p>
      </w:docPartBody>
    </w:docPart>
    <w:docPart>
      <w:docPartPr>
        <w:name w:val="F28E255C71CB4F889E47CFC662B7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AB18-F1A5-4C53-8CA9-4A08ECA79FF8}"/>
      </w:docPartPr>
      <w:docPartBody>
        <w:p w:rsidR="00B44F45" w:rsidRDefault="005672C4" w:rsidP="005672C4">
          <w:pPr>
            <w:pStyle w:val="F28E255C71CB4F889E47CFC662B766425"/>
          </w:pPr>
          <w:r>
            <w:rPr>
              <w:lang w:val="nb-NO" w:bidi="nb-NO"/>
            </w:rPr>
            <w:t>Telefon (mobil)</w:t>
          </w:r>
        </w:p>
      </w:docPartBody>
    </w:docPart>
    <w:docPart>
      <w:docPartPr>
        <w:name w:val="E48E6A8021304A7E81C541E9AA42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C743-D8D0-43A2-88E4-4561A38E88E3}"/>
      </w:docPartPr>
      <w:docPartBody>
        <w:p w:rsidR="00B44F45" w:rsidRDefault="005672C4" w:rsidP="005672C4">
          <w:pPr>
            <w:pStyle w:val="E48E6A8021304A7E81C541E9AA4270525"/>
          </w:pPr>
          <w:r>
            <w:rPr>
              <w:lang w:val="nb-NO" w:bidi="nb-NO"/>
            </w:rPr>
            <w:t>e-post</w:t>
          </w:r>
        </w:p>
      </w:docPartBody>
    </w:docPart>
    <w:docPart>
      <w:docPartPr>
        <w:name w:val="AB470FC0B81A446396AD817E99CF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02E-3606-4C8D-A8FB-79D2F714BECF}"/>
      </w:docPartPr>
      <w:docPartBody>
        <w:p w:rsidR="00B44F45" w:rsidRDefault="005672C4" w:rsidP="005672C4">
          <w:pPr>
            <w:pStyle w:val="AB470FC0B81A446396AD817E99CF316D1"/>
          </w:pPr>
          <w:r w:rsidRPr="006E772E">
            <w:rPr>
              <w:lang w:val="nb-NO" w:bidi="nb-NO"/>
            </w:rPr>
            <w:t>Spillernavn 1</w:t>
          </w:r>
        </w:p>
      </w:docPartBody>
    </w:docPart>
    <w:docPart>
      <w:docPartPr>
        <w:name w:val="14896C0029DC499D952BAE4474AE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A876-CF0A-4F16-BC05-F54FACA339CE}"/>
      </w:docPartPr>
      <w:docPartBody>
        <w:p w:rsidR="00B44F45" w:rsidRDefault="005672C4" w:rsidP="005672C4">
          <w:pPr>
            <w:pStyle w:val="14896C0029DC499D952BAE4474AE67B01"/>
          </w:pPr>
          <w:r>
            <w:rPr>
              <w:lang w:val="nb-NO" w:bidi="nb-NO"/>
            </w:rPr>
            <w:t>Navn på foresatt 1</w:t>
          </w:r>
        </w:p>
      </w:docPartBody>
    </w:docPart>
    <w:docPart>
      <w:docPartPr>
        <w:name w:val="7C0C139CD88347AB934A2C24424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D01D-6E0B-4206-866F-479496A0310D}"/>
      </w:docPartPr>
      <w:docPartBody>
        <w:p w:rsidR="00B44F45" w:rsidRDefault="005672C4" w:rsidP="005672C4">
          <w:pPr>
            <w:pStyle w:val="7C0C139CD88347AB934A2C244246AC301"/>
          </w:pPr>
          <w:r w:rsidRPr="00024231">
            <w:rPr>
              <w:lang w:val="nb-NO" w:bidi="nb-NO"/>
            </w:rPr>
            <w:t>Telefon (Hjem) 1</w:t>
          </w:r>
        </w:p>
      </w:docPartBody>
    </w:docPart>
    <w:docPart>
      <w:docPartPr>
        <w:name w:val="715F109A3B9F454893DC8519E1C9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FC8-45B0-4ADC-A250-DC337A60BA0A}"/>
      </w:docPartPr>
      <w:docPartBody>
        <w:p w:rsidR="00B44F45" w:rsidRDefault="005672C4" w:rsidP="005672C4">
          <w:pPr>
            <w:pStyle w:val="715F109A3B9F454893DC8519E1C9B2881"/>
          </w:pPr>
          <w:r w:rsidRPr="00024231">
            <w:rPr>
              <w:lang w:val="nb-NO" w:bidi="nb-NO"/>
            </w:rPr>
            <w:t>Telefon (mobil) 1</w:t>
          </w:r>
        </w:p>
      </w:docPartBody>
    </w:docPart>
    <w:docPart>
      <w:docPartPr>
        <w:name w:val="B85229F395364642B22E88533E56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0AE1-0B0C-4EC1-8DAC-107A6FA65054}"/>
      </w:docPartPr>
      <w:docPartBody>
        <w:p w:rsidR="00B44F45" w:rsidRDefault="005672C4" w:rsidP="005672C4">
          <w:pPr>
            <w:pStyle w:val="B85229F395364642B22E88533E5653A31"/>
          </w:pPr>
          <w:r>
            <w:rPr>
              <w:lang w:val="nb-NO" w:bidi="nb-NO"/>
            </w:rPr>
            <w:t>E-post 1</w:t>
          </w:r>
        </w:p>
      </w:docPartBody>
    </w:docPart>
    <w:docPart>
      <w:docPartPr>
        <w:name w:val="29860769CABD459F8476D9B6D763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AAC2-2430-4166-A027-406BF3C66B57}"/>
      </w:docPartPr>
      <w:docPartBody>
        <w:p w:rsidR="00B44F45" w:rsidRDefault="005672C4" w:rsidP="005672C4">
          <w:pPr>
            <w:pStyle w:val="29860769CABD459F8476D9B6D763913B1"/>
          </w:pPr>
          <w:r w:rsidRPr="000532E6">
            <w:rPr>
              <w:lang w:val="nb-NO" w:bidi="nb-NO"/>
            </w:rPr>
            <w:t>Spillernavn 2</w:t>
          </w:r>
        </w:p>
      </w:docPartBody>
    </w:docPart>
    <w:docPart>
      <w:docPartPr>
        <w:name w:val="395FC470C2DC4B5685E4241BEEE1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252F-F8CF-4688-82CD-91DC7AE49C67}"/>
      </w:docPartPr>
      <w:docPartBody>
        <w:p w:rsidR="00B44F45" w:rsidRDefault="005672C4" w:rsidP="005672C4">
          <w:pPr>
            <w:pStyle w:val="395FC470C2DC4B5685E4241BEEE193261"/>
          </w:pPr>
          <w:r>
            <w:rPr>
              <w:lang w:val="nb-NO" w:bidi="nb-NO"/>
            </w:rPr>
            <w:t>Navn på foresatt 2</w:t>
          </w:r>
        </w:p>
      </w:docPartBody>
    </w:docPart>
    <w:docPart>
      <w:docPartPr>
        <w:name w:val="BF1BE745E4E04FACA4E13EB8C94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CCE4-2742-4ABC-9F0F-FC000938FE7F}"/>
      </w:docPartPr>
      <w:docPartBody>
        <w:p w:rsidR="00B44F45" w:rsidRDefault="005672C4" w:rsidP="005672C4">
          <w:pPr>
            <w:pStyle w:val="BF1BE745E4E04FACA4E13EB8C946AAAC1"/>
          </w:pPr>
          <w:r>
            <w:rPr>
              <w:lang w:val="nb-NO" w:bidi="nb-NO"/>
            </w:rPr>
            <w:t>Telefon (hjem) 2</w:t>
          </w:r>
        </w:p>
      </w:docPartBody>
    </w:docPart>
    <w:docPart>
      <w:docPartPr>
        <w:name w:val="632BF344EC45497FB8DEFB4287F5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B5F9-B8BB-4700-AFD3-76C832D500C2}"/>
      </w:docPartPr>
      <w:docPartBody>
        <w:p w:rsidR="00B44F45" w:rsidRDefault="005672C4" w:rsidP="005672C4">
          <w:pPr>
            <w:pStyle w:val="632BF344EC45497FB8DEFB4287F51D621"/>
          </w:pPr>
          <w:r>
            <w:rPr>
              <w:lang w:val="nb-NO" w:bidi="nb-NO"/>
            </w:rPr>
            <w:t>Telefon (mobil) 2</w:t>
          </w:r>
        </w:p>
      </w:docPartBody>
    </w:docPart>
    <w:docPart>
      <w:docPartPr>
        <w:name w:val="7B600790A62D4BA2BC6968629C5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8037-59BF-4ED5-97DF-71E0129ED5D8}"/>
      </w:docPartPr>
      <w:docPartBody>
        <w:p w:rsidR="00B44F45" w:rsidRDefault="005672C4" w:rsidP="005672C4">
          <w:pPr>
            <w:pStyle w:val="7B600790A62D4BA2BC6968629C5C7C251"/>
          </w:pPr>
          <w:r>
            <w:rPr>
              <w:lang w:val="nb-NO" w:bidi="nb-NO"/>
            </w:rPr>
            <w:t>E-post 2</w:t>
          </w:r>
        </w:p>
      </w:docPartBody>
    </w:docPart>
    <w:docPart>
      <w:docPartPr>
        <w:name w:val="8339DCD6695143D690002D60E44A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078-69AF-49BF-BCD7-2F6F608CFBBE}"/>
      </w:docPartPr>
      <w:docPartBody>
        <w:p w:rsidR="00B44F45" w:rsidRDefault="005672C4" w:rsidP="005672C4">
          <w:pPr>
            <w:pStyle w:val="8339DCD6695143D690002D60E44A16A01"/>
          </w:pPr>
          <w:r w:rsidRPr="000532E6">
            <w:rPr>
              <w:lang w:val="nb-NO" w:bidi="nb-NO"/>
            </w:rPr>
            <w:t>Spillernavn 3</w:t>
          </w:r>
        </w:p>
      </w:docPartBody>
    </w:docPart>
    <w:docPart>
      <w:docPartPr>
        <w:name w:val="0782616C91BC4BB4808CEC02CFC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8D56-1D7E-4F61-BD1A-2F49D2D34F55}"/>
      </w:docPartPr>
      <w:docPartBody>
        <w:p w:rsidR="00B44F45" w:rsidRDefault="005672C4" w:rsidP="005672C4">
          <w:pPr>
            <w:pStyle w:val="0782616C91BC4BB4808CEC02CFCC1A4D1"/>
          </w:pPr>
          <w:r>
            <w:rPr>
              <w:lang w:val="nb-NO" w:bidi="nb-NO"/>
            </w:rPr>
            <w:t>Navn på foresatt 3</w:t>
          </w:r>
        </w:p>
      </w:docPartBody>
    </w:docPart>
    <w:docPart>
      <w:docPartPr>
        <w:name w:val="EF8587B11A9D41D49B95B56B6C9F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D21-D37E-4B66-AB20-3B3867555EAC}"/>
      </w:docPartPr>
      <w:docPartBody>
        <w:p w:rsidR="00B44F45" w:rsidRDefault="005672C4" w:rsidP="005672C4">
          <w:pPr>
            <w:pStyle w:val="EF8587B11A9D41D49B95B56B6C9FC52D1"/>
          </w:pPr>
          <w:r>
            <w:rPr>
              <w:lang w:val="nb-NO" w:bidi="nb-NO"/>
            </w:rPr>
            <w:t>Telefon (hjem) 3</w:t>
          </w:r>
        </w:p>
      </w:docPartBody>
    </w:docPart>
    <w:docPart>
      <w:docPartPr>
        <w:name w:val="E7906FC248614BB0AB95D704C490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895D-270B-40F1-A083-B256AD702448}"/>
      </w:docPartPr>
      <w:docPartBody>
        <w:p w:rsidR="00B44F45" w:rsidRDefault="005672C4" w:rsidP="005672C4">
          <w:pPr>
            <w:pStyle w:val="E7906FC248614BB0AB95D704C4909CC71"/>
          </w:pPr>
          <w:r>
            <w:rPr>
              <w:lang w:val="nb-NO" w:bidi="nb-NO"/>
            </w:rPr>
            <w:t>Telefon (mobil) 3</w:t>
          </w:r>
        </w:p>
      </w:docPartBody>
    </w:docPart>
    <w:docPart>
      <w:docPartPr>
        <w:name w:val="8508F10EF91C402C9872C7A591EC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4E99-B597-406C-80D4-0E7E4F7C6F51}"/>
      </w:docPartPr>
      <w:docPartBody>
        <w:p w:rsidR="00B44F45" w:rsidRDefault="005672C4" w:rsidP="005672C4">
          <w:pPr>
            <w:pStyle w:val="8508F10EF91C402C9872C7A591EC33991"/>
          </w:pPr>
          <w:r>
            <w:rPr>
              <w:lang w:val="nb-NO" w:bidi="nb-NO"/>
            </w:rPr>
            <w:t>E-post 3</w:t>
          </w:r>
        </w:p>
      </w:docPartBody>
    </w:docPart>
    <w:docPart>
      <w:docPartPr>
        <w:name w:val="6DC8A59D70E445918909F780260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24C-9D17-4C5D-8E96-F24F47650E45}"/>
      </w:docPartPr>
      <w:docPartBody>
        <w:p w:rsidR="00B44F45" w:rsidRDefault="005672C4" w:rsidP="005672C4">
          <w:pPr>
            <w:pStyle w:val="6DC8A59D70E445918909F7802602BF1D1"/>
          </w:pPr>
          <w:r w:rsidRPr="000532E6">
            <w:rPr>
              <w:lang w:val="nb-NO" w:bidi="nb-NO"/>
            </w:rPr>
            <w:t>Spillernavn 4</w:t>
          </w:r>
        </w:p>
      </w:docPartBody>
    </w:docPart>
    <w:docPart>
      <w:docPartPr>
        <w:name w:val="8BB519B5A3804968A0A90CF82BE0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6B39-0B44-4894-896E-5882C4D19C41}"/>
      </w:docPartPr>
      <w:docPartBody>
        <w:p w:rsidR="00B44F45" w:rsidRDefault="005672C4" w:rsidP="005672C4">
          <w:pPr>
            <w:pStyle w:val="8BB519B5A3804968A0A90CF82BE0D8651"/>
          </w:pPr>
          <w:r>
            <w:rPr>
              <w:lang w:val="nb-NO" w:bidi="nb-NO"/>
            </w:rPr>
            <w:t>Navn på foresatt 4</w:t>
          </w:r>
        </w:p>
      </w:docPartBody>
    </w:docPart>
    <w:docPart>
      <w:docPartPr>
        <w:name w:val="8E337B95B9784DFC96D2CFD941E7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66E-A626-4230-8E72-B9C7150F8AA5}"/>
      </w:docPartPr>
      <w:docPartBody>
        <w:p w:rsidR="00B44F45" w:rsidRDefault="005672C4" w:rsidP="005672C4">
          <w:pPr>
            <w:pStyle w:val="8E337B95B9784DFC96D2CFD941E7FBCB1"/>
          </w:pPr>
          <w:r>
            <w:rPr>
              <w:lang w:val="nb-NO" w:bidi="nb-NO"/>
            </w:rPr>
            <w:t>Telefon (hjem) 4</w:t>
          </w:r>
        </w:p>
      </w:docPartBody>
    </w:docPart>
    <w:docPart>
      <w:docPartPr>
        <w:name w:val="C3FEF36F78F3436FAE01A3A0782F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BCB1-8493-43C0-B63F-97E001F3F817}"/>
      </w:docPartPr>
      <w:docPartBody>
        <w:p w:rsidR="00B44F45" w:rsidRDefault="005672C4" w:rsidP="005672C4">
          <w:pPr>
            <w:pStyle w:val="C3FEF36F78F3436FAE01A3A0782F86FD1"/>
          </w:pPr>
          <w:r>
            <w:rPr>
              <w:lang w:val="nb-NO" w:bidi="nb-NO"/>
            </w:rPr>
            <w:t>Telefon (mobil) 4</w:t>
          </w:r>
        </w:p>
      </w:docPartBody>
    </w:docPart>
    <w:docPart>
      <w:docPartPr>
        <w:name w:val="BF6F1E1FCC4E44A2B7961650AC53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E5D2-DBD8-46CF-A410-99BE9EE4370A}"/>
      </w:docPartPr>
      <w:docPartBody>
        <w:p w:rsidR="00B44F45" w:rsidRDefault="005672C4" w:rsidP="005672C4">
          <w:pPr>
            <w:pStyle w:val="BF6F1E1FCC4E44A2B7961650AC53D3F71"/>
          </w:pPr>
          <w:r>
            <w:rPr>
              <w:lang w:val="nb-NO" w:bidi="nb-NO"/>
            </w:rPr>
            <w:t>E-post 4</w:t>
          </w:r>
        </w:p>
      </w:docPartBody>
    </w:docPart>
    <w:docPart>
      <w:docPartPr>
        <w:name w:val="C0FB55AC9F834DFA8150D61ADD41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1FA6-40C0-4FAB-AA82-2C0031ABC556}"/>
      </w:docPartPr>
      <w:docPartBody>
        <w:p w:rsidR="00B44F45" w:rsidRDefault="005672C4" w:rsidP="005672C4">
          <w:pPr>
            <w:pStyle w:val="C0FB55AC9F834DFA8150D61ADD4136B51"/>
          </w:pPr>
          <w:r w:rsidRPr="000532E6">
            <w:rPr>
              <w:lang w:val="nb-NO" w:bidi="nb-NO"/>
            </w:rPr>
            <w:t>Spillernavn 5</w:t>
          </w:r>
        </w:p>
      </w:docPartBody>
    </w:docPart>
    <w:docPart>
      <w:docPartPr>
        <w:name w:val="47F0A2A8B1064A198BE4C3B6B9F2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006C-D123-4CFE-83E6-82B328912D92}"/>
      </w:docPartPr>
      <w:docPartBody>
        <w:p w:rsidR="00B44F45" w:rsidRDefault="005672C4" w:rsidP="005672C4">
          <w:pPr>
            <w:pStyle w:val="47F0A2A8B1064A198BE4C3B6B9F2CF4E1"/>
          </w:pPr>
          <w:r>
            <w:rPr>
              <w:lang w:val="nb-NO" w:bidi="nb-NO"/>
            </w:rPr>
            <w:t>Navn på foresatt 5</w:t>
          </w:r>
        </w:p>
      </w:docPartBody>
    </w:docPart>
    <w:docPart>
      <w:docPartPr>
        <w:name w:val="44381B8283514A8C9D4C66B43F37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790C-559B-4B48-B063-2D8B14843A12}"/>
      </w:docPartPr>
      <w:docPartBody>
        <w:p w:rsidR="00B44F45" w:rsidRDefault="005672C4" w:rsidP="005672C4">
          <w:pPr>
            <w:pStyle w:val="44381B8283514A8C9D4C66B43F37F0FE1"/>
          </w:pPr>
          <w:r>
            <w:rPr>
              <w:lang w:val="nb-NO" w:bidi="nb-NO"/>
            </w:rPr>
            <w:t>Telefon (Hjem) 5</w:t>
          </w:r>
        </w:p>
      </w:docPartBody>
    </w:docPart>
    <w:docPart>
      <w:docPartPr>
        <w:name w:val="52E2BBDBDAD04DA48D5A3A681BE8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8C63-E7DF-4719-BDE3-23249A156CE1}"/>
      </w:docPartPr>
      <w:docPartBody>
        <w:p w:rsidR="00B44F45" w:rsidRDefault="005672C4" w:rsidP="005672C4">
          <w:pPr>
            <w:pStyle w:val="52E2BBDBDAD04DA48D5A3A681BE840191"/>
          </w:pPr>
          <w:r>
            <w:rPr>
              <w:lang w:val="nb-NO" w:bidi="nb-NO"/>
            </w:rPr>
            <w:t>Telefon (mobil) 5</w:t>
          </w:r>
        </w:p>
      </w:docPartBody>
    </w:docPart>
    <w:docPart>
      <w:docPartPr>
        <w:name w:val="886EDEDD235F4CD08234709E5913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9C4F-4863-4174-86B6-AC18DF4D0FE7}"/>
      </w:docPartPr>
      <w:docPartBody>
        <w:p w:rsidR="00B44F45" w:rsidRDefault="005672C4" w:rsidP="005672C4">
          <w:pPr>
            <w:pStyle w:val="886EDEDD235F4CD08234709E5913647A1"/>
          </w:pPr>
          <w:r>
            <w:rPr>
              <w:lang w:val="nb-NO" w:bidi="nb-NO"/>
            </w:rPr>
            <w:t>E-post 5</w:t>
          </w:r>
        </w:p>
      </w:docPartBody>
    </w:docPart>
    <w:docPart>
      <w:docPartPr>
        <w:name w:val="77BB50CC27604CA19B1A97D10961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2D91-CEFD-44BC-A02D-D5B503BD6CD2}"/>
      </w:docPartPr>
      <w:docPartBody>
        <w:p w:rsidR="00B44F45" w:rsidRDefault="005672C4" w:rsidP="005672C4">
          <w:pPr>
            <w:pStyle w:val="77BB50CC27604CA19B1A97D109610D631"/>
          </w:pPr>
          <w:r w:rsidRPr="000532E6">
            <w:rPr>
              <w:lang w:val="nb-NO" w:bidi="nb-NO"/>
            </w:rPr>
            <w:t>Spillernavn 6</w:t>
          </w:r>
        </w:p>
      </w:docPartBody>
    </w:docPart>
    <w:docPart>
      <w:docPartPr>
        <w:name w:val="F933C737029B49E9A05B94F7D9C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52A0-44A4-44AA-B75A-30231716C22D}"/>
      </w:docPartPr>
      <w:docPartBody>
        <w:p w:rsidR="00B44F45" w:rsidRDefault="005672C4" w:rsidP="005672C4">
          <w:pPr>
            <w:pStyle w:val="F933C737029B49E9A05B94F7D9C3E0E61"/>
          </w:pPr>
          <w:r>
            <w:rPr>
              <w:lang w:val="nb-NO" w:bidi="nb-NO"/>
            </w:rPr>
            <w:t>Navn på foresatt 6</w:t>
          </w:r>
        </w:p>
      </w:docPartBody>
    </w:docPart>
    <w:docPart>
      <w:docPartPr>
        <w:name w:val="1526E7555FE54B1588CD967E6E05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C216-75C8-4A59-8D30-A953A3DDF725}"/>
      </w:docPartPr>
      <w:docPartBody>
        <w:p w:rsidR="00B44F45" w:rsidRDefault="005672C4" w:rsidP="005672C4">
          <w:pPr>
            <w:pStyle w:val="1526E7555FE54B1588CD967E6E0517431"/>
          </w:pPr>
          <w:r>
            <w:rPr>
              <w:lang w:val="nb-NO" w:bidi="nb-NO"/>
            </w:rPr>
            <w:t>Telefon (hjem) 6</w:t>
          </w:r>
        </w:p>
      </w:docPartBody>
    </w:docPart>
    <w:docPart>
      <w:docPartPr>
        <w:name w:val="FDEB9090DD5941368EF1AF7C4453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6E4-918E-46A9-BD27-E8A86C7C9580}"/>
      </w:docPartPr>
      <w:docPartBody>
        <w:p w:rsidR="00B44F45" w:rsidRDefault="005672C4" w:rsidP="005672C4">
          <w:pPr>
            <w:pStyle w:val="FDEB9090DD5941368EF1AF7C44534EDD1"/>
          </w:pPr>
          <w:r>
            <w:rPr>
              <w:lang w:val="nb-NO" w:bidi="nb-NO"/>
            </w:rPr>
            <w:t>Telefon (mobil) 6</w:t>
          </w:r>
        </w:p>
      </w:docPartBody>
    </w:docPart>
    <w:docPart>
      <w:docPartPr>
        <w:name w:val="A0C2293AF6314EE1815E3F9D2E45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0784-6E84-4CB3-B428-0CA9F09EA8CE}"/>
      </w:docPartPr>
      <w:docPartBody>
        <w:p w:rsidR="00B44F45" w:rsidRDefault="005672C4" w:rsidP="005672C4">
          <w:pPr>
            <w:pStyle w:val="A0C2293AF6314EE1815E3F9D2E45D1401"/>
          </w:pPr>
          <w:r>
            <w:rPr>
              <w:lang w:val="nb-NO" w:bidi="nb-NO"/>
            </w:rPr>
            <w:t>E-post 6</w:t>
          </w:r>
        </w:p>
      </w:docPartBody>
    </w:docPart>
    <w:docPart>
      <w:docPartPr>
        <w:name w:val="72D480223E2C432187DC40A5F754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5C5C-C001-4730-9754-C3BAD25F0D1E}"/>
      </w:docPartPr>
      <w:docPartBody>
        <w:p w:rsidR="00B44F45" w:rsidRDefault="005672C4" w:rsidP="005672C4">
          <w:pPr>
            <w:pStyle w:val="72D480223E2C432187DC40A5F754B6DC1"/>
          </w:pPr>
          <w:r w:rsidRPr="000532E6">
            <w:rPr>
              <w:lang w:val="nb-NO" w:bidi="nb-NO"/>
            </w:rPr>
            <w:t>Spillernavn 7</w:t>
          </w:r>
        </w:p>
      </w:docPartBody>
    </w:docPart>
    <w:docPart>
      <w:docPartPr>
        <w:name w:val="675DC8FEF272472EBE6C542C3232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3A27-0288-4BE5-967E-5F91B3D1A2EC}"/>
      </w:docPartPr>
      <w:docPartBody>
        <w:p w:rsidR="00B44F45" w:rsidRDefault="005672C4" w:rsidP="005672C4">
          <w:pPr>
            <w:pStyle w:val="675DC8FEF272472EBE6C542C32323A631"/>
          </w:pPr>
          <w:r>
            <w:rPr>
              <w:lang w:val="nb-NO" w:bidi="nb-NO"/>
            </w:rPr>
            <w:t>Navn på foresatt 7</w:t>
          </w:r>
        </w:p>
      </w:docPartBody>
    </w:docPart>
    <w:docPart>
      <w:docPartPr>
        <w:name w:val="272579D3303146D29A1C3C29C901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850A-E592-4094-AD5A-B216292A7A9F}"/>
      </w:docPartPr>
      <w:docPartBody>
        <w:p w:rsidR="00B44F45" w:rsidRDefault="005672C4" w:rsidP="005672C4">
          <w:pPr>
            <w:pStyle w:val="272579D3303146D29A1C3C29C90102EA1"/>
          </w:pPr>
          <w:r>
            <w:rPr>
              <w:lang w:val="nb-NO" w:bidi="nb-NO"/>
            </w:rPr>
            <w:t>Telefon (hjem) 7</w:t>
          </w:r>
        </w:p>
      </w:docPartBody>
    </w:docPart>
    <w:docPart>
      <w:docPartPr>
        <w:name w:val="0146B4CEE86349BB97F85CDBC4AC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DE0C-8122-407F-8CF3-5C32D5F904ED}"/>
      </w:docPartPr>
      <w:docPartBody>
        <w:p w:rsidR="00B44F45" w:rsidRDefault="005672C4" w:rsidP="005672C4">
          <w:pPr>
            <w:pStyle w:val="0146B4CEE86349BB97F85CDBC4AC03BD1"/>
          </w:pPr>
          <w:r>
            <w:rPr>
              <w:lang w:val="nb-NO" w:bidi="nb-NO"/>
            </w:rPr>
            <w:t>Telefon (mobil) 7</w:t>
          </w:r>
        </w:p>
      </w:docPartBody>
    </w:docPart>
    <w:docPart>
      <w:docPartPr>
        <w:name w:val="F8035A05E52B4F4F85FFD23BEA1B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D43B-DF09-475B-B75C-FC3087DCEEB6}"/>
      </w:docPartPr>
      <w:docPartBody>
        <w:p w:rsidR="00B44F45" w:rsidRDefault="005672C4" w:rsidP="005672C4">
          <w:pPr>
            <w:pStyle w:val="F8035A05E52B4F4F85FFD23BEA1B73D91"/>
          </w:pPr>
          <w:r>
            <w:rPr>
              <w:lang w:val="nb-NO" w:bidi="nb-NO"/>
            </w:rPr>
            <w:t>E-post 7</w:t>
          </w:r>
        </w:p>
      </w:docPartBody>
    </w:docPart>
    <w:docPart>
      <w:docPartPr>
        <w:name w:val="90EA003FCA03494CB4FB8D08CFAE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B88F-25A4-4461-84E6-FBBCD37C5FE1}"/>
      </w:docPartPr>
      <w:docPartBody>
        <w:p w:rsidR="00B44F45" w:rsidRDefault="005672C4" w:rsidP="005672C4">
          <w:pPr>
            <w:pStyle w:val="90EA003FCA03494CB4FB8D08CFAEC5321"/>
          </w:pPr>
          <w:r w:rsidRPr="000532E6">
            <w:rPr>
              <w:lang w:val="nb-NO" w:bidi="nb-NO"/>
            </w:rPr>
            <w:t>Spillernavn 8</w:t>
          </w:r>
        </w:p>
      </w:docPartBody>
    </w:docPart>
    <w:docPart>
      <w:docPartPr>
        <w:name w:val="C0DE3CCD33D94D8DBDB098C2CF0D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632C-0F8F-40AF-A2F2-5C82C1777DC9}"/>
      </w:docPartPr>
      <w:docPartBody>
        <w:p w:rsidR="00B44F45" w:rsidRDefault="005672C4" w:rsidP="005672C4">
          <w:pPr>
            <w:pStyle w:val="C0DE3CCD33D94D8DBDB098C2CF0D59CA1"/>
          </w:pPr>
          <w:r>
            <w:rPr>
              <w:lang w:val="nb-NO" w:bidi="nb-NO"/>
            </w:rPr>
            <w:t>Navn på foresatt 8</w:t>
          </w:r>
        </w:p>
      </w:docPartBody>
    </w:docPart>
    <w:docPart>
      <w:docPartPr>
        <w:name w:val="03C7EFE920AE48F28A04A8D75DDA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2BD1-29F6-4494-9B89-1AAA66409228}"/>
      </w:docPartPr>
      <w:docPartBody>
        <w:p w:rsidR="00B44F45" w:rsidRDefault="005672C4" w:rsidP="005672C4">
          <w:pPr>
            <w:pStyle w:val="03C7EFE920AE48F28A04A8D75DDAA7E21"/>
          </w:pPr>
          <w:r>
            <w:rPr>
              <w:lang w:val="nb-NO" w:bidi="nb-NO"/>
            </w:rPr>
            <w:t>Telefon (hjem) 8</w:t>
          </w:r>
        </w:p>
      </w:docPartBody>
    </w:docPart>
    <w:docPart>
      <w:docPartPr>
        <w:name w:val="3B3EDD1F8B3244CD80DE06F4A623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F8ED-F41C-4BD9-9C2F-E235F533EC4D}"/>
      </w:docPartPr>
      <w:docPartBody>
        <w:p w:rsidR="00B44F45" w:rsidRDefault="005672C4" w:rsidP="005672C4">
          <w:pPr>
            <w:pStyle w:val="3B3EDD1F8B3244CD80DE06F4A6239CBD1"/>
          </w:pPr>
          <w:r>
            <w:rPr>
              <w:lang w:val="nb-NO" w:bidi="nb-NO"/>
            </w:rPr>
            <w:t>Telefon (mobil) 8</w:t>
          </w:r>
        </w:p>
      </w:docPartBody>
    </w:docPart>
    <w:docPart>
      <w:docPartPr>
        <w:name w:val="83FDA159D2F245E0BAD3B4A7EDBC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D3BA-079F-4627-BF95-75FC543FD919}"/>
      </w:docPartPr>
      <w:docPartBody>
        <w:p w:rsidR="00B44F45" w:rsidRDefault="005672C4" w:rsidP="005672C4">
          <w:pPr>
            <w:pStyle w:val="83FDA159D2F245E0BAD3B4A7EDBC9FC11"/>
          </w:pPr>
          <w:r>
            <w:rPr>
              <w:lang w:val="nb-NO" w:bidi="nb-NO"/>
            </w:rPr>
            <w:t>E-post 8</w:t>
          </w:r>
        </w:p>
      </w:docPartBody>
    </w:docPart>
    <w:docPart>
      <w:docPartPr>
        <w:name w:val="68CF873539624686BAA1B586C371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306B-E2F3-4B37-9440-9E9D8BF6AE83}"/>
      </w:docPartPr>
      <w:docPartBody>
        <w:p w:rsidR="00B44F45" w:rsidRDefault="005672C4" w:rsidP="005672C4">
          <w:pPr>
            <w:pStyle w:val="68CF873539624686BAA1B586C3716F4A1"/>
          </w:pPr>
          <w:r w:rsidRPr="000532E6">
            <w:rPr>
              <w:lang w:val="nb-NO" w:bidi="nb-NO"/>
            </w:rPr>
            <w:t>Spillernavn 9</w:t>
          </w:r>
        </w:p>
      </w:docPartBody>
    </w:docPart>
    <w:docPart>
      <w:docPartPr>
        <w:name w:val="7054043D5E8742C984678AA7E302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76C3-E599-478A-8F1C-39B493F39146}"/>
      </w:docPartPr>
      <w:docPartBody>
        <w:p w:rsidR="00B44F45" w:rsidRDefault="005672C4" w:rsidP="005672C4">
          <w:pPr>
            <w:pStyle w:val="7054043D5E8742C984678AA7E3023B361"/>
          </w:pPr>
          <w:r>
            <w:rPr>
              <w:lang w:val="nb-NO" w:bidi="nb-NO"/>
            </w:rPr>
            <w:t>Navn på foresatt 9</w:t>
          </w:r>
        </w:p>
      </w:docPartBody>
    </w:docPart>
    <w:docPart>
      <w:docPartPr>
        <w:name w:val="0374056862534D2BB7711EA23580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5452-B706-4CB6-923A-9886FF2B4FF8}"/>
      </w:docPartPr>
      <w:docPartBody>
        <w:p w:rsidR="00B44F45" w:rsidRDefault="005672C4" w:rsidP="005672C4">
          <w:pPr>
            <w:pStyle w:val="0374056862534D2BB7711EA2358082481"/>
          </w:pPr>
          <w:r>
            <w:rPr>
              <w:lang w:val="nb-NO" w:bidi="nb-NO"/>
            </w:rPr>
            <w:t>Telefon (hjem) 9</w:t>
          </w:r>
        </w:p>
      </w:docPartBody>
    </w:docPart>
    <w:docPart>
      <w:docPartPr>
        <w:name w:val="428561271475415FB48312E3E015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0169-9402-45B9-A1BE-3B4DAC8EC3AF}"/>
      </w:docPartPr>
      <w:docPartBody>
        <w:p w:rsidR="00B44F45" w:rsidRDefault="005672C4" w:rsidP="005672C4">
          <w:pPr>
            <w:pStyle w:val="428561271475415FB48312E3E0157D4B1"/>
          </w:pPr>
          <w:r>
            <w:rPr>
              <w:lang w:val="nb-NO" w:bidi="nb-NO"/>
            </w:rPr>
            <w:t>Telefon (mobil) 9</w:t>
          </w:r>
        </w:p>
      </w:docPartBody>
    </w:docPart>
    <w:docPart>
      <w:docPartPr>
        <w:name w:val="5B636B95EB9F43638C68BC8661C9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442-4CC8-400A-B1F2-F1EBFA9AAA82}"/>
      </w:docPartPr>
      <w:docPartBody>
        <w:p w:rsidR="00B44F45" w:rsidRDefault="005672C4" w:rsidP="005672C4">
          <w:pPr>
            <w:pStyle w:val="5B636B95EB9F43638C68BC8661C928521"/>
          </w:pPr>
          <w:r>
            <w:rPr>
              <w:lang w:val="nb-NO" w:bidi="nb-NO"/>
            </w:rPr>
            <w:t>E-post 9</w:t>
          </w:r>
        </w:p>
      </w:docPartBody>
    </w:docPart>
    <w:docPart>
      <w:docPartPr>
        <w:name w:val="B09E4905FA9B4BF4AC06E568589D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A2B7-FB2F-4FD5-8F67-AE45DC93461D}"/>
      </w:docPartPr>
      <w:docPartBody>
        <w:p w:rsidR="00B44F45" w:rsidRDefault="005672C4" w:rsidP="005672C4">
          <w:pPr>
            <w:pStyle w:val="B09E4905FA9B4BF4AC06E568589D6A0B1"/>
          </w:pPr>
          <w:r w:rsidRPr="000532E6">
            <w:rPr>
              <w:lang w:val="nb-NO" w:bidi="nb-NO"/>
            </w:rPr>
            <w:t>Spillernavn 10</w:t>
          </w:r>
        </w:p>
      </w:docPartBody>
    </w:docPart>
    <w:docPart>
      <w:docPartPr>
        <w:name w:val="C7492C2D2E6F494E9D494613C30B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BC09-7DEC-465D-801C-DF1F3D8D48EB}"/>
      </w:docPartPr>
      <w:docPartBody>
        <w:p w:rsidR="00B44F45" w:rsidRDefault="005672C4" w:rsidP="005672C4">
          <w:pPr>
            <w:pStyle w:val="C7492C2D2E6F494E9D494613C30BF51D1"/>
          </w:pPr>
          <w:r>
            <w:rPr>
              <w:lang w:val="nb-NO" w:bidi="nb-NO"/>
            </w:rPr>
            <w:t>Navn på foresatt 10</w:t>
          </w:r>
        </w:p>
      </w:docPartBody>
    </w:docPart>
    <w:docPart>
      <w:docPartPr>
        <w:name w:val="3D9FFB6C2ED34014900A27F5D491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0EAA-25E8-403F-AEBF-3D7673A7526E}"/>
      </w:docPartPr>
      <w:docPartBody>
        <w:p w:rsidR="00B44F45" w:rsidRDefault="005672C4" w:rsidP="005672C4">
          <w:pPr>
            <w:pStyle w:val="3D9FFB6C2ED34014900A27F5D49164DA1"/>
          </w:pPr>
          <w:r w:rsidRPr="00EA38FF">
            <w:rPr>
              <w:lang w:val="nb-NO" w:bidi="nb-NO"/>
            </w:rPr>
            <w:t>Telefon (hjem) 10</w:t>
          </w:r>
        </w:p>
      </w:docPartBody>
    </w:docPart>
    <w:docPart>
      <w:docPartPr>
        <w:name w:val="A47AA97D7731410890C658E72B8F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EB4B-C107-4E56-99B7-20B87D01D934}"/>
      </w:docPartPr>
      <w:docPartBody>
        <w:p w:rsidR="00B44F45" w:rsidRDefault="005672C4" w:rsidP="005672C4">
          <w:pPr>
            <w:pStyle w:val="A47AA97D7731410890C658E72B8FB2AB1"/>
          </w:pPr>
          <w:r w:rsidRPr="00EA38FF">
            <w:rPr>
              <w:lang w:val="nb-NO" w:bidi="nb-NO"/>
            </w:rPr>
            <w:t>Telefon (mobil) 10</w:t>
          </w:r>
        </w:p>
      </w:docPartBody>
    </w:docPart>
    <w:docPart>
      <w:docPartPr>
        <w:name w:val="1C7AEC8CF49F4A118D526BDE642C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49CE-E1C8-4FC4-A6F2-3B078E961F9D}"/>
      </w:docPartPr>
      <w:docPartBody>
        <w:p w:rsidR="00B44F45" w:rsidRDefault="005672C4" w:rsidP="005672C4">
          <w:pPr>
            <w:pStyle w:val="1C7AEC8CF49F4A118D526BDE642C68901"/>
          </w:pPr>
          <w:r>
            <w:rPr>
              <w:lang w:val="nb-NO" w:bidi="nb-NO"/>
            </w:rPr>
            <w:t>E-post 10</w:t>
          </w:r>
        </w:p>
      </w:docPartBody>
    </w:docPart>
    <w:docPart>
      <w:docPartPr>
        <w:name w:val="0A2143BF6E7344A0A518126F10FF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FC1B-C3A4-4AA8-B789-9A4C23B6263B}"/>
      </w:docPartPr>
      <w:docPartBody>
        <w:p w:rsidR="00B44F45" w:rsidRDefault="005672C4" w:rsidP="005672C4">
          <w:pPr>
            <w:pStyle w:val="0A2143BF6E7344A0A518126F10FF75F81"/>
          </w:pPr>
          <w:r w:rsidRPr="000532E6">
            <w:rPr>
              <w:lang w:val="nb-NO" w:bidi="nb-NO"/>
            </w:rPr>
            <w:t>Spillernavn 11</w:t>
          </w:r>
        </w:p>
      </w:docPartBody>
    </w:docPart>
    <w:docPart>
      <w:docPartPr>
        <w:name w:val="975386E538B645AFAB443A1A7367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C4EF-BAAF-41FB-A287-96A6B5C7F24F}"/>
      </w:docPartPr>
      <w:docPartBody>
        <w:p w:rsidR="00B44F45" w:rsidRDefault="005672C4" w:rsidP="005672C4">
          <w:pPr>
            <w:pStyle w:val="975386E538B645AFAB443A1A7367AE871"/>
          </w:pPr>
          <w:r>
            <w:rPr>
              <w:lang w:val="nb-NO" w:bidi="nb-NO"/>
            </w:rPr>
            <w:t>Navn på foresatt 11</w:t>
          </w:r>
        </w:p>
      </w:docPartBody>
    </w:docPart>
    <w:docPart>
      <w:docPartPr>
        <w:name w:val="DD9C25F8DEC84C96914962D46082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6FD9-3741-49D2-B52E-1F2AE08889CC}"/>
      </w:docPartPr>
      <w:docPartBody>
        <w:p w:rsidR="00B44F45" w:rsidRDefault="005672C4" w:rsidP="005672C4">
          <w:pPr>
            <w:pStyle w:val="DD9C25F8DEC84C96914962D460829EB31"/>
          </w:pPr>
          <w:r w:rsidRPr="00EA38FF">
            <w:rPr>
              <w:lang w:val="nb-NO" w:bidi="nb-NO"/>
            </w:rPr>
            <w:t>Telefon (hjem) 11</w:t>
          </w:r>
        </w:p>
      </w:docPartBody>
    </w:docPart>
    <w:docPart>
      <w:docPartPr>
        <w:name w:val="99988A0F32A74F7F9BD8B0C2E980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65EC-1A69-478C-A273-C89EB24D9FB8}"/>
      </w:docPartPr>
      <w:docPartBody>
        <w:p w:rsidR="00B44F45" w:rsidRDefault="005672C4" w:rsidP="005672C4">
          <w:pPr>
            <w:pStyle w:val="99988A0F32A74F7F9BD8B0C2E980870B1"/>
          </w:pPr>
          <w:r w:rsidRPr="00EA38FF">
            <w:rPr>
              <w:lang w:val="nb-NO" w:bidi="nb-NO"/>
            </w:rPr>
            <w:t>Telefon (mobil) 11</w:t>
          </w:r>
        </w:p>
      </w:docPartBody>
    </w:docPart>
    <w:docPart>
      <w:docPartPr>
        <w:name w:val="1FED772E58F64E32B66950AD7B53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CF04-FCAF-409A-8FC5-AD0FA1B90D7A}"/>
      </w:docPartPr>
      <w:docPartBody>
        <w:p w:rsidR="00B44F45" w:rsidRDefault="005672C4" w:rsidP="005672C4">
          <w:pPr>
            <w:pStyle w:val="1FED772E58F64E32B66950AD7B5399D71"/>
          </w:pPr>
          <w:r>
            <w:rPr>
              <w:lang w:val="nb-NO" w:bidi="nb-NO"/>
            </w:rPr>
            <w:t>E-post 11</w:t>
          </w:r>
        </w:p>
      </w:docPartBody>
    </w:docPart>
    <w:docPart>
      <w:docPartPr>
        <w:name w:val="7954B7A9568A428E9F71E80D1CA9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FEB8-DE2E-42E6-8F3A-A7AB2735E7F7}"/>
      </w:docPartPr>
      <w:docPartBody>
        <w:p w:rsidR="00B44F45" w:rsidRDefault="005672C4" w:rsidP="005672C4">
          <w:pPr>
            <w:pStyle w:val="7954B7A9568A428E9F71E80D1CA96D2A1"/>
          </w:pPr>
          <w:r w:rsidRPr="000532E6">
            <w:rPr>
              <w:lang w:val="nb-NO" w:bidi="nb-NO"/>
            </w:rPr>
            <w:t>Spillernavn 12</w:t>
          </w:r>
        </w:p>
      </w:docPartBody>
    </w:docPart>
    <w:docPart>
      <w:docPartPr>
        <w:name w:val="00647098CF874D6F9745AA803C22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577-EB84-4DDE-9393-B94219B5B8E7}"/>
      </w:docPartPr>
      <w:docPartBody>
        <w:p w:rsidR="00B44F45" w:rsidRDefault="005672C4" w:rsidP="005672C4">
          <w:pPr>
            <w:pStyle w:val="00647098CF874D6F9745AA803C22D2F91"/>
          </w:pPr>
          <w:r>
            <w:rPr>
              <w:lang w:val="nb-NO" w:bidi="nb-NO"/>
            </w:rPr>
            <w:t>Navn på foresatt 12</w:t>
          </w:r>
        </w:p>
      </w:docPartBody>
    </w:docPart>
    <w:docPart>
      <w:docPartPr>
        <w:name w:val="68B491EDAF3A4D54BAAFD32259BC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473D-B1E0-413E-A154-858802965B2F}"/>
      </w:docPartPr>
      <w:docPartBody>
        <w:p w:rsidR="00B44F45" w:rsidRDefault="005672C4" w:rsidP="005672C4">
          <w:pPr>
            <w:pStyle w:val="68B491EDAF3A4D54BAAFD32259BC06B31"/>
          </w:pPr>
          <w:r w:rsidRPr="00EA38FF">
            <w:rPr>
              <w:lang w:val="nb-NO" w:bidi="nb-NO"/>
            </w:rPr>
            <w:t>Telefon (hjem) 12</w:t>
          </w:r>
        </w:p>
      </w:docPartBody>
    </w:docPart>
    <w:docPart>
      <w:docPartPr>
        <w:name w:val="625EE5CA3E044DDCAB437841F518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4E76-C225-485E-BAF0-B121C9C89CF9}"/>
      </w:docPartPr>
      <w:docPartBody>
        <w:p w:rsidR="00B44F45" w:rsidRDefault="005672C4" w:rsidP="005672C4">
          <w:pPr>
            <w:pStyle w:val="625EE5CA3E044DDCAB437841F518AF5B1"/>
          </w:pPr>
          <w:r w:rsidRPr="00EA38FF">
            <w:rPr>
              <w:lang w:val="nb-NO" w:bidi="nb-NO"/>
            </w:rPr>
            <w:t>Telefon (mobil) 12</w:t>
          </w:r>
        </w:p>
      </w:docPartBody>
    </w:docPart>
    <w:docPart>
      <w:docPartPr>
        <w:name w:val="76385B2B0D78410EA911A6A34B4C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C66A-09C7-436F-A3FF-67152CCC08A9}"/>
      </w:docPartPr>
      <w:docPartBody>
        <w:p w:rsidR="00B44F45" w:rsidRDefault="005672C4" w:rsidP="005672C4">
          <w:pPr>
            <w:pStyle w:val="76385B2B0D78410EA911A6A34B4C6B3D1"/>
          </w:pPr>
          <w:r>
            <w:rPr>
              <w:lang w:val="nb-NO" w:bidi="nb-NO"/>
            </w:rPr>
            <w:t>E-post 12</w:t>
          </w:r>
        </w:p>
      </w:docPartBody>
    </w:docPart>
    <w:docPart>
      <w:docPartPr>
        <w:name w:val="3D3F0B2028E54C3D95708878067D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DD2-0A82-43AC-A8FE-78F010412273}"/>
      </w:docPartPr>
      <w:docPartBody>
        <w:p w:rsidR="00B44F45" w:rsidRDefault="005672C4" w:rsidP="005672C4">
          <w:pPr>
            <w:pStyle w:val="3D3F0B2028E54C3D95708878067D50501"/>
          </w:pPr>
          <w:r w:rsidRPr="000532E6">
            <w:rPr>
              <w:lang w:val="nb-NO" w:bidi="nb-NO"/>
            </w:rPr>
            <w:t>Spillernavn 13</w:t>
          </w:r>
        </w:p>
      </w:docPartBody>
    </w:docPart>
    <w:docPart>
      <w:docPartPr>
        <w:name w:val="78027E95B1EF4ED4A049E512D645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C1C2-61E2-4A19-84D6-64270D5A84F1}"/>
      </w:docPartPr>
      <w:docPartBody>
        <w:p w:rsidR="00B44F45" w:rsidRDefault="005672C4" w:rsidP="005672C4">
          <w:pPr>
            <w:pStyle w:val="78027E95B1EF4ED4A049E512D64548091"/>
          </w:pPr>
          <w:r>
            <w:rPr>
              <w:lang w:val="nb-NO" w:bidi="nb-NO"/>
            </w:rPr>
            <w:t>Navn på foresatt 13</w:t>
          </w:r>
        </w:p>
      </w:docPartBody>
    </w:docPart>
    <w:docPart>
      <w:docPartPr>
        <w:name w:val="31784C69F9874495A7D250DFFFBD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16D3-897D-413A-B140-72B28FA54B07}"/>
      </w:docPartPr>
      <w:docPartBody>
        <w:p w:rsidR="00B44F45" w:rsidRDefault="005672C4" w:rsidP="005672C4">
          <w:pPr>
            <w:pStyle w:val="31784C69F9874495A7D250DFFFBDF8041"/>
          </w:pPr>
          <w:r w:rsidRPr="00EA38FF">
            <w:rPr>
              <w:lang w:val="nb-NO" w:bidi="nb-NO"/>
            </w:rPr>
            <w:t>Telefon (hjem) 13</w:t>
          </w:r>
        </w:p>
      </w:docPartBody>
    </w:docPart>
    <w:docPart>
      <w:docPartPr>
        <w:name w:val="8EB1628F839B44B6AF9C5F8FCD07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8E1C-AC92-4546-AA3D-8AE29E14514A}"/>
      </w:docPartPr>
      <w:docPartBody>
        <w:p w:rsidR="00B44F45" w:rsidRDefault="005672C4" w:rsidP="005672C4">
          <w:pPr>
            <w:pStyle w:val="8EB1628F839B44B6AF9C5F8FCD07AC411"/>
          </w:pPr>
          <w:r w:rsidRPr="00EA38FF">
            <w:rPr>
              <w:lang w:val="nb-NO" w:bidi="nb-NO"/>
            </w:rPr>
            <w:t>Telefon (mobil) 13</w:t>
          </w:r>
        </w:p>
      </w:docPartBody>
    </w:docPart>
    <w:docPart>
      <w:docPartPr>
        <w:name w:val="54D3F3A92A214DF0AEEAEED26B39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46F2-A316-425F-A051-EDA59D144963}"/>
      </w:docPartPr>
      <w:docPartBody>
        <w:p w:rsidR="00B44F45" w:rsidRDefault="005672C4" w:rsidP="005672C4">
          <w:pPr>
            <w:pStyle w:val="54D3F3A92A214DF0AEEAEED26B395D6F1"/>
          </w:pPr>
          <w:r>
            <w:rPr>
              <w:lang w:val="nb-NO" w:bidi="nb-NO"/>
            </w:rPr>
            <w:t>E-post 13</w:t>
          </w:r>
        </w:p>
      </w:docPartBody>
    </w:docPart>
    <w:docPart>
      <w:docPartPr>
        <w:name w:val="598CE398A22040F98A87E7392A93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5336-1784-4AD3-91C1-4D6A775D9095}"/>
      </w:docPartPr>
      <w:docPartBody>
        <w:p w:rsidR="00B44F45" w:rsidRDefault="005672C4" w:rsidP="005672C4">
          <w:pPr>
            <w:pStyle w:val="598CE398A22040F98A87E7392A9310B71"/>
          </w:pPr>
          <w:r w:rsidRPr="000532E6">
            <w:rPr>
              <w:lang w:val="nb-NO" w:bidi="nb-NO"/>
            </w:rPr>
            <w:t>Spillernavn 14</w:t>
          </w:r>
        </w:p>
      </w:docPartBody>
    </w:docPart>
    <w:docPart>
      <w:docPartPr>
        <w:name w:val="EF7975343AD848B2BC5CBD635A25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D488-52CB-407D-8762-F6633A5A179C}"/>
      </w:docPartPr>
      <w:docPartBody>
        <w:p w:rsidR="00B44F45" w:rsidRDefault="005672C4" w:rsidP="005672C4">
          <w:pPr>
            <w:pStyle w:val="EF7975343AD848B2BC5CBD635A2504E21"/>
          </w:pPr>
          <w:r>
            <w:rPr>
              <w:lang w:val="nb-NO" w:bidi="nb-NO"/>
            </w:rPr>
            <w:t>Navn på foresatt 14</w:t>
          </w:r>
        </w:p>
      </w:docPartBody>
    </w:docPart>
    <w:docPart>
      <w:docPartPr>
        <w:name w:val="4D3062EC97234BC4BDAEBEEC6E28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44D-B470-4F48-A3C2-29C672CEFDA4}"/>
      </w:docPartPr>
      <w:docPartBody>
        <w:p w:rsidR="00B44F45" w:rsidRDefault="005672C4" w:rsidP="005672C4">
          <w:pPr>
            <w:pStyle w:val="4D3062EC97234BC4BDAEBEEC6E28B0EE1"/>
          </w:pPr>
          <w:r w:rsidRPr="00EA38FF">
            <w:rPr>
              <w:lang w:val="nb-NO" w:bidi="nb-NO"/>
            </w:rPr>
            <w:t>Telefon (hjem) 14</w:t>
          </w:r>
        </w:p>
      </w:docPartBody>
    </w:docPart>
    <w:docPart>
      <w:docPartPr>
        <w:name w:val="2F367DD17DE84F3D8CFD267D3717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06D0-5AB7-4B48-A9F5-38C7A4E171FB}"/>
      </w:docPartPr>
      <w:docPartBody>
        <w:p w:rsidR="00B44F45" w:rsidRDefault="005672C4" w:rsidP="005672C4">
          <w:pPr>
            <w:pStyle w:val="2F367DD17DE84F3D8CFD267D3717B8291"/>
          </w:pPr>
          <w:r w:rsidRPr="00EA38FF">
            <w:rPr>
              <w:lang w:val="nb-NO" w:bidi="nb-NO"/>
            </w:rPr>
            <w:t>Telefon (mobil) 14</w:t>
          </w:r>
        </w:p>
      </w:docPartBody>
    </w:docPart>
    <w:docPart>
      <w:docPartPr>
        <w:name w:val="8CCFA5071A3749B9B5E1AE5D88D3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0D8A-0DD5-4355-971A-325D57311816}"/>
      </w:docPartPr>
      <w:docPartBody>
        <w:p w:rsidR="00B44F45" w:rsidRDefault="005672C4" w:rsidP="005672C4">
          <w:pPr>
            <w:pStyle w:val="8CCFA5071A3749B9B5E1AE5D88D3EE011"/>
          </w:pPr>
          <w:r>
            <w:rPr>
              <w:lang w:val="nb-NO" w:bidi="nb-NO"/>
            </w:rPr>
            <w:t>E-post 14</w:t>
          </w:r>
        </w:p>
      </w:docPartBody>
    </w:docPart>
    <w:docPart>
      <w:docPartPr>
        <w:name w:val="B25ACE9E05E24668B3C52EF314CF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0D20-CBFD-494F-A6EF-C4AB1B4E138E}"/>
      </w:docPartPr>
      <w:docPartBody>
        <w:p w:rsidR="00B44F45" w:rsidRDefault="005672C4" w:rsidP="005672C4">
          <w:pPr>
            <w:pStyle w:val="B25ACE9E05E24668B3C52EF314CFBCF01"/>
          </w:pPr>
          <w:r w:rsidRPr="000532E6">
            <w:rPr>
              <w:lang w:val="nb-NO" w:bidi="nb-NO"/>
            </w:rPr>
            <w:t>Spillernavn 15</w:t>
          </w:r>
        </w:p>
      </w:docPartBody>
    </w:docPart>
    <w:docPart>
      <w:docPartPr>
        <w:name w:val="9FB233AA9F684AFF933DA78E6792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A807-EEE6-42BE-B350-A3B09DB84107}"/>
      </w:docPartPr>
      <w:docPartBody>
        <w:p w:rsidR="00B44F45" w:rsidRDefault="005672C4" w:rsidP="005672C4">
          <w:pPr>
            <w:pStyle w:val="9FB233AA9F684AFF933DA78E6792A7161"/>
          </w:pPr>
          <w:r>
            <w:rPr>
              <w:lang w:val="nb-NO" w:bidi="nb-NO"/>
            </w:rPr>
            <w:t>Navn på foresatt 15</w:t>
          </w:r>
        </w:p>
      </w:docPartBody>
    </w:docPart>
    <w:docPart>
      <w:docPartPr>
        <w:name w:val="7CC8F261322541CF969EAEDB21DD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54-766B-45F8-A768-75EE7F232B2C}"/>
      </w:docPartPr>
      <w:docPartBody>
        <w:p w:rsidR="00B44F45" w:rsidRDefault="005672C4" w:rsidP="005672C4">
          <w:pPr>
            <w:pStyle w:val="7CC8F261322541CF969EAEDB21DDF1681"/>
          </w:pPr>
          <w:r w:rsidRPr="00EA38FF">
            <w:rPr>
              <w:lang w:val="nb-NO" w:bidi="nb-NO"/>
            </w:rPr>
            <w:t>Telefon (hjem) 15</w:t>
          </w:r>
        </w:p>
      </w:docPartBody>
    </w:docPart>
    <w:docPart>
      <w:docPartPr>
        <w:name w:val="443FFE8F80B3458F9FBFF504D652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D866-C6D4-4E57-A940-E5540AEE8844}"/>
      </w:docPartPr>
      <w:docPartBody>
        <w:p w:rsidR="00B44F45" w:rsidRDefault="005672C4" w:rsidP="005672C4">
          <w:pPr>
            <w:pStyle w:val="443FFE8F80B3458F9FBFF504D6523F311"/>
          </w:pPr>
          <w:r w:rsidRPr="00EA38FF">
            <w:rPr>
              <w:lang w:val="nb-NO" w:bidi="nb-NO"/>
            </w:rPr>
            <w:t>Telefon (mobil) 15</w:t>
          </w:r>
        </w:p>
      </w:docPartBody>
    </w:docPart>
    <w:docPart>
      <w:docPartPr>
        <w:name w:val="3210CCA60657433A9415BCA374B1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4D05-1612-4F4A-82B8-2F13FAC1F3F1}"/>
      </w:docPartPr>
      <w:docPartBody>
        <w:p w:rsidR="00B44F45" w:rsidRDefault="005672C4" w:rsidP="005672C4">
          <w:pPr>
            <w:pStyle w:val="3210CCA60657433A9415BCA374B184831"/>
          </w:pPr>
          <w:r>
            <w:rPr>
              <w:lang w:val="nb-NO" w:bidi="nb-NO"/>
            </w:rPr>
            <w:t>E-post 15</w:t>
          </w:r>
        </w:p>
      </w:docPartBody>
    </w:docPart>
    <w:docPart>
      <w:docPartPr>
        <w:name w:val="A65922042A4943A7BA999408E591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D149-4BC2-41C8-ABAB-AEE0E3DFE805}"/>
      </w:docPartPr>
      <w:docPartBody>
        <w:p w:rsidR="00B44F45" w:rsidRDefault="005672C4" w:rsidP="005672C4">
          <w:pPr>
            <w:pStyle w:val="A65922042A4943A7BA999408E59151B01"/>
          </w:pPr>
          <w:r w:rsidRPr="000532E6">
            <w:rPr>
              <w:lang w:val="nb-NO" w:bidi="nb-NO"/>
            </w:rPr>
            <w:t>Spillernavn 16</w:t>
          </w:r>
        </w:p>
      </w:docPartBody>
    </w:docPart>
    <w:docPart>
      <w:docPartPr>
        <w:name w:val="31960E69DC8A4E7D88BC81F991C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1189-F257-49E3-B537-C5584D9EA60F}"/>
      </w:docPartPr>
      <w:docPartBody>
        <w:p w:rsidR="00B44F45" w:rsidRDefault="005672C4" w:rsidP="005672C4">
          <w:pPr>
            <w:pStyle w:val="31960E69DC8A4E7D88BC81F991C8AA441"/>
          </w:pPr>
          <w:r>
            <w:rPr>
              <w:lang w:val="nb-NO" w:bidi="nb-NO"/>
            </w:rPr>
            <w:t>Navn på foresatt 16</w:t>
          </w:r>
        </w:p>
      </w:docPartBody>
    </w:docPart>
    <w:docPart>
      <w:docPartPr>
        <w:name w:val="AB07ABE5DF4B4EAEA3326CF02D8B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792A-B95D-409E-95FA-61ADE2D2F429}"/>
      </w:docPartPr>
      <w:docPartBody>
        <w:p w:rsidR="00B44F45" w:rsidRDefault="005672C4" w:rsidP="005672C4">
          <w:pPr>
            <w:pStyle w:val="AB07ABE5DF4B4EAEA3326CF02D8B46131"/>
          </w:pPr>
          <w:r w:rsidRPr="00EA38FF">
            <w:rPr>
              <w:lang w:val="nb-NO" w:bidi="nb-NO"/>
            </w:rPr>
            <w:t>Telefon (hjem) 16</w:t>
          </w:r>
        </w:p>
      </w:docPartBody>
    </w:docPart>
    <w:docPart>
      <w:docPartPr>
        <w:name w:val="2E6E1B4C960C41F49626B8F9228F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4A88-50BC-4D80-A2A9-BD8AB143ED12}"/>
      </w:docPartPr>
      <w:docPartBody>
        <w:p w:rsidR="00B44F45" w:rsidRDefault="005672C4" w:rsidP="005672C4">
          <w:pPr>
            <w:pStyle w:val="2E6E1B4C960C41F49626B8F9228F21321"/>
          </w:pPr>
          <w:r w:rsidRPr="00EA38FF">
            <w:rPr>
              <w:lang w:val="nb-NO" w:bidi="nb-NO"/>
            </w:rPr>
            <w:t>Telefon (mobil) 16</w:t>
          </w:r>
        </w:p>
      </w:docPartBody>
    </w:docPart>
    <w:docPart>
      <w:docPartPr>
        <w:name w:val="AE26278E70E142F188328AB62E1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0A52-CA53-4780-BD5F-A53EF2568ED9}"/>
      </w:docPartPr>
      <w:docPartBody>
        <w:p w:rsidR="00B44F45" w:rsidRDefault="005672C4" w:rsidP="005672C4">
          <w:pPr>
            <w:pStyle w:val="AE26278E70E142F188328AB62E1C61BB1"/>
          </w:pPr>
          <w:r>
            <w:rPr>
              <w:lang w:val="nb-NO" w:bidi="nb-NO"/>
            </w:rPr>
            <w:t>E-post 16</w:t>
          </w:r>
        </w:p>
      </w:docPartBody>
    </w:docPart>
    <w:docPart>
      <w:docPartPr>
        <w:name w:val="ACE685B4C84C4ADD8C168C1A6638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4605-9FF4-485B-B705-781A2ABB3192}"/>
      </w:docPartPr>
      <w:docPartBody>
        <w:p w:rsidR="00B44F45" w:rsidRDefault="005672C4" w:rsidP="005672C4">
          <w:pPr>
            <w:pStyle w:val="ACE685B4C84C4ADD8C168C1A663863C91"/>
          </w:pPr>
          <w:r w:rsidRPr="000532E6">
            <w:rPr>
              <w:lang w:val="nb-NO" w:bidi="nb-NO"/>
            </w:rPr>
            <w:t>Spillernavn 17</w:t>
          </w:r>
        </w:p>
      </w:docPartBody>
    </w:docPart>
    <w:docPart>
      <w:docPartPr>
        <w:name w:val="74A6290555D947919B24DD775E71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9165-92F4-4D4A-A0FC-18EBDE4502DE}"/>
      </w:docPartPr>
      <w:docPartBody>
        <w:p w:rsidR="00B44F45" w:rsidRDefault="005672C4" w:rsidP="005672C4">
          <w:pPr>
            <w:pStyle w:val="74A6290555D947919B24DD775E71D9EE1"/>
          </w:pPr>
          <w:r>
            <w:rPr>
              <w:lang w:val="nb-NO" w:bidi="nb-NO"/>
            </w:rPr>
            <w:t>Navn på foresatt 17</w:t>
          </w:r>
        </w:p>
      </w:docPartBody>
    </w:docPart>
    <w:docPart>
      <w:docPartPr>
        <w:name w:val="E8F14AE098BB46068C57D1C5ADF5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68F2-4322-4E4C-8C67-3C3A31E5A91A}"/>
      </w:docPartPr>
      <w:docPartBody>
        <w:p w:rsidR="00B44F45" w:rsidRDefault="005672C4" w:rsidP="005672C4">
          <w:pPr>
            <w:pStyle w:val="E8F14AE098BB46068C57D1C5ADF563BA1"/>
          </w:pPr>
          <w:r w:rsidRPr="00EA38FF">
            <w:rPr>
              <w:lang w:val="nb-NO" w:bidi="nb-NO"/>
            </w:rPr>
            <w:t>Telefon (hjem) 17</w:t>
          </w:r>
        </w:p>
      </w:docPartBody>
    </w:docPart>
    <w:docPart>
      <w:docPartPr>
        <w:name w:val="12C2A6AF05E94E5E859B3AF9BA18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D67D-8818-4CC8-AF64-1E7ECEE4A189}"/>
      </w:docPartPr>
      <w:docPartBody>
        <w:p w:rsidR="00B44F45" w:rsidRDefault="005672C4" w:rsidP="005672C4">
          <w:pPr>
            <w:pStyle w:val="12C2A6AF05E94E5E859B3AF9BA18020A1"/>
          </w:pPr>
          <w:r w:rsidRPr="00EA38FF">
            <w:rPr>
              <w:lang w:val="nb-NO" w:bidi="nb-NO"/>
            </w:rPr>
            <w:t>Telefon (mobil) 17</w:t>
          </w:r>
        </w:p>
      </w:docPartBody>
    </w:docPart>
    <w:docPart>
      <w:docPartPr>
        <w:name w:val="BCB9F16C9A594CF3BB3F50A5036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5648-5AE5-4BEA-BA56-9328B6E55645}"/>
      </w:docPartPr>
      <w:docPartBody>
        <w:p w:rsidR="00B44F45" w:rsidRDefault="005672C4" w:rsidP="005672C4">
          <w:pPr>
            <w:pStyle w:val="BCB9F16C9A594CF3BB3F50A5036BA41C1"/>
          </w:pPr>
          <w:r>
            <w:rPr>
              <w:lang w:val="nb-NO" w:bidi="nb-NO"/>
            </w:rPr>
            <w:t>E-post 17</w:t>
          </w:r>
        </w:p>
      </w:docPartBody>
    </w:docPart>
    <w:docPart>
      <w:docPartPr>
        <w:name w:val="6A10926829BE459594F1D21DD0C8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3D25-5DB9-4E38-984D-07A0FE7E0683}"/>
      </w:docPartPr>
      <w:docPartBody>
        <w:p w:rsidR="00B44F45" w:rsidRDefault="005672C4" w:rsidP="005672C4">
          <w:pPr>
            <w:pStyle w:val="6A10926829BE459594F1D21DD0C8616D1"/>
          </w:pPr>
          <w:r w:rsidRPr="000532E6">
            <w:rPr>
              <w:lang w:val="nb-NO" w:bidi="nb-NO"/>
            </w:rPr>
            <w:t>Spillernavn 18</w:t>
          </w:r>
        </w:p>
      </w:docPartBody>
    </w:docPart>
    <w:docPart>
      <w:docPartPr>
        <w:name w:val="ABCB8E0C7A784115B1AED6C98E0C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A5D0-6888-4B5B-A5EF-8F51F56C5624}"/>
      </w:docPartPr>
      <w:docPartBody>
        <w:p w:rsidR="00B44F45" w:rsidRDefault="005672C4" w:rsidP="005672C4">
          <w:pPr>
            <w:pStyle w:val="ABCB8E0C7A784115B1AED6C98E0CF95C1"/>
          </w:pPr>
          <w:r>
            <w:rPr>
              <w:lang w:val="nb-NO" w:bidi="nb-NO"/>
            </w:rPr>
            <w:t>Navn på foresatt 18</w:t>
          </w:r>
        </w:p>
      </w:docPartBody>
    </w:docPart>
    <w:docPart>
      <w:docPartPr>
        <w:name w:val="41728037B28C4393A4187F7D9F41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8DDC-27C1-41E8-A72D-2C75B5213C15}"/>
      </w:docPartPr>
      <w:docPartBody>
        <w:p w:rsidR="00B44F45" w:rsidRDefault="005672C4" w:rsidP="005672C4">
          <w:pPr>
            <w:pStyle w:val="41728037B28C4393A4187F7D9F4150301"/>
          </w:pPr>
          <w:r w:rsidRPr="00EA38FF">
            <w:rPr>
              <w:lang w:val="nb-NO" w:bidi="nb-NO"/>
            </w:rPr>
            <w:t>Telefon (hjem) 18</w:t>
          </w:r>
        </w:p>
      </w:docPartBody>
    </w:docPart>
    <w:docPart>
      <w:docPartPr>
        <w:name w:val="A23AC6A59722473AA797D0393540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ED54-DE81-44C0-9A6B-46FB4E07ACD8}"/>
      </w:docPartPr>
      <w:docPartBody>
        <w:p w:rsidR="00B44F45" w:rsidRDefault="005672C4" w:rsidP="005672C4">
          <w:pPr>
            <w:pStyle w:val="A23AC6A59722473AA797D03935409E291"/>
          </w:pPr>
          <w:r w:rsidRPr="00EA38FF">
            <w:rPr>
              <w:lang w:val="nb-NO" w:bidi="nb-NO"/>
            </w:rPr>
            <w:t>Telefon (mobil) 18</w:t>
          </w:r>
        </w:p>
      </w:docPartBody>
    </w:docPart>
    <w:docPart>
      <w:docPartPr>
        <w:name w:val="F37F22F7915A48958D8D90DF1534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7C38-5379-49D4-99C5-EA9B60D845B5}"/>
      </w:docPartPr>
      <w:docPartBody>
        <w:p w:rsidR="00B44F45" w:rsidRDefault="005672C4" w:rsidP="005672C4">
          <w:pPr>
            <w:pStyle w:val="F37F22F7915A48958D8D90DF15348A651"/>
          </w:pPr>
          <w:r>
            <w:rPr>
              <w:lang w:val="nb-NO" w:bidi="nb-NO"/>
            </w:rPr>
            <w:t>E-post 18</w:t>
          </w:r>
        </w:p>
      </w:docPartBody>
    </w:docPart>
    <w:docPart>
      <w:docPartPr>
        <w:name w:val="9C48EE43D5824D48A60C67B3AB4A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E904-AD79-4753-9C4C-1031225F2E37}"/>
      </w:docPartPr>
      <w:docPartBody>
        <w:p w:rsidR="00B44F45" w:rsidRDefault="005672C4" w:rsidP="005672C4">
          <w:pPr>
            <w:pStyle w:val="9C48EE43D5824D48A60C67B3AB4ABCDE1"/>
          </w:pPr>
          <w:r w:rsidRPr="000532E6">
            <w:rPr>
              <w:lang w:val="nb-NO" w:bidi="nb-NO"/>
            </w:rPr>
            <w:t>Spillernavn 19</w:t>
          </w:r>
        </w:p>
      </w:docPartBody>
    </w:docPart>
    <w:docPart>
      <w:docPartPr>
        <w:name w:val="A47CB55029E642B798E961E76BA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0AA4-D82B-43FA-9A0F-85A91B58469A}"/>
      </w:docPartPr>
      <w:docPartBody>
        <w:p w:rsidR="00B44F45" w:rsidRDefault="005672C4" w:rsidP="005672C4">
          <w:pPr>
            <w:pStyle w:val="A47CB55029E642B798E961E76BA1B5C71"/>
          </w:pPr>
          <w:r>
            <w:rPr>
              <w:lang w:val="nb-NO" w:bidi="nb-NO"/>
            </w:rPr>
            <w:t>Navn på foresatt 19</w:t>
          </w:r>
        </w:p>
      </w:docPartBody>
    </w:docPart>
    <w:docPart>
      <w:docPartPr>
        <w:name w:val="3DFF3B6582DD4BE7B220B4AE6462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DF39-CF46-4FB8-A47C-8C6E69DED41F}"/>
      </w:docPartPr>
      <w:docPartBody>
        <w:p w:rsidR="00B44F45" w:rsidRDefault="005672C4" w:rsidP="005672C4">
          <w:pPr>
            <w:pStyle w:val="3DFF3B6582DD4BE7B220B4AE6462380A1"/>
          </w:pPr>
          <w:r w:rsidRPr="00EA38FF">
            <w:rPr>
              <w:lang w:val="nb-NO" w:bidi="nb-NO"/>
            </w:rPr>
            <w:t>Telefon (hjem) 19</w:t>
          </w:r>
        </w:p>
      </w:docPartBody>
    </w:docPart>
    <w:docPart>
      <w:docPartPr>
        <w:name w:val="6657C24054D942DE8A8716B164E7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08A9-D7E2-4508-96DB-3F7107BD0279}"/>
      </w:docPartPr>
      <w:docPartBody>
        <w:p w:rsidR="00B44F45" w:rsidRDefault="005672C4" w:rsidP="005672C4">
          <w:pPr>
            <w:pStyle w:val="6657C24054D942DE8A8716B164E748751"/>
          </w:pPr>
          <w:r w:rsidRPr="00EA38FF">
            <w:rPr>
              <w:lang w:val="nb-NO" w:bidi="nb-NO"/>
            </w:rPr>
            <w:t>Telefon (mobil) 19</w:t>
          </w:r>
        </w:p>
      </w:docPartBody>
    </w:docPart>
    <w:docPart>
      <w:docPartPr>
        <w:name w:val="D872B22D81FD42EB96ECF2572243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C061-49FB-453F-8657-7380B8645ADF}"/>
      </w:docPartPr>
      <w:docPartBody>
        <w:p w:rsidR="00B44F45" w:rsidRDefault="005672C4" w:rsidP="005672C4">
          <w:pPr>
            <w:pStyle w:val="D872B22D81FD42EB96ECF25722431AB91"/>
          </w:pPr>
          <w:r>
            <w:rPr>
              <w:lang w:val="nb-NO" w:bidi="nb-NO"/>
            </w:rPr>
            <w:t>E-post 19</w:t>
          </w:r>
        </w:p>
      </w:docPartBody>
    </w:docPart>
    <w:docPart>
      <w:docPartPr>
        <w:name w:val="9D3104046C944783B9FAB2CC27C6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38D-7719-44B1-A04F-2524BABC0B0A}"/>
      </w:docPartPr>
      <w:docPartBody>
        <w:p w:rsidR="00B44F45" w:rsidRDefault="005672C4" w:rsidP="005672C4">
          <w:pPr>
            <w:pStyle w:val="9D3104046C944783B9FAB2CC27C6DBEF1"/>
          </w:pPr>
          <w:r w:rsidRPr="000532E6">
            <w:rPr>
              <w:lang w:val="nb-NO" w:bidi="nb-NO"/>
            </w:rPr>
            <w:t>Spillernavn 20</w:t>
          </w:r>
        </w:p>
      </w:docPartBody>
    </w:docPart>
    <w:docPart>
      <w:docPartPr>
        <w:name w:val="CE42BAD5AE554D37B6335AD34D25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919-1FA7-41F2-A39B-589CE038B0CA}"/>
      </w:docPartPr>
      <w:docPartBody>
        <w:p w:rsidR="00B44F45" w:rsidRDefault="005672C4" w:rsidP="005672C4">
          <w:pPr>
            <w:pStyle w:val="CE42BAD5AE554D37B6335AD34D2595761"/>
          </w:pPr>
          <w:r>
            <w:rPr>
              <w:lang w:val="nb-NO" w:bidi="nb-NO"/>
            </w:rPr>
            <w:t>Navn på foresatt 20</w:t>
          </w:r>
        </w:p>
      </w:docPartBody>
    </w:docPart>
    <w:docPart>
      <w:docPartPr>
        <w:name w:val="1AE3B548342B42FE96D5A3120C50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76F-1C4D-4C68-A6D3-7688C8D0AE2B}"/>
      </w:docPartPr>
      <w:docPartBody>
        <w:p w:rsidR="00B44F45" w:rsidRDefault="005672C4" w:rsidP="005672C4">
          <w:pPr>
            <w:pStyle w:val="1AE3B548342B42FE96D5A3120C50C9C01"/>
          </w:pPr>
          <w:r>
            <w:rPr>
              <w:lang w:val="nb-NO" w:bidi="nb-NO"/>
            </w:rPr>
            <w:t>Telefon (hjem) 20</w:t>
          </w:r>
        </w:p>
      </w:docPartBody>
    </w:docPart>
    <w:docPart>
      <w:docPartPr>
        <w:name w:val="99A55EA6A4834B4298EEC43FC9FF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4F3C-CBA2-4468-9C35-5F67F57740C5}"/>
      </w:docPartPr>
      <w:docPartBody>
        <w:p w:rsidR="00B44F45" w:rsidRDefault="005672C4" w:rsidP="005672C4">
          <w:pPr>
            <w:pStyle w:val="99A55EA6A4834B4298EEC43FC9FFF1851"/>
          </w:pPr>
          <w:r>
            <w:rPr>
              <w:lang w:val="nb-NO" w:bidi="nb-NO"/>
            </w:rPr>
            <w:t>Telefon (mobil) 20</w:t>
          </w:r>
        </w:p>
      </w:docPartBody>
    </w:docPart>
    <w:docPart>
      <w:docPartPr>
        <w:name w:val="5F4051B830F848A284BB137F92C3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E337-B255-4C31-AF4F-BEA922B6D718}"/>
      </w:docPartPr>
      <w:docPartBody>
        <w:p w:rsidR="00B44F45" w:rsidRDefault="005672C4" w:rsidP="005672C4">
          <w:pPr>
            <w:pStyle w:val="5F4051B830F848A284BB137F92C358CC1"/>
          </w:pPr>
          <w:r>
            <w:rPr>
              <w:lang w:val="nb-NO" w:bidi="nb-NO"/>
            </w:rPr>
            <w:t>E-post 20</w:t>
          </w:r>
        </w:p>
      </w:docPartBody>
    </w:docPart>
    <w:docPart>
      <w:docPartPr>
        <w:name w:val="ADFE134D65434C1CA863C5AA37E3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BAC9-B3DB-4862-9352-F23F16DD3C53}"/>
      </w:docPartPr>
      <w:docPartBody>
        <w:p w:rsidR="00B44F45" w:rsidRDefault="005672C4" w:rsidP="005672C4">
          <w:pPr>
            <w:pStyle w:val="ADFE134D65434C1CA863C5AA37E3EF561"/>
          </w:pPr>
          <w:r w:rsidRPr="00341DA5">
            <w:rPr>
              <w:lang w:val="nb-NO" w:bidi="nb-NO"/>
            </w:rPr>
            <w:t>Kontaktliste for lag. Dobbeltklikk på «Idrettsklubben laget tilhører» i toppteksten for å legge til lagnavnet</w:t>
          </w:r>
        </w:p>
      </w:docPartBody>
    </w:docPart>
    <w:docPart>
      <w:docPartPr>
        <w:name w:val="7F88121AEB284EACA45E263B34EC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9112-632F-463F-BED4-1D19A2FC61D8}"/>
      </w:docPartPr>
      <w:docPartBody>
        <w:p w:rsidR="00C85BC5" w:rsidRDefault="005672C4" w:rsidP="005672C4">
          <w:pPr>
            <w:pStyle w:val="7F88121AEB284EACA45E263B34EC81B22"/>
          </w:pPr>
          <w:r>
            <w:rPr>
              <w:rStyle w:val="Sterk"/>
              <w:lang w:val="nb-NO" w:bidi="nb-NO"/>
            </w:rPr>
            <w:t>laget tilhører</w:t>
          </w:r>
        </w:p>
      </w:docPartBody>
    </w:docPart>
    <w:docPart>
      <w:docPartPr>
        <w:name w:val="6848A87AA9544556B26EED7635E9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49BD-3B52-4559-B0A2-916C652B3D37}"/>
      </w:docPartPr>
      <w:docPartBody>
        <w:p w:rsidR="00C85BC5" w:rsidRDefault="005672C4" w:rsidP="005672C4">
          <w:pPr>
            <w:pStyle w:val="6848A87AA9544556B26EED7635E98F922"/>
          </w:pPr>
          <w:r>
            <w:rPr>
              <w:rStyle w:val="Sterk"/>
              <w:lang w:val="nb-NO" w:bidi="nb-NO"/>
            </w:rPr>
            <w:t>laget tilhører</w:t>
          </w:r>
        </w:p>
      </w:docPartBody>
    </w:docPart>
    <w:docPart>
      <w:docPartPr>
        <w:name w:val="880F9248845945CE90ECA02F75C2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DC42-D495-4615-9C78-10CA77B0EB2E}"/>
      </w:docPartPr>
      <w:docPartBody>
        <w:p w:rsidR="00FE6E0C" w:rsidRDefault="005672C4" w:rsidP="005672C4">
          <w:pPr>
            <w:pStyle w:val="880F9248845945CE90ECA02F75C2544C"/>
          </w:pPr>
          <w:r>
            <w:rPr>
              <w:lang w:val="nb-NO" w:bidi="nb-NO"/>
            </w:rPr>
            <w:t>Idrettsklubben</w:t>
          </w:r>
        </w:p>
      </w:docPartBody>
    </w:docPart>
    <w:docPart>
      <w:docPartPr>
        <w:name w:val="2BE41269264744B483F84D0488DE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0BF3-1581-4628-9162-CD36CA998A93}"/>
      </w:docPartPr>
      <w:docPartBody>
        <w:p w:rsidR="00FE6E0C" w:rsidRDefault="005672C4" w:rsidP="005672C4">
          <w:pPr>
            <w:pStyle w:val="2BE41269264744B483F84D0488DE2E1E"/>
          </w:pPr>
          <w:r>
            <w:rPr>
              <w:lang w:val="nb-NO" w:bidi="nb-NO"/>
            </w:rPr>
            <w:t>Idrettsklubben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69E"/>
    <w:rsid w:val="001045A1"/>
    <w:rsid w:val="0026369E"/>
    <w:rsid w:val="005672C4"/>
    <w:rsid w:val="007D4838"/>
    <w:rsid w:val="00B44F45"/>
    <w:rsid w:val="00C85BC5"/>
    <w:rsid w:val="00CC0DB4"/>
    <w:rsid w:val="00D550D2"/>
    <w:rsid w:val="00EC4B2A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672C4"/>
    <w:rPr>
      <w:color w:val="595959" w:themeColor="text1" w:themeTint="A6"/>
    </w:rPr>
  </w:style>
  <w:style w:type="character" w:styleId="Sterk">
    <w:name w:val="Strong"/>
    <w:basedOn w:val="Standardskriftforavsnitt"/>
    <w:uiPriority w:val="1"/>
    <w:qFormat/>
    <w:rsid w:val="005672C4"/>
    <w:rPr>
      <w:b/>
      <w:bCs/>
      <w:color w:val="BFBFBF" w:themeColor="background1" w:themeShade="BF"/>
    </w:rPr>
  </w:style>
  <w:style w:type="paragraph" w:customStyle="1" w:styleId="65DC7B37155642E48DDFA57C11C020C3">
    <w:name w:val="65DC7B37155642E48DDFA57C11C020C3"/>
    <w:rsid w:val="0026369E"/>
    <w:rPr>
      <w:kern w:val="0"/>
      <w14:ligatures w14:val="none"/>
    </w:rPr>
  </w:style>
  <w:style w:type="paragraph" w:customStyle="1" w:styleId="2EBFCC59071F47DF81B32C1BAA143CC5">
    <w:name w:val="2EBFCC59071F47DF81B32C1BAA143CC5"/>
    <w:rsid w:val="0026369E"/>
    <w:rPr>
      <w:kern w:val="0"/>
      <w14:ligatures w14:val="none"/>
    </w:rPr>
  </w:style>
  <w:style w:type="paragraph" w:customStyle="1" w:styleId="7310851ACEE44EEA846DAC2AB53D4043">
    <w:name w:val="7310851ACEE44EEA846DAC2AB53D4043"/>
    <w:rsid w:val="0026369E"/>
    <w:rPr>
      <w:kern w:val="0"/>
      <w14:ligatures w14:val="none"/>
    </w:rPr>
  </w:style>
  <w:style w:type="paragraph" w:customStyle="1" w:styleId="F28E255C71CB4F889E47CFC662B76642">
    <w:name w:val="F28E255C71CB4F889E47CFC662B76642"/>
    <w:rsid w:val="0026369E"/>
    <w:rPr>
      <w:kern w:val="0"/>
      <w14:ligatures w14:val="none"/>
    </w:rPr>
  </w:style>
  <w:style w:type="paragraph" w:customStyle="1" w:styleId="E48E6A8021304A7E81C541E9AA427052">
    <w:name w:val="E48E6A8021304A7E81C541E9AA427052"/>
    <w:rsid w:val="0026369E"/>
    <w:rPr>
      <w:kern w:val="0"/>
      <w14:ligatures w14:val="none"/>
    </w:rPr>
  </w:style>
  <w:style w:type="paragraph" w:customStyle="1" w:styleId="65DC7B37155642E48DDFA57C11C020C31">
    <w:name w:val="65DC7B37155642E48DDFA57C11C020C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2EBFCC59071F47DF81B32C1BAA143CC51">
    <w:name w:val="2EBFCC59071F47DF81B32C1BAA143CC5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7310851ACEE44EEA846DAC2AB53D40431">
    <w:name w:val="7310851ACEE44EEA846DAC2AB53D4043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8E255C71CB4F889E47CFC662B766421">
    <w:name w:val="F28E255C71CB4F889E47CFC662B7664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8E6A8021304A7E81C541E9AA4270521">
    <w:name w:val="E48E6A8021304A7E81C541E9AA4270521"/>
    <w:rsid w:val="0026369E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">
    <w:name w:val="E4EB6B6046BC47FCA77CC9445E23457C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AB470FC0B81A446396AD817E99CF316D">
    <w:name w:val="AB470FC0B81A446396AD817E99CF316D"/>
    <w:rsid w:val="0026369E"/>
    <w:rPr>
      <w:kern w:val="0"/>
      <w14:ligatures w14:val="none"/>
    </w:rPr>
  </w:style>
  <w:style w:type="paragraph" w:customStyle="1" w:styleId="14896C0029DC499D952BAE4474AE67B0">
    <w:name w:val="14896C0029DC499D952BAE4474AE67B0"/>
    <w:rsid w:val="0026369E"/>
    <w:rPr>
      <w:kern w:val="0"/>
      <w14:ligatures w14:val="none"/>
    </w:rPr>
  </w:style>
  <w:style w:type="paragraph" w:customStyle="1" w:styleId="7C0C139CD88347AB934A2C244246AC30">
    <w:name w:val="7C0C139CD88347AB934A2C244246AC30"/>
    <w:rsid w:val="0026369E"/>
    <w:rPr>
      <w:kern w:val="0"/>
      <w14:ligatures w14:val="none"/>
    </w:rPr>
  </w:style>
  <w:style w:type="paragraph" w:customStyle="1" w:styleId="715F109A3B9F454893DC8519E1C9B288">
    <w:name w:val="715F109A3B9F454893DC8519E1C9B288"/>
    <w:rsid w:val="0026369E"/>
    <w:rPr>
      <w:kern w:val="0"/>
      <w14:ligatures w14:val="none"/>
    </w:rPr>
  </w:style>
  <w:style w:type="paragraph" w:customStyle="1" w:styleId="B85229F395364642B22E88533E5653A3">
    <w:name w:val="B85229F395364642B22E88533E5653A3"/>
    <w:rsid w:val="0026369E"/>
    <w:rPr>
      <w:kern w:val="0"/>
      <w14:ligatures w14:val="none"/>
    </w:rPr>
  </w:style>
  <w:style w:type="paragraph" w:customStyle="1" w:styleId="29860769CABD459F8476D9B6D763913B">
    <w:name w:val="29860769CABD459F8476D9B6D763913B"/>
    <w:rsid w:val="0026369E"/>
    <w:rPr>
      <w:kern w:val="0"/>
      <w14:ligatures w14:val="none"/>
    </w:rPr>
  </w:style>
  <w:style w:type="paragraph" w:customStyle="1" w:styleId="395FC470C2DC4B5685E4241BEEE19326">
    <w:name w:val="395FC470C2DC4B5685E4241BEEE19326"/>
    <w:rsid w:val="0026369E"/>
    <w:rPr>
      <w:kern w:val="0"/>
      <w14:ligatures w14:val="none"/>
    </w:rPr>
  </w:style>
  <w:style w:type="paragraph" w:customStyle="1" w:styleId="BF1BE745E4E04FACA4E13EB8C946AAAC">
    <w:name w:val="BF1BE745E4E04FACA4E13EB8C946AAAC"/>
    <w:rsid w:val="0026369E"/>
    <w:rPr>
      <w:kern w:val="0"/>
      <w14:ligatures w14:val="none"/>
    </w:rPr>
  </w:style>
  <w:style w:type="paragraph" w:customStyle="1" w:styleId="632BF344EC45497FB8DEFB4287F51D62">
    <w:name w:val="632BF344EC45497FB8DEFB4287F51D62"/>
    <w:rsid w:val="0026369E"/>
    <w:rPr>
      <w:kern w:val="0"/>
      <w14:ligatures w14:val="none"/>
    </w:rPr>
  </w:style>
  <w:style w:type="paragraph" w:customStyle="1" w:styleId="7B600790A62D4BA2BC6968629C5C7C25">
    <w:name w:val="7B600790A62D4BA2BC6968629C5C7C25"/>
    <w:rsid w:val="0026369E"/>
    <w:rPr>
      <w:kern w:val="0"/>
      <w14:ligatures w14:val="none"/>
    </w:rPr>
  </w:style>
  <w:style w:type="paragraph" w:customStyle="1" w:styleId="8339DCD6695143D690002D60E44A16A0">
    <w:name w:val="8339DCD6695143D690002D60E44A16A0"/>
    <w:rsid w:val="0026369E"/>
    <w:rPr>
      <w:kern w:val="0"/>
      <w14:ligatures w14:val="none"/>
    </w:rPr>
  </w:style>
  <w:style w:type="paragraph" w:customStyle="1" w:styleId="0782616C91BC4BB4808CEC02CFCC1A4D">
    <w:name w:val="0782616C91BC4BB4808CEC02CFCC1A4D"/>
    <w:rsid w:val="0026369E"/>
    <w:rPr>
      <w:kern w:val="0"/>
      <w14:ligatures w14:val="none"/>
    </w:rPr>
  </w:style>
  <w:style w:type="paragraph" w:customStyle="1" w:styleId="EF8587B11A9D41D49B95B56B6C9FC52D">
    <w:name w:val="EF8587B11A9D41D49B95B56B6C9FC52D"/>
    <w:rsid w:val="0026369E"/>
    <w:rPr>
      <w:kern w:val="0"/>
      <w14:ligatures w14:val="none"/>
    </w:rPr>
  </w:style>
  <w:style w:type="paragraph" w:customStyle="1" w:styleId="E7906FC248614BB0AB95D704C4909CC7">
    <w:name w:val="E7906FC248614BB0AB95D704C4909CC7"/>
    <w:rsid w:val="0026369E"/>
    <w:rPr>
      <w:kern w:val="0"/>
      <w14:ligatures w14:val="none"/>
    </w:rPr>
  </w:style>
  <w:style w:type="paragraph" w:customStyle="1" w:styleId="8508F10EF91C402C9872C7A591EC3399">
    <w:name w:val="8508F10EF91C402C9872C7A591EC3399"/>
    <w:rsid w:val="0026369E"/>
    <w:rPr>
      <w:kern w:val="0"/>
      <w14:ligatures w14:val="none"/>
    </w:rPr>
  </w:style>
  <w:style w:type="paragraph" w:customStyle="1" w:styleId="6DC8A59D70E445918909F7802602BF1D">
    <w:name w:val="6DC8A59D70E445918909F7802602BF1D"/>
    <w:rsid w:val="0026369E"/>
    <w:rPr>
      <w:kern w:val="0"/>
      <w14:ligatures w14:val="none"/>
    </w:rPr>
  </w:style>
  <w:style w:type="paragraph" w:customStyle="1" w:styleId="8BB519B5A3804968A0A90CF82BE0D865">
    <w:name w:val="8BB519B5A3804968A0A90CF82BE0D865"/>
    <w:rsid w:val="0026369E"/>
    <w:rPr>
      <w:kern w:val="0"/>
      <w14:ligatures w14:val="none"/>
    </w:rPr>
  </w:style>
  <w:style w:type="paragraph" w:customStyle="1" w:styleId="8E337B95B9784DFC96D2CFD941E7FBCB">
    <w:name w:val="8E337B95B9784DFC96D2CFD941E7FBCB"/>
    <w:rsid w:val="0026369E"/>
    <w:rPr>
      <w:kern w:val="0"/>
      <w14:ligatures w14:val="none"/>
    </w:rPr>
  </w:style>
  <w:style w:type="paragraph" w:customStyle="1" w:styleId="C3FEF36F78F3436FAE01A3A0782F86FD">
    <w:name w:val="C3FEF36F78F3436FAE01A3A0782F86FD"/>
    <w:rsid w:val="0026369E"/>
    <w:rPr>
      <w:kern w:val="0"/>
      <w14:ligatures w14:val="none"/>
    </w:rPr>
  </w:style>
  <w:style w:type="paragraph" w:customStyle="1" w:styleId="BF6F1E1FCC4E44A2B7961650AC53D3F7">
    <w:name w:val="BF6F1E1FCC4E44A2B7961650AC53D3F7"/>
    <w:rsid w:val="0026369E"/>
    <w:rPr>
      <w:kern w:val="0"/>
      <w14:ligatures w14:val="none"/>
    </w:rPr>
  </w:style>
  <w:style w:type="paragraph" w:customStyle="1" w:styleId="C0FB55AC9F834DFA8150D61ADD4136B5">
    <w:name w:val="C0FB55AC9F834DFA8150D61ADD4136B5"/>
    <w:rsid w:val="0026369E"/>
    <w:rPr>
      <w:kern w:val="0"/>
      <w14:ligatures w14:val="none"/>
    </w:rPr>
  </w:style>
  <w:style w:type="paragraph" w:customStyle="1" w:styleId="47F0A2A8B1064A198BE4C3B6B9F2CF4E">
    <w:name w:val="47F0A2A8B1064A198BE4C3B6B9F2CF4E"/>
    <w:rsid w:val="0026369E"/>
    <w:rPr>
      <w:kern w:val="0"/>
      <w14:ligatures w14:val="none"/>
    </w:rPr>
  </w:style>
  <w:style w:type="paragraph" w:customStyle="1" w:styleId="44381B8283514A8C9D4C66B43F37F0FE">
    <w:name w:val="44381B8283514A8C9D4C66B43F37F0FE"/>
    <w:rsid w:val="0026369E"/>
    <w:rPr>
      <w:kern w:val="0"/>
      <w14:ligatures w14:val="none"/>
    </w:rPr>
  </w:style>
  <w:style w:type="paragraph" w:customStyle="1" w:styleId="52E2BBDBDAD04DA48D5A3A681BE84019">
    <w:name w:val="52E2BBDBDAD04DA48D5A3A681BE84019"/>
    <w:rsid w:val="0026369E"/>
    <w:rPr>
      <w:kern w:val="0"/>
      <w14:ligatures w14:val="none"/>
    </w:rPr>
  </w:style>
  <w:style w:type="paragraph" w:customStyle="1" w:styleId="886EDEDD235F4CD08234709E5913647A">
    <w:name w:val="886EDEDD235F4CD08234709E5913647A"/>
    <w:rsid w:val="0026369E"/>
    <w:rPr>
      <w:kern w:val="0"/>
      <w14:ligatures w14:val="none"/>
    </w:rPr>
  </w:style>
  <w:style w:type="paragraph" w:customStyle="1" w:styleId="77BB50CC27604CA19B1A97D109610D63">
    <w:name w:val="77BB50CC27604CA19B1A97D109610D63"/>
    <w:rsid w:val="0026369E"/>
    <w:rPr>
      <w:kern w:val="0"/>
      <w14:ligatures w14:val="none"/>
    </w:rPr>
  </w:style>
  <w:style w:type="paragraph" w:customStyle="1" w:styleId="F933C737029B49E9A05B94F7D9C3E0E6">
    <w:name w:val="F933C737029B49E9A05B94F7D9C3E0E6"/>
    <w:rsid w:val="0026369E"/>
    <w:rPr>
      <w:kern w:val="0"/>
      <w14:ligatures w14:val="none"/>
    </w:rPr>
  </w:style>
  <w:style w:type="paragraph" w:customStyle="1" w:styleId="1526E7555FE54B1588CD967E6E051743">
    <w:name w:val="1526E7555FE54B1588CD967E6E051743"/>
    <w:rsid w:val="0026369E"/>
    <w:rPr>
      <w:kern w:val="0"/>
      <w14:ligatures w14:val="none"/>
    </w:rPr>
  </w:style>
  <w:style w:type="paragraph" w:customStyle="1" w:styleId="FDEB9090DD5941368EF1AF7C44534EDD">
    <w:name w:val="FDEB9090DD5941368EF1AF7C44534EDD"/>
    <w:rsid w:val="0026369E"/>
    <w:rPr>
      <w:kern w:val="0"/>
      <w14:ligatures w14:val="none"/>
    </w:rPr>
  </w:style>
  <w:style w:type="paragraph" w:customStyle="1" w:styleId="A0C2293AF6314EE1815E3F9D2E45D140">
    <w:name w:val="A0C2293AF6314EE1815E3F9D2E45D140"/>
    <w:rsid w:val="0026369E"/>
    <w:rPr>
      <w:kern w:val="0"/>
      <w14:ligatures w14:val="none"/>
    </w:rPr>
  </w:style>
  <w:style w:type="paragraph" w:customStyle="1" w:styleId="72D480223E2C432187DC40A5F754B6DC">
    <w:name w:val="72D480223E2C432187DC40A5F754B6DC"/>
    <w:rsid w:val="0026369E"/>
    <w:rPr>
      <w:kern w:val="0"/>
      <w14:ligatures w14:val="none"/>
    </w:rPr>
  </w:style>
  <w:style w:type="paragraph" w:customStyle="1" w:styleId="675DC8FEF272472EBE6C542C32323A63">
    <w:name w:val="675DC8FEF272472EBE6C542C32323A63"/>
    <w:rsid w:val="0026369E"/>
    <w:rPr>
      <w:kern w:val="0"/>
      <w14:ligatures w14:val="none"/>
    </w:rPr>
  </w:style>
  <w:style w:type="paragraph" w:customStyle="1" w:styleId="272579D3303146D29A1C3C29C90102EA">
    <w:name w:val="272579D3303146D29A1C3C29C90102EA"/>
    <w:rsid w:val="0026369E"/>
    <w:rPr>
      <w:kern w:val="0"/>
      <w14:ligatures w14:val="none"/>
    </w:rPr>
  </w:style>
  <w:style w:type="paragraph" w:customStyle="1" w:styleId="0146B4CEE86349BB97F85CDBC4AC03BD">
    <w:name w:val="0146B4CEE86349BB97F85CDBC4AC03BD"/>
    <w:rsid w:val="0026369E"/>
    <w:rPr>
      <w:kern w:val="0"/>
      <w14:ligatures w14:val="none"/>
    </w:rPr>
  </w:style>
  <w:style w:type="paragraph" w:customStyle="1" w:styleId="F8035A05E52B4F4F85FFD23BEA1B73D9">
    <w:name w:val="F8035A05E52B4F4F85FFD23BEA1B73D9"/>
    <w:rsid w:val="0026369E"/>
    <w:rPr>
      <w:kern w:val="0"/>
      <w14:ligatures w14:val="none"/>
    </w:rPr>
  </w:style>
  <w:style w:type="paragraph" w:customStyle="1" w:styleId="90EA003FCA03494CB4FB8D08CFAEC532">
    <w:name w:val="90EA003FCA03494CB4FB8D08CFAEC532"/>
    <w:rsid w:val="0026369E"/>
    <w:rPr>
      <w:kern w:val="0"/>
      <w14:ligatures w14:val="none"/>
    </w:rPr>
  </w:style>
  <w:style w:type="paragraph" w:customStyle="1" w:styleId="C0DE3CCD33D94D8DBDB098C2CF0D59CA">
    <w:name w:val="C0DE3CCD33D94D8DBDB098C2CF0D59CA"/>
    <w:rsid w:val="0026369E"/>
    <w:rPr>
      <w:kern w:val="0"/>
      <w14:ligatures w14:val="none"/>
    </w:rPr>
  </w:style>
  <w:style w:type="paragraph" w:customStyle="1" w:styleId="03C7EFE920AE48F28A04A8D75DDAA7E2">
    <w:name w:val="03C7EFE920AE48F28A04A8D75DDAA7E2"/>
    <w:rsid w:val="0026369E"/>
    <w:rPr>
      <w:kern w:val="0"/>
      <w14:ligatures w14:val="none"/>
    </w:rPr>
  </w:style>
  <w:style w:type="paragraph" w:customStyle="1" w:styleId="3B3EDD1F8B3244CD80DE06F4A6239CBD">
    <w:name w:val="3B3EDD1F8B3244CD80DE06F4A6239CBD"/>
    <w:rsid w:val="0026369E"/>
    <w:rPr>
      <w:kern w:val="0"/>
      <w14:ligatures w14:val="none"/>
    </w:rPr>
  </w:style>
  <w:style w:type="paragraph" w:customStyle="1" w:styleId="83FDA159D2F245E0BAD3B4A7EDBC9FC1">
    <w:name w:val="83FDA159D2F245E0BAD3B4A7EDBC9FC1"/>
    <w:rsid w:val="0026369E"/>
    <w:rPr>
      <w:kern w:val="0"/>
      <w14:ligatures w14:val="none"/>
    </w:rPr>
  </w:style>
  <w:style w:type="paragraph" w:customStyle="1" w:styleId="68CF873539624686BAA1B586C3716F4A">
    <w:name w:val="68CF873539624686BAA1B586C3716F4A"/>
    <w:rsid w:val="0026369E"/>
    <w:rPr>
      <w:kern w:val="0"/>
      <w14:ligatures w14:val="none"/>
    </w:rPr>
  </w:style>
  <w:style w:type="paragraph" w:customStyle="1" w:styleId="7054043D5E8742C984678AA7E3023B36">
    <w:name w:val="7054043D5E8742C984678AA7E3023B36"/>
    <w:rsid w:val="0026369E"/>
    <w:rPr>
      <w:kern w:val="0"/>
      <w14:ligatures w14:val="none"/>
    </w:rPr>
  </w:style>
  <w:style w:type="paragraph" w:customStyle="1" w:styleId="0374056862534D2BB7711EA235808248">
    <w:name w:val="0374056862534D2BB7711EA235808248"/>
    <w:rsid w:val="0026369E"/>
    <w:rPr>
      <w:kern w:val="0"/>
      <w14:ligatures w14:val="none"/>
    </w:rPr>
  </w:style>
  <w:style w:type="paragraph" w:customStyle="1" w:styleId="428561271475415FB48312E3E0157D4B">
    <w:name w:val="428561271475415FB48312E3E0157D4B"/>
    <w:rsid w:val="0026369E"/>
    <w:rPr>
      <w:kern w:val="0"/>
      <w14:ligatures w14:val="none"/>
    </w:rPr>
  </w:style>
  <w:style w:type="paragraph" w:customStyle="1" w:styleId="5B636B95EB9F43638C68BC8661C92852">
    <w:name w:val="5B636B95EB9F43638C68BC8661C92852"/>
    <w:rsid w:val="0026369E"/>
    <w:rPr>
      <w:kern w:val="0"/>
      <w14:ligatures w14:val="none"/>
    </w:rPr>
  </w:style>
  <w:style w:type="paragraph" w:customStyle="1" w:styleId="B09E4905FA9B4BF4AC06E568589D6A0B">
    <w:name w:val="B09E4905FA9B4BF4AC06E568589D6A0B"/>
    <w:rsid w:val="0026369E"/>
    <w:rPr>
      <w:kern w:val="0"/>
      <w14:ligatures w14:val="none"/>
    </w:rPr>
  </w:style>
  <w:style w:type="paragraph" w:customStyle="1" w:styleId="C7492C2D2E6F494E9D494613C30BF51D">
    <w:name w:val="C7492C2D2E6F494E9D494613C30BF51D"/>
    <w:rsid w:val="0026369E"/>
    <w:rPr>
      <w:kern w:val="0"/>
      <w14:ligatures w14:val="none"/>
    </w:rPr>
  </w:style>
  <w:style w:type="paragraph" w:customStyle="1" w:styleId="3D9FFB6C2ED34014900A27F5D49164DA">
    <w:name w:val="3D9FFB6C2ED34014900A27F5D49164DA"/>
    <w:rsid w:val="0026369E"/>
    <w:rPr>
      <w:kern w:val="0"/>
      <w14:ligatures w14:val="none"/>
    </w:rPr>
  </w:style>
  <w:style w:type="paragraph" w:customStyle="1" w:styleId="A47AA97D7731410890C658E72B8FB2AB">
    <w:name w:val="A47AA97D7731410890C658E72B8FB2AB"/>
    <w:rsid w:val="0026369E"/>
    <w:rPr>
      <w:kern w:val="0"/>
      <w14:ligatures w14:val="none"/>
    </w:rPr>
  </w:style>
  <w:style w:type="paragraph" w:customStyle="1" w:styleId="1C7AEC8CF49F4A118D526BDE642C6890">
    <w:name w:val="1C7AEC8CF49F4A118D526BDE642C6890"/>
    <w:rsid w:val="0026369E"/>
    <w:rPr>
      <w:kern w:val="0"/>
      <w14:ligatures w14:val="none"/>
    </w:rPr>
  </w:style>
  <w:style w:type="paragraph" w:customStyle="1" w:styleId="0A2143BF6E7344A0A518126F10FF75F8">
    <w:name w:val="0A2143BF6E7344A0A518126F10FF75F8"/>
    <w:rsid w:val="0026369E"/>
    <w:rPr>
      <w:kern w:val="0"/>
      <w14:ligatures w14:val="none"/>
    </w:rPr>
  </w:style>
  <w:style w:type="paragraph" w:customStyle="1" w:styleId="975386E538B645AFAB443A1A7367AE87">
    <w:name w:val="975386E538B645AFAB443A1A7367AE87"/>
    <w:rsid w:val="0026369E"/>
    <w:rPr>
      <w:kern w:val="0"/>
      <w14:ligatures w14:val="none"/>
    </w:rPr>
  </w:style>
  <w:style w:type="paragraph" w:customStyle="1" w:styleId="DD9C25F8DEC84C96914962D460829EB3">
    <w:name w:val="DD9C25F8DEC84C96914962D460829EB3"/>
    <w:rsid w:val="0026369E"/>
    <w:rPr>
      <w:kern w:val="0"/>
      <w14:ligatures w14:val="none"/>
    </w:rPr>
  </w:style>
  <w:style w:type="paragraph" w:customStyle="1" w:styleId="99988A0F32A74F7F9BD8B0C2E980870B">
    <w:name w:val="99988A0F32A74F7F9BD8B0C2E980870B"/>
    <w:rsid w:val="0026369E"/>
    <w:rPr>
      <w:kern w:val="0"/>
      <w14:ligatures w14:val="none"/>
    </w:rPr>
  </w:style>
  <w:style w:type="paragraph" w:customStyle="1" w:styleId="1FED772E58F64E32B66950AD7B5399D7">
    <w:name w:val="1FED772E58F64E32B66950AD7B5399D7"/>
    <w:rsid w:val="0026369E"/>
    <w:rPr>
      <w:kern w:val="0"/>
      <w14:ligatures w14:val="none"/>
    </w:rPr>
  </w:style>
  <w:style w:type="paragraph" w:customStyle="1" w:styleId="7954B7A9568A428E9F71E80D1CA96D2A">
    <w:name w:val="7954B7A9568A428E9F71E80D1CA96D2A"/>
    <w:rsid w:val="0026369E"/>
    <w:rPr>
      <w:kern w:val="0"/>
      <w14:ligatures w14:val="none"/>
    </w:rPr>
  </w:style>
  <w:style w:type="paragraph" w:customStyle="1" w:styleId="00647098CF874D6F9745AA803C22D2F9">
    <w:name w:val="00647098CF874D6F9745AA803C22D2F9"/>
    <w:rsid w:val="0026369E"/>
    <w:rPr>
      <w:kern w:val="0"/>
      <w14:ligatures w14:val="none"/>
    </w:rPr>
  </w:style>
  <w:style w:type="paragraph" w:customStyle="1" w:styleId="68B491EDAF3A4D54BAAFD32259BC06B3">
    <w:name w:val="68B491EDAF3A4D54BAAFD32259BC06B3"/>
    <w:rsid w:val="0026369E"/>
    <w:rPr>
      <w:kern w:val="0"/>
      <w14:ligatures w14:val="none"/>
    </w:rPr>
  </w:style>
  <w:style w:type="paragraph" w:customStyle="1" w:styleId="625EE5CA3E044DDCAB437841F518AF5B">
    <w:name w:val="625EE5CA3E044DDCAB437841F518AF5B"/>
    <w:rsid w:val="0026369E"/>
    <w:rPr>
      <w:kern w:val="0"/>
      <w14:ligatures w14:val="none"/>
    </w:rPr>
  </w:style>
  <w:style w:type="paragraph" w:customStyle="1" w:styleId="76385B2B0D78410EA911A6A34B4C6B3D">
    <w:name w:val="76385B2B0D78410EA911A6A34B4C6B3D"/>
    <w:rsid w:val="0026369E"/>
    <w:rPr>
      <w:kern w:val="0"/>
      <w14:ligatures w14:val="none"/>
    </w:rPr>
  </w:style>
  <w:style w:type="paragraph" w:customStyle="1" w:styleId="3D3F0B2028E54C3D95708878067D5050">
    <w:name w:val="3D3F0B2028E54C3D95708878067D5050"/>
    <w:rsid w:val="0026369E"/>
    <w:rPr>
      <w:kern w:val="0"/>
      <w14:ligatures w14:val="none"/>
    </w:rPr>
  </w:style>
  <w:style w:type="paragraph" w:customStyle="1" w:styleId="78027E95B1EF4ED4A049E512D6454809">
    <w:name w:val="78027E95B1EF4ED4A049E512D6454809"/>
    <w:rsid w:val="0026369E"/>
    <w:rPr>
      <w:kern w:val="0"/>
      <w14:ligatures w14:val="none"/>
    </w:rPr>
  </w:style>
  <w:style w:type="paragraph" w:customStyle="1" w:styleId="31784C69F9874495A7D250DFFFBDF804">
    <w:name w:val="31784C69F9874495A7D250DFFFBDF804"/>
    <w:rsid w:val="0026369E"/>
    <w:rPr>
      <w:kern w:val="0"/>
      <w14:ligatures w14:val="none"/>
    </w:rPr>
  </w:style>
  <w:style w:type="paragraph" w:customStyle="1" w:styleId="8EB1628F839B44B6AF9C5F8FCD07AC41">
    <w:name w:val="8EB1628F839B44B6AF9C5F8FCD07AC41"/>
    <w:rsid w:val="0026369E"/>
    <w:rPr>
      <w:kern w:val="0"/>
      <w14:ligatures w14:val="none"/>
    </w:rPr>
  </w:style>
  <w:style w:type="paragraph" w:customStyle="1" w:styleId="54D3F3A92A214DF0AEEAEED26B395D6F">
    <w:name w:val="54D3F3A92A214DF0AEEAEED26B395D6F"/>
    <w:rsid w:val="0026369E"/>
    <w:rPr>
      <w:kern w:val="0"/>
      <w14:ligatures w14:val="none"/>
    </w:rPr>
  </w:style>
  <w:style w:type="paragraph" w:customStyle="1" w:styleId="598CE398A22040F98A87E7392A9310B7">
    <w:name w:val="598CE398A22040F98A87E7392A9310B7"/>
    <w:rsid w:val="0026369E"/>
    <w:rPr>
      <w:kern w:val="0"/>
      <w14:ligatures w14:val="none"/>
    </w:rPr>
  </w:style>
  <w:style w:type="paragraph" w:customStyle="1" w:styleId="EF7975343AD848B2BC5CBD635A2504E2">
    <w:name w:val="EF7975343AD848B2BC5CBD635A2504E2"/>
    <w:rsid w:val="0026369E"/>
    <w:rPr>
      <w:kern w:val="0"/>
      <w14:ligatures w14:val="none"/>
    </w:rPr>
  </w:style>
  <w:style w:type="paragraph" w:customStyle="1" w:styleId="4D3062EC97234BC4BDAEBEEC6E28B0EE">
    <w:name w:val="4D3062EC97234BC4BDAEBEEC6E28B0EE"/>
    <w:rsid w:val="0026369E"/>
    <w:rPr>
      <w:kern w:val="0"/>
      <w14:ligatures w14:val="none"/>
    </w:rPr>
  </w:style>
  <w:style w:type="paragraph" w:customStyle="1" w:styleId="2F367DD17DE84F3D8CFD267D3717B829">
    <w:name w:val="2F367DD17DE84F3D8CFD267D3717B829"/>
    <w:rsid w:val="0026369E"/>
    <w:rPr>
      <w:kern w:val="0"/>
      <w14:ligatures w14:val="none"/>
    </w:rPr>
  </w:style>
  <w:style w:type="paragraph" w:customStyle="1" w:styleId="8CCFA5071A3749B9B5E1AE5D88D3EE01">
    <w:name w:val="8CCFA5071A3749B9B5E1AE5D88D3EE01"/>
    <w:rsid w:val="0026369E"/>
    <w:rPr>
      <w:kern w:val="0"/>
      <w14:ligatures w14:val="none"/>
    </w:rPr>
  </w:style>
  <w:style w:type="paragraph" w:customStyle="1" w:styleId="B25ACE9E05E24668B3C52EF314CFBCF0">
    <w:name w:val="B25ACE9E05E24668B3C52EF314CFBCF0"/>
    <w:rsid w:val="0026369E"/>
    <w:rPr>
      <w:kern w:val="0"/>
      <w14:ligatures w14:val="none"/>
    </w:rPr>
  </w:style>
  <w:style w:type="paragraph" w:customStyle="1" w:styleId="9FB233AA9F684AFF933DA78E6792A716">
    <w:name w:val="9FB233AA9F684AFF933DA78E6792A716"/>
    <w:rsid w:val="0026369E"/>
    <w:rPr>
      <w:kern w:val="0"/>
      <w14:ligatures w14:val="none"/>
    </w:rPr>
  </w:style>
  <w:style w:type="paragraph" w:customStyle="1" w:styleId="7CC8F261322541CF969EAEDB21DDF168">
    <w:name w:val="7CC8F261322541CF969EAEDB21DDF168"/>
    <w:rsid w:val="0026369E"/>
    <w:rPr>
      <w:kern w:val="0"/>
      <w14:ligatures w14:val="none"/>
    </w:rPr>
  </w:style>
  <w:style w:type="paragraph" w:customStyle="1" w:styleId="443FFE8F80B3458F9FBFF504D6523F31">
    <w:name w:val="443FFE8F80B3458F9FBFF504D6523F31"/>
    <w:rsid w:val="0026369E"/>
    <w:rPr>
      <w:kern w:val="0"/>
      <w14:ligatures w14:val="none"/>
    </w:rPr>
  </w:style>
  <w:style w:type="paragraph" w:customStyle="1" w:styleId="3210CCA60657433A9415BCA374B18483">
    <w:name w:val="3210CCA60657433A9415BCA374B18483"/>
    <w:rsid w:val="0026369E"/>
    <w:rPr>
      <w:kern w:val="0"/>
      <w14:ligatures w14:val="none"/>
    </w:rPr>
  </w:style>
  <w:style w:type="paragraph" w:customStyle="1" w:styleId="A65922042A4943A7BA999408E59151B0">
    <w:name w:val="A65922042A4943A7BA999408E59151B0"/>
    <w:rsid w:val="0026369E"/>
    <w:rPr>
      <w:kern w:val="0"/>
      <w14:ligatures w14:val="none"/>
    </w:rPr>
  </w:style>
  <w:style w:type="paragraph" w:customStyle="1" w:styleId="31960E69DC8A4E7D88BC81F991C8AA44">
    <w:name w:val="31960E69DC8A4E7D88BC81F991C8AA44"/>
    <w:rsid w:val="0026369E"/>
    <w:rPr>
      <w:kern w:val="0"/>
      <w14:ligatures w14:val="none"/>
    </w:rPr>
  </w:style>
  <w:style w:type="paragraph" w:customStyle="1" w:styleId="AB07ABE5DF4B4EAEA3326CF02D8B4613">
    <w:name w:val="AB07ABE5DF4B4EAEA3326CF02D8B4613"/>
    <w:rsid w:val="0026369E"/>
    <w:rPr>
      <w:kern w:val="0"/>
      <w14:ligatures w14:val="none"/>
    </w:rPr>
  </w:style>
  <w:style w:type="paragraph" w:customStyle="1" w:styleId="2E6E1B4C960C41F49626B8F9228F2132">
    <w:name w:val="2E6E1B4C960C41F49626B8F9228F2132"/>
    <w:rsid w:val="0026369E"/>
    <w:rPr>
      <w:kern w:val="0"/>
      <w14:ligatures w14:val="none"/>
    </w:rPr>
  </w:style>
  <w:style w:type="paragraph" w:customStyle="1" w:styleId="AE26278E70E142F188328AB62E1C61BB">
    <w:name w:val="AE26278E70E142F188328AB62E1C61BB"/>
    <w:rsid w:val="0026369E"/>
    <w:rPr>
      <w:kern w:val="0"/>
      <w14:ligatures w14:val="none"/>
    </w:rPr>
  </w:style>
  <w:style w:type="paragraph" w:customStyle="1" w:styleId="ACE685B4C84C4ADD8C168C1A663863C9">
    <w:name w:val="ACE685B4C84C4ADD8C168C1A663863C9"/>
    <w:rsid w:val="0026369E"/>
    <w:rPr>
      <w:kern w:val="0"/>
      <w14:ligatures w14:val="none"/>
    </w:rPr>
  </w:style>
  <w:style w:type="paragraph" w:customStyle="1" w:styleId="74A6290555D947919B24DD775E71D9EE">
    <w:name w:val="74A6290555D947919B24DD775E71D9EE"/>
    <w:rsid w:val="0026369E"/>
    <w:rPr>
      <w:kern w:val="0"/>
      <w14:ligatures w14:val="none"/>
    </w:rPr>
  </w:style>
  <w:style w:type="paragraph" w:customStyle="1" w:styleId="E8F14AE098BB46068C57D1C5ADF563BA">
    <w:name w:val="E8F14AE098BB46068C57D1C5ADF563BA"/>
    <w:rsid w:val="0026369E"/>
    <w:rPr>
      <w:kern w:val="0"/>
      <w14:ligatures w14:val="none"/>
    </w:rPr>
  </w:style>
  <w:style w:type="paragraph" w:customStyle="1" w:styleId="12C2A6AF05E94E5E859B3AF9BA18020A">
    <w:name w:val="12C2A6AF05E94E5E859B3AF9BA18020A"/>
    <w:rsid w:val="0026369E"/>
    <w:rPr>
      <w:kern w:val="0"/>
      <w14:ligatures w14:val="none"/>
    </w:rPr>
  </w:style>
  <w:style w:type="paragraph" w:customStyle="1" w:styleId="BCB9F16C9A594CF3BB3F50A5036BA41C">
    <w:name w:val="BCB9F16C9A594CF3BB3F50A5036BA41C"/>
    <w:rsid w:val="0026369E"/>
    <w:rPr>
      <w:kern w:val="0"/>
      <w14:ligatures w14:val="none"/>
    </w:rPr>
  </w:style>
  <w:style w:type="paragraph" w:customStyle="1" w:styleId="6A10926829BE459594F1D21DD0C8616D">
    <w:name w:val="6A10926829BE459594F1D21DD0C8616D"/>
    <w:rsid w:val="0026369E"/>
    <w:rPr>
      <w:kern w:val="0"/>
      <w14:ligatures w14:val="none"/>
    </w:rPr>
  </w:style>
  <w:style w:type="paragraph" w:customStyle="1" w:styleId="ABCB8E0C7A784115B1AED6C98E0CF95C">
    <w:name w:val="ABCB8E0C7A784115B1AED6C98E0CF95C"/>
    <w:rsid w:val="0026369E"/>
    <w:rPr>
      <w:kern w:val="0"/>
      <w14:ligatures w14:val="none"/>
    </w:rPr>
  </w:style>
  <w:style w:type="paragraph" w:customStyle="1" w:styleId="41728037B28C4393A4187F7D9F415030">
    <w:name w:val="41728037B28C4393A4187F7D9F415030"/>
    <w:rsid w:val="0026369E"/>
    <w:rPr>
      <w:kern w:val="0"/>
      <w14:ligatures w14:val="none"/>
    </w:rPr>
  </w:style>
  <w:style w:type="paragraph" w:customStyle="1" w:styleId="A23AC6A59722473AA797D03935409E29">
    <w:name w:val="A23AC6A59722473AA797D03935409E29"/>
    <w:rsid w:val="0026369E"/>
    <w:rPr>
      <w:kern w:val="0"/>
      <w14:ligatures w14:val="none"/>
    </w:rPr>
  </w:style>
  <w:style w:type="paragraph" w:customStyle="1" w:styleId="F37F22F7915A48958D8D90DF15348A65">
    <w:name w:val="F37F22F7915A48958D8D90DF15348A65"/>
    <w:rsid w:val="0026369E"/>
    <w:rPr>
      <w:kern w:val="0"/>
      <w14:ligatures w14:val="none"/>
    </w:rPr>
  </w:style>
  <w:style w:type="paragraph" w:customStyle="1" w:styleId="9C48EE43D5824D48A60C67B3AB4ABCDE">
    <w:name w:val="9C48EE43D5824D48A60C67B3AB4ABCDE"/>
    <w:rsid w:val="0026369E"/>
    <w:rPr>
      <w:kern w:val="0"/>
      <w14:ligatures w14:val="none"/>
    </w:rPr>
  </w:style>
  <w:style w:type="paragraph" w:customStyle="1" w:styleId="A47CB55029E642B798E961E76BA1B5C7">
    <w:name w:val="A47CB55029E642B798E961E76BA1B5C7"/>
    <w:rsid w:val="0026369E"/>
    <w:rPr>
      <w:kern w:val="0"/>
      <w14:ligatures w14:val="none"/>
    </w:rPr>
  </w:style>
  <w:style w:type="paragraph" w:customStyle="1" w:styleId="3DFF3B6582DD4BE7B220B4AE6462380A">
    <w:name w:val="3DFF3B6582DD4BE7B220B4AE6462380A"/>
    <w:rsid w:val="0026369E"/>
    <w:rPr>
      <w:kern w:val="0"/>
      <w14:ligatures w14:val="none"/>
    </w:rPr>
  </w:style>
  <w:style w:type="paragraph" w:customStyle="1" w:styleId="6657C24054D942DE8A8716B164E74875">
    <w:name w:val="6657C24054D942DE8A8716B164E74875"/>
    <w:rsid w:val="0026369E"/>
    <w:rPr>
      <w:kern w:val="0"/>
      <w14:ligatures w14:val="none"/>
    </w:rPr>
  </w:style>
  <w:style w:type="paragraph" w:customStyle="1" w:styleId="D872B22D81FD42EB96ECF25722431AB9">
    <w:name w:val="D872B22D81FD42EB96ECF25722431AB9"/>
    <w:rsid w:val="0026369E"/>
    <w:rPr>
      <w:kern w:val="0"/>
      <w14:ligatures w14:val="none"/>
    </w:rPr>
  </w:style>
  <w:style w:type="paragraph" w:customStyle="1" w:styleId="9D3104046C944783B9FAB2CC27C6DBEF">
    <w:name w:val="9D3104046C944783B9FAB2CC27C6DBEF"/>
    <w:rsid w:val="0026369E"/>
    <w:rPr>
      <w:kern w:val="0"/>
      <w14:ligatures w14:val="none"/>
    </w:rPr>
  </w:style>
  <w:style w:type="paragraph" w:customStyle="1" w:styleId="CE42BAD5AE554D37B6335AD34D259576">
    <w:name w:val="CE42BAD5AE554D37B6335AD34D259576"/>
    <w:rsid w:val="0026369E"/>
    <w:rPr>
      <w:kern w:val="0"/>
      <w14:ligatures w14:val="none"/>
    </w:rPr>
  </w:style>
  <w:style w:type="paragraph" w:customStyle="1" w:styleId="1AE3B548342B42FE96D5A3120C50C9C0">
    <w:name w:val="1AE3B548342B42FE96D5A3120C50C9C0"/>
    <w:rsid w:val="0026369E"/>
    <w:rPr>
      <w:kern w:val="0"/>
      <w14:ligatures w14:val="none"/>
    </w:rPr>
  </w:style>
  <w:style w:type="paragraph" w:customStyle="1" w:styleId="99A55EA6A4834B4298EEC43FC9FFF185">
    <w:name w:val="99A55EA6A4834B4298EEC43FC9FFF185"/>
    <w:rsid w:val="0026369E"/>
    <w:rPr>
      <w:kern w:val="0"/>
      <w14:ligatures w14:val="none"/>
    </w:rPr>
  </w:style>
  <w:style w:type="paragraph" w:customStyle="1" w:styleId="5F4051B830F848A284BB137F92C358CC">
    <w:name w:val="5F4051B830F848A284BB137F92C358CC"/>
    <w:rsid w:val="0026369E"/>
    <w:rPr>
      <w:kern w:val="0"/>
      <w14:ligatures w14:val="none"/>
    </w:rPr>
  </w:style>
  <w:style w:type="paragraph" w:styleId="Tittel">
    <w:name w:val="Title"/>
    <w:basedOn w:val="Normal"/>
    <w:link w:val="TittelTegn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TittelTegn">
    <w:name w:val="Tittel Tegn"/>
    <w:basedOn w:val="Standardskriftforavsnitt"/>
    <w:link w:val="Tittel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ADFE134D65434C1CA863C5AA37E3EF56">
    <w:name w:val="ADFE134D65434C1CA863C5AA37E3EF56"/>
    <w:rsid w:val="0026369E"/>
    <w:rPr>
      <w:kern w:val="0"/>
      <w14:ligatures w14:val="none"/>
    </w:rPr>
  </w:style>
  <w:style w:type="paragraph" w:customStyle="1" w:styleId="65DC7B37155642E48DDFA57C11C020C32">
    <w:name w:val="65DC7B37155642E48DDFA57C11C020C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2">
    <w:name w:val="2EBFCC59071F47DF81B32C1BAA143CC5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2">
    <w:name w:val="7310851ACEE44EEA846DAC2AB53D4043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2">
    <w:name w:val="F28E255C71CB4F889E47CFC662B7664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2">
    <w:name w:val="E48E6A8021304A7E81C541E9AA4270522"/>
    <w:rsid w:val="0026369E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EB6B6046BC47FCA77CC9445E23457C1">
    <w:name w:val="E4EB6B6046BC47FCA77CC9445E23457C1"/>
    <w:rsid w:val="0026369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">
    <w:name w:val="C09B42A805A8415BAAB977CF5A96C186"/>
    <w:rsid w:val="0026369E"/>
    <w:rPr>
      <w:kern w:val="0"/>
      <w14:ligatures w14:val="none"/>
    </w:rPr>
  </w:style>
  <w:style w:type="paragraph" w:customStyle="1" w:styleId="CB68E436B1E84E8B8EE3B2C942A1A934">
    <w:name w:val="CB68E436B1E84E8B8EE3B2C942A1A934"/>
    <w:rsid w:val="0026369E"/>
    <w:rPr>
      <w:kern w:val="0"/>
      <w14:ligatures w14:val="none"/>
    </w:rPr>
  </w:style>
  <w:style w:type="paragraph" w:customStyle="1" w:styleId="EB804B3E33C849D28D6975426EAA4F2F">
    <w:name w:val="EB804B3E33C849D28D6975426EAA4F2F"/>
    <w:rsid w:val="0026369E"/>
    <w:rPr>
      <w:kern w:val="0"/>
      <w14:ligatures w14:val="none"/>
    </w:rPr>
  </w:style>
  <w:style w:type="paragraph" w:customStyle="1" w:styleId="03C25A17156F4180AE521082C0C32F1A">
    <w:name w:val="03C25A17156F4180AE521082C0C32F1A"/>
    <w:rsid w:val="00B44F45"/>
    <w:rPr>
      <w:kern w:val="0"/>
      <w14:ligatures w14:val="none"/>
    </w:rPr>
  </w:style>
  <w:style w:type="paragraph" w:customStyle="1" w:styleId="ADA953C2DA6E4B14960DADDF7EFABD81">
    <w:name w:val="ADA953C2DA6E4B14960DADDF7EFABD81"/>
    <w:rsid w:val="00B44F45"/>
    <w:rPr>
      <w:kern w:val="0"/>
      <w14:ligatures w14:val="none"/>
    </w:rPr>
  </w:style>
  <w:style w:type="paragraph" w:customStyle="1" w:styleId="65DC7B37155642E48DDFA57C11C020C33">
    <w:name w:val="65DC7B37155642E48DDFA57C11C020C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3">
    <w:name w:val="2EBFCC59071F47DF81B32C1BAA143CC5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3">
    <w:name w:val="7310851ACEE44EEA846DAC2AB53D4043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3">
    <w:name w:val="F28E255C71CB4F889E47CFC662B7664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3">
    <w:name w:val="E48E6A8021304A7E81C541E9AA4270523"/>
    <w:rsid w:val="00B44F45"/>
    <w:pPr>
      <w:spacing w:before="80" w:after="8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25A17156F4180AE521082C0C32F1A1">
    <w:name w:val="03C25A17156F4180AE521082C0C32F1A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C09B42A805A8415BAAB977CF5A96C1861">
    <w:name w:val="C09B42A805A8415BAAB977CF5A96C1861"/>
    <w:rsid w:val="00B44F4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">
    <w:name w:val="7F88121AEB284EACA45E263B34EC81B2"/>
    <w:rsid w:val="00B44F45"/>
    <w:rPr>
      <w:kern w:val="0"/>
      <w14:ligatures w14:val="none"/>
    </w:rPr>
  </w:style>
  <w:style w:type="paragraph" w:customStyle="1" w:styleId="6848A87AA9544556B26EED7635E98F92">
    <w:name w:val="6848A87AA9544556B26EED7635E98F92"/>
    <w:rsid w:val="00B44F45"/>
    <w:rPr>
      <w:kern w:val="0"/>
      <w14:ligatures w14:val="none"/>
    </w:rPr>
  </w:style>
  <w:style w:type="paragraph" w:customStyle="1" w:styleId="65DC7B37155642E48DDFA57C11C020C34">
    <w:name w:val="65DC7B37155642E48DDFA57C11C020C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4">
    <w:name w:val="2EBFCC59071F47DF81B32C1BAA143CC5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4">
    <w:name w:val="7310851ACEE44EEA846DAC2AB53D4043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4">
    <w:name w:val="F28E255C71CB4F889E47CFC662B7664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4">
    <w:name w:val="E48E6A8021304A7E81C541E9AA4270524"/>
    <w:rsid w:val="00C85BC5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1">
    <w:name w:val="6848A87AA9544556B26EED7635E98F9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F88121AEB284EACA45E263B34EC81B21">
    <w:name w:val="7F88121AEB284EACA45E263B34EC81B21"/>
    <w:rsid w:val="00C85BC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ADFE134D65434C1CA863C5AA37E3EF561">
    <w:name w:val="ADFE134D65434C1CA863C5AA37E3EF561"/>
    <w:rsid w:val="005672C4"/>
    <w:pPr>
      <w:spacing w:after="100" w:line="240" w:lineRule="auto"/>
      <w:ind w:left="202" w:right="115"/>
      <w:contextualSpacing/>
    </w:pPr>
    <w:rPr>
      <w:rFonts w:eastAsiaTheme="majorEastAsia" w:cstheme="majorBidi"/>
      <w:b/>
      <w:caps/>
      <w:spacing w:val="4"/>
      <w:sz w:val="24"/>
      <w:szCs w:val="56"/>
      <w:lang w:eastAsia="ja-JP"/>
    </w:rPr>
  </w:style>
  <w:style w:type="paragraph" w:customStyle="1" w:styleId="65DC7B37155642E48DDFA57C11C020C35">
    <w:name w:val="65DC7B37155642E48DDFA57C11C020C35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5">
    <w:name w:val="2EBFCC59071F47DF81B32C1BAA143CC55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5">
    <w:name w:val="7310851ACEE44EEA846DAC2AB53D40435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5">
    <w:name w:val="F28E255C71CB4F889E47CFC662B766425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5">
    <w:name w:val="E48E6A8021304A7E81C541E9AA4270525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470FC0B81A446396AD817E99CF316D1">
    <w:name w:val="AB470FC0B81A446396AD817E99CF316D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4896C0029DC499D952BAE4474AE67B01">
    <w:name w:val="14896C0029DC499D952BAE4474AE67B0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0C139CD88347AB934A2C244246AC301">
    <w:name w:val="7C0C139CD88347AB934A2C244246AC30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5F109A3B9F454893DC8519E1C9B2881">
    <w:name w:val="715F109A3B9F454893DC8519E1C9B288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5229F395364642B22E88533E5653A31">
    <w:name w:val="B85229F395364642B22E88533E5653A3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9860769CABD459F8476D9B6D763913B1">
    <w:name w:val="29860769CABD459F8476D9B6D763913B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95FC470C2DC4B5685E4241BEEE193261">
    <w:name w:val="395FC470C2DC4B5685E4241BEEE19326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1BE745E4E04FACA4E13EB8C946AAAC1">
    <w:name w:val="BF1BE745E4E04FACA4E13EB8C946AAAC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32BF344EC45497FB8DEFB4287F51D621">
    <w:name w:val="632BF344EC45497FB8DEFB4287F51D62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600790A62D4BA2BC6968629C5C7C251">
    <w:name w:val="7B600790A62D4BA2BC6968629C5C7C25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39DCD6695143D690002D60E44A16A01">
    <w:name w:val="8339DCD6695143D690002D60E44A16A0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782616C91BC4BB4808CEC02CFCC1A4D1">
    <w:name w:val="0782616C91BC4BB4808CEC02CFCC1A4D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8587B11A9D41D49B95B56B6C9FC52D1">
    <w:name w:val="EF8587B11A9D41D49B95B56B6C9FC52D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906FC248614BB0AB95D704C4909CC71">
    <w:name w:val="E7906FC248614BB0AB95D704C4909CC7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08F10EF91C402C9872C7A591EC33991">
    <w:name w:val="8508F10EF91C402C9872C7A591EC3399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DC8A59D70E445918909F7802602BF1D1">
    <w:name w:val="6DC8A59D70E445918909F7802602BF1D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BB519B5A3804968A0A90CF82BE0D8651">
    <w:name w:val="8BB519B5A3804968A0A90CF82BE0D865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337B95B9784DFC96D2CFD941E7FBCB1">
    <w:name w:val="8E337B95B9784DFC96D2CFD941E7FBCB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FEF36F78F3436FAE01A3A0782F86FD1">
    <w:name w:val="C3FEF36F78F3436FAE01A3A0782F86FD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6F1E1FCC4E44A2B7961650AC53D3F71">
    <w:name w:val="BF6F1E1FCC4E44A2B7961650AC53D3F7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FB55AC9F834DFA8150D61ADD4136B51">
    <w:name w:val="C0FB55AC9F834DFA8150D61ADD4136B5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7F0A2A8B1064A198BE4C3B6B9F2CF4E1">
    <w:name w:val="47F0A2A8B1064A198BE4C3B6B9F2CF4E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81B8283514A8C9D4C66B43F37F0FE1">
    <w:name w:val="44381B8283514A8C9D4C66B43F37F0FE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2E2BBDBDAD04DA48D5A3A681BE840191">
    <w:name w:val="52E2BBDBDAD04DA48D5A3A681BE84019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86EDEDD235F4CD08234709E5913647A1">
    <w:name w:val="886EDEDD235F4CD08234709E5913647A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7BB50CC27604CA19B1A97D109610D631">
    <w:name w:val="77BB50CC27604CA19B1A97D109610D63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933C737029B49E9A05B94F7D9C3E0E61">
    <w:name w:val="F933C737029B49E9A05B94F7D9C3E0E6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526E7555FE54B1588CD967E6E0517431">
    <w:name w:val="1526E7555FE54B1588CD967E6E051743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EB9090DD5941368EF1AF7C44534EDD1">
    <w:name w:val="FDEB9090DD5941368EF1AF7C44534EDD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0C2293AF6314EE1815E3F9D2E45D1401">
    <w:name w:val="A0C2293AF6314EE1815E3F9D2E45D140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D480223E2C432187DC40A5F754B6DC1">
    <w:name w:val="72D480223E2C432187DC40A5F754B6DC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75DC8FEF272472EBE6C542C32323A631">
    <w:name w:val="675DC8FEF272472EBE6C542C32323A63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2579D3303146D29A1C3C29C90102EA1">
    <w:name w:val="272579D3303146D29A1C3C29C90102EA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146B4CEE86349BB97F85CDBC4AC03BD1">
    <w:name w:val="0146B4CEE86349BB97F85CDBC4AC03BD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8035A05E52B4F4F85FFD23BEA1B73D91">
    <w:name w:val="F8035A05E52B4F4F85FFD23BEA1B73D9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0EA003FCA03494CB4FB8D08CFAEC5321">
    <w:name w:val="90EA003FCA03494CB4FB8D08CFAEC532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DE3CCD33D94D8DBDB098C2CF0D59CA1">
    <w:name w:val="C0DE3CCD33D94D8DBDB098C2CF0D59CA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7EFE920AE48F28A04A8D75DDAA7E21">
    <w:name w:val="03C7EFE920AE48F28A04A8D75DDAA7E2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B3EDD1F8B3244CD80DE06F4A6239CBD1">
    <w:name w:val="3B3EDD1F8B3244CD80DE06F4A6239CBD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FDA159D2F245E0BAD3B4A7EDBC9FC11">
    <w:name w:val="83FDA159D2F245E0BAD3B4A7EDBC9FC1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CF873539624686BAA1B586C3716F4A1">
    <w:name w:val="68CF873539624686BAA1B586C3716F4A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054043D5E8742C984678AA7E3023B361">
    <w:name w:val="7054043D5E8742C984678AA7E3023B36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74056862534D2BB7711EA2358082481">
    <w:name w:val="0374056862534D2BB7711EA235808248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8561271475415FB48312E3E0157D4B1">
    <w:name w:val="428561271475415FB48312E3E0157D4B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636B95EB9F43638C68BC8661C928521">
    <w:name w:val="5B636B95EB9F43638C68BC8661C92852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09E4905FA9B4BF4AC06E568589D6A0B1">
    <w:name w:val="B09E4905FA9B4BF4AC06E568589D6A0B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492C2D2E6F494E9D494613C30BF51D1">
    <w:name w:val="C7492C2D2E6F494E9D494613C30BF51D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9FFB6C2ED34014900A27F5D49164DA1">
    <w:name w:val="3D9FFB6C2ED34014900A27F5D49164DA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AA97D7731410890C658E72B8FB2AB1">
    <w:name w:val="A47AA97D7731410890C658E72B8FB2AB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7AEC8CF49F4A118D526BDE642C68901">
    <w:name w:val="1C7AEC8CF49F4A118D526BDE642C6890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A2143BF6E7344A0A518126F10FF75F81">
    <w:name w:val="0A2143BF6E7344A0A518126F10FF75F8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75386E538B645AFAB443A1A7367AE871">
    <w:name w:val="975386E538B645AFAB443A1A7367AE87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D9C25F8DEC84C96914962D460829EB31">
    <w:name w:val="DD9C25F8DEC84C96914962D460829EB3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988A0F32A74F7F9BD8B0C2E980870B1">
    <w:name w:val="99988A0F32A74F7F9BD8B0C2E980870B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FED772E58F64E32B66950AD7B5399D71">
    <w:name w:val="1FED772E58F64E32B66950AD7B5399D7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54B7A9568A428E9F71E80D1CA96D2A1">
    <w:name w:val="7954B7A9568A428E9F71E80D1CA96D2A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0647098CF874D6F9745AA803C22D2F91">
    <w:name w:val="00647098CF874D6F9745AA803C22D2F9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B491EDAF3A4D54BAAFD32259BC06B31">
    <w:name w:val="68B491EDAF3A4D54BAAFD32259BC06B3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25EE5CA3E044DDCAB437841F518AF5B1">
    <w:name w:val="625EE5CA3E044DDCAB437841F518AF5B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385B2B0D78410EA911A6A34B4C6B3D1">
    <w:name w:val="76385B2B0D78410EA911A6A34B4C6B3D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3F0B2028E54C3D95708878067D50501">
    <w:name w:val="3D3F0B2028E54C3D95708878067D5050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8027E95B1EF4ED4A049E512D64548091">
    <w:name w:val="78027E95B1EF4ED4A049E512D6454809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784C69F9874495A7D250DFFFBDF8041">
    <w:name w:val="31784C69F9874495A7D250DFFFBDF804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B1628F839B44B6AF9C5F8FCD07AC411">
    <w:name w:val="8EB1628F839B44B6AF9C5F8FCD07AC41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4D3F3A92A214DF0AEEAEED26B395D6F1">
    <w:name w:val="54D3F3A92A214DF0AEEAEED26B395D6F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98CE398A22040F98A87E7392A9310B71">
    <w:name w:val="598CE398A22040F98A87E7392A9310B7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7975343AD848B2BC5CBD635A2504E21">
    <w:name w:val="EF7975343AD848B2BC5CBD635A2504E2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D3062EC97234BC4BDAEBEEC6E28B0EE1">
    <w:name w:val="4D3062EC97234BC4BDAEBEEC6E28B0EE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F367DD17DE84F3D8CFD267D3717B8291">
    <w:name w:val="2F367DD17DE84F3D8CFD267D3717B829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CCFA5071A3749B9B5E1AE5D88D3EE011">
    <w:name w:val="8CCFA5071A3749B9B5E1AE5D88D3EE01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25ACE9E05E24668B3C52EF314CFBCF01">
    <w:name w:val="B25ACE9E05E24668B3C52EF314CFBCF0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B233AA9F684AFF933DA78E6792A7161">
    <w:name w:val="9FB233AA9F684AFF933DA78E6792A716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C8F261322541CF969EAEDB21DDF1681">
    <w:name w:val="7CC8F261322541CF969EAEDB21DDF168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FFE8F80B3458F9FBFF504D6523F311">
    <w:name w:val="443FFE8F80B3458F9FBFF504D6523F31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210CCA60657433A9415BCA374B184831">
    <w:name w:val="3210CCA60657433A9415BCA374B18483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65922042A4943A7BA999408E59151B01">
    <w:name w:val="A65922042A4943A7BA999408E59151B0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960E69DC8A4E7D88BC81F991C8AA441">
    <w:name w:val="31960E69DC8A4E7D88BC81F991C8AA44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07ABE5DF4B4EAEA3326CF02D8B46131">
    <w:name w:val="AB07ABE5DF4B4EAEA3326CF02D8B4613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6E1B4C960C41F49626B8F9228F21321">
    <w:name w:val="2E6E1B4C960C41F49626B8F9228F2132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E26278E70E142F188328AB62E1C61BB1">
    <w:name w:val="AE26278E70E142F188328AB62E1C61BB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CE685B4C84C4ADD8C168C1A663863C91">
    <w:name w:val="ACE685B4C84C4ADD8C168C1A663863C9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A6290555D947919B24DD775E71D9EE1">
    <w:name w:val="74A6290555D947919B24DD775E71D9EE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8F14AE098BB46068C57D1C5ADF563BA1">
    <w:name w:val="E8F14AE098BB46068C57D1C5ADF563BA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2C2A6AF05E94E5E859B3AF9BA18020A1">
    <w:name w:val="12C2A6AF05E94E5E859B3AF9BA18020A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B9F16C9A594CF3BB3F50A5036BA41C1">
    <w:name w:val="BCB9F16C9A594CF3BB3F50A5036BA41C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A10926829BE459594F1D21DD0C8616D1">
    <w:name w:val="6A10926829BE459594F1D21DD0C8616D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CB8E0C7A784115B1AED6C98E0CF95C1">
    <w:name w:val="ABCB8E0C7A784115B1AED6C98E0CF95C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1728037B28C4393A4187F7D9F4150301">
    <w:name w:val="41728037B28C4393A4187F7D9F415030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3AC6A59722473AA797D03935409E291">
    <w:name w:val="A23AC6A59722473AA797D03935409E29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37F22F7915A48958D8D90DF15348A651">
    <w:name w:val="F37F22F7915A48958D8D90DF15348A65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48EE43D5824D48A60C67B3AB4ABCDE1">
    <w:name w:val="9C48EE43D5824D48A60C67B3AB4ABCDE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CB55029E642B798E961E76BA1B5C71">
    <w:name w:val="A47CB55029E642B798E961E76BA1B5C7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FF3B6582DD4BE7B220B4AE6462380A1">
    <w:name w:val="3DFF3B6582DD4BE7B220B4AE6462380A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57C24054D942DE8A8716B164E748751">
    <w:name w:val="6657C24054D942DE8A8716B164E74875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72B22D81FD42EB96ECF25722431AB91">
    <w:name w:val="D872B22D81FD42EB96ECF25722431AB9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D3104046C944783B9FAB2CC27C6DBEF1">
    <w:name w:val="9D3104046C944783B9FAB2CC27C6DBEF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42BAD5AE554D37B6335AD34D2595761">
    <w:name w:val="CE42BAD5AE554D37B6335AD34D259576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E3B548342B42FE96D5A3120C50C9C01">
    <w:name w:val="1AE3B548342B42FE96D5A3120C50C9C0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A55EA6A4834B4298EEC43FC9FFF1851">
    <w:name w:val="99A55EA6A4834B4298EEC43FC9FFF185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4051B830F848A284BB137F92C358CC1">
    <w:name w:val="5F4051B830F848A284BB137F92C358CC1"/>
    <w:rsid w:val="005672C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80F9248845945CE90ECA02F75C2544C">
    <w:name w:val="880F9248845945CE90ECA02F75C2544C"/>
    <w:rsid w:val="005672C4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6848A87AA9544556B26EED7635E98F922">
    <w:name w:val="6848A87AA9544556B26EED7635E98F922"/>
    <w:rsid w:val="005672C4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2BE41269264744B483F84D0488DE2E1E">
    <w:name w:val="2BE41269264744B483F84D0488DE2E1E"/>
    <w:rsid w:val="005672C4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7F88121AEB284EACA45E263B34EC81B22">
    <w:name w:val="7F88121AEB284EACA45E263B34EC81B22"/>
    <w:rsid w:val="005672C4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41280B-2C43-40E3-8EF1-DA2A246192C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AE5F9C5A-69B3-4A36-8CD0-9BB6EF563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82AC8-FF8D-406E-8AE1-43325EC0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Office_18341209_TF03148038</Template>
  <TotalTime>1</TotalTime>
  <Pages>1</Pages>
  <Words>318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admin</cp:lastModifiedBy>
  <cp:revision>3</cp:revision>
  <dcterms:created xsi:type="dcterms:W3CDTF">2018-04-06T14:53:00Z</dcterms:created>
  <dcterms:modified xsi:type="dcterms:W3CDTF">2018-04-11T11:01:00Z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