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 for utseiden av kort – 2 kort per ark"/>
      </w:tblPr>
      <w:tblGrid>
        <w:gridCol w:w="6478"/>
        <w:gridCol w:w="720"/>
        <w:gridCol w:w="720"/>
        <w:gridCol w:w="6479"/>
      </w:tblGrid>
      <w:tr w:rsidR="00FB36CA" w:rsidRPr="0059093A">
        <w:trPr>
          <w:trHeight w:hRule="exact" w:val="5400"/>
          <w:jc w:val="center"/>
        </w:trPr>
        <w:tc>
          <w:tcPr>
            <w:tcW w:w="2250" w:type="pct"/>
          </w:tcPr>
          <w:p w:rsidR="00FB36CA" w:rsidRPr="0059093A" w:rsidRDefault="00FB36CA">
            <w:pPr>
              <w:rPr>
                <w:noProof/>
                <w:lang w:val="nb-NO"/>
              </w:rPr>
            </w:pPr>
            <w:bookmarkStart w:id="0" w:name="_GoBack"/>
            <w:bookmarkEnd w:id="0"/>
          </w:p>
        </w:tc>
        <w:tc>
          <w:tcPr>
            <w:tcW w:w="250" w:type="pct"/>
          </w:tcPr>
          <w:p w:rsidR="00FB36CA" w:rsidRPr="0059093A" w:rsidRDefault="00FB36CA">
            <w:pPr>
              <w:rPr>
                <w:noProof/>
                <w:lang w:val="nb-NO"/>
              </w:rPr>
            </w:pPr>
          </w:p>
        </w:tc>
        <w:tc>
          <w:tcPr>
            <w:tcW w:w="250" w:type="pct"/>
          </w:tcPr>
          <w:p w:rsidR="00FB36CA" w:rsidRPr="0059093A" w:rsidRDefault="00FB36CA">
            <w:pPr>
              <w:rPr>
                <w:noProof/>
                <w:lang w:val="nb-NO"/>
              </w:rPr>
            </w:pPr>
          </w:p>
        </w:tc>
        <w:tc>
          <w:tcPr>
            <w:tcW w:w="2250" w:type="pct"/>
          </w:tcPr>
          <w:p w:rsidR="00FB36CA" w:rsidRPr="0059093A" w:rsidRDefault="00FB36CA">
            <w:pPr>
              <w:rPr>
                <w:noProof/>
                <w:lang w:val="nb-NO"/>
              </w:rPr>
            </w:pPr>
          </w:p>
        </w:tc>
      </w:tr>
      <w:tr w:rsidR="00FB36CA" w:rsidRPr="0059093A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FB36CA" w:rsidRPr="0059093A" w:rsidRDefault="0059093A">
            <w:pPr>
              <w:pStyle w:val="Tittel"/>
              <w:rPr>
                <w:noProof/>
                <w:lang w:val="nb-NO"/>
              </w:rPr>
            </w:pPr>
            <w:r w:rsidRPr="0059093A">
              <w:rPr>
                <w:noProof/>
                <w:lang w:val="nb-NO" w:eastAsia="nb-NO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A19FC68" wp14:editId="71F4D22F">
                      <wp:simplePos x="0" y="0"/>
                      <wp:positionH relativeFrom="margin">
                        <wp:posOffset>372745</wp:posOffset>
                      </wp:positionH>
                      <wp:positionV relativeFrom="margin">
                        <wp:posOffset>993140</wp:posOffset>
                      </wp:positionV>
                      <wp:extent cx="3657600" cy="1005840"/>
                      <wp:effectExtent l="0" t="0" r="19050" b="22860"/>
                      <wp:wrapNone/>
                      <wp:docPr id="9" name="Gruppe 9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Rett linje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Rett linje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18EF3" id="Gruppe 9" o:spid="_x0000_s1026" alt="Title border art" style="position:absolute;margin-left:29.35pt;margin-top:78.2pt;width:4in;height:79.2pt;z-index:-251655168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">
                      <v:line id="Rett linje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Rett linje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23318E" w:rsidRPr="0059093A">
              <w:rPr>
                <w:rFonts w:ascii="Gabriola" w:hAnsi="Gabriola"/>
                <w:noProof/>
                <w:color w:val="A51A41"/>
                <w:lang w:val="nb-NO"/>
              </w:rPr>
              <w:t>Feire</w:t>
            </w:r>
          </w:p>
        </w:tc>
        <w:tc>
          <w:tcPr>
            <w:tcW w:w="250" w:type="pct"/>
          </w:tcPr>
          <w:p w:rsidR="00FB36CA" w:rsidRPr="0059093A" w:rsidRDefault="00FB36CA">
            <w:pPr>
              <w:rPr>
                <w:noProof/>
                <w:lang w:val="nb-NO"/>
              </w:rPr>
            </w:pPr>
          </w:p>
        </w:tc>
        <w:tc>
          <w:tcPr>
            <w:tcW w:w="250" w:type="pct"/>
          </w:tcPr>
          <w:p w:rsidR="00FB36CA" w:rsidRPr="0059093A" w:rsidRDefault="00FB36CA">
            <w:pPr>
              <w:rPr>
                <w:noProof/>
                <w:lang w:val="nb-NO"/>
              </w:rPr>
            </w:pPr>
          </w:p>
        </w:tc>
        <w:tc>
          <w:tcPr>
            <w:tcW w:w="2250" w:type="pct"/>
            <w:vAlign w:val="center"/>
          </w:tcPr>
          <w:p w:rsidR="00FB36CA" w:rsidRPr="0059093A" w:rsidRDefault="0059093A">
            <w:pPr>
              <w:pStyle w:val="Tittel"/>
              <w:rPr>
                <w:noProof/>
                <w:lang w:val="nb-NO"/>
              </w:rPr>
            </w:pPr>
            <w:r w:rsidRPr="0059093A">
              <w:rPr>
                <w:noProof/>
                <w:lang w:val="nb-NO" w:eastAsia="nb-NO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8303BF3" wp14:editId="4D78C240">
                      <wp:simplePos x="0" y="0"/>
                      <wp:positionH relativeFrom="margin">
                        <wp:posOffset>143510</wp:posOffset>
                      </wp:positionH>
                      <wp:positionV relativeFrom="margin">
                        <wp:posOffset>1010285</wp:posOffset>
                      </wp:positionV>
                      <wp:extent cx="3657600" cy="1005840"/>
                      <wp:effectExtent l="0" t="0" r="19050" b="22860"/>
                      <wp:wrapNone/>
                      <wp:docPr id="1" name="Gruppe 1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Rett linje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Rett linje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CECD7" id="Gruppe 1" o:spid="_x0000_s1026" alt="Title border art" style="position:absolute;margin-left:11.3pt;margin-top:79.55pt;width:4in;height:79.2pt;z-index:-251657216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">
                      <v:line id="Rett linje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Rett linje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23318E" w:rsidRPr="0059093A">
              <w:rPr>
                <w:rFonts w:ascii="Gabriola" w:hAnsi="Gabriola"/>
                <w:noProof/>
                <w:color w:val="A51A41"/>
                <w:lang w:val="nb-NO"/>
              </w:rPr>
              <w:t>Feire</w:t>
            </w:r>
          </w:p>
        </w:tc>
      </w:tr>
    </w:tbl>
    <w:p w:rsidR="00FB36CA" w:rsidRPr="0059093A" w:rsidRDefault="00FB36CA">
      <w:pPr>
        <w:rPr>
          <w:noProof/>
          <w:lang w:val="nb-NO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 for innsiden av kort – 2 kort per ark"/>
      </w:tblPr>
      <w:tblGrid>
        <w:gridCol w:w="6478"/>
        <w:gridCol w:w="721"/>
        <w:gridCol w:w="721"/>
        <w:gridCol w:w="6480"/>
      </w:tblGrid>
      <w:tr w:rsidR="00FB36CA" w:rsidRPr="0059093A">
        <w:trPr>
          <w:trHeight w:hRule="exact" w:val="5400"/>
          <w:jc w:val="center"/>
        </w:trPr>
        <w:tc>
          <w:tcPr>
            <w:tcW w:w="2249" w:type="pct"/>
          </w:tcPr>
          <w:p w:rsidR="00FB36CA" w:rsidRPr="0059093A" w:rsidRDefault="00FB36CA">
            <w:pPr>
              <w:rPr>
                <w:noProof/>
                <w:lang w:val="nb-NO"/>
              </w:rPr>
            </w:pPr>
          </w:p>
        </w:tc>
        <w:tc>
          <w:tcPr>
            <w:tcW w:w="250" w:type="pct"/>
          </w:tcPr>
          <w:p w:rsidR="00FB36CA" w:rsidRPr="0059093A" w:rsidRDefault="00FB36CA">
            <w:pPr>
              <w:rPr>
                <w:noProof/>
                <w:lang w:val="nb-NO"/>
              </w:rPr>
            </w:pPr>
          </w:p>
        </w:tc>
        <w:tc>
          <w:tcPr>
            <w:tcW w:w="250" w:type="pct"/>
          </w:tcPr>
          <w:p w:rsidR="00FB36CA" w:rsidRPr="0059093A" w:rsidRDefault="00FB36CA">
            <w:pPr>
              <w:rPr>
                <w:noProof/>
                <w:lang w:val="nb-NO"/>
              </w:rPr>
            </w:pPr>
          </w:p>
        </w:tc>
        <w:tc>
          <w:tcPr>
            <w:tcW w:w="2250" w:type="pct"/>
          </w:tcPr>
          <w:p w:rsidR="00FB36CA" w:rsidRPr="0059093A" w:rsidRDefault="00FB36CA">
            <w:pPr>
              <w:rPr>
                <w:noProof/>
                <w:lang w:val="nb-NO"/>
              </w:rPr>
            </w:pPr>
          </w:p>
        </w:tc>
      </w:tr>
      <w:tr w:rsidR="00FB36CA" w:rsidRPr="00761F6E">
        <w:trPr>
          <w:trHeight w:hRule="exact" w:val="5400"/>
          <w:jc w:val="center"/>
        </w:trPr>
        <w:tc>
          <w:tcPr>
            <w:tcW w:w="2249" w:type="pct"/>
          </w:tcPr>
          <w:p w:rsidR="00FB36CA" w:rsidRPr="0059093A" w:rsidRDefault="00560D64">
            <w:pPr>
              <w:pStyle w:val="Undertittel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9093A" w:rsidRPr="0059093A">
                  <w:rPr>
                    <w:noProof/>
                    <w:lang w:val="nb-NO"/>
                  </w:rPr>
                  <w:t>[Introduksjon for arrangement]</w:t>
                </w:r>
              </w:sdtContent>
            </w:sdt>
          </w:p>
          <w:p w:rsidR="00FB36CA" w:rsidRPr="0059093A" w:rsidRDefault="0059093A">
            <w:pPr>
              <w:pStyle w:val="Tittelliten"/>
              <w:rPr>
                <w:noProof/>
                <w:lang w:val="nb-NO"/>
              </w:rPr>
            </w:pPr>
            <w:r w:rsidRPr="0059093A">
              <w:rPr>
                <w:noProof/>
                <w:lang w:val="nb-NO" w:eastAsia="nb-NO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46648FF" wp14:editId="630B1C60">
                      <wp:simplePos x="0" y="0"/>
                      <wp:positionH relativeFrom="margin">
                        <wp:posOffset>533400</wp:posOffset>
                      </wp:positionH>
                      <wp:positionV relativeFrom="paragraph">
                        <wp:posOffset>255270</wp:posOffset>
                      </wp:positionV>
                      <wp:extent cx="2971800" cy="411480"/>
                      <wp:effectExtent l="0" t="0" r="19050" b="26670"/>
                      <wp:wrapNone/>
                      <wp:docPr id="12" name="Grup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Rett linje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ett linje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CD2287" id="Gruppe 12" o:spid="_x0000_s1026" style="position:absolute;margin-left:42pt;margin-top:20.1pt;width:234pt;height:32.4pt;z-index:-251653120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">
                      <v:line id="Rett linje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Rett linje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noProof/>
                  <w:lang w:val="nb-NO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59093A">
                  <w:rPr>
                    <w:noProof/>
                    <w:lang w:val="nb-NO"/>
                  </w:rPr>
                  <w:t>[Tittel på arrangement]</w:t>
                </w:r>
              </w:sdtContent>
            </w:sdt>
          </w:p>
          <w:sdt>
            <w:sdtPr>
              <w:rPr>
                <w:noProof/>
                <w:lang w:val="nb-NO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dd, d. MMMM 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FB36CA" w:rsidRPr="0059093A" w:rsidRDefault="0023318E">
                <w:pPr>
                  <w:pStyle w:val="Dato"/>
                  <w:rPr>
                    <w:noProof/>
                    <w:lang w:val="nb-NO"/>
                  </w:rPr>
                </w:pPr>
                <w:r w:rsidRPr="0059093A">
                  <w:rPr>
                    <w:rFonts w:ascii="Calibri" w:hAnsi="Calibri"/>
                    <w:noProof/>
                    <w:color w:val="0D0D0D"/>
                    <w:lang w:val="nb-NO"/>
                  </w:rPr>
                  <w:t>[Velg en dato]</w:t>
                </w:r>
              </w:p>
            </w:sdtContent>
          </w:sdt>
          <w:sdt>
            <w:sdtPr>
              <w:rPr>
                <w:noProof/>
                <w:lang w:val="nb-NO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FB36CA" w:rsidRPr="0059093A" w:rsidRDefault="0023318E">
                <w:pPr>
                  <w:pStyle w:val="Overskrift1"/>
                  <w:rPr>
                    <w:noProof/>
                    <w:lang w:val="nb-NO"/>
                  </w:rPr>
                </w:pPr>
                <w:r w:rsidRPr="0059093A">
                  <w:rPr>
                    <w:rFonts w:ascii="Calibri" w:hAnsi="Calibri"/>
                    <w:noProof/>
                    <w:color w:val="A51A41"/>
                    <w:lang w:val="nb-NO"/>
                  </w:rPr>
                  <w:t>[Lokale]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FB36CA" w:rsidRPr="0059093A" w:rsidRDefault="0023318E">
                <w:pPr>
                  <w:pStyle w:val="KorttekstKorttekst"/>
                  <w:rPr>
                    <w:noProof/>
                    <w:lang w:val="nb-NO"/>
                  </w:rPr>
                </w:pPr>
                <w:r w:rsidRPr="0059093A">
                  <w:rPr>
                    <w:rFonts w:ascii="Calibri" w:hAnsi="Calibri"/>
                    <w:noProof/>
                    <w:color w:val="0D0D0D"/>
                    <w:lang w:val="nb-NO"/>
                  </w:rPr>
                  <w:t>[Adresse til lokale]</w:t>
                </w:r>
              </w:p>
            </w:sdtContent>
          </w:sdt>
          <w:sdt>
            <w:sdtPr>
              <w:rPr>
                <w:noProof/>
                <w:lang w:val="nb-NO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FB36CA" w:rsidRPr="0059093A" w:rsidRDefault="0023318E">
                <w:pPr>
                  <w:pStyle w:val="Overskrift1"/>
                  <w:rPr>
                    <w:noProof/>
                    <w:lang w:val="nb-NO"/>
                  </w:rPr>
                </w:pPr>
                <w:r w:rsidRPr="0059093A">
                  <w:rPr>
                    <w:rFonts w:ascii="Calibri" w:hAnsi="Calibri"/>
                    <w:noProof/>
                    <w:color w:val="A51A41"/>
                    <w:lang w:val="nb-NO"/>
                  </w:rPr>
                  <w:t>17:30</w:t>
                </w:r>
              </w:p>
            </w:sdtContent>
          </w:sdt>
          <w:sdt>
            <w:sdtPr>
              <w:rPr>
                <w:noProof/>
                <w:lang w:val="nb-NO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FB36CA" w:rsidRPr="0059093A" w:rsidRDefault="0023318E">
                <w:pPr>
                  <w:pStyle w:val="KorttekstKorttekst"/>
                  <w:rPr>
                    <w:noProof/>
                    <w:lang w:val="nb-NO"/>
                  </w:rPr>
                </w:pPr>
                <w:r w:rsidRPr="0059093A">
                  <w:rPr>
                    <w:rFonts w:ascii="Calibri" w:hAnsi="Calibri"/>
                    <w:noProof/>
                    <w:color w:val="0D0D0D"/>
                    <w:lang w:val="nb-NO"/>
                  </w:rPr>
                  <w:t>[Cocktailmottakelse]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FB36CA" w:rsidRPr="0059093A" w:rsidRDefault="0023318E">
                <w:pPr>
                  <w:pStyle w:val="Overskrift1"/>
                  <w:rPr>
                    <w:noProof/>
                    <w:lang w:val="nb-NO"/>
                  </w:rPr>
                </w:pPr>
                <w:r w:rsidRPr="0059093A">
                  <w:rPr>
                    <w:rFonts w:ascii="Calibri" w:hAnsi="Calibri"/>
                    <w:noProof/>
                    <w:color w:val="A51A41"/>
                    <w:lang w:val="nb-NO"/>
                  </w:rPr>
                  <w:t>19:00</w:t>
                </w:r>
              </w:p>
            </w:sdtContent>
          </w:sdt>
          <w:sdt>
            <w:sdtPr>
              <w:rPr>
                <w:noProof/>
                <w:lang w:val="nb-NO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FB36CA" w:rsidRPr="0059093A" w:rsidRDefault="0023318E">
                <w:pPr>
                  <w:pStyle w:val="KorttekstKorttekst"/>
                  <w:rPr>
                    <w:noProof/>
                    <w:lang w:val="nb-NO"/>
                  </w:rPr>
                </w:pPr>
                <w:r w:rsidRPr="0059093A">
                  <w:rPr>
                    <w:rFonts w:ascii="Calibri" w:hAnsi="Calibri"/>
                    <w:noProof/>
                    <w:color w:val="0D0D0D"/>
                    <w:lang w:val="nb-NO"/>
                  </w:rPr>
                  <w:t>[Middag]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FB36CA" w:rsidRPr="0059093A" w:rsidRDefault="0023318E">
                <w:pPr>
                  <w:pStyle w:val="Overskrift1"/>
                  <w:rPr>
                    <w:noProof/>
                    <w:lang w:val="nb-NO"/>
                  </w:rPr>
                </w:pPr>
                <w:r w:rsidRPr="0059093A">
                  <w:rPr>
                    <w:rFonts w:ascii="Calibri" w:hAnsi="Calibri"/>
                    <w:noProof/>
                    <w:color w:val="A51A41"/>
                    <w:lang w:val="nb-NO"/>
                  </w:rPr>
                  <w:t>20:30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FB36CA" w:rsidRPr="0059093A" w:rsidRDefault="0023318E">
                <w:pPr>
                  <w:pStyle w:val="KorttekstKorttekst"/>
                  <w:rPr>
                    <w:noProof/>
                    <w:lang w:val="nb-NO"/>
                  </w:rPr>
                </w:pPr>
                <w:r w:rsidRPr="0059093A">
                  <w:rPr>
                    <w:rFonts w:ascii="Calibri" w:hAnsi="Calibri"/>
                    <w:noProof/>
                    <w:color w:val="0D0D0D"/>
                    <w:lang w:val="nb-NO"/>
                  </w:rPr>
                  <w:t>[Auksjon]</w:t>
                </w:r>
              </w:p>
            </w:sdtContent>
          </w:sdt>
          <w:p w:rsidR="00FB36CA" w:rsidRPr="0059093A" w:rsidRDefault="0023318E">
            <w:pPr>
              <w:pStyle w:val="Overskrift2"/>
              <w:rPr>
                <w:noProof/>
                <w:lang w:val="nb-NO"/>
              </w:rPr>
            </w:pPr>
            <w:r w:rsidRPr="0059093A">
              <w:rPr>
                <w:rFonts w:ascii="Calibri" w:hAnsi="Calibri"/>
                <w:noProof/>
                <w:color w:val="A51A41"/>
                <w:lang w:val="nb-NO"/>
              </w:rPr>
              <w:t xml:space="preserve">SU før </w:t>
            </w:r>
            <w:sdt>
              <w:sdtPr>
                <w:rPr>
                  <w:noProof/>
                  <w:lang w:val="nb-NO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83AD8" w:rsidRPr="009F6199">
                  <w:rPr>
                    <w:lang w:val="nb-NO"/>
                  </w:rPr>
                  <w:t>[Dato]</w:t>
                </w:r>
              </w:sdtContent>
            </w:sdt>
          </w:p>
          <w:p w:rsidR="00FB36CA" w:rsidRPr="0059093A" w:rsidRDefault="00560D64">
            <w:pPr>
              <w:pStyle w:val="KorttekstKorttekst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83AD8" w:rsidRPr="00761F6E">
                  <w:rPr>
                    <w:lang w:val="nb-NO"/>
                  </w:rPr>
                  <w:t>[Telefonnummer og/eller e-postadresse]</w:t>
                </w:r>
              </w:sdtContent>
            </w:sdt>
          </w:p>
        </w:tc>
        <w:tc>
          <w:tcPr>
            <w:tcW w:w="250" w:type="pct"/>
          </w:tcPr>
          <w:p w:rsidR="00FB36CA" w:rsidRPr="0059093A" w:rsidRDefault="00FB36CA">
            <w:pPr>
              <w:pStyle w:val="KorttekstKorttekst"/>
              <w:rPr>
                <w:noProof/>
                <w:lang w:val="nb-NO"/>
              </w:rPr>
            </w:pPr>
          </w:p>
        </w:tc>
        <w:tc>
          <w:tcPr>
            <w:tcW w:w="250" w:type="pct"/>
          </w:tcPr>
          <w:p w:rsidR="00FB36CA" w:rsidRPr="0059093A" w:rsidRDefault="00FB36CA">
            <w:pPr>
              <w:pStyle w:val="KorttekstKorttekst"/>
              <w:rPr>
                <w:noProof/>
                <w:lang w:val="nb-NO"/>
              </w:rPr>
            </w:pPr>
          </w:p>
        </w:tc>
        <w:tc>
          <w:tcPr>
            <w:tcW w:w="2250" w:type="pct"/>
          </w:tcPr>
          <w:p w:rsidR="00FB36CA" w:rsidRPr="0059093A" w:rsidRDefault="0023318E">
            <w:pPr>
              <w:pStyle w:val="KorttekstKorttekst"/>
              <w:rPr>
                <w:noProof/>
                <w:lang w:val="nb-NO"/>
              </w:rPr>
            </w:pPr>
            <w:r w:rsidRPr="0059093A">
              <w:rPr>
                <w:rFonts w:ascii="Calibri" w:hAnsi="Calibri"/>
                <w:noProof/>
                <w:color w:val="0D0D0D"/>
                <w:lang w:val="nb-NO"/>
              </w:rPr>
              <w:t>[Enkel kopiering av invitasjonen din. Slik gjør du det:</w:t>
            </w:r>
          </w:p>
          <w:p w:rsidR="00FB36CA" w:rsidRPr="0059093A" w:rsidRDefault="0023318E">
            <w:pPr>
              <w:pStyle w:val="KorttekstKorttekst"/>
              <w:rPr>
                <w:noProof/>
                <w:sz w:val="24"/>
                <w:szCs w:val="24"/>
                <w:lang w:val="nb-NO"/>
              </w:rPr>
            </w:pPr>
            <w:r w:rsidRPr="0059093A">
              <w:rPr>
                <w:rFonts w:ascii="Calibri" w:hAnsi="Calibri"/>
                <w:noProof/>
                <w:color w:val="0D0D0D"/>
                <w:sz w:val="20"/>
                <w:lang w:val="nb-NO"/>
              </w:rPr>
              <w:t xml:space="preserve">1. </w:t>
            </w:r>
            <w:r w:rsidRPr="0059093A">
              <w:rPr>
                <w:rFonts w:ascii="Calibri" w:hAnsi="Calibri"/>
                <w:b/>
                <w:bCs/>
                <w:noProof/>
                <w:color w:val="0D0D0D"/>
                <w:sz w:val="20"/>
                <w:lang w:val="nb-NO"/>
              </w:rPr>
              <w:t>Merk</w:t>
            </w:r>
            <w:r w:rsidRPr="0059093A">
              <w:rPr>
                <w:rFonts w:ascii="Calibri" w:hAnsi="Calibri"/>
                <w:noProof/>
                <w:color w:val="0D0D0D"/>
                <w:sz w:val="20"/>
                <w:lang w:val="nb-NO"/>
              </w:rPr>
              <w:t xml:space="preserve"> invitasjonsinnholdet til venstre.</w:t>
            </w:r>
            <w:r w:rsidRPr="0059093A">
              <w:rPr>
                <w:noProof/>
                <w:lang w:val="nb-NO"/>
              </w:rPr>
              <w:br/>
            </w:r>
            <w:r w:rsidRPr="0059093A">
              <w:rPr>
                <w:rFonts w:ascii="Calibri" w:hAnsi="Calibri"/>
                <w:noProof/>
                <w:color w:val="7F7F7F"/>
                <w:lang w:val="nb-NO"/>
              </w:rPr>
              <w:t>(Dra for å merke innholdet. Ikke merk hele cellen.)</w:t>
            </w:r>
          </w:p>
          <w:p w:rsidR="00FB36CA" w:rsidRPr="0059093A" w:rsidRDefault="0023318E">
            <w:pPr>
              <w:pStyle w:val="KorttekstKorttekst"/>
              <w:rPr>
                <w:noProof/>
                <w:sz w:val="20"/>
                <w:lang w:val="nb-NO"/>
              </w:rPr>
            </w:pPr>
            <w:r w:rsidRPr="0059093A">
              <w:rPr>
                <w:rFonts w:ascii="Calibri" w:hAnsi="Calibri"/>
                <w:noProof/>
                <w:color w:val="0D0D0D"/>
                <w:sz w:val="20"/>
                <w:lang w:val="nb-NO"/>
              </w:rPr>
              <w:t xml:space="preserve">2. Trykk </w:t>
            </w:r>
            <w:r w:rsidRPr="0059093A">
              <w:rPr>
                <w:rFonts w:ascii="Calibri" w:hAnsi="Calibri"/>
                <w:b/>
                <w:bCs/>
                <w:noProof/>
                <w:color w:val="0D0D0D"/>
                <w:sz w:val="20"/>
                <w:lang w:val="nb-NO"/>
              </w:rPr>
              <w:t>CTRL+C</w:t>
            </w:r>
            <w:r w:rsidRPr="0059093A">
              <w:rPr>
                <w:rFonts w:ascii="Calibri" w:hAnsi="Calibri"/>
                <w:noProof/>
                <w:color w:val="0D0D0D"/>
                <w:sz w:val="20"/>
                <w:lang w:val="nb-NO"/>
              </w:rPr>
              <w:t>.</w:t>
            </w:r>
            <w:r w:rsidRPr="0059093A">
              <w:rPr>
                <w:noProof/>
                <w:lang w:val="nb-NO"/>
              </w:rPr>
              <w:br/>
            </w:r>
            <w:r w:rsidRPr="0059093A">
              <w:rPr>
                <w:rFonts w:ascii="Calibri" w:hAnsi="Calibri"/>
                <w:noProof/>
                <w:color w:val="7F7F7F"/>
                <w:lang w:val="nb-NO"/>
              </w:rPr>
              <w:t>(Kopierer de inviterte.)</w:t>
            </w:r>
          </w:p>
          <w:p w:rsidR="00FB36CA" w:rsidRPr="0059093A" w:rsidRDefault="0023318E">
            <w:pPr>
              <w:pStyle w:val="KorttekstKorttekst"/>
              <w:rPr>
                <w:noProof/>
                <w:sz w:val="20"/>
                <w:lang w:val="nb-NO"/>
              </w:rPr>
            </w:pPr>
            <w:r w:rsidRPr="0059093A">
              <w:rPr>
                <w:rFonts w:ascii="Calibri" w:hAnsi="Calibri"/>
                <w:noProof/>
                <w:color w:val="0D0D0D"/>
                <w:sz w:val="20"/>
                <w:lang w:val="nb-NO"/>
              </w:rPr>
              <w:t xml:space="preserve">3. </w:t>
            </w:r>
            <w:r w:rsidRPr="0059093A">
              <w:rPr>
                <w:rFonts w:ascii="Calibri" w:hAnsi="Calibri"/>
                <w:b/>
                <w:bCs/>
                <w:noProof/>
                <w:color w:val="0D0D0D"/>
                <w:sz w:val="20"/>
                <w:lang w:val="nb-NO"/>
              </w:rPr>
              <w:t>Merk</w:t>
            </w:r>
            <w:r w:rsidRPr="0059093A">
              <w:rPr>
                <w:rFonts w:ascii="Calibri" w:hAnsi="Calibri"/>
                <w:noProof/>
                <w:color w:val="0D0D0D"/>
                <w:sz w:val="20"/>
                <w:lang w:val="nb-NO"/>
              </w:rPr>
              <w:t xml:space="preserve"> denne tipsteksten.</w:t>
            </w:r>
          </w:p>
          <w:p w:rsidR="00FB36CA" w:rsidRPr="0059093A" w:rsidRDefault="0023318E">
            <w:pPr>
              <w:pStyle w:val="KorttekstKorttekst"/>
              <w:rPr>
                <w:noProof/>
                <w:lang w:val="nb-NO"/>
              </w:rPr>
            </w:pPr>
            <w:r w:rsidRPr="0059093A">
              <w:rPr>
                <w:rFonts w:ascii="Calibri" w:hAnsi="Calibri"/>
                <w:noProof/>
                <w:color w:val="auto"/>
                <w:sz w:val="20"/>
                <w:szCs w:val="24"/>
                <w:lang w:val="nb-NO"/>
              </w:rPr>
              <w:t xml:space="preserve">4. Trykk </w:t>
            </w:r>
            <w:r w:rsidRPr="0059093A">
              <w:rPr>
                <w:rFonts w:ascii="Calibri" w:hAnsi="Calibri"/>
                <w:b/>
                <w:bCs/>
                <w:noProof/>
                <w:color w:val="auto"/>
                <w:sz w:val="20"/>
                <w:szCs w:val="24"/>
                <w:lang w:val="nb-NO"/>
              </w:rPr>
              <w:t xml:space="preserve">CTRL+V. </w:t>
            </w:r>
            <w:r w:rsidRPr="0059093A">
              <w:rPr>
                <w:noProof/>
                <w:lang w:val="nb-NO"/>
              </w:rPr>
              <w:br/>
            </w:r>
            <w:r w:rsidRPr="0059093A">
              <w:rPr>
                <w:rFonts w:ascii="Calibri" w:hAnsi="Calibri"/>
                <w:noProof/>
                <w:color w:val="7F7F7F"/>
                <w:lang w:val="nb-NO"/>
              </w:rPr>
              <w:t>(Erstatter denne teksten med en kopi av de inviterte.)</w:t>
            </w:r>
            <w:r w:rsidRPr="0059093A">
              <w:rPr>
                <w:rFonts w:ascii="Calibri" w:hAnsi="Calibri"/>
                <w:noProof/>
                <w:color w:val="auto"/>
                <w:lang w:val="nb-NO"/>
              </w:rPr>
              <w:t>]</w:t>
            </w:r>
          </w:p>
        </w:tc>
      </w:tr>
    </w:tbl>
    <w:p w:rsidR="00FB36CA" w:rsidRPr="0059093A" w:rsidRDefault="00FB36CA">
      <w:pPr>
        <w:rPr>
          <w:noProof/>
          <w:lang w:val="nb-NO"/>
        </w:rPr>
      </w:pPr>
    </w:p>
    <w:sectPr w:rsidR="00FB36CA" w:rsidRPr="0059093A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CA"/>
    <w:rsid w:val="0023318E"/>
    <w:rsid w:val="00560D64"/>
    <w:rsid w:val="0059093A"/>
    <w:rsid w:val="00690401"/>
    <w:rsid w:val="00761F6E"/>
    <w:rsid w:val="009F6199"/>
    <w:rsid w:val="00B83AD8"/>
    <w:rsid w:val="00E6328A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szCs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01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Overskrift2">
    <w:name w:val="heading 2"/>
    <w:basedOn w:val="Normal"/>
    <w:next w:val="Normal"/>
    <w:link w:val="Overskrift2Tegn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caps/>
      <w:sz w:val="18"/>
    </w:rPr>
  </w:style>
  <w:style w:type="paragraph" w:customStyle="1" w:styleId="Tittelliten">
    <w:name w:val="Tittel_liten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oTegn">
    <w:name w:val="Dato Tegn"/>
    <w:basedOn w:val="Standardskriftforavsnitt"/>
    <w:link w:val="Dato"/>
    <w:uiPriority w:val="3"/>
    <w:rPr>
      <w:caps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caps/>
      <w:color w:val="A51A41" w:themeColor="accent1"/>
    </w:rPr>
  </w:style>
  <w:style w:type="paragraph" w:customStyle="1" w:styleId="KorttekstKorttekst">
    <w:name w:val="Korttekst Korttekst"/>
    <w:basedOn w:val="Normal"/>
    <w:uiPriority w:val="4"/>
    <w:qFormat/>
    <w:pPr>
      <w:ind w:left="1080" w:right="1080"/>
    </w:pPr>
  </w:style>
  <w:style w:type="character" w:customStyle="1" w:styleId="Overskrift2Tegn">
    <w:name w:val="Overskrift 2 Tegn"/>
    <w:basedOn w:val="Standardskriftforavsnitt"/>
    <w:link w:val="Overskrift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A44B4E" w:rsidRDefault="00341ADA" w:rsidP="00341ADA">
          <w:pPr>
            <w:pStyle w:val="8ACC57BCB392422D9357C210315CA3F96"/>
          </w:pPr>
          <w:r w:rsidRPr="0059093A">
            <w:rPr>
              <w:noProof/>
              <w:lang w:val="nb-NO"/>
            </w:rPr>
            <w:t>[Introduksjon for arrangement]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A44B4E" w:rsidRDefault="00341ADA" w:rsidP="00341ADA">
          <w:pPr>
            <w:pStyle w:val="5EA9FEB595534EE68407582230DD91AD6"/>
          </w:pPr>
          <w:r w:rsidRPr="0059093A">
            <w:rPr>
              <w:noProof/>
              <w:lang w:val="nb-NO"/>
            </w:rPr>
            <w:t>[Tittel på arrangement]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A44B4E" w:rsidRDefault="00341ADA" w:rsidP="00341ADA">
          <w:pPr>
            <w:pStyle w:val="271DA01FCF5447459DE22F1AB526BED99"/>
          </w:pPr>
          <w:r w:rsidRPr="0059093A">
            <w:rPr>
              <w:rFonts w:ascii="Calibri" w:hAnsi="Calibri"/>
              <w:noProof/>
              <w:color w:val="0D0D0D"/>
              <w:lang w:val="nb-NO"/>
            </w:rPr>
            <w:t>[Velg en dato]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A44B4E" w:rsidRDefault="00341ADA" w:rsidP="00341ADA">
          <w:pPr>
            <w:pStyle w:val="3A52A18F96624A2A8D90B590DBE176409"/>
          </w:pPr>
          <w:r w:rsidRPr="0059093A">
            <w:rPr>
              <w:rFonts w:ascii="Calibri" w:hAnsi="Calibri"/>
              <w:noProof/>
              <w:color w:val="A51A41"/>
              <w:lang w:val="nb-NO"/>
            </w:rPr>
            <w:t>[Lokale]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A44B4E" w:rsidRDefault="00341ADA" w:rsidP="00341ADA">
          <w:pPr>
            <w:pStyle w:val="AC54C90394F04E5E9BA2E3D4D8EC150E9"/>
          </w:pPr>
          <w:r w:rsidRPr="0059093A">
            <w:rPr>
              <w:rFonts w:ascii="Calibri" w:hAnsi="Calibri"/>
              <w:noProof/>
              <w:color w:val="0D0D0D"/>
              <w:lang w:val="nb-NO"/>
            </w:rPr>
            <w:t>[Adresse til lokale]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A44B4E" w:rsidRDefault="00341ADA" w:rsidP="00341ADA">
          <w:pPr>
            <w:pStyle w:val="399BAC8D5018403BB87AEE4A100818E49"/>
          </w:pPr>
          <w:r w:rsidRPr="0059093A">
            <w:rPr>
              <w:rFonts w:ascii="Calibri" w:hAnsi="Calibri"/>
              <w:noProof/>
              <w:color w:val="A51A41"/>
              <w:lang w:val="nb-NO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A44B4E" w:rsidRDefault="00341ADA" w:rsidP="00341ADA">
          <w:pPr>
            <w:pStyle w:val="950D9D2DBCB7443D8D7465D464B6EB759"/>
          </w:pPr>
          <w:r w:rsidRPr="0059093A">
            <w:rPr>
              <w:rFonts w:ascii="Calibri" w:hAnsi="Calibri"/>
              <w:noProof/>
              <w:color w:val="0D0D0D"/>
              <w:lang w:val="nb-NO"/>
            </w:rPr>
            <w:t>[Cocktailmottakelse]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A44B4E" w:rsidRDefault="00341ADA" w:rsidP="00341ADA">
          <w:pPr>
            <w:pStyle w:val="F16EF3C6AE9641F7B27B00AC2F198BD49"/>
          </w:pPr>
          <w:r w:rsidRPr="0059093A">
            <w:rPr>
              <w:rFonts w:ascii="Calibri" w:hAnsi="Calibri"/>
              <w:noProof/>
              <w:color w:val="A51A41"/>
              <w:lang w:val="nb-NO"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A44B4E" w:rsidRDefault="00341ADA" w:rsidP="00341ADA">
          <w:pPr>
            <w:pStyle w:val="0FCD63CB9A2C45988FCB5E8F58435D059"/>
          </w:pPr>
          <w:r w:rsidRPr="0059093A">
            <w:rPr>
              <w:rFonts w:ascii="Calibri" w:hAnsi="Calibri"/>
              <w:noProof/>
              <w:color w:val="0D0D0D"/>
              <w:lang w:val="nb-NO"/>
            </w:rPr>
            <w:t>[Middag]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A44B4E" w:rsidRDefault="00341ADA" w:rsidP="00341ADA">
          <w:pPr>
            <w:pStyle w:val="C334482EDA0B4AC9BFCCA43D5099300F9"/>
          </w:pPr>
          <w:r w:rsidRPr="0059093A">
            <w:rPr>
              <w:rFonts w:ascii="Calibri" w:hAnsi="Calibri"/>
              <w:noProof/>
              <w:color w:val="A51A41"/>
              <w:lang w:val="nb-NO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A44B4E" w:rsidRDefault="00341ADA" w:rsidP="00341ADA">
          <w:pPr>
            <w:pStyle w:val="1FE95F88869544F9963AAB08BD2BFA359"/>
          </w:pPr>
          <w:r w:rsidRPr="0059093A">
            <w:rPr>
              <w:rFonts w:ascii="Calibri" w:hAnsi="Calibri"/>
              <w:noProof/>
              <w:color w:val="0D0D0D"/>
              <w:lang w:val="nb-NO"/>
            </w:rPr>
            <w:t>[Auksjon]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A44B4E" w:rsidRDefault="00341ADA" w:rsidP="00341ADA">
          <w:pPr>
            <w:pStyle w:val="CBFB74684629447BAEA020E79537203A6"/>
          </w:pPr>
          <w:r w:rsidRPr="009F6199">
            <w:rPr>
              <w:lang w:val="nb-NO"/>
            </w:rPr>
            <w:t>[Dato]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A44B4E" w:rsidRDefault="00341ADA" w:rsidP="00341ADA">
          <w:pPr>
            <w:pStyle w:val="BBDD0B14EAB4433BA0470A4BD5AD4B888"/>
          </w:pPr>
          <w:r w:rsidRPr="00761F6E">
            <w:rPr>
              <w:lang w:val="nb-NO"/>
            </w:rPr>
            <w:t>[Telefonnummer og/eller e-postadresse]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4E"/>
    <w:rsid w:val="00341ADA"/>
    <w:rsid w:val="008F20E1"/>
    <w:rsid w:val="00A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41ADA"/>
    <w:rPr>
      <w:color w:val="808080"/>
    </w:rPr>
  </w:style>
  <w:style w:type="paragraph" w:customStyle="1" w:styleId="271DA01FCF5447459DE22F1AB526BED9">
    <w:name w:val="271DA01FCF5447459DE22F1AB526BED9"/>
    <w:rsid w:val="00A44B4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">
    <w:name w:val="3A52A18F96624A2A8D90B590DBE17640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">
    <w:name w:val="AC54C90394F04E5E9BA2E3D4D8EC150E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">
    <w:name w:val="399BAC8D5018403BB87AEE4A100818E4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">
    <w:name w:val="950D9D2DBCB7443D8D7465D464B6EB75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">
    <w:name w:val="F16EF3C6AE9641F7B27B00AC2F198BD4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">
    <w:name w:val="0FCD63CB9A2C45988FCB5E8F58435D05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">
    <w:name w:val="C334482EDA0B4AC9BFCCA43D5099300F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">
    <w:name w:val="1FE95F88869544F9963AAB08BD2BFA35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">
    <w:name w:val="CBFB74684629447BAEA020E79537203A"/>
    <w:rsid w:val="00A44B4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">
    <w:name w:val="BBDD0B14EAB4433BA0470A4BD5AD4B88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271DA01FCF5447459DE22F1AB526BED91">
    <w:name w:val="271DA01FCF5447459DE22F1AB526BED91"/>
    <w:rsid w:val="00A44B4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1">
    <w:name w:val="3A52A18F96624A2A8D90B590DBE176401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1">
    <w:name w:val="AC54C90394F04E5E9BA2E3D4D8EC150E1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1">
    <w:name w:val="399BAC8D5018403BB87AEE4A100818E41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1">
    <w:name w:val="950D9D2DBCB7443D8D7465D464B6EB751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1">
    <w:name w:val="F16EF3C6AE9641F7B27B00AC2F198BD41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1">
    <w:name w:val="0FCD63CB9A2C45988FCB5E8F58435D051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1">
    <w:name w:val="C334482EDA0B4AC9BFCCA43D5099300F1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1">
    <w:name w:val="1FE95F88869544F9963AAB08BD2BFA351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1">
    <w:name w:val="CBFB74684629447BAEA020E79537203A1"/>
    <w:rsid w:val="00A44B4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1">
    <w:name w:val="BBDD0B14EAB4433BA0470A4BD5AD4B881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271DA01FCF5447459DE22F1AB526BED92">
    <w:name w:val="271DA01FCF5447459DE22F1AB526BED92"/>
    <w:rsid w:val="00A44B4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2">
    <w:name w:val="3A52A18F96624A2A8D90B590DBE176402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2">
    <w:name w:val="AC54C90394F04E5E9BA2E3D4D8EC150E2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2">
    <w:name w:val="399BAC8D5018403BB87AEE4A100818E42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2">
    <w:name w:val="950D9D2DBCB7443D8D7465D464B6EB752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2">
    <w:name w:val="F16EF3C6AE9641F7B27B00AC2F198BD42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2">
    <w:name w:val="0FCD63CB9A2C45988FCB5E8F58435D052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2">
    <w:name w:val="C334482EDA0B4AC9BFCCA43D5099300F2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2">
    <w:name w:val="1FE95F88869544F9963AAB08BD2BFA352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2">
    <w:name w:val="CBFB74684629447BAEA020E79537203A2"/>
    <w:rsid w:val="00A44B4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2">
    <w:name w:val="BBDD0B14EAB4433BA0470A4BD5AD4B882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">
    <w:name w:val="8ACC57BCB392422D9357C210315CA3F9"/>
    <w:rsid w:val="00A44B4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">
    <w:name w:val="5EA9FEB595534EE68407582230DD91AD"/>
    <w:rsid w:val="00A44B4E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3">
    <w:name w:val="271DA01FCF5447459DE22F1AB526BED93"/>
    <w:rsid w:val="00A44B4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3">
    <w:name w:val="3A52A18F96624A2A8D90B590DBE176403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3">
    <w:name w:val="AC54C90394F04E5E9BA2E3D4D8EC150E3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3">
    <w:name w:val="399BAC8D5018403BB87AEE4A100818E43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3">
    <w:name w:val="950D9D2DBCB7443D8D7465D464B6EB753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3">
    <w:name w:val="F16EF3C6AE9641F7B27B00AC2F198BD43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3">
    <w:name w:val="0FCD63CB9A2C45988FCB5E8F58435D053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3">
    <w:name w:val="C334482EDA0B4AC9BFCCA43D5099300F3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3">
    <w:name w:val="1FE95F88869544F9963AAB08BD2BFA353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3">
    <w:name w:val="CBFB74684629447BAEA020E79537203A3"/>
    <w:rsid w:val="00A44B4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3">
    <w:name w:val="BBDD0B14EAB4433BA0470A4BD5AD4B883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1">
    <w:name w:val="8ACC57BCB392422D9357C210315CA3F91"/>
    <w:rsid w:val="00A44B4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1">
    <w:name w:val="5EA9FEB595534EE68407582230DD91AD1"/>
    <w:rsid w:val="00A44B4E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4">
    <w:name w:val="271DA01FCF5447459DE22F1AB526BED94"/>
    <w:rsid w:val="00A44B4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4">
    <w:name w:val="3A52A18F96624A2A8D90B590DBE176404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4">
    <w:name w:val="AC54C90394F04E5E9BA2E3D4D8EC150E4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4">
    <w:name w:val="399BAC8D5018403BB87AEE4A100818E44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4">
    <w:name w:val="950D9D2DBCB7443D8D7465D464B6EB754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4">
    <w:name w:val="F16EF3C6AE9641F7B27B00AC2F198BD44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4">
    <w:name w:val="0FCD63CB9A2C45988FCB5E8F58435D054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4">
    <w:name w:val="C334482EDA0B4AC9BFCCA43D5099300F4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4">
    <w:name w:val="1FE95F88869544F9963AAB08BD2BFA354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4">
    <w:name w:val="CBFB74684629447BAEA020E79537203A4"/>
    <w:rsid w:val="00A44B4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4">
    <w:name w:val="BBDD0B14EAB4433BA0470A4BD5AD4B884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2">
    <w:name w:val="8ACC57BCB392422D9357C210315CA3F92"/>
    <w:rsid w:val="00A44B4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2">
    <w:name w:val="5EA9FEB595534EE68407582230DD91AD2"/>
    <w:rsid w:val="00A44B4E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5">
    <w:name w:val="271DA01FCF5447459DE22F1AB526BED95"/>
    <w:rsid w:val="00A44B4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5">
    <w:name w:val="3A52A18F96624A2A8D90B590DBE176405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5">
    <w:name w:val="AC54C90394F04E5E9BA2E3D4D8EC150E5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5">
    <w:name w:val="399BAC8D5018403BB87AEE4A100818E45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5">
    <w:name w:val="950D9D2DBCB7443D8D7465D464B6EB755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5">
    <w:name w:val="F16EF3C6AE9641F7B27B00AC2F198BD45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5">
    <w:name w:val="0FCD63CB9A2C45988FCB5E8F58435D055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5">
    <w:name w:val="C334482EDA0B4AC9BFCCA43D5099300F5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5">
    <w:name w:val="1FE95F88869544F9963AAB08BD2BFA355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BBDD0B14EAB4433BA0470A4BD5AD4B885">
    <w:name w:val="BBDD0B14EAB4433BA0470A4BD5AD4B885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3">
    <w:name w:val="8ACC57BCB392422D9357C210315CA3F93"/>
    <w:rsid w:val="00A44B4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3">
    <w:name w:val="5EA9FEB595534EE68407582230DD91AD3"/>
    <w:rsid w:val="00A44B4E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6">
    <w:name w:val="271DA01FCF5447459DE22F1AB526BED96"/>
    <w:rsid w:val="00A44B4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6">
    <w:name w:val="3A52A18F96624A2A8D90B590DBE176406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6">
    <w:name w:val="AC54C90394F04E5E9BA2E3D4D8EC150E6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6">
    <w:name w:val="399BAC8D5018403BB87AEE4A100818E46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6">
    <w:name w:val="950D9D2DBCB7443D8D7465D464B6EB756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6">
    <w:name w:val="F16EF3C6AE9641F7B27B00AC2F198BD46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6">
    <w:name w:val="0FCD63CB9A2C45988FCB5E8F58435D056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6">
    <w:name w:val="C334482EDA0B4AC9BFCCA43D5099300F6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6">
    <w:name w:val="1FE95F88869544F9963AAB08BD2BFA356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BBDD0B14EAB4433BA0470A4BD5AD4B886">
    <w:name w:val="BBDD0B14EAB4433BA0470A4BD5AD4B886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4">
    <w:name w:val="8ACC57BCB392422D9357C210315CA3F94"/>
    <w:rsid w:val="00A44B4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4">
    <w:name w:val="5EA9FEB595534EE68407582230DD91AD4"/>
    <w:rsid w:val="00A44B4E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7">
    <w:name w:val="271DA01FCF5447459DE22F1AB526BED97"/>
    <w:rsid w:val="00A44B4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7">
    <w:name w:val="3A52A18F96624A2A8D90B590DBE176407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7">
    <w:name w:val="AC54C90394F04E5E9BA2E3D4D8EC150E7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7">
    <w:name w:val="399BAC8D5018403BB87AEE4A100818E47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7">
    <w:name w:val="950D9D2DBCB7443D8D7465D464B6EB757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7">
    <w:name w:val="F16EF3C6AE9641F7B27B00AC2F198BD47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7">
    <w:name w:val="0FCD63CB9A2C45988FCB5E8F58435D057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7">
    <w:name w:val="C334482EDA0B4AC9BFCCA43D5099300F7"/>
    <w:rsid w:val="00A44B4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7">
    <w:name w:val="1FE95F88869544F9963AAB08BD2BFA357"/>
    <w:rsid w:val="00A44B4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5">
    <w:name w:val="8ACC57BCB392422D9357C210315CA3F95"/>
    <w:rsid w:val="00341ADA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16"/>
      <w:lang w:eastAsia="ja-JP"/>
    </w:rPr>
  </w:style>
  <w:style w:type="paragraph" w:customStyle="1" w:styleId="5EA9FEB595534EE68407582230DD91AD5">
    <w:name w:val="5EA9FEB595534EE68407582230DD91AD5"/>
    <w:rsid w:val="00341ADA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16"/>
      <w:lang w:eastAsia="ja-JP"/>
      <w14:stylisticSets>
        <w14:styleSet w14:id="7"/>
      </w14:stylisticSets>
    </w:rPr>
  </w:style>
  <w:style w:type="paragraph" w:customStyle="1" w:styleId="271DA01FCF5447459DE22F1AB526BED98">
    <w:name w:val="271DA01FCF5447459DE22F1AB526BED98"/>
    <w:rsid w:val="00341ADA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16"/>
      <w:lang w:eastAsia="ja-JP"/>
    </w:rPr>
  </w:style>
  <w:style w:type="paragraph" w:customStyle="1" w:styleId="3A52A18F96624A2A8D90B590DBE176408">
    <w:name w:val="3A52A18F96624A2A8D90B590DBE176408"/>
    <w:rsid w:val="00341ADA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16"/>
      <w:lang w:eastAsia="ja-JP"/>
    </w:rPr>
  </w:style>
  <w:style w:type="paragraph" w:customStyle="1" w:styleId="AC54C90394F04E5E9BA2E3D4D8EC150E8">
    <w:name w:val="AC54C90394F04E5E9BA2E3D4D8EC150E8"/>
    <w:rsid w:val="00341AD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16"/>
      <w:lang w:eastAsia="ja-JP"/>
    </w:rPr>
  </w:style>
  <w:style w:type="paragraph" w:customStyle="1" w:styleId="399BAC8D5018403BB87AEE4A100818E48">
    <w:name w:val="399BAC8D5018403BB87AEE4A100818E48"/>
    <w:rsid w:val="00341ADA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16"/>
      <w:lang w:eastAsia="ja-JP"/>
    </w:rPr>
  </w:style>
  <w:style w:type="paragraph" w:customStyle="1" w:styleId="950D9D2DBCB7443D8D7465D464B6EB758">
    <w:name w:val="950D9D2DBCB7443D8D7465D464B6EB758"/>
    <w:rsid w:val="00341AD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16"/>
      <w:lang w:eastAsia="ja-JP"/>
    </w:rPr>
  </w:style>
  <w:style w:type="paragraph" w:customStyle="1" w:styleId="F16EF3C6AE9641F7B27B00AC2F198BD48">
    <w:name w:val="F16EF3C6AE9641F7B27B00AC2F198BD48"/>
    <w:rsid w:val="00341ADA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16"/>
      <w:lang w:eastAsia="ja-JP"/>
    </w:rPr>
  </w:style>
  <w:style w:type="paragraph" w:customStyle="1" w:styleId="0FCD63CB9A2C45988FCB5E8F58435D058">
    <w:name w:val="0FCD63CB9A2C45988FCB5E8F58435D058"/>
    <w:rsid w:val="00341AD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16"/>
      <w:lang w:eastAsia="ja-JP"/>
    </w:rPr>
  </w:style>
  <w:style w:type="paragraph" w:customStyle="1" w:styleId="C334482EDA0B4AC9BFCCA43D5099300F8">
    <w:name w:val="C334482EDA0B4AC9BFCCA43D5099300F8"/>
    <w:rsid w:val="00341ADA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16"/>
      <w:lang w:eastAsia="ja-JP"/>
    </w:rPr>
  </w:style>
  <w:style w:type="paragraph" w:customStyle="1" w:styleId="1FE95F88869544F9963AAB08BD2BFA358">
    <w:name w:val="1FE95F88869544F9963AAB08BD2BFA358"/>
    <w:rsid w:val="00341AD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16"/>
      <w:lang w:eastAsia="ja-JP"/>
    </w:rPr>
  </w:style>
  <w:style w:type="paragraph" w:customStyle="1" w:styleId="CBFB74684629447BAEA020E79537203A5">
    <w:name w:val="CBFB74684629447BAEA020E79537203A5"/>
    <w:rsid w:val="00341ADA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16"/>
      <w:lang w:eastAsia="ja-JP"/>
    </w:rPr>
  </w:style>
  <w:style w:type="paragraph" w:customStyle="1" w:styleId="BBDD0B14EAB4433BA0470A4BD5AD4B887">
    <w:name w:val="BBDD0B14EAB4433BA0470A4BD5AD4B887"/>
    <w:rsid w:val="00341AD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16"/>
      <w:lang w:eastAsia="ja-JP"/>
    </w:rPr>
  </w:style>
  <w:style w:type="paragraph" w:customStyle="1" w:styleId="8ACC57BCB392422D9357C210315CA3F96">
    <w:name w:val="8ACC57BCB392422D9357C210315CA3F96"/>
    <w:rsid w:val="00341ADA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16"/>
      <w:lang w:eastAsia="ja-JP"/>
    </w:rPr>
  </w:style>
  <w:style w:type="paragraph" w:customStyle="1" w:styleId="5EA9FEB595534EE68407582230DD91AD6">
    <w:name w:val="5EA9FEB595534EE68407582230DD91AD6"/>
    <w:rsid w:val="00341ADA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16"/>
      <w:lang w:eastAsia="ja-JP"/>
      <w14:stylisticSets>
        <w14:styleSet w14:id="7"/>
      </w14:stylisticSets>
    </w:rPr>
  </w:style>
  <w:style w:type="paragraph" w:customStyle="1" w:styleId="271DA01FCF5447459DE22F1AB526BED99">
    <w:name w:val="271DA01FCF5447459DE22F1AB526BED99"/>
    <w:rsid w:val="00341ADA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16"/>
      <w:lang w:eastAsia="ja-JP"/>
    </w:rPr>
  </w:style>
  <w:style w:type="paragraph" w:customStyle="1" w:styleId="3A52A18F96624A2A8D90B590DBE176409">
    <w:name w:val="3A52A18F96624A2A8D90B590DBE176409"/>
    <w:rsid w:val="00341ADA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16"/>
      <w:lang w:eastAsia="ja-JP"/>
    </w:rPr>
  </w:style>
  <w:style w:type="paragraph" w:customStyle="1" w:styleId="AC54C90394F04E5E9BA2E3D4D8EC150E9">
    <w:name w:val="AC54C90394F04E5E9BA2E3D4D8EC150E9"/>
    <w:rsid w:val="00341AD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16"/>
      <w:lang w:eastAsia="ja-JP"/>
    </w:rPr>
  </w:style>
  <w:style w:type="paragraph" w:customStyle="1" w:styleId="399BAC8D5018403BB87AEE4A100818E49">
    <w:name w:val="399BAC8D5018403BB87AEE4A100818E49"/>
    <w:rsid w:val="00341ADA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16"/>
      <w:lang w:eastAsia="ja-JP"/>
    </w:rPr>
  </w:style>
  <w:style w:type="paragraph" w:customStyle="1" w:styleId="950D9D2DBCB7443D8D7465D464B6EB759">
    <w:name w:val="950D9D2DBCB7443D8D7465D464B6EB759"/>
    <w:rsid w:val="00341AD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16"/>
      <w:lang w:eastAsia="ja-JP"/>
    </w:rPr>
  </w:style>
  <w:style w:type="paragraph" w:customStyle="1" w:styleId="F16EF3C6AE9641F7B27B00AC2F198BD49">
    <w:name w:val="F16EF3C6AE9641F7B27B00AC2F198BD49"/>
    <w:rsid w:val="00341ADA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16"/>
      <w:lang w:eastAsia="ja-JP"/>
    </w:rPr>
  </w:style>
  <w:style w:type="paragraph" w:customStyle="1" w:styleId="0FCD63CB9A2C45988FCB5E8F58435D059">
    <w:name w:val="0FCD63CB9A2C45988FCB5E8F58435D059"/>
    <w:rsid w:val="00341AD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16"/>
      <w:lang w:eastAsia="ja-JP"/>
    </w:rPr>
  </w:style>
  <w:style w:type="paragraph" w:customStyle="1" w:styleId="C334482EDA0B4AC9BFCCA43D5099300F9">
    <w:name w:val="C334482EDA0B4AC9BFCCA43D5099300F9"/>
    <w:rsid w:val="00341ADA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16"/>
      <w:lang w:eastAsia="ja-JP"/>
    </w:rPr>
  </w:style>
  <w:style w:type="paragraph" w:customStyle="1" w:styleId="1FE95F88869544F9963AAB08BD2BFA359">
    <w:name w:val="1FE95F88869544F9963AAB08BD2BFA359"/>
    <w:rsid w:val="00341AD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16"/>
      <w:lang w:eastAsia="ja-JP"/>
    </w:rPr>
  </w:style>
  <w:style w:type="paragraph" w:customStyle="1" w:styleId="CBFB74684629447BAEA020E79537203A6">
    <w:name w:val="CBFB74684629447BAEA020E79537203A6"/>
    <w:rsid w:val="00341ADA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16"/>
      <w:lang w:eastAsia="ja-JP"/>
    </w:rPr>
  </w:style>
  <w:style w:type="paragraph" w:customStyle="1" w:styleId="BBDD0B14EAB4433BA0470A4BD5AD4B888">
    <w:name w:val="BBDD0B14EAB4433BA0470A4BD5AD4B888"/>
    <w:rsid w:val="00341AD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848343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2012-07-25T04:53:00+00:00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333480</Value>
    </PublishStatusLookup>
    <APAuthor xmlns="e3770583-0a95-488a-909d-acf753acc1f4">
      <UserInfo>
        <DisplayName>REDMOND\v-sa</DisplayName>
        <AccountId>2467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LocMarketGroupTiers2 xmlns="e3770583-0a95-488a-909d-acf753acc1f4" xsi:nil="true"/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TP103091202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</documentManagement>
</p:properties>
</file>

<file path=customXml/itemProps1.xml><?xml version="1.0" encoding="utf-8"?>
<ds:datastoreItem xmlns:ds="http://schemas.openxmlformats.org/officeDocument/2006/customXml" ds:itemID="{631277B0-8676-4DA5-BC48-B3CC5AF783FA}"/>
</file>

<file path=customXml/itemProps2.xml><?xml version="1.0" encoding="utf-8"?>
<ds:datastoreItem xmlns:ds="http://schemas.openxmlformats.org/officeDocument/2006/customXml" ds:itemID="{2F86EB84-70EB-462D-AFE7-306C0A13846F}"/>
</file>

<file path=customXml/itemProps3.xml><?xml version="1.0" encoding="utf-8"?>
<ds:datastoreItem xmlns:ds="http://schemas.openxmlformats.org/officeDocument/2006/customXml" ds:itemID="{9AC296C5-D64B-46A0-93AA-E0E1B90AA4E4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96</TotalTime>
  <Pages>2</Pages>
  <Words>89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NOR</cp:lastModifiedBy>
  <cp:revision>62</cp:revision>
  <dcterms:created xsi:type="dcterms:W3CDTF">2012-07-18T18:51:00Z</dcterms:created>
  <dcterms:modified xsi:type="dcterms:W3CDTF">2012-10-05T05:06:00Z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