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sittkortoppset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5E50BF" w:rsidRPr="007C73FB">
        <w:trPr>
          <w:trHeight w:hRule="exact" w:val="288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403"/>
        </w:trPr>
        <w:tc>
          <w:tcPr>
            <w:tcW w:w="288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2D2C61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2D2C61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197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D2C61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2D2C61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2D2C61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Pr="007C73FB">
                  <w:rPr>
                    <w:noProof/>
                    <w:lang w:val="nb-NO"/>
                  </w:rPr>
                  <w:t>[</w:t>
                </w:r>
                <w:r w:rsidR="00A3420E" w:rsidRPr="007C73FB">
                  <w:rPr>
                    <w:noProof/>
                    <w:lang w:val="nb-NO"/>
                  </w:rPr>
                  <w:t>telefon</w:t>
                </w:r>
                <w:r w:rsidRPr="007C73FB">
                  <w:rPr>
                    <w:noProof/>
                    <w:lang w:val="nb-NO"/>
                  </w:rPr>
                  <w:t>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2D2C61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16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88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40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197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16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88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40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197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16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88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40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197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16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288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40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pStyle w:val="NoSpacing"/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sdt>
            <w:sdtPr>
              <w:rPr>
                <w:noProof/>
                <w:lang w:val="nb-NO"/>
              </w:rPr>
              <w:alias w:val="Firma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Firma[1]" w:storeItemID="{6668398D-A668-4E3E-A5EB-62B293D839F1}"/>
              <w:text/>
            </w:sdtPr>
            <w:sdtEndPr/>
            <w:sdtContent>
              <w:p w:rsidR="005E50BF" w:rsidRPr="007C73FB" w:rsidRDefault="00324C77">
                <w:pPr>
                  <w:pStyle w:val="Organisasjon"/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26241E"/>
                    <w:lang w:val="nb-NO"/>
                  </w:rPr>
                  <w:t>[Firmanavn]</w:t>
                </w:r>
              </w:p>
            </w:sdtContent>
          </w:sdt>
          <w:p w:rsidR="005E50BF" w:rsidRPr="007C73FB" w:rsidRDefault="00CD7E20">
            <w:pPr>
              <w:pStyle w:val="NoSpacing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Nettadresse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FirmaFax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[Nettadresse]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>
        <w:trPr>
          <w:trHeight w:hRule="exact" w:val="1973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CD7E20" w:rsidP="00324C77">
            <w:pPr>
              <w:pStyle w:val="Navn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itt navn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[Ditt</w:t>
                </w:r>
                <w:r w:rsidR="00324C77">
                  <w:rPr>
                    <w:noProof/>
                    <w:lang w:val="nb-NO"/>
                  </w:rPr>
                  <w:br/>
                </w:r>
                <w:r w:rsidR="00324C77" w:rsidRPr="007C73FB">
                  <w:rPr>
                    <w:noProof/>
                    <w:lang w:val="nb-NO"/>
                  </w:rPr>
                  <w:t>Navn]</w:t>
                </w:r>
              </w:sdtContent>
            </w:sdt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noProof/>
                <w:lang w:val="nb-NO"/>
              </w:rPr>
              <w:alias w:val="Firmaadresse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Firmaadresse[1]" w:storeItemID="{55AF091B-3C7A-41E3-B477-F2FDAA23CFDA}"/>
              <w:text w:multiLine="1"/>
            </w:sdtPr>
            <w:sdtEndPr/>
            <w:sdtContent>
              <w:p w:rsidR="005E50BF" w:rsidRPr="007C73FB" w:rsidRDefault="00324C77">
                <w:pPr>
                  <w:rPr>
                    <w:noProof/>
                    <w:lang w:val="nb-NO"/>
                  </w:rPr>
                </w:pP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[Firmaadresse]</w:t>
                </w:r>
                <w:r w:rsidRPr="007C73FB">
                  <w:rPr>
                    <w:noProof/>
                    <w:lang w:val="nb-NO"/>
                  </w:rPr>
                  <w:br/>
                </w:r>
                <w:r w:rsidRPr="007C73FB">
                  <w:rPr>
                    <w:rFonts w:ascii="Garamond" w:hAnsi="Garamond"/>
                    <w:noProof/>
                    <w:color w:val="4C483D"/>
                    <w:lang w:val="nb-NO"/>
                  </w:rPr>
                  <w:t>[postnummer og poststed]</w:t>
                </w:r>
              </w:p>
            </w:sdtContent>
          </w:sdt>
          <w:p w:rsidR="005E50BF" w:rsidRPr="007C73FB" w:rsidRDefault="002D2C61">
            <w:pPr>
              <w:rPr>
                <w:noProof/>
                <w:lang w:val="nb-NO"/>
              </w:rPr>
            </w:pPr>
            <w:r w:rsidRPr="007C73FB">
              <w:rPr>
                <w:rStyle w:val="Strong"/>
                <w:rFonts w:ascii="Garamond" w:hAnsi="Garamond"/>
                <w:noProof/>
                <w:color w:val="F24F4F"/>
                <w:lang w:val="nb-NO"/>
              </w:rPr>
              <w:t>t.</w:t>
            </w:r>
            <w:r w:rsidRPr="007C73FB">
              <w:rPr>
                <w:rFonts w:ascii="Garamond" w:hAnsi="Garamond"/>
                <w:noProof/>
                <w:color w:val="4C483D"/>
                <w:lang w:val="nb-NO"/>
              </w:rPr>
              <w:t xml:space="preserve">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FirmaPhone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[telefon]</w:t>
                </w:r>
              </w:sdtContent>
            </w:sdt>
          </w:p>
          <w:p w:rsidR="005E50BF" w:rsidRPr="007C73FB" w:rsidRDefault="00CD7E20">
            <w:pPr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e-postadresse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FirmaEmail[1]" w:storeItemID="{55AF091B-3C7A-41E3-B477-F2FDAA23CFDA}"/>
                <w:text/>
              </w:sdtPr>
              <w:sdtEndPr/>
              <w:sdtContent>
                <w:r w:rsidR="00324C77" w:rsidRPr="007C73FB">
                  <w:rPr>
                    <w:noProof/>
                    <w:lang w:val="nb-NO"/>
                  </w:rPr>
                  <w:t>[E-postadresse]</w:t>
                </w:r>
              </w:sdtContent>
            </w:sdt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  <w:tr w:rsidR="005E50BF" w:rsidRPr="007C73FB" w:rsidTr="00CD7E20">
        <w:trPr>
          <w:trHeight w:hRule="exact" w:val="82"/>
        </w:trPr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232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144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0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  <w:tc>
          <w:tcPr>
            <w:tcW w:w="288" w:type="dxa"/>
          </w:tcPr>
          <w:p w:rsidR="005E50BF" w:rsidRPr="007C73FB" w:rsidRDefault="005E50BF">
            <w:pPr>
              <w:rPr>
                <w:noProof/>
                <w:lang w:val="nb-NO"/>
              </w:rPr>
            </w:pPr>
          </w:p>
        </w:tc>
      </w:tr>
    </w:tbl>
    <w:p w:rsidR="005E50BF" w:rsidRPr="007C73FB" w:rsidRDefault="005E50BF">
      <w:pPr>
        <w:rPr>
          <w:noProof/>
          <w:lang w:val="nb-NO"/>
        </w:rPr>
      </w:pPr>
    </w:p>
    <w:p w:rsidR="007C73FB" w:rsidRPr="007C73FB" w:rsidRDefault="007C73FB">
      <w:pPr>
        <w:rPr>
          <w:noProof/>
          <w:lang w:val="nb-NO"/>
        </w:rPr>
      </w:pPr>
    </w:p>
    <w:sectPr w:rsidR="007C73FB" w:rsidRPr="007C73F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BF"/>
    <w:rsid w:val="000713F1"/>
    <w:rsid w:val="002D2C61"/>
    <w:rsid w:val="00324C77"/>
    <w:rsid w:val="00576490"/>
    <w:rsid w:val="005E50BF"/>
    <w:rsid w:val="007C73FB"/>
    <w:rsid w:val="00A3420E"/>
    <w:rsid w:val="00CC61D7"/>
    <w:rsid w:val="00C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sasjon">
    <w:name w:val="Organisasj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vn">
    <w:name w:val="Navn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360A17" w:rsidRDefault="00775687" w:rsidP="00775687">
          <w:pPr>
            <w:pStyle w:val="F82491B869C4461CA3E7D5F2618F10A42"/>
          </w:pPr>
          <w:r w:rsidRPr="007C73FB">
            <w:rPr>
              <w:rFonts w:ascii="Garamond" w:hAnsi="Garamond"/>
              <w:noProof/>
              <w:color w:val="26241E"/>
              <w:lang w:val="nb-NO"/>
            </w:rPr>
            <w:t>[Firmanavn]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360A17" w:rsidRDefault="00775687" w:rsidP="00775687">
          <w:pPr>
            <w:pStyle w:val="C3EFB017E40B41F38B08FA639443DFA1"/>
          </w:pPr>
          <w:r w:rsidRPr="007C73FB">
            <w:rPr>
              <w:noProof/>
              <w:lang w:val="nb-NO"/>
            </w:rPr>
            <w:t>[Nettadresse]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360A17" w:rsidRDefault="00775687" w:rsidP="00775687">
          <w:pPr>
            <w:pStyle w:val="0307A73223C44A91B56F29F39D753C31"/>
          </w:pPr>
          <w:r w:rsidRPr="007C73FB">
            <w:rPr>
              <w:noProof/>
              <w:lang w:val="nb-NO"/>
            </w:rPr>
            <w:t>[Ditt</w:t>
          </w:r>
          <w:r>
            <w:rPr>
              <w:noProof/>
              <w:lang w:val="nb-NO"/>
            </w:rPr>
            <w:br/>
          </w:r>
          <w:r w:rsidRPr="007C73FB">
            <w:rPr>
              <w:noProof/>
              <w:lang w:val="nb-NO"/>
            </w:rPr>
            <w:t>Navn]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360A17" w:rsidRDefault="00775687" w:rsidP="00775687">
          <w:pPr>
            <w:pStyle w:val="1E2420EC2ADE4A31A171396D8CE6281A1"/>
          </w:pPr>
          <w:r w:rsidRPr="007C73FB">
            <w:rPr>
              <w:noProof/>
              <w:lang w:val="nb-NO"/>
            </w:rPr>
            <w:t>[telefon]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360A17" w:rsidRDefault="00775687" w:rsidP="00775687">
          <w:pPr>
            <w:pStyle w:val="2A734E40C008437D87C557AD50B5423D1"/>
          </w:pPr>
          <w:r w:rsidRPr="007C73FB">
            <w:rPr>
              <w:noProof/>
              <w:lang w:val="nb-NO"/>
            </w:rPr>
            <w:t>[E-postadresse]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360A17" w:rsidRDefault="00775687" w:rsidP="00775687">
          <w:pPr>
            <w:pStyle w:val="C1FB5CD49D224A258CD11F0729A586692"/>
          </w:pPr>
          <w:r w:rsidRPr="007C73FB">
            <w:rPr>
              <w:rFonts w:ascii="Garamond" w:hAnsi="Garamond"/>
              <w:noProof/>
              <w:color w:val="4C483D"/>
              <w:lang w:val="nb-NO"/>
            </w:rPr>
            <w:t>[Firmaadresse]</w:t>
          </w:r>
          <w:r w:rsidRPr="007C73FB">
            <w:rPr>
              <w:noProof/>
              <w:lang w:val="nb-NO"/>
            </w:rPr>
            <w:br/>
          </w:r>
          <w:r w:rsidRPr="007C73FB">
            <w:rPr>
              <w:rFonts w:ascii="Garamond" w:hAnsi="Garamond"/>
              <w:noProof/>
              <w:color w:val="4C483D"/>
              <w:lang w:val="nb-NO"/>
            </w:rPr>
            <w:t>[postnummer og poststed]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7"/>
    <w:rsid w:val="001E00E7"/>
    <w:rsid w:val="00360A17"/>
    <w:rsid w:val="00775687"/>
    <w:rsid w:val="007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687"/>
    <w:rPr>
      <w:color w:val="808080"/>
    </w:rPr>
  </w:style>
  <w:style w:type="paragraph" w:customStyle="1" w:styleId="F82491B869C4461CA3E7D5F2618F10A4">
    <w:name w:val="F82491B869C4461CA3E7D5F2618F10A4"/>
    <w:rsid w:val="00360A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1FB5CD49D224A258CD11F0729A58669">
    <w:name w:val="C1FB5CD49D224A258CD11F0729A58669"/>
    <w:rsid w:val="00360A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1">
    <w:name w:val="F82491B869C4461CA3E7D5F2618F10A41"/>
    <w:rsid w:val="007F4DA4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1FB5CD49D224A258CD11F0729A586691">
    <w:name w:val="C1FB5CD49D224A258CD11F0729A586691"/>
    <w:rsid w:val="007F4DA4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">
    <w:name w:val="1E2420EC2ADE4A31A171396D8CE6281A"/>
    <w:rsid w:val="007F4DA4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">
    <w:name w:val="2A734E40C008437D87C557AD50B5423D"/>
    <w:rsid w:val="007F4DA4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82491B869C4461CA3E7D5F2618F10A42">
    <w:name w:val="F82491B869C4461CA3E7D5F2618F10A42"/>
    <w:rsid w:val="0077568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3EFB017E40B41F38B08FA639443DFA1">
    <w:name w:val="C3EFB017E40B41F38B08FA639443DFA1"/>
    <w:rsid w:val="00775687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307A73223C44A91B56F29F39D753C31">
    <w:name w:val="0307A73223C44A91B56F29F39D753C31"/>
    <w:rsid w:val="00775687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1FB5CD49D224A258CD11F0729A586692">
    <w:name w:val="C1FB5CD49D224A258CD11F0729A586692"/>
    <w:rsid w:val="0077568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E2420EC2ADE4A31A171396D8CE6281A1">
    <w:name w:val="1E2420EC2ADE4A31A171396D8CE6281A1"/>
    <w:rsid w:val="0077568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A734E40C008437D87C557AD50B5423D1">
    <w:name w:val="2A734E40C008437D87C557AD50B5423D1"/>
    <w:rsid w:val="0077568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844825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2012-06-27T22:09:00+00:00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344571</Value>
    </PublishStatusLookup>
    <APAuthor xmlns="e3770583-0a95-488a-909d-acf753acc1f4">
      <UserInfo>
        <DisplayName>MIDDLEEAST\v-keerth</DisplayName>
        <AccountId>2799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TP102927885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26720CE-0481-445A-AC6D-F9F62937DC8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80D4A430-DB02-4E91-AB4E-4C2012B8C877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5371_15_TP102927885.dotx</Template>
  <TotalTime>152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38</cp:revision>
  <dcterms:created xsi:type="dcterms:W3CDTF">2012-06-25T15:08:00Z</dcterms:created>
  <dcterms:modified xsi:type="dcterms:W3CDTF">2012-11-07T10:46:00Z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