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33B3" w:rsidRPr="002A3EA5" w:rsidRDefault="005325A5">
      <w:pPr>
        <w:pStyle w:val="Title"/>
        <w:rPr>
          <w:noProof/>
          <w:lang w:val="nb-NO"/>
        </w:rPr>
      </w:pPr>
      <w:sdt>
        <w:sdtPr>
          <w:rPr>
            <w:noProof/>
            <w:lang w:val="nb-NO"/>
          </w:rPr>
          <w:alias w:val="Firmanavn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385E" w:rsidRPr="002A3EA5">
            <w:rPr>
              <w:noProof/>
              <w:lang w:val="nb-NO"/>
            </w:rPr>
            <w:t>[Firma]</w:t>
          </w:r>
        </w:sdtContent>
      </w:sdt>
    </w:p>
    <w:sdt>
      <w:sdtPr>
        <w:rPr>
          <w:noProof/>
          <w:lang w:val="nb-NO"/>
        </w:rPr>
        <w:id w:val="474871628"/>
        <w:placeholder>
          <w:docPart w:val="0CC34B4F8E20468692BCBFDFCE8CD035"/>
        </w:placeholder>
        <w:showingPlcHdr/>
        <w:date>
          <w:dateFormat w:val="d. MMMM yyyy"/>
          <w:lid w:val="nb-NO"/>
          <w:storeMappedDataAs w:val="dateTime"/>
          <w:calendar w:val="gregorian"/>
        </w:date>
      </w:sdtPr>
      <w:sdtEndPr/>
      <w:sdtContent>
        <w:p w:rsidR="00F533B3" w:rsidRPr="002A3EA5" w:rsidRDefault="0059385E">
          <w:pPr>
            <w:pStyle w:val="Subtitle"/>
            <w:rPr>
              <w:noProof/>
              <w:lang w:val="nb-NO"/>
            </w:rPr>
          </w:pPr>
          <w:r w:rsidRPr="002A3EA5">
            <w:rPr>
              <w:noProof/>
              <w:lang w:val="nb-NO"/>
            </w:rPr>
            <w:t>[Velg dato]</w:t>
          </w:r>
        </w:p>
      </w:sdtContent>
    </w:sdt>
    <w:p w:rsidR="00F533B3" w:rsidRPr="002A3EA5" w:rsidRDefault="0059385E">
      <w:pPr>
        <w:pStyle w:val="Fakturaoverskrift"/>
        <w:rPr>
          <w:noProof/>
          <w:lang w:val="nb-NO"/>
        </w:rPr>
      </w:pPr>
      <w:r w:rsidRPr="002A3EA5">
        <w:rPr>
          <w:noProof/>
          <w:lang w:val="nb-NO"/>
        </w:rPr>
        <w:t>Fakturanummer</w:t>
      </w:r>
      <w:sdt>
        <w:sdtPr>
          <w:rPr>
            <w:noProof/>
            <w:lang w:val="nb-NO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2A3EA5">
            <w:rPr>
              <w:noProof/>
              <w:lang w:val="nb-NO"/>
            </w:rPr>
            <w:t>1234</w:t>
          </w:r>
        </w:sdtContent>
      </w:sdt>
    </w:p>
    <w:tbl>
      <w:tblPr>
        <w:tblStyle w:val="Fakturatabell"/>
        <w:tblW w:w="5000" w:type="pct"/>
        <w:tblLook w:val="04A0" w:firstRow="1" w:lastRow="0" w:firstColumn="1" w:lastColumn="0" w:noHBand="0" w:noVBand="1"/>
        <w:tblDescription w:val="Faktureres til / sendes til"/>
      </w:tblPr>
      <w:tblGrid>
        <w:gridCol w:w="4824"/>
        <w:gridCol w:w="4824"/>
      </w:tblGrid>
      <w:tr w:rsidR="00F533B3" w:rsidRPr="002A3EA5" w:rsidTr="00F53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Faktureres til</w:t>
            </w:r>
          </w:p>
        </w:tc>
        <w:tc>
          <w:tcPr>
            <w:tcW w:w="2500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Send til</w:t>
            </w:r>
          </w:p>
        </w:tc>
      </w:tr>
      <w:tr w:rsidR="00F533B3" w:rsidRPr="002A3EA5" w:rsidTr="00F533B3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409"/>
            </w:tblGrid>
            <w:tr w:rsidR="00F533B3" w:rsidRPr="002A3EA5" w:rsidTr="00963067">
              <w:tc>
                <w:tcPr>
                  <w:tcW w:w="2345" w:type="pct"/>
                  <w:tcMar>
                    <w:top w:w="144" w:type="dxa"/>
                  </w:tcMar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Kunde</w:t>
                  </w:r>
                </w:p>
              </w:tc>
              <w:tc>
                <w:tcPr>
                  <w:tcW w:w="2655" w:type="pct"/>
                  <w:tcMar>
                    <w:top w:w="144" w:type="dxa"/>
                  </w:tcMar>
                </w:tcPr>
                <w:sdt>
                  <w:sdtPr>
                    <w:rPr>
                      <w:noProof/>
                      <w:lang w:val="nb-NO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[Kundenavn]</w:t>
                      </w:r>
                      <w:r w:rsidRPr="002A3EA5">
                        <w:rPr>
                          <w:noProof/>
                          <w:lang w:val="nb-NO"/>
                        </w:rPr>
                        <w:br/>
                        <w:t>[Firma]</w:t>
                      </w:r>
                    </w:p>
                  </w:sdtContent>
                </w:sdt>
              </w:tc>
            </w:tr>
            <w:tr w:rsidR="00F533B3" w:rsidRPr="002A3EA5" w:rsidTr="00963067">
              <w:tc>
                <w:tcPr>
                  <w:tcW w:w="2345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Kunde-ID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5" w:type="pct"/>
                    </w:tcPr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[Kunde-ID]</w:t>
                      </w:r>
                    </w:p>
                  </w:tc>
                </w:sdtContent>
              </w:sdt>
            </w:tr>
            <w:tr w:rsidR="00F533B3" w:rsidRPr="002A3EA5" w:rsidTr="00963067">
              <w:tc>
                <w:tcPr>
                  <w:tcW w:w="2345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Adresse</w:t>
                  </w:r>
                </w:p>
              </w:tc>
              <w:tc>
                <w:tcPr>
                  <w:tcW w:w="2655" w:type="pct"/>
                </w:tcPr>
                <w:sdt>
                  <w:sdtPr>
                    <w:rPr>
                      <w:noProof/>
                      <w:lang w:val="nb-NO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[Adresse]</w:t>
                      </w:r>
                      <w:r w:rsidRPr="002A3EA5">
                        <w:rPr>
                          <w:noProof/>
                          <w:lang w:val="nb-NO"/>
                        </w:rPr>
                        <w:br/>
                        <w:t>[Poststed, postnummer]</w:t>
                      </w:r>
                    </w:p>
                  </w:sdtContent>
                </w:sdt>
              </w:tc>
            </w:tr>
            <w:tr w:rsidR="00F533B3" w:rsidRPr="002A3EA5" w:rsidTr="00963067">
              <w:tc>
                <w:tcPr>
                  <w:tcW w:w="2345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Telefon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5" w:type="pct"/>
                    </w:tcPr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414"/>
            </w:tblGrid>
            <w:tr w:rsidR="00F533B3" w:rsidRPr="002A3EA5" w:rsidTr="00963067">
              <w:tc>
                <w:tcPr>
                  <w:tcW w:w="2339" w:type="pct"/>
                  <w:tcMar>
                    <w:top w:w="144" w:type="dxa"/>
                  </w:tcMar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Mottaker</w:t>
                  </w:r>
                </w:p>
              </w:tc>
              <w:tc>
                <w:tcPr>
                  <w:tcW w:w="2661" w:type="pct"/>
                  <w:tcMar>
                    <w:top w:w="144" w:type="dxa"/>
                  </w:tcMar>
                </w:tcPr>
                <w:sdt>
                  <w:sdtPr>
                    <w:rPr>
                      <w:noProof/>
                      <w:lang w:val="nb-NO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[Mottakernavn]</w:t>
                      </w:r>
                      <w:r w:rsidRPr="002A3EA5">
                        <w:rPr>
                          <w:noProof/>
                          <w:lang w:val="nb-NO"/>
                        </w:rPr>
                        <w:br/>
                        <w:t>[Firma]</w:t>
                      </w:r>
                    </w:p>
                  </w:sdtContent>
                </w:sdt>
              </w:tc>
            </w:tr>
            <w:tr w:rsidR="00F533B3" w:rsidRPr="002A3EA5" w:rsidTr="00963067">
              <w:tc>
                <w:tcPr>
                  <w:tcW w:w="2339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Adresse</w:t>
                  </w:r>
                </w:p>
              </w:tc>
              <w:tc>
                <w:tcPr>
                  <w:tcW w:w="2661" w:type="pct"/>
                </w:tcPr>
                <w:sdt>
                  <w:sdtPr>
                    <w:rPr>
                      <w:noProof/>
                      <w:lang w:val="nb-NO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F533B3" w:rsidRPr="002A3EA5" w:rsidRDefault="005325A5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[Adresse]</w:t>
                      </w:r>
                      <w:r w:rsidRPr="002A3EA5">
                        <w:rPr>
                          <w:noProof/>
                          <w:lang w:val="nb-NO"/>
                        </w:rPr>
                        <w:br/>
                        <w:t>[Poststed, postnummer]</w:t>
                      </w:r>
                    </w:p>
                  </w:sdtContent>
                </w:sdt>
              </w:tc>
            </w:tr>
            <w:tr w:rsidR="00F533B3" w:rsidRPr="002A3EA5" w:rsidTr="00963067">
              <w:tc>
                <w:tcPr>
                  <w:tcW w:w="2339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Telefon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61" w:type="pct"/>
                    </w:tcPr>
                    <w:p w:rsidR="00F533B3" w:rsidRPr="002A3EA5" w:rsidRDefault="005325A5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F533B3" w:rsidRPr="002A3EA5" w:rsidRDefault="00F533B3">
            <w:pPr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409"/>
            </w:tblGrid>
            <w:tr w:rsidR="00F533B3" w:rsidRPr="002A3EA5" w:rsidTr="00963067">
              <w:tc>
                <w:tcPr>
                  <w:tcW w:w="2345" w:type="pct"/>
                  <w:tcMar>
                    <w:top w:w="144" w:type="dxa"/>
                  </w:tcMar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Betaling forfaller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55" w:type="pct"/>
                      <w:tcMar>
                        <w:top w:w="144" w:type="dxa"/>
                      </w:tcMar>
                    </w:tcPr>
                    <w:p w:rsidR="00F533B3" w:rsidRPr="002A3EA5" w:rsidRDefault="005325A5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[Velg dato]</w:t>
                      </w:r>
                    </w:p>
                  </w:tc>
                </w:sdtContent>
              </w:sdt>
            </w:tr>
            <w:tr w:rsidR="00F533B3" w:rsidRPr="002A3EA5" w:rsidTr="00963067">
              <w:tc>
                <w:tcPr>
                  <w:tcW w:w="2345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Selger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5" w:type="pct"/>
                    </w:tcPr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[Navn på selger]</w:t>
                      </w:r>
                    </w:p>
                  </w:tc>
                </w:sdtContent>
              </w:sdt>
            </w:tr>
            <w:tr w:rsidR="00F533B3" w:rsidRPr="002A3EA5" w:rsidTr="00963067">
              <w:tc>
                <w:tcPr>
                  <w:tcW w:w="2345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Betalingsbetingelser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55" w:type="pct"/>
                    </w:tcPr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[Betingelser]</w:t>
                      </w:r>
                    </w:p>
                  </w:tc>
                </w:sdtContent>
              </w:sdt>
            </w:tr>
          </w:tbl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414"/>
            </w:tblGrid>
            <w:tr w:rsidR="00F533B3" w:rsidRPr="002A3EA5" w:rsidTr="00963067">
              <w:tc>
                <w:tcPr>
                  <w:tcW w:w="2339" w:type="pct"/>
                  <w:tcMar>
                    <w:top w:w="144" w:type="dxa"/>
                  </w:tcMar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Leveringsdato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61" w:type="pct"/>
                      <w:tcMar>
                        <w:top w:w="144" w:type="dxa"/>
                      </w:tcMar>
                    </w:tcPr>
                    <w:p w:rsidR="00F533B3" w:rsidRPr="002A3EA5" w:rsidRDefault="005325A5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[Velg dato]</w:t>
                      </w:r>
                    </w:p>
                  </w:tc>
                </w:sdtContent>
              </w:sdt>
            </w:tr>
            <w:tr w:rsidR="00F533B3" w:rsidRPr="002A3EA5" w:rsidTr="00963067">
              <w:tc>
                <w:tcPr>
                  <w:tcW w:w="2339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Leveringsmåte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61" w:type="pct"/>
                    </w:tcPr>
                    <w:p w:rsidR="00F533B3" w:rsidRPr="002A3EA5" w:rsidRDefault="0059385E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[Leveringsmåte]</w:t>
                      </w:r>
                    </w:p>
                  </w:tc>
                </w:sdtContent>
              </w:sdt>
            </w:tr>
            <w:tr w:rsidR="00F533B3" w:rsidRPr="002A3EA5" w:rsidTr="00963067">
              <w:tc>
                <w:tcPr>
                  <w:tcW w:w="2339" w:type="pct"/>
                </w:tcPr>
                <w:p w:rsidR="00F533B3" w:rsidRPr="002A3EA5" w:rsidRDefault="0059385E">
                  <w:pPr>
                    <w:pStyle w:val="Skjemaoverskrift"/>
                    <w:rPr>
                      <w:noProof/>
                      <w:lang w:val="nb-NO"/>
                    </w:rPr>
                  </w:pPr>
                  <w:r w:rsidRPr="002A3EA5">
                    <w:rPr>
                      <w:noProof/>
                      <w:lang w:val="nb-NO"/>
                    </w:rPr>
                    <w:t>Leveringsbetingelser</w:t>
                  </w:r>
                </w:p>
              </w:tc>
              <w:sdt>
                <w:sdtPr>
                  <w:rPr>
                    <w:noProof/>
                    <w:lang w:val="nb-NO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61" w:type="pct"/>
                    </w:tcPr>
                    <w:p w:rsidR="00F533B3" w:rsidRPr="002A3EA5" w:rsidRDefault="005325A5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 w:rsidRPr="002A3EA5">
                        <w:rPr>
                          <w:noProof/>
                          <w:lang w:val="nb-NO"/>
                        </w:rPr>
                        <w:t>[Betingelser]</w:t>
                      </w:r>
                    </w:p>
                  </w:tc>
                </w:sdtContent>
              </w:sdt>
            </w:tr>
          </w:tbl>
          <w:p w:rsidR="00F533B3" w:rsidRPr="002A3EA5" w:rsidRDefault="00F533B3">
            <w:pPr>
              <w:rPr>
                <w:noProof/>
                <w:lang w:val="nb-NO"/>
              </w:rPr>
            </w:pPr>
          </w:p>
        </w:tc>
      </w:tr>
    </w:tbl>
    <w:p w:rsidR="00F533B3" w:rsidRPr="002A3EA5" w:rsidRDefault="00F533B3">
      <w:pPr>
        <w:rPr>
          <w:noProof/>
          <w:lang w:val="nb-NO"/>
        </w:rPr>
      </w:pPr>
    </w:p>
    <w:tbl>
      <w:tblPr>
        <w:tblStyle w:val="Fakturatabell"/>
        <w:tblW w:w="5000" w:type="pct"/>
        <w:tblLook w:val="04E0" w:firstRow="1" w:lastRow="1" w:firstColumn="1" w:lastColumn="0" w:noHBand="0" w:noVBand="1"/>
        <w:tblDescription w:val="Fakturatabell"/>
      </w:tblPr>
      <w:tblGrid>
        <w:gridCol w:w="638"/>
        <w:gridCol w:w="1659"/>
        <w:gridCol w:w="3400"/>
        <w:gridCol w:w="1317"/>
        <w:gridCol w:w="1317"/>
        <w:gridCol w:w="1317"/>
      </w:tblGrid>
      <w:tr w:rsidR="00F533B3" w:rsidRPr="002A3EA5" w:rsidTr="00F53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F533B3" w:rsidRPr="002A3EA5" w:rsidRDefault="0059385E">
            <w:pPr>
              <w:jc w:val="center"/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Ant.</w:t>
            </w:r>
          </w:p>
        </w:tc>
        <w:tc>
          <w:tcPr>
            <w:tcW w:w="407" w:type="pct"/>
          </w:tcPr>
          <w:p w:rsidR="00F533B3" w:rsidRPr="002A3EA5" w:rsidRDefault="0059385E">
            <w:pPr>
              <w:jc w:val="center"/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Artikkelnummer</w:t>
            </w:r>
          </w:p>
        </w:tc>
        <w:tc>
          <w:tcPr>
            <w:tcW w:w="1931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Beskrivelse</w:t>
            </w:r>
          </w:p>
        </w:tc>
        <w:tc>
          <w:tcPr>
            <w:tcW w:w="773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Enhetspris</w:t>
            </w:r>
          </w:p>
        </w:tc>
        <w:tc>
          <w:tcPr>
            <w:tcW w:w="773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Rabatt</w:t>
            </w:r>
          </w:p>
        </w:tc>
        <w:tc>
          <w:tcPr>
            <w:tcW w:w="773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Delsum</w:t>
            </w: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F533B3" w:rsidRPr="002A3EA5" w:rsidRDefault="00F533B3">
            <w:pPr>
              <w:jc w:val="center"/>
              <w:rPr>
                <w:noProof/>
                <w:lang w:val="nb-NO"/>
              </w:rPr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F533B3" w:rsidRPr="002A3EA5" w:rsidRDefault="0059385E">
            <w:pPr>
              <w:jc w:val="right"/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Totalrabatt</w:t>
            </w: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F533B3" w:rsidRPr="002A3EA5" w:rsidRDefault="0059385E">
            <w:pPr>
              <w:jc w:val="right"/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Delsum</w:t>
            </w: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c>
          <w:tcPr>
            <w:tcW w:w="343" w:type="pct"/>
            <w:tcBorders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F533B3" w:rsidRPr="002A3EA5" w:rsidRDefault="0059385E">
            <w:pPr>
              <w:jc w:val="right"/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Moms</w:t>
            </w:r>
          </w:p>
        </w:tc>
        <w:tc>
          <w:tcPr>
            <w:tcW w:w="773" w:type="pct"/>
          </w:tcPr>
          <w:p w:rsidR="00F533B3" w:rsidRPr="002A3EA5" w:rsidRDefault="00F533B3">
            <w:pPr>
              <w:jc w:val="right"/>
              <w:rPr>
                <w:noProof/>
                <w:lang w:val="nb-NO"/>
              </w:rPr>
            </w:pPr>
          </w:p>
        </w:tc>
      </w:tr>
      <w:tr w:rsidR="00F533B3" w:rsidRPr="002A3EA5" w:rsidTr="00F533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407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1931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  <w:tc>
          <w:tcPr>
            <w:tcW w:w="773" w:type="pct"/>
          </w:tcPr>
          <w:p w:rsidR="00F533B3" w:rsidRPr="002A3EA5" w:rsidRDefault="0059385E">
            <w:pPr>
              <w:rPr>
                <w:noProof/>
                <w:lang w:val="nb-NO"/>
              </w:rPr>
            </w:pPr>
            <w:r w:rsidRPr="002A3EA5">
              <w:rPr>
                <w:noProof/>
                <w:lang w:val="nb-NO"/>
              </w:rPr>
              <w:t>Totalt</w:t>
            </w:r>
          </w:p>
        </w:tc>
        <w:tc>
          <w:tcPr>
            <w:tcW w:w="773" w:type="pct"/>
          </w:tcPr>
          <w:p w:rsidR="00F533B3" w:rsidRPr="002A3EA5" w:rsidRDefault="00F533B3">
            <w:pPr>
              <w:rPr>
                <w:noProof/>
                <w:lang w:val="nb-NO"/>
              </w:rPr>
            </w:pPr>
          </w:p>
        </w:tc>
      </w:tr>
    </w:tbl>
    <w:p w:rsidR="00F533B3" w:rsidRPr="002A3EA5" w:rsidRDefault="0059385E">
      <w:pPr>
        <w:pStyle w:val="Closing"/>
        <w:rPr>
          <w:noProof/>
          <w:lang w:val="nb-NO"/>
        </w:rPr>
      </w:pPr>
      <w:r w:rsidRPr="002A3EA5">
        <w:rPr>
          <w:noProof/>
          <w:lang w:val="nb-NO"/>
        </w:rPr>
        <w:t>Tusen takk for ordren!</w:t>
      </w:r>
    </w:p>
    <w:sectPr w:rsidR="00F533B3" w:rsidRPr="002A3EA5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B3" w:rsidRDefault="0059385E">
      <w:pPr>
        <w:spacing w:after="0"/>
      </w:pPr>
      <w:r>
        <w:separator/>
      </w:r>
    </w:p>
  </w:endnote>
  <w:endnote w:type="continuationSeparator" w:id="0">
    <w:p w:rsidR="00F533B3" w:rsidRDefault="00593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B3" w:rsidRDefault="0059385E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3B3" w:rsidRDefault="0059385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325A5" w:rsidRPr="005325A5">
                            <w:rPr>
                              <w:lang w:val="nb-NO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533B3" w:rsidRDefault="0059385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325A5" w:rsidRPr="005325A5">
                      <w:rPr>
                        <w:lang w:val="nb-N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B3" w:rsidRPr="0059385E" w:rsidRDefault="005325A5">
    <w:pPr>
      <w:pStyle w:val="Organisasjon"/>
      <w:rPr>
        <w:noProof/>
        <w:lang w:val="nb-NO"/>
      </w:rPr>
    </w:pPr>
    <w:sdt>
      <w:sdtPr>
        <w:rPr>
          <w:noProof/>
          <w:lang w:val="nb-NO"/>
        </w:rPr>
        <w:alias w:val="Firmanavn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59385E">
          <w:rPr>
            <w:noProof/>
            <w:lang w:val="nb-NO"/>
          </w:rPr>
          <w:t>[Firma]</w:t>
        </w:r>
      </w:sdtContent>
    </w:sdt>
  </w:p>
  <w:p w:rsidR="00F533B3" w:rsidRPr="0059385E" w:rsidRDefault="005325A5">
    <w:pPr>
      <w:pStyle w:val="Kontaktinformasjon"/>
      <w:rPr>
        <w:noProof/>
        <w:lang w:val="nb-NO"/>
      </w:rPr>
    </w:pPr>
    <w:sdt>
      <w:sdtPr>
        <w:rPr>
          <w:noProof/>
          <w:lang w:val="nb-NO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59385E" w:rsidRPr="0059385E">
          <w:rPr>
            <w:noProof/>
            <w:lang w:val="nb-NO"/>
          </w:rPr>
          <w:t>[Adresse, poststed, postnummer]</w:t>
        </w:r>
      </w:sdtContent>
    </w:sdt>
    <w:r w:rsidR="0059385E" w:rsidRPr="0059385E">
      <w:rPr>
        <w:noProof/>
        <w:lang w:val="nb-NO"/>
      </w:rPr>
      <w:t>  </w:t>
    </w:r>
    <w:r w:rsidR="0059385E" w:rsidRPr="0059385E">
      <w:rPr>
        <w:rStyle w:val="Strong"/>
        <w:noProof/>
        <w:lang w:val="nb-NO"/>
      </w:rPr>
      <w:t>|  </w:t>
    </w:r>
    <w:sdt>
      <w:sdtPr>
        <w:rPr>
          <w:noProof/>
          <w:lang w:val="nb-NO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59385E" w:rsidRPr="0059385E">
          <w:rPr>
            <w:noProof/>
            <w:lang w:val="nb-NO"/>
          </w:rPr>
          <w:t>[Nettadresse]</w:t>
        </w:r>
      </w:sdtContent>
    </w:sdt>
  </w:p>
  <w:p w:rsidR="00F533B3" w:rsidRPr="0059385E" w:rsidRDefault="0059385E">
    <w:pPr>
      <w:pStyle w:val="Kontaktinformasjon"/>
      <w:rPr>
        <w:noProof/>
        <w:lang w:val="nb-NO"/>
      </w:rPr>
    </w:pPr>
    <w:r w:rsidRPr="0059385E">
      <w:rPr>
        <w:noProof/>
        <w:lang w:val="nb-NO"/>
      </w:rPr>
      <w:t xml:space="preserve">p. </w:t>
    </w:r>
    <w:sdt>
      <w:sdtPr>
        <w:rPr>
          <w:noProof/>
          <w:lang w:val="nb-NO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="005325A5" w:rsidRPr="002A3EA5">
          <w:rPr>
            <w:noProof/>
            <w:lang w:val="nb-NO"/>
          </w:rPr>
          <w:t>[Telefon]</w:t>
        </w:r>
      </w:sdtContent>
    </w:sdt>
    <w:r w:rsidRPr="0059385E">
      <w:rPr>
        <w:noProof/>
        <w:lang w:val="nb-NO"/>
      </w:rPr>
      <w:t>  </w:t>
    </w:r>
    <w:r w:rsidRPr="0059385E">
      <w:rPr>
        <w:rStyle w:val="Strong"/>
        <w:noProof/>
        <w:lang w:val="nb-NO"/>
      </w:rPr>
      <w:t>|</w:t>
    </w:r>
    <w:r w:rsidRPr="0059385E">
      <w:rPr>
        <w:noProof/>
        <w:lang w:val="nb-NO"/>
      </w:rPr>
      <w:t>  f.</w:t>
    </w:r>
    <w:sdt>
      <w:sdtPr>
        <w:rPr>
          <w:noProof/>
          <w:lang w:val="nb-NO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59385E">
          <w:rPr>
            <w:noProof/>
            <w:lang w:val="nb-NO"/>
          </w:rPr>
          <w:t>[Faks]</w:t>
        </w:r>
      </w:sdtContent>
    </w:sdt>
    <w:r w:rsidRPr="0059385E">
      <w:rPr>
        <w:noProof/>
        <w:lang w:val="nb-NO"/>
      </w:rPr>
      <w:t>  </w:t>
    </w:r>
    <w:r w:rsidRPr="0059385E">
      <w:rPr>
        <w:rStyle w:val="Strong"/>
        <w:noProof/>
        <w:lang w:val="nb-NO"/>
      </w:rPr>
      <w:t>|  </w:t>
    </w:r>
    <w:sdt>
      <w:sdtPr>
        <w:rPr>
          <w:noProof/>
          <w:lang w:val="nb-NO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59385E">
          <w:rPr>
            <w:noProof/>
            <w:lang w:val="nb-NO"/>
          </w:rPr>
          <w:t>[E-postadresse]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B3" w:rsidRDefault="0059385E">
      <w:pPr>
        <w:spacing w:after="0"/>
      </w:pPr>
      <w:r>
        <w:separator/>
      </w:r>
    </w:p>
  </w:footnote>
  <w:footnote w:type="continuationSeparator" w:id="0">
    <w:p w:rsidR="00F533B3" w:rsidRDefault="005938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efaultTableStyle w:val="Fakturatabell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3"/>
    <w:rsid w:val="002A3EA5"/>
    <w:rsid w:val="00420B71"/>
    <w:rsid w:val="005325A5"/>
    <w:rsid w:val="0059385E"/>
    <w:rsid w:val="005D60E2"/>
    <w:rsid w:val="00647914"/>
    <w:rsid w:val="00820F37"/>
    <w:rsid w:val="00963067"/>
    <w:rsid w:val="00A5757F"/>
    <w:rsid w:val="00D33E55"/>
    <w:rsid w:val="00D8215C"/>
    <w:rsid w:val="00DE144A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szCs w:val="18"/>
        <w:lang w:val="es-ES" w:eastAsia="es-ES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A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Fakturatabell">
    <w:name w:val="Fakturatabell"/>
    <w:basedOn w:val="Table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kturaoverskrift">
    <w:name w:val="Fakturaoverskrift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jemaoverskrift">
    <w:name w:val="Skjemaoverskrift"/>
    <w:basedOn w:val="Normal"/>
    <w:uiPriority w:val="2"/>
    <w:qFormat/>
    <w:pPr>
      <w:spacing w:after="120"/>
    </w:pPr>
    <w:rPr>
      <w:b/>
      <w:bCs/>
    </w:rPr>
  </w:style>
  <w:style w:type="paragraph" w:customStyle="1" w:styleId="Skjematekst">
    <w:name w:val="Skjemateks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sasjon">
    <w:name w:val="Organisasj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informasjon">
    <w:name w:val="Kontaktinformasjon"/>
    <w:basedOn w:val="Normal"/>
    <w:uiPriority w:val="4"/>
    <w:qFormat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32239A" w:rsidRDefault="002F7593" w:rsidP="002F7593">
          <w:pPr>
            <w:pStyle w:val="044106E3DEBA499898493DEFBF1292273"/>
          </w:pPr>
          <w:r w:rsidRPr="002A3EA5">
            <w:rPr>
              <w:noProof/>
              <w:lang w:val="nb-NO"/>
            </w:rPr>
            <w:t>[Firma]</w:t>
          </w:r>
        </w:p>
      </w:docPartBody>
    </w:docPart>
    <w:docPart>
      <w:docPartPr>
        <w:name w:val="0CC34B4F8E20468692BCBFDFCE8C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32239A" w:rsidRDefault="002F7593" w:rsidP="002F7593">
          <w:pPr>
            <w:pStyle w:val="0CC34B4F8E20468692BCBFDFCE8CD0353"/>
          </w:pPr>
          <w:r w:rsidRPr="002A3EA5">
            <w:rPr>
              <w:noProof/>
              <w:lang w:val="nb-NO"/>
            </w:rPr>
            <w:t>[Velg dato]</w:t>
          </w:r>
        </w:p>
      </w:docPartBody>
    </w:docPart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32239A" w:rsidRDefault="002F7593" w:rsidP="002F7593">
          <w:pPr>
            <w:pStyle w:val="8686C923EA34443F8C538432E67646ED3"/>
          </w:pPr>
          <w:r w:rsidRPr="002A3EA5">
            <w:rPr>
              <w:noProof/>
              <w:lang w:val="nb-NO"/>
            </w:rPr>
            <w:t>1234</w:t>
          </w:r>
        </w:p>
      </w:docPartBody>
    </w:docPart>
    <w:docPart>
      <w:docPartPr>
        <w:name w:val="E7399715B4BE401D91300CECB71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32239A" w:rsidRDefault="002F7593" w:rsidP="002F7593">
          <w:pPr>
            <w:pStyle w:val="E7399715B4BE401D91300CECB71B1AB53"/>
          </w:pPr>
          <w:r w:rsidRPr="002A3EA5">
            <w:rPr>
              <w:noProof/>
              <w:lang w:val="nb-NO"/>
            </w:rPr>
            <w:t>[Kundenavn]</w:t>
          </w:r>
          <w:r w:rsidRPr="002A3EA5">
            <w:rPr>
              <w:noProof/>
              <w:lang w:val="nb-NO"/>
            </w:rPr>
            <w:br/>
            <w:t>[Firma]</w:t>
          </w:r>
        </w:p>
      </w:docPartBody>
    </w:docPart>
    <w:docPart>
      <w:docPartPr>
        <w:name w:val="D4F86EE73A544749BB9F070E3D2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32239A" w:rsidRDefault="002F7593" w:rsidP="002F7593">
          <w:pPr>
            <w:pStyle w:val="D4F86EE73A544749BB9F070E3D2012C23"/>
          </w:pPr>
          <w:r w:rsidRPr="002A3EA5">
            <w:rPr>
              <w:noProof/>
              <w:lang w:val="nb-NO"/>
            </w:rPr>
            <w:t>[Kunde-ID]</w:t>
          </w:r>
        </w:p>
      </w:docPartBody>
    </w:docPart>
    <w:docPart>
      <w:docPartPr>
        <w:name w:val="653E4B8FCFD0479FAD28E92C24A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32239A" w:rsidRDefault="002F7593" w:rsidP="002F7593">
          <w:pPr>
            <w:pStyle w:val="653E4B8FCFD0479FAD28E92C24A8C15F3"/>
          </w:pPr>
          <w:r w:rsidRPr="002A3EA5">
            <w:rPr>
              <w:noProof/>
              <w:lang w:val="nb-NO"/>
            </w:rPr>
            <w:t>[Telefon]</w:t>
          </w:r>
        </w:p>
      </w:docPartBody>
    </w:docPart>
    <w:docPart>
      <w:docPartPr>
        <w:name w:val="34A6F914B1BA4D6A9BAB7490FE8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32239A" w:rsidRDefault="002F7593" w:rsidP="002F7593">
          <w:pPr>
            <w:pStyle w:val="34A6F914B1BA4D6A9BAB7490FE8DCFD93"/>
          </w:pPr>
          <w:r w:rsidRPr="002A3EA5">
            <w:rPr>
              <w:noProof/>
              <w:lang w:val="nb-NO"/>
            </w:rPr>
            <w:t>[Mottakernavn]</w:t>
          </w:r>
          <w:r w:rsidRPr="002A3EA5">
            <w:rPr>
              <w:noProof/>
              <w:lang w:val="nb-NO"/>
            </w:rPr>
            <w:br/>
            <w:t>[Firma]</w:t>
          </w:r>
        </w:p>
      </w:docPartBody>
    </w:docPart>
    <w:docPart>
      <w:docPartPr>
        <w:name w:val="B94380F48C5E475DB45AC95E8A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32239A" w:rsidRDefault="002F7593" w:rsidP="002F7593">
          <w:pPr>
            <w:pStyle w:val="B94380F48C5E475DB45AC95E8A43EF313"/>
          </w:pPr>
          <w:r w:rsidRPr="002A3EA5">
            <w:rPr>
              <w:noProof/>
              <w:lang w:val="nb-NO"/>
            </w:rPr>
            <w:t>[Adresse]</w:t>
          </w:r>
          <w:r w:rsidRPr="002A3EA5">
            <w:rPr>
              <w:noProof/>
              <w:lang w:val="nb-NO"/>
            </w:rPr>
            <w:br/>
            <w:t>[Poststed, postnummer]</w:t>
          </w:r>
        </w:p>
      </w:docPartBody>
    </w:docPart>
    <w:docPart>
      <w:docPartPr>
        <w:name w:val="4C2A4F798E8A4D29BF1F2D0DDE2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32239A" w:rsidRDefault="002F7593" w:rsidP="002F7593">
          <w:pPr>
            <w:pStyle w:val="4C2A4F798E8A4D29BF1F2D0DDE298EAA3"/>
          </w:pPr>
          <w:r w:rsidRPr="002A3EA5">
            <w:rPr>
              <w:noProof/>
              <w:lang w:val="nb-NO"/>
            </w:rPr>
            <w:t>[Navn på selger]</w:t>
          </w:r>
        </w:p>
      </w:docPartBody>
    </w:docPart>
    <w:docPart>
      <w:docPartPr>
        <w:name w:val="568CC364973B4E3B93E14465F0FF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32239A" w:rsidRDefault="002F7593" w:rsidP="002F7593">
          <w:pPr>
            <w:pStyle w:val="568CC364973B4E3B93E14465F0FFBC813"/>
          </w:pPr>
          <w:r w:rsidRPr="002A3EA5">
            <w:rPr>
              <w:noProof/>
              <w:lang w:val="nb-NO"/>
            </w:rPr>
            <w:t>[Betingelser]</w:t>
          </w:r>
        </w:p>
      </w:docPartBody>
    </w:docPart>
    <w:docPart>
      <w:docPartPr>
        <w:name w:val="A2AECA8736CA458AA19F004928D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32239A" w:rsidRDefault="002F7593" w:rsidP="002F7593">
          <w:pPr>
            <w:pStyle w:val="A2AECA8736CA458AA19F004928D092E63"/>
          </w:pPr>
          <w:r w:rsidRPr="002A3EA5">
            <w:rPr>
              <w:noProof/>
              <w:lang w:val="nb-NO"/>
            </w:rPr>
            <w:t>[Leveringsmåte]</w:t>
          </w:r>
        </w:p>
      </w:docPartBody>
    </w:docPart>
    <w:docPart>
      <w:docPartPr>
        <w:name w:val="35BA47D3270F4F61B36252DDFF90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32239A" w:rsidRDefault="002F7593" w:rsidP="002F7593">
          <w:pPr>
            <w:pStyle w:val="35BA47D3270F4F61B36252DDFF9072603"/>
          </w:pPr>
          <w:r w:rsidRPr="0059385E">
            <w:rPr>
              <w:noProof/>
              <w:lang w:val="nb-NO"/>
            </w:rPr>
            <w:t>[Firma]</w:t>
          </w:r>
        </w:p>
      </w:docPartBody>
    </w:docPart>
    <w:docPart>
      <w:docPartPr>
        <w:name w:val="FCFF33EA34274EC298CEB14A60E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32239A" w:rsidRDefault="002F7593" w:rsidP="002F7593">
          <w:pPr>
            <w:pStyle w:val="FCFF33EA34274EC298CEB14A60E97A853"/>
          </w:pPr>
          <w:r w:rsidRPr="0059385E">
            <w:rPr>
              <w:noProof/>
              <w:lang w:val="nb-NO"/>
            </w:rPr>
            <w:t>[Adresse, poststed, postnummer]</w:t>
          </w:r>
        </w:p>
      </w:docPartBody>
    </w:docPart>
    <w:docPart>
      <w:docPartPr>
        <w:name w:val="E47AD992909C407E86138755811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32239A" w:rsidRDefault="002F7593" w:rsidP="002F7593">
          <w:pPr>
            <w:pStyle w:val="E47AD992909C407E86138755811F6FB53"/>
          </w:pPr>
          <w:r w:rsidRPr="0059385E">
            <w:rPr>
              <w:noProof/>
              <w:lang w:val="nb-NO"/>
            </w:rPr>
            <w:t>[Nettadresse]</w:t>
          </w:r>
        </w:p>
      </w:docPartBody>
    </w:docPart>
    <w:docPart>
      <w:docPartPr>
        <w:name w:val="5AD2A4C493184C3B81C5E0D72E5E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32239A" w:rsidRDefault="002F7593" w:rsidP="002F7593">
          <w:pPr>
            <w:pStyle w:val="5AD2A4C493184C3B81C5E0D72E5EB2243"/>
          </w:pPr>
          <w:r w:rsidRPr="0059385E">
            <w:rPr>
              <w:noProof/>
              <w:lang w:val="nb-NO"/>
            </w:rPr>
            <w:t>[Faks]</w:t>
          </w:r>
        </w:p>
      </w:docPartBody>
    </w:docPart>
    <w:docPart>
      <w:docPartPr>
        <w:name w:val="847FDD888B2F4D1B84EE1CBA70FB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32239A" w:rsidRDefault="002F7593" w:rsidP="002F7593">
          <w:pPr>
            <w:pStyle w:val="847FDD888B2F4D1B84EE1CBA70FBA1B13"/>
          </w:pPr>
          <w:r w:rsidRPr="0059385E">
            <w:rPr>
              <w:noProof/>
              <w:lang w:val="nb-NO"/>
            </w:rPr>
            <w:t>[E-postadresse]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9A"/>
    <w:rsid w:val="002556DC"/>
    <w:rsid w:val="002F7593"/>
    <w:rsid w:val="003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593"/>
    <w:rPr>
      <w:color w:val="808080"/>
    </w:rPr>
  </w:style>
  <w:style w:type="paragraph" w:customStyle="1" w:styleId="044106E3DEBA499898493DEFBF129227">
    <w:name w:val="044106E3DEBA499898493DEFBF129227"/>
    <w:rsid w:val="0032239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14:ligatures w14:val="none"/>
    </w:rPr>
  </w:style>
  <w:style w:type="paragraph" w:customStyle="1" w:styleId="0CC34B4F8E20468692BCBFDFCE8CD035">
    <w:name w:val="0CC34B4F8E20468692BCBFDFCE8CD035"/>
    <w:rsid w:val="003223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14:ligatures w14:val="none"/>
    </w:rPr>
  </w:style>
  <w:style w:type="paragraph" w:customStyle="1" w:styleId="8686C923EA34443F8C538432E67646ED">
    <w:name w:val="8686C923EA34443F8C538432E67646ED"/>
    <w:rsid w:val="0032239A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</w:rPr>
  </w:style>
  <w:style w:type="paragraph" w:customStyle="1" w:styleId="E7399715B4BE401D91300CECB71B1AB5">
    <w:name w:val="E7399715B4BE401D91300CECB71B1AB5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D4F86EE73A544749BB9F070E3D2012C2">
    <w:name w:val="D4F86EE73A544749BB9F070E3D2012C2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B94380F48C5E475DB45AC95E8A43EF31">
    <w:name w:val="B94380F48C5E475DB45AC95E8A43EF31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653E4B8FCFD0479FAD28E92C24A8C15F">
    <w:name w:val="653E4B8FCFD0479FAD28E92C24A8C15F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4A6F914B1BA4D6A9BAB7490FE8DCFD9">
    <w:name w:val="34A6F914B1BA4D6A9BAB7490FE8DCFD9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C2A4F798E8A4D29BF1F2D0DDE298EAA">
    <w:name w:val="4C2A4F798E8A4D29BF1F2D0DDE298EAA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568CC364973B4E3B93E14465F0FFBC81">
    <w:name w:val="568CC364973B4E3B93E14465F0FFBC81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A2AECA8736CA458AA19F004928D092E6">
    <w:name w:val="A2AECA8736CA458AA19F004928D092E6"/>
    <w:rsid w:val="0032239A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5BA47D3270F4F61B36252DDFF907260">
    <w:name w:val="35BA47D3270F4F61B36252DDFF907260"/>
    <w:rsid w:val="0032239A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</w:rPr>
  </w:style>
  <w:style w:type="paragraph" w:customStyle="1" w:styleId="FCFF33EA34274EC298CEB14A60E97A85">
    <w:name w:val="FCFF33EA34274EC298CEB14A60E97A85"/>
    <w:rsid w:val="003223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47AD992909C407E86138755811F6FB5">
    <w:name w:val="E47AD992909C407E86138755811F6FB5"/>
    <w:rsid w:val="003223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5AD2A4C493184C3B81C5E0D72E5EB224">
    <w:name w:val="5AD2A4C493184C3B81C5E0D72E5EB224"/>
    <w:rsid w:val="003223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847FDD888B2F4D1B84EE1CBA70FBA1B1">
    <w:name w:val="847FDD888B2F4D1B84EE1CBA70FBA1B1"/>
    <w:rsid w:val="0032239A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044106E3DEBA499898493DEFBF1292271">
    <w:name w:val="044106E3DEBA499898493DEFBF1292271"/>
    <w:rsid w:val="002556D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14:ligatures w14:val="none"/>
    </w:rPr>
  </w:style>
  <w:style w:type="paragraph" w:customStyle="1" w:styleId="0CC34B4F8E20468692BCBFDFCE8CD0351">
    <w:name w:val="0CC34B4F8E20468692BCBFDFCE8CD0351"/>
    <w:rsid w:val="002556D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18"/>
      <w14:ligatures w14:val="none"/>
    </w:rPr>
  </w:style>
  <w:style w:type="paragraph" w:customStyle="1" w:styleId="8686C923EA34443F8C538432E67646ED1">
    <w:name w:val="8686C923EA34443F8C538432E67646ED1"/>
    <w:rsid w:val="002556DC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18"/>
    </w:rPr>
  </w:style>
  <w:style w:type="paragraph" w:customStyle="1" w:styleId="E7399715B4BE401D91300CECB71B1AB51">
    <w:name w:val="E7399715B4BE401D91300CECB71B1AB5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4F86EE73A544749BB9F070E3D2012C21">
    <w:name w:val="D4F86EE73A544749BB9F070E3D2012C2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94380F48C5E475DB45AC95E8A43EF311">
    <w:name w:val="B94380F48C5E475DB45AC95E8A43EF31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53E4B8FCFD0479FAD28E92C24A8C15F1">
    <w:name w:val="653E4B8FCFD0479FAD28E92C24A8C15F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4A6F914B1BA4D6A9BAB7490FE8DCFD91">
    <w:name w:val="34A6F914B1BA4D6A9BAB7490FE8DCFD9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C2A4F798E8A4D29BF1F2D0DDE298EAA1">
    <w:name w:val="4C2A4F798E8A4D29BF1F2D0DDE298EAA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68CC364973B4E3B93E14465F0FFBC811">
    <w:name w:val="568CC364973B4E3B93E14465F0FFBC81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2AECA8736CA458AA19F004928D092E61">
    <w:name w:val="A2AECA8736CA458AA19F004928D092E61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5BA47D3270F4F61B36252DDFF9072601">
    <w:name w:val="35BA47D3270F4F61B36252DDFF9072601"/>
    <w:rsid w:val="002556DC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paragraph" w:customStyle="1" w:styleId="FCFF33EA34274EC298CEB14A60E97A851">
    <w:name w:val="FCFF33EA34274EC298CEB14A60E97A851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47AD992909C407E86138755811F6FB51">
    <w:name w:val="E47AD992909C407E86138755811F6FB51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AD2A4C493184C3B81C5E0D72E5EB2241">
    <w:name w:val="5AD2A4C493184C3B81C5E0D72E5EB2241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47FDD888B2F4D1B84EE1CBA70FBA1B11">
    <w:name w:val="847FDD888B2F4D1B84EE1CBA70FBA1B11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44106E3DEBA499898493DEFBF1292272">
    <w:name w:val="044106E3DEBA499898493DEFBF1292272"/>
    <w:rsid w:val="002556D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14:ligatures w14:val="none"/>
    </w:rPr>
  </w:style>
  <w:style w:type="paragraph" w:customStyle="1" w:styleId="0CC34B4F8E20468692BCBFDFCE8CD0352">
    <w:name w:val="0CC34B4F8E20468692BCBFDFCE8CD0352"/>
    <w:rsid w:val="002556D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18"/>
      <w14:ligatures w14:val="none"/>
    </w:rPr>
  </w:style>
  <w:style w:type="paragraph" w:customStyle="1" w:styleId="8686C923EA34443F8C538432E67646ED2">
    <w:name w:val="8686C923EA34443F8C538432E67646ED2"/>
    <w:rsid w:val="002556DC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18"/>
    </w:rPr>
  </w:style>
  <w:style w:type="paragraph" w:customStyle="1" w:styleId="E7399715B4BE401D91300CECB71B1AB52">
    <w:name w:val="E7399715B4BE401D91300CECB71B1AB5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4F86EE73A544749BB9F070E3D2012C22">
    <w:name w:val="D4F86EE73A544749BB9F070E3D2012C2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94380F48C5E475DB45AC95E8A43EF312">
    <w:name w:val="B94380F48C5E475DB45AC95E8A43EF31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53E4B8FCFD0479FAD28E92C24A8C15F2">
    <w:name w:val="653E4B8FCFD0479FAD28E92C24A8C15F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4A6F914B1BA4D6A9BAB7490FE8DCFD92">
    <w:name w:val="34A6F914B1BA4D6A9BAB7490FE8DCFD9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C2A4F798E8A4D29BF1F2D0DDE298EAA2">
    <w:name w:val="4C2A4F798E8A4D29BF1F2D0DDE298EAA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68CC364973B4E3B93E14465F0FFBC812">
    <w:name w:val="568CC364973B4E3B93E14465F0FFBC81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2AECA8736CA458AA19F004928D092E62">
    <w:name w:val="A2AECA8736CA458AA19F004928D092E62"/>
    <w:rsid w:val="002556DC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5BA47D3270F4F61B36252DDFF9072602">
    <w:name w:val="35BA47D3270F4F61B36252DDFF9072602"/>
    <w:rsid w:val="002556DC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paragraph" w:customStyle="1" w:styleId="FCFF33EA34274EC298CEB14A60E97A852">
    <w:name w:val="FCFF33EA34274EC298CEB14A60E97A852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47AD992909C407E86138755811F6FB52">
    <w:name w:val="E47AD992909C407E86138755811F6FB52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AD2A4C493184C3B81C5E0D72E5EB2242">
    <w:name w:val="5AD2A4C493184C3B81C5E0D72E5EB2242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47FDD888B2F4D1B84EE1CBA70FBA1B12">
    <w:name w:val="847FDD888B2F4D1B84EE1CBA70FBA1B12"/>
    <w:rsid w:val="002556DC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44106E3DEBA499898493DEFBF1292273">
    <w:name w:val="044106E3DEBA499898493DEFBF1292273"/>
    <w:rsid w:val="002F759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14:ligatures w14:val="none"/>
    </w:rPr>
  </w:style>
  <w:style w:type="paragraph" w:customStyle="1" w:styleId="0CC34B4F8E20468692BCBFDFCE8CD0353">
    <w:name w:val="0CC34B4F8E20468692BCBFDFCE8CD0353"/>
    <w:rsid w:val="002F759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18"/>
      <w14:ligatures w14:val="none"/>
    </w:rPr>
  </w:style>
  <w:style w:type="paragraph" w:customStyle="1" w:styleId="8686C923EA34443F8C538432E67646ED3">
    <w:name w:val="8686C923EA34443F8C538432E67646ED3"/>
    <w:rsid w:val="002F7593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18"/>
    </w:rPr>
  </w:style>
  <w:style w:type="paragraph" w:customStyle="1" w:styleId="E7399715B4BE401D91300CECB71B1AB53">
    <w:name w:val="E7399715B4BE401D91300CECB71B1AB5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4F86EE73A544749BB9F070E3D2012C23">
    <w:name w:val="D4F86EE73A544749BB9F070E3D2012C2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94380F48C5E475DB45AC95E8A43EF313">
    <w:name w:val="B94380F48C5E475DB45AC95E8A43EF31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53E4B8FCFD0479FAD28E92C24A8C15F3">
    <w:name w:val="653E4B8FCFD0479FAD28E92C24A8C15F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4A6F914B1BA4D6A9BAB7490FE8DCFD93">
    <w:name w:val="34A6F914B1BA4D6A9BAB7490FE8DCFD9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C2A4F798E8A4D29BF1F2D0DDE298EAA3">
    <w:name w:val="4C2A4F798E8A4D29BF1F2D0DDE298EAA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68CC364973B4E3B93E14465F0FFBC813">
    <w:name w:val="568CC364973B4E3B93E14465F0FFBC81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2AECA8736CA458AA19F004928D092E63">
    <w:name w:val="A2AECA8736CA458AA19F004928D092E63"/>
    <w:rsid w:val="002F7593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5BA47D3270F4F61B36252DDFF9072603">
    <w:name w:val="35BA47D3270F4F61B36252DDFF9072603"/>
    <w:rsid w:val="002F7593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paragraph" w:customStyle="1" w:styleId="FCFF33EA34274EC298CEB14A60E97A853">
    <w:name w:val="FCFF33EA34274EC298CEB14A60E97A853"/>
    <w:rsid w:val="002F7593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47AD992909C407E86138755811F6FB53">
    <w:name w:val="E47AD992909C407E86138755811F6FB53"/>
    <w:rsid w:val="002F7593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AD2A4C493184C3B81C5E0D72E5EB2243">
    <w:name w:val="5AD2A4C493184C3B81C5E0D72E5EB2243"/>
    <w:rsid w:val="002F7593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47FDD888B2F4D1B84EE1CBA70FBA1B13">
    <w:name w:val="847FDD888B2F4D1B84EE1CBA70FBA1B13"/>
    <w:rsid w:val="002F7593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844800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2012-06-27T22:04:00+00:00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330364</Value>
    </PublishStatusLookup>
    <APAuthor xmlns="e3770583-0a95-488a-909d-acf753acc1f4">
      <UserInfo>
        <DisplayName>MIDDLEEAST\v-keerth</DisplayName>
        <AccountId>2799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TP102927857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E03F1F-CA58-4C7C-8B5A-4B203F91366F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Invoice_15_TP102927857.dotx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20</cp:revision>
  <dcterms:created xsi:type="dcterms:W3CDTF">2012-06-26T21:33:00Z</dcterms:created>
  <dcterms:modified xsi:type="dcterms:W3CDTF">2012-08-15T12:21:00Z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