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rt, forside"/>
      </w:tblPr>
      <w:tblGrid>
        <w:gridCol w:w="4536"/>
        <w:gridCol w:w="4392"/>
      </w:tblGrid>
      <w:tr w:rsidR="000A0185" w:rsidRPr="00696D0E" w:rsidTr="00AF1D46">
        <w:trPr>
          <w:trHeight w:hRule="exact" w:val="6048"/>
          <w:jc w:val="center"/>
        </w:trPr>
        <w:tc>
          <w:tcPr>
            <w:tcW w:w="4536" w:type="dxa"/>
            <w:shd w:val="clear" w:color="auto" w:fill="00A88E" w:themeFill="accent1"/>
            <w:vAlign w:val="bottom"/>
          </w:tcPr>
          <w:p w:rsidR="000A0185" w:rsidRPr="00696D0E" w:rsidRDefault="003737D2">
            <w:pPr>
              <w:pStyle w:val="Ingenmellomrom"/>
              <w:rPr>
                <w:noProof/>
                <w:lang w:val="nb-NO"/>
              </w:rPr>
            </w:pPr>
            <w:bookmarkStart w:id="0" w:name="_GoBack"/>
            <w:bookmarkEnd w:id="0"/>
            <w:r w:rsidRPr="00696D0E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165DB22B" wp14:editId="2388EB0C">
                      <wp:extent cx="2423160" cy="3269485"/>
                      <wp:effectExtent l="0" t="0" r="15240" b="26670"/>
                      <wp:docPr id="21" name="Gruppe 20" descr="Ly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2" name="Gruppe 2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0" name="Frihånd 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rihånd 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" name="Gruppe 3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4" name="Frihånd 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" name="Frihånd 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" name="Frihånd 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" name="Frihånd 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Frihånd 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ihånd 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327FA6" id="Gruppe 20" o:spid="_x0000_s1026" alt="Lys" style="width:190.8pt;height:257.45pt;mso-position-horizontal-relative:char;mso-position-vertical-relative:line" coordsize="24828,3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">
                      <o:lock v:ext="edit" aspectratio="t"/>
                      <v:group id="Gruppe 2" o:spid="_x0000_s1027" style="position:absolute;width:24828;height:14668" coordsize="24828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ihånd 10" o:spid="_x0000_s1028" style="position:absolute;width:24828;height:14620;visibility:visible;mso-wrap-style:square;v-text-anchor:top" coordsize="312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kksYA&#10;AADbAAAADwAAAGRycy9kb3ducmV2LnhtbESPQWvCQBCF74X+h2UKvdWNFsRGVylFaQ8ttFHR45Ad&#10;k2B2NuxuY+yv7xwKvc3w3rz3zWI1uFb1FGLj2cB4lIEiLr1tuDKw224eZqBiQrbYeiYDV4qwWt7e&#10;LDC3/sJf1BepUhLCMUcDdUpdrnUsa3IYR74jFu3kg8Mka6i0DXiRcNfqSZZNtcOGpaHGjl5qKs/F&#10;tzPwufnYjw9Puj+Gx5+C3Cy+rt27Mfd3w/McVKIh/Zv/rt+s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2kksYAAADbAAAADwAAAAAAAAAAAAAAAACYAgAAZHJz&#10;L2Rvd25yZXYueG1sUEsFBgAAAAAEAAQA9QAAAIsD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Frihånd 11" o:spid="_x0000_s1029" style="position:absolute;left:1285;top:7874;width:22162;height:6794;visibility:visible;mso-wrap-style:square;v-text-anchor:top" coordsize="279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eq70A&#10;AADbAAAADwAAAGRycy9kb3ducmV2LnhtbERPSwrCMBDdC94hjODOpoqIVKOoIIjowg/icmjGtthM&#10;ShO13t4Igrt5vO9M540pxZNqV1hW0I9iEMSp1QVnCs6ndW8MwnlkjaVlUvAmB/NZuzXFRNsXH+h5&#10;9JkIIewSVJB7XyVSujQngy6yFXHgbrY26AOsM6lrfIVwU8pBHI+kwYJDQ44VrXJK78eHUXDdN/eV&#10;jNf6VjxGW0qHO1xenFLdTrOYgPDU+L/4597oML8P31/C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ceq70AAADbAAAADwAAAAAAAAAAAAAAAACYAgAAZHJzL2Rvd25yZXYu&#10;eG1sUEsFBgAAAAAEAAQA9QAAAIID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Gruppe 3" o:spid="_x0000_s1030" style="position:absolute;left:269;top:9064;width:23956;height:24506" coordorigin="269,9064" coordsize="23955,23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ihånd 4" o:spid="_x0000_s1031" style="position:absolute;left:476;top:15335;width:2619;height:17272;visibility:visible;mso-wrap-style:square;v-text-anchor:top" coordsize="330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uJcIA&#10;AADaAAAADwAAAGRycy9kb3ducmV2LnhtbESP0WoCMRRE3wX/IdxCX0SzFVHZGkWEQvsiddcPuGyu&#10;u2mTmyVJ3e3fN4VCH4eZOcPsDqOz4k4hGs8KnhYFCOLGa8Otgmv9Mt+CiAlZo/VMCr4pwmE/neyw&#10;1H7gC92r1IoM4Viigi6lvpQyNh05jAvfE2fv5oPDlGVopQ44ZLizclkUa+nQcF7osKdTR81n9eUU&#10;uA87M+flYFpv49t7PAVd1RulHh/G4zOIRGP6D/+1X7WCFfxey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q4lwgAAANoAAAAPAAAAAAAAAAAAAAAAAJgCAABkcnMvZG93&#10;bnJldi54bWxQSwUGAAAAAAQABAD1AAAAhwM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Frihånd 5" o:spid="_x0000_s1032" style="position:absolute;left:15843;top:11350;width:2476;height:21257;visibility:visible;mso-wrap-style:square;v-text-anchor:top" coordsize="311,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71sEA&#10;AADaAAAADwAAAGRycy9kb3ducmV2LnhtbESPzarCMBSE94LvEI7gTlMFL1KNIoqgi3vBv/2hObbF&#10;5qQ2se316Y0guBxm5htmvmxNIWqqXG5ZwWgYgSBOrM45VXA+bQdTEM4jaywsk4J/crBcdDtzjLVt&#10;+ED10aciQNjFqCDzvoyldElGBt3QlsTBu9rKoA+ySqWusAlwU8hxFP1IgzmHhQxLWmeU3I4PoyDd&#10;tpffaXOZPO293vzd937jVlqpfq9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EO9bBAAAA2gAAAA8AAAAAAAAAAAAAAAAAmAIAAGRycy9kb3du&#10;cmV2LnhtbFBLBQYAAAAABAAEAPUAAACGAw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Frihånd 6" o:spid="_x0000_s1033" style="position:absolute;left:10541;top:15605;width:3000;height:17002;visibility:visible;mso-wrap-style:square;v-text-anchor:top" coordsize="379,2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QscQA&#10;AADaAAAADwAAAGRycy9kb3ducmV2LnhtbESP0WrCQBRE3wX/YbmFvjWbFqo1ugliaSmiYKMfcMle&#10;k5Ds3ZjdmvTvu0LBx2FmzjCrbDStuFLvassKnqMYBHFhdc2lgtPx4+kNhPPIGlvLpOCXHGTpdLLC&#10;RNuBv+ma+1IECLsEFVTed4mUrqjIoItsRxy8s+0N+iD7UuoehwA3rXyJ45k0WHNYqLCjTUVFk/8Y&#10;BTu/fc0/m4se5u790Kwvi2J/0ko9PozrJQhPo7+H/9tfWsEMbl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kLHEAAAA2gAAAA8AAAAAAAAAAAAAAAAAmAIAAGRycy9k&#10;b3ducmV2LnhtbFBLBQYAAAAABAAEAPUAAACJAw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Frihånd 7" o:spid="_x0000_s1034" style="position:absolute;left:5699;top:12033;width:2492;height:20574;visibility:visible;mso-wrap-style:square;v-text-anchor:top" coordsize="314,2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yxMUA&#10;AADaAAAADwAAAGRycy9kb3ducmV2LnhtbESPQWvCQBSE74X+h+UVvNVNK6QSXUVKS/RgRavS4yP7&#10;moRm38bsGqO/3hWEHoeZ+YYZTztTiZYaV1pW8NKPQBBnVpecK9h+fz4PQTiPrLGyTArO5GA6eXwY&#10;Y6LtidfUbnwuAoRdggoK7+tESpcVZND1bU0cvF/bGPRBNrnUDZ4C3FTyNYpiabDksFBgTe8FZX+b&#10;o1Gw+6gWh+XwQnGa7ufp189qEM9apXpP3WwEwlPn/8P39lwreIPblXA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LLExQAAANoAAAAPAAAAAAAAAAAAAAAAAJgCAABkcnMv&#10;ZG93bnJldi54bWxQSwUGAAAAAAQABAD1AAAAigM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Frihånd 8" o:spid="_x0000_s1035" style="position:absolute;left:269;top:9064;width:23956;height:23543;visibility:visible;mso-wrap-style:square;v-text-anchor:top" coordsize="3017,2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TYMAA&#10;AADaAAAADwAAAGRycy9kb3ducmV2LnhtbERPz0/CMBS+k/A/NM+EG+skSMigELOMYDzp0PtjfW7T&#10;9XW0hc3/3h5MOH75fm/3o+nEjZxvLSt4TFIQxJXVLdcKPk6H+RqED8gaO8uk4Jc87HfTyRYzbQd+&#10;p1sZahFD2GeooAmhz6T0VUMGfWJ74sh9WWcwROhqqR0OMdx0cpGmK2mw5djQYE95Q9VPeTUKXu3K&#10;FoV/O1J1uS6/OT9/Lp6cUrOH8XkDItAY7uJ/94tWELfGK/EG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NTYMAAAADaAAAADwAAAAAAAAAAAAAAAACYAgAAZHJzL2Rvd25y&#10;ZXYueG1sUEsFBgAAAAAEAAQA9QAAAIUD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Frihånd 9" o:spid="_x0000_s1036" style="position:absolute;left:20748;top:15224;width:3286;height:17383;visibility:visible;mso-wrap-style:square;v-text-anchor:top" coordsize="412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xK8IA&#10;AADaAAAADwAAAGRycy9kb3ducmV2LnhtbESP3WrCQBSE7wu+w3IK3hTdWGzR1E2QQkCQXlT7AIfs&#10;MQlmz8bs5u/tXUHo5TAz3zC7dDS16Kl1lWUFq2UEgji3uuJCwd85W2xAOI+ssbZMCiZykCazlx3G&#10;2g78S/3JFyJA2MWooPS+iaV0eUkG3dI2xMG72NagD7ItpG5xCHBTy/co+pQGKw4LJTb0XVJ+PXVG&#10;wdXQ/iPqaBqy6Wf1dqzWt54OSs1fx/0XCE+j/w8/2wetYAuPK+EGy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TErwgAAANoAAAAPAAAAAAAAAAAAAAAAAJgCAABkcnMvZG93&#10;bnJldi54bWxQSwUGAAAAAAQABAD1AAAAhwM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2" w:type="dxa"/>
            <w:shd w:val="clear" w:color="auto" w:fill="00A88E" w:themeFill="accent1"/>
            <w:vAlign w:val="bottom"/>
          </w:tcPr>
          <w:p w:rsidR="000A0185" w:rsidRPr="00696D0E" w:rsidRDefault="00A2642F">
            <w:pPr>
              <w:pStyle w:val="Tittel"/>
              <w:rPr>
                <w:noProof/>
                <w:lang w:val="nb-NO"/>
              </w:rPr>
            </w:pPr>
            <w:sdt>
              <w:sdtPr>
                <w:rPr>
                  <w:rFonts w:ascii="Century Gothic" w:hAnsi="Century Gothic" w:cs="Century Gothic"/>
                  <w:noProof/>
                  <w:color w:val="808080"/>
                  <w:kern w:val="0"/>
                  <w:sz w:val="80"/>
                  <w:szCs w:val="80"/>
                  <w:lang w:val="nb-NO"/>
                </w:rPr>
                <w:alias w:val="Kortoverskrift"/>
                <w:tag w:val="Kortoverskrift"/>
                <w:id w:val="-570820547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0420A4" w:rsidRPr="00696D0E">
                  <w:rPr>
                    <w:noProof/>
                    <w:sz w:val="64"/>
                    <w:szCs w:val="64"/>
                    <w:lang w:val="nb-NO"/>
                  </w:rPr>
                  <w:t>Det er bursdagsfest!</w:t>
                </w:r>
              </w:sdtContent>
            </w:sdt>
          </w:p>
        </w:tc>
      </w:tr>
      <w:tr w:rsidR="000A0185" w:rsidRPr="00696D0E" w:rsidTr="00AF1D46">
        <w:trPr>
          <w:trHeight w:hRule="exact" w:val="432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0A0185" w:rsidRPr="00696D0E" w:rsidRDefault="000A0185">
            <w:pPr>
              <w:rPr>
                <w:noProof/>
                <w:lang w:val="nb-NO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0A0185" w:rsidRPr="00696D0E" w:rsidRDefault="000A0185">
            <w:pPr>
              <w:rPr>
                <w:noProof/>
                <w:lang w:val="nb-NO"/>
              </w:rPr>
            </w:pPr>
          </w:p>
        </w:tc>
      </w:tr>
      <w:tr w:rsidR="000A0185" w:rsidRPr="00696D0E" w:rsidTr="00AF1D46">
        <w:trPr>
          <w:trHeight w:hRule="exact" w:val="6048"/>
          <w:jc w:val="center"/>
        </w:trPr>
        <w:tc>
          <w:tcPr>
            <w:tcW w:w="4536" w:type="dxa"/>
            <w:shd w:val="clear" w:color="auto" w:fill="00A88E" w:themeFill="accent1"/>
            <w:vAlign w:val="bottom"/>
          </w:tcPr>
          <w:p w:rsidR="000A0185" w:rsidRPr="00696D0E" w:rsidRDefault="003737D2">
            <w:pPr>
              <w:pStyle w:val="Ingenmellomrom"/>
              <w:rPr>
                <w:noProof/>
                <w:lang w:val="nb-NO"/>
              </w:rPr>
            </w:pPr>
            <w:r w:rsidRPr="00696D0E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194B8617" wp14:editId="0163D842">
                      <wp:extent cx="2423160" cy="3269485"/>
                      <wp:effectExtent l="0" t="0" r="15240" b="26670"/>
                      <wp:docPr id="13" name="Gruppe 20" descr="Ly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14" name="Gruppe 14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5" name="Frihånd 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ihånd 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7" name="Gruppe 17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18" name="Frihånd 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Frihånd 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Frihånd 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Frihånd 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Frihånd 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Frihånd 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C43DD3" id="Gruppe 20" o:spid="_x0000_s1026" alt="Lys" style="width:190.8pt;height:257.45pt;mso-position-horizontal-relative:char;mso-position-vertical-relative:line" coordsize="24828,3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">
                      <o:lock v:ext="edit" aspectratio="t"/>
                      <v:group id="Gruppe 14" o:spid="_x0000_s1027" style="position:absolute;width:24828;height:14668" coordsize="24828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ihånd 15" o:spid="_x0000_s1028" style="position:absolute;width:24828;height:14620;visibility:visible;mso-wrap-style:square;v-text-anchor:top" coordsize="312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HCsMA&#10;AADbAAAADwAAAGRycy9kb3ducmV2LnhtbERPTWvCQBC9C/0PyxR6040tFk1dpZSKHhQ0KvY4ZKdJ&#10;aHY27K4x9td3hYK3ebzPmc47U4uWnK8sKxgOEhDEudUVFwoO+0V/DMIHZI21ZVJwJQ/z2UNviqm2&#10;F95Rm4VCxBD2KSooQ2hSKX1ekkE/sA1x5L6tMxgidIXUDi8x3NTyOUlepcGKY0OJDX2UlP9kZ6Ng&#10;u9gch6eJbL/cy29GZuyXn2at1NNj9/4GIlAX7uJ/90rH+SO4/R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oHCsMAAADbAAAADwAAAAAAAAAAAAAAAACYAgAAZHJzL2Rv&#10;d25yZXYueG1sUEsFBgAAAAAEAAQA9QAAAIgD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Frihånd 16" o:spid="_x0000_s1029" style="position:absolute;left:1285;top:7874;width:22162;height:6794;visibility:visible;mso-wrap-style:square;v-text-anchor:top" coordsize="279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G370A&#10;AADbAAAADwAAAGRycy9kb3ducmV2LnhtbERPSwrCMBDdC94hjOBOU0WKVKOoIIjowg/icmjGtthM&#10;ShO13t4Igrt5vO9M540pxZNqV1hWMOhHIIhTqwvOFJxP694YhPPIGkvLpOBNDuazdmuKibYvPtDz&#10;6DMRQtglqCD3vkqkdGlOBl3fVsSBu9naoA+wzqSu8RXCTSmHURRLgwWHhhwrWuWU3o8Po+C6b+4r&#10;Ga31rXjEW0pHO1xenFLdTrOYgPDU+L/4597oMD+G7y/h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O6G370AAADbAAAADwAAAAAAAAAAAAAAAACYAgAAZHJzL2Rvd25yZXYu&#10;eG1sUEsFBgAAAAAEAAQA9QAAAIID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Gruppe 17" o:spid="_x0000_s1030" style="position:absolute;left:269;top:9064;width:23956;height:24506" coordorigin="269,9064" coordsize="23955,23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ihånd 18" o:spid="_x0000_s1031" style="position:absolute;left:476;top:15335;width:2619;height:17272;visibility:visible;mso-wrap-style:square;v-text-anchor:top" coordsize="330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W/cMA&#10;AADbAAAADwAAAGRycy9kb3ducmV2LnhtbESPQWvDMAyF74P9B6PBLmN12kM7srplFAbbZbRpf4CI&#10;tcSbLQfbbbJ/Px0KvUm8p/c+rbdT8OpCKbvIBuazChRxG63jzsDp+P78AioXZIs+Mhn4owzbzf3d&#10;GmsbRz7QpSmdkhDONRroSxlqrXPbU8A8iwOxaN8xBSyypk7bhKOEB68XVbXUAR1LQ48D7Xpqf5tz&#10;MBB+/JP7Woyuiz5/7vMu2ea4MubxYXp7BVVoKjfz9frDCr7Ayi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tW/cMAAADbAAAADwAAAAAAAAAAAAAAAACYAgAAZHJzL2Rv&#10;d25yZXYueG1sUEsFBgAAAAAEAAQA9QAAAIgD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Frihånd 41" o:spid="_x0000_s1032" style="position:absolute;left:15843;top:11350;width:2476;height:21257;visibility:visible;mso-wrap-style:square;v-text-anchor:top" coordsize="311,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2nMMA&#10;AADbAAAADwAAAGRycy9kb3ducmV2LnhtbESPT4vCMBTE74LfITzBm6aKu5RqFFEEPezC+uf+aJ5t&#10;sXmpTWy7++k3guBxmJnfMItVZ0rRUO0Kywom4wgEcWp1wZmC82k3ikE4j6yxtEwKfsnBatnvLTDR&#10;tuUfao4+EwHCLkEFufdVIqVLczLoxrYiDt7V1gZ9kHUmdY1tgJtSTqPoUxosOCzkWNEmp/R2fBgF&#10;2a67fMXt5ePP3pvt9/3gt26tlRoOuvUchKfOv8Ov9l4rmE3g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q2nMMAAADbAAAADwAAAAAAAAAAAAAAAACYAgAAZHJzL2Rv&#10;d25yZXYueG1sUEsFBgAAAAAEAAQA9QAAAIgD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Frihånd 42" o:spid="_x0000_s1033" style="position:absolute;left:10541;top:15605;width:3000;height:17002;visibility:visible;mso-wrap-style:square;v-text-anchor:top" coordsize="379,2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1NsUA&#10;AADbAAAADwAAAGRycy9kb3ducmV2LnhtbESP0WrCQBRE34X+w3ILfdNNpVqbZiPSUhGx0EY/4JK9&#10;TUKyd2N2a+Lfu4Lg4zAzZ5hkOZhGnKhzlWUFz5MIBHFudcWFgsP+a7wA4TyyxsYyKTiTg2X6MEow&#10;1rbnXzplvhABwi5GBaX3bSyly0sy6Ca2JQ7en+0M+iC7QuoO+wA3jZxG0VwarDgslNjSR0l5nf0b&#10;BTu/nWXr+qj7V/f5U6+Ob/n3QSv19Dis3kF4Gvw9fGtvtIKXKV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TU2xQAAANsAAAAPAAAAAAAAAAAAAAAAAJgCAABkcnMv&#10;ZG93bnJldi54bWxQSwUGAAAAAAQABAD1AAAAigM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Frihånd 43" o:spid="_x0000_s1034" style="position:absolute;left:5699;top:12033;width:2492;height:20574;visibility:visible;mso-wrap-style:square;v-text-anchor:top" coordsize="314,2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DH8cA&#10;AADbAAAADwAAAGRycy9kb3ducmV2LnhtbESPT2vCQBTE74V+h+UVeqsb/xAkdRUpluhBRduKx0f2&#10;mYRm36bZbUz99G5B8DjMzG+YyawzlWipcaVlBf1eBII4s7rkXMHnx/vLGITzyBory6TgjxzMpo8P&#10;E0y0PfOO2r3PRYCwS1BB4X2dSOmyggy6nq2Jg3eyjUEfZJNL3eA5wE0lB1EUS4Mlh4UCa3orKPve&#10;/xoFX4tq9bMeXyhO08My3Ry3w3jeKvX81M1fQXjq/D18ay+1gtEQ/r+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hwx/HAAAA2wAAAA8AAAAAAAAAAAAAAAAAmAIAAGRy&#10;cy9kb3ducmV2LnhtbFBLBQYAAAAABAAEAPUAAACMAw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Frihånd 44" o:spid="_x0000_s1035" style="position:absolute;left:269;top:9064;width:23956;height:23543;visibility:visible;mso-wrap-style:square;v-text-anchor:top" coordsize="3017,2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mCsIA&#10;AADbAAAADwAAAGRycy9kb3ducmV2LnhtbESPT4vCMBTE7wt+h/CEva2pUkWqUURcdvHk+uf+bJ5t&#10;tXmpSdTut98ICx6HmfkNM523phZ3cr6yrKDfS0AQ51ZXXCjY7z4/xiB8QNZYWyYFv+RhPuu8TTHT&#10;9sE/dN+GQkQI+wwVlCE0mZQ+L8mg79mGOHon6wyGKF0htcNHhJtaDpJkJA1WHBdKbGhZUn7Z3oyC&#10;tR3Z1cpvvii/3tIzL4+HwdAp9d5tFxMQgdrwCv+3v7WCNIXn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uYKwgAAANsAAAAPAAAAAAAAAAAAAAAAAJgCAABkcnMvZG93&#10;bnJldi54bWxQSwUGAAAAAAQABAD1AAAAhwM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Frihånd 45" o:spid="_x0000_s1036" style="position:absolute;left:20748;top:15224;width:3286;height:17383;visibility:visible;mso-wrap-style:square;v-text-anchor:top" coordsize="412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HasMA&#10;AADbAAAADwAAAGRycy9kb3ducmV2LnhtbESP3WrCQBSE7wu+w3IEb4puLEYkuooUAoL0omkf4JA9&#10;JsHs2Zjd/L29KxR6OczMN8zhNJpa9NS6yrKC9SoCQZxbXXGh4PcnXe5AOI+ssbZMCiZycDrO3g6Y&#10;aDvwN/WZL0SAsEtQQel9k0jp8pIMupVtiIN3s61BH2RbSN3iEOCmlh9RtJUGKw4LJTb0WVJ+zzqj&#10;4G7oHEcdTUM6fa3fr9Xm0dNFqcV8PO9BeBr9f/ivfdEKNjG8voQfI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HasMAAADbAAAADwAAAAAAAAAAAAAAAACYAgAAZHJzL2Rv&#10;d25yZXYueG1sUEsFBgAAAAAEAAQA9QAAAIgD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2" w:type="dxa"/>
            <w:shd w:val="clear" w:color="auto" w:fill="00A88E" w:themeFill="accent1"/>
            <w:vAlign w:val="bottom"/>
          </w:tcPr>
          <w:p w:rsidR="000A0185" w:rsidRPr="00696D0E" w:rsidRDefault="00A2642F">
            <w:pPr>
              <w:pStyle w:val="Tittel"/>
              <w:rPr>
                <w:noProof/>
                <w:sz w:val="64"/>
                <w:szCs w:val="64"/>
                <w:lang w:val="nb-NO"/>
              </w:rPr>
            </w:pPr>
            <w:sdt>
              <w:sdtPr>
                <w:rPr>
                  <w:noProof/>
                  <w:sz w:val="64"/>
                  <w:szCs w:val="64"/>
                  <w:lang w:val="nb-NO"/>
                </w:rPr>
                <w:alias w:val="Kortoverskrift"/>
                <w:tag w:val="Kortoverskrift"/>
                <w:id w:val="-2012364633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0420A4" w:rsidRPr="00696D0E">
                  <w:rPr>
                    <w:noProof/>
                    <w:sz w:val="64"/>
                    <w:szCs w:val="64"/>
                    <w:lang w:val="nb-NO"/>
                  </w:rPr>
                  <w:t>Det er bursdagsfest!</w:t>
                </w:r>
              </w:sdtContent>
            </w:sdt>
          </w:p>
        </w:tc>
      </w:tr>
    </w:tbl>
    <w:p w:rsidR="000A0185" w:rsidRPr="00696D0E" w:rsidRDefault="003737D2">
      <w:pPr>
        <w:rPr>
          <w:noProof/>
          <w:lang w:val="nb-NO"/>
        </w:rPr>
        <w:sectPr w:rsidR="000A0185" w:rsidRPr="00696D0E">
          <w:pgSz w:w="12240" w:h="15840" w:code="1"/>
          <w:pgMar w:top="1656" w:right="1656" w:bottom="720" w:left="1656" w:header="288" w:footer="720" w:gutter="0"/>
          <w:cols w:space="720"/>
          <w:docGrid w:linePitch="360"/>
        </w:sectPr>
      </w:pPr>
      <w:r w:rsidRPr="00696D0E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98" name="Prikkete hjelpelinjer for klipping" descr="Hjelpelinjer for klippi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99" name="Gruppe 99"/>
                        <wpg:cNvGrpSpPr/>
                        <wpg:grpSpPr>
                          <a:xfrm>
                            <a:off x="0" y="1152525"/>
                            <a:ext cx="7772400" cy="7772400"/>
                            <a:chOff x="0" y="0"/>
                            <a:chExt cx="7772400" cy="7772400"/>
                          </a:xfrm>
                        </wpg:grpSpPr>
                        <wps:wsp>
                          <wps:cNvPr id="100" name="Rett linje 100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Rett linje 10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Rett linje 102"/>
                          <wps:cNvCnPr/>
                          <wps:spPr>
                            <a:xfrm>
                              <a:off x="0" y="7772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Rett linje 103"/>
                          <wps:cNvCnPr/>
                          <wps:spPr>
                            <a:xfrm>
                              <a:off x="0" y="4114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4" name="Gruppe 104"/>
                        <wpg:cNvGrpSpPr/>
                        <wpg:grpSpPr>
                          <a:xfrm>
                            <a:off x="1133475" y="0"/>
                            <a:ext cx="5486400" cy="10058400"/>
                            <a:chOff x="0" y="0"/>
                            <a:chExt cx="5486400" cy="10058400"/>
                          </a:xfrm>
                        </wpg:grpSpPr>
                        <wps:wsp>
                          <wps:cNvPr id="105" name="Rett linje 105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Rett linje 106"/>
                          <wps:cNvCnPr/>
                          <wps:spPr>
                            <a:xfrm>
                              <a:off x="5486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1FE14" id="Prikkete hjelpelinjer for klipping" o:spid="_x0000_s1026" alt="Hjelpelinjer for klipping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">
                <v:group id="Gruppe 99" o:spid="_x0000_s1027" style="position:absolute;top:11525;width:77724;height:77724" coordsize="77724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line id="Rett linje 100" o:spid="_x0000_s1028" style="position:absolute;visibility:visible;mso-wrap-style:square" from="0,36576" to="7772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hesYAAADcAAAADwAAAGRycy9kb3ducmV2LnhtbESPQUsDMRCF7wX/Qxihl2KTFpSyNi1a&#10;FLwouquH3sbNuFncTJZNbLf/vnMQepvhvXnvm/V2DJ060JDayBYWcwOKuI6u5cbCZ/V8swKVMrLD&#10;LjJZOFGC7eZqssbCxSN/0KHMjZIQTgVa8Dn3hdap9hQwzWNPLNpPHAJmWYdGuwGPEh46vTTmTgds&#10;WRo89rTzVP+Wf8HCF95y/f349v5U7Wfl/tX4VaW9tdPr8eEeVKYxX8z/1y9O8I3gyzMygd6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sIXrGAAAA3AAAAA8AAAAAAAAA&#10;AAAAAAAAoQIAAGRycy9kb3ducmV2LnhtbFBLBQYAAAAABAAEAPkAAACUAwAAAAA=&#10;" strokecolor="#bfbfbf [2412]" strokeweight=".5pt">
                    <v:stroke dashstyle="dash"/>
                  </v:line>
                  <v:line id="Rett linje 101" o:spid="_x0000_s1029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CE4cMAAADcAAAADwAAAGRycy9kb3ducmV2LnhtbERPTWsCMRC9C/6HMIVeRBMLFlmNUksL&#10;vbTUXT14GzfjZnEzWTaprv++KRS8zeN9znLdu0ZcqAu1Zw3TiQJBXHpTc6VhV7yP5yBCRDbYeCYN&#10;NwqwXg0HS8yMv/KWLnmsRArhkKEGG2ObSRlKSw7DxLfEiTv5zmFMsKuk6fCawl0jn5R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ghOHDAAAA3AAAAA8AAAAAAAAAAAAA&#10;AAAAoQIAAGRycy9kb3ducmV2LnhtbFBLBQYAAAAABAAEAPkAAACRAwAAAAA=&#10;" strokecolor="#bfbfbf [2412]" strokeweight=".5pt">
                    <v:stroke dashstyle="dash"/>
                  </v:line>
                  <v:line id="Rett linje 102" o:spid="_x0000_s1030" style="position:absolute;visibility:visible;mso-wrap-style:square" from="0,77724" to="77724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alsMAAADcAAAADwAAAGRycy9kb3ducmV2LnhtbERPTWsCMRC9C/6HMIVeRJMKFlmNUksL&#10;vbTUXT14GzfjZnEzWTaprv++KRS8zeN9znLdu0ZcqAu1Zw1PEwWCuPSm5krDrngfz0GEiGyw8Uwa&#10;bhRgvRoOlpgZf+UtXfJYiRTCIUMNNsY2kzKUlhyGiW+JE3fyncOYYFdJ0+E1hbtGTpV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yGpbDAAAA3AAAAA8AAAAAAAAAAAAA&#10;AAAAoQIAAGRycy9kb3ducmV2LnhtbFBLBQYAAAAABAAEAPkAAACRAwAAAAA=&#10;" strokecolor="#bfbfbf [2412]" strokeweight=".5pt">
                    <v:stroke dashstyle="dash"/>
                  </v:line>
                  <v:line id="Rett linje 103" o:spid="_x0000_s1031" style="position:absolute;visibility:visible;mso-wrap-style:square" from="0,41148" to="7772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6/DcQAAADcAAAADwAAAGRycy9kb3ducmV2LnhtbERPTWsCMRC9F/wPYYReRBNbWmQ1Si0t&#10;9GKxu3rwNm7GzdLNZNmkuv77piD0No/3OYtV7xpxpi7UnjVMJwoEcelNzZWGXfE+noEIEdlg45k0&#10;XCnAajm4W2Bm/IW/6JzHSqQQDhlqsDG2mZShtOQwTHxLnLiT7xzGBLtKmg4vKdw18kGpZ+mw5tRg&#10;saVXS+V3/uM07PGJy+P6c/tWHEb5YaPsrJBW6/th/zIHEamP/+Kb+8Ok+eoR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/r8NxAAAANwAAAAPAAAAAAAAAAAA&#10;AAAAAKECAABkcnMvZG93bnJldi54bWxQSwUGAAAAAAQABAD5AAAAkgMAAAAA&#10;" strokecolor="#bfbfbf [2412]" strokeweight=".5pt">
                    <v:stroke dashstyle="dash"/>
                  </v:line>
                </v:group>
                <v:group id="Gruppe 104" o:spid="_x0000_s1032" style="position:absolute;left:11334;width:54864;height:100584" coordsize="5486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line id="Rett linje 105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uC4sMAAADcAAAADwAAAGRycy9kb3ducmV2LnhtbERPTWsCMRC9F/wPYQq9lJq0oMhqlFoU&#10;vFTqrj14GzfTzdLNZNlE3f57UxC8zeN9zmzRu0acqQu1Zw2vQwWCuPSm5krDvli/TECEiGyw8Uwa&#10;/ijAYj54mGFm/IV3dM5jJVIIhww12BjbTMpQWnIYhr4lTtyP7xzGBLtKmg4vKdw18k2psXRYc2qw&#10;2NKHpfI3PzkN3zji8rjcfq2Kw3N++FR2Ukir9dNj/z4FEamPd/HNvTFpvhrB/zPp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bguLDAAAA3AAAAA8AAAAAAAAAAAAA&#10;AAAAoQIAAGRycy9kb3ducmV2LnhtbFBLBQYAAAAABAAEAPkAAACRAwAAAAA=&#10;" strokecolor="#bfbfbf [2412]" strokeweight=".5pt">
                    <v:stroke dashstyle="dash"/>
                  </v:line>
                  <v:line id="Rett linje 106" o:spid="_x0000_s1034" style="position:absolute;visibility:visible;mso-wrap-style:square" from="54864,0" to="54864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clcMAAADcAAAADwAAAGRycy9kb3ducmV2LnhtbERPTWsCMRC9F/wPYQpeSk0UFFmNUkWh&#10;F0vdtQdv42a6WbqZLJtUt/++KRS8zeN9znLdu0ZcqQu1Zw3jkQJBXHpTc6XhVOyf5yBCRDbYeCYN&#10;PxRgvRo8LDEz/sZHuuaxEimEQ4YabIxtJmUoLTkMI98SJ+7Tdw5jgl0lTYe3FO4aOVFqJh3WnBos&#10;trS1VH7l307DB065vGze3nfF+Sk/H5SdF9JqPXzsXxYgIvXxLv53v5o0X83g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JHJXDAAAA3AAAAA8AAAAAAAAAAAAA&#10;AAAAoQIAAGRycy9kb3ducmV2LnhtbFBLBQYAAAAABAAEAPkAAACRAwAAAAA=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tbl>
      <w:tblPr>
        <w:tblW w:w="86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rt, forside"/>
      </w:tblPr>
      <w:tblGrid>
        <w:gridCol w:w="691"/>
        <w:gridCol w:w="4090"/>
        <w:gridCol w:w="634"/>
        <w:gridCol w:w="3226"/>
      </w:tblGrid>
      <w:tr w:rsidR="000A0185" w:rsidRPr="00696D0E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A0185" w:rsidRPr="00696D0E" w:rsidRDefault="000A0185">
            <w:pPr>
              <w:rPr>
                <w:noProof/>
                <w:lang w:val="nb-NO"/>
              </w:rPr>
            </w:pPr>
          </w:p>
        </w:tc>
        <w:tc>
          <w:tcPr>
            <w:tcW w:w="4090" w:type="dxa"/>
          </w:tcPr>
          <w:p w:rsidR="000A0185" w:rsidRPr="00696D0E" w:rsidRDefault="000A0185">
            <w:pPr>
              <w:rPr>
                <w:noProof/>
                <w:lang w:val="nb-NO"/>
              </w:rPr>
            </w:pPr>
          </w:p>
        </w:tc>
        <w:tc>
          <w:tcPr>
            <w:tcW w:w="634" w:type="dxa"/>
          </w:tcPr>
          <w:p w:rsidR="000A0185" w:rsidRPr="00696D0E" w:rsidRDefault="000A0185">
            <w:pPr>
              <w:rPr>
                <w:noProof/>
                <w:lang w:val="nb-NO"/>
              </w:rPr>
            </w:pPr>
          </w:p>
        </w:tc>
        <w:tc>
          <w:tcPr>
            <w:tcW w:w="3226" w:type="dxa"/>
          </w:tcPr>
          <w:p w:rsidR="000A0185" w:rsidRPr="00696D0E" w:rsidRDefault="000A0185">
            <w:pPr>
              <w:rPr>
                <w:noProof/>
                <w:lang w:val="nb-NO"/>
              </w:rPr>
            </w:pPr>
          </w:p>
        </w:tc>
      </w:tr>
      <w:tr w:rsidR="000A0185" w:rsidRPr="00AF1D46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0A0185" w:rsidRPr="00696D0E" w:rsidRDefault="000A0185">
            <w:pPr>
              <w:rPr>
                <w:noProof/>
                <w:lang w:val="nb-NO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noProof/>
                <w:lang w:val="nb-NO"/>
              </w:rPr>
              <w:alias w:val="Ditt Navn"/>
              <w:tag w:val=""/>
              <w:id w:val="89601922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0A0185" w:rsidRPr="00696D0E" w:rsidRDefault="003737D2">
                <w:pPr>
                  <w:pStyle w:val="Navn"/>
                  <w:rPr>
                    <w:noProof/>
                    <w:lang w:val="nb-NO"/>
                  </w:rPr>
                </w:pPr>
                <w:r w:rsidRPr="00696D0E">
                  <w:rPr>
                    <w:rFonts w:ascii="Century Gothic" w:hAnsi="Century Gothic"/>
                    <w:noProof/>
                    <w:color w:val="0D0D0D"/>
                    <w:lang w:val="nb-NO"/>
                  </w:rPr>
                  <w:t>[Navnet ditt]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-816249985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A0185" w:rsidRPr="00696D0E" w:rsidRDefault="003737D2">
                <w:pPr>
                  <w:rPr>
                    <w:noProof/>
                    <w:lang w:val="nb-NO"/>
                  </w:rPr>
                </w:pPr>
                <w:r w:rsidRPr="00696D0E">
                  <w:rPr>
                    <w:rFonts w:ascii="Century Gothic" w:hAnsi="Century Gothic"/>
                    <w:noProof/>
                    <w:color w:val="595959"/>
                    <w:lang w:val="nb-NO"/>
                  </w:rPr>
                  <w:t>[Adresse]</w:t>
                </w:r>
                <w:r w:rsidRPr="00696D0E">
                  <w:rPr>
                    <w:noProof/>
                    <w:lang w:val="nb-NO"/>
                  </w:rPr>
                  <w:br/>
                </w:r>
                <w:r w:rsidR="002F2A5C">
                  <w:rPr>
                    <w:rFonts w:ascii="Century Gothic" w:hAnsi="Century Gothic"/>
                    <w:noProof/>
                    <w:color w:val="595959"/>
                    <w:lang w:val="nb-NO"/>
                  </w:rPr>
                  <w:t>[P</w:t>
                </w:r>
                <w:r w:rsidRPr="00696D0E">
                  <w:rPr>
                    <w:rFonts w:ascii="Century Gothic" w:hAnsi="Century Gothic"/>
                    <w:noProof/>
                    <w:color w:val="595959"/>
                    <w:lang w:val="nb-NO"/>
                  </w:rPr>
                  <w:t>ostnummer og poststed]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Innføring"/>
              <w:tag w:val=""/>
              <w:id w:val="423226473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0A0185" w:rsidRPr="00696D0E" w:rsidRDefault="003737D2">
                <w:pPr>
                  <w:pStyle w:val="Kortoverskrift"/>
                  <w:rPr>
                    <w:noProof/>
                    <w:lang w:val="nb-NO"/>
                  </w:rPr>
                </w:pPr>
                <w:r w:rsidRPr="00696D0E">
                  <w:rPr>
                    <w:rFonts w:ascii="Century Gothic" w:hAnsi="Century Gothic"/>
                    <w:noProof/>
                    <w:color w:val="0D0D0D"/>
                    <w:lang w:val="nb-NO"/>
                  </w:rPr>
                  <w:t>Velkommen til feiring av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Emne"/>
              <w:tag w:val=""/>
              <w:id w:val="1814212244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0A0185" w:rsidRPr="00696D0E" w:rsidRDefault="003737D2">
                <w:pPr>
                  <w:pStyle w:val="Undertittel"/>
                  <w:rPr>
                    <w:noProof/>
                    <w:lang w:val="nb-NO"/>
                  </w:rPr>
                </w:pPr>
                <w:r w:rsidRPr="00696D0E">
                  <w:rPr>
                    <w:rFonts w:ascii="Century Gothic" w:hAnsi="Century Gothic"/>
                    <w:noProof/>
                    <w:color w:val="00A88E"/>
                    <w:lang w:val="nb-NO"/>
                  </w:rPr>
                  <w:t>Emmas fødselsdag</w:t>
                </w:r>
              </w:p>
            </w:sdtContent>
          </w:sdt>
          <w:p w:rsidR="000A0185" w:rsidRPr="00696D0E" w:rsidRDefault="00A2642F">
            <w:pPr>
              <w:pStyle w:val="Dato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Dato"/>
                <w:tag w:val=""/>
                <w:id w:val="-761985410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 MMMM 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737D2" w:rsidRPr="00696D0E">
                  <w:rPr>
                    <w:noProof/>
                    <w:lang w:val="nb-NO"/>
                  </w:rPr>
                  <w:t>[Dat</w:t>
                </w:r>
                <w:r w:rsidR="000420A4" w:rsidRPr="00696D0E">
                  <w:rPr>
                    <w:noProof/>
                    <w:lang w:val="nb-NO"/>
                  </w:rPr>
                  <w:t>o</w:t>
                </w:r>
                <w:r w:rsidR="003737D2" w:rsidRPr="00696D0E">
                  <w:rPr>
                    <w:noProof/>
                    <w:lang w:val="nb-NO"/>
                  </w:rPr>
                  <w:t>]</w:t>
                </w:r>
              </w:sdtContent>
            </w:sdt>
          </w:p>
          <w:sdt>
            <w:sdtPr>
              <w:rPr>
                <w:noProof/>
                <w:lang w:val="nb-NO"/>
              </w:rPr>
              <w:alias w:val="Sted"/>
              <w:tag w:val=""/>
              <w:id w:val="2146924842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A0185" w:rsidRPr="00696D0E" w:rsidRDefault="003737D2">
                <w:pPr>
                  <w:rPr>
                    <w:noProof/>
                    <w:lang w:val="nb-NO"/>
                  </w:rPr>
                </w:pPr>
                <w:r w:rsidRPr="00696D0E">
                  <w:rPr>
                    <w:rFonts w:ascii="Century Gothic" w:hAnsi="Century Gothic"/>
                    <w:noProof/>
                    <w:color w:val="595959"/>
                    <w:lang w:val="nb-NO"/>
                  </w:rPr>
                  <w:t>[Lokale]</w:t>
                </w:r>
                <w:r w:rsidRPr="00696D0E">
                  <w:rPr>
                    <w:noProof/>
                    <w:lang w:val="nb-NO"/>
                  </w:rPr>
                  <w:br/>
                </w:r>
                <w:r w:rsidRPr="00696D0E">
                  <w:rPr>
                    <w:rFonts w:ascii="Century Gothic" w:hAnsi="Century Gothic"/>
                    <w:noProof/>
                    <w:color w:val="595959"/>
                    <w:lang w:val="nb-NO"/>
                  </w:rPr>
                  <w:t>[Sted]</w:t>
                </w:r>
              </w:p>
            </w:sdtContent>
          </w:sdt>
          <w:p w:rsidR="000A0185" w:rsidRPr="00696D0E" w:rsidRDefault="003737D2">
            <w:pPr>
              <w:pStyle w:val="SU"/>
              <w:rPr>
                <w:noProof/>
                <w:lang w:val="nb-NO"/>
              </w:rPr>
            </w:pPr>
            <w:r w:rsidRPr="00696D0E">
              <w:rPr>
                <w:rFonts w:ascii="Century Gothic" w:hAnsi="Century Gothic"/>
                <w:noProof/>
                <w:color w:val="0D0D0D"/>
                <w:lang w:val="nb-NO"/>
              </w:rPr>
              <w:t xml:space="preserve">SU: </w:t>
            </w:r>
            <w:sdt>
              <w:sdtPr>
                <w:rPr>
                  <w:noProof/>
                  <w:lang w:val="nb-NO"/>
                </w:rPr>
                <w:alias w:val="Telefon"/>
                <w:tag w:val=""/>
                <w:id w:val="1766259117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21909" w:rsidRPr="00721909">
                  <w:rPr>
                    <w:noProof/>
                    <w:lang w:val="nb-NO"/>
                  </w:rPr>
                  <w:t>[Telefon]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0A0185" w:rsidRPr="00696D0E" w:rsidRDefault="000A0185">
            <w:pPr>
              <w:rPr>
                <w:noProof/>
                <w:lang w:val="nb-NO"/>
              </w:rPr>
            </w:pPr>
          </w:p>
        </w:tc>
        <w:tc>
          <w:tcPr>
            <w:tcW w:w="3226" w:type="dxa"/>
            <w:vAlign w:val="center"/>
          </w:tcPr>
          <w:p w:rsidR="000A0185" w:rsidRPr="00696D0E" w:rsidRDefault="00A2642F" w:rsidP="000420A4">
            <w:pPr>
              <w:pStyle w:val="Mottaker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id w:val="1191340271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0420A4" w:rsidRPr="00696D0E">
                  <w:rPr>
                    <w:noProof/>
                    <w:lang w:val="nb-NO"/>
                  </w:rPr>
                  <w:t>[Mottakernavn]</w:t>
                </w:r>
                <w:r w:rsidR="000420A4" w:rsidRPr="00696D0E">
                  <w:rPr>
                    <w:noProof/>
                    <w:lang w:val="nb-NO"/>
                  </w:rPr>
                  <w:br/>
                  <w:t>[Adresse]</w:t>
                </w:r>
                <w:r w:rsidR="000420A4" w:rsidRPr="00696D0E">
                  <w:rPr>
                    <w:noProof/>
                    <w:lang w:val="nb-NO"/>
                  </w:rPr>
                  <w:br/>
                  <w:t>[Postnummer og poststed]</w:t>
                </w:r>
              </w:sdtContent>
            </w:sdt>
          </w:p>
        </w:tc>
      </w:tr>
      <w:tr w:rsidR="000A0185" w:rsidRPr="00AF1D46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A0185" w:rsidRPr="00696D0E" w:rsidRDefault="000A0185">
            <w:pPr>
              <w:rPr>
                <w:noProof/>
                <w:lang w:val="nb-NO"/>
              </w:rPr>
            </w:pPr>
          </w:p>
        </w:tc>
        <w:tc>
          <w:tcPr>
            <w:tcW w:w="4090" w:type="dxa"/>
          </w:tcPr>
          <w:p w:rsidR="000A0185" w:rsidRPr="00696D0E" w:rsidRDefault="000A0185">
            <w:pPr>
              <w:rPr>
                <w:noProof/>
                <w:lang w:val="nb-NO"/>
              </w:rPr>
            </w:pPr>
          </w:p>
        </w:tc>
        <w:tc>
          <w:tcPr>
            <w:tcW w:w="634" w:type="dxa"/>
          </w:tcPr>
          <w:p w:rsidR="000A0185" w:rsidRPr="00696D0E" w:rsidRDefault="000A0185">
            <w:pPr>
              <w:rPr>
                <w:noProof/>
                <w:lang w:val="nb-NO"/>
              </w:rPr>
            </w:pPr>
          </w:p>
        </w:tc>
        <w:tc>
          <w:tcPr>
            <w:tcW w:w="3226" w:type="dxa"/>
          </w:tcPr>
          <w:p w:rsidR="000A0185" w:rsidRPr="00696D0E" w:rsidRDefault="000A0185">
            <w:pPr>
              <w:pStyle w:val="Mottaker"/>
              <w:rPr>
                <w:noProof/>
                <w:lang w:val="nb-NO"/>
              </w:rPr>
            </w:pPr>
          </w:p>
        </w:tc>
      </w:tr>
      <w:tr w:rsidR="000A0185" w:rsidRPr="00AF1D46">
        <w:trPr>
          <w:trHeight w:hRule="exact" w:val="720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A0185" w:rsidRPr="00696D0E" w:rsidRDefault="000A0185">
            <w:pPr>
              <w:rPr>
                <w:noProof/>
                <w:lang w:val="nb-NO"/>
              </w:rPr>
            </w:pPr>
          </w:p>
        </w:tc>
        <w:tc>
          <w:tcPr>
            <w:tcW w:w="4090" w:type="dxa"/>
          </w:tcPr>
          <w:p w:rsidR="000A0185" w:rsidRPr="00696D0E" w:rsidRDefault="000A0185">
            <w:pPr>
              <w:rPr>
                <w:noProof/>
                <w:lang w:val="nb-NO"/>
              </w:rPr>
            </w:pPr>
          </w:p>
        </w:tc>
        <w:tc>
          <w:tcPr>
            <w:tcW w:w="634" w:type="dxa"/>
          </w:tcPr>
          <w:p w:rsidR="000A0185" w:rsidRPr="00696D0E" w:rsidRDefault="000A0185">
            <w:pPr>
              <w:rPr>
                <w:noProof/>
                <w:lang w:val="nb-NO"/>
              </w:rPr>
            </w:pPr>
          </w:p>
        </w:tc>
        <w:tc>
          <w:tcPr>
            <w:tcW w:w="3226" w:type="dxa"/>
          </w:tcPr>
          <w:p w:rsidR="000A0185" w:rsidRPr="00696D0E" w:rsidRDefault="000A0185">
            <w:pPr>
              <w:rPr>
                <w:noProof/>
                <w:lang w:val="nb-NO"/>
              </w:rPr>
            </w:pPr>
          </w:p>
        </w:tc>
      </w:tr>
      <w:tr w:rsidR="000A0185" w:rsidRPr="00AF1D46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A0185" w:rsidRPr="00696D0E" w:rsidRDefault="000A0185">
            <w:pPr>
              <w:rPr>
                <w:noProof/>
                <w:lang w:val="nb-NO"/>
              </w:rPr>
            </w:pPr>
          </w:p>
        </w:tc>
        <w:tc>
          <w:tcPr>
            <w:tcW w:w="4090" w:type="dxa"/>
          </w:tcPr>
          <w:p w:rsidR="000A0185" w:rsidRPr="00696D0E" w:rsidRDefault="000A0185">
            <w:pPr>
              <w:rPr>
                <w:noProof/>
                <w:lang w:val="nb-NO"/>
              </w:rPr>
            </w:pPr>
          </w:p>
        </w:tc>
        <w:tc>
          <w:tcPr>
            <w:tcW w:w="634" w:type="dxa"/>
          </w:tcPr>
          <w:p w:rsidR="000A0185" w:rsidRPr="00696D0E" w:rsidRDefault="000A0185">
            <w:pPr>
              <w:rPr>
                <w:noProof/>
                <w:lang w:val="nb-NO"/>
              </w:rPr>
            </w:pPr>
          </w:p>
        </w:tc>
        <w:tc>
          <w:tcPr>
            <w:tcW w:w="3226" w:type="dxa"/>
          </w:tcPr>
          <w:p w:rsidR="000A0185" w:rsidRPr="00696D0E" w:rsidRDefault="000A0185">
            <w:pPr>
              <w:rPr>
                <w:noProof/>
                <w:lang w:val="nb-NO"/>
              </w:rPr>
            </w:pPr>
          </w:p>
        </w:tc>
      </w:tr>
      <w:tr w:rsidR="000A0185" w:rsidRPr="00AF1D46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0A0185" w:rsidRPr="00696D0E" w:rsidRDefault="000A0185">
            <w:pPr>
              <w:rPr>
                <w:noProof/>
                <w:lang w:val="nb-NO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noProof/>
                <w:lang w:val="nb-NO"/>
              </w:rPr>
              <w:alias w:val="Ditt Navn"/>
              <w:tag w:val=""/>
              <w:id w:val="-135687923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0A0185" w:rsidRPr="00696D0E" w:rsidRDefault="00721909">
                <w:pPr>
                  <w:pStyle w:val="Navn"/>
                  <w:rPr>
                    <w:noProof/>
                    <w:lang w:val="nb-NO"/>
                  </w:rPr>
                </w:pPr>
                <w:r w:rsidRPr="00696D0E">
                  <w:rPr>
                    <w:rFonts w:ascii="Century Gothic" w:hAnsi="Century Gothic"/>
                    <w:noProof/>
                    <w:color w:val="0D0D0D"/>
                    <w:lang w:val="nb-NO"/>
                  </w:rPr>
                  <w:t>[Navnet ditt]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Adresse"/>
              <w:tag w:val=""/>
              <w:id w:val="1851756933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A0185" w:rsidRPr="00696D0E" w:rsidRDefault="00721909">
                <w:pPr>
                  <w:rPr>
                    <w:noProof/>
                    <w:lang w:val="nb-NO"/>
                  </w:rPr>
                </w:pPr>
                <w:r w:rsidRPr="00696D0E">
                  <w:rPr>
                    <w:rFonts w:ascii="Century Gothic" w:hAnsi="Century Gothic"/>
                    <w:noProof/>
                    <w:color w:val="595959"/>
                    <w:lang w:val="nb-NO"/>
                  </w:rPr>
                  <w:t>[Adresse]</w:t>
                </w:r>
                <w:r w:rsidRPr="00696D0E">
                  <w:rPr>
                    <w:noProof/>
                    <w:lang w:val="nb-NO"/>
                  </w:rPr>
                  <w:br/>
                </w:r>
                <w:r>
                  <w:rPr>
                    <w:rFonts w:ascii="Century Gothic" w:hAnsi="Century Gothic"/>
                    <w:noProof/>
                    <w:color w:val="595959"/>
                    <w:lang w:val="nb-NO"/>
                  </w:rPr>
                  <w:t>[P</w:t>
                </w:r>
                <w:r w:rsidRPr="00696D0E">
                  <w:rPr>
                    <w:rFonts w:ascii="Century Gothic" w:hAnsi="Century Gothic"/>
                    <w:noProof/>
                    <w:color w:val="595959"/>
                    <w:lang w:val="nb-NO"/>
                  </w:rPr>
                  <w:t>ostnummer og poststed]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Innføring"/>
              <w:tag w:val=""/>
              <w:id w:val="-136491612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0A0185" w:rsidRPr="00696D0E" w:rsidRDefault="00721909">
                <w:pPr>
                  <w:pStyle w:val="Kortoverskrift"/>
                  <w:rPr>
                    <w:noProof/>
                    <w:lang w:val="nb-NO"/>
                  </w:rPr>
                </w:pPr>
                <w:r w:rsidRPr="00696D0E">
                  <w:rPr>
                    <w:rFonts w:ascii="Century Gothic" w:hAnsi="Century Gothic"/>
                    <w:noProof/>
                    <w:color w:val="0D0D0D"/>
                    <w:lang w:val="nb-NO"/>
                  </w:rPr>
                  <w:t>Velkommen til feiring av</w:t>
                </w:r>
              </w:p>
            </w:sdtContent>
          </w:sdt>
          <w:sdt>
            <w:sdtPr>
              <w:rPr>
                <w:noProof/>
                <w:lang w:val="nb-NO"/>
              </w:rPr>
              <w:alias w:val="Emne"/>
              <w:tag w:val=""/>
              <w:id w:val="-270094132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0A0185" w:rsidRPr="00696D0E" w:rsidRDefault="00721909">
                <w:pPr>
                  <w:pStyle w:val="Undertittel"/>
                  <w:rPr>
                    <w:noProof/>
                    <w:lang w:val="nb-NO"/>
                  </w:rPr>
                </w:pPr>
                <w:r w:rsidRPr="00696D0E">
                  <w:rPr>
                    <w:rFonts w:ascii="Century Gothic" w:hAnsi="Century Gothic"/>
                    <w:noProof/>
                    <w:color w:val="00A88E"/>
                    <w:lang w:val="nb-NO"/>
                  </w:rPr>
                  <w:t>Emmas fødselsdag</w:t>
                </w:r>
              </w:p>
            </w:sdtContent>
          </w:sdt>
          <w:p w:rsidR="000A0185" w:rsidRPr="00696D0E" w:rsidRDefault="00A2642F">
            <w:pPr>
              <w:pStyle w:val="Dato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alias w:val="Dato"/>
                <w:tag w:val=""/>
                <w:id w:val="-600796048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 MMMM 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21909" w:rsidRPr="00696D0E">
                  <w:rPr>
                    <w:noProof/>
                    <w:lang w:val="nb-NO"/>
                  </w:rPr>
                  <w:t>[Dato]</w:t>
                </w:r>
              </w:sdtContent>
            </w:sdt>
          </w:p>
          <w:sdt>
            <w:sdtPr>
              <w:rPr>
                <w:noProof/>
                <w:lang w:val="nb-NO"/>
              </w:rPr>
              <w:alias w:val="Sted"/>
              <w:tag w:val=""/>
              <w:id w:val="-454869308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0A0185" w:rsidRPr="00696D0E" w:rsidRDefault="00721909">
                <w:pPr>
                  <w:rPr>
                    <w:noProof/>
                    <w:lang w:val="nb-NO"/>
                  </w:rPr>
                </w:pPr>
                <w:r w:rsidRPr="00696D0E">
                  <w:rPr>
                    <w:rFonts w:ascii="Century Gothic" w:hAnsi="Century Gothic"/>
                    <w:noProof/>
                    <w:color w:val="595959"/>
                    <w:lang w:val="nb-NO"/>
                  </w:rPr>
                  <w:t>[Lokale]</w:t>
                </w:r>
                <w:r w:rsidRPr="00696D0E">
                  <w:rPr>
                    <w:noProof/>
                    <w:lang w:val="nb-NO"/>
                  </w:rPr>
                  <w:br/>
                </w:r>
                <w:r w:rsidRPr="00696D0E">
                  <w:rPr>
                    <w:rFonts w:ascii="Century Gothic" w:hAnsi="Century Gothic"/>
                    <w:noProof/>
                    <w:color w:val="595959"/>
                    <w:lang w:val="nb-NO"/>
                  </w:rPr>
                  <w:t>[Sted]</w:t>
                </w:r>
              </w:p>
            </w:sdtContent>
          </w:sdt>
          <w:p w:rsidR="000A0185" w:rsidRPr="00696D0E" w:rsidRDefault="003737D2">
            <w:pPr>
              <w:pStyle w:val="SU"/>
              <w:rPr>
                <w:noProof/>
                <w:lang w:val="nb-NO"/>
              </w:rPr>
            </w:pPr>
            <w:r w:rsidRPr="00696D0E">
              <w:rPr>
                <w:rFonts w:ascii="Century Gothic" w:hAnsi="Century Gothic"/>
                <w:noProof/>
                <w:color w:val="0D0D0D"/>
                <w:lang w:val="nb-NO"/>
              </w:rPr>
              <w:t xml:space="preserve">SU: </w:t>
            </w:r>
            <w:sdt>
              <w:sdtPr>
                <w:rPr>
                  <w:noProof/>
                  <w:lang w:val="nb-NO"/>
                </w:rPr>
                <w:alias w:val="Telefon"/>
                <w:tag w:val=""/>
                <w:id w:val="1001315658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21909" w:rsidRPr="00721909">
                  <w:rPr>
                    <w:noProof/>
                    <w:lang w:val="nb-NO"/>
                  </w:rPr>
                  <w:t>[Telefon]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0A0185" w:rsidRPr="00696D0E" w:rsidRDefault="000A0185">
            <w:pPr>
              <w:rPr>
                <w:noProof/>
                <w:lang w:val="nb-NO"/>
              </w:rPr>
            </w:pPr>
          </w:p>
        </w:tc>
        <w:tc>
          <w:tcPr>
            <w:tcW w:w="3226" w:type="dxa"/>
            <w:vAlign w:val="center"/>
          </w:tcPr>
          <w:p w:rsidR="000A0185" w:rsidRPr="00696D0E" w:rsidRDefault="00A2642F">
            <w:pPr>
              <w:pStyle w:val="Mottaker"/>
              <w:rPr>
                <w:noProof/>
                <w:lang w:val="nb-NO"/>
              </w:rPr>
            </w:pPr>
            <w:sdt>
              <w:sdtPr>
                <w:rPr>
                  <w:noProof/>
                  <w:lang w:val="nb-NO"/>
                </w:rPr>
                <w:id w:val="210689319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721909" w:rsidRPr="00696D0E">
                  <w:rPr>
                    <w:noProof/>
                    <w:lang w:val="nb-NO"/>
                  </w:rPr>
                  <w:t>[Mottakernavn]</w:t>
                </w:r>
                <w:r w:rsidR="00721909" w:rsidRPr="00696D0E">
                  <w:rPr>
                    <w:noProof/>
                    <w:lang w:val="nb-NO"/>
                  </w:rPr>
                  <w:br/>
                  <w:t>[Adresse]</w:t>
                </w:r>
                <w:r w:rsidR="00721909" w:rsidRPr="00696D0E">
                  <w:rPr>
                    <w:noProof/>
                    <w:lang w:val="nb-NO"/>
                  </w:rPr>
                  <w:br/>
                  <w:t>[Postnummer og poststed]</w:t>
                </w:r>
              </w:sdtContent>
            </w:sdt>
          </w:p>
        </w:tc>
      </w:tr>
      <w:tr w:rsidR="000A0185" w:rsidRPr="00AF1D46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A0185" w:rsidRPr="00696D0E" w:rsidRDefault="000A0185">
            <w:pPr>
              <w:rPr>
                <w:noProof/>
                <w:lang w:val="nb-NO"/>
              </w:rPr>
            </w:pPr>
          </w:p>
        </w:tc>
        <w:tc>
          <w:tcPr>
            <w:tcW w:w="4090" w:type="dxa"/>
          </w:tcPr>
          <w:p w:rsidR="000A0185" w:rsidRPr="00696D0E" w:rsidRDefault="000A0185">
            <w:pPr>
              <w:rPr>
                <w:noProof/>
                <w:lang w:val="nb-NO"/>
              </w:rPr>
            </w:pPr>
          </w:p>
        </w:tc>
        <w:tc>
          <w:tcPr>
            <w:tcW w:w="634" w:type="dxa"/>
          </w:tcPr>
          <w:p w:rsidR="000A0185" w:rsidRPr="00696D0E" w:rsidRDefault="000A0185">
            <w:pPr>
              <w:rPr>
                <w:noProof/>
                <w:lang w:val="nb-NO"/>
              </w:rPr>
            </w:pPr>
          </w:p>
        </w:tc>
        <w:tc>
          <w:tcPr>
            <w:tcW w:w="3226" w:type="dxa"/>
          </w:tcPr>
          <w:p w:rsidR="000A0185" w:rsidRPr="00696D0E" w:rsidRDefault="000A0185">
            <w:pPr>
              <w:rPr>
                <w:noProof/>
                <w:lang w:val="nb-NO"/>
              </w:rPr>
            </w:pPr>
          </w:p>
        </w:tc>
      </w:tr>
    </w:tbl>
    <w:p w:rsidR="000A0185" w:rsidRPr="00696D0E" w:rsidRDefault="003737D2">
      <w:pPr>
        <w:rPr>
          <w:noProof/>
          <w:lang w:val="nb-NO"/>
        </w:rPr>
      </w:pPr>
      <w:r w:rsidRPr="00696D0E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07" name="Prikkete hjelpelinjer for klipping" descr="Hjelpelinjer for klippi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08" name="Gruppe 108"/>
                        <wpg:cNvGrpSpPr/>
                        <wpg:grpSpPr>
                          <a:xfrm>
                            <a:off x="0" y="1152525"/>
                            <a:ext cx="7772400" cy="7772400"/>
                            <a:chOff x="0" y="0"/>
                            <a:chExt cx="7772400" cy="7772400"/>
                          </a:xfrm>
                        </wpg:grpSpPr>
                        <wps:wsp>
                          <wps:cNvPr id="109" name="Rett linje 109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Rett linje 110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Rett linje 111"/>
                          <wps:cNvCnPr/>
                          <wps:spPr>
                            <a:xfrm>
                              <a:off x="0" y="7772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Rett linje 112"/>
                          <wps:cNvCnPr/>
                          <wps:spPr>
                            <a:xfrm>
                              <a:off x="0" y="4114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3" name="Gruppe 113"/>
                        <wpg:cNvGrpSpPr/>
                        <wpg:grpSpPr>
                          <a:xfrm>
                            <a:off x="1133475" y="0"/>
                            <a:ext cx="5486400" cy="10058400"/>
                            <a:chOff x="0" y="0"/>
                            <a:chExt cx="5486400" cy="10058400"/>
                          </a:xfrm>
                        </wpg:grpSpPr>
                        <wps:wsp>
                          <wps:cNvPr id="114" name="Rett linje 114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Rett linje 115"/>
                          <wps:cNvCnPr/>
                          <wps:spPr>
                            <a:xfrm>
                              <a:off x="5486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79153" id="Prikkete hjelpelinjer for klipping" o:spid="_x0000_s1026" alt="Hjelpelinjer for klipping" style="position:absolute;margin-left:0;margin-top:0;width:612pt;height:11in;z-index:-25165516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">
                <v:group id="Gruppe 108" o:spid="_x0000_s1027" style="position:absolute;top:11525;width:77724;height:77724" coordsize="77724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line id="Rett linje 109" o:spid="_x0000_s1028" style="position:absolute;visibility:visible;mso-wrap-style:square" from="0,36576" to="7772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I58QAAADcAAAADwAAAGRycy9kb3ducmV2LnhtbERPTWsCMRC9F/wPYYReiiYttOhqFC0t&#10;9GKxu3rwNm7GzeJmsmxS3f57Uyj0No/3OfNl7xpxoS7UnjU8jhUI4tKbmisNu+J9NAERIrLBxjNp&#10;+KEAy8Xgbo6Z8Vf+okseK5FCOGSowcbYZlKG0pLDMPYtceJOvnMYE+wqaTq8pnDXyCelXqTDmlOD&#10;xZZeLZXn/Ntp2OMzl8f15/atODzkh42yk0Jare+H/WoGIlIf/8V/7g+T5qsp/D6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FojnxAAAANwAAAAPAAAAAAAAAAAA&#10;AAAAAKECAABkcnMvZG93bnJldi54bWxQSwUGAAAAAAQABAD5AAAAkgMAAAAA&#10;" strokecolor="#bfbfbf [2412]" strokeweight=".5pt">
                    <v:stroke dashstyle="dash"/>
                  </v:line>
                  <v:line id="Rett linje 110" o:spid="_x0000_s1029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W3p8YAAADcAAAADwAAAGRycy9kb3ducmV2LnhtbESPQWvCQBCF74L/YRmhF6kbCy2SukoV&#10;BS+VNmkP3qbZaTY0Oxuyq6b/vnMQepvhvXnvm+V68K26UB+bwAbmswwUcRVsw7WBj3J/vwAVE7LF&#10;NjAZ+KUI69V4tMTchiu/06VItZIQjjkacCl1udaxcuQxzkJHLNp36D0mWfta2x6vEu5b/ZBlT9pj&#10;w9LgsKOto+qnOHsDn/jI1dfm+LYrT9Pi9Jq5RamdMXeT4eUZVKIh/Ztv1w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1t6fGAAAA3AAAAA8AAAAAAAAA&#10;AAAAAAAAoQIAAGRycy9kb3ducmV2LnhtbFBLBQYAAAAABAAEAPkAAACUAwAAAAA=&#10;" strokecolor="#bfbfbf [2412]" strokeweight=".5pt">
                    <v:stroke dashstyle="dash"/>
                  </v:line>
                  <v:line id="Rett linje 111" o:spid="_x0000_s1030" style="position:absolute;visibility:visible;mso-wrap-style:square" from="0,77724" to="77724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SPMMAAADcAAAADwAAAGRycy9kb3ducmV2LnhtbERPTWvCQBC9F/oflhG8FN1EsEh0FSsK&#10;XixtUg/exuw0G5qdDdlV47/vFgre5vE+Z7HqbSOu1PnasYJ0nIAgLp2uuVLwVexGMxA+IGtsHJOC&#10;O3lYLZ+fFphpd+NPuuahEjGEfYYKTAhtJqUvDVn0Y9cSR+7bdRZDhF0ldYe3GG4bOUmSV2mx5thg&#10;sKWNofInv1gFR5xyeX57/9gWp5f8dEjMrJBGqeGgX89BBOrDQ/zv3us4P03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5EjzDAAAA3AAAAA8AAAAAAAAAAAAA&#10;AAAAoQIAAGRycy9kb3ducmV2LnhtbFBLBQYAAAAABAAEAPkAAACRAwAAAAA=&#10;" strokecolor="#bfbfbf [2412]" strokeweight=".5pt">
                    <v:stroke dashstyle="dash"/>
                  </v:line>
                  <v:line id="Rett linje 112" o:spid="_x0000_s1031" style="position:absolute;visibility:visible;mso-wrap-style:square" from="0,41148" to="7772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uMS8QAAADcAAAADwAAAGRycy9kb3ducmV2LnhtbERPTWvCQBC9C/0PyxR6kWajYJHoRmxp&#10;oZdKTerB25gds8HsbMhuNf57t1DwNo/3OcvVYFtxpt43jhVMkhQEceV0w7WCn/LjeQ7CB2SNrWNS&#10;cCUPq/xhtMRMuwtv6VyEWsQQ9hkqMCF0mZS+MmTRJ64jjtzR9RZDhH0tdY+XGG5bOU3TF2mx4dhg&#10;sKM3Q9Wp+LUKdjjj6vC6+X4v9+Ni/5WaeSmNUk+Pw3oBItAQ7uJ/96eO8ydT+HsmXi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4xLxAAAANwAAAAPAAAAAAAAAAAA&#10;AAAAAKECAABkcnMvZG93bnJldi54bWxQSwUGAAAAAAQABAD5AAAAkgMAAAAA&#10;" strokecolor="#bfbfbf [2412]" strokeweight=".5pt">
                    <v:stroke dashstyle="dash"/>
                  </v:line>
                </v:group>
                <v:group id="Gruppe 113" o:spid="_x0000_s1032" style="position:absolute;left:11334;width:54864;height:100584" coordsize="5486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line id="Rett linje 114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xpMMAAADcAAAADwAAAGRycy9kb3ducmV2LnhtbERPTWvCQBC9F/wPyxR6kbqx2CLRVVQU&#10;vCht0h68jdlpNpidDdlV4793C0Jv83ifM513thYXan3lWMFwkIAgLpyuuFTwnW9exyB8QNZYOyYF&#10;N/Iwn/Wepphqd+UvumShFDGEfYoKTAhNKqUvDFn0A9cQR+7XtRZDhG0pdYvXGG5r+ZYkH9JixbHB&#10;YEMrQ8UpO1sFP/jOxXG5/1znh3522CVmnEuj1Mtzt5iACNSFf/HDvdVx/nAEf8/EC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OsaTDAAAA3AAAAA8AAAAAAAAAAAAA&#10;AAAAoQIAAGRycy9kb3ducmV2LnhtbFBLBQYAAAAABAAEAPkAAACRAwAAAAA=&#10;" strokecolor="#bfbfbf [2412]" strokeweight=".5pt">
                    <v:stroke dashstyle="dash"/>
                  </v:line>
                  <v:line id="Rett linje 115" o:spid="_x0000_s1034" style="position:absolute;visibility:visible;mso-wrap-style:square" from="54864,0" to="54864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UP8QAAADcAAAADwAAAGRycy9kb3ducmV2LnhtbERPTWvCQBC9F/oflin0UpqNBUWiG7Gl&#10;hV4smtSDtzE7ZoPZ2ZDdavz3XUHwNo/3OfPFYFtxot43jhWMkhQEceV0w7WC3/LrdQrCB2SNrWNS&#10;cCEPi/zxYY6Zdmfe0KkItYgh7DNUYELoMil9ZciiT1xHHLmD6y2GCPta6h7PMdy28i1NJ9Jiw7HB&#10;YEcfhqpj8WcVbHHM1f79Z/1Z7l6K3So101IapZ6fhuUMRKAh3MU397eO80djuD4TL5D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ghQ/xAAAANwAAAAPAAAAAAAAAAAA&#10;AAAAAKECAABkcnMvZG93bnJldi54bWxQSwUGAAAAAAQABAD5AAAAkgMAAAAA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sectPr w:rsidR="000A0185" w:rsidRPr="00696D0E">
      <w:pgSz w:w="12240" w:h="15840" w:code="1"/>
      <w:pgMar w:top="1800" w:right="1800" w:bottom="72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8BA" w:rsidRDefault="002338BA">
      <w:pPr>
        <w:spacing w:after="0" w:line="240" w:lineRule="auto"/>
      </w:pPr>
      <w:r>
        <w:separator/>
      </w:r>
    </w:p>
  </w:endnote>
  <w:endnote w:type="continuationSeparator" w:id="0">
    <w:p w:rsidR="002338BA" w:rsidRDefault="0023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8BA" w:rsidRDefault="002338BA">
      <w:pPr>
        <w:spacing w:after="0" w:line="240" w:lineRule="auto"/>
      </w:pPr>
      <w:r>
        <w:separator/>
      </w:r>
    </w:p>
  </w:footnote>
  <w:footnote w:type="continuationSeparator" w:id="0">
    <w:p w:rsidR="002338BA" w:rsidRDefault="00233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85"/>
    <w:rsid w:val="000420A4"/>
    <w:rsid w:val="000A0185"/>
    <w:rsid w:val="002338BA"/>
    <w:rsid w:val="002F2A5C"/>
    <w:rsid w:val="003737D2"/>
    <w:rsid w:val="004F373A"/>
    <w:rsid w:val="00525CFA"/>
    <w:rsid w:val="005A37D2"/>
    <w:rsid w:val="00696D0E"/>
    <w:rsid w:val="00721909"/>
    <w:rsid w:val="00A2642F"/>
    <w:rsid w:val="00AF1D46"/>
    <w:rsid w:val="00F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18"/>
        <w:lang w:val="en-US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99"/>
    <w:qFormat/>
    <w:pPr>
      <w:spacing w:after="0" w:line="240" w:lineRule="auto"/>
      <w:jc w:val="center"/>
    </w:p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customStyle="1" w:styleId="Kortoverskrift">
    <w:name w:val="Kortoverskrift"/>
    <w:basedOn w:val="Normal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Navn">
    <w:name w:val="Navn"/>
    <w:basedOn w:val="Normal"/>
    <w:uiPriority w:val="2"/>
    <w:qFormat/>
    <w:pPr>
      <w:spacing w:before="140" w:after="0"/>
    </w:pPr>
    <w:rPr>
      <w:color w:val="0D0D0D" w:themeColor="text1" w:themeTint="F2"/>
    </w:rPr>
  </w:style>
  <w:style w:type="paragraph" w:styleId="Undertittel">
    <w:name w:val="Subtitle"/>
    <w:basedOn w:val="Normal"/>
    <w:next w:val="Normal"/>
    <w:link w:val="UndertittelTegn"/>
    <w:uiPriority w:val="3"/>
    <w:qFormat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A88E" w:themeColor="accent1"/>
      <w:sz w:val="58"/>
    </w:rPr>
  </w:style>
  <w:style w:type="character" w:customStyle="1" w:styleId="UndertittelTegn">
    <w:name w:val="Undertittel Tegn"/>
    <w:basedOn w:val="Standardskriftforavsnitt"/>
    <w:link w:val="Undertittel"/>
    <w:uiPriority w:val="3"/>
    <w:rPr>
      <w:rFonts w:asciiTheme="majorHAnsi" w:eastAsiaTheme="majorEastAsia" w:hAnsiTheme="majorHAnsi" w:cstheme="majorBidi"/>
      <w:color w:val="00A88E" w:themeColor="accent1"/>
      <w:sz w:val="58"/>
    </w:rPr>
  </w:style>
  <w:style w:type="paragraph" w:styleId="Dato">
    <w:name w:val="Date"/>
    <w:basedOn w:val="Normal"/>
    <w:next w:val="Normal"/>
    <w:link w:val="DatoTegn"/>
    <w:uiPriority w:val="4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DatoTegn">
    <w:name w:val="Dato Tegn"/>
    <w:basedOn w:val="Standardskriftforavsnitt"/>
    <w:link w:val="Dato"/>
    <w:uiPriority w:val="4"/>
    <w:rPr>
      <w:color w:val="0D0D0D" w:themeColor="text1" w:themeTint="F2"/>
      <w:sz w:val="28"/>
    </w:rPr>
  </w:style>
  <w:style w:type="paragraph" w:customStyle="1" w:styleId="SU">
    <w:name w:val="SU"/>
    <w:basedOn w:val="Normal"/>
    <w:uiPriority w:val="5"/>
    <w:qFormat/>
    <w:pPr>
      <w:spacing w:after="120" w:line="240" w:lineRule="auto"/>
    </w:pPr>
    <w:rPr>
      <w:color w:val="0D0D0D" w:themeColor="text1" w:themeTint="F2"/>
    </w:rPr>
  </w:style>
  <w:style w:type="paragraph" w:customStyle="1" w:styleId="Mottaker">
    <w:name w:val="Mottaker"/>
    <w:basedOn w:val="Normal"/>
    <w:uiPriority w:val="1"/>
    <w:qFormat/>
    <w:pPr>
      <w:spacing w:before="800" w:after="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F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2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F3A7C742C344D287EC385023500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EE2A-FBE1-41CC-BF4C-6D1B45EB4832}"/>
      </w:docPartPr>
      <w:docPartBody>
        <w:p w:rsidR="00A24411" w:rsidRDefault="001B716E">
          <w:r>
            <w:t>It’s a Birthday Party</w:t>
          </w:r>
        </w:p>
      </w:docPartBody>
    </w:docPart>
    <w:docPart>
      <w:docPartPr>
        <w:name w:val="854E00DF8BEA4FCB8DBE217DB2ED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83D3-C800-431B-A9B1-E53FB0AF5020}"/>
      </w:docPartPr>
      <w:docPartBody>
        <w:p w:rsidR="00A24411" w:rsidRDefault="00A3736E" w:rsidP="00A3736E">
          <w:pPr>
            <w:pStyle w:val="854E00DF8BEA4FCB8DBE217DB2ED7C9C8"/>
          </w:pPr>
          <w:r w:rsidRPr="00696D0E">
            <w:rPr>
              <w:rFonts w:ascii="Century Gothic" w:hAnsi="Century Gothic"/>
              <w:noProof/>
              <w:color w:val="0D0D0D"/>
              <w:lang w:val="nb-NO"/>
            </w:rPr>
            <w:t>[Navnet ditt]</w:t>
          </w:r>
        </w:p>
      </w:docPartBody>
    </w:docPart>
    <w:docPart>
      <w:docPartPr>
        <w:name w:val="C4021DCAAF214556913BCCCDF6F6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A9D0-5F42-4688-AE98-5428EE20FC4F}"/>
      </w:docPartPr>
      <w:docPartBody>
        <w:p w:rsidR="00A24411" w:rsidRDefault="00A3736E" w:rsidP="00A3736E">
          <w:pPr>
            <w:pStyle w:val="C4021DCAAF214556913BCCCDF6F6BAA48"/>
          </w:pPr>
          <w:r w:rsidRPr="00696D0E">
            <w:rPr>
              <w:rFonts w:ascii="Century Gothic" w:hAnsi="Century Gothic"/>
              <w:noProof/>
              <w:color w:val="595959"/>
              <w:lang w:val="nb-NO"/>
            </w:rPr>
            <w:t>[Adresse]</w:t>
          </w:r>
          <w:r w:rsidRPr="00696D0E">
            <w:rPr>
              <w:noProof/>
              <w:lang w:val="nb-NO"/>
            </w:rPr>
            <w:br/>
          </w:r>
          <w:r>
            <w:rPr>
              <w:rFonts w:ascii="Century Gothic" w:hAnsi="Century Gothic"/>
              <w:noProof/>
              <w:color w:val="595959"/>
              <w:lang w:val="nb-NO"/>
            </w:rPr>
            <w:t>[P</w:t>
          </w:r>
          <w:r w:rsidRPr="00696D0E">
            <w:rPr>
              <w:rFonts w:ascii="Century Gothic" w:hAnsi="Century Gothic"/>
              <w:noProof/>
              <w:color w:val="595959"/>
              <w:lang w:val="nb-NO"/>
            </w:rPr>
            <w:t>ostnummer og poststed]</w:t>
          </w:r>
        </w:p>
      </w:docPartBody>
    </w:docPart>
    <w:docPart>
      <w:docPartPr>
        <w:name w:val="6B6022153F844014B5363C31B47A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0FAE-DC82-4C8B-BC7E-664FF8EB2A54}"/>
      </w:docPartPr>
      <w:docPartBody>
        <w:p w:rsidR="00A24411" w:rsidRDefault="00A3736E" w:rsidP="00A3736E">
          <w:pPr>
            <w:pStyle w:val="6B6022153F844014B5363C31B47A8F018"/>
          </w:pPr>
          <w:r w:rsidRPr="00696D0E">
            <w:rPr>
              <w:rFonts w:ascii="Century Gothic" w:hAnsi="Century Gothic"/>
              <w:noProof/>
              <w:color w:val="0D0D0D"/>
              <w:lang w:val="nb-NO"/>
            </w:rPr>
            <w:t>Velkommen til feiring av</w:t>
          </w:r>
        </w:p>
      </w:docPartBody>
    </w:docPart>
    <w:docPart>
      <w:docPartPr>
        <w:name w:val="FECD89CFE5F64CC987DF6264AD8C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8219-BC1E-40F4-8BCB-D7781FAE3FCD}"/>
      </w:docPartPr>
      <w:docPartBody>
        <w:p w:rsidR="00A24411" w:rsidRDefault="00A3736E" w:rsidP="00A3736E">
          <w:pPr>
            <w:pStyle w:val="FECD89CFE5F64CC987DF6264AD8C52758"/>
          </w:pPr>
          <w:r w:rsidRPr="00696D0E">
            <w:rPr>
              <w:rFonts w:ascii="Century Gothic" w:hAnsi="Century Gothic"/>
              <w:noProof/>
              <w:color w:val="00A88E"/>
              <w:lang w:val="nb-NO"/>
            </w:rPr>
            <w:t>Emmas fødselsdag</w:t>
          </w:r>
        </w:p>
      </w:docPartBody>
    </w:docPart>
    <w:docPart>
      <w:docPartPr>
        <w:name w:val="5CA24494ECF74AB6B633F9A678C0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39CFB-8438-4571-99DD-23B3DE495F08}"/>
      </w:docPartPr>
      <w:docPartBody>
        <w:p w:rsidR="00A24411" w:rsidRDefault="00A3736E" w:rsidP="00A3736E">
          <w:pPr>
            <w:pStyle w:val="5CA24494ECF74AB6B633F9A678C0586F8"/>
          </w:pPr>
          <w:r w:rsidRPr="00696D0E">
            <w:rPr>
              <w:noProof/>
              <w:lang w:val="nb-NO"/>
            </w:rPr>
            <w:t>[Dato]</w:t>
          </w:r>
        </w:p>
      </w:docPartBody>
    </w:docPart>
    <w:docPart>
      <w:docPartPr>
        <w:name w:val="133F5299F65948BD9621D5C61398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67371-E352-456D-AEC3-CA6F7EE0FEB7}"/>
      </w:docPartPr>
      <w:docPartBody>
        <w:p w:rsidR="00A24411" w:rsidRDefault="00A3736E" w:rsidP="00A3736E">
          <w:pPr>
            <w:pStyle w:val="133F5299F65948BD9621D5C6139803E48"/>
          </w:pPr>
          <w:r w:rsidRPr="00696D0E">
            <w:rPr>
              <w:rFonts w:ascii="Century Gothic" w:hAnsi="Century Gothic"/>
              <w:noProof/>
              <w:color w:val="595959"/>
              <w:lang w:val="nb-NO"/>
            </w:rPr>
            <w:t>[Lokale]</w:t>
          </w:r>
          <w:r w:rsidRPr="00696D0E">
            <w:rPr>
              <w:noProof/>
              <w:lang w:val="nb-NO"/>
            </w:rPr>
            <w:br/>
          </w:r>
          <w:r w:rsidRPr="00696D0E">
            <w:rPr>
              <w:rFonts w:ascii="Century Gothic" w:hAnsi="Century Gothic"/>
              <w:noProof/>
              <w:color w:val="595959"/>
              <w:lang w:val="nb-NO"/>
            </w:rPr>
            <w:t>[Sted]</w:t>
          </w:r>
        </w:p>
      </w:docPartBody>
    </w:docPart>
    <w:docPart>
      <w:docPartPr>
        <w:name w:val="BD7898A25D764FBFAB6AE2E9AC8E4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A0EB-CF36-49A2-BE46-340F344A746B}"/>
      </w:docPartPr>
      <w:docPartBody>
        <w:p w:rsidR="00A24411" w:rsidRDefault="00A3736E" w:rsidP="00A3736E">
          <w:pPr>
            <w:pStyle w:val="BD7898A25D764FBFAB6AE2E9AC8E4A2A8"/>
          </w:pPr>
          <w:r w:rsidRPr="00721909">
            <w:rPr>
              <w:noProof/>
              <w:lang w:val="nb-NO"/>
            </w:rPr>
            <w:t>[Telefon]</w:t>
          </w:r>
        </w:p>
      </w:docPartBody>
    </w:docPart>
    <w:docPart>
      <w:docPartPr>
        <w:name w:val="850530A5B5D847D9A33850899F77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69D5-C49F-4CB4-83B2-20700E05A84C}"/>
      </w:docPartPr>
      <w:docPartBody>
        <w:p w:rsidR="00A24411" w:rsidRDefault="00A3736E" w:rsidP="00A3736E">
          <w:pPr>
            <w:pStyle w:val="850530A5B5D847D9A33850899F77E2E64"/>
          </w:pPr>
          <w:r w:rsidRPr="00696D0E">
            <w:rPr>
              <w:noProof/>
              <w:lang w:val="nb-NO"/>
            </w:rPr>
            <w:t>[Mottakernavn]</w:t>
          </w:r>
          <w:r w:rsidRPr="00696D0E">
            <w:rPr>
              <w:noProof/>
              <w:lang w:val="nb-NO"/>
            </w:rPr>
            <w:br/>
            <w:t>[Adresse]</w:t>
          </w:r>
          <w:r w:rsidRPr="00696D0E">
            <w:rPr>
              <w:noProof/>
              <w:lang w:val="nb-NO"/>
            </w:rPr>
            <w:br/>
            <w:t>[Postnummer og poststed]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11"/>
    <w:rsid w:val="000F0372"/>
    <w:rsid w:val="001B716E"/>
    <w:rsid w:val="00946622"/>
    <w:rsid w:val="00A24411"/>
    <w:rsid w:val="00A3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Pr>
      <w:color w:val="595959" w:themeColor="text1" w:themeTint="A6"/>
      <w:sz w:val="18"/>
    </w:rPr>
  </w:style>
  <w:style w:type="character" w:styleId="Plassholdertekst">
    <w:name w:val="Placeholder Text"/>
    <w:basedOn w:val="Standardskriftforavsnitt"/>
    <w:uiPriority w:val="99"/>
    <w:semiHidden/>
    <w:rsid w:val="00A3736E"/>
    <w:rPr>
      <w:color w:val="808080"/>
    </w:rPr>
  </w:style>
  <w:style w:type="paragraph" w:customStyle="1" w:styleId="854E00DF8BEA4FCB8DBE217DB2ED7C9C">
    <w:name w:val="854E00DF8BEA4FCB8DBE217DB2ED7C9C"/>
    <w:rsid w:val="00A2441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">
    <w:name w:val="C4021DCAAF214556913BCCCDF6F6BAA4"/>
    <w:rsid w:val="00A24411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">
    <w:name w:val="6B6022153F844014B5363C31B47A8F01"/>
    <w:rsid w:val="00A24411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">
    <w:name w:val="FECD89CFE5F64CC987DF6264AD8C5275"/>
    <w:rsid w:val="00A24411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">
    <w:name w:val="5CA24494ECF74AB6B633F9A678C0586F"/>
    <w:rsid w:val="00A2441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">
    <w:name w:val="133F5299F65948BD9621D5C6139803E4"/>
    <w:rsid w:val="00A24411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">
    <w:name w:val="BD7898A25D764FBFAB6AE2E9AC8E4A2A"/>
    <w:rsid w:val="00A24411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4E00DF8BEA4FCB8DBE217DB2ED7C9C1">
    <w:name w:val="854E00DF8BEA4FCB8DBE217DB2ED7C9C1"/>
    <w:rsid w:val="00A2441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1">
    <w:name w:val="C4021DCAAF214556913BCCCDF6F6BAA41"/>
    <w:rsid w:val="00A24411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1">
    <w:name w:val="6B6022153F844014B5363C31B47A8F011"/>
    <w:rsid w:val="00A24411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1">
    <w:name w:val="FECD89CFE5F64CC987DF6264AD8C52751"/>
    <w:rsid w:val="00A24411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1">
    <w:name w:val="5CA24494ECF74AB6B633F9A678C0586F1"/>
    <w:rsid w:val="00A2441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1">
    <w:name w:val="133F5299F65948BD9621D5C6139803E41"/>
    <w:rsid w:val="00A24411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1">
    <w:name w:val="BD7898A25D764FBFAB6AE2E9AC8E4A2A1"/>
    <w:rsid w:val="00A24411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4E00DF8BEA4FCB8DBE217DB2ED7C9C2">
    <w:name w:val="854E00DF8BEA4FCB8DBE217DB2ED7C9C2"/>
    <w:rsid w:val="00A2441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2">
    <w:name w:val="C4021DCAAF214556913BCCCDF6F6BAA42"/>
    <w:rsid w:val="00A24411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2">
    <w:name w:val="6B6022153F844014B5363C31B47A8F012"/>
    <w:rsid w:val="00A24411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2">
    <w:name w:val="FECD89CFE5F64CC987DF6264AD8C52752"/>
    <w:rsid w:val="00A24411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2">
    <w:name w:val="5CA24494ECF74AB6B633F9A678C0586F2"/>
    <w:rsid w:val="00A2441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2">
    <w:name w:val="133F5299F65948BD9621D5C6139803E42"/>
    <w:rsid w:val="00A24411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2">
    <w:name w:val="BD7898A25D764FBFAB6AE2E9AC8E4A2A2"/>
    <w:rsid w:val="00A24411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4E00DF8BEA4FCB8DBE217DB2ED7C9C3">
    <w:name w:val="854E00DF8BEA4FCB8DBE217DB2ED7C9C3"/>
    <w:rsid w:val="00A2441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3">
    <w:name w:val="C4021DCAAF214556913BCCCDF6F6BAA43"/>
    <w:rsid w:val="00A24411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3">
    <w:name w:val="6B6022153F844014B5363C31B47A8F013"/>
    <w:rsid w:val="00A24411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3">
    <w:name w:val="FECD89CFE5F64CC987DF6264AD8C52753"/>
    <w:rsid w:val="00A24411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3">
    <w:name w:val="5CA24494ECF74AB6B633F9A678C0586F3"/>
    <w:rsid w:val="00A2441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3">
    <w:name w:val="133F5299F65948BD9621D5C6139803E43"/>
    <w:rsid w:val="00A24411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3">
    <w:name w:val="BD7898A25D764FBFAB6AE2E9AC8E4A2A3"/>
    <w:rsid w:val="00A24411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4E00DF8BEA4FCB8DBE217DB2ED7C9C4">
    <w:name w:val="854E00DF8BEA4FCB8DBE217DB2ED7C9C4"/>
    <w:rsid w:val="00946622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4">
    <w:name w:val="C4021DCAAF214556913BCCCDF6F6BAA44"/>
    <w:rsid w:val="00946622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4">
    <w:name w:val="6B6022153F844014B5363C31B47A8F014"/>
    <w:rsid w:val="00946622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4">
    <w:name w:val="FECD89CFE5F64CC987DF6264AD8C52754"/>
    <w:rsid w:val="00946622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4">
    <w:name w:val="5CA24494ECF74AB6B633F9A678C0586F4"/>
    <w:rsid w:val="00946622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4">
    <w:name w:val="133F5299F65948BD9621D5C6139803E44"/>
    <w:rsid w:val="00946622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4">
    <w:name w:val="BD7898A25D764FBFAB6AE2E9AC8E4A2A4"/>
    <w:rsid w:val="00946622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">
    <w:name w:val="850530A5B5D847D9A33850899F77E2E6"/>
    <w:rsid w:val="00946622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5">
    <w:name w:val="854E00DF8BEA4FCB8DBE217DB2ED7C9C5"/>
    <w:rsid w:val="00A3736E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5">
    <w:name w:val="C4021DCAAF214556913BCCCDF6F6BAA45"/>
    <w:rsid w:val="00A3736E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5">
    <w:name w:val="6B6022153F844014B5363C31B47A8F015"/>
    <w:rsid w:val="00A3736E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5">
    <w:name w:val="FECD89CFE5F64CC987DF6264AD8C52755"/>
    <w:rsid w:val="00A3736E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5">
    <w:name w:val="5CA24494ECF74AB6B633F9A678C0586F5"/>
    <w:rsid w:val="00A3736E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5">
    <w:name w:val="133F5299F65948BD9621D5C6139803E45"/>
    <w:rsid w:val="00A3736E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5">
    <w:name w:val="BD7898A25D764FBFAB6AE2E9AC8E4A2A5"/>
    <w:rsid w:val="00A3736E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1">
    <w:name w:val="850530A5B5D847D9A33850899F77E2E61"/>
    <w:rsid w:val="00A3736E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6">
    <w:name w:val="854E00DF8BEA4FCB8DBE217DB2ED7C9C6"/>
    <w:rsid w:val="00A3736E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6">
    <w:name w:val="C4021DCAAF214556913BCCCDF6F6BAA46"/>
    <w:rsid w:val="00A3736E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6">
    <w:name w:val="6B6022153F844014B5363C31B47A8F016"/>
    <w:rsid w:val="00A3736E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6">
    <w:name w:val="FECD89CFE5F64CC987DF6264AD8C52756"/>
    <w:rsid w:val="00A3736E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6">
    <w:name w:val="5CA24494ECF74AB6B633F9A678C0586F6"/>
    <w:rsid w:val="00A3736E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6">
    <w:name w:val="133F5299F65948BD9621D5C6139803E46"/>
    <w:rsid w:val="00A3736E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6">
    <w:name w:val="BD7898A25D764FBFAB6AE2E9AC8E4A2A6"/>
    <w:rsid w:val="00A3736E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2">
    <w:name w:val="850530A5B5D847D9A33850899F77E2E62"/>
    <w:rsid w:val="00A3736E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7">
    <w:name w:val="854E00DF8BEA4FCB8DBE217DB2ED7C9C7"/>
    <w:rsid w:val="00A3736E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7">
    <w:name w:val="C4021DCAAF214556913BCCCDF6F6BAA47"/>
    <w:rsid w:val="00A3736E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7">
    <w:name w:val="6B6022153F844014B5363C31B47A8F017"/>
    <w:rsid w:val="00A3736E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7">
    <w:name w:val="FECD89CFE5F64CC987DF6264AD8C52757"/>
    <w:rsid w:val="00A3736E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7">
    <w:name w:val="5CA24494ECF74AB6B633F9A678C0586F7"/>
    <w:rsid w:val="00A3736E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7">
    <w:name w:val="133F5299F65948BD9621D5C6139803E47"/>
    <w:rsid w:val="00A3736E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7">
    <w:name w:val="BD7898A25D764FBFAB6AE2E9AC8E4A2A7"/>
    <w:rsid w:val="00A3736E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3">
    <w:name w:val="850530A5B5D847D9A33850899F77E2E63"/>
    <w:rsid w:val="00A3736E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8">
    <w:name w:val="854E00DF8BEA4FCB8DBE217DB2ED7C9C8"/>
    <w:rsid w:val="00A3736E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8">
    <w:name w:val="C4021DCAAF214556913BCCCDF6F6BAA48"/>
    <w:rsid w:val="00A3736E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8">
    <w:name w:val="6B6022153F844014B5363C31B47A8F018"/>
    <w:rsid w:val="00A3736E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8">
    <w:name w:val="FECD89CFE5F64CC987DF6264AD8C52758"/>
    <w:rsid w:val="00A3736E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8">
    <w:name w:val="5CA24494ECF74AB6B633F9A678C0586F8"/>
    <w:rsid w:val="00A3736E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8">
    <w:name w:val="133F5299F65948BD9621D5C6139803E48"/>
    <w:rsid w:val="00A3736E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BD7898A25D764FBFAB6AE2E9AC8E4A2A8">
    <w:name w:val="BD7898A25D764FBFAB6AE2E9AC8E4A2A8"/>
    <w:rsid w:val="00A3736E"/>
    <w:pPr>
      <w:spacing w:after="120" w:line="240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850530A5B5D847D9A33850899F77E2E64">
    <w:name w:val="850530A5B5D847D9A33850899F77E2E64"/>
    <w:rsid w:val="00A3736E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mappings xmlns="http://schemas.microsoft.com/props">
  <heading>Det er bursdagsfest!</heading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2029-01-01T08:00:00+00:00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844700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>Complete</EditorialStatus>
    <Markets xmlns="e3770583-0a95-488a-909d-acf753acc1f4"/>
    <OriginAsset xmlns="e3770583-0a95-488a-909d-acf753acc1f4" xsi:nil="true"/>
    <AssetStart xmlns="e3770583-0a95-488a-909d-acf753acc1f4">2012-06-27T21:44:00+00:00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333388</Value>
    </PublishStatusLookup>
    <APAuthor xmlns="e3770583-0a95-488a-909d-acf753acc1f4">
      <UserInfo>
        <DisplayName>MIDDLEEAST\v-keerth</DisplayName>
        <AccountId>2799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 xsi:nil="true"/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 xsi:nil="true"/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LocMarketGroupTiers2 xmlns="e3770583-0a95-488a-909d-acf753acc1f4" xsi:nil="true"/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Document Template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TP102927755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15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B1D33D-1B90-4D6B-9160-3BC429D28E0E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5D9E840A-C9E7-42DC-B027-3A5ACBC906CB}"/>
</file>

<file path=customXml/itemProps4.xml><?xml version="1.0" encoding="utf-8"?>
<ds:datastoreItem xmlns:ds="http://schemas.openxmlformats.org/officeDocument/2006/customXml" ds:itemID="{9C8B4141-0564-471F-B38D-77F8CB8DA73B}"/>
</file>

<file path=customXml/itemProps5.xml><?xml version="1.0" encoding="utf-8"?>
<ds:datastoreItem xmlns:ds="http://schemas.openxmlformats.org/officeDocument/2006/customXml" ds:itemID="{61908A7A-A461-4698-BF76-2C5FB94ED526}"/>
</file>

<file path=customXml/itemProps6.xml><?xml version="1.0" encoding="utf-8"?>
<ds:datastoreItem xmlns:ds="http://schemas.openxmlformats.org/officeDocument/2006/customXml" ds:itemID="{45DBD6F4-E5AA-41B4-8AD9-1CAAECA077F5}"/>
</file>

<file path=docProps/app.xml><?xml version="1.0" encoding="utf-8"?>
<Properties xmlns="http://schemas.openxmlformats.org/officeDocument/2006/extended-properties" xmlns:vt="http://schemas.openxmlformats.org/officeDocument/2006/docPropsVTypes">
  <Template>Birthday Postcard_with cutlines_15_TP102927755</Template>
  <TotalTime>27</TotalTime>
  <Pages>2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NOR</cp:lastModifiedBy>
  <cp:revision>21</cp:revision>
  <dcterms:created xsi:type="dcterms:W3CDTF">2012-06-24T20:52:00Z</dcterms:created>
  <dcterms:modified xsi:type="dcterms:W3CDTF">2012-10-05T04:44:00Z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