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itt navn:"/>
        <w:tag w:val="Ditt navn:"/>
        <w:id w:val="748149925"/>
        <w:placeholder>
          <w:docPart w:val="DE4E7098031747588CC0AFC2925BD9B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D1ED82F" w14:textId="77777777" w:rsidR="00C067C5" w:rsidRPr="00CC3770" w:rsidRDefault="00126049">
          <w:pPr>
            <w:pStyle w:val="Tittel"/>
          </w:pPr>
          <w:r w:rsidRPr="00CC3770">
            <w:rPr>
              <w:lang w:bidi="nb-NO"/>
            </w:rPr>
            <w:t>Ditt navn</w:t>
          </w:r>
        </w:p>
        <w:bookmarkEnd w:id="0" w:displacedByCustomXml="next"/>
      </w:sdtContent>
    </w:sdt>
    <w:tbl>
      <w:tblPr>
        <w:tblStyle w:val="CVtabell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Kontaktinformasjon – tabell"/>
      </w:tblPr>
      <w:tblGrid>
        <w:gridCol w:w="8738"/>
      </w:tblGrid>
      <w:tr w:rsidR="00260D3F" w:rsidRPr="00CC3770" w14:paraId="00FCA2A8" w14:textId="77777777" w:rsidTr="00843164">
        <w:trPr>
          <w:tblHeader/>
        </w:trPr>
        <w:tc>
          <w:tcPr>
            <w:tcW w:w="5000" w:type="pct"/>
          </w:tcPr>
          <w:p w14:paraId="535863E1" w14:textId="3A61D8A2" w:rsidR="00260D3F" w:rsidRPr="00CC3770" w:rsidRDefault="00586C74" w:rsidP="009E2FE4">
            <w:pPr>
              <w:pStyle w:val="Kontaktinformasjon"/>
            </w:pPr>
            <w:sdt>
              <w:sdtPr>
                <w:alias w:val="Skriv inn gateadresse, poststed, postnummer:"/>
                <w:tag w:val="Skriv inn gateadresse, poststed, postnummer:"/>
                <w:id w:val="1370723620"/>
                <w:placeholder>
                  <w:docPart w:val="84A576073B64486BBA16A5073CA812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CC3770">
                  <w:rPr>
                    <w:lang w:bidi="nb-NO"/>
                  </w:rPr>
                  <w:t xml:space="preserve">Gateadresse, </w:t>
                </w:r>
                <w:r w:rsidR="009E2FE4" w:rsidRPr="00CC3770">
                  <w:rPr>
                    <w:lang w:bidi="nb-NO"/>
                  </w:rPr>
                  <w:t>poststed</w:t>
                </w:r>
                <w:r w:rsidR="00260D3F" w:rsidRPr="00CC3770">
                  <w:rPr>
                    <w:lang w:bidi="nb-NO"/>
                  </w:rPr>
                  <w:t>,</w:t>
                </w:r>
                <w:r w:rsidR="009E2FE4" w:rsidRPr="00CC3770">
                  <w:rPr>
                    <w:lang w:bidi="nb-NO"/>
                  </w:rPr>
                  <w:t xml:space="preserve"> postnummer</w:t>
                </w:r>
              </w:sdtContent>
            </w:sdt>
            <w:r w:rsidR="00260D3F" w:rsidRPr="00CC3770">
              <w:rPr>
                <w:lang w:bidi="nb-NO"/>
              </w:rPr>
              <w:t xml:space="preserve"> | </w:t>
            </w:r>
            <w:sdt>
              <w:sdtPr>
                <w:alias w:val="Skriv inn telefon:"/>
                <w:tag w:val="Skriv inn telefon:"/>
                <w:id w:val="-2081824211"/>
                <w:placeholder>
                  <w:docPart w:val="FAD1CB1412554AFA8B03EB7CFF312C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CC3770">
                  <w:rPr>
                    <w:lang w:bidi="nb-NO"/>
                  </w:rPr>
                  <w:t>Telefon</w:t>
                </w:r>
              </w:sdtContent>
            </w:sdt>
            <w:r w:rsidR="00260D3F" w:rsidRPr="00CC3770">
              <w:rPr>
                <w:lang w:bidi="nb-NO"/>
              </w:rPr>
              <w:t xml:space="preserve"> | </w:t>
            </w:r>
            <w:sdt>
              <w:sdtPr>
                <w:alias w:val="Skriv inn e-post:"/>
                <w:tag w:val="Skriv inn e-post:"/>
                <w:id w:val="1365090530"/>
                <w:placeholder>
                  <w:docPart w:val="558213513824464286AE288E7817A8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CC3770">
                  <w:rPr>
                    <w:lang w:bidi="nb-NO"/>
                  </w:rPr>
                  <w:t>E-post</w:t>
                </w:r>
              </w:sdtContent>
            </w:sdt>
          </w:p>
        </w:tc>
      </w:tr>
    </w:tbl>
    <w:sdt>
      <w:sdtPr>
        <w:alias w:val="Målsetting – overskrift:"/>
        <w:tag w:val="Målsetting – overskrift:"/>
        <w:id w:val="-1471434502"/>
        <w:placeholder>
          <w:docPart w:val="2974ED8742254B9C877E204AE8C05DC6"/>
        </w:placeholder>
        <w:temporary/>
        <w:showingPlcHdr/>
        <w15:appearance w15:val="hidden"/>
      </w:sdtPr>
      <w:sdtEndPr/>
      <w:sdtContent>
        <w:p w14:paraId="76F8BA6E" w14:textId="77777777" w:rsidR="00C067C5" w:rsidRPr="00CC3770" w:rsidRDefault="00126049" w:rsidP="002563E8">
          <w:pPr>
            <w:pStyle w:val="Overskrift1"/>
          </w:pPr>
          <w:r w:rsidRPr="00CC3770">
            <w:rPr>
              <w:lang w:bidi="nb-NO"/>
            </w:rPr>
            <w:t>Målsetting</w:t>
          </w:r>
        </w:p>
      </w:sdtContent>
    </w:sdt>
    <w:tbl>
      <w:tblPr>
        <w:tblStyle w:val="CVtabell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Målsetting – tabell"/>
      </w:tblPr>
      <w:tblGrid>
        <w:gridCol w:w="8738"/>
      </w:tblGrid>
      <w:tr w:rsidR="00260D3F" w:rsidRPr="00CC3770" w14:paraId="238898AB" w14:textId="77777777" w:rsidTr="00843164">
        <w:trPr>
          <w:tblHeader/>
        </w:trPr>
        <w:tc>
          <w:tcPr>
            <w:tcW w:w="5000" w:type="pct"/>
          </w:tcPr>
          <w:p w14:paraId="3F14FF07" w14:textId="2012373C" w:rsidR="00260D3F" w:rsidRPr="00CC3770" w:rsidRDefault="00586C74">
            <w:sdt>
              <w:sdtPr>
                <w:alias w:val="Skriv inn målsetting:"/>
                <w:tag w:val="Skriv inn målsetting:"/>
                <w:id w:val="396481143"/>
                <w:placeholder>
                  <w:docPart w:val="467D1F7EDC4F4B0CA710790C92F3E147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CC3770">
                  <w:rPr>
                    <w:lang w:bidi="nb-NO"/>
                  </w:rPr>
                  <w:t xml:space="preserve">Nedenfor finner du noen få hurtigtips som kan hjelpe deg med å komme i gang. </w:t>
                </w:r>
                <w:r w:rsidR="001E53D6" w:rsidRPr="001E53D6">
                  <w:rPr>
                    <w:lang w:bidi="nb-NO"/>
                  </w:rPr>
                  <w:t>Klikk på en tipstekst og begynn å skrive for å erstatte den med din egen tekst.</w:t>
                </w:r>
              </w:sdtContent>
            </w:sdt>
          </w:p>
        </w:tc>
      </w:tr>
    </w:tbl>
    <w:sdt>
      <w:sdtPr>
        <w:alias w:val="Ferdigheter og egenskaper – overskrift"/>
        <w:tag w:val="Ferdigheter og egenskaper – overskrift"/>
        <w:id w:val="-1758198345"/>
        <w:placeholder>
          <w:docPart w:val="4619EF6C6FA7473DB90D6EE7B830332D"/>
        </w:placeholder>
        <w:temporary/>
        <w:showingPlcHdr/>
        <w15:appearance w15:val="hidden"/>
      </w:sdtPr>
      <w:sdtEndPr/>
      <w:sdtContent>
        <w:p w14:paraId="4A55ABE4" w14:textId="77777777" w:rsidR="00126049" w:rsidRPr="00CC3770" w:rsidRDefault="00126049" w:rsidP="002563E8">
          <w:pPr>
            <w:pStyle w:val="Overskrift1"/>
          </w:pPr>
          <w:r w:rsidRPr="00CC3770">
            <w:rPr>
              <w:lang w:bidi="nb-NO"/>
            </w:rPr>
            <w:t>Ferdigheter og egenskaper</w:t>
          </w:r>
        </w:p>
      </w:sdtContent>
    </w:sdt>
    <w:tbl>
      <w:tblPr>
        <w:tblStyle w:val="CVtabell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Ferdighet og egenskaper – tabell"/>
      </w:tblPr>
      <w:tblGrid>
        <w:gridCol w:w="8738"/>
      </w:tblGrid>
      <w:tr w:rsidR="00260D3F" w:rsidRPr="00CC3770" w14:paraId="27C263E1" w14:textId="77777777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B02683" w14:textId="77777777" w:rsidR="00260D3F" w:rsidRPr="00CC3770" w:rsidRDefault="00586C74" w:rsidP="00843164">
            <w:pPr>
              <w:spacing w:line="240" w:lineRule="auto"/>
            </w:pPr>
            <w:sdt>
              <w:sdtPr>
                <w:alias w:val="Skriv inn ferdigheter og egenskaper:"/>
                <w:tag w:val="Skriv inn ferdigheter og egenskaper:"/>
                <w:id w:val="-1951454830"/>
                <w:placeholder>
                  <w:docPart w:val="D0477BC767BD4F6EB7E318AC51586D74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CC3770">
                  <w:rPr>
                    <w:lang w:bidi="nb-NO"/>
                  </w:rPr>
                  <w:t>På Utforming-fanen på båndet kan du sjekke ut tema, farger og skrifttype-galleriene, for å lage et tilpasset utseende med bare et klikk.</w:t>
                </w:r>
              </w:sdtContent>
            </w:sdt>
          </w:p>
        </w:tc>
      </w:tr>
    </w:tbl>
    <w:sdt>
      <w:sdtPr>
        <w:alias w:val="Erfaring – overskrift:"/>
        <w:tag w:val="Erfaring – overskrift:"/>
        <w:id w:val="899876606"/>
        <w:placeholder>
          <w:docPart w:val="591EF2C01C5E45CAB94B341A62A705E1"/>
        </w:placeholder>
        <w:temporary/>
        <w:showingPlcHdr/>
        <w15:appearance w15:val="hidden"/>
      </w:sdtPr>
      <w:sdtEndPr/>
      <w:sdtContent>
        <w:p w14:paraId="677E84FB" w14:textId="77777777" w:rsidR="00843164" w:rsidRPr="00CC3770" w:rsidRDefault="00843164" w:rsidP="00843164">
          <w:pPr>
            <w:pStyle w:val="Overskrift1"/>
          </w:pPr>
          <w:r w:rsidRPr="00CC3770">
            <w:rPr>
              <w:lang w:bidi="nb-NO"/>
            </w:rPr>
            <w:t>Erfaring</w:t>
          </w:r>
        </w:p>
      </w:sdtContent>
    </w:sdt>
    <w:tbl>
      <w:tblPr>
        <w:tblStyle w:val="CVtabell"/>
        <w:tblW w:w="5000" w:type="pct"/>
        <w:tblLook w:val="0600" w:firstRow="0" w:lastRow="0" w:firstColumn="0" w:lastColumn="0" w:noHBand="1" w:noVBand="1"/>
        <w:tblDescription w:val="Erfaring – tabell"/>
      </w:tblPr>
      <w:tblGrid>
        <w:gridCol w:w="1596"/>
        <w:gridCol w:w="7142"/>
      </w:tblGrid>
      <w:tr w:rsidR="00843164" w:rsidRPr="00CC3770" w14:paraId="05EFD9B0" w14:textId="77777777" w:rsidTr="00843164">
        <w:trPr>
          <w:tblHeader/>
        </w:trPr>
        <w:tc>
          <w:tcPr>
            <w:tcW w:w="913" w:type="pct"/>
          </w:tcPr>
          <w:p w14:paraId="7BC06DA4" w14:textId="134C6885" w:rsidR="00843164" w:rsidRPr="00CC3770" w:rsidRDefault="00586C74" w:rsidP="00843164">
            <w:pPr>
              <w:pStyle w:val="Dato"/>
            </w:pPr>
            <w:sdt>
              <w:sdtPr>
                <w:alias w:val="Skriv inn fra-datoer for ansettelse 1:"/>
                <w:tag w:val="Skriv inn fra-datoer for ansettelse 1:"/>
                <w:id w:val="2053807819"/>
                <w:placeholder>
                  <w:docPart w:val="CB42A0C906B44377A861F4E1E2E10314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CC3770">
                  <w:rPr>
                    <w:lang w:bidi="nb-NO"/>
                  </w:rPr>
                  <w:t>Datoer</w:t>
                </w:r>
                <w:r w:rsidR="001E53D6">
                  <w:rPr>
                    <w:lang w:bidi="nb-NO"/>
                  </w:rPr>
                  <w:t xml:space="preserve"> </w:t>
                </w:r>
                <w:r w:rsidR="00843164" w:rsidRPr="00CC3770">
                  <w:rPr>
                    <w:lang w:bidi="nb-NO"/>
                  </w:rPr>
                  <w:t>Fra</w:t>
                </w:r>
              </w:sdtContent>
            </w:sdt>
            <w:r w:rsidR="00843164" w:rsidRPr="00CC3770">
              <w:rPr>
                <w:lang w:bidi="nb-NO"/>
              </w:rPr>
              <w:t>-</w:t>
            </w:r>
            <w:sdt>
              <w:sdtPr>
                <w:alias w:val="Skriv inn til-datoer for ansettelse 1:"/>
                <w:tag w:val="Skriv inn til-datoer for ansettelse 1:"/>
                <w:id w:val="1221249156"/>
                <w:placeholder>
                  <w:docPart w:val="A97C77EC65D2484FB7F4FDB54F52CC02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CC3770">
                  <w:rPr>
                    <w:lang w:bidi="nb-NO"/>
                  </w:rPr>
                  <w:t>Til</w:t>
                </w:r>
              </w:sdtContent>
            </w:sdt>
          </w:p>
        </w:tc>
        <w:tc>
          <w:tcPr>
            <w:tcW w:w="4087" w:type="pct"/>
          </w:tcPr>
          <w:p w14:paraId="203B3254" w14:textId="77777777" w:rsidR="00843164" w:rsidRPr="00CC3770" w:rsidRDefault="00586C74" w:rsidP="00297EBC">
            <w:sdt>
              <w:sdtPr>
                <w:alias w:val="Skriv inn stillingstittel 1:"/>
                <w:tag w:val="Skriv inn stillingstittel 1:"/>
                <w:id w:val="-1093548063"/>
                <w:placeholder>
                  <w:docPart w:val="64758A47B8B14DF290CC3000533649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CC3770">
                  <w:rPr>
                    <w:lang w:bidi="nb-NO"/>
                  </w:rPr>
                  <w:t>Stillingstittel</w:t>
                </w:r>
              </w:sdtContent>
            </w:sdt>
            <w:r w:rsidR="00843164" w:rsidRPr="00CC3770">
              <w:rPr>
                <w:lang w:bidi="nb-NO"/>
              </w:rPr>
              <w:t xml:space="preserve">,  </w:t>
            </w:r>
            <w:sdt>
              <w:sdtPr>
                <w:rPr>
                  <w:i/>
                </w:rPr>
                <w:alias w:val="Skriv inn firmanavn 1:"/>
                <w:tag w:val="Skriv inn firmanavn 1:"/>
                <w:id w:val="2063141089"/>
                <w:placeholder>
                  <w:docPart w:val="5FD0462C8D57412680E5D23651244A9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586C74">
                  <w:rPr>
                    <w:i/>
                  </w:rPr>
                  <w:t>Firmanavn</w:t>
                </w:r>
              </w:sdtContent>
            </w:sdt>
          </w:p>
          <w:sdt>
            <w:sdtPr>
              <w:alias w:val="Skriv inn ansvarsområder og resultater 1:"/>
              <w:tag w:val="Skriv inn ansvarsområder og resultater 1:"/>
              <w:id w:val="-513455036"/>
              <w:placeholder>
                <w:docPart w:val="B4EC3A28C8CD4C178F0F1ADFB3D195AF"/>
              </w:placeholder>
              <w:temporary/>
              <w:showingPlcHdr/>
              <w15:appearance w15:val="hidden"/>
            </w:sdtPr>
            <w:sdtEndPr/>
            <w:sdtContent>
              <w:p w14:paraId="1A067CD6" w14:textId="77777777" w:rsidR="00843164" w:rsidRPr="00CC3770" w:rsidRDefault="00843164" w:rsidP="00297EBC">
                <w:pPr>
                  <w:pStyle w:val="Punktliste"/>
                </w:pPr>
                <w:r w:rsidRPr="00CC3770">
                  <w:rPr>
                    <w:lang w:bidi="nb-NO"/>
                  </w:rPr>
                  <w:t>Dette er stedet der du kan skrive en kort oppsummering av viktige ansvarsområder og gode resultater.</w:t>
                </w:r>
              </w:p>
            </w:sdtContent>
          </w:sdt>
        </w:tc>
      </w:tr>
      <w:tr w:rsidR="00843164" w:rsidRPr="00CC3770" w14:paraId="664AB61C" w14:textId="77777777" w:rsidTr="00843164">
        <w:tc>
          <w:tcPr>
            <w:tcW w:w="913" w:type="pct"/>
          </w:tcPr>
          <w:p w14:paraId="5D7EF466" w14:textId="75528523" w:rsidR="00843164" w:rsidRPr="00CC3770" w:rsidRDefault="00586C74" w:rsidP="00843164">
            <w:pPr>
              <w:pStyle w:val="Dato"/>
            </w:pPr>
            <w:sdt>
              <w:sdtPr>
                <w:alias w:val="Skriv inn fra-datoer for ansettelse 2:"/>
                <w:tag w:val="Skriv inn fra-datoer for ansettelse 2:"/>
                <w:id w:val="456924956"/>
                <w:placeholder>
                  <w:docPart w:val="2411C11C64464C74A5F34BA7DD3FBA9B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CC3770">
                  <w:rPr>
                    <w:lang w:bidi="nb-NO"/>
                  </w:rPr>
                  <w:t>Datoer</w:t>
                </w:r>
                <w:r w:rsidR="001E53D6">
                  <w:rPr>
                    <w:lang w:bidi="nb-NO"/>
                  </w:rPr>
                  <w:t xml:space="preserve"> </w:t>
                </w:r>
                <w:r w:rsidR="00843164" w:rsidRPr="00CC3770">
                  <w:rPr>
                    <w:lang w:bidi="nb-NO"/>
                  </w:rPr>
                  <w:t>Fra</w:t>
                </w:r>
              </w:sdtContent>
            </w:sdt>
            <w:r w:rsidR="00843164" w:rsidRPr="00CC3770">
              <w:rPr>
                <w:lang w:bidi="nb-NO"/>
              </w:rPr>
              <w:t>-</w:t>
            </w:r>
            <w:sdt>
              <w:sdtPr>
                <w:alias w:val="Skriv inn til-datoer for ansettelse 2:"/>
                <w:tag w:val="Skriv inn til-datoer for ansettelse 2:"/>
                <w:id w:val="-1308615942"/>
                <w:placeholder>
                  <w:docPart w:val="7396E327B81C44C18B282630571EB78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CC3770">
                  <w:rPr>
                    <w:lang w:bidi="nb-NO"/>
                  </w:rPr>
                  <w:t>Til</w:t>
                </w:r>
              </w:sdtContent>
            </w:sdt>
          </w:p>
        </w:tc>
        <w:tc>
          <w:tcPr>
            <w:tcW w:w="4087" w:type="pct"/>
          </w:tcPr>
          <w:p w14:paraId="6A72E77C" w14:textId="77777777" w:rsidR="00843164" w:rsidRPr="00CC3770" w:rsidRDefault="00586C74" w:rsidP="00297EBC">
            <w:sdt>
              <w:sdtPr>
                <w:alias w:val="Skriv inn stillingstittel 2:"/>
                <w:tag w:val="Skriv inn stillingstittel 2:"/>
                <w:id w:val="-1321334788"/>
                <w:placeholder>
                  <w:docPart w:val="2B4BFD03550B4E6DA827630156AC484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CC3770">
                  <w:rPr>
                    <w:lang w:bidi="nb-NO"/>
                  </w:rPr>
                  <w:t>Stillingstittel</w:t>
                </w:r>
              </w:sdtContent>
            </w:sdt>
            <w:r w:rsidR="00843164" w:rsidRPr="00CC3770">
              <w:rPr>
                <w:lang w:bidi="nb-NO"/>
              </w:rPr>
              <w:t xml:space="preserve">,  </w:t>
            </w:r>
            <w:sdt>
              <w:sdtPr>
                <w:rPr>
                  <w:i/>
                </w:rPr>
                <w:alias w:val="Skriv inn firmanavn 2:"/>
                <w:tag w:val="Skriv inn firmanavn 2:"/>
                <w:id w:val="-1799369095"/>
                <w:placeholder>
                  <w:docPart w:val="36A0139ABBC34B34AD15D0740049150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586C74">
                  <w:rPr>
                    <w:i/>
                  </w:rPr>
                  <w:t>Firmanavn</w:t>
                </w:r>
              </w:sdtContent>
            </w:sdt>
          </w:p>
          <w:sdt>
            <w:sdtPr>
              <w:alias w:val="Skriv inn ansvarsområder og resultater 2:"/>
              <w:tag w:val="Skriv inn ansvarsområder og resultater 2:"/>
              <w:id w:val="1747837258"/>
              <w:placeholder>
                <w:docPart w:val="53C656FA97CE4AAB8584923146F9E688"/>
              </w:placeholder>
              <w:temporary/>
              <w:showingPlcHdr/>
              <w15:appearance w15:val="hidden"/>
            </w:sdtPr>
            <w:sdtEndPr/>
            <w:sdtContent>
              <w:p w14:paraId="5527789B" w14:textId="77777777" w:rsidR="00843164" w:rsidRPr="00CC3770" w:rsidRDefault="00843164" w:rsidP="00297EBC">
                <w:pPr>
                  <w:pStyle w:val="Punktliste"/>
                </w:pPr>
                <w:r w:rsidRPr="00CC3770">
                  <w:rPr>
                    <w:lang w:bidi="nb-NO"/>
                  </w:rPr>
                  <w:t>Dette er stedet der du kan skrive en kort oppsummering av viktige ansvarsområder og gode resultater.</w:t>
                </w:r>
              </w:p>
            </w:sdtContent>
          </w:sdt>
        </w:tc>
      </w:tr>
    </w:tbl>
    <w:sdt>
      <w:sdtPr>
        <w:alias w:val="Utdanning – overskrift:"/>
        <w:tag w:val="Utdanning – overskrift:"/>
        <w:id w:val="989682148"/>
        <w:placeholder>
          <w:docPart w:val="6B3AB57224014DFB9C47AC76B54F4E75"/>
        </w:placeholder>
        <w:temporary/>
        <w:showingPlcHdr/>
        <w15:appearance w15:val="hidden"/>
      </w:sdtPr>
      <w:sdtEndPr/>
      <w:sdtContent>
        <w:p w14:paraId="5B394E46" w14:textId="77777777" w:rsidR="00843164" w:rsidRPr="00CC3770" w:rsidRDefault="00843164" w:rsidP="00843164">
          <w:pPr>
            <w:pStyle w:val="Overskrift1"/>
          </w:pPr>
          <w:r w:rsidRPr="00CC3770">
            <w:rPr>
              <w:lang w:bidi="nb-NO"/>
            </w:rPr>
            <w:t>Utdanning</w:t>
          </w:r>
        </w:p>
      </w:sdtContent>
    </w:sdt>
    <w:tbl>
      <w:tblPr>
        <w:tblStyle w:val="CVtabell"/>
        <w:tblW w:w="5000" w:type="pct"/>
        <w:tblLook w:val="0600" w:firstRow="0" w:lastRow="0" w:firstColumn="0" w:lastColumn="0" w:noHBand="1" w:noVBand="1"/>
        <w:tblDescription w:val="Utdanning – tabell"/>
      </w:tblPr>
      <w:tblGrid>
        <w:gridCol w:w="1596"/>
        <w:gridCol w:w="7142"/>
      </w:tblGrid>
      <w:tr w:rsidR="00843164" w:rsidRPr="00CC3770" w14:paraId="47DE07CC" w14:textId="77777777" w:rsidTr="00843164">
        <w:trPr>
          <w:tblHeader/>
        </w:trPr>
        <w:tc>
          <w:tcPr>
            <w:tcW w:w="913" w:type="pct"/>
          </w:tcPr>
          <w:p w14:paraId="407CC82B" w14:textId="77777777" w:rsidR="00843164" w:rsidRPr="00CC3770" w:rsidRDefault="00586C74" w:rsidP="00297EBC">
            <w:pPr>
              <w:pStyle w:val="Dato"/>
            </w:pPr>
            <w:sdt>
              <w:sdtPr>
                <w:alias w:val="Skriv inn fra-datoer for utdannelse:"/>
                <w:tag w:val="Skriv inn fra-datoer for utdannelse:"/>
                <w:id w:val="292942290"/>
                <w:placeholder>
                  <w:docPart w:val="7C5A1EA8096E40C8ADD32448C1AD8E42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CC3770">
                  <w:rPr>
                    <w:lang w:bidi="nb-NO"/>
                  </w:rPr>
                  <w:t>Datoer Fra</w:t>
                </w:r>
              </w:sdtContent>
            </w:sdt>
            <w:r w:rsidR="00843164" w:rsidRPr="00CC3770">
              <w:rPr>
                <w:lang w:bidi="nb-NO"/>
              </w:rPr>
              <w:t>-</w:t>
            </w:r>
            <w:sdt>
              <w:sdtPr>
                <w:alias w:val="Skriv inn til-datoer for utdannelse:"/>
                <w:tag w:val="Skriv inn til-datoer for utdannelse:"/>
                <w:id w:val="2091974948"/>
                <w:placeholder>
                  <w:docPart w:val="7B3F4FA2D26544FF87E33605B4704C5E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CC3770">
                  <w:rPr>
                    <w:lang w:bidi="nb-NO"/>
                  </w:rPr>
                  <w:t>Til</w:t>
                </w:r>
              </w:sdtContent>
            </w:sdt>
          </w:p>
        </w:tc>
        <w:tc>
          <w:tcPr>
            <w:tcW w:w="4087" w:type="pct"/>
          </w:tcPr>
          <w:p w14:paraId="0E17F350" w14:textId="77777777" w:rsidR="00843164" w:rsidRPr="00CC3770" w:rsidRDefault="00586C74" w:rsidP="00297EBC">
            <w:sdt>
              <w:sdtPr>
                <w:alias w:val="Skriv inn grad:"/>
                <w:tag w:val="Skriv inn grad:"/>
                <w:id w:val="-1807461848"/>
                <w:placeholder>
                  <w:docPart w:val="0CDA701950874C7E97AED5BC4D75CC6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CC3770">
                  <w:rPr>
                    <w:lang w:bidi="nb-NO"/>
                  </w:rPr>
                  <w:t>Grad</w:t>
                </w:r>
              </w:sdtContent>
            </w:sdt>
            <w:r w:rsidR="00843164" w:rsidRPr="00CC3770">
              <w:rPr>
                <w:lang w:bidi="nb-NO"/>
              </w:rPr>
              <w:t xml:space="preserve">, </w:t>
            </w:r>
            <w:sdt>
              <w:sdtPr>
                <w:alias w:val="Skriv inn sted:"/>
                <w:tag w:val="Skriv inn sted:"/>
                <w:id w:val="-996261392"/>
                <w:placeholder>
                  <w:docPart w:val="7703A66E815A4453A02E7DB404F3B50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CC3770">
                  <w:rPr>
                    <w:lang w:bidi="nb-NO"/>
                  </w:rPr>
                  <w:t>Sted</w:t>
                </w:r>
              </w:sdtContent>
            </w:sdt>
            <w:r w:rsidR="00843164" w:rsidRPr="00CC3770">
              <w:rPr>
                <w:lang w:bidi="nb-NO"/>
              </w:rPr>
              <w:t xml:space="preserve">, </w:t>
            </w:r>
            <w:sdt>
              <w:sdtPr>
                <w:rPr>
                  <w:i/>
                </w:rPr>
                <w:alias w:val="Skriv inn navn på skole:"/>
                <w:tag w:val="Skriv inn navn på skole:"/>
                <w:id w:val="-2045042378"/>
                <w:placeholder>
                  <w:docPart w:val="2F49A7F9182846ECBEC50B689F09758F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586C74">
                  <w:rPr>
                    <w:i/>
                  </w:rPr>
                  <w:t>Navn på skole</w:t>
                </w:r>
              </w:sdtContent>
            </w:sdt>
          </w:p>
        </w:tc>
      </w:tr>
    </w:tbl>
    <w:sdt>
      <w:sdtPr>
        <w:alias w:val="Kommunikasjon – overskrift:"/>
        <w:tag w:val="Kommunikasjon – overskrift:"/>
        <w:id w:val="1856458219"/>
        <w:placeholder>
          <w:docPart w:val="9AD9A39D95994AC9B04401157BA052B7"/>
        </w:placeholder>
        <w:temporary/>
        <w:showingPlcHdr/>
        <w15:appearance w15:val="hidden"/>
      </w:sdtPr>
      <w:sdtEndPr/>
      <w:sdtContent>
        <w:p w14:paraId="2BDDFEBE" w14:textId="77777777" w:rsidR="00126049" w:rsidRPr="00CC3770" w:rsidRDefault="00126049" w:rsidP="002563E8">
          <w:pPr>
            <w:pStyle w:val="Overskrift1"/>
          </w:pPr>
          <w:r w:rsidRPr="00CC3770">
            <w:rPr>
              <w:lang w:bidi="nb-NO"/>
            </w:rPr>
            <w:t>Kommunikasjon</w:t>
          </w:r>
        </w:p>
      </w:sdtContent>
    </w:sdt>
    <w:tbl>
      <w:tblPr>
        <w:tblStyle w:val="CVtabell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Kommunikasjon – tabell"/>
      </w:tblPr>
      <w:tblGrid>
        <w:gridCol w:w="8738"/>
      </w:tblGrid>
      <w:tr w:rsidR="00260D3F" w:rsidRPr="00CC3770" w14:paraId="7154DD4B" w14:textId="77777777" w:rsidTr="00843164">
        <w:trPr>
          <w:tblHeader/>
        </w:trPr>
        <w:tc>
          <w:tcPr>
            <w:tcW w:w="5000" w:type="pct"/>
          </w:tcPr>
          <w:p w14:paraId="7E828C7F" w14:textId="5168137A" w:rsidR="00260D3F" w:rsidRPr="00CC3770" w:rsidRDefault="00586C74" w:rsidP="00126049">
            <w:sdt>
              <w:sdtPr>
                <w:alias w:val="Skriv inn detaljer om kommunikasjon:"/>
                <w:tag w:val="Skriv inn detaljer om kommunikasjon:"/>
                <w:id w:val="-31496688"/>
                <w:placeholder>
                  <w:docPart w:val="6C5BEDEEFDCA4E589B57D9F86DD5D07F"/>
                </w:placeholder>
                <w:temporary/>
                <w:showingPlcHdr/>
                <w15:appearance w15:val="hidden"/>
              </w:sdtPr>
              <w:sdtEndPr/>
              <w:sdtContent>
                <w:r w:rsidR="001E53D6" w:rsidRPr="001E53D6">
                  <w:rPr>
                    <w:lang w:bidi="nb-NO"/>
                  </w:rPr>
                  <w:t xml:space="preserve">Du holdt en stor presentasjon </w:t>
                </w:r>
                <w:r w:rsidR="001E53D6">
                  <w:rPr>
                    <w:lang w:bidi="nb-NO"/>
                  </w:rPr>
                  <w:t>og fikk flotte tilbakemeldinger</w:t>
                </w:r>
                <w:r w:rsidR="00260D3F" w:rsidRPr="00CC3770">
                  <w:rPr>
                    <w:lang w:bidi="nb-NO"/>
                  </w:rPr>
                  <w:t>. Ikke vær redd for å skryte av det nå! Her kan du vise hvor flink du er til å jobbe sammen med andre.</w:t>
                </w:r>
              </w:sdtContent>
            </w:sdt>
          </w:p>
        </w:tc>
      </w:tr>
    </w:tbl>
    <w:sdt>
      <w:sdtPr>
        <w:alias w:val="Ledelse – overskrift:"/>
        <w:tag w:val="Ledelse – overskrift:"/>
        <w:id w:val="-597258693"/>
        <w:placeholder>
          <w:docPart w:val="A39C3C89AF8645F197C7E46D5AF9A8DA"/>
        </w:placeholder>
        <w:temporary/>
        <w:showingPlcHdr/>
        <w15:appearance w15:val="hidden"/>
      </w:sdtPr>
      <w:sdtEndPr/>
      <w:sdtContent>
        <w:p w14:paraId="5FBA7B82" w14:textId="77777777" w:rsidR="00126049" w:rsidRPr="00CC3770" w:rsidRDefault="00126049" w:rsidP="002563E8">
          <w:pPr>
            <w:pStyle w:val="Overskrift1"/>
          </w:pPr>
          <w:r w:rsidRPr="00CC3770">
            <w:rPr>
              <w:lang w:bidi="nb-NO"/>
            </w:rPr>
            <w:t>Ledelse</w:t>
          </w:r>
        </w:p>
      </w:sdtContent>
    </w:sdt>
    <w:tbl>
      <w:tblPr>
        <w:tblStyle w:val="CVtabell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Ledelse – tabell"/>
      </w:tblPr>
      <w:tblGrid>
        <w:gridCol w:w="8738"/>
      </w:tblGrid>
      <w:tr w:rsidR="00260D3F" w:rsidRPr="00CC3770" w14:paraId="5F328000" w14:textId="77777777" w:rsidTr="00843164">
        <w:trPr>
          <w:tblHeader/>
        </w:trPr>
        <w:tc>
          <w:tcPr>
            <w:tcW w:w="5000" w:type="pct"/>
          </w:tcPr>
          <w:p w14:paraId="10210E69" w14:textId="6613C258" w:rsidR="00260D3F" w:rsidRPr="00CC3770" w:rsidRDefault="00586C74" w:rsidP="00CF2932">
            <w:sdt>
              <w:sdtPr>
                <w:alias w:val="Skriv inn detaljer om ledelse:"/>
                <w:tag w:val="Skriv inn detaljer om ledelse:"/>
                <w:id w:val="-2081979218"/>
                <w:placeholder>
                  <w:docPart w:val="277343049BC34F2A89E208A1FA8101F3"/>
                </w:placeholder>
                <w:temporary/>
                <w:showingPlcHdr/>
                <w15:appearance w15:val="hidden"/>
              </w:sdtPr>
              <w:sdtEndPr/>
              <w:sdtContent>
                <w:r w:rsidR="001E53D6" w:rsidRPr="001E53D6">
                  <w:rPr>
                    <w:lang w:bidi="nb-NO"/>
                  </w:rPr>
                  <w:t>Har du hatt lederverv for akademiske klubber, sittet i styret i borettslaget</w:t>
                </w:r>
                <w:r w:rsidR="001E53D6">
                  <w:rPr>
                    <w:lang w:bidi="nb-NO"/>
                  </w:rPr>
                  <w:t>,</w:t>
                </w:r>
                <w:r w:rsidR="00260D3F" w:rsidRPr="00CC3770">
                  <w:rPr>
                    <w:lang w:bidi="nb-NO"/>
                  </w:rPr>
                  <w:t xml:space="preserve"> eller vært koordinator for en veldedig organisasjon? Du er en naturlig leder – si det som det er!</w:t>
                </w:r>
              </w:sdtContent>
            </w:sdt>
          </w:p>
        </w:tc>
      </w:tr>
    </w:tbl>
    <w:p w14:paraId="2F656022" w14:textId="77777777" w:rsidR="00260D3F" w:rsidRPr="00CC3770" w:rsidRDefault="00260D3F" w:rsidP="00F25533"/>
    <w:sectPr w:rsidR="00260D3F" w:rsidRPr="00CC3770" w:rsidSect="00CC3770">
      <w:footerReference w:type="default" r:id="rId11"/>
      <w:pgSz w:w="11906" w:h="16838" w:code="9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EE869" w14:textId="77777777" w:rsidR="00FC63C2" w:rsidRDefault="00FC63C2">
      <w:pPr>
        <w:spacing w:after="0"/>
      </w:pPr>
      <w:r>
        <w:separator/>
      </w:r>
    </w:p>
    <w:p w14:paraId="2126F31E" w14:textId="77777777" w:rsidR="00FC63C2" w:rsidRDefault="00FC63C2"/>
  </w:endnote>
  <w:endnote w:type="continuationSeparator" w:id="0">
    <w:p w14:paraId="13D368C6" w14:textId="77777777" w:rsidR="00FC63C2" w:rsidRDefault="00FC63C2">
      <w:pPr>
        <w:spacing w:after="0"/>
      </w:pPr>
      <w:r>
        <w:continuationSeparator/>
      </w:r>
    </w:p>
    <w:p w14:paraId="30673498" w14:textId="77777777" w:rsidR="00FC63C2" w:rsidRDefault="00FC6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AA78" w14:textId="2847509A" w:rsidR="00C067C5" w:rsidRDefault="00F6077F">
    <w:pPr>
      <w:pStyle w:val="Bunntekst"/>
    </w:pPr>
    <w:r>
      <w:rPr>
        <w:lang w:bidi="nb-NO"/>
      </w:rPr>
      <w:t xml:space="preserve">Side </w:t>
    </w:r>
    <w:r>
      <w:rPr>
        <w:noProof w:val="0"/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noProof w:val="0"/>
        <w:lang w:bidi="nb-NO"/>
      </w:rPr>
      <w:fldChar w:fldCharType="separate"/>
    </w:r>
    <w:r w:rsidR="00586C74">
      <w:rPr>
        <w:lang w:bidi="nb-NO"/>
      </w:rPr>
      <w:t>2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AB15C" w14:textId="77777777" w:rsidR="00FC63C2" w:rsidRDefault="00FC63C2">
      <w:pPr>
        <w:spacing w:after="0"/>
      </w:pPr>
      <w:r>
        <w:separator/>
      </w:r>
    </w:p>
    <w:p w14:paraId="22C2F25C" w14:textId="77777777" w:rsidR="00FC63C2" w:rsidRDefault="00FC63C2"/>
  </w:footnote>
  <w:footnote w:type="continuationSeparator" w:id="0">
    <w:p w14:paraId="2CF53D6B" w14:textId="77777777" w:rsidR="00FC63C2" w:rsidRDefault="00FC63C2">
      <w:pPr>
        <w:spacing w:after="0"/>
      </w:pPr>
      <w:r>
        <w:continuationSeparator/>
      </w:r>
    </w:p>
    <w:p w14:paraId="57420A96" w14:textId="77777777" w:rsidR="00FC63C2" w:rsidRDefault="00FC63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Punktliste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CVtabell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C5"/>
    <w:rsid w:val="000C0CA7"/>
    <w:rsid w:val="000F2762"/>
    <w:rsid w:val="00126049"/>
    <w:rsid w:val="0014523F"/>
    <w:rsid w:val="001A262A"/>
    <w:rsid w:val="001E53D6"/>
    <w:rsid w:val="00254924"/>
    <w:rsid w:val="002563E8"/>
    <w:rsid w:val="00260D3F"/>
    <w:rsid w:val="004827F9"/>
    <w:rsid w:val="00586C74"/>
    <w:rsid w:val="00650306"/>
    <w:rsid w:val="00693B17"/>
    <w:rsid w:val="00762CE4"/>
    <w:rsid w:val="00843164"/>
    <w:rsid w:val="00854E7D"/>
    <w:rsid w:val="008551F7"/>
    <w:rsid w:val="008B5DC0"/>
    <w:rsid w:val="009E2FE4"/>
    <w:rsid w:val="00A82DCC"/>
    <w:rsid w:val="00C02E26"/>
    <w:rsid w:val="00C067C5"/>
    <w:rsid w:val="00CC05D9"/>
    <w:rsid w:val="00CC3770"/>
    <w:rsid w:val="00CD7582"/>
    <w:rsid w:val="00D0020C"/>
    <w:rsid w:val="00D06E8C"/>
    <w:rsid w:val="00D65641"/>
    <w:rsid w:val="00D81F4E"/>
    <w:rsid w:val="00E76367"/>
    <w:rsid w:val="00F25533"/>
    <w:rsid w:val="00F6077F"/>
    <w:rsid w:val="00F63B5F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00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b-NO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DC0"/>
  </w:style>
  <w:style w:type="paragraph" w:styleId="Overskrift1">
    <w:name w:val="heading 1"/>
    <w:basedOn w:val="Normal"/>
    <w:link w:val="Overskrift1Tegn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telTegn">
    <w:name w:val="Tittel Tegn"/>
    <w:basedOn w:val="Standardskriftforavsnitt"/>
    <w:link w:val="Tittel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Punktliste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Topptekst">
    <w:name w:val="header"/>
    <w:basedOn w:val="Normal"/>
    <w:link w:val="TopptekstTegn"/>
    <w:uiPriority w:val="99"/>
    <w:unhideWhenUsed/>
    <w:rsid w:val="008B5DC0"/>
    <w:pPr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B5DC0"/>
  </w:style>
  <w:style w:type="paragraph" w:styleId="Bunntekst">
    <w:name w:val="footer"/>
    <w:basedOn w:val="Normal"/>
    <w:link w:val="BunntekstTegn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BunntekstTegn">
    <w:name w:val="Bunntekst Tegn"/>
    <w:basedOn w:val="Standardskriftforavsnitt"/>
    <w:link w:val="Bunntekst"/>
    <w:uiPriority w:val="99"/>
    <w:rPr>
      <w:noProof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Vtabell">
    <w:name w:val="CV – tabell"/>
    <w:basedOn w:val="Vanligtabel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o">
    <w:name w:val="Date"/>
    <w:basedOn w:val="Normal"/>
    <w:next w:val="Normal"/>
    <w:link w:val="DatoTegn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oTegn">
    <w:name w:val="Dato Tegn"/>
    <w:basedOn w:val="Standardskriftforavsnitt"/>
    <w:link w:val="Dato"/>
    <w:uiPriority w:val="6"/>
    <w:rsid w:val="008B5DC0"/>
    <w:rPr>
      <w:color w:val="auto"/>
    </w:rPr>
  </w:style>
  <w:style w:type="character" w:styleId="Utheving">
    <w:name w:val="Emphasis"/>
    <w:basedOn w:val="Standardskriftforavsnitt"/>
    <w:uiPriority w:val="7"/>
    <w:unhideWhenUsed/>
    <w:qFormat/>
    <w:rPr>
      <w:i/>
      <w:iCs/>
      <w:color w:val="404040" w:themeColor="text1" w:themeTint="BF"/>
    </w:rPr>
  </w:style>
  <w:style w:type="paragraph" w:customStyle="1" w:styleId="Kontaktinformasjon">
    <w:name w:val="Kontaktinformasjon"/>
    <w:basedOn w:val="Normal"/>
    <w:uiPriority w:val="2"/>
    <w:qFormat/>
    <w:pPr>
      <w:spacing w:after="36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05D9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CC05D9"/>
  </w:style>
  <w:style w:type="paragraph" w:styleId="Blokkteks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CC05D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C05D9"/>
  </w:style>
  <w:style w:type="paragraph" w:styleId="Brdtekst2">
    <w:name w:val="Body Text 2"/>
    <w:basedOn w:val="Normal"/>
    <w:link w:val="Brdtekst2Tegn"/>
    <w:uiPriority w:val="99"/>
    <w:semiHidden/>
    <w:unhideWhenUsed/>
    <w:rsid w:val="00CC05D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C05D9"/>
  </w:style>
  <w:style w:type="paragraph" w:styleId="Brdtekst3">
    <w:name w:val="Body Text 3"/>
    <w:basedOn w:val="Normal"/>
    <w:link w:val="Brdtekst3Tegn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C05D9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C05D9"/>
    <w:pPr>
      <w:spacing w:after="1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C05D9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C05D9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C05D9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C05D9"/>
    <w:pPr>
      <w:spacing w:after="1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C05D9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C05D9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C05D9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CC05D9"/>
    <w:pPr>
      <w:spacing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C05D9"/>
  </w:style>
  <w:style w:type="table" w:styleId="Fargeriktrutenett">
    <w:name w:val="Colorful Grid"/>
    <w:basedOn w:val="Vanlig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CC05D9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C05D9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C05D9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C05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C05D9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C05D9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C05D9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C05D9"/>
  </w:style>
  <w:style w:type="character" w:styleId="Sluttnotereferanse">
    <w:name w:val="endnote reference"/>
    <w:basedOn w:val="Standardskriftforavsnitt"/>
    <w:uiPriority w:val="99"/>
    <w:semiHidden/>
    <w:unhideWhenUsed/>
    <w:rsid w:val="00CC05D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C05D9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CC05D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C05D9"/>
    <w:rPr>
      <w:szCs w:val="20"/>
    </w:rPr>
  </w:style>
  <w:style w:type="table" w:styleId="Rutenettabell1lys">
    <w:name w:val="Grid Table 1 Light"/>
    <w:basedOn w:val="Vanlig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3">
    <w:name w:val="Grid Table 3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CC05D9"/>
  </w:style>
  <w:style w:type="paragraph" w:styleId="HTML-adresse">
    <w:name w:val="HTML Address"/>
    <w:basedOn w:val="Normal"/>
    <w:link w:val="HTML-adresseTegn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C05D9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CC05D9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CC05D9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C05D9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C05D9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CC05D9"/>
    <w:rPr>
      <w:color w:val="5F5F5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0C0CA7"/>
    <w:rPr>
      <w:i/>
      <w:iCs/>
      <w:color w:val="6E6E6E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ystrutenett">
    <w:name w:val="Light Grid"/>
    <w:basedOn w:val="Vanlig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CC05D9"/>
  </w:style>
  <w:style w:type="paragraph" w:styleId="Liste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2">
    <w:name w:val="List Table 2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3">
    <w:name w:val="List Table 3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C05D9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C05D9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C05D9"/>
  </w:style>
  <w:style w:type="character" w:styleId="Sidetall">
    <w:name w:val="page number"/>
    <w:basedOn w:val="Standardskriftforavsnitt"/>
    <w:uiPriority w:val="99"/>
    <w:semiHidden/>
    <w:unhideWhenUsed/>
    <w:rsid w:val="00CC05D9"/>
  </w:style>
  <w:style w:type="table" w:styleId="Vanligtabell1">
    <w:name w:val="Plain Table 1"/>
    <w:basedOn w:val="Vanligtabel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C05D9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C05D9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C05D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C05D9"/>
  </w:style>
  <w:style w:type="paragraph" w:styleId="Underskrift">
    <w:name w:val="Signature"/>
    <w:basedOn w:val="Normal"/>
    <w:link w:val="UnderskriftTegn"/>
    <w:uiPriority w:val="99"/>
    <w:semiHidden/>
    <w:unhideWhenUsed/>
    <w:rsid w:val="00CC05D9"/>
    <w:pPr>
      <w:spacing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C05D9"/>
  </w:style>
  <w:style w:type="character" w:styleId="Sterk">
    <w:name w:val="Strong"/>
    <w:basedOn w:val="Standardskriftforavsnitt"/>
    <w:uiPriority w:val="22"/>
    <w:semiHidden/>
    <w:unhideWhenUsed/>
    <w:qFormat/>
    <w:rsid w:val="00CC05D9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CC05D9"/>
  </w:style>
  <w:style w:type="paragraph" w:styleId="INNH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4E7098031747588CC0AFC2925B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298A-29F9-4E4C-AF55-B42FE1B96537}"/>
      </w:docPartPr>
      <w:docPartBody>
        <w:p w:rsidR="00470E00" w:rsidRDefault="00DA02D6" w:rsidP="00DA02D6">
          <w:pPr>
            <w:pStyle w:val="DE4E7098031747588CC0AFC2925BD9B55"/>
          </w:pPr>
          <w:r w:rsidRPr="00CC3770">
            <w:rPr>
              <w:lang w:bidi="nb-NO"/>
            </w:rPr>
            <w:t>Ditt navn</w:t>
          </w:r>
        </w:p>
      </w:docPartBody>
    </w:docPart>
    <w:docPart>
      <w:docPartPr>
        <w:name w:val="4619EF6C6FA7473DB90D6EE7B830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ED0D-7724-4355-9F74-4C14D2F9B771}"/>
      </w:docPartPr>
      <w:docPartBody>
        <w:p w:rsidR="00470E00" w:rsidRDefault="00DA02D6" w:rsidP="00DA02D6">
          <w:pPr>
            <w:pStyle w:val="4619EF6C6FA7473DB90D6EE7B830332D25"/>
          </w:pPr>
          <w:r w:rsidRPr="00CC3770">
            <w:rPr>
              <w:lang w:bidi="nb-NO"/>
            </w:rPr>
            <w:t>Ferdigheter og egenskaper</w:t>
          </w:r>
        </w:p>
      </w:docPartBody>
    </w:docPart>
    <w:docPart>
      <w:docPartPr>
        <w:name w:val="2974ED8742254B9C877E204AE8C0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9297-C7DD-4ECC-9840-7F7C086B7D66}"/>
      </w:docPartPr>
      <w:docPartBody>
        <w:p w:rsidR="00470E00" w:rsidRDefault="00DA02D6" w:rsidP="00DA02D6">
          <w:pPr>
            <w:pStyle w:val="2974ED8742254B9C877E204AE8C05DC624"/>
          </w:pPr>
          <w:r w:rsidRPr="00CC3770">
            <w:rPr>
              <w:lang w:bidi="nb-NO"/>
            </w:rPr>
            <w:t>Målsetting</w:t>
          </w:r>
        </w:p>
      </w:docPartBody>
    </w:docPart>
    <w:docPart>
      <w:docPartPr>
        <w:name w:val="9AD9A39D95994AC9B04401157BA0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ADC5-F086-4C0F-A7E7-D85FBCCA41C2}"/>
      </w:docPartPr>
      <w:docPartBody>
        <w:p w:rsidR="00470E00" w:rsidRDefault="00DA02D6" w:rsidP="00DA02D6">
          <w:pPr>
            <w:pStyle w:val="9AD9A39D95994AC9B04401157BA052B75"/>
          </w:pPr>
          <w:r w:rsidRPr="00CC3770">
            <w:rPr>
              <w:lang w:bidi="nb-NO"/>
            </w:rPr>
            <w:t>Kommunikasjon</w:t>
          </w:r>
        </w:p>
      </w:docPartBody>
    </w:docPart>
    <w:docPart>
      <w:docPartPr>
        <w:name w:val="A39C3C89AF8645F197C7E46D5AF9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0A2D-36AB-41F6-9732-40F6C8803D08}"/>
      </w:docPartPr>
      <w:docPartBody>
        <w:p w:rsidR="00470E00" w:rsidRDefault="00DA02D6" w:rsidP="00DA02D6">
          <w:pPr>
            <w:pStyle w:val="A39C3C89AF8645F197C7E46D5AF9A8DA5"/>
          </w:pPr>
          <w:r w:rsidRPr="00CC3770">
            <w:rPr>
              <w:lang w:bidi="nb-NO"/>
            </w:rPr>
            <w:t>Ledelse</w:t>
          </w:r>
        </w:p>
      </w:docPartBody>
    </w:docPart>
    <w:docPart>
      <w:docPartPr>
        <w:name w:val="84A576073B64486BBA16A5073CA81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6AB0-849C-4723-8A55-D265F9D14F5B}"/>
      </w:docPartPr>
      <w:docPartBody>
        <w:p w:rsidR="00C8432F" w:rsidRDefault="00DA02D6" w:rsidP="00DA02D6">
          <w:pPr>
            <w:pStyle w:val="84A576073B64486BBA16A5073CA8123D6"/>
          </w:pPr>
          <w:r w:rsidRPr="00CC3770">
            <w:rPr>
              <w:lang w:bidi="nb-NO"/>
            </w:rPr>
            <w:t>Gateadresse, poststed, postnummer</w:t>
          </w:r>
        </w:p>
      </w:docPartBody>
    </w:docPart>
    <w:docPart>
      <w:docPartPr>
        <w:name w:val="FAD1CB1412554AFA8B03EB7CFF31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FBDA-3939-4A71-A8CD-989F676A0497}"/>
      </w:docPartPr>
      <w:docPartBody>
        <w:p w:rsidR="00C8432F" w:rsidRDefault="00DA02D6" w:rsidP="00DA02D6">
          <w:pPr>
            <w:pStyle w:val="FAD1CB1412554AFA8B03EB7CFF312C9F6"/>
          </w:pPr>
          <w:r w:rsidRPr="00CC3770">
            <w:rPr>
              <w:lang w:bidi="nb-NO"/>
            </w:rPr>
            <w:t>Telefon</w:t>
          </w:r>
        </w:p>
      </w:docPartBody>
    </w:docPart>
    <w:docPart>
      <w:docPartPr>
        <w:name w:val="558213513824464286AE288E7817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F5F1C-8F04-43D8-9BA7-BCE35D5C9A37}"/>
      </w:docPartPr>
      <w:docPartBody>
        <w:p w:rsidR="00C8432F" w:rsidRDefault="00DA02D6" w:rsidP="00DA02D6">
          <w:pPr>
            <w:pStyle w:val="558213513824464286AE288E7817A85B6"/>
          </w:pPr>
          <w:r w:rsidRPr="00CC3770">
            <w:rPr>
              <w:lang w:bidi="nb-NO"/>
            </w:rPr>
            <w:t>E-post</w:t>
          </w:r>
        </w:p>
      </w:docPartBody>
    </w:docPart>
    <w:docPart>
      <w:docPartPr>
        <w:name w:val="467D1F7EDC4F4B0CA710790C92F3E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3621-6981-4A59-86E7-88718EB139CA}"/>
      </w:docPartPr>
      <w:docPartBody>
        <w:p w:rsidR="00C8432F" w:rsidRDefault="00DA02D6" w:rsidP="00DA02D6">
          <w:pPr>
            <w:pStyle w:val="467D1F7EDC4F4B0CA710790C92F3E1476"/>
          </w:pPr>
          <w:r w:rsidRPr="00CC3770">
            <w:rPr>
              <w:lang w:bidi="nb-NO"/>
            </w:rPr>
            <w:t xml:space="preserve">Nedenfor finner du noen få hurtigtips som kan hjelpe deg med å komme i gang. </w:t>
          </w:r>
          <w:r w:rsidRPr="001E53D6">
            <w:rPr>
              <w:lang w:bidi="nb-NO"/>
            </w:rPr>
            <w:t>Klikk på en tipstekst og begynn å skrive for å erstatte den med din egen tekst.</w:t>
          </w:r>
        </w:p>
      </w:docPartBody>
    </w:docPart>
    <w:docPart>
      <w:docPartPr>
        <w:name w:val="D0477BC767BD4F6EB7E318AC5158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B4B-065A-4612-BF93-BDF4DEE93A37}"/>
      </w:docPartPr>
      <w:docPartBody>
        <w:p w:rsidR="00C8432F" w:rsidRDefault="00DA02D6" w:rsidP="00DA02D6">
          <w:pPr>
            <w:pStyle w:val="D0477BC767BD4F6EB7E318AC51586D746"/>
          </w:pPr>
          <w:r w:rsidRPr="00CC3770">
            <w:rPr>
              <w:lang w:bidi="nb-NO"/>
            </w:rPr>
            <w:t>På Utforming-fanen på båndet kan du sjekke ut tema, farger og skrifttype-galleriene, for å lage et tilpasset utseende med bare et klikk.</w:t>
          </w:r>
        </w:p>
      </w:docPartBody>
    </w:docPart>
    <w:docPart>
      <w:docPartPr>
        <w:name w:val="6C5BEDEEFDCA4E589B57D9F86DD5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25D9-8301-4321-8FB1-7B9CBC8AE748}"/>
      </w:docPartPr>
      <w:docPartBody>
        <w:p w:rsidR="00C8432F" w:rsidRDefault="00DA02D6" w:rsidP="00DA02D6">
          <w:pPr>
            <w:pStyle w:val="6C5BEDEEFDCA4E589B57D9F86DD5D07F6"/>
          </w:pPr>
          <w:r w:rsidRPr="001E53D6">
            <w:rPr>
              <w:lang w:bidi="nb-NO"/>
            </w:rPr>
            <w:t xml:space="preserve">Du holdt en stor presentasjon </w:t>
          </w:r>
          <w:r>
            <w:rPr>
              <w:lang w:bidi="nb-NO"/>
            </w:rPr>
            <w:t>og fikk flotte tilbakemeldinger</w:t>
          </w:r>
          <w:r w:rsidRPr="00CC3770">
            <w:rPr>
              <w:lang w:bidi="nb-NO"/>
            </w:rPr>
            <w:t>. Ikke vær redd for å skryte av det nå! Her kan du vise hvor flink du er til å jobbe sammen med andre.</w:t>
          </w:r>
        </w:p>
      </w:docPartBody>
    </w:docPart>
    <w:docPart>
      <w:docPartPr>
        <w:name w:val="277343049BC34F2A89E208A1FA81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D0E3-AEA3-4CD6-A032-286FFD8CFE1A}"/>
      </w:docPartPr>
      <w:docPartBody>
        <w:p w:rsidR="00C8432F" w:rsidRDefault="00DA02D6" w:rsidP="00DA02D6">
          <w:pPr>
            <w:pStyle w:val="277343049BC34F2A89E208A1FA8101F36"/>
          </w:pPr>
          <w:r w:rsidRPr="001E53D6">
            <w:rPr>
              <w:lang w:bidi="nb-NO"/>
            </w:rPr>
            <w:t>Har du hatt lederverv for akademiske klubber, sittet i styret i borettslaget</w:t>
          </w:r>
          <w:r>
            <w:rPr>
              <w:lang w:bidi="nb-NO"/>
            </w:rPr>
            <w:t>,</w:t>
          </w:r>
          <w:r w:rsidRPr="00CC3770">
            <w:rPr>
              <w:lang w:bidi="nb-NO"/>
            </w:rPr>
            <w:t xml:space="preserve"> eller vært koordinator for en veldedig organisasjon? Du er en naturlig leder – si det som det er!</w:t>
          </w:r>
        </w:p>
      </w:docPartBody>
    </w:docPart>
    <w:docPart>
      <w:docPartPr>
        <w:name w:val="591EF2C01C5E45CAB94B341A62A70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8C9E-3D2D-4BE2-A293-092B6D96BCCF}"/>
      </w:docPartPr>
      <w:docPartBody>
        <w:p w:rsidR="00C8432F" w:rsidRDefault="00DA02D6" w:rsidP="00DA02D6">
          <w:pPr>
            <w:pStyle w:val="591EF2C01C5E45CAB94B341A62A705E16"/>
          </w:pPr>
          <w:r w:rsidRPr="00CC3770">
            <w:rPr>
              <w:lang w:bidi="nb-NO"/>
            </w:rPr>
            <w:t>Erfaring</w:t>
          </w:r>
        </w:p>
      </w:docPartBody>
    </w:docPart>
    <w:docPart>
      <w:docPartPr>
        <w:name w:val="CB42A0C906B44377A861F4E1E2E1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2816-F145-4F51-BEA6-855071E9BF8C}"/>
      </w:docPartPr>
      <w:docPartBody>
        <w:p w:rsidR="00C8432F" w:rsidRDefault="00DA02D6" w:rsidP="00DA02D6">
          <w:pPr>
            <w:pStyle w:val="CB42A0C906B44377A861F4E1E2E103146"/>
          </w:pPr>
          <w:r w:rsidRPr="00CC3770">
            <w:rPr>
              <w:lang w:bidi="nb-NO"/>
            </w:rPr>
            <w:t>Datoer</w:t>
          </w:r>
          <w:r>
            <w:rPr>
              <w:lang w:bidi="nb-NO"/>
            </w:rPr>
            <w:t xml:space="preserve"> </w:t>
          </w:r>
          <w:r w:rsidRPr="00CC3770">
            <w:rPr>
              <w:lang w:bidi="nb-NO"/>
            </w:rPr>
            <w:t>Fra</w:t>
          </w:r>
        </w:p>
      </w:docPartBody>
    </w:docPart>
    <w:docPart>
      <w:docPartPr>
        <w:name w:val="A97C77EC65D2484FB7F4FDB54F52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9BE4-7061-49C0-B079-3EF45D690877}"/>
      </w:docPartPr>
      <w:docPartBody>
        <w:p w:rsidR="00C8432F" w:rsidRDefault="00DA02D6" w:rsidP="00DA02D6">
          <w:pPr>
            <w:pStyle w:val="A97C77EC65D2484FB7F4FDB54F52CC026"/>
          </w:pPr>
          <w:r w:rsidRPr="00CC3770">
            <w:rPr>
              <w:lang w:bidi="nb-NO"/>
            </w:rPr>
            <w:t>Til</w:t>
          </w:r>
        </w:p>
      </w:docPartBody>
    </w:docPart>
    <w:docPart>
      <w:docPartPr>
        <w:name w:val="64758A47B8B14DF290CC30005336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513E-F534-40D1-8FB7-E17FFB763A01}"/>
      </w:docPartPr>
      <w:docPartBody>
        <w:p w:rsidR="00C8432F" w:rsidRDefault="00DA02D6" w:rsidP="00DA02D6">
          <w:pPr>
            <w:pStyle w:val="64758A47B8B14DF290CC3000533649AD6"/>
          </w:pPr>
          <w:r w:rsidRPr="00CC3770">
            <w:rPr>
              <w:lang w:bidi="nb-NO"/>
            </w:rPr>
            <w:t>Stillingstittel</w:t>
          </w:r>
        </w:p>
      </w:docPartBody>
    </w:docPart>
    <w:docPart>
      <w:docPartPr>
        <w:name w:val="5FD0462C8D57412680E5D2365124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85D2-5BB5-47D8-8BDC-36C8A2697DC1}"/>
      </w:docPartPr>
      <w:docPartBody>
        <w:p w:rsidR="00C8432F" w:rsidRDefault="00DA02D6" w:rsidP="00DA02D6">
          <w:pPr>
            <w:pStyle w:val="5FD0462C8D57412680E5D23651244A9A7"/>
          </w:pPr>
          <w:r w:rsidRPr="00586C74">
            <w:rPr>
              <w:i/>
            </w:rPr>
            <w:t>Firmanavn</w:t>
          </w:r>
        </w:p>
      </w:docPartBody>
    </w:docPart>
    <w:docPart>
      <w:docPartPr>
        <w:name w:val="B4EC3A28C8CD4C178F0F1ADFB3D1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5211-81EC-4CB5-8DA3-7023B240CDC6}"/>
      </w:docPartPr>
      <w:docPartBody>
        <w:p w:rsidR="00C8432F" w:rsidRDefault="00DA02D6" w:rsidP="00DA02D6">
          <w:pPr>
            <w:pStyle w:val="B4EC3A28C8CD4C178F0F1ADFB3D195AF6"/>
          </w:pPr>
          <w:r w:rsidRPr="00CC3770">
            <w:rPr>
              <w:lang w:bidi="nb-NO"/>
            </w:rPr>
            <w:t>Dette er stedet der du kan skrive en kort oppsummering av viktige ansvarsområder og gode resultater.</w:t>
          </w:r>
        </w:p>
      </w:docPartBody>
    </w:docPart>
    <w:docPart>
      <w:docPartPr>
        <w:name w:val="2411C11C64464C74A5F34BA7DD3F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8DD8-E0DC-493B-942F-DC1ADBC6D144}"/>
      </w:docPartPr>
      <w:docPartBody>
        <w:p w:rsidR="00C8432F" w:rsidRDefault="00DA02D6" w:rsidP="00DA02D6">
          <w:pPr>
            <w:pStyle w:val="2411C11C64464C74A5F34BA7DD3FBA9B6"/>
          </w:pPr>
          <w:r w:rsidRPr="00CC3770">
            <w:rPr>
              <w:lang w:bidi="nb-NO"/>
            </w:rPr>
            <w:t>Datoer</w:t>
          </w:r>
          <w:r>
            <w:rPr>
              <w:lang w:bidi="nb-NO"/>
            </w:rPr>
            <w:t xml:space="preserve"> </w:t>
          </w:r>
          <w:r w:rsidRPr="00CC3770">
            <w:rPr>
              <w:lang w:bidi="nb-NO"/>
            </w:rPr>
            <w:t>Fra</w:t>
          </w:r>
        </w:p>
      </w:docPartBody>
    </w:docPart>
    <w:docPart>
      <w:docPartPr>
        <w:name w:val="7396E327B81C44C18B282630571E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49E8-AF6A-4DF7-A02C-E6ACA4C68258}"/>
      </w:docPartPr>
      <w:docPartBody>
        <w:p w:rsidR="00C8432F" w:rsidRDefault="00DA02D6" w:rsidP="00DA02D6">
          <w:pPr>
            <w:pStyle w:val="7396E327B81C44C18B282630571EB7816"/>
          </w:pPr>
          <w:r w:rsidRPr="00CC3770">
            <w:rPr>
              <w:lang w:bidi="nb-NO"/>
            </w:rPr>
            <w:t>Til</w:t>
          </w:r>
        </w:p>
      </w:docPartBody>
    </w:docPart>
    <w:docPart>
      <w:docPartPr>
        <w:name w:val="2B4BFD03550B4E6DA827630156AC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3826-95C8-46B2-BE7A-E0CB7A2FF800}"/>
      </w:docPartPr>
      <w:docPartBody>
        <w:p w:rsidR="00C8432F" w:rsidRDefault="00DA02D6" w:rsidP="00DA02D6">
          <w:pPr>
            <w:pStyle w:val="2B4BFD03550B4E6DA827630156AC48476"/>
          </w:pPr>
          <w:r w:rsidRPr="00CC3770">
            <w:rPr>
              <w:lang w:bidi="nb-NO"/>
            </w:rPr>
            <w:t>Stillingstittel</w:t>
          </w:r>
        </w:p>
      </w:docPartBody>
    </w:docPart>
    <w:docPart>
      <w:docPartPr>
        <w:name w:val="36A0139ABBC34B34AD15D0740049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E8D4-CF65-4739-BED7-C973B8F99E16}"/>
      </w:docPartPr>
      <w:docPartBody>
        <w:p w:rsidR="00C8432F" w:rsidRDefault="00DA02D6" w:rsidP="00DA02D6">
          <w:pPr>
            <w:pStyle w:val="36A0139ABBC34B34AD15D074004915017"/>
          </w:pPr>
          <w:r w:rsidRPr="00586C74">
            <w:rPr>
              <w:i/>
            </w:rPr>
            <w:t>Firmanavn</w:t>
          </w:r>
        </w:p>
      </w:docPartBody>
    </w:docPart>
    <w:docPart>
      <w:docPartPr>
        <w:name w:val="53C656FA97CE4AAB8584923146F9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08B5-B950-4C53-8F7C-6DD0E5A9BFBB}"/>
      </w:docPartPr>
      <w:docPartBody>
        <w:p w:rsidR="00C8432F" w:rsidRDefault="00DA02D6" w:rsidP="00DA02D6">
          <w:pPr>
            <w:pStyle w:val="53C656FA97CE4AAB8584923146F9E6886"/>
          </w:pPr>
          <w:r w:rsidRPr="00CC3770">
            <w:rPr>
              <w:lang w:bidi="nb-NO"/>
            </w:rPr>
            <w:t>Dette er stedet der du kan skrive en kort oppsummering av viktige ansvarsområder og gode resultater.</w:t>
          </w:r>
        </w:p>
      </w:docPartBody>
    </w:docPart>
    <w:docPart>
      <w:docPartPr>
        <w:name w:val="6B3AB57224014DFB9C47AC76B54F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79900-FAE9-4E67-8262-306C1413956A}"/>
      </w:docPartPr>
      <w:docPartBody>
        <w:p w:rsidR="00C8432F" w:rsidRDefault="00DA02D6" w:rsidP="00DA02D6">
          <w:pPr>
            <w:pStyle w:val="6B3AB57224014DFB9C47AC76B54F4E756"/>
          </w:pPr>
          <w:r w:rsidRPr="00CC3770">
            <w:rPr>
              <w:lang w:bidi="nb-NO"/>
            </w:rPr>
            <w:t>Utdanning</w:t>
          </w:r>
        </w:p>
      </w:docPartBody>
    </w:docPart>
    <w:docPart>
      <w:docPartPr>
        <w:name w:val="7C5A1EA8096E40C8ADD32448C1AD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673F-B6AE-4E89-AD52-9B5F49278C9C}"/>
      </w:docPartPr>
      <w:docPartBody>
        <w:p w:rsidR="00C8432F" w:rsidRDefault="00DA02D6" w:rsidP="00DA02D6">
          <w:pPr>
            <w:pStyle w:val="7C5A1EA8096E40C8ADD32448C1AD8E426"/>
          </w:pPr>
          <w:r w:rsidRPr="00CC3770">
            <w:rPr>
              <w:lang w:bidi="nb-NO"/>
            </w:rPr>
            <w:t>Datoer Fra</w:t>
          </w:r>
        </w:p>
      </w:docPartBody>
    </w:docPart>
    <w:docPart>
      <w:docPartPr>
        <w:name w:val="7B3F4FA2D26544FF87E33605B470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23A5-84A2-4A02-B5F2-76D502B11918}"/>
      </w:docPartPr>
      <w:docPartBody>
        <w:p w:rsidR="00C8432F" w:rsidRDefault="00DA02D6" w:rsidP="00DA02D6">
          <w:pPr>
            <w:pStyle w:val="7B3F4FA2D26544FF87E33605B4704C5E6"/>
          </w:pPr>
          <w:r w:rsidRPr="00CC3770">
            <w:rPr>
              <w:lang w:bidi="nb-NO"/>
            </w:rPr>
            <w:t>Til</w:t>
          </w:r>
        </w:p>
      </w:docPartBody>
    </w:docPart>
    <w:docPart>
      <w:docPartPr>
        <w:name w:val="0CDA701950874C7E97AED5BC4D75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B39F-8EAF-4DC2-AA0F-800B67772E12}"/>
      </w:docPartPr>
      <w:docPartBody>
        <w:p w:rsidR="00C8432F" w:rsidRDefault="00DA02D6" w:rsidP="00DA02D6">
          <w:pPr>
            <w:pStyle w:val="0CDA701950874C7E97AED5BC4D75CC696"/>
          </w:pPr>
          <w:r w:rsidRPr="00CC3770">
            <w:rPr>
              <w:lang w:bidi="nb-NO"/>
            </w:rPr>
            <w:t>Grad</w:t>
          </w:r>
        </w:p>
      </w:docPartBody>
    </w:docPart>
    <w:docPart>
      <w:docPartPr>
        <w:name w:val="7703A66E815A4453A02E7DB404F3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41F2-117E-409D-9D5F-052D1A7A55DC}"/>
      </w:docPartPr>
      <w:docPartBody>
        <w:p w:rsidR="00C8432F" w:rsidRDefault="00DA02D6" w:rsidP="00DA02D6">
          <w:pPr>
            <w:pStyle w:val="7703A66E815A4453A02E7DB404F3B5016"/>
          </w:pPr>
          <w:r w:rsidRPr="00CC3770">
            <w:rPr>
              <w:lang w:bidi="nb-NO"/>
            </w:rPr>
            <w:t>Sted</w:t>
          </w:r>
        </w:p>
      </w:docPartBody>
    </w:docPart>
    <w:docPart>
      <w:docPartPr>
        <w:name w:val="2F49A7F9182846ECBEC50B689F09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9FDB-F549-4DB9-8B4B-EDAB395D9B17}"/>
      </w:docPartPr>
      <w:docPartBody>
        <w:p w:rsidR="00C8432F" w:rsidRDefault="00DA02D6" w:rsidP="00DA02D6">
          <w:pPr>
            <w:pStyle w:val="2F49A7F9182846ECBEC50B689F09758F7"/>
          </w:pPr>
          <w:r w:rsidRPr="00586C74">
            <w:rPr>
              <w:i/>
            </w:rPr>
            <w:t>Navn på skole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3E8705E0"/>
    <w:multiLevelType w:val="multilevel"/>
    <w:tmpl w:val="3B7C7698"/>
    <w:lvl w:ilvl="0">
      <w:start w:val="1"/>
      <w:numFmt w:val="decimal"/>
      <w:pStyle w:val="B4EC3A28C8CD4C178F0F1ADFB3D195A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EB82B7C"/>
    <w:multiLevelType w:val="multilevel"/>
    <w:tmpl w:val="CB7CEA88"/>
    <w:lvl w:ilvl="0">
      <w:start w:val="1"/>
      <w:numFmt w:val="decimal"/>
      <w:pStyle w:val="B4EC3A28C8CD4C178F0F1ADFB3D195AF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AA34FC1"/>
    <w:multiLevelType w:val="hybridMultilevel"/>
    <w:tmpl w:val="97B2F7D0"/>
    <w:lvl w:ilvl="0" w:tplc="6C72EB14">
      <w:start w:val="1"/>
      <w:numFmt w:val="bullet"/>
      <w:pStyle w:val="Punktliste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17E61"/>
    <w:multiLevelType w:val="multilevel"/>
    <w:tmpl w:val="2DA80224"/>
    <w:lvl w:ilvl="0">
      <w:start w:val="1"/>
      <w:numFmt w:val="decimal"/>
      <w:pStyle w:val="E18E862CEAAC43D093BE9BFE4C022AE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B"/>
    <w:rsid w:val="00181578"/>
    <w:rsid w:val="00412755"/>
    <w:rsid w:val="00470E00"/>
    <w:rsid w:val="00593DEA"/>
    <w:rsid w:val="005A0956"/>
    <w:rsid w:val="006A65DB"/>
    <w:rsid w:val="008075A4"/>
    <w:rsid w:val="008B4591"/>
    <w:rsid w:val="00937D6E"/>
    <w:rsid w:val="00BD77D7"/>
    <w:rsid w:val="00BE1265"/>
    <w:rsid w:val="00C83F21"/>
    <w:rsid w:val="00C8432F"/>
    <w:rsid w:val="00DA02D6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1578"/>
    <w:pPr>
      <w:keepNext/>
      <w:keepLines/>
      <w:spacing w:after="120" w:line="240" w:lineRule="auto"/>
      <w:ind w:right="576"/>
      <w:outlineLvl w:val="1"/>
    </w:pPr>
    <w:rPr>
      <w:rFonts w:asciiTheme="majorHAnsi" w:eastAsiaTheme="majorEastAsia" w:hAnsiTheme="majorHAnsi" w:cstheme="majorBidi"/>
      <w:color w:val="000000" w:themeColor="text1"/>
      <w:kern w:val="0"/>
      <w:sz w:val="22"/>
      <w:szCs w:val="26"/>
      <w:lang w:eastAsia="ja-JP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A02D6"/>
    <w:rPr>
      <w:color w:val="808080"/>
    </w:rPr>
  </w:style>
  <w:style w:type="paragraph" w:styleId="Punktliste">
    <w:name w:val="List Bullet"/>
    <w:basedOn w:val="Normal"/>
    <w:uiPriority w:val="1"/>
    <w:unhideWhenUsed/>
    <w:qFormat/>
    <w:pPr>
      <w:numPr>
        <w:numId w:val="2"/>
      </w:numPr>
      <w:spacing w:after="100" w:line="240" w:lineRule="auto"/>
      <w:ind w:right="576"/>
    </w:pPr>
    <w:rPr>
      <w:color w:val="595959" w:themeColor="text1" w:themeTint="A6"/>
      <w:kern w:val="0"/>
      <w:sz w:val="19"/>
      <w14:ligatures w14:val="none"/>
    </w:rPr>
  </w:style>
  <w:style w:type="character" w:styleId="Utheving">
    <w:name w:val="Emphasis"/>
    <w:basedOn w:val="Standardskriftforavsnitt"/>
    <w:uiPriority w:val="7"/>
    <w:unhideWhenUsed/>
    <w:qFormat/>
    <w:rsid w:val="00DA02D6"/>
    <w:rPr>
      <w:i/>
      <w:iCs/>
      <w:color w:val="404040" w:themeColor="text1" w:themeTint="BF"/>
    </w:rPr>
  </w:style>
  <w:style w:type="paragraph" w:customStyle="1" w:styleId="B43578F72346411BB52775C684A03C233">
    <w:name w:val="B43578F72346411BB52775C684A03C233"/>
    <w:pPr>
      <w:spacing w:after="120" w:line="240" w:lineRule="auto"/>
      <w:ind w:right="576"/>
    </w:pPr>
    <w:rPr>
      <w:color w:val="000000" w:themeColor="text1"/>
      <w:kern w:val="0"/>
      <w:sz w:val="19"/>
      <w14:ligatures w14:val="none"/>
    </w:rPr>
  </w:style>
  <w:style w:type="paragraph" w:customStyle="1" w:styleId="F394D50939F645A6AD9DFD45E4426B8E3">
    <w:name w:val="F394D50939F645A6AD9DFD45E4426B8E3"/>
    <w:pPr>
      <w:spacing w:after="120" w:line="240" w:lineRule="auto"/>
      <w:ind w:right="576"/>
    </w:pPr>
    <w:rPr>
      <w:color w:val="000000" w:themeColor="text1"/>
      <w:kern w:val="0"/>
      <w:sz w:val="19"/>
      <w14:ligatures w14:val="none"/>
    </w:rPr>
  </w:style>
  <w:style w:type="paragraph" w:customStyle="1" w:styleId="2583A2C8B37F461FA4540D474F842360">
    <w:name w:val="2583A2C8B37F461FA4540D474F842360"/>
    <w:rsid w:val="006A65DB"/>
    <w:rPr>
      <w:kern w:val="0"/>
      <w14:ligatures w14:val="none"/>
    </w:rPr>
  </w:style>
  <w:style w:type="paragraph" w:customStyle="1" w:styleId="9DCBEB23636C47C2AB464F23977C5D31">
    <w:name w:val="9DCBEB23636C47C2AB464F23977C5D31"/>
    <w:rsid w:val="006A65DB"/>
    <w:rPr>
      <w:kern w:val="0"/>
      <w14:ligatures w14:val="none"/>
    </w:rPr>
  </w:style>
  <w:style w:type="paragraph" w:customStyle="1" w:styleId="1C04909759874BAAB82AC4FE106C173C">
    <w:name w:val="1C04909759874BAAB82AC4FE106C173C"/>
    <w:rsid w:val="006A65DB"/>
    <w:rPr>
      <w:kern w:val="0"/>
      <w14:ligatures w14:val="none"/>
    </w:rPr>
  </w:style>
  <w:style w:type="paragraph" w:customStyle="1" w:styleId="E964CD9AAC9D42B6A381E0434FF7944D">
    <w:name w:val="E964CD9AAC9D42B6A381E0434FF7944D"/>
    <w:rsid w:val="006A65DB"/>
    <w:rPr>
      <w:kern w:val="0"/>
      <w14:ligatures w14:val="none"/>
    </w:rPr>
  </w:style>
  <w:style w:type="paragraph" w:customStyle="1" w:styleId="BBBD6DC48E744E08B2A6678135FD9829">
    <w:name w:val="BBBD6DC48E744E08B2A6678135FD9829"/>
    <w:rsid w:val="006A65DB"/>
    <w:rPr>
      <w:kern w:val="0"/>
      <w14:ligatures w14:val="none"/>
    </w:rPr>
  </w:style>
  <w:style w:type="paragraph" w:customStyle="1" w:styleId="34F9D124B50447DD9542CF25CE0899BB">
    <w:name w:val="34F9D124B50447DD9542CF25CE0899BB"/>
    <w:rsid w:val="006A65DB"/>
    <w:rPr>
      <w:kern w:val="0"/>
      <w14:ligatures w14:val="none"/>
    </w:rPr>
  </w:style>
  <w:style w:type="paragraph" w:customStyle="1" w:styleId="F86E0D9D6CED4C32BC6E5D40455CB38E">
    <w:name w:val="F86E0D9D6CED4C32BC6E5D40455CB38E"/>
    <w:rsid w:val="006A65DB"/>
    <w:rPr>
      <w:kern w:val="0"/>
      <w14:ligatures w14:val="none"/>
    </w:rPr>
  </w:style>
  <w:style w:type="paragraph" w:customStyle="1" w:styleId="1AB6D2A67CBD4BFD82AE247A0E857410">
    <w:name w:val="1AB6D2A67CBD4BFD82AE247A0E857410"/>
    <w:rsid w:val="006A65DB"/>
    <w:rPr>
      <w:kern w:val="0"/>
      <w14:ligatures w14:val="none"/>
    </w:rPr>
  </w:style>
  <w:style w:type="paragraph" w:customStyle="1" w:styleId="2BBC083AFBC345D8B73C161B7965C1F5">
    <w:name w:val="2BBC083AFBC345D8B73C161B7965C1F5"/>
    <w:rsid w:val="006A65DB"/>
    <w:rPr>
      <w:kern w:val="0"/>
      <w14:ligatures w14:val="none"/>
    </w:rPr>
  </w:style>
  <w:style w:type="paragraph" w:customStyle="1" w:styleId="B43578F72346411BB52775C684A03C23">
    <w:name w:val="B43578F72346411BB52775C684A03C23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">
    <w:name w:val="E964CD9AAC9D42B6A381E0434FF7944D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F394D50939F645A6AD9DFD45E4426B8E">
    <w:name w:val="F394D50939F645A6AD9DFD45E4426B8E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1AB6D2A67CBD4BFD82AE247A0E8574101">
    <w:name w:val="1AB6D2A67CBD4BFD82AE247A0E857410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4619EF6C6FA7473DB90D6EE7B830332D">
    <w:name w:val="4619EF6C6FA7473DB90D6EE7B830332D"/>
    <w:rsid w:val="006A65DB"/>
    <w:rPr>
      <w:kern w:val="0"/>
      <w14:ligatures w14:val="none"/>
    </w:rPr>
  </w:style>
  <w:style w:type="paragraph" w:customStyle="1" w:styleId="97FBC89EE10B40B6960D7EA18334DD8D">
    <w:name w:val="97FBC89EE10B40B6960D7EA18334DD8D"/>
    <w:rsid w:val="006A65DB"/>
    <w:rPr>
      <w:kern w:val="0"/>
      <w14:ligatures w14:val="none"/>
    </w:rPr>
  </w:style>
  <w:style w:type="paragraph" w:customStyle="1" w:styleId="CDB72975288B4FAD866B0D59F6489AE6">
    <w:name w:val="CDB72975288B4FAD866B0D59F6489AE6"/>
    <w:rsid w:val="006A65DB"/>
    <w:rPr>
      <w:kern w:val="0"/>
      <w14:ligatures w14:val="none"/>
    </w:rPr>
  </w:style>
  <w:style w:type="paragraph" w:customStyle="1" w:styleId="C9EB9894C6D54BAAA759AC190B40F9F0">
    <w:name w:val="C9EB9894C6D54BAAA759AC190B40F9F0"/>
    <w:rsid w:val="006A65DB"/>
    <w:rPr>
      <w:kern w:val="0"/>
      <w14:ligatures w14:val="none"/>
    </w:rPr>
  </w:style>
  <w:style w:type="paragraph" w:customStyle="1" w:styleId="87D1F69E93C44618A59B4D733578E4BD">
    <w:name w:val="87D1F69E93C44618A59B4D733578E4BD"/>
    <w:rsid w:val="006A65DB"/>
    <w:rPr>
      <w:kern w:val="0"/>
      <w14:ligatures w14:val="none"/>
    </w:rPr>
  </w:style>
  <w:style w:type="paragraph" w:customStyle="1" w:styleId="2974ED8742254B9C877E204AE8C05DC6">
    <w:name w:val="2974ED8742254B9C877E204AE8C05DC6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">
    <w:name w:val="4619EF6C6FA7473DB90D6EE7B830332D1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">
    <w:name w:val="B43578F72346411BB52775C684A03C23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2">
    <w:name w:val="E964CD9AAC9D42B6A381E0434FF7944D2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">
    <w:name w:val="2974ED8742254B9C877E204AE8C05DC61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2">
    <w:name w:val="4619EF6C6FA7473DB90D6EE7B830332D2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2">
    <w:name w:val="B43578F72346411BB52775C684A03C232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3">
    <w:name w:val="E964CD9AAC9D42B6A381E0434FF7944D3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2">
    <w:name w:val="2974ED8742254B9C877E204AE8C05DC62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3">
    <w:name w:val="4619EF6C6FA7473DB90D6EE7B830332D3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4">
    <w:name w:val="B43578F72346411BB52775C684A03C234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4">
    <w:name w:val="E964CD9AAC9D42B6A381E0434FF7944D4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8586302A57594EB2A53E50519FC73A4F">
    <w:name w:val="8586302A57594EB2A53E50519FC73A4F"/>
    <w:rsid w:val="006A65DB"/>
    <w:rPr>
      <w:kern w:val="0"/>
      <w14:ligatures w14:val="none"/>
    </w:rPr>
  </w:style>
  <w:style w:type="paragraph" w:customStyle="1" w:styleId="2974ED8742254B9C877E204AE8C05DC63">
    <w:name w:val="2974ED8742254B9C877E204AE8C05DC63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4">
    <w:name w:val="4619EF6C6FA7473DB90D6EE7B830332D4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5">
    <w:name w:val="B43578F72346411BB52775C684A03C235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5">
    <w:name w:val="E964CD9AAC9D42B6A381E0434FF7944D5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D950E6FCF4A646499644C3A034915DCD">
    <w:name w:val="D950E6FCF4A646499644C3A034915DCD"/>
    <w:rsid w:val="006A65DB"/>
    <w:rPr>
      <w:kern w:val="0"/>
      <w14:ligatures w14:val="none"/>
    </w:rPr>
  </w:style>
  <w:style w:type="paragraph" w:customStyle="1" w:styleId="2974ED8742254B9C877E204AE8C05DC64">
    <w:name w:val="2974ED8742254B9C877E204AE8C05DC64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5">
    <w:name w:val="4619EF6C6FA7473DB90D6EE7B830332D5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6">
    <w:name w:val="B43578F72346411BB52775C684A03C236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6">
    <w:name w:val="E964CD9AAC9D42B6A381E0434FF7944D6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86AA04933639416F94587A79E9373163">
    <w:name w:val="86AA04933639416F94587A79E9373163"/>
    <w:rsid w:val="00470E00"/>
    <w:rPr>
      <w:kern w:val="0"/>
      <w14:ligatures w14:val="none"/>
    </w:rPr>
  </w:style>
  <w:style w:type="paragraph" w:customStyle="1" w:styleId="2974ED8742254B9C877E204AE8C05DC65">
    <w:name w:val="2974ED8742254B9C877E204AE8C05DC65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6">
    <w:name w:val="4619EF6C6FA7473DB90D6EE7B830332D6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7">
    <w:name w:val="B43578F72346411BB52775C684A03C237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7">
    <w:name w:val="E964CD9AAC9D42B6A381E0434FF7944D7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4DA9106C123C4A5B81FB0CA1C6A6843E">
    <w:name w:val="4DA9106C123C4A5B81FB0CA1C6A6843E"/>
    <w:rsid w:val="00470E00"/>
    <w:rPr>
      <w:kern w:val="0"/>
      <w14:ligatures w14:val="none"/>
    </w:rPr>
  </w:style>
  <w:style w:type="paragraph" w:customStyle="1" w:styleId="9111B2A7E94F419BA0A299A2897E3CD8">
    <w:name w:val="9111B2A7E94F419BA0A299A2897E3CD8"/>
    <w:rsid w:val="00470E00"/>
    <w:rPr>
      <w:kern w:val="0"/>
      <w14:ligatures w14:val="none"/>
    </w:rPr>
  </w:style>
  <w:style w:type="paragraph" w:customStyle="1" w:styleId="3597DACF55B04BDFB33B0FDA8918DFDB">
    <w:name w:val="3597DACF55B04BDFB33B0FDA8918DFDB"/>
    <w:rsid w:val="00470E00"/>
    <w:rPr>
      <w:kern w:val="0"/>
      <w14:ligatures w14:val="none"/>
    </w:rPr>
  </w:style>
  <w:style w:type="paragraph" w:customStyle="1" w:styleId="6248BDB51605444BA8A82B1FDF780714">
    <w:name w:val="6248BDB51605444BA8A82B1FDF780714"/>
    <w:rsid w:val="00470E00"/>
    <w:rPr>
      <w:kern w:val="0"/>
      <w14:ligatures w14:val="none"/>
    </w:rPr>
  </w:style>
  <w:style w:type="paragraph" w:customStyle="1" w:styleId="2974ED8742254B9C877E204AE8C05DC66">
    <w:name w:val="2974ED8742254B9C877E204AE8C05DC66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7">
    <w:name w:val="4619EF6C6FA7473DB90D6EE7B830332D7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8">
    <w:name w:val="B43578F72346411BB52775C684A03C238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8">
    <w:name w:val="E964CD9AAC9D42B6A381E0434FF7944D8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D491345B70114FEA9903809452A4D9C0">
    <w:name w:val="D491345B70114FEA9903809452A4D9C0"/>
    <w:rsid w:val="00470E00"/>
    <w:rPr>
      <w:kern w:val="0"/>
      <w14:ligatures w14:val="none"/>
    </w:rPr>
  </w:style>
  <w:style w:type="paragraph" w:customStyle="1" w:styleId="0DA0E267E82744B3A2200C3156428188">
    <w:name w:val="0DA0E267E82744B3A2200C3156428188"/>
    <w:rsid w:val="00470E00"/>
    <w:rPr>
      <w:kern w:val="0"/>
      <w14:ligatures w14:val="none"/>
    </w:rPr>
  </w:style>
  <w:style w:type="paragraph" w:customStyle="1" w:styleId="41D8AD10766F4CF7A8FD6D8FAF7699E3">
    <w:name w:val="41D8AD10766F4CF7A8FD6D8FAF7699E3"/>
    <w:rsid w:val="00470E00"/>
    <w:rPr>
      <w:kern w:val="0"/>
      <w14:ligatures w14:val="none"/>
    </w:rPr>
  </w:style>
  <w:style w:type="paragraph" w:customStyle="1" w:styleId="8FF04ABD03F74DA995AE2D344B3BAC09">
    <w:name w:val="8FF04ABD03F74DA995AE2D344B3BAC09"/>
    <w:rsid w:val="00470E00"/>
    <w:rPr>
      <w:kern w:val="0"/>
      <w14:ligatures w14:val="none"/>
    </w:rPr>
  </w:style>
  <w:style w:type="paragraph" w:customStyle="1" w:styleId="2974ED8742254B9C877E204AE8C05DC67">
    <w:name w:val="2974ED8742254B9C877E204AE8C05DC67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8">
    <w:name w:val="4619EF6C6FA7473DB90D6EE7B830332D8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9">
    <w:name w:val="B43578F72346411BB52775C684A03C239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9">
    <w:name w:val="E964CD9AAC9D42B6A381E0434FF7944D9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7C38EDF0A74B46D7B2321B90E3BEF3C5">
    <w:name w:val="7C38EDF0A74B46D7B2321B90E3BEF3C5"/>
    <w:rsid w:val="00470E00"/>
    <w:rPr>
      <w:kern w:val="0"/>
      <w14:ligatures w14:val="none"/>
    </w:rPr>
  </w:style>
  <w:style w:type="paragraph" w:customStyle="1" w:styleId="C4E4674C536B4A9A9C8A0422FA06C3D0">
    <w:name w:val="C4E4674C536B4A9A9C8A0422FA06C3D0"/>
    <w:rsid w:val="00470E00"/>
    <w:rPr>
      <w:kern w:val="0"/>
      <w14:ligatures w14:val="none"/>
    </w:rPr>
  </w:style>
  <w:style w:type="paragraph" w:customStyle="1" w:styleId="534669A4CF584E528964940202DA6F2B">
    <w:name w:val="534669A4CF584E528964940202DA6F2B"/>
    <w:rsid w:val="00470E00"/>
    <w:rPr>
      <w:kern w:val="0"/>
      <w14:ligatures w14:val="none"/>
    </w:rPr>
  </w:style>
  <w:style w:type="paragraph" w:customStyle="1" w:styleId="6361511C81FB4F258DCAFE7E88B3F3A0">
    <w:name w:val="6361511C81FB4F258DCAFE7E88B3F3A0"/>
    <w:rsid w:val="00470E00"/>
    <w:rPr>
      <w:kern w:val="0"/>
      <w14:ligatures w14:val="none"/>
    </w:rPr>
  </w:style>
  <w:style w:type="paragraph" w:customStyle="1" w:styleId="584950E2C6D84B63BA10CF5A2C888B12">
    <w:name w:val="584950E2C6D84B63BA10CF5A2C888B12"/>
    <w:rsid w:val="00470E00"/>
    <w:rPr>
      <w:kern w:val="0"/>
      <w14:ligatures w14:val="none"/>
    </w:rPr>
  </w:style>
  <w:style w:type="paragraph" w:customStyle="1" w:styleId="614754EAC5B64B9098629FA1FA3D1544">
    <w:name w:val="614754EAC5B64B9098629FA1FA3D1544"/>
    <w:rsid w:val="00470E00"/>
    <w:rPr>
      <w:kern w:val="0"/>
      <w14:ligatures w14:val="none"/>
    </w:rPr>
  </w:style>
  <w:style w:type="paragraph" w:customStyle="1" w:styleId="2974ED8742254B9C877E204AE8C05DC68">
    <w:name w:val="2974ED8742254B9C877E204AE8C05DC68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9">
    <w:name w:val="4619EF6C6FA7473DB90D6EE7B830332D9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0">
    <w:name w:val="B43578F72346411BB52775C684A03C2310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0">
    <w:name w:val="E964CD9AAC9D42B6A381E0434FF7944D10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9">
    <w:name w:val="2974ED8742254B9C877E204AE8C05DC69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0">
    <w:name w:val="4619EF6C6FA7473DB90D6EE7B830332D10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1">
    <w:name w:val="B43578F72346411BB52775C684A03C231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1">
    <w:name w:val="E964CD9AAC9D42B6A381E0434FF7944D1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0">
    <w:name w:val="2974ED8742254B9C877E204AE8C05DC610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1">
    <w:name w:val="4619EF6C6FA7473DB90D6EE7B830332D11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2">
    <w:name w:val="B43578F72346411BB52775C684A03C2312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2">
    <w:name w:val="E964CD9AAC9D42B6A381E0434FF7944D12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1">
    <w:name w:val="2974ED8742254B9C877E204AE8C05DC611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2">
    <w:name w:val="4619EF6C6FA7473DB90D6EE7B830332D12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3">
    <w:name w:val="B43578F72346411BB52775C684A03C2313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3">
    <w:name w:val="E964CD9AAC9D42B6A381E0434FF7944D13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2">
    <w:name w:val="2974ED8742254B9C877E204AE8C05DC612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3">
    <w:name w:val="4619EF6C6FA7473DB90D6EE7B830332D13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4">
    <w:name w:val="B43578F72346411BB52775C684A03C2314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4">
    <w:name w:val="E964CD9AAC9D42B6A381E0434FF7944D14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B233015FA9B64238ADFCD935E2584655">
    <w:name w:val="B233015FA9B64238ADFCD935E258465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3">
    <w:name w:val="2974ED8742254B9C877E204AE8C05DC613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4">
    <w:name w:val="4619EF6C6FA7473DB90D6EE7B830332D14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B43578F72346411BB52775C684A03C2315">
    <w:name w:val="B43578F72346411BB52775C684A03C231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5">
    <w:name w:val="E964CD9AAC9D42B6A381E0434FF7944D1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B233015FA9B64238ADFCD935E25846551">
    <w:name w:val="B233015FA9B64238ADFCD935E2584655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4">
    <w:name w:val="2974ED8742254B9C877E204AE8C05DC614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5">
    <w:name w:val="4619EF6C6FA7473DB90D6EE7B830332D15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81578"/>
    <w:rPr>
      <w:rFonts w:asciiTheme="majorHAnsi" w:eastAsiaTheme="majorEastAsia" w:hAnsiTheme="majorHAnsi" w:cstheme="majorBidi"/>
      <w:color w:val="000000" w:themeColor="text1"/>
      <w:kern w:val="0"/>
      <w:szCs w:val="26"/>
      <w:lang w:eastAsia="ja-JP"/>
      <w14:ligatures w14:val="none"/>
    </w:rPr>
  </w:style>
  <w:style w:type="paragraph" w:customStyle="1" w:styleId="F829154FCC394E35A21F03BAF797AF6A">
    <w:name w:val="F829154FCC394E35A21F03BAF797AF6A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B43578F72346411BB52775C684A03C2316">
    <w:name w:val="B43578F72346411BB52775C684A03C231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1C04909759874BAAB82AC4FE106C173C1">
    <w:name w:val="1C04909759874BAAB82AC4FE106C173C1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E964CD9AAC9D42B6A381E0434FF7944D16">
    <w:name w:val="E964CD9AAC9D42B6A381E0434FF7944D1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27388257CE4446489258394C4ECB31E6">
    <w:name w:val="27388257CE4446489258394C4ECB31E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B233015FA9B64238ADFCD935E25846552">
    <w:name w:val="B233015FA9B64238ADFCD935E25846552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2974ED8742254B9C877E204AE8C05DC615">
    <w:name w:val="2974ED8742254B9C877E204AE8C05DC615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6">
    <w:name w:val="4619EF6C6FA7473DB90D6EE7B830332D16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F829154FCC394E35A21F03BAF797AF6A1">
    <w:name w:val="F829154FCC394E35A21F03BAF797AF6A1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3578F72346411BB52775C684A03C2317">
    <w:name w:val="B43578F72346411BB52775C684A03C2317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2">
    <w:name w:val="1C04909759874BAAB82AC4FE106C173C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7">
    <w:name w:val="E964CD9AAC9D42B6A381E0434FF7944D17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1">
    <w:name w:val="27388257CE4446489258394C4ECB31E61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3">
    <w:name w:val="B233015FA9B64238ADFCD935E25846553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16">
    <w:name w:val="2974ED8742254B9C877E204AE8C05DC616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7">
    <w:name w:val="4619EF6C6FA7473DB90D6EE7B830332D17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F829154FCC394E35A21F03BAF797AF6A2">
    <w:name w:val="F829154FCC394E35A21F03BAF797AF6A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3578F72346411BB52775C684A03C2318">
    <w:name w:val="B43578F72346411BB52775C684A03C2318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3">
    <w:name w:val="1C04909759874BAAB82AC4FE106C173C3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8">
    <w:name w:val="E964CD9AAC9D42B6A381E0434FF7944D18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2">
    <w:name w:val="27388257CE4446489258394C4ECB31E6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4">
    <w:name w:val="B233015FA9B64238ADFCD935E25846554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A576073B64486BBA16A5073CA8123D">
    <w:name w:val="84A576073B64486BBA16A5073CA8123D"/>
    <w:rsid w:val="00181578"/>
    <w:rPr>
      <w:kern w:val="0"/>
      <w14:ligatures w14:val="none"/>
    </w:rPr>
  </w:style>
  <w:style w:type="paragraph" w:customStyle="1" w:styleId="FAD1CB1412554AFA8B03EB7CFF312C9F">
    <w:name w:val="FAD1CB1412554AFA8B03EB7CFF312C9F"/>
    <w:rsid w:val="00181578"/>
    <w:rPr>
      <w:kern w:val="0"/>
      <w14:ligatures w14:val="none"/>
    </w:rPr>
  </w:style>
  <w:style w:type="paragraph" w:customStyle="1" w:styleId="558213513824464286AE288E7817A85B">
    <w:name w:val="558213513824464286AE288E7817A85B"/>
    <w:rsid w:val="00181578"/>
    <w:rPr>
      <w:kern w:val="0"/>
      <w14:ligatures w14:val="none"/>
    </w:rPr>
  </w:style>
  <w:style w:type="paragraph" w:customStyle="1" w:styleId="467D1F7EDC4F4B0CA710790C92F3E147">
    <w:name w:val="467D1F7EDC4F4B0CA710790C92F3E147"/>
    <w:rsid w:val="00181578"/>
    <w:rPr>
      <w:kern w:val="0"/>
      <w14:ligatures w14:val="none"/>
    </w:rPr>
  </w:style>
  <w:style w:type="paragraph" w:customStyle="1" w:styleId="D0477BC767BD4F6EB7E318AC51586D74">
    <w:name w:val="D0477BC767BD4F6EB7E318AC51586D74"/>
    <w:rsid w:val="00181578"/>
    <w:rPr>
      <w:kern w:val="0"/>
      <w14:ligatures w14:val="none"/>
    </w:rPr>
  </w:style>
  <w:style w:type="paragraph" w:customStyle="1" w:styleId="6C5BEDEEFDCA4E589B57D9F86DD5D07F">
    <w:name w:val="6C5BEDEEFDCA4E589B57D9F86DD5D07F"/>
    <w:rsid w:val="00181578"/>
    <w:rPr>
      <w:kern w:val="0"/>
      <w14:ligatures w14:val="none"/>
    </w:rPr>
  </w:style>
  <w:style w:type="paragraph" w:customStyle="1" w:styleId="277343049BC34F2A89E208A1FA8101F3">
    <w:name w:val="277343049BC34F2A89E208A1FA8101F3"/>
    <w:rsid w:val="00181578"/>
    <w:rPr>
      <w:kern w:val="0"/>
      <w14:ligatures w14:val="none"/>
    </w:rPr>
  </w:style>
  <w:style w:type="paragraph" w:customStyle="1" w:styleId="48E858216C3642729DB051BF86771902">
    <w:name w:val="48E858216C3642729DB051BF86771902"/>
    <w:rsid w:val="00181578"/>
    <w:rPr>
      <w:kern w:val="0"/>
      <w14:ligatures w14:val="none"/>
    </w:rPr>
  </w:style>
  <w:style w:type="paragraph" w:customStyle="1" w:styleId="39D3CF2DF4F84710BF356B40EE02EE87">
    <w:name w:val="39D3CF2DF4F84710BF356B40EE02EE87"/>
    <w:rsid w:val="00181578"/>
    <w:rPr>
      <w:kern w:val="0"/>
      <w14:ligatures w14:val="none"/>
    </w:rPr>
  </w:style>
  <w:style w:type="paragraph" w:customStyle="1" w:styleId="31BE99EE44B541FBB99E26BEF04FE2C8">
    <w:name w:val="31BE99EE44B541FBB99E26BEF04FE2C8"/>
    <w:rsid w:val="00181578"/>
    <w:rPr>
      <w:kern w:val="0"/>
      <w14:ligatures w14:val="none"/>
    </w:rPr>
  </w:style>
  <w:style w:type="paragraph" w:customStyle="1" w:styleId="432B8E1F0EF54C87BA77C3D02F2D3EF7">
    <w:name w:val="432B8E1F0EF54C87BA77C3D02F2D3EF7"/>
    <w:rsid w:val="00181578"/>
    <w:rPr>
      <w:kern w:val="0"/>
      <w14:ligatures w14:val="none"/>
    </w:rPr>
  </w:style>
  <w:style w:type="paragraph" w:customStyle="1" w:styleId="E18E862CEAAC43D093BE9BFE4C022AEF">
    <w:name w:val="E18E862CEAAC43D093BE9BFE4C022AEF"/>
    <w:rsid w:val="00181578"/>
    <w:rPr>
      <w:kern w:val="0"/>
      <w14:ligatures w14:val="none"/>
    </w:rPr>
  </w:style>
  <w:style w:type="paragraph" w:customStyle="1" w:styleId="7B9C01826265442ABADB606B3AAE293D">
    <w:name w:val="7B9C01826265442ABADB606B3AAE293D"/>
    <w:rsid w:val="00181578"/>
    <w:rPr>
      <w:kern w:val="0"/>
      <w14:ligatures w14:val="none"/>
    </w:rPr>
  </w:style>
  <w:style w:type="paragraph" w:customStyle="1" w:styleId="6064D6811EAC408186BA577648F7252B">
    <w:name w:val="6064D6811EAC408186BA577648F7252B"/>
    <w:rsid w:val="00181578"/>
    <w:rPr>
      <w:kern w:val="0"/>
      <w14:ligatures w14:val="none"/>
    </w:rPr>
  </w:style>
  <w:style w:type="paragraph" w:customStyle="1" w:styleId="2974ED8742254B9C877E204AE8C05DC617">
    <w:name w:val="2974ED8742254B9C877E204AE8C05DC617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8">
    <w:name w:val="4619EF6C6FA7473DB90D6EE7B830332D18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8E858216C3642729DB051BF867719021">
    <w:name w:val="48E858216C3642729DB051BF86771902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39D3CF2DF4F84710BF356B40EE02EE871">
    <w:name w:val="39D3CF2DF4F84710BF356B40EE02EE87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31BE99EE44B541FBB99E26BEF04FE2C81">
    <w:name w:val="31BE99EE44B541FBB99E26BEF04FE2C81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32B8E1F0EF54C87BA77C3D02F2D3EF71">
    <w:name w:val="432B8E1F0EF54C87BA77C3D02F2D3EF71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8E862CEAAC43D093BE9BFE4C022AEF1">
    <w:name w:val="E18E862CEAAC43D093BE9BFE4C022AEF1"/>
    <w:rsid w:val="00181578"/>
    <w:pPr>
      <w:numPr>
        <w:numId w:val="3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4">
    <w:name w:val="1C04909759874BAAB82AC4FE106C173C4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9">
    <w:name w:val="E964CD9AAC9D42B6A381E0434FF7944D19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4669A4CF584E528964940202DA6F2B1">
    <w:name w:val="534669A4CF584E528964940202DA6F2B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6361511C81FB4F258DCAFE7E88B3F3A01">
    <w:name w:val="6361511C81FB4F258DCAFE7E88B3F3A0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27388257CE4446489258394C4ECB31E63">
    <w:name w:val="27388257CE4446489258394C4ECB31E63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487458647B4AA6A9CC500B2C42C9A8">
    <w:name w:val="0F487458647B4AA6A9CC500B2C42C9A8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5">
    <w:name w:val="B233015FA9B64238ADFCD935E25846555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7EAF9B54E2F4DC8BA403E2017ED1BE8">
    <w:name w:val="57EAF9B54E2F4DC8BA403E2017ED1BE8"/>
    <w:rsid w:val="00181578"/>
    <w:rPr>
      <w:kern w:val="0"/>
      <w14:ligatures w14:val="none"/>
    </w:rPr>
  </w:style>
  <w:style w:type="paragraph" w:customStyle="1" w:styleId="731AD1EDC99D46AAA873D26278BAD679">
    <w:name w:val="731AD1EDC99D46AAA873D26278BAD679"/>
    <w:rsid w:val="00181578"/>
    <w:rPr>
      <w:kern w:val="0"/>
      <w14:ligatures w14:val="none"/>
    </w:rPr>
  </w:style>
  <w:style w:type="paragraph" w:customStyle="1" w:styleId="F7116F5F9C5F489081C9D19F0CD2180C">
    <w:name w:val="F7116F5F9C5F489081C9D19F0CD2180C"/>
    <w:rsid w:val="00181578"/>
    <w:rPr>
      <w:kern w:val="0"/>
      <w14:ligatures w14:val="none"/>
    </w:rPr>
  </w:style>
  <w:style w:type="paragraph" w:customStyle="1" w:styleId="82C547A534834006BD675146DE56DDD0">
    <w:name w:val="82C547A534834006BD675146DE56DDD0"/>
    <w:rsid w:val="00181578"/>
    <w:rPr>
      <w:kern w:val="0"/>
      <w14:ligatures w14:val="none"/>
    </w:rPr>
  </w:style>
  <w:style w:type="paragraph" w:customStyle="1" w:styleId="1DAC060E5D2E4BE8B802D37F6FCCDE62">
    <w:name w:val="1DAC060E5D2E4BE8B802D37F6FCCDE62"/>
    <w:rsid w:val="00181578"/>
    <w:rPr>
      <w:kern w:val="0"/>
      <w14:ligatures w14:val="none"/>
    </w:rPr>
  </w:style>
  <w:style w:type="paragraph" w:customStyle="1" w:styleId="26A7520635C7462C868FDED67F26CE9C">
    <w:name w:val="26A7520635C7462C868FDED67F26CE9C"/>
    <w:rsid w:val="00181578"/>
    <w:rPr>
      <w:kern w:val="0"/>
      <w14:ligatures w14:val="none"/>
    </w:rPr>
  </w:style>
  <w:style w:type="paragraph" w:customStyle="1" w:styleId="FDE3B3B13C6E4E0DBAF92A18888887FA">
    <w:name w:val="FDE3B3B13C6E4E0DBAF92A18888887FA"/>
    <w:rsid w:val="00181578"/>
    <w:rPr>
      <w:kern w:val="0"/>
      <w14:ligatures w14:val="none"/>
    </w:rPr>
  </w:style>
  <w:style w:type="paragraph" w:customStyle="1" w:styleId="46CAD9E7FBBD45C9931B42738988A2A6">
    <w:name w:val="46CAD9E7FBBD45C9931B42738988A2A6"/>
    <w:rsid w:val="00181578"/>
    <w:rPr>
      <w:kern w:val="0"/>
      <w14:ligatures w14:val="none"/>
    </w:rPr>
  </w:style>
  <w:style w:type="paragraph" w:customStyle="1" w:styleId="894ABED7F5BA42028D6C93DDFBEE08E8">
    <w:name w:val="894ABED7F5BA42028D6C93DDFBEE08E8"/>
    <w:rsid w:val="00181578"/>
    <w:rPr>
      <w:kern w:val="0"/>
      <w14:ligatures w14:val="none"/>
    </w:rPr>
  </w:style>
  <w:style w:type="paragraph" w:customStyle="1" w:styleId="B95B17B4CB594F68BB2DCC11660855CD">
    <w:name w:val="B95B17B4CB594F68BB2DCC11660855CD"/>
    <w:rsid w:val="00181578"/>
    <w:rPr>
      <w:kern w:val="0"/>
      <w14:ligatures w14:val="none"/>
    </w:rPr>
  </w:style>
  <w:style w:type="paragraph" w:customStyle="1" w:styleId="8419E1226C6F461798B138F85A1A09AC">
    <w:name w:val="8419E1226C6F461798B138F85A1A09AC"/>
    <w:rsid w:val="00181578"/>
    <w:rPr>
      <w:kern w:val="0"/>
      <w14:ligatures w14:val="none"/>
    </w:rPr>
  </w:style>
  <w:style w:type="paragraph" w:customStyle="1" w:styleId="3824CBEE92C54DE194A8669FD64454EC">
    <w:name w:val="3824CBEE92C54DE194A8669FD64454EC"/>
    <w:rsid w:val="00181578"/>
    <w:rPr>
      <w:kern w:val="0"/>
      <w14:ligatures w14:val="none"/>
    </w:rPr>
  </w:style>
  <w:style w:type="paragraph" w:customStyle="1" w:styleId="B1F4AE7B61E245269BB486A1167EC698">
    <w:name w:val="B1F4AE7B61E245269BB486A1167EC698"/>
    <w:rsid w:val="00181578"/>
    <w:rPr>
      <w:kern w:val="0"/>
      <w14:ligatures w14:val="none"/>
    </w:rPr>
  </w:style>
  <w:style w:type="paragraph" w:customStyle="1" w:styleId="D726744CFDB94EDD97808755BB761B08">
    <w:name w:val="D726744CFDB94EDD97808755BB761B08"/>
    <w:rsid w:val="00181578"/>
    <w:rPr>
      <w:kern w:val="0"/>
      <w14:ligatures w14:val="none"/>
    </w:rPr>
  </w:style>
  <w:style w:type="paragraph" w:customStyle="1" w:styleId="837BCE8E7E004541918DED32FEDDFA08">
    <w:name w:val="837BCE8E7E004541918DED32FEDDFA08"/>
    <w:rsid w:val="00181578"/>
    <w:rPr>
      <w:kern w:val="0"/>
      <w14:ligatures w14:val="none"/>
    </w:rPr>
  </w:style>
  <w:style w:type="paragraph" w:customStyle="1" w:styleId="FA6074DEE77F465EBB0522FD0367F298">
    <w:name w:val="FA6074DEE77F465EBB0522FD0367F298"/>
    <w:rsid w:val="00181578"/>
    <w:rPr>
      <w:kern w:val="0"/>
      <w14:ligatures w14:val="none"/>
    </w:rPr>
  </w:style>
  <w:style w:type="paragraph" w:customStyle="1" w:styleId="6442BC54932F4B6282C6DB62777AEABD">
    <w:name w:val="6442BC54932F4B6282C6DB62777AEABD"/>
    <w:rsid w:val="00181578"/>
    <w:rPr>
      <w:kern w:val="0"/>
      <w14:ligatures w14:val="none"/>
    </w:rPr>
  </w:style>
  <w:style w:type="paragraph" w:customStyle="1" w:styleId="F2B721840FB74C079D04180B5918B200">
    <w:name w:val="F2B721840FB74C079D04180B5918B200"/>
    <w:rsid w:val="00181578"/>
    <w:rPr>
      <w:kern w:val="0"/>
      <w14:ligatures w14:val="none"/>
    </w:rPr>
  </w:style>
  <w:style w:type="paragraph" w:customStyle="1" w:styleId="0566AD7502844BD780808A8FBD087C44">
    <w:name w:val="0566AD7502844BD780808A8FBD087C44"/>
    <w:rsid w:val="00181578"/>
    <w:rPr>
      <w:kern w:val="0"/>
      <w14:ligatures w14:val="none"/>
    </w:rPr>
  </w:style>
  <w:style w:type="paragraph" w:customStyle="1" w:styleId="1D2287A12880466E8DD16FA68C054B0A">
    <w:name w:val="1D2287A12880466E8DD16FA68C054B0A"/>
    <w:rsid w:val="00181578"/>
    <w:rPr>
      <w:kern w:val="0"/>
      <w14:ligatures w14:val="none"/>
    </w:rPr>
  </w:style>
  <w:style w:type="paragraph" w:customStyle="1" w:styleId="9870135856AD471BA4C37100C5B6FCB7">
    <w:name w:val="9870135856AD471BA4C37100C5B6FCB7"/>
    <w:rsid w:val="00181578"/>
    <w:rPr>
      <w:kern w:val="0"/>
      <w14:ligatures w14:val="none"/>
    </w:rPr>
  </w:style>
  <w:style w:type="paragraph" w:customStyle="1" w:styleId="FF880D6FC0C147CF832505EFA63C75DF">
    <w:name w:val="FF880D6FC0C147CF832505EFA63C75DF"/>
    <w:rsid w:val="00181578"/>
    <w:rPr>
      <w:kern w:val="0"/>
      <w14:ligatures w14:val="none"/>
    </w:rPr>
  </w:style>
  <w:style w:type="paragraph" w:customStyle="1" w:styleId="CC8DB1269CEB47919DC7FBE81F2CAC43">
    <w:name w:val="CC8DB1269CEB47919DC7FBE81F2CAC43"/>
    <w:rsid w:val="00181578"/>
    <w:rPr>
      <w:kern w:val="0"/>
      <w14:ligatures w14:val="none"/>
    </w:rPr>
  </w:style>
  <w:style w:type="paragraph" w:customStyle="1" w:styleId="E9E074C4C139479FB2490C90F1C07676">
    <w:name w:val="E9E074C4C139479FB2490C90F1C07676"/>
    <w:rsid w:val="00181578"/>
    <w:rPr>
      <w:kern w:val="0"/>
      <w14:ligatures w14:val="none"/>
    </w:rPr>
  </w:style>
  <w:style w:type="paragraph" w:customStyle="1" w:styleId="544A06FCDD4E4FD49CCED195D6500C4C">
    <w:name w:val="544A06FCDD4E4FD49CCED195D6500C4C"/>
    <w:rsid w:val="00181578"/>
    <w:rPr>
      <w:kern w:val="0"/>
      <w14:ligatures w14:val="none"/>
    </w:rPr>
  </w:style>
  <w:style w:type="paragraph" w:customStyle="1" w:styleId="3F5DC6382A9D4DA49A9A35F291D51C8C">
    <w:name w:val="3F5DC6382A9D4DA49A9A35F291D51C8C"/>
    <w:rsid w:val="00181578"/>
    <w:rPr>
      <w:kern w:val="0"/>
      <w14:ligatures w14:val="none"/>
    </w:rPr>
  </w:style>
  <w:style w:type="paragraph" w:customStyle="1" w:styleId="04E3C180676D446C8241C489CE3AB806">
    <w:name w:val="04E3C180676D446C8241C489CE3AB806"/>
    <w:rsid w:val="00181578"/>
    <w:rPr>
      <w:kern w:val="0"/>
      <w14:ligatures w14:val="none"/>
    </w:rPr>
  </w:style>
  <w:style w:type="paragraph" w:customStyle="1" w:styleId="2974ED8742254B9C877E204AE8C05DC618">
    <w:name w:val="2974ED8742254B9C877E204AE8C05DC618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9">
    <w:name w:val="4619EF6C6FA7473DB90D6EE7B830332D19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31BE99EE44B541FBB99E26BEF04FE2C82">
    <w:name w:val="31BE99EE44B541FBB99E26BEF04FE2C82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32B8E1F0EF54C87BA77C3D02F2D3EF72">
    <w:name w:val="432B8E1F0EF54C87BA77C3D02F2D3EF72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5">
    <w:name w:val="1C04909759874BAAB82AC4FE106C173C5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20">
    <w:name w:val="E964CD9AAC9D42B6A381E0434FF7944D20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4">
    <w:name w:val="27388257CE4446489258394C4ECB31E64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6">
    <w:name w:val="B233015FA9B64238ADFCD935E25846556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">
    <w:name w:val="591EF2C01C5E45CAB94B341A62A705E1"/>
    <w:rsid w:val="00181578"/>
    <w:rPr>
      <w:kern w:val="0"/>
      <w14:ligatures w14:val="none"/>
    </w:rPr>
  </w:style>
  <w:style w:type="paragraph" w:customStyle="1" w:styleId="CB42A0C906B44377A861F4E1E2E10314">
    <w:name w:val="CB42A0C906B44377A861F4E1E2E10314"/>
    <w:rsid w:val="00181578"/>
    <w:rPr>
      <w:kern w:val="0"/>
      <w14:ligatures w14:val="none"/>
    </w:rPr>
  </w:style>
  <w:style w:type="paragraph" w:customStyle="1" w:styleId="A97C77EC65D2484FB7F4FDB54F52CC02">
    <w:name w:val="A97C77EC65D2484FB7F4FDB54F52CC02"/>
    <w:rsid w:val="00181578"/>
    <w:rPr>
      <w:kern w:val="0"/>
      <w14:ligatures w14:val="none"/>
    </w:rPr>
  </w:style>
  <w:style w:type="paragraph" w:customStyle="1" w:styleId="64758A47B8B14DF290CC3000533649AD">
    <w:name w:val="64758A47B8B14DF290CC3000533649AD"/>
    <w:rsid w:val="00181578"/>
    <w:rPr>
      <w:kern w:val="0"/>
      <w14:ligatures w14:val="none"/>
    </w:rPr>
  </w:style>
  <w:style w:type="paragraph" w:customStyle="1" w:styleId="5FD0462C8D57412680E5D23651244A9A">
    <w:name w:val="5FD0462C8D57412680E5D23651244A9A"/>
    <w:rsid w:val="00181578"/>
    <w:rPr>
      <w:kern w:val="0"/>
      <w14:ligatures w14:val="none"/>
    </w:rPr>
  </w:style>
  <w:style w:type="paragraph" w:customStyle="1" w:styleId="B4EC3A28C8CD4C178F0F1ADFB3D195AF">
    <w:name w:val="B4EC3A28C8CD4C178F0F1ADFB3D195AF"/>
    <w:rsid w:val="00181578"/>
    <w:rPr>
      <w:kern w:val="0"/>
      <w14:ligatures w14:val="none"/>
    </w:rPr>
  </w:style>
  <w:style w:type="paragraph" w:customStyle="1" w:styleId="2411C11C64464C74A5F34BA7DD3FBA9B">
    <w:name w:val="2411C11C64464C74A5F34BA7DD3FBA9B"/>
    <w:rsid w:val="00181578"/>
    <w:rPr>
      <w:kern w:val="0"/>
      <w14:ligatures w14:val="none"/>
    </w:rPr>
  </w:style>
  <w:style w:type="paragraph" w:customStyle="1" w:styleId="7396E327B81C44C18B282630571EB781">
    <w:name w:val="7396E327B81C44C18B282630571EB781"/>
    <w:rsid w:val="00181578"/>
    <w:rPr>
      <w:kern w:val="0"/>
      <w14:ligatures w14:val="none"/>
    </w:rPr>
  </w:style>
  <w:style w:type="paragraph" w:customStyle="1" w:styleId="2B4BFD03550B4E6DA827630156AC4847">
    <w:name w:val="2B4BFD03550B4E6DA827630156AC4847"/>
    <w:rsid w:val="00181578"/>
    <w:rPr>
      <w:kern w:val="0"/>
      <w14:ligatures w14:val="none"/>
    </w:rPr>
  </w:style>
  <w:style w:type="paragraph" w:customStyle="1" w:styleId="36A0139ABBC34B34AD15D07400491501">
    <w:name w:val="36A0139ABBC34B34AD15D07400491501"/>
    <w:rsid w:val="00181578"/>
    <w:rPr>
      <w:kern w:val="0"/>
      <w14:ligatures w14:val="none"/>
    </w:rPr>
  </w:style>
  <w:style w:type="paragraph" w:customStyle="1" w:styleId="53C656FA97CE4AAB8584923146F9E688">
    <w:name w:val="53C656FA97CE4AAB8584923146F9E688"/>
    <w:rsid w:val="00181578"/>
    <w:rPr>
      <w:kern w:val="0"/>
      <w14:ligatures w14:val="none"/>
    </w:rPr>
  </w:style>
  <w:style w:type="paragraph" w:customStyle="1" w:styleId="6B3AB57224014DFB9C47AC76B54F4E75">
    <w:name w:val="6B3AB57224014DFB9C47AC76B54F4E75"/>
    <w:rsid w:val="00181578"/>
    <w:rPr>
      <w:kern w:val="0"/>
      <w14:ligatures w14:val="none"/>
    </w:rPr>
  </w:style>
  <w:style w:type="paragraph" w:customStyle="1" w:styleId="7C5A1EA8096E40C8ADD32448C1AD8E42">
    <w:name w:val="7C5A1EA8096E40C8ADD32448C1AD8E42"/>
    <w:rsid w:val="00181578"/>
    <w:rPr>
      <w:kern w:val="0"/>
      <w14:ligatures w14:val="none"/>
    </w:rPr>
  </w:style>
  <w:style w:type="paragraph" w:customStyle="1" w:styleId="7B3F4FA2D26544FF87E33605B4704C5E">
    <w:name w:val="7B3F4FA2D26544FF87E33605B4704C5E"/>
    <w:rsid w:val="00181578"/>
    <w:rPr>
      <w:kern w:val="0"/>
      <w14:ligatures w14:val="none"/>
    </w:rPr>
  </w:style>
  <w:style w:type="paragraph" w:customStyle="1" w:styleId="0CDA701950874C7E97AED5BC4D75CC69">
    <w:name w:val="0CDA701950874C7E97AED5BC4D75CC69"/>
    <w:rsid w:val="00181578"/>
    <w:rPr>
      <w:kern w:val="0"/>
      <w14:ligatures w14:val="none"/>
    </w:rPr>
  </w:style>
  <w:style w:type="paragraph" w:customStyle="1" w:styleId="7703A66E815A4453A02E7DB404F3B501">
    <w:name w:val="7703A66E815A4453A02E7DB404F3B501"/>
    <w:rsid w:val="00181578"/>
    <w:rPr>
      <w:kern w:val="0"/>
      <w14:ligatures w14:val="none"/>
    </w:rPr>
  </w:style>
  <w:style w:type="paragraph" w:customStyle="1" w:styleId="2F49A7F9182846ECBEC50B689F09758F">
    <w:name w:val="2F49A7F9182846ECBEC50B689F09758F"/>
    <w:rsid w:val="00181578"/>
    <w:rPr>
      <w:kern w:val="0"/>
      <w14:ligatures w14:val="none"/>
    </w:rPr>
  </w:style>
  <w:style w:type="paragraph" w:customStyle="1" w:styleId="5FD0462C8D57412680E5D23651244A9A1">
    <w:name w:val="5FD0462C8D57412680E5D23651244A9A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1">
    <w:name w:val="36A0139ABBC34B34AD15D07400491501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1">
    <w:name w:val="2F49A7F9182846ECBEC50B689F09758F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">
    <w:name w:val="DE4E7098031747588CC0AFC2925BD9B5"/>
    <w:rsid w:val="005A0956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1">
    <w:name w:val="84A576073B64486BBA16A5073CA8123D1"/>
    <w:rsid w:val="005A0956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1">
    <w:name w:val="FAD1CB1412554AFA8B03EB7CFF312C9F1"/>
    <w:rsid w:val="005A0956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1">
    <w:name w:val="558213513824464286AE288E7817A85B1"/>
    <w:rsid w:val="005A0956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19">
    <w:name w:val="2974ED8742254B9C877E204AE8C05DC619"/>
    <w:rsid w:val="005A095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1">
    <w:name w:val="467D1F7EDC4F4B0CA710790C92F3E1471"/>
    <w:rsid w:val="005A095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0">
    <w:name w:val="4619EF6C6FA7473DB90D6EE7B830332D20"/>
    <w:rsid w:val="005A095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1">
    <w:name w:val="D0477BC767BD4F6EB7E318AC51586D741"/>
    <w:rsid w:val="005A095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1">
    <w:name w:val="591EF2C01C5E45CAB94B341A62A705E11"/>
    <w:rsid w:val="005A095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1">
    <w:name w:val="CB42A0C906B44377A861F4E1E2E103141"/>
    <w:rsid w:val="005A095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1">
    <w:name w:val="A97C77EC65D2484FB7F4FDB54F52CC021"/>
    <w:rsid w:val="005A095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1">
    <w:name w:val="64758A47B8B14DF290CC3000533649AD1"/>
    <w:rsid w:val="005A095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2">
    <w:name w:val="5FD0462C8D57412680E5D23651244A9A2"/>
    <w:rsid w:val="005A095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1">
    <w:name w:val="B4EC3A28C8CD4C178F0F1ADFB3D195AF1"/>
    <w:rsid w:val="005A0956"/>
    <w:pPr>
      <w:numPr>
        <w:numId w:val="4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1">
    <w:name w:val="2411C11C64464C74A5F34BA7DD3FBA9B1"/>
    <w:rsid w:val="005A095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1">
    <w:name w:val="7396E327B81C44C18B282630571EB7811"/>
    <w:rsid w:val="005A095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1">
    <w:name w:val="2B4BFD03550B4E6DA827630156AC48471"/>
    <w:rsid w:val="005A095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2">
    <w:name w:val="36A0139ABBC34B34AD15D074004915012"/>
    <w:rsid w:val="005A095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1">
    <w:name w:val="53C656FA97CE4AAB8584923146F9E6881"/>
    <w:rsid w:val="005A0956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1">
    <w:name w:val="6B3AB57224014DFB9C47AC76B54F4E751"/>
    <w:rsid w:val="005A095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1">
    <w:name w:val="7C5A1EA8096E40C8ADD32448C1AD8E421"/>
    <w:rsid w:val="005A095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1">
    <w:name w:val="7B3F4FA2D26544FF87E33605B4704C5E1"/>
    <w:rsid w:val="005A095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1">
    <w:name w:val="0CDA701950874C7E97AED5BC4D75CC691"/>
    <w:rsid w:val="005A095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1">
    <w:name w:val="7703A66E815A4453A02E7DB404F3B5011"/>
    <w:rsid w:val="005A095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2">
    <w:name w:val="2F49A7F9182846ECBEC50B689F09758F2"/>
    <w:rsid w:val="005A095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">
    <w:name w:val="9AD9A39D95994AC9B04401157BA052B7"/>
    <w:rsid w:val="005A095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1">
    <w:name w:val="6C5BEDEEFDCA4E589B57D9F86DD5D07F1"/>
    <w:rsid w:val="005A095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">
    <w:name w:val="A39C3C89AF8645F197C7E46D5AF9A8DA"/>
    <w:rsid w:val="005A095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1">
    <w:name w:val="277343049BC34F2A89E208A1FA8101F31"/>
    <w:rsid w:val="005A095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1">
    <w:name w:val="DE4E7098031747588CC0AFC2925BD9B51"/>
    <w:rsid w:val="008B4591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2">
    <w:name w:val="84A576073B64486BBA16A5073CA8123D2"/>
    <w:rsid w:val="008B4591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2">
    <w:name w:val="FAD1CB1412554AFA8B03EB7CFF312C9F2"/>
    <w:rsid w:val="008B4591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2">
    <w:name w:val="558213513824464286AE288E7817A85B2"/>
    <w:rsid w:val="008B4591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0">
    <w:name w:val="2974ED8742254B9C877E204AE8C05DC620"/>
    <w:rsid w:val="008B45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2">
    <w:name w:val="467D1F7EDC4F4B0CA710790C92F3E1472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1">
    <w:name w:val="4619EF6C6FA7473DB90D6EE7B830332D21"/>
    <w:rsid w:val="008B45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2">
    <w:name w:val="D0477BC767BD4F6EB7E318AC51586D742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2">
    <w:name w:val="591EF2C01C5E45CAB94B341A62A705E12"/>
    <w:rsid w:val="008B45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2">
    <w:name w:val="CB42A0C906B44377A861F4E1E2E103142"/>
    <w:rsid w:val="008B45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2">
    <w:name w:val="A97C77EC65D2484FB7F4FDB54F52CC022"/>
    <w:rsid w:val="008B45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2">
    <w:name w:val="64758A47B8B14DF290CC3000533649AD2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3">
    <w:name w:val="5FD0462C8D57412680E5D23651244A9A3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2">
    <w:name w:val="B4EC3A28C8CD4C178F0F1ADFB3D195AF2"/>
    <w:rsid w:val="008B4591"/>
    <w:pPr>
      <w:numPr>
        <w:numId w:val="5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2">
    <w:name w:val="2411C11C64464C74A5F34BA7DD3FBA9B2"/>
    <w:rsid w:val="008B45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2">
    <w:name w:val="7396E327B81C44C18B282630571EB7812"/>
    <w:rsid w:val="008B45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2">
    <w:name w:val="2B4BFD03550B4E6DA827630156AC48472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3">
    <w:name w:val="36A0139ABBC34B34AD15D074004915013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2">
    <w:name w:val="53C656FA97CE4AAB8584923146F9E6882"/>
    <w:rsid w:val="008B4591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2">
    <w:name w:val="6B3AB57224014DFB9C47AC76B54F4E752"/>
    <w:rsid w:val="008B45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2">
    <w:name w:val="7C5A1EA8096E40C8ADD32448C1AD8E422"/>
    <w:rsid w:val="008B45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2">
    <w:name w:val="7B3F4FA2D26544FF87E33605B4704C5E2"/>
    <w:rsid w:val="008B45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2">
    <w:name w:val="0CDA701950874C7E97AED5BC4D75CC692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2">
    <w:name w:val="7703A66E815A4453A02E7DB404F3B5012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3">
    <w:name w:val="2F49A7F9182846ECBEC50B689F09758F3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1">
    <w:name w:val="9AD9A39D95994AC9B04401157BA052B71"/>
    <w:rsid w:val="008B45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2">
    <w:name w:val="6C5BEDEEFDCA4E589B57D9F86DD5D07F2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1">
    <w:name w:val="A39C3C89AF8645F197C7E46D5AF9A8DA1"/>
    <w:rsid w:val="008B45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2">
    <w:name w:val="277343049BC34F2A89E208A1FA8101F32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2">
    <w:name w:val="DE4E7098031747588CC0AFC2925BD9B52"/>
    <w:rsid w:val="008B4591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3">
    <w:name w:val="84A576073B64486BBA16A5073CA8123D3"/>
    <w:rsid w:val="008B4591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3">
    <w:name w:val="FAD1CB1412554AFA8B03EB7CFF312C9F3"/>
    <w:rsid w:val="008B4591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3">
    <w:name w:val="558213513824464286AE288E7817A85B3"/>
    <w:rsid w:val="008B4591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1">
    <w:name w:val="2974ED8742254B9C877E204AE8C05DC621"/>
    <w:rsid w:val="008B45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3">
    <w:name w:val="467D1F7EDC4F4B0CA710790C92F3E1473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2">
    <w:name w:val="4619EF6C6FA7473DB90D6EE7B830332D22"/>
    <w:rsid w:val="008B45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3">
    <w:name w:val="D0477BC767BD4F6EB7E318AC51586D743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3">
    <w:name w:val="591EF2C01C5E45CAB94B341A62A705E13"/>
    <w:rsid w:val="008B45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3">
    <w:name w:val="CB42A0C906B44377A861F4E1E2E103143"/>
    <w:rsid w:val="008B45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3">
    <w:name w:val="A97C77EC65D2484FB7F4FDB54F52CC023"/>
    <w:rsid w:val="008B45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3">
    <w:name w:val="64758A47B8B14DF290CC3000533649AD3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4">
    <w:name w:val="5FD0462C8D57412680E5D23651244A9A4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3">
    <w:name w:val="B4EC3A28C8CD4C178F0F1ADFB3D195AF3"/>
    <w:rsid w:val="008B4591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3">
    <w:name w:val="2411C11C64464C74A5F34BA7DD3FBA9B3"/>
    <w:rsid w:val="008B45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3">
    <w:name w:val="7396E327B81C44C18B282630571EB7813"/>
    <w:rsid w:val="008B45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3">
    <w:name w:val="2B4BFD03550B4E6DA827630156AC48473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4">
    <w:name w:val="36A0139ABBC34B34AD15D074004915014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3">
    <w:name w:val="53C656FA97CE4AAB8584923146F9E6883"/>
    <w:rsid w:val="008B4591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3">
    <w:name w:val="6B3AB57224014DFB9C47AC76B54F4E753"/>
    <w:rsid w:val="008B45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3">
    <w:name w:val="7C5A1EA8096E40C8ADD32448C1AD8E423"/>
    <w:rsid w:val="008B45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3">
    <w:name w:val="7B3F4FA2D26544FF87E33605B4704C5E3"/>
    <w:rsid w:val="008B45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3">
    <w:name w:val="0CDA701950874C7E97AED5BC4D75CC693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3">
    <w:name w:val="7703A66E815A4453A02E7DB404F3B5013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4">
    <w:name w:val="2F49A7F9182846ECBEC50B689F09758F4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2">
    <w:name w:val="9AD9A39D95994AC9B04401157BA052B72"/>
    <w:rsid w:val="008B45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3">
    <w:name w:val="6C5BEDEEFDCA4E589B57D9F86DD5D07F3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2">
    <w:name w:val="A39C3C89AF8645F197C7E46D5AF9A8DA2"/>
    <w:rsid w:val="008B45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3">
    <w:name w:val="277343049BC34F2A89E208A1FA8101F33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3">
    <w:name w:val="DE4E7098031747588CC0AFC2925BD9B53"/>
    <w:rsid w:val="008B4591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4">
    <w:name w:val="84A576073B64486BBA16A5073CA8123D4"/>
    <w:rsid w:val="008B4591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4">
    <w:name w:val="FAD1CB1412554AFA8B03EB7CFF312C9F4"/>
    <w:rsid w:val="008B4591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4">
    <w:name w:val="558213513824464286AE288E7817A85B4"/>
    <w:rsid w:val="008B4591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2">
    <w:name w:val="2974ED8742254B9C877E204AE8C05DC622"/>
    <w:rsid w:val="008B45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4">
    <w:name w:val="467D1F7EDC4F4B0CA710790C92F3E1474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3">
    <w:name w:val="4619EF6C6FA7473DB90D6EE7B830332D23"/>
    <w:rsid w:val="008B45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4">
    <w:name w:val="D0477BC767BD4F6EB7E318AC51586D744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4">
    <w:name w:val="591EF2C01C5E45CAB94B341A62A705E14"/>
    <w:rsid w:val="008B45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4">
    <w:name w:val="CB42A0C906B44377A861F4E1E2E103144"/>
    <w:rsid w:val="008B45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4">
    <w:name w:val="A97C77EC65D2484FB7F4FDB54F52CC024"/>
    <w:rsid w:val="008B45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4">
    <w:name w:val="64758A47B8B14DF290CC3000533649AD4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5">
    <w:name w:val="5FD0462C8D57412680E5D23651244A9A5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4">
    <w:name w:val="B4EC3A28C8CD4C178F0F1ADFB3D195AF4"/>
    <w:rsid w:val="008B4591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4">
    <w:name w:val="2411C11C64464C74A5F34BA7DD3FBA9B4"/>
    <w:rsid w:val="008B45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4">
    <w:name w:val="7396E327B81C44C18B282630571EB7814"/>
    <w:rsid w:val="008B45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4">
    <w:name w:val="2B4BFD03550B4E6DA827630156AC48474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5">
    <w:name w:val="36A0139ABBC34B34AD15D074004915015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4">
    <w:name w:val="53C656FA97CE4AAB8584923146F9E6884"/>
    <w:rsid w:val="008B4591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4">
    <w:name w:val="6B3AB57224014DFB9C47AC76B54F4E754"/>
    <w:rsid w:val="008B45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4">
    <w:name w:val="7C5A1EA8096E40C8ADD32448C1AD8E424"/>
    <w:rsid w:val="008B45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4">
    <w:name w:val="7B3F4FA2D26544FF87E33605B4704C5E4"/>
    <w:rsid w:val="008B4591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4">
    <w:name w:val="0CDA701950874C7E97AED5BC4D75CC694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4">
    <w:name w:val="7703A66E815A4453A02E7DB404F3B5014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5">
    <w:name w:val="2F49A7F9182846ECBEC50B689F09758F5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3">
    <w:name w:val="9AD9A39D95994AC9B04401157BA052B73"/>
    <w:rsid w:val="008B45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4">
    <w:name w:val="6C5BEDEEFDCA4E589B57D9F86DD5D07F4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3">
    <w:name w:val="A39C3C89AF8645F197C7E46D5AF9A8DA3"/>
    <w:rsid w:val="008B4591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4">
    <w:name w:val="277343049BC34F2A89E208A1FA8101F34"/>
    <w:rsid w:val="008B459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4">
    <w:name w:val="DE4E7098031747588CC0AFC2925BD9B54"/>
    <w:rsid w:val="00DA02D6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5">
    <w:name w:val="84A576073B64486BBA16A5073CA8123D5"/>
    <w:rsid w:val="00DA02D6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5">
    <w:name w:val="FAD1CB1412554AFA8B03EB7CFF312C9F5"/>
    <w:rsid w:val="00DA02D6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5">
    <w:name w:val="558213513824464286AE288E7817A85B5"/>
    <w:rsid w:val="00DA02D6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3">
    <w:name w:val="2974ED8742254B9C877E204AE8C05DC623"/>
    <w:rsid w:val="00DA02D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5">
    <w:name w:val="467D1F7EDC4F4B0CA710790C92F3E1475"/>
    <w:rsid w:val="00DA02D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4">
    <w:name w:val="4619EF6C6FA7473DB90D6EE7B830332D24"/>
    <w:rsid w:val="00DA02D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5">
    <w:name w:val="D0477BC767BD4F6EB7E318AC51586D745"/>
    <w:rsid w:val="00DA02D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5">
    <w:name w:val="591EF2C01C5E45CAB94B341A62A705E15"/>
    <w:rsid w:val="00DA02D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5">
    <w:name w:val="CB42A0C906B44377A861F4E1E2E103145"/>
    <w:rsid w:val="00DA02D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5">
    <w:name w:val="A97C77EC65D2484FB7F4FDB54F52CC025"/>
    <w:rsid w:val="00DA02D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5">
    <w:name w:val="64758A47B8B14DF290CC3000533649AD5"/>
    <w:rsid w:val="00DA02D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6">
    <w:name w:val="5FD0462C8D57412680E5D23651244A9A6"/>
    <w:rsid w:val="00DA02D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5">
    <w:name w:val="B4EC3A28C8CD4C178F0F1ADFB3D195AF5"/>
    <w:rsid w:val="00DA02D6"/>
    <w:pPr>
      <w:numPr>
        <w:numId w:val="5"/>
      </w:numPr>
      <w:tabs>
        <w:tab w:val="clear" w:pos="720"/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5">
    <w:name w:val="2411C11C64464C74A5F34BA7DD3FBA9B5"/>
    <w:rsid w:val="00DA02D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5">
    <w:name w:val="7396E327B81C44C18B282630571EB7815"/>
    <w:rsid w:val="00DA02D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5">
    <w:name w:val="2B4BFD03550B4E6DA827630156AC48475"/>
    <w:rsid w:val="00DA02D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6">
    <w:name w:val="36A0139ABBC34B34AD15D074004915016"/>
    <w:rsid w:val="00DA02D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5">
    <w:name w:val="53C656FA97CE4AAB8584923146F9E6885"/>
    <w:rsid w:val="00DA02D6"/>
    <w:pPr>
      <w:numPr>
        <w:numId w:val="5"/>
      </w:numPr>
      <w:tabs>
        <w:tab w:val="clear" w:pos="720"/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5">
    <w:name w:val="6B3AB57224014DFB9C47AC76B54F4E755"/>
    <w:rsid w:val="00DA02D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5">
    <w:name w:val="7C5A1EA8096E40C8ADD32448C1AD8E425"/>
    <w:rsid w:val="00DA02D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5">
    <w:name w:val="7B3F4FA2D26544FF87E33605B4704C5E5"/>
    <w:rsid w:val="00DA02D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5">
    <w:name w:val="0CDA701950874C7E97AED5BC4D75CC695"/>
    <w:rsid w:val="00DA02D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5">
    <w:name w:val="7703A66E815A4453A02E7DB404F3B5015"/>
    <w:rsid w:val="00DA02D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6">
    <w:name w:val="2F49A7F9182846ECBEC50B689F09758F6"/>
    <w:rsid w:val="00DA02D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4">
    <w:name w:val="9AD9A39D95994AC9B04401157BA052B74"/>
    <w:rsid w:val="00DA02D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5">
    <w:name w:val="6C5BEDEEFDCA4E589B57D9F86DD5D07F5"/>
    <w:rsid w:val="00DA02D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4">
    <w:name w:val="A39C3C89AF8645F197C7E46D5AF9A8DA4"/>
    <w:rsid w:val="00DA02D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5">
    <w:name w:val="277343049BC34F2A89E208A1FA8101F35"/>
    <w:rsid w:val="00DA02D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5">
    <w:name w:val="DE4E7098031747588CC0AFC2925BD9B55"/>
    <w:rsid w:val="00DA02D6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6">
    <w:name w:val="84A576073B64486BBA16A5073CA8123D6"/>
    <w:rsid w:val="00DA02D6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6">
    <w:name w:val="FAD1CB1412554AFA8B03EB7CFF312C9F6"/>
    <w:rsid w:val="00DA02D6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6">
    <w:name w:val="558213513824464286AE288E7817A85B6"/>
    <w:rsid w:val="00DA02D6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4">
    <w:name w:val="2974ED8742254B9C877E204AE8C05DC624"/>
    <w:rsid w:val="00DA02D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6">
    <w:name w:val="467D1F7EDC4F4B0CA710790C92F3E1476"/>
    <w:rsid w:val="00DA02D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5">
    <w:name w:val="4619EF6C6FA7473DB90D6EE7B830332D25"/>
    <w:rsid w:val="00DA02D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6">
    <w:name w:val="D0477BC767BD4F6EB7E318AC51586D746"/>
    <w:rsid w:val="00DA02D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6">
    <w:name w:val="591EF2C01C5E45CAB94B341A62A705E16"/>
    <w:rsid w:val="00DA02D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6">
    <w:name w:val="CB42A0C906B44377A861F4E1E2E103146"/>
    <w:rsid w:val="00DA02D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6">
    <w:name w:val="A97C77EC65D2484FB7F4FDB54F52CC026"/>
    <w:rsid w:val="00DA02D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6">
    <w:name w:val="64758A47B8B14DF290CC3000533649AD6"/>
    <w:rsid w:val="00DA02D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7">
    <w:name w:val="5FD0462C8D57412680E5D23651244A9A7"/>
    <w:rsid w:val="00DA02D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6">
    <w:name w:val="B4EC3A28C8CD4C178F0F1ADFB3D195AF6"/>
    <w:rsid w:val="00DA02D6"/>
    <w:pPr>
      <w:numPr>
        <w:numId w:val="5"/>
      </w:numPr>
      <w:tabs>
        <w:tab w:val="clear" w:pos="720"/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6">
    <w:name w:val="2411C11C64464C74A5F34BA7DD3FBA9B6"/>
    <w:rsid w:val="00DA02D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6">
    <w:name w:val="7396E327B81C44C18B282630571EB7816"/>
    <w:rsid w:val="00DA02D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6">
    <w:name w:val="2B4BFD03550B4E6DA827630156AC48476"/>
    <w:rsid w:val="00DA02D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7">
    <w:name w:val="36A0139ABBC34B34AD15D074004915017"/>
    <w:rsid w:val="00DA02D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6">
    <w:name w:val="53C656FA97CE4AAB8584923146F9E6886"/>
    <w:rsid w:val="00DA02D6"/>
    <w:pPr>
      <w:numPr>
        <w:numId w:val="5"/>
      </w:numPr>
      <w:tabs>
        <w:tab w:val="clear" w:pos="720"/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6">
    <w:name w:val="6B3AB57224014DFB9C47AC76B54F4E756"/>
    <w:rsid w:val="00DA02D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6">
    <w:name w:val="7C5A1EA8096E40C8ADD32448C1AD8E426"/>
    <w:rsid w:val="00DA02D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6">
    <w:name w:val="7B3F4FA2D26544FF87E33605B4704C5E6"/>
    <w:rsid w:val="00DA02D6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6">
    <w:name w:val="0CDA701950874C7E97AED5BC4D75CC696"/>
    <w:rsid w:val="00DA02D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6">
    <w:name w:val="7703A66E815A4453A02E7DB404F3B5016"/>
    <w:rsid w:val="00DA02D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7">
    <w:name w:val="2F49A7F9182846ECBEC50B689F09758F7"/>
    <w:rsid w:val="00DA02D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5">
    <w:name w:val="9AD9A39D95994AC9B04401157BA052B75"/>
    <w:rsid w:val="00DA02D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6">
    <w:name w:val="6C5BEDEEFDCA4E589B57D9F86DD5D07F6"/>
    <w:rsid w:val="00DA02D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5">
    <w:name w:val="A39C3C89AF8645F197C7E46D5AF9A8DA5"/>
    <w:rsid w:val="00DA02D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6">
    <w:name w:val="277343049BC34F2A89E208A1FA8101F36"/>
    <w:rsid w:val="00DA02D6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A99BC-CF1C-4A2A-90F1-837BE596B6DA}">
  <ds:schemaRefs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F8ACC6D-ACE5-44C7-97A7-C44D59F6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Office_12937531_TF02919464_TF02919464</Template>
  <TotalTime>43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2016-11-18T01:07:00Z</dcterms:created>
  <dcterms:modified xsi:type="dcterms:W3CDTF">2017-06-09T09:44:00Z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