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table"/>
      </w:tblPr>
      <w:tblGrid>
        <w:gridCol w:w="4680"/>
        <w:gridCol w:w="720"/>
        <w:gridCol w:w="720"/>
        <w:gridCol w:w="4680"/>
      </w:tblGrid>
      <w:tr w:rsidR="00384D27">
        <w:trPr>
          <w:trHeight w:hRule="exact" w:val="6480"/>
          <w:jc w:val="center"/>
        </w:trPr>
        <w:tc>
          <w:tcPr>
            <w:tcW w:w="4680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384D27">
              <w:trPr>
                <w:trHeight w:hRule="exact" w:val="5040"/>
              </w:trPr>
              <w:tc>
                <w:tcPr>
                  <w:tcW w:w="4680" w:type="dxa"/>
                </w:tcPr>
                <w:bookmarkStart w:id="0" w:name="_GoBack"/>
                <w:bookmarkEnd w:id="0"/>
                <w:p w:rsidR="00384D27" w:rsidRDefault="005A3961">
                  <w:pPr>
                    <w:pStyle w:val="Organisasjon"/>
                  </w:pPr>
                  <w:sdt>
                    <w:sdtPr>
                      <w:alias w:val="Firmanavn"/>
                      <w:tag w:val=""/>
                      <w:id w:val="-389575175"/>
                      <w:placeholder>
                        <w:docPart w:val="0B4AE3354DB8406D99FD49C1BD090AF5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3F418B">
                        <w:t>[Firmanavn]</w:t>
                      </w:r>
                    </w:sdtContent>
                  </w:sdt>
                </w:p>
                <w:sdt>
                  <w:sdtPr>
                    <w:alias w:val="Adresse"/>
                    <w:tag w:val=""/>
                    <w:id w:val="-1156836730"/>
                    <w:placeholder>
                      <w:docPart w:val="C450430A59B447239C79C91D7A88A020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384D27" w:rsidRDefault="003F418B">
                      <w:r>
                        <w:t>[Adresse, postnummer og poststed]</w:t>
                      </w:r>
                    </w:p>
                  </w:sdtContent>
                </w:sdt>
                <w:p w:rsidR="00384D27" w:rsidRDefault="005A3961">
                  <w:sdt>
                    <w:sdtPr>
                      <w:alias w:val="Telefonnummer"/>
                      <w:tag w:val=""/>
                      <w:id w:val="-476840818"/>
                      <w:placeholder>
                        <w:docPart w:val="71397F1832434A9CA5ACD912961EEB6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3F418B">
                        <w:t>[Telefonnummer]</w:t>
                      </w:r>
                    </w:sdtContent>
                  </w:sdt>
                  <w:r w:rsidR="003F418B">
                    <w:t> | </w:t>
                  </w:r>
                  <w:sdt>
                    <w:sdtPr>
                      <w:alias w:val="Nettadresse"/>
                      <w:tag w:val=""/>
                      <w:id w:val="509500282"/>
                      <w:placeholder>
                        <w:docPart w:val="3531853116884999B428D889EA6587EB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3F418B">
                        <w:t>[Nettadresse]</w:t>
                      </w:r>
                    </w:sdtContent>
                  </w:sdt>
                </w:p>
              </w:tc>
            </w:tr>
            <w:tr w:rsidR="00384D27">
              <w:trPr>
                <w:trHeight w:hRule="exact" w:val="1440"/>
              </w:trPr>
              <w:tc>
                <w:tcPr>
                  <w:tcW w:w="4680" w:type="dxa"/>
                  <w:vAlign w:val="bottom"/>
                </w:tcPr>
                <w:p w:rsidR="00384D27" w:rsidRDefault="003F418B">
                  <w:pPr>
                    <w:pStyle w:val="Ingenmellomrom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6555" cy="352697"/>
                        <wp:effectExtent l="0" t="0" r="0" b="9525"/>
                        <wp:docPr id="10" name="Bild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6555" cy="3526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4D27" w:rsidRDefault="00384D27"/>
        </w:tc>
        <w:tc>
          <w:tcPr>
            <w:tcW w:w="720" w:type="dxa"/>
          </w:tcPr>
          <w:p w:rsidR="00384D27" w:rsidRDefault="00384D27">
            <w:pPr>
              <w:jc w:val="right"/>
            </w:pPr>
          </w:p>
        </w:tc>
        <w:tc>
          <w:tcPr>
            <w:tcW w:w="720" w:type="dxa"/>
          </w:tcPr>
          <w:p w:rsidR="00384D27" w:rsidRDefault="00384D27">
            <w:pPr>
              <w:jc w:val="right"/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val="en-US" w:eastAsia="zh-CN"/>
            </w:rPr>
            <w:alias w:val="ortoverskrift"/>
            <w:tag w:val="ortoverskrift"/>
            <w:id w:val="-570820547"/>
            <w:placeholder>
              <w:docPart w:val="A9C9F811D6064B849220F71382E07BCA"/>
            </w:placeholder>
            <w:dataBinding w:prefixMappings="xmlns:ns0='http://schemas.microsoft.com/props' " w:xpath="/ns0:mappings[1]/ns0:heading[1]" w:storeItemID="{5D9E840A-C9E7-42DC-B027-3A5ACBC906CB}"/>
            <w:text w:multiLine="1"/>
          </w:sdtPr>
          <w:sdtEndPr/>
          <w:sdtContent>
            <w:tc>
              <w:tcPr>
                <w:tcW w:w="4680" w:type="dxa"/>
                <w:vAlign w:val="bottom"/>
              </w:tcPr>
              <w:p w:rsidR="00384D27" w:rsidRDefault="00E94AEF">
                <w:pPr>
                  <w:pStyle w:val="Tittel"/>
                </w:pPr>
                <w:r w:rsidRPr="00E94AEF">
                  <w:t>Takk!</w:t>
                </w:r>
              </w:p>
            </w:tc>
          </w:sdtContent>
        </w:sdt>
      </w:tr>
      <w:tr w:rsidR="00384D27">
        <w:trPr>
          <w:trHeight w:hRule="exact" w:val="144"/>
          <w:jc w:val="center"/>
        </w:trPr>
        <w:tc>
          <w:tcPr>
            <w:tcW w:w="4680" w:type="dxa"/>
            <w:tcBorders>
              <w:bottom w:val="single" w:sz="8" w:space="0" w:color="027E6F" w:themeColor="accent1" w:themeShade="BF"/>
            </w:tcBorders>
          </w:tcPr>
          <w:p w:rsidR="00384D27" w:rsidRDefault="00384D27"/>
        </w:tc>
        <w:tc>
          <w:tcPr>
            <w:tcW w:w="720" w:type="dxa"/>
          </w:tcPr>
          <w:p w:rsidR="00384D27" w:rsidRDefault="00384D27">
            <w:pPr>
              <w:jc w:val="right"/>
            </w:pPr>
          </w:p>
        </w:tc>
        <w:tc>
          <w:tcPr>
            <w:tcW w:w="720" w:type="dxa"/>
          </w:tcPr>
          <w:p w:rsidR="00384D27" w:rsidRDefault="00384D27">
            <w:pPr>
              <w:jc w:val="right"/>
            </w:pPr>
          </w:p>
        </w:tc>
        <w:tc>
          <w:tcPr>
            <w:tcW w:w="4680" w:type="dxa"/>
          </w:tcPr>
          <w:p w:rsidR="00384D27" w:rsidRDefault="00384D27"/>
        </w:tc>
      </w:tr>
      <w:tr w:rsidR="00384D27">
        <w:trPr>
          <w:trHeight w:hRule="exact" w:val="576"/>
          <w:jc w:val="center"/>
        </w:trPr>
        <w:tc>
          <w:tcPr>
            <w:tcW w:w="4680" w:type="dxa"/>
            <w:tcBorders>
              <w:top w:val="single" w:sz="8" w:space="0" w:color="027E6F" w:themeColor="accent1" w:themeShade="BF"/>
            </w:tcBorders>
          </w:tcPr>
          <w:p w:rsidR="00384D27" w:rsidRDefault="00384D27"/>
        </w:tc>
        <w:tc>
          <w:tcPr>
            <w:tcW w:w="720" w:type="dxa"/>
          </w:tcPr>
          <w:p w:rsidR="00384D27" w:rsidRDefault="00384D27">
            <w:pPr>
              <w:jc w:val="right"/>
            </w:pPr>
          </w:p>
        </w:tc>
        <w:tc>
          <w:tcPr>
            <w:tcW w:w="720" w:type="dxa"/>
          </w:tcPr>
          <w:p w:rsidR="00384D27" w:rsidRDefault="00384D27">
            <w:pPr>
              <w:jc w:val="right"/>
            </w:pPr>
          </w:p>
        </w:tc>
        <w:tc>
          <w:tcPr>
            <w:tcW w:w="4680" w:type="dxa"/>
          </w:tcPr>
          <w:p w:rsidR="00384D27" w:rsidRDefault="00384D27"/>
        </w:tc>
      </w:tr>
      <w:tr w:rsidR="00384D27">
        <w:trPr>
          <w:trHeight w:hRule="exact" w:val="720"/>
          <w:jc w:val="center"/>
        </w:trPr>
        <w:tc>
          <w:tcPr>
            <w:tcW w:w="4680" w:type="dxa"/>
          </w:tcPr>
          <w:p w:rsidR="00384D27" w:rsidRDefault="00384D27"/>
        </w:tc>
        <w:tc>
          <w:tcPr>
            <w:tcW w:w="720" w:type="dxa"/>
          </w:tcPr>
          <w:p w:rsidR="00384D27" w:rsidRDefault="00384D27">
            <w:pPr>
              <w:jc w:val="right"/>
            </w:pPr>
          </w:p>
        </w:tc>
        <w:tc>
          <w:tcPr>
            <w:tcW w:w="720" w:type="dxa"/>
          </w:tcPr>
          <w:p w:rsidR="00384D27" w:rsidRDefault="00384D27">
            <w:pPr>
              <w:jc w:val="right"/>
            </w:pPr>
          </w:p>
        </w:tc>
        <w:tc>
          <w:tcPr>
            <w:tcW w:w="4680" w:type="dxa"/>
          </w:tcPr>
          <w:p w:rsidR="00384D27" w:rsidRDefault="00384D27"/>
        </w:tc>
      </w:tr>
      <w:tr w:rsidR="00384D27">
        <w:trPr>
          <w:trHeight w:hRule="exact" w:val="6480"/>
          <w:jc w:val="center"/>
        </w:trPr>
        <w:tc>
          <w:tcPr>
            <w:tcW w:w="46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384D27">
              <w:trPr>
                <w:trHeight w:hRule="exact" w:val="5040"/>
              </w:trPr>
              <w:tc>
                <w:tcPr>
                  <w:tcW w:w="4680" w:type="dxa"/>
                </w:tcPr>
                <w:p w:rsidR="00384D27" w:rsidRDefault="005A3961">
                  <w:pPr>
                    <w:pStyle w:val="Organisasjon"/>
                  </w:pPr>
                  <w:sdt>
                    <w:sdtPr>
                      <w:alias w:val="Firmanavn"/>
                      <w:tag w:val=""/>
                      <w:id w:val="529527178"/>
                      <w:placeholder>
                        <w:docPart w:val="0B4AE3354DB8406D99FD49C1BD090AF5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>
                        <w:t>[Firmanavn]</w:t>
                      </w:r>
                    </w:sdtContent>
                  </w:sdt>
                </w:p>
                <w:sdt>
                  <w:sdtPr>
                    <w:alias w:val="Adresse"/>
                    <w:tag w:val=""/>
                    <w:id w:val="-1946918502"/>
                    <w:placeholder>
                      <w:docPart w:val="C450430A59B447239C79C91D7A88A020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384D27" w:rsidRDefault="005A3961">
                      <w:r>
                        <w:t>[Adresse, postnummer og poststed]</w:t>
                      </w:r>
                    </w:p>
                  </w:sdtContent>
                </w:sdt>
                <w:p w:rsidR="00384D27" w:rsidRDefault="005A3961">
                  <w:sdt>
                    <w:sdtPr>
                      <w:alias w:val="Telefonnummer"/>
                      <w:tag w:val=""/>
                      <w:id w:val="-1698925888"/>
                      <w:placeholder>
                        <w:docPart w:val="71397F1832434A9CA5ACD912961EEB6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t>[Telefonnummer]</w:t>
                      </w:r>
                    </w:sdtContent>
                  </w:sdt>
                  <w:r w:rsidR="003F418B">
                    <w:t> | </w:t>
                  </w:r>
                  <w:sdt>
                    <w:sdtPr>
                      <w:alias w:val="Nettadresse"/>
                      <w:tag w:val=""/>
                      <w:id w:val="-1721432163"/>
                      <w:placeholder>
                        <w:docPart w:val="3531853116884999B428D889EA6587EB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>
                        <w:t>[Nettadresse]</w:t>
                      </w:r>
                    </w:sdtContent>
                  </w:sdt>
                </w:p>
              </w:tc>
            </w:tr>
            <w:tr w:rsidR="00384D27">
              <w:trPr>
                <w:trHeight w:hRule="exact" w:val="1440"/>
              </w:trPr>
              <w:tc>
                <w:tcPr>
                  <w:tcW w:w="4680" w:type="dxa"/>
                  <w:vAlign w:val="bottom"/>
                </w:tcPr>
                <w:p w:rsidR="00384D27" w:rsidRDefault="003F418B">
                  <w:pPr>
                    <w:pStyle w:val="Ingenmellomrom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6555" cy="352697"/>
                        <wp:effectExtent l="0" t="0" r="0" b="9525"/>
                        <wp:docPr id="11" name="Bild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6555" cy="3526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4D27" w:rsidRDefault="00384D27"/>
        </w:tc>
        <w:tc>
          <w:tcPr>
            <w:tcW w:w="720" w:type="dxa"/>
          </w:tcPr>
          <w:p w:rsidR="00384D27" w:rsidRDefault="00384D27">
            <w:pPr>
              <w:jc w:val="right"/>
            </w:pPr>
          </w:p>
        </w:tc>
        <w:tc>
          <w:tcPr>
            <w:tcW w:w="720" w:type="dxa"/>
          </w:tcPr>
          <w:p w:rsidR="00384D27" w:rsidRDefault="00384D27">
            <w:pPr>
              <w:jc w:val="right"/>
            </w:pPr>
          </w:p>
        </w:tc>
        <w:sdt>
          <w:sdtPr>
            <w:alias w:val="ortoverskrift"/>
            <w:tag w:val="ortoverskrift"/>
            <w:id w:val="-1169862074"/>
            <w:placeholder>
              <w:docPart w:val="A9C9F811D6064B849220F71382E07BCA"/>
            </w:placeholder>
            <w:dataBinding w:prefixMappings="xmlns:ns0='http://schemas.microsoft.com/props' " w:xpath="/ns0:mappings[1]/ns0:heading[1]" w:storeItemID="{5D9E840A-C9E7-42DC-B027-3A5ACBC906CB}"/>
            <w:text w:multiLine="1"/>
          </w:sdtPr>
          <w:sdtEndPr/>
          <w:sdtContent>
            <w:tc>
              <w:tcPr>
                <w:tcW w:w="4680" w:type="dxa"/>
                <w:vAlign w:val="bottom"/>
              </w:tcPr>
              <w:p w:rsidR="00384D27" w:rsidRDefault="00E94AEF">
                <w:pPr>
                  <w:pStyle w:val="Tittel"/>
                </w:pPr>
                <w:r>
                  <w:t>Takk!</w:t>
                </w:r>
              </w:p>
            </w:tc>
          </w:sdtContent>
        </w:sdt>
      </w:tr>
      <w:tr w:rsidR="00384D27">
        <w:trPr>
          <w:trHeight w:hRule="exact" w:val="144"/>
          <w:jc w:val="center"/>
        </w:trPr>
        <w:tc>
          <w:tcPr>
            <w:tcW w:w="4680" w:type="dxa"/>
            <w:tcBorders>
              <w:bottom w:val="single" w:sz="8" w:space="0" w:color="027E6F" w:themeColor="accent1" w:themeShade="BF"/>
            </w:tcBorders>
          </w:tcPr>
          <w:p w:rsidR="00384D27" w:rsidRDefault="00384D27"/>
        </w:tc>
        <w:tc>
          <w:tcPr>
            <w:tcW w:w="720" w:type="dxa"/>
          </w:tcPr>
          <w:p w:rsidR="00384D27" w:rsidRDefault="00384D27">
            <w:pPr>
              <w:jc w:val="right"/>
            </w:pPr>
          </w:p>
        </w:tc>
        <w:tc>
          <w:tcPr>
            <w:tcW w:w="720" w:type="dxa"/>
          </w:tcPr>
          <w:p w:rsidR="00384D27" w:rsidRDefault="00384D27">
            <w:pPr>
              <w:jc w:val="right"/>
            </w:pPr>
          </w:p>
        </w:tc>
        <w:tc>
          <w:tcPr>
            <w:tcW w:w="4680" w:type="dxa"/>
            <w:vAlign w:val="bottom"/>
          </w:tcPr>
          <w:p w:rsidR="00384D27" w:rsidRDefault="00384D27">
            <w:pPr>
              <w:pStyle w:val="Tittel"/>
            </w:pPr>
          </w:p>
        </w:tc>
      </w:tr>
    </w:tbl>
    <w:p w:rsidR="00384D27" w:rsidRDefault="003F418B">
      <w:pPr>
        <w:spacing w:after="0" w:line="1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76880" cy="9142730"/>
                <wp:effectExtent l="0" t="0" r="0" b="635"/>
                <wp:wrapNone/>
                <wp:docPr id="9" name="Gruppe  9" descr="Card front background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6880" cy="9142730"/>
                          <a:chOff x="0" y="0"/>
                          <a:chExt cx="2971800" cy="9144000"/>
                        </a:xfrm>
                      </wpg:grpSpPr>
                      <wpg:grpSp>
                        <wpg:cNvPr id="5" name="Gruppe 5"/>
                        <wpg:cNvGrpSpPr/>
                        <wpg:grpSpPr>
                          <a:xfrm>
                            <a:off x="0" y="0"/>
                            <a:ext cx="2971800" cy="4114800"/>
                            <a:chOff x="0" y="0"/>
                            <a:chExt cx="2971800" cy="4114800"/>
                          </a:xfrm>
                        </wpg:grpSpPr>
                        <wps:wsp>
                          <wps:cNvPr id="3" name="Rektangel 3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ktangel 4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uppe 6"/>
                        <wpg:cNvGrpSpPr/>
                        <wpg:grpSpPr>
                          <a:xfrm>
                            <a:off x="0" y="5029200"/>
                            <a:ext cx="2971800" cy="4114800"/>
                            <a:chOff x="0" y="0"/>
                            <a:chExt cx="2971800" cy="4114800"/>
                          </a:xfrm>
                        </wpg:grpSpPr>
                        <wps:wsp>
                          <wps:cNvPr id="7" name="Rektangel 7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ktangel 8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38300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361E08BD" id="Gruppe  9" o:spid="_x0000_s1026" alt="Card front background graphic" style="position:absolute;margin-left:183.2pt;margin-top:0;width:234.4pt;height:719.9pt;z-index:-251651072;mso-width-percent:383;mso-height-percent:909;mso-position-horizontal:right;mso-position-horizontal-relative:margin;mso-position-vertical:top;mso-position-vertical-relative:margin;mso-width-percent:383;mso-height-percent:909" coordsize="29718,9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">
                <v:group id="Gruppe 5" o:spid="_x0000_s1027" style="position:absolute;width:29718;height:41148" coordsize="29718,4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ktangel 3" o:spid="_x0000_s1028" style="position:absolute;width:29718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03a996 [3204]" stroked="f" strokeweight="1pt"/>
                  <v:rect id="Rektangel 4" o:spid="_x0000_s1029" style="position:absolute;width:29718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59sIA&#10;AADaAAAADwAAAGRycy9kb3ducmV2LnhtbESPwWrDMBBE74H+g9hCb7Hc1LTGsWzSQCCQU5N+wNba&#10;2ibWykiK7f59FSj0OMzMG6asFzOIiZzvLSt4TlIQxI3VPbcKPi+HdQ7CB2SNg2VS8EMe6uphVWKh&#10;7cwfNJ1DKyKEfYEKuhDGQkrfdGTQJ3Ykjt63dQZDlK6V2uEc4WaQmzR9lQZ7jgsdjrTvqLmeb0bB&#10;12aa32/ZjpeX1uY4udOpz96UenpcdlsQgZbwH/5rH7WCDO5X4g2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Pn2wgAAANoAAAAPAAAAAAAAAAAAAAAAAJgCAABkcnMvZG93&#10;bnJldi54bWxQSwUGAAAAAAQABAD1AAAAhwMAAAAA&#10;" stroked="f" strokeweight="1pt">
                    <v:fill r:id="rId10" o:title="" recolor="t" rotate="t" type="frame"/>
                  </v:rect>
                </v:group>
                <v:group id="Gruppe 6" o:spid="_x0000_s1030" style="position:absolute;top:50292;width:29718;height:41148" coordsize="29718,4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ktangel 7" o:spid="_x0000_s1031" style="position:absolute;width:29718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UpMMA&#10;AADaAAAADwAAAGRycy9kb3ducmV2LnhtbESPQWvCQBSE7wX/w/IEb3Wjgkp0FRGEIlIwrQdvj+wz&#10;G82+DdltjP31rlDocZiZb5jlurOVaKnxpWMFo2ECgjh3uuRCwffX7n0OwgdkjZVjUvAgD+tV722J&#10;qXZ3PlKbhUJECPsUFZgQ6lRKnxuy6IeuJo7exTUWQ5RNIXWD9wi3lRwnyVRaLDkuGKxpayi/ZT9W&#10;wf46m2Sm3bS/k086GXc6nHdbr9Sg320WIAJ14T/81/7QCmbwuh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UpMMAAADaAAAADwAAAAAAAAAAAAAAAACYAgAAZHJzL2Rv&#10;d25yZXYueG1sUEsFBgAAAAAEAAQA9QAAAIgDAAAAAA==&#10;" fillcolor="#03a996 [3204]" stroked="f" strokeweight="1pt"/>
                  <v:rect id="Rektangel 8" o:spid="_x0000_s1032" style="position:absolute;width:29718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z87wA&#10;AADaAAAADwAAAGRycy9kb3ducmV2LnhtbERPy6rCMBDdX/AfwgjurqkPVKpRVBAEVz4+YGzGtthM&#10;ShLb+vdmIbg8nPdq05lKNOR8aVnBaJiAIM6sLjlXcLse/hcgfEDWWFkmBW/ysFn3/laYatvymZpL&#10;yEUMYZ+igiKEOpXSZwUZ9ENbE0fuYZ3BEKHLpXbYxnBTyXGSzKTBkmNDgTXtC8qel5dRcB837e41&#10;3XI3ye0CG3c6ldO5UoN+t12CCNSFn/jrPmoFcWu8Em+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wfPzvAAAANoAAAAPAAAAAAAAAAAAAAAAAJgCAABkcnMvZG93bnJldi54&#10;bWxQSwUGAAAAAAQABAD1AAAAgQMAAAAA&#10;" stroked="f" strokeweight="1pt">
                    <v:fill r:id="rId10" o:title="" recolor="t" rotate="t" type="frame"/>
                  </v:rect>
                </v:group>
                <w10:wrap anchorx="margin" anchory="margin"/>
              </v:group>
            </w:pict>
          </mc:Fallback>
        </mc:AlternateContent>
      </w:r>
    </w:p>
    <w:sectPr w:rsidR="00384D2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27"/>
    <w:rsid w:val="00384D27"/>
    <w:rsid w:val="003F418B"/>
    <w:rsid w:val="005A3961"/>
    <w:rsid w:val="00E9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nb-NO" w:eastAsia="nb-NO" w:bidi="ar-SA"/>
      </w:rPr>
    </w:rPrDefault>
    <w:pPrDefault>
      <w:pPr>
        <w:spacing w:after="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Organisasjon">
    <w:name w:val="Organisasjon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120" w:line="192" w:lineRule="auto"/>
      <w:ind w:left="216" w:right="216"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106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1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4AE3354DB8406D99FD49C1BD09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9DBB-14A6-4ECA-989C-9277AFD9CE93}"/>
      </w:docPartPr>
      <w:docPartBody>
        <w:p w:rsidR="00036AAB" w:rsidRDefault="00751635">
          <w:r>
            <w:t>[Firmanavn]</w:t>
          </w:r>
        </w:p>
      </w:docPartBody>
    </w:docPart>
    <w:docPart>
      <w:docPartPr>
        <w:name w:val="C450430A59B447239C79C91D7A88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F261-C4BA-4B53-BE53-178843A167EC}"/>
      </w:docPartPr>
      <w:docPartBody>
        <w:p w:rsidR="00036AAB" w:rsidRDefault="00751635">
          <w:r>
            <w:t>[Adresse, postnummer og poststed]</w:t>
          </w:r>
        </w:p>
      </w:docPartBody>
    </w:docPart>
    <w:docPart>
      <w:docPartPr>
        <w:name w:val="71397F1832434A9CA5ACD912961EE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C9F8-3E12-45A2-A6AE-64CD2C70156A}"/>
      </w:docPartPr>
      <w:docPartBody>
        <w:p w:rsidR="00036AAB" w:rsidRDefault="00751635">
          <w:r>
            <w:t>[Telefonnummer]</w:t>
          </w:r>
        </w:p>
      </w:docPartBody>
    </w:docPart>
    <w:docPart>
      <w:docPartPr>
        <w:name w:val="3531853116884999B428D889EA65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1C81-8159-4816-BDB0-FDE4AC666ED8}"/>
      </w:docPartPr>
      <w:docPartBody>
        <w:p w:rsidR="00036AAB" w:rsidRDefault="00751635">
          <w:r>
            <w:t>[Nettadresse]</w:t>
          </w:r>
        </w:p>
      </w:docPartBody>
    </w:docPart>
    <w:docPart>
      <w:docPartPr>
        <w:name w:val="A9C9F811D6064B849220F71382E0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3F29-8520-4231-8D69-D5C8BF930026}"/>
      </w:docPartPr>
      <w:docPartBody>
        <w:p w:rsidR="00036AAB" w:rsidRDefault="00036AAB">
          <w:r>
            <w:t>Takk!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AB"/>
    <w:rsid w:val="00036AAB"/>
    <w:rsid w:val="00584FD3"/>
    <w:rsid w:val="007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516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>This blank note card can be used to say thank you to customers, or customized for any other message you want to send. Change the look using built-in themes in the Word ribbon, and type your own message. 
</APDescription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840690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ssetStart xmlns="e3770583-0a95-488a-909d-acf753acc1f4">2012-06-04T06:23:00+00:00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321671</Value>
    </PublishStatusLookup>
    <APAuthor xmlns="e3770583-0a95-488a-909d-acf753acc1f4">
      <UserInfo>
        <DisplayName>REDMOND\v-anij</DisplayName>
        <AccountId>2469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Document Template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TP102911889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rops">
  <heading>Takk!</heading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7BADE-D8EA-4CAC-80CD-515B35F7B8D5}"/>
</file>

<file path=customXml/itemProps2.xml><?xml version="1.0" encoding="utf-8"?>
<ds:datastoreItem xmlns:ds="http://schemas.openxmlformats.org/officeDocument/2006/customXml" ds:itemID="{563B6DF5-25B4-48D0-AFAA-885B73D8C7BC}"/>
</file>

<file path=customXml/itemProps3.xml><?xml version="1.0" encoding="utf-8"?>
<ds:datastoreItem xmlns:ds="http://schemas.openxmlformats.org/officeDocument/2006/customXml" ds:itemID="{5D9E840A-C9E7-42DC-B027-3A5ACBC906CB}"/>
</file>

<file path=customXml/itemProps4.xml><?xml version="1.0" encoding="utf-8"?>
<ds:datastoreItem xmlns:ds="http://schemas.openxmlformats.org/officeDocument/2006/customXml" ds:itemID="{92DE4E1E-5EA6-40EE-B095-798A6F03B2EF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Notecard_15_TP102911889</Template>
  <TotalTime>21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Windows-bruker</cp:lastModifiedBy>
  <cp:revision>10</cp:revision>
  <dcterms:created xsi:type="dcterms:W3CDTF">2012-05-29T20:41:00Z</dcterms:created>
  <dcterms:modified xsi:type="dcterms:W3CDTF">2012-08-13T08:12:00Z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