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Oppsettstabeller for postkort – første tabell har forsiden, andre tabell har baksiden"/>
      </w:tblPr>
      <w:tblGrid>
        <w:gridCol w:w="3096"/>
        <w:gridCol w:w="4104"/>
      </w:tblGrid>
      <w:tr w:rsidR="009C16F1" w:rsidRPr="00993ECA" w:rsidTr="00340F86">
        <w:trPr>
          <w:trHeight w:hRule="exact" w:val="4464"/>
        </w:trPr>
        <w:tc>
          <w:tcPr>
            <w:tcW w:w="3096" w:type="dxa"/>
            <w:tcMar>
              <w:top w:w="144" w:type="dxa"/>
            </w:tcMar>
          </w:tcPr>
          <w:p w:rsidR="009C16F1" w:rsidRPr="00FE4E9F" w:rsidRDefault="009C16F1" w:rsidP="00FE4E9F">
            <w:pPr>
              <w:spacing w:after="40" w:line="276" w:lineRule="auto"/>
            </w:pPr>
            <w:bookmarkStart w:id="0" w:name="_GoBack"/>
            <w:bookmarkEnd w:id="0"/>
            <w:r w:rsidRPr="00FE4E9F">
              <w:rPr>
                <w:noProof/>
              </w:rPr>
              <w:drawing>
                <wp:inline distT="0" distB="0" distL="0" distR="0" wp14:anchorId="7AF794CD" wp14:editId="0714805A">
                  <wp:extent cx="1965960" cy="2738953"/>
                  <wp:effectExtent l="0" t="0" r="0" b="4445"/>
                  <wp:docPr id="1" name="Bilde 1" descr="Nærbilde av en rød rose omgitt av gule roser og mørkegrønne blader – øverste kortet på si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tcMar>
              <w:top w:w="144" w:type="dxa"/>
              <w:left w:w="288" w:type="dxa"/>
            </w:tcMar>
          </w:tcPr>
          <w:p w:rsidR="009C16F1" w:rsidRPr="00993ECA" w:rsidRDefault="006557E1" w:rsidP="00FE4E9F">
            <w:pPr>
              <w:pStyle w:val="Title"/>
              <w:spacing w:after="40"/>
              <w:rPr>
                <w:lang w:val="nb-NO"/>
              </w:rPr>
            </w:pPr>
            <w:sdt>
              <w:sdtPr>
                <w:alias w:val="Skriv inn tittel:"/>
                <w:tag w:val="Skriv inn tittel:"/>
                <w:id w:val="1336190720"/>
                <w:placeholder>
                  <w:docPart w:val="5B5D4A6C4FDF46438B5BD67FDF315F4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9C16F1" w:rsidRPr="00FE4E9F">
                  <w:rPr>
                    <w:lang w:val="nb-NO" w:bidi="nb-NO"/>
                  </w:rPr>
                  <w:t>Tittel på arrangementet her</w:t>
                </w:r>
              </w:sdtContent>
            </w:sdt>
          </w:p>
          <w:sdt>
            <w:sdtPr>
              <w:alias w:val="Skriv inn undertittel:"/>
              <w:tag w:val="Skriv inn undertittel:"/>
              <w:id w:val="-1222900039"/>
              <w:placeholder>
                <w:docPart w:val="886B92E9410F477ABCF96BF3A9B7884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9C16F1" w:rsidRPr="00993ECA" w:rsidRDefault="009C16F1" w:rsidP="00B820DA">
                <w:pPr>
                  <w:pStyle w:val="Subtitle"/>
                  <w:rPr>
                    <w:lang w:val="nb-NO"/>
                  </w:rPr>
                </w:pPr>
                <w:r w:rsidRPr="00FE4E9F">
                  <w:rPr>
                    <w:lang w:val="nb-NO" w:bidi="nb-NO"/>
                  </w:rPr>
                  <w:t>Skriv inn en beskrivelse for arrangementet her. Ikke vær sjenert – fang oppmerksomheten til leseren!</w:t>
                </w:r>
              </w:p>
            </w:sdtContent>
          </w:sdt>
        </w:tc>
      </w:tr>
      <w:tr w:rsidR="009C16F1" w:rsidRPr="00993ECA" w:rsidTr="00340F86">
        <w:trPr>
          <w:trHeight w:hRule="exact" w:val="6480"/>
        </w:trPr>
        <w:tc>
          <w:tcPr>
            <w:tcW w:w="3096" w:type="dxa"/>
            <w:tcMar>
              <w:top w:w="2160" w:type="dxa"/>
            </w:tcMar>
          </w:tcPr>
          <w:p w:rsidR="009C16F1" w:rsidRPr="00FE4E9F" w:rsidRDefault="009C16F1" w:rsidP="00FE4E9F">
            <w:pPr>
              <w:spacing w:after="40" w:line="276" w:lineRule="auto"/>
            </w:pPr>
            <w:r w:rsidRPr="00FE4E9F">
              <w:rPr>
                <w:noProof/>
              </w:rPr>
              <w:drawing>
                <wp:inline distT="0" distB="0" distL="0" distR="0" wp14:anchorId="56053468" wp14:editId="20B84CA7">
                  <wp:extent cx="1965960" cy="2738953"/>
                  <wp:effectExtent l="0" t="0" r="0" b="4445"/>
                  <wp:docPr id="2" name="Bilde 2" descr="Nærbilde av en rød rose omgitt av gule roser og mørkegrønne blader – øverste kortet på si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90B43" w:rsidRDefault="00190B43" w:rsidP="00FE4E9F">
            <w:pPr>
              <w:spacing w:after="40" w:line="276" w:lineRule="auto"/>
            </w:pPr>
          </w:p>
          <w:p w:rsidR="00190B43" w:rsidRPr="00190B43" w:rsidRDefault="00190B43" w:rsidP="00190B43"/>
          <w:p w:rsidR="00190B43" w:rsidRPr="00190B43" w:rsidRDefault="00190B43" w:rsidP="00190B43"/>
          <w:p w:rsidR="00190B43" w:rsidRPr="00190B43" w:rsidRDefault="00190B43" w:rsidP="00190B43"/>
          <w:p w:rsidR="00190B43" w:rsidRDefault="00190B43" w:rsidP="00190B43"/>
          <w:p w:rsidR="00340F86" w:rsidRPr="00190B43" w:rsidRDefault="00340F86" w:rsidP="00190B43"/>
        </w:tc>
        <w:tc>
          <w:tcPr>
            <w:tcW w:w="4104" w:type="dxa"/>
            <w:tcMar>
              <w:top w:w="2160" w:type="dxa"/>
              <w:left w:w="288" w:type="dxa"/>
            </w:tcMar>
          </w:tcPr>
          <w:p w:rsidR="00AE43EC" w:rsidRPr="00993ECA" w:rsidRDefault="006557E1" w:rsidP="00FE4E9F">
            <w:pPr>
              <w:pStyle w:val="Title"/>
              <w:spacing w:after="40"/>
              <w:rPr>
                <w:lang w:val="nb-NO"/>
              </w:rPr>
            </w:pPr>
            <w:sdt>
              <w:sdtPr>
                <w:alias w:val="Skriv inn tittel:"/>
                <w:tag w:val="Skriv inn tittel:"/>
                <w:id w:val="217257557"/>
                <w:placeholder>
                  <w:docPart w:val="837624FC70D945B9A133A19A27D5C5D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AE43EC" w:rsidRPr="00FE4E9F">
                  <w:rPr>
                    <w:lang w:val="nb-NO" w:bidi="nb-NO"/>
                  </w:rPr>
                  <w:t>Tittel på arrangementet her</w:t>
                </w:r>
              </w:sdtContent>
            </w:sdt>
          </w:p>
          <w:sdt>
            <w:sdtPr>
              <w:alias w:val="Skriv inn undertittel:"/>
              <w:tag w:val="Skriv inn undertittel:"/>
              <w:id w:val="89893870"/>
              <w:placeholder>
                <w:docPart w:val="99DF020BAB9B4B7CBB99FC8B151F62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9C16F1" w:rsidRPr="00993ECA" w:rsidRDefault="00AE43EC" w:rsidP="00B820DA">
                <w:pPr>
                  <w:pStyle w:val="Subtitle"/>
                  <w:rPr>
                    <w:lang w:val="nb-NO"/>
                  </w:rPr>
                </w:pPr>
                <w:r w:rsidRPr="00FE4E9F">
                  <w:rPr>
                    <w:lang w:val="nb-NO" w:bidi="nb-NO"/>
                  </w:rPr>
                  <w:t>Skriv inn en beskrivelse for arrangementet her. Ikke vær sjenert – fang oppmerksomheten til leseren!</w:t>
                </w:r>
              </w:p>
            </w:sdtContent>
          </w:sdt>
        </w:tc>
      </w:tr>
    </w:tbl>
    <w:tbl>
      <w:tblPr>
        <w:tblStyle w:val="Oppsettstabell"/>
        <w:tblW w:w="5500" w:type="pct"/>
        <w:tblLayout w:type="fixed"/>
        <w:tblLook w:val="04A0" w:firstRow="1" w:lastRow="0" w:firstColumn="1" w:lastColumn="0" w:noHBand="0" w:noVBand="1"/>
        <w:tblDescription w:val="Oppsettstabeller for postkort – første tabell har forsiden, andre tabell har baksiden"/>
      </w:tblPr>
      <w:tblGrid>
        <w:gridCol w:w="3600"/>
        <w:gridCol w:w="4320"/>
      </w:tblGrid>
      <w:tr w:rsidR="007C633F" w:rsidRPr="00993ECA" w:rsidTr="00CB149F">
        <w:trPr>
          <w:trHeight w:hRule="exact" w:val="4608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</w:tcPr>
          <w:p w:rsidR="007C633F" w:rsidRPr="00993ECA" w:rsidRDefault="006557E1" w:rsidP="00AF4B3F">
            <w:pPr>
              <w:pStyle w:val="Navn"/>
              <w:rPr>
                <w:lang w:val="nb-NO"/>
              </w:rPr>
            </w:pPr>
            <w:sdt>
              <w:sdtPr>
                <w:alias w:val="Skriv inn firmanavn:"/>
                <w:tag w:val="Skriv inn firmanavn:"/>
                <w:id w:val="-244568174"/>
                <w:placeholder>
                  <w:docPart w:val="5BAA7FC708F44103ABEE730AB799B4C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 w:multiLine="1"/>
              </w:sdtPr>
              <w:sdtEndPr/>
              <w:sdtContent>
                <w:r w:rsidR="007C633F" w:rsidRPr="00FE4E9F">
                  <w:rPr>
                    <w:lang w:val="nb-NO" w:bidi="nb-NO"/>
                  </w:rPr>
                  <w:t>Firma</w:t>
                </w:r>
              </w:sdtContent>
            </w:sdt>
          </w:p>
          <w:sdt>
            <w:sdtPr>
              <w:alias w:val="Skriv inn adresse, postnummer, poststed"/>
              <w:tag w:val="Skriv inn adresse, postnummer, poststed"/>
              <w:id w:val="1334724432"/>
              <w:placeholder>
                <w:docPart w:val="B7ABFF5DED894CC8BFF42BE61465A5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633F" w:rsidRPr="00993ECA" w:rsidRDefault="007C633F" w:rsidP="00AF4B3F">
                <w:pPr>
                  <w:pStyle w:val="Adresse"/>
                  <w:rPr>
                    <w:lang w:val="nb-NO"/>
                  </w:rPr>
                </w:pPr>
                <w:r w:rsidRPr="00FE4E9F">
                  <w:rPr>
                    <w:lang w:val="nb-NO" w:bidi="nb-NO"/>
                  </w:rPr>
                  <w:t>Adresse, postnummer, poststed</w:t>
                </w:r>
              </w:p>
            </w:sdtContent>
          </w:sdt>
          <w:sdt>
            <w:sdtPr>
              <w:alias w:val="Dato- og tidspunktbeskrivelse:"/>
              <w:tag w:val="Dato- og tidspunktbeskrivelse:"/>
              <w:id w:val="-27264598"/>
              <w:placeholder>
                <w:docPart w:val="B44003CBA68644608EDC41DF43E36D4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 w:multiLine="1"/>
            </w:sdtPr>
            <w:sdtEndPr/>
            <w:sdtContent>
              <w:p w:rsidR="007C633F" w:rsidRPr="00993ECA" w:rsidRDefault="004B218C" w:rsidP="00FE4E9F">
                <w:pPr>
                  <w:spacing w:after="40" w:line="276" w:lineRule="auto"/>
                  <w:rPr>
                    <w:lang w:val="nb-NO"/>
                  </w:rPr>
                </w:pPr>
                <w:r w:rsidRPr="00FE4E9F">
                  <w:rPr>
                    <w:lang w:val="nb-NO" w:bidi="nb-NO"/>
                  </w:rPr>
                  <w:t>Delta på vårt spennende arrangement:</w:t>
                </w:r>
              </w:p>
            </w:sdtContent>
          </w:sdt>
          <w:sdt>
            <w:sdtPr>
              <w:alias w:val="Skriv inn arrangementsdato:"/>
              <w:tag w:val="Skriv inn arrangementsdato:"/>
              <w:id w:val="-1201777642"/>
              <w:placeholder>
                <w:docPart w:val="85BB47C63CE046B1AAF9A5FA5011E26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 w:multiLine="1"/>
            </w:sdtPr>
            <w:sdtEndPr/>
            <w:sdtContent>
              <w:p w:rsidR="007C633F" w:rsidRPr="00993ECA" w:rsidRDefault="007C633F" w:rsidP="00AF4B3F">
                <w:pPr>
                  <w:pStyle w:val="Date"/>
                  <w:rPr>
                    <w:lang w:val="nb-NO"/>
                  </w:rPr>
                </w:pPr>
                <w:r w:rsidRPr="00FE4E9F">
                  <w:rPr>
                    <w:lang w:val="nb-NO" w:bidi="nb-NO"/>
                  </w:rPr>
                  <w:t>Dato</w:t>
                </w:r>
              </w:p>
            </w:sdtContent>
          </w:sdt>
          <w:sdt>
            <w:sdtPr>
              <w:alias w:val="Skriv inn arrangementstidspunkt:"/>
              <w:tag w:val="Skriv inn arrangementstidspunkt:"/>
              <w:id w:val="490151803"/>
              <w:placeholder>
                <w:docPart w:val="5F56BE2544CB4D0F86FF233FEEA3BA7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:rsidR="007C633F" w:rsidRPr="00993ECA" w:rsidRDefault="007C633F" w:rsidP="00387D76">
                <w:pPr>
                  <w:pStyle w:val="Klokkeslett"/>
                  <w:rPr>
                    <w:lang w:val="nb-NO"/>
                  </w:rPr>
                </w:pPr>
                <w:r w:rsidRPr="00FE4E9F">
                  <w:rPr>
                    <w:lang w:val="nb-NO" w:bidi="nb-NO"/>
                  </w:rPr>
                  <w:t>Klokkeslett</w:t>
                </w:r>
              </w:p>
            </w:sdtContent>
          </w:sdt>
          <w:p w:rsidR="007C633F" w:rsidRPr="00993ECA" w:rsidRDefault="006557E1" w:rsidP="004C5650">
            <w:pPr>
              <w:spacing w:after="40" w:line="276" w:lineRule="auto"/>
              <w:rPr>
                <w:lang w:val="nb-NO"/>
              </w:rPr>
            </w:pPr>
            <w:sdt>
              <w:sdtPr>
                <w:alias w:val="Kontaktinformasjon:"/>
                <w:tag w:val="Kontaktinformasjon:"/>
                <w:id w:val="-1385406366"/>
                <w:placeholder>
                  <w:docPart w:val="49C2A11C902A4A80B314F320DBF6F2FC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 w:multiLine="1"/>
              </w:sdtPr>
              <w:sdtEndPr/>
              <w:sdtContent>
                <w:r w:rsidR="00CB149F">
                  <w:rPr>
                    <w:lang w:val="nb-NO" w:bidi="nb-NO"/>
                  </w:rPr>
                  <w:t>Kontakt oss for mer informasjon:</w:t>
                </w:r>
              </w:sdtContent>
            </w:sdt>
            <w:r w:rsidR="004C5650" w:rsidRPr="00FE4E9F">
              <w:rPr>
                <w:lang w:val="nb-NO" w:bidi="nb-NO"/>
              </w:rPr>
              <w:br/>
            </w:r>
            <w:sdt>
              <w:sdtPr>
                <w:rPr>
                  <w:rStyle w:val="Strong"/>
                </w:rPr>
                <w:alias w:val="Skriv inn telefonnummer:"/>
                <w:tag w:val="Skriv inn telefonnummer:"/>
                <w:id w:val="1108387432"/>
                <w:placeholder>
                  <w:docPart w:val="CF3AF8E422734841BD1C1650C58795A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 w:multiLine="1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7C633F" w:rsidRPr="00387D76">
                  <w:rPr>
                    <w:rStyle w:val="Strong"/>
                    <w:lang w:val="nb-NO" w:bidi="nb-NO"/>
                  </w:rPr>
                  <w:t>Telefon</w:t>
                </w:r>
              </w:sdtContent>
            </w:sdt>
            <w:r w:rsidR="004C5650" w:rsidRPr="00FE4E9F">
              <w:rPr>
                <w:lang w:val="nb-NO" w:bidi="nb-NO"/>
              </w:rPr>
              <w:br/>
            </w:r>
            <w:sdt>
              <w:sdtPr>
                <w:alias w:val="Skriv inn e-post:"/>
                <w:tag w:val="Skriv inn e-post:"/>
                <w:id w:val="-1982447178"/>
                <w:placeholder>
                  <w:docPart w:val="80FCED7B986C48E5BB10689839ADE52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7C633F" w:rsidRPr="00FE4E9F">
                  <w:rPr>
                    <w:lang w:val="nb-NO" w:bidi="nb-NO"/>
                  </w:rPr>
                  <w:t>E-post</w:t>
                </w:r>
              </w:sdtContent>
            </w:sdt>
          </w:p>
          <w:p w:rsidR="007C633F" w:rsidRPr="00FE4E9F" w:rsidRDefault="007C633F" w:rsidP="00AF4B3F">
            <w:pPr>
              <w:pStyle w:val="Logo"/>
            </w:pPr>
            <w:r w:rsidRPr="00FE4E9F">
              <w:rPr>
                <w:noProof/>
              </w:rPr>
              <w:drawing>
                <wp:inline distT="0" distB="0" distL="0" distR="0" wp14:anchorId="09AB474A" wp14:editId="0ADAA2B3">
                  <wp:extent cx="566927" cy="283464"/>
                  <wp:effectExtent l="0" t="0" r="5080" b="254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left w:w="1080" w:type="dxa"/>
            </w:tcMar>
            <w:vAlign w:val="center"/>
          </w:tcPr>
          <w:sdt>
            <w:sdtPr>
              <w:alias w:val="Skriv inn navn på mottaker:"/>
              <w:tag w:val="Skriv inn navn på mottaker:"/>
              <w:id w:val="-977062514"/>
              <w:placeholder>
                <w:docPart w:val="10E6A455FD82443C8B94AC4C1E46A57A"/>
              </w:placeholder>
              <w:temporary/>
              <w:showingPlcHdr/>
              <w:text/>
            </w:sdtPr>
            <w:sdtEndPr/>
            <w:sdtContent>
              <w:p w:rsidR="007C633F" w:rsidRPr="00993ECA" w:rsidRDefault="007C633F" w:rsidP="00387D76">
                <w:pPr>
                  <w:pStyle w:val="Mottaker"/>
                  <w:rPr>
                    <w:lang w:val="nb-NO"/>
                  </w:rPr>
                </w:pPr>
                <w:r w:rsidRPr="00FE4E9F">
                  <w:rPr>
                    <w:lang w:val="nb-NO" w:bidi="nb-NO"/>
                  </w:rPr>
                  <w:t>Navn på mottaker</w:t>
                </w:r>
              </w:p>
            </w:sdtContent>
          </w:sdt>
          <w:sdt>
            <w:sdtPr>
              <w:alias w:val="Skriv inn mottakerens adresse:"/>
              <w:tag w:val="Skriv inn mottakerens adresse:"/>
              <w:id w:val="305596252"/>
              <w:placeholder>
                <w:docPart w:val="1181050EC38A420FBACC819C75E20434"/>
              </w:placeholder>
              <w:temporary/>
              <w:showingPlcHdr/>
              <w:text w:multiLine="1"/>
            </w:sdtPr>
            <w:sdtEndPr/>
            <w:sdtContent>
              <w:p w:rsidR="007C633F" w:rsidRPr="00993ECA" w:rsidRDefault="007C633F" w:rsidP="00FE4E9F">
                <w:pPr>
                  <w:spacing w:after="40" w:line="276" w:lineRule="auto"/>
                  <w:rPr>
                    <w:lang w:val="nb-NO"/>
                  </w:rPr>
                </w:pPr>
                <w:r w:rsidRPr="00FE4E9F">
                  <w:rPr>
                    <w:lang w:val="nb-NO" w:bidi="nb-NO"/>
                  </w:rPr>
                  <w:t>Mottakerens adresse</w:t>
                </w:r>
                <w:r w:rsidRPr="00FE4E9F">
                  <w:rPr>
                    <w:lang w:val="nb-NO" w:bidi="nb-NO"/>
                  </w:rPr>
                  <w:br/>
                  <w:t>Postnummer, poststed</w:t>
                </w:r>
              </w:p>
            </w:sdtContent>
          </w:sdt>
        </w:tc>
      </w:tr>
      <w:tr w:rsidR="007C633F" w:rsidRPr="00993ECA" w:rsidTr="00CB149F">
        <w:trPr>
          <w:trHeight w:hRule="exact" w:val="6480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  <w:tcMar>
              <w:top w:w="1872" w:type="dxa"/>
            </w:tcMar>
          </w:tcPr>
          <w:p w:rsidR="007C633F" w:rsidRPr="00993ECA" w:rsidRDefault="006557E1" w:rsidP="00AF4B3F">
            <w:pPr>
              <w:pStyle w:val="Navn"/>
              <w:rPr>
                <w:lang w:val="nb-NO"/>
              </w:rPr>
            </w:pPr>
            <w:sdt>
              <w:sdtPr>
                <w:alias w:val="Skriv inn firmanavn:"/>
                <w:tag w:val="Skriv inn firmanavn:"/>
                <w:id w:val="-368149211"/>
                <w:placeholder>
                  <w:docPart w:val="BFF7CEF5B0D34A80B9DB576985593F1C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 w:multiLine="1"/>
              </w:sdtPr>
              <w:sdtEndPr/>
              <w:sdtContent>
                <w:r w:rsidR="007C633F" w:rsidRPr="00FE4E9F">
                  <w:rPr>
                    <w:lang w:val="nb-NO" w:bidi="nb-NO"/>
                  </w:rPr>
                  <w:t>Firma</w:t>
                </w:r>
              </w:sdtContent>
            </w:sdt>
          </w:p>
          <w:sdt>
            <w:sdtPr>
              <w:alias w:val="Skriv inn adresse, postnummer, poststed"/>
              <w:tag w:val="Skriv inn adresse, postnummer, poststed"/>
              <w:id w:val="1393700216"/>
              <w:placeholder>
                <w:docPart w:val="4DE4B200263841F99FD2C8703EBD073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633F" w:rsidRPr="00993ECA" w:rsidRDefault="007C633F" w:rsidP="00AF4B3F">
                <w:pPr>
                  <w:pStyle w:val="Adresse"/>
                  <w:rPr>
                    <w:lang w:val="nb-NO"/>
                  </w:rPr>
                </w:pPr>
                <w:r w:rsidRPr="00FE4E9F">
                  <w:rPr>
                    <w:lang w:val="nb-NO" w:bidi="nb-NO"/>
                  </w:rPr>
                  <w:t>Adresse, postnummer, poststed</w:t>
                </w:r>
              </w:p>
            </w:sdtContent>
          </w:sdt>
          <w:sdt>
            <w:sdtPr>
              <w:alias w:val="Dato- og tidspunktbeskrivelse:"/>
              <w:tag w:val="Dato- og tidspunktbeskrivelse:"/>
              <w:id w:val="1044795867"/>
              <w:placeholder>
                <w:docPart w:val="69B0EEE49DF14EA68BC0E596C026878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 w:multiLine="1"/>
            </w:sdtPr>
            <w:sdtEndPr/>
            <w:sdtContent>
              <w:p w:rsidR="007C633F" w:rsidRPr="00993ECA" w:rsidRDefault="004B218C" w:rsidP="004B218C">
                <w:pPr>
                  <w:spacing w:after="40" w:line="276" w:lineRule="auto"/>
                  <w:rPr>
                    <w:lang w:val="nb-NO"/>
                  </w:rPr>
                </w:pPr>
                <w:r w:rsidRPr="00FE4E9F">
                  <w:rPr>
                    <w:lang w:val="nb-NO" w:bidi="nb-NO"/>
                  </w:rPr>
                  <w:t>Delta på vårt spennende arrangement:</w:t>
                </w:r>
              </w:p>
            </w:sdtContent>
          </w:sdt>
          <w:sdt>
            <w:sdtPr>
              <w:alias w:val="Skriv inn arrangementsdato:"/>
              <w:tag w:val="Skriv inn arrangementsdato:"/>
              <w:id w:val="456003874"/>
              <w:placeholder>
                <w:docPart w:val="20CCA30F355D4FFCB1E1FC2DDFD1483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 w:multiLine="1"/>
            </w:sdtPr>
            <w:sdtEndPr/>
            <w:sdtContent>
              <w:p w:rsidR="007C633F" w:rsidRPr="00FE4E9F" w:rsidRDefault="007C633F" w:rsidP="00AF4B3F">
                <w:pPr>
                  <w:pStyle w:val="Date"/>
                </w:pPr>
                <w:r w:rsidRPr="00FE4E9F">
                  <w:rPr>
                    <w:lang w:val="nb-NO" w:bidi="nb-NO"/>
                  </w:rPr>
                  <w:t>Dato</w:t>
                </w:r>
              </w:p>
            </w:sdtContent>
          </w:sdt>
          <w:sdt>
            <w:sdtPr>
              <w:alias w:val="Skriv inn arrangementstidspunkt:"/>
              <w:tag w:val="Skriv inn arrangementstidspunkt:"/>
              <w:id w:val="-2079116861"/>
              <w:placeholder>
                <w:docPart w:val="D60F8FAF3EC74E2CA396EE7A1D882F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:rsidR="0045631A" w:rsidRDefault="007C633F" w:rsidP="004B218C">
                <w:pPr>
                  <w:pStyle w:val="Klokkeslett"/>
                </w:pPr>
                <w:r w:rsidRPr="00FE4E9F">
                  <w:rPr>
                    <w:lang w:val="nb-NO" w:bidi="nb-NO"/>
                  </w:rPr>
                  <w:t>Klokkeslett</w:t>
                </w:r>
              </w:p>
            </w:sdtContent>
          </w:sdt>
          <w:p w:rsidR="007C633F" w:rsidRPr="00993ECA" w:rsidRDefault="006557E1" w:rsidP="004C5650">
            <w:pPr>
              <w:spacing w:after="40" w:line="276" w:lineRule="auto"/>
              <w:rPr>
                <w:lang w:val="nb-NO"/>
              </w:rPr>
            </w:pPr>
            <w:sdt>
              <w:sdtPr>
                <w:alias w:val="Kontaktinformasjon:"/>
                <w:tag w:val="Kontaktinformasjon:"/>
                <w:id w:val="1747457138"/>
                <w:placeholder>
                  <w:docPart w:val="B61EB30E37804FEF84A2934F6E031753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 w:multiLine="1"/>
              </w:sdtPr>
              <w:sdtEndPr/>
              <w:sdtContent>
                <w:r w:rsidR="00CB149F">
                  <w:rPr>
                    <w:lang w:val="nb-NO" w:bidi="nb-NO"/>
                  </w:rPr>
                  <w:t>Kontakt oss for mer informasjon:</w:t>
                </w:r>
              </w:sdtContent>
            </w:sdt>
            <w:r w:rsidR="004C5650" w:rsidRPr="00FE4E9F">
              <w:rPr>
                <w:lang w:val="nb-NO" w:bidi="nb-NO"/>
              </w:rPr>
              <w:br/>
            </w:r>
            <w:sdt>
              <w:sdtPr>
                <w:rPr>
                  <w:rStyle w:val="Strong"/>
                </w:rPr>
                <w:alias w:val="Skriv inn telefonnummer:"/>
                <w:tag w:val="Skriv inn telefonnummer:"/>
                <w:id w:val="-1849707217"/>
                <w:placeholder>
                  <w:docPart w:val="A5D0D4A648E5462AB60EF61E95F702C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 w:multiLine="1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7C633F" w:rsidRPr="00387D76">
                  <w:rPr>
                    <w:rStyle w:val="Strong"/>
                    <w:lang w:val="nb-NO" w:bidi="nb-NO"/>
                  </w:rPr>
                  <w:t>Telefon</w:t>
                </w:r>
              </w:sdtContent>
            </w:sdt>
            <w:r w:rsidR="004C5650" w:rsidRPr="00FE4E9F">
              <w:rPr>
                <w:lang w:val="nb-NO" w:bidi="nb-NO"/>
              </w:rPr>
              <w:br/>
            </w:r>
            <w:sdt>
              <w:sdtPr>
                <w:alias w:val="Skriv inn e-post:"/>
                <w:tag w:val="Skriv inn e-post:"/>
                <w:id w:val="1039020700"/>
                <w:placeholder>
                  <w:docPart w:val="051D3184FA29409D946EC68F91570EC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7C633F" w:rsidRPr="00FE4E9F">
                  <w:rPr>
                    <w:lang w:val="nb-NO" w:bidi="nb-NO"/>
                  </w:rPr>
                  <w:t>E-post</w:t>
                </w:r>
              </w:sdtContent>
            </w:sdt>
          </w:p>
          <w:p w:rsidR="007C633F" w:rsidRPr="00FE4E9F" w:rsidRDefault="007C633F" w:rsidP="00AF4B3F">
            <w:pPr>
              <w:pStyle w:val="Logo"/>
            </w:pPr>
            <w:r w:rsidRPr="00FE4E9F">
              <w:rPr>
                <w:noProof/>
              </w:rPr>
              <w:drawing>
                <wp:inline distT="0" distB="0" distL="0" distR="0" wp14:anchorId="00A06514" wp14:editId="24525EA6">
                  <wp:extent cx="566927" cy="283464"/>
                  <wp:effectExtent l="0" t="0" r="5080" b="254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top w:w="1872" w:type="dxa"/>
              <w:left w:w="1080" w:type="dxa"/>
            </w:tcMar>
            <w:vAlign w:val="center"/>
          </w:tcPr>
          <w:sdt>
            <w:sdtPr>
              <w:alias w:val="Skriv inn navn på mottaker:"/>
              <w:tag w:val="Skriv inn navn på mottaker:"/>
              <w:id w:val="830342086"/>
              <w:placeholder>
                <w:docPart w:val="68E2E2F9E85542EFB74596AC8B99D9C1"/>
              </w:placeholder>
              <w:temporary/>
              <w:showingPlcHdr/>
              <w:text/>
            </w:sdtPr>
            <w:sdtEndPr/>
            <w:sdtContent>
              <w:p w:rsidR="007C633F" w:rsidRPr="00993ECA" w:rsidRDefault="007C633F" w:rsidP="00AF4B3F">
                <w:pPr>
                  <w:pStyle w:val="Mottaker"/>
                  <w:rPr>
                    <w:lang w:val="nb-NO"/>
                  </w:rPr>
                </w:pPr>
                <w:r w:rsidRPr="00FE4E9F">
                  <w:rPr>
                    <w:lang w:val="nb-NO" w:bidi="nb-NO"/>
                  </w:rPr>
                  <w:t>Navn på mottaker</w:t>
                </w:r>
              </w:p>
            </w:sdtContent>
          </w:sdt>
          <w:sdt>
            <w:sdtPr>
              <w:alias w:val="Skriv inn mottakerens adresse:"/>
              <w:tag w:val="Skriv inn mottakerens adresse:"/>
              <w:id w:val="59844988"/>
              <w:placeholder>
                <w:docPart w:val="FC82F4DBBCCD473096B8896838335E0C"/>
              </w:placeholder>
              <w:temporary/>
              <w:showingPlcHdr/>
              <w:text w:multiLine="1"/>
            </w:sdtPr>
            <w:sdtEndPr/>
            <w:sdtContent>
              <w:p w:rsidR="007C633F" w:rsidRPr="00993ECA" w:rsidRDefault="007C633F" w:rsidP="00FE4E9F">
                <w:pPr>
                  <w:spacing w:after="40" w:line="276" w:lineRule="auto"/>
                  <w:rPr>
                    <w:lang w:val="nb-NO"/>
                  </w:rPr>
                </w:pPr>
                <w:r w:rsidRPr="00FE4E9F">
                  <w:rPr>
                    <w:lang w:val="nb-NO" w:bidi="nb-NO"/>
                  </w:rPr>
                  <w:t>Mottakerens adresse</w:t>
                </w:r>
                <w:r w:rsidRPr="00FE4E9F">
                  <w:rPr>
                    <w:lang w:val="nb-NO" w:bidi="nb-NO"/>
                  </w:rPr>
                  <w:br/>
                  <w:t>Postnummer, poststed</w:t>
                </w:r>
              </w:p>
            </w:sdtContent>
          </w:sdt>
        </w:tc>
      </w:tr>
    </w:tbl>
    <w:p w:rsidR="00536AC9" w:rsidRPr="00993ECA" w:rsidRDefault="00536AC9" w:rsidP="00387D76">
      <w:pPr>
        <w:pStyle w:val="NoSpacing"/>
        <w:rPr>
          <w:lang w:val="nb-NO"/>
        </w:rPr>
      </w:pPr>
    </w:p>
    <w:sectPr w:rsidR="00536AC9" w:rsidRPr="00993ECA" w:rsidSect="00387D76">
      <w:headerReference w:type="default" r:id="rId10"/>
      <w:pgSz w:w="12240" w:h="15840" w:code="1"/>
      <w:pgMar w:top="2376" w:right="2520" w:bottom="180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7AE" w:rsidRDefault="009F27AE">
      <w:pPr>
        <w:spacing w:after="0" w:line="240" w:lineRule="auto"/>
      </w:pPr>
      <w:r>
        <w:separator/>
      </w:r>
    </w:p>
  </w:endnote>
  <w:endnote w:type="continuationSeparator" w:id="0">
    <w:p w:rsidR="009F27AE" w:rsidRDefault="009F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7AE" w:rsidRDefault="009F27AE">
      <w:pPr>
        <w:spacing w:after="0" w:line="240" w:lineRule="auto"/>
      </w:pPr>
      <w:r>
        <w:separator/>
      </w:r>
    </w:p>
  </w:footnote>
  <w:footnote w:type="continuationSeparator" w:id="0">
    <w:p w:rsidR="009F27AE" w:rsidRDefault="009F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6F1" w:rsidRDefault="009C16F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4A83C09" wp14:editId="3513F28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10058400"/>
              <wp:effectExtent l="0" t="0" r="19050" b="19050"/>
              <wp:wrapNone/>
              <wp:docPr id="17" name="Støttelinjer for stiplet utklippslinje" descr="Støttelinjer for utklipping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3" name="Gruppe 13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5" name="Rett linje 5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Rett linje 8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Rett linje 11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ett linje 12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6" name="Gruppe 16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14" name="Rett linje 14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ett linje 15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696330" id="Støttelinjer for stiplet utklippslinje" o:spid="_x0000_s1026" alt="Støttelinjer for utklipping" style="position:absolute;margin-left:0;margin-top:0;width:612pt;height:11in;z-index:-25165721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">
              <v:group id="Gruppe 13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line id="Rett linje 5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" strokecolor="#bfbfbf [2412]" strokeweight=".5pt">
                  <v:stroke dashstyle="dash"/>
                </v:line>
                <v:line id="Rett linje 8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" strokecolor="#bfbfbf [2412]" strokeweight=".5pt">
                  <v:stroke dashstyle="dash"/>
                </v:line>
                <v:line id="Rett linje 11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" strokecolor="#bfbfbf [2412]" strokeweight=".5pt">
                  <v:stroke dashstyle="dash"/>
                </v:line>
                <v:line id="Rett linje 12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" strokecolor="#bfbfbf [2412]" strokeweight=".5pt">
                  <v:stroke dashstyle="dash"/>
                </v:line>
              </v:group>
              <v:group id="Gruppe 16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line id="Rett linje 14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" strokecolor="#bfbfbf [2412]" strokeweight=".5pt">
                  <v:stroke dashstyle="dash"/>
                </v:line>
                <v:line id="Rett linje 15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" strokecolor="#bfbfbf [2412]" strokeweight=".5pt">
                  <v:stroke dashstyle="dash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3E4B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103F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E465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F695C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F2AC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78EA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6440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AE14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3A83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407B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113B5"/>
    <w:rsid w:val="00037B38"/>
    <w:rsid w:val="001325BF"/>
    <w:rsid w:val="00190B43"/>
    <w:rsid w:val="00197367"/>
    <w:rsid w:val="00340F86"/>
    <w:rsid w:val="0037379C"/>
    <w:rsid w:val="00387D76"/>
    <w:rsid w:val="003F57A1"/>
    <w:rsid w:val="00404578"/>
    <w:rsid w:val="004245FC"/>
    <w:rsid w:val="004506FF"/>
    <w:rsid w:val="0045631A"/>
    <w:rsid w:val="004B218C"/>
    <w:rsid w:val="004C5650"/>
    <w:rsid w:val="00522F02"/>
    <w:rsid w:val="00536AC9"/>
    <w:rsid w:val="00566651"/>
    <w:rsid w:val="005F2D6E"/>
    <w:rsid w:val="006019B1"/>
    <w:rsid w:val="00640435"/>
    <w:rsid w:val="006557E1"/>
    <w:rsid w:val="00673288"/>
    <w:rsid w:val="006A4C40"/>
    <w:rsid w:val="007C633F"/>
    <w:rsid w:val="00817A11"/>
    <w:rsid w:val="00827FC9"/>
    <w:rsid w:val="008531D4"/>
    <w:rsid w:val="008B119E"/>
    <w:rsid w:val="008F07BE"/>
    <w:rsid w:val="00993ECA"/>
    <w:rsid w:val="009C16F1"/>
    <w:rsid w:val="009F0213"/>
    <w:rsid w:val="009F27AE"/>
    <w:rsid w:val="00A7718B"/>
    <w:rsid w:val="00AE43EC"/>
    <w:rsid w:val="00B820DA"/>
    <w:rsid w:val="00CB149F"/>
    <w:rsid w:val="00CD6374"/>
    <w:rsid w:val="00CF65FB"/>
    <w:rsid w:val="00D113B5"/>
    <w:rsid w:val="00D548B5"/>
    <w:rsid w:val="00E01416"/>
    <w:rsid w:val="00ED4FBF"/>
    <w:rsid w:val="00F33871"/>
    <w:rsid w:val="00F60FE4"/>
    <w:rsid w:val="00F70D73"/>
    <w:rsid w:val="00FB0EB9"/>
    <w:rsid w:val="00FD083A"/>
    <w:rsid w:val="00F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en-US" w:eastAsia="en-US" w:bidi="ar-SA"/>
      </w:rPr>
    </w:rPrDefault>
    <w:pPrDefault>
      <w:pPr>
        <w:spacing w:after="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ECA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6A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6A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6A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6A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6A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6A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6A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119E"/>
    <w:rPr>
      <w:color w:val="595959" w:themeColor="text1" w:themeTint="A6"/>
    </w:rPr>
  </w:style>
  <w:style w:type="paragraph" w:styleId="Title">
    <w:name w:val="Title"/>
    <w:basedOn w:val="Normal"/>
    <w:qFormat/>
    <w:rsid w:val="006557E1"/>
    <w:pPr>
      <w:spacing w:line="240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kern w:val="28"/>
      <w:sz w:val="72"/>
      <w:szCs w:val="92"/>
    </w:rPr>
  </w:style>
  <w:style w:type="paragraph" w:styleId="Subtitle">
    <w:name w:val="Subtitle"/>
    <w:basedOn w:val="Normal"/>
    <w:link w:val="SubtitleChar"/>
    <w:uiPriority w:val="1"/>
    <w:qFormat/>
    <w:rsid w:val="00FD083A"/>
    <w:pPr>
      <w:numPr>
        <w:ilvl w:val="1"/>
      </w:numPr>
      <w:spacing w:after="0" w:line="240" w:lineRule="auto"/>
      <w:contextualSpacing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FD083A"/>
    <w:rPr>
      <w:i/>
      <w:iCs/>
      <w:sz w:val="24"/>
      <w:szCs w:val="24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table" w:customStyle="1" w:styleId="PlainTable21">
    <w:name w:val="Plain Table 2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ppsettstabell">
    <w:name w:val="Oppsettstabell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avn">
    <w:name w:val="Navn"/>
    <w:basedOn w:val="Normal"/>
    <w:uiPriority w:val="3"/>
    <w:qFormat/>
    <w:rsid w:val="00B820D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  <w:szCs w:val="20"/>
    </w:rPr>
  </w:style>
  <w:style w:type="paragraph" w:customStyle="1" w:styleId="Adresse">
    <w:name w:val="Adresse"/>
    <w:basedOn w:val="Normal"/>
    <w:uiPriority w:val="4"/>
    <w:qFormat/>
    <w:rsid w:val="00387D76"/>
    <w:pPr>
      <w:spacing w:after="520" w:line="240" w:lineRule="auto"/>
      <w:contextualSpacing/>
    </w:pPr>
  </w:style>
  <w:style w:type="paragraph" w:styleId="Date">
    <w:name w:val="Date"/>
    <w:basedOn w:val="Normal"/>
    <w:next w:val="Normal"/>
    <w:link w:val="DateChar"/>
    <w:uiPriority w:val="5"/>
    <w:unhideWhenUsed/>
    <w:qFormat/>
    <w:rsid w:val="00FE4E9F"/>
    <w:pPr>
      <w:spacing w:after="0" w:line="240" w:lineRule="auto"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5"/>
    <w:rsid w:val="00FE4E9F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Klokkeslett">
    <w:name w:val="Klokkeslett"/>
    <w:basedOn w:val="Normal"/>
    <w:uiPriority w:val="5"/>
    <w:qFormat/>
    <w:rsid w:val="00FD083A"/>
    <w:pPr>
      <w:spacing w:after="520" w:line="240" w:lineRule="auto"/>
      <w:contextualSpacing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Mottaker">
    <w:name w:val="Mottaker"/>
    <w:basedOn w:val="Normal"/>
    <w:uiPriority w:val="8"/>
    <w:qFormat/>
    <w:rsid w:val="00B820D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3F57A1"/>
    <w:pPr>
      <w:spacing w:after="0" w:line="240" w:lineRule="auto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3F57A1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B820DA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0DA"/>
  </w:style>
  <w:style w:type="character" w:styleId="Strong">
    <w:name w:val="Strong"/>
    <w:basedOn w:val="DefaultParagraphFont"/>
    <w:uiPriority w:val="6"/>
    <w:qFormat/>
    <w:rPr>
      <w:b/>
      <w:bCs/>
    </w:rPr>
  </w:style>
  <w:style w:type="paragraph" w:customStyle="1" w:styleId="Logo">
    <w:name w:val="Logo"/>
    <w:basedOn w:val="Normal"/>
    <w:uiPriority w:val="7"/>
    <w:qFormat/>
    <w:rsid w:val="00387D76"/>
    <w:pPr>
      <w:spacing w:before="380" w:after="0" w:line="240" w:lineRule="auto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AC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C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36AC9"/>
  </w:style>
  <w:style w:type="paragraph" w:styleId="BlockText">
    <w:name w:val="Block Text"/>
    <w:basedOn w:val="Normal"/>
    <w:uiPriority w:val="99"/>
    <w:semiHidden/>
    <w:unhideWhenUsed/>
    <w:rsid w:val="008B119E"/>
    <w:pPr>
      <w:pBdr>
        <w:top w:val="single" w:sz="2" w:space="10" w:color="027E6F" w:themeColor="accent1" w:themeShade="BF" w:shadow="1"/>
        <w:left w:val="single" w:sz="2" w:space="10" w:color="027E6F" w:themeColor="accent1" w:themeShade="BF" w:shadow="1"/>
        <w:bottom w:val="single" w:sz="2" w:space="10" w:color="027E6F" w:themeColor="accent1" w:themeShade="BF" w:shadow="1"/>
        <w:right w:val="single" w:sz="2" w:space="10" w:color="027E6F" w:themeColor="accent1" w:themeShade="BF" w:shadow="1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36AC9"/>
  </w:style>
  <w:style w:type="character" w:customStyle="1" w:styleId="BodyTextChar">
    <w:name w:val="Body Text Char"/>
    <w:basedOn w:val="DefaultParagraphFont"/>
    <w:link w:val="BodyText"/>
    <w:uiPriority w:val="99"/>
    <w:semiHidden/>
    <w:rsid w:val="00536AC9"/>
  </w:style>
  <w:style w:type="paragraph" w:styleId="BodyText2">
    <w:name w:val="Body Text 2"/>
    <w:basedOn w:val="Normal"/>
    <w:link w:val="BodyText2Char"/>
    <w:uiPriority w:val="99"/>
    <w:semiHidden/>
    <w:unhideWhenUsed/>
    <w:rsid w:val="00536AC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6AC9"/>
  </w:style>
  <w:style w:type="paragraph" w:styleId="BodyText3">
    <w:name w:val="Body Text 3"/>
    <w:basedOn w:val="Normal"/>
    <w:link w:val="BodyText3Char"/>
    <w:uiPriority w:val="99"/>
    <w:semiHidden/>
    <w:unhideWhenUsed/>
    <w:rsid w:val="00536AC9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36AC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36AC9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36AC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36AC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36AC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36AC9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36AC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36AC9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36AC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36AC9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36AC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36AC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6AC9"/>
    <w:pPr>
      <w:spacing w:after="200" w:line="240" w:lineRule="auto"/>
    </w:pPr>
    <w:rPr>
      <w:i/>
      <w:iCs/>
      <w:color w:val="352F2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36AC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36AC9"/>
  </w:style>
  <w:style w:type="table" w:styleId="ColorfulGrid">
    <w:name w:val="Colorful Grid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36AC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AC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AC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AC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36AC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6AC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36AC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36AC9"/>
  </w:style>
  <w:style w:type="character" w:styleId="Emphasis">
    <w:name w:val="Emphasis"/>
    <w:basedOn w:val="DefaultParagraphFont"/>
    <w:uiPriority w:val="20"/>
    <w:semiHidden/>
    <w:unhideWhenUsed/>
    <w:qFormat/>
    <w:rsid w:val="00536AC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36AC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6AC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6AC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36AC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36AC9"/>
    <w:rPr>
      <w:color w:val="6A51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36AC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6AC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6AC9"/>
    <w:rPr>
      <w:szCs w:val="20"/>
    </w:rPr>
  </w:style>
  <w:style w:type="table" w:customStyle="1" w:styleId="GridTable1Light1">
    <w:name w:val="Grid Table 1 Light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36AC9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6AC9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6AC9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6AC9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6AC9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6AC9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6AC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6AC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36AC9"/>
  </w:style>
  <w:style w:type="paragraph" w:styleId="HTMLAddress">
    <w:name w:val="HTML Address"/>
    <w:basedOn w:val="Normal"/>
    <w:link w:val="HTMLAddressChar"/>
    <w:uiPriority w:val="99"/>
    <w:semiHidden/>
    <w:unhideWhenUsed/>
    <w:rsid w:val="00536AC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36AC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36AC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36AC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36AC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36AC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6AC9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6AC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36AC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36AC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36AC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36AC9"/>
    <w:rPr>
      <w:color w:val="2682A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36A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119E"/>
    <w:rPr>
      <w:i/>
      <w:iCs/>
      <w:color w:val="027E6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119E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jc w:val="center"/>
    </w:pPr>
    <w:rPr>
      <w:i/>
      <w:iCs/>
      <w:color w:val="027E6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B119E"/>
    <w:rPr>
      <w:i/>
      <w:iCs/>
      <w:color w:val="027E6F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119E"/>
    <w:rPr>
      <w:b/>
      <w:bCs/>
      <w:smallCaps/>
      <w:color w:val="027E6F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36A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36AC9"/>
  </w:style>
  <w:style w:type="paragraph" w:styleId="List">
    <w:name w:val="List"/>
    <w:basedOn w:val="Normal"/>
    <w:uiPriority w:val="99"/>
    <w:semiHidden/>
    <w:unhideWhenUsed/>
    <w:rsid w:val="00536AC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36AC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36AC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36AC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36AC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36AC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36AC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36AC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36AC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36AC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36AC9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36AC9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36AC9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36AC9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36AC9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36AC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36AC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36AC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36AC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36AC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36AC9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36A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36AC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36A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36AC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36A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36AC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36AC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36AC9"/>
  </w:style>
  <w:style w:type="character" w:styleId="PageNumber">
    <w:name w:val="page number"/>
    <w:basedOn w:val="DefaultParagraphFont"/>
    <w:uiPriority w:val="99"/>
    <w:semiHidden/>
    <w:unhideWhenUsed/>
    <w:rsid w:val="00536AC9"/>
  </w:style>
  <w:style w:type="table" w:customStyle="1" w:styleId="PlainTable11">
    <w:name w:val="Plain Table 11"/>
    <w:basedOn w:val="TableNormal"/>
    <w:uiPriority w:val="4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2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36AC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6AC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B119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B11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36A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36AC9"/>
  </w:style>
  <w:style w:type="paragraph" w:styleId="Signature">
    <w:name w:val="Signature"/>
    <w:basedOn w:val="Normal"/>
    <w:link w:val="SignatureChar"/>
    <w:uiPriority w:val="99"/>
    <w:semiHidden/>
    <w:unhideWhenUsed/>
    <w:rsid w:val="00536AC9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36AC9"/>
  </w:style>
  <w:style w:type="character" w:styleId="SubtleEmphasis">
    <w:name w:val="Subtle Emphasis"/>
    <w:basedOn w:val="DefaultParagraphFont"/>
    <w:uiPriority w:val="19"/>
    <w:semiHidden/>
    <w:unhideWhenUsed/>
    <w:qFormat/>
    <w:rsid w:val="00536AC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36AC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36AC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36AC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36AC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36AC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36AC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36AC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36AC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36AC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36AC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36AC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36AC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36AC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36AC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36AC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36AC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36AC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36AC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36A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36AC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36AC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36AC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36AC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36A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36AC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36AC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36AC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36AC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36AC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3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36AC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36AC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36AC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36A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36AC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36AC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36AC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36AC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36AC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36AC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36AC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36AC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36AC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6A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5D4A6C4FDF46438B5BD67FDF315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85AFC-BCB6-454B-8ED7-CE71E7B65BB0}"/>
      </w:docPartPr>
      <w:docPartBody>
        <w:p w:rsidR="004B5EC6" w:rsidRDefault="00A04285" w:rsidP="00A04285">
          <w:pPr>
            <w:pStyle w:val="5B5D4A6C4FDF46438B5BD67FDF315F4B1"/>
          </w:pPr>
          <w:r w:rsidRPr="00FE4E9F">
            <w:rPr>
              <w:lang w:val="nb-NO" w:bidi="nb-NO"/>
            </w:rPr>
            <w:t>Tittel på arrangementet her</w:t>
          </w:r>
        </w:p>
      </w:docPartBody>
    </w:docPart>
    <w:docPart>
      <w:docPartPr>
        <w:name w:val="886B92E9410F477ABCF96BF3A9B78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D4276-EFEC-44B3-892A-50368692E83F}"/>
      </w:docPartPr>
      <w:docPartBody>
        <w:p w:rsidR="004B5EC6" w:rsidRDefault="00A04285" w:rsidP="00A04285">
          <w:pPr>
            <w:pStyle w:val="886B92E9410F477ABCF96BF3A9B7884B8"/>
          </w:pPr>
          <w:r w:rsidRPr="00FE4E9F">
            <w:rPr>
              <w:lang w:val="nb-NO" w:bidi="nb-NO"/>
            </w:rPr>
            <w:t>Skriv inn en beskrivelse for arrangementet her. Ikke vær sjenert – fang oppmerksomheten til leseren!</w:t>
          </w:r>
        </w:p>
      </w:docPartBody>
    </w:docPart>
    <w:docPart>
      <w:docPartPr>
        <w:name w:val="5BAA7FC708F44103ABEE730AB799B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F5D43-BFA6-4A5A-9E99-F087A6B8F488}"/>
      </w:docPartPr>
      <w:docPartBody>
        <w:p w:rsidR="004B5EC6" w:rsidRDefault="00A04285" w:rsidP="00A04285">
          <w:pPr>
            <w:pStyle w:val="5BAA7FC708F44103ABEE730AB799B4C81"/>
          </w:pPr>
          <w:r w:rsidRPr="00FE4E9F">
            <w:rPr>
              <w:lang w:val="nb-NO" w:bidi="nb-NO"/>
            </w:rPr>
            <w:t>Firma</w:t>
          </w:r>
        </w:p>
      </w:docPartBody>
    </w:docPart>
    <w:docPart>
      <w:docPartPr>
        <w:name w:val="B7ABFF5DED894CC8BFF42BE61465A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73D41-BDB9-42D5-924B-3C9EE9571CEF}"/>
      </w:docPartPr>
      <w:docPartBody>
        <w:p w:rsidR="004B5EC6" w:rsidRDefault="00A04285" w:rsidP="00A04285">
          <w:pPr>
            <w:pStyle w:val="B7ABFF5DED894CC8BFF42BE61465A5A81"/>
          </w:pPr>
          <w:r w:rsidRPr="00FE4E9F">
            <w:rPr>
              <w:lang w:val="nb-NO" w:bidi="nb-NO"/>
            </w:rPr>
            <w:t>Adresse, postnummer, poststed</w:t>
          </w:r>
        </w:p>
      </w:docPartBody>
    </w:docPart>
    <w:docPart>
      <w:docPartPr>
        <w:name w:val="85BB47C63CE046B1AAF9A5FA5011E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C7856-3FBF-4B05-8730-21C1D4430F27}"/>
      </w:docPartPr>
      <w:docPartBody>
        <w:p w:rsidR="004B5EC6" w:rsidRDefault="00A04285" w:rsidP="00A04285">
          <w:pPr>
            <w:pStyle w:val="85BB47C63CE046B1AAF9A5FA5011E2661"/>
          </w:pPr>
          <w:r w:rsidRPr="00FE4E9F">
            <w:rPr>
              <w:lang w:val="nb-NO" w:bidi="nb-NO"/>
            </w:rPr>
            <w:t>Dato</w:t>
          </w:r>
        </w:p>
      </w:docPartBody>
    </w:docPart>
    <w:docPart>
      <w:docPartPr>
        <w:name w:val="5F56BE2544CB4D0F86FF233FEEA3B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672EB-5CBF-4264-BC6F-E0BE7AF37A74}"/>
      </w:docPartPr>
      <w:docPartBody>
        <w:p w:rsidR="004B5EC6" w:rsidRDefault="00A04285" w:rsidP="00A04285">
          <w:pPr>
            <w:pStyle w:val="5F56BE2544CB4D0F86FF233FEEA3BA771"/>
          </w:pPr>
          <w:r w:rsidRPr="00FE4E9F">
            <w:rPr>
              <w:lang w:val="nb-NO" w:bidi="nb-NO"/>
            </w:rPr>
            <w:t>Klokkeslett</w:t>
          </w:r>
        </w:p>
      </w:docPartBody>
    </w:docPart>
    <w:docPart>
      <w:docPartPr>
        <w:name w:val="CF3AF8E422734841BD1C1650C5879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1F55-FAC7-4F5B-A353-DCAA2AFB0E79}"/>
      </w:docPartPr>
      <w:docPartBody>
        <w:p w:rsidR="004B5EC6" w:rsidRDefault="00A04285" w:rsidP="00A04285">
          <w:pPr>
            <w:pStyle w:val="CF3AF8E422734841BD1C1650C58795A310"/>
          </w:pPr>
          <w:r w:rsidRPr="00387D76">
            <w:rPr>
              <w:rStyle w:val="Strong"/>
              <w:lang w:val="nb-NO" w:bidi="nb-NO"/>
            </w:rPr>
            <w:t>Telefon</w:t>
          </w:r>
        </w:p>
      </w:docPartBody>
    </w:docPart>
    <w:docPart>
      <w:docPartPr>
        <w:name w:val="80FCED7B986C48E5BB10689839ADE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4B6E3-EA81-439D-B8CA-FA58ED6F47C1}"/>
      </w:docPartPr>
      <w:docPartBody>
        <w:p w:rsidR="004B5EC6" w:rsidRDefault="00A04285" w:rsidP="00A04285">
          <w:pPr>
            <w:pStyle w:val="80FCED7B986C48E5BB10689839ADE5241"/>
          </w:pPr>
          <w:r w:rsidRPr="00FE4E9F">
            <w:rPr>
              <w:lang w:val="nb-NO" w:bidi="nb-NO"/>
            </w:rPr>
            <w:t>E-post</w:t>
          </w:r>
        </w:p>
      </w:docPartBody>
    </w:docPart>
    <w:docPart>
      <w:docPartPr>
        <w:name w:val="10E6A455FD82443C8B94AC4C1E46A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8CA6-1CAC-434E-B895-BAA42D1C9531}"/>
      </w:docPartPr>
      <w:docPartBody>
        <w:p w:rsidR="004B5EC6" w:rsidRDefault="00A04285" w:rsidP="00A04285">
          <w:pPr>
            <w:pStyle w:val="10E6A455FD82443C8B94AC4C1E46A57A1"/>
          </w:pPr>
          <w:r w:rsidRPr="00FE4E9F">
            <w:rPr>
              <w:lang w:val="nb-NO" w:bidi="nb-NO"/>
            </w:rPr>
            <w:t>Navn på mottaker</w:t>
          </w:r>
        </w:p>
      </w:docPartBody>
    </w:docPart>
    <w:docPart>
      <w:docPartPr>
        <w:name w:val="1181050EC38A420FBACC819C75E20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ECE5F-3F35-4EB4-BE8D-0595209B6C0A}"/>
      </w:docPartPr>
      <w:docPartBody>
        <w:p w:rsidR="004B5EC6" w:rsidRDefault="00A04285" w:rsidP="00A04285">
          <w:pPr>
            <w:pStyle w:val="1181050EC38A420FBACC819C75E204341"/>
          </w:pPr>
          <w:r w:rsidRPr="00FE4E9F">
            <w:rPr>
              <w:lang w:val="nb-NO" w:bidi="nb-NO"/>
            </w:rPr>
            <w:t>Mottakerens adresse</w:t>
          </w:r>
          <w:r w:rsidRPr="00FE4E9F">
            <w:rPr>
              <w:lang w:val="nb-NO" w:bidi="nb-NO"/>
            </w:rPr>
            <w:br/>
            <w:t>Postnummer, poststed</w:t>
          </w:r>
        </w:p>
      </w:docPartBody>
    </w:docPart>
    <w:docPart>
      <w:docPartPr>
        <w:name w:val="BFF7CEF5B0D34A80B9DB576985593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EB85E-BD9C-498A-BA2C-BF17E20E0578}"/>
      </w:docPartPr>
      <w:docPartBody>
        <w:p w:rsidR="004B5EC6" w:rsidRDefault="00A04285" w:rsidP="00A04285">
          <w:pPr>
            <w:pStyle w:val="BFF7CEF5B0D34A80B9DB576985593F1C1"/>
          </w:pPr>
          <w:r w:rsidRPr="00FE4E9F">
            <w:rPr>
              <w:lang w:val="nb-NO" w:bidi="nb-NO"/>
            </w:rPr>
            <w:t>Firma</w:t>
          </w:r>
        </w:p>
      </w:docPartBody>
    </w:docPart>
    <w:docPart>
      <w:docPartPr>
        <w:name w:val="4DE4B200263841F99FD2C8703EBD0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912CA-7B4C-47A4-BE75-D50A89846E4C}"/>
      </w:docPartPr>
      <w:docPartBody>
        <w:p w:rsidR="004B5EC6" w:rsidRDefault="00A04285" w:rsidP="00A04285">
          <w:pPr>
            <w:pStyle w:val="4DE4B200263841F99FD2C8703EBD07391"/>
          </w:pPr>
          <w:r w:rsidRPr="00FE4E9F">
            <w:rPr>
              <w:lang w:val="nb-NO" w:bidi="nb-NO"/>
            </w:rPr>
            <w:t>Adresse, postnummer, poststed</w:t>
          </w:r>
        </w:p>
      </w:docPartBody>
    </w:docPart>
    <w:docPart>
      <w:docPartPr>
        <w:name w:val="20CCA30F355D4FFCB1E1FC2DDFD14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EFB2-D79C-4EED-AA3E-46DB24F1BA6A}"/>
      </w:docPartPr>
      <w:docPartBody>
        <w:p w:rsidR="004B5EC6" w:rsidRDefault="00A04285" w:rsidP="00A04285">
          <w:pPr>
            <w:pStyle w:val="20CCA30F355D4FFCB1E1FC2DDFD1483F1"/>
          </w:pPr>
          <w:r w:rsidRPr="00FE4E9F">
            <w:rPr>
              <w:lang w:val="nb-NO" w:bidi="nb-NO"/>
            </w:rPr>
            <w:t>Dato</w:t>
          </w:r>
        </w:p>
      </w:docPartBody>
    </w:docPart>
    <w:docPart>
      <w:docPartPr>
        <w:name w:val="D60F8FAF3EC74E2CA396EE7A1D882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73319-FB1F-48E6-B174-E4A33F435414}"/>
      </w:docPartPr>
      <w:docPartBody>
        <w:p w:rsidR="004B5EC6" w:rsidRDefault="00A04285" w:rsidP="00A04285">
          <w:pPr>
            <w:pStyle w:val="D60F8FAF3EC74E2CA396EE7A1D882FD31"/>
          </w:pPr>
          <w:r w:rsidRPr="00FE4E9F">
            <w:rPr>
              <w:lang w:val="nb-NO" w:bidi="nb-NO"/>
            </w:rPr>
            <w:t>Klokkeslett</w:t>
          </w:r>
        </w:p>
      </w:docPartBody>
    </w:docPart>
    <w:docPart>
      <w:docPartPr>
        <w:name w:val="A5D0D4A648E5462AB60EF61E95F70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8B587-BBAF-4270-B65D-3C5BF413B939}"/>
      </w:docPartPr>
      <w:docPartBody>
        <w:p w:rsidR="004B5EC6" w:rsidRDefault="00A04285" w:rsidP="00A04285">
          <w:pPr>
            <w:pStyle w:val="A5D0D4A648E5462AB60EF61E95F702C411"/>
          </w:pPr>
          <w:r w:rsidRPr="00387D76">
            <w:rPr>
              <w:rStyle w:val="Strong"/>
              <w:lang w:val="nb-NO" w:bidi="nb-NO"/>
            </w:rPr>
            <w:t>Telefon</w:t>
          </w:r>
        </w:p>
      </w:docPartBody>
    </w:docPart>
    <w:docPart>
      <w:docPartPr>
        <w:name w:val="051D3184FA29409D946EC68F91570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E1F92-9337-4ED0-97E1-380848BC29A8}"/>
      </w:docPartPr>
      <w:docPartBody>
        <w:p w:rsidR="004B5EC6" w:rsidRDefault="00A04285" w:rsidP="00A04285">
          <w:pPr>
            <w:pStyle w:val="051D3184FA29409D946EC68F91570EC41"/>
          </w:pPr>
          <w:r w:rsidRPr="00FE4E9F">
            <w:rPr>
              <w:lang w:val="nb-NO" w:bidi="nb-NO"/>
            </w:rPr>
            <w:t>E-post</w:t>
          </w:r>
        </w:p>
      </w:docPartBody>
    </w:docPart>
    <w:docPart>
      <w:docPartPr>
        <w:name w:val="68E2E2F9E85542EFB74596AC8B99D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E3317-8681-47E9-BF7C-E1A9DA756E5F}"/>
      </w:docPartPr>
      <w:docPartBody>
        <w:p w:rsidR="004B5EC6" w:rsidRDefault="00A04285" w:rsidP="00A04285">
          <w:pPr>
            <w:pStyle w:val="68E2E2F9E85542EFB74596AC8B99D9C11"/>
          </w:pPr>
          <w:r w:rsidRPr="00FE4E9F">
            <w:rPr>
              <w:lang w:val="nb-NO" w:bidi="nb-NO"/>
            </w:rPr>
            <w:t>Navn på mottaker</w:t>
          </w:r>
        </w:p>
      </w:docPartBody>
    </w:docPart>
    <w:docPart>
      <w:docPartPr>
        <w:name w:val="FC82F4DBBCCD473096B8896838335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50CAB-CD58-4583-A2C6-1FE15DFBE747}"/>
      </w:docPartPr>
      <w:docPartBody>
        <w:p w:rsidR="004B5EC6" w:rsidRDefault="00A04285" w:rsidP="00A04285">
          <w:pPr>
            <w:pStyle w:val="FC82F4DBBCCD473096B8896838335E0C1"/>
          </w:pPr>
          <w:r w:rsidRPr="00FE4E9F">
            <w:rPr>
              <w:lang w:val="nb-NO" w:bidi="nb-NO"/>
            </w:rPr>
            <w:t>Mottakerens adresse</w:t>
          </w:r>
          <w:r w:rsidRPr="00FE4E9F">
            <w:rPr>
              <w:lang w:val="nb-NO" w:bidi="nb-NO"/>
            </w:rPr>
            <w:br/>
            <w:t>Postnummer, poststed</w:t>
          </w:r>
        </w:p>
      </w:docPartBody>
    </w:docPart>
    <w:docPart>
      <w:docPartPr>
        <w:name w:val="837624FC70D945B9A133A19A27D5C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778A1-DAFC-45C9-B40B-8998F798774C}"/>
      </w:docPartPr>
      <w:docPartBody>
        <w:p w:rsidR="00030E14" w:rsidRDefault="00A04285" w:rsidP="00A04285">
          <w:pPr>
            <w:pStyle w:val="837624FC70D945B9A133A19A27D5C5D61"/>
          </w:pPr>
          <w:r w:rsidRPr="00FE4E9F">
            <w:rPr>
              <w:lang w:val="nb-NO" w:bidi="nb-NO"/>
            </w:rPr>
            <w:t>Tittel på arrangementet her</w:t>
          </w:r>
        </w:p>
      </w:docPartBody>
    </w:docPart>
    <w:docPart>
      <w:docPartPr>
        <w:name w:val="99DF020BAB9B4B7CBB99FC8B151F6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7B589-55B1-4C07-A774-FC4D0FAB8581}"/>
      </w:docPartPr>
      <w:docPartBody>
        <w:p w:rsidR="00030E14" w:rsidRDefault="00A04285" w:rsidP="00A04285">
          <w:pPr>
            <w:pStyle w:val="99DF020BAB9B4B7CBB99FC8B151F623A7"/>
          </w:pPr>
          <w:r w:rsidRPr="00FE4E9F">
            <w:rPr>
              <w:lang w:val="nb-NO" w:bidi="nb-NO"/>
            </w:rPr>
            <w:t>Skriv inn en beskrivelse for arrangementet her. Ikke vær sjenert – fang oppmerksomheten til leseren!</w:t>
          </w:r>
        </w:p>
      </w:docPartBody>
    </w:docPart>
    <w:docPart>
      <w:docPartPr>
        <w:name w:val="69B0EEE49DF14EA68BC0E596C026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DCA75-7BF1-4CBB-AB1F-6BDB72153DD3}"/>
      </w:docPartPr>
      <w:docPartBody>
        <w:p w:rsidR="00B40524" w:rsidRDefault="00A04285" w:rsidP="00A04285">
          <w:pPr>
            <w:pStyle w:val="69B0EEE49DF14EA68BC0E596C026878C1"/>
          </w:pPr>
          <w:r w:rsidRPr="00FE4E9F">
            <w:rPr>
              <w:lang w:val="nb-NO" w:bidi="nb-NO"/>
            </w:rPr>
            <w:t>Delta på vårt spennende arrangement:</w:t>
          </w:r>
        </w:p>
      </w:docPartBody>
    </w:docPart>
    <w:docPart>
      <w:docPartPr>
        <w:name w:val="B44003CBA68644608EDC41DF43E36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D2F3A-E9EC-434C-9D28-D1429D1223A2}"/>
      </w:docPartPr>
      <w:docPartBody>
        <w:p w:rsidR="00B40524" w:rsidRDefault="00A04285" w:rsidP="00A04285">
          <w:pPr>
            <w:pStyle w:val="B44003CBA68644608EDC41DF43E36D4A1"/>
          </w:pPr>
          <w:r w:rsidRPr="00FE4E9F">
            <w:rPr>
              <w:lang w:val="nb-NO" w:bidi="nb-NO"/>
            </w:rPr>
            <w:t>Delta på vårt spennende arrangement:</w:t>
          </w:r>
        </w:p>
      </w:docPartBody>
    </w:docPart>
    <w:docPart>
      <w:docPartPr>
        <w:name w:val="49C2A11C902A4A80B314F320DBF6F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CE75-4408-4108-945E-AB6B91B3BC27}"/>
      </w:docPartPr>
      <w:docPartBody>
        <w:p w:rsidR="00225E31" w:rsidRDefault="00A04285" w:rsidP="00A04285">
          <w:pPr>
            <w:pStyle w:val="49C2A11C902A4A80B314F320DBF6F2FC"/>
          </w:pPr>
          <w:r>
            <w:rPr>
              <w:lang w:val="nb-NO" w:bidi="nb-NO"/>
            </w:rPr>
            <w:t>Kontakt oss for mer informasjon:</w:t>
          </w:r>
        </w:p>
      </w:docPartBody>
    </w:docPart>
    <w:docPart>
      <w:docPartPr>
        <w:name w:val="B61EB30E37804FEF84A2934F6E031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6A09A-8215-4102-BAF9-9EF7BF29EAFF}"/>
      </w:docPartPr>
      <w:docPartBody>
        <w:p w:rsidR="00225E31" w:rsidRDefault="00A04285" w:rsidP="00A04285">
          <w:pPr>
            <w:pStyle w:val="B61EB30E37804FEF84A2934F6E0317531"/>
          </w:pPr>
          <w:r>
            <w:rPr>
              <w:lang w:val="nb-NO" w:bidi="nb-NO"/>
            </w:rPr>
            <w:t>Kontakt oss for mer informasjon: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762"/>
    <w:rsid w:val="00030E14"/>
    <w:rsid w:val="000F1263"/>
    <w:rsid w:val="000F528B"/>
    <w:rsid w:val="00225E31"/>
    <w:rsid w:val="00384616"/>
    <w:rsid w:val="00446597"/>
    <w:rsid w:val="004B5EC6"/>
    <w:rsid w:val="00550560"/>
    <w:rsid w:val="005E6762"/>
    <w:rsid w:val="006B1F4A"/>
    <w:rsid w:val="006D0E0C"/>
    <w:rsid w:val="0076798B"/>
    <w:rsid w:val="008A04E3"/>
    <w:rsid w:val="009626FA"/>
    <w:rsid w:val="00A04285"/>
    <w:rsid w:val="00A857EC"/>
    <w:rsid w:val="00B40524"/>
    <w:rsid w:val="00D4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4285"/>
    <w:rPr>
      <w:color w:val="595959" w:themeColor="text1" w:themeTint="A6"/>
    </w:rPr>
  </w:style>
  <w:style w:type="paragraph" w:customStyle="1" w:styleId="3459C9060AF44EC0BA9A720667268C27">
    <w:name w:val="3459C9060AF44EC0BA9A720667268C27"/>
    <w:rsid w:val="005E6762"/>
    <w:pPr>
      <w:spacing w:after="160" w:line="259" w:lineRule="auto"/>
    </w:pPr>
  </w:style>
  <w:style w:type="paragraph" w:customStyle="1" w:styleId="A7A02174708C4D3BAC2AEBCE7B89CEF1">
    <w:name w:val="A7A02174708C4D3BAC2AEBCE7B89CEF1"/>
    <w:rsid w:val="005E6762"/>
    <w:pPr>
      <w:spacing w:after="160" w:line="259" w:lineRule="auto"/>
    </w:pPr>
  </w:style>
  <w:style w:type="paragraph" w:customStyle="1" w:styleId="EBA4C2E93D40470A818D48D9D7E7AAED">
    <w:name w:val="EBA4C2E93D40470A818D48D9D7E7AAED"/>
    <w:rsid w:val="005E6762"/>
    <w:pPr>
      <w:spacing w:after="160" w:line="259" w:lineRule="auto"/>
    </w:pPr>
  </w:style>
  <w:style w:type="paragraph" w:customStyle="1" w:styleId="C44D9DD38DAE47108AC31CE5C6388575">
    <w:name w:val="C44D9DD38DAE47108AC31CE5C6388575"/>
    <w:rsid w:val="005E6762"/>
    <w:pPr>
      <w:spacing w:after="160" w:line="259" w:lineRule="auto"/>
    </w:pPr>
  </w:style>
  <w:style w:type="paragraph" w:customStyle="1" w:styleId="5B5D4A6C4FDF46438B5BD67FDF315F4B">
    <w:name w:val="5B5D4A6C4FDF46438B5BD67FDF315F4B"/>
    <w:rsid w:val="005E6762"/>
    <w:pPr>
      <w:spacing w:after="160" w:line="259" w:lineRule="auto"/>
    </w:pPr>
  </w:style>
  <w:style w:type="paragraph" w:customStyle="1" w:styleId="886B92E9410F477ABCF96BF3A9B7884B">
    <w:name w:val="886B92E9410F477ABCF96BF3A9B7884B"/>
    <w:rsid w:val="005E6762"/>
    <w:pPr>
      <w:spacing w:after="160" w:line="259" w:lineRule="auto"/>
    </w:pPr>
  </w:style>
  <w:style w:type="paragraph" w:customStyle="1" w:styleId="8B5261D63A4C4073ACD65272669E380D">
    <w:name w:val="8B5261D63A4C4073ACD65272669E380D"/>
    <w:rsid w:val="005E6762"/>
    <w:pPr>
      <w:spacing w:after="160" w:line="259" w:lineRule="auto"/>
    </w:pPr>
  </w:style>
  <w:style w:type="paragraph" w:customStyle="1" w:styleId="AC3D13F76B1F4FEE83699F9CAEB29B21">
    <w:name w:val="AC3D13F76B1F4FEE83699F9CAEB29B21"/>
    <w:rsid w:val="005E6762"/>
    <w:pPr>
      <w:spacing w:after="160" w:line="259" w:lineRule="auto"/>
    </w:pPr>
  </w:style>
  <w:style w:type="paragraph" w:customStyle="1" w:styleId="80A29612DA944BF7815127D8778239D4">
    <w:name w:val="80A29612DA944BF7815127D8778239D4"/>
    <w:rsid w:val="005E6762"/>
    <w:pPr>
      <w:spacing w:after="160" w:line="259" w:lineRule="auto"/>
    </w:pPr>
  </w:style>
  <w:style w:type="paragraph" w:customStyle="1" w:styleId="29A57B51AAB049BAABADE67E700A13E9">
    <w:name w:val="29A57B51AAB049BAABADE67E700A13E9"/>
    <w:rsid w:val="005E6762"/>
    <w:pPr>
      <w:spacing w:after="160" w:line="259" w:lineRule="auto"/>
    </w:pPr>
  </w:style>
  <w:style w:type="paragraph" w:customStyle="1" w:styleId="0DD7E3ADCD2541A48B5237C19EACE666">
    <w:name w:val="0DD7E3ADCD2541A48B5237C19EACE666"/>
    <w:rsid w:val="005E6762"/>
    <w:pPr>
      <w:spacing w:after="160" w:line="259" w:lineRule="auto"/>
    </w:pPr>
  </w:style>
  <w:style w:type="paragraph" w:customStyle="1" w:styleId="6FF7C8E74CE14925A98EA778270FBAB3">
    <w:name w:val="6FF7C8E74CE14925A98EA778270FBAB3"/>
    <w:rsid w:val="005E6762"/>
    <w:pPr>
      <w:spacing w:after="160" w:line="259" w:lineRule="auto"/>
    </w:pPr>
  </w:style>
  <w:style w:type="paragraph" w:customStyle="1" w:styleId="47D7D0AA02734F80A3EE479B870A58BB">
    <w:name w:val="47D7D0AA02734F80A3EE479B870A58BB"/>
    <w:rsid w:val="005E6762"/>
    <w:pPr>
      <w:spacing w:after="160" w:line="259" w:lineRule="auto"/>
    </w:pPr>
  </w:style>
  <w:style w:type="paragraph" w:customStyle="1" w:styleId="B08BEC11570F4319808E626DA386F41C">
    <w:name w:val="B08BEC11570F4319808E626DA386F41C"/>
    <w:rsid w:val="005E6762"/>
    <w:pPr>
      <w:spacing w:after="160" w:line="259" w:lineRule="auto"/>
    </w:pPr>
  </w:style>
  <w:style w:type="paragraph" w:customStyle="1" w:styleId="1D19853380194B48B9CEE2A095A410E2">
    <w:name w:val="1D19853380194B48B9CEE2A095A410E2"/>
    <w:rsid w:val="005E6762"/>
    <w:pPr>
      <w:spacing w:after="160" w:line="259" w:lineRule="auto"/>
    </w:pPr>
  </w:style>
  <w:style w:type="paragraph" w:customStyle="1" w:styleId="46824B80143F4B96B822470AF1D7F8F2">
    <w:name w:val="46824B80143F4B96B822470AF1D7F8F2"/>
    <w:rsid w:val="005E6762"/>
    <w:pPr>
      <w:spacing w:after="160" w:line="259" w:lineRule="auto"/>
    </w:pPr>
  </w:style>
  <w:style w:type="paragraph" w:customStyle="1" w:styleId="5BAA7FC708F44103ABEE730AB799B4C8">
    <w:name w:val="5BAA7FC708F44103ABEE730AB799B4C8"/>
    <w:rsid w:val="005E6762"/>
    <w:pPr>
      <w:spacing w:after="160" w:line="259" w:lineRule="auto"/>
    </w:pPr>
  </w:style>
  <w:style w:type="paragraph" w:customStyle="1" w:styleId="B7ABFF5DED894CC8BFF42BE61465A5A8">
    <w:name w:val="B7ABFF5DED894CC8BFF42BE61465A5A8"/>
    <w:rsid w:val="005E6762"/>
    <w:pPr>
      <w:spacing w:after="160" w:line="259" w:lineRule="auto"/>
    </w:pPr>
  </w:style>
  <w:style w:type="paragraph" w:customStyle="1" w:styleId="BD24AEE2A0D14F46BBFE213FEB66506C">
    <w:name w:val="BD24AEE2A0D14F46BBFE213FEB66506C"/>
    <w:rsid w:val="005E6762"/>
    <w:pPr>
      <w:spacing w:after="160" w:line="259" w:lineRule="auto"/>
    </w:pPr>
  </w:style>
  <w:style w:type="paragraph" w:customStyle="1" w:styleId="85BB47C63CE046B1AAF9A5FA5011E266">
    <w:name w:val="85BB47C63CE046B1AAF9A5FA5011E266"/>
    <w:rsid w:val="005E6762"/>
    <w:pPr>
      <w:spacing w:after="160" w:line="259" w:lineRule="auto"/>
    </w:pPr>
  </w:style>
  <w:style w:type="paragraph" w:customStyle="1" w:styleId="5F56BE2544CB4D0F86FF233FEEA3BA77">
    <w:name w:val="5F56BE2544CB4D0F86FF233FEEA3BA77"/>
    <w:rsid w:val="005E6762"/>
    <w:pPr>
      <w:spacing w:after="160" w:line="259" w:lineRule="auto"/>
    </w:pPr>
  </w:style>
  <w:style w:type="paragraph" w:customStyle="1" w:styleId="2DCD8D0E12FC452BBFFB0D00A7369A4F">
    <w:name w:val="2DCD8D0E12FC452BBFFB0D00A7369A4F"/>
    <w:rsid w:val="005E6762"/>
    <w:pPr>
      <w:spacing w:after="160" w:line="259" w:lineRule="auto"/>
    </w:pPr>
  </w:style>
  <w:style w:type="character" w:styleId="Strong">
    <w:name w:val="Strong"/>
    <w:basedOn w:val="DefaultParagraphFont"/>
    <w:uiPriority w:val="6"/>
    <w:qFormat/>
    <w:rsid w:val="00A04285"/>
    <w:rPr>
      <w:b/>
      <w:bCs/>
    </w:rPr>
  </w:style>
  <w:style w:type="paragraph" w:customStyle="1" w:styleId="CF3AF8E422734841BD1C1650C58795A3">
    <w:name w:val="CF3AF8E422734841BD1C1650C58795A3"/>
    <w:rsid w:val="005E6762"/>
    <w:pPr>
      <w:spacing w:after="160" w:line="259" w:lineRule="auto"/>
    </w:pPr>
  </w:style>
  <w:style w:type="paragraph" w:customStyle="1" w:styleId="80FCED7B986C48E5BB10689839ADE524">
    <w:name w:val="80FCED7B986C48E5BB10689839ADE524"/>
    <w:rsid w:val="005E6762"/>
    <w:pPr>
      <w:spacing w:after="160" w:line="259" w:lineRule="auto"/>
    </w:pPr>
  </w:style>
  <w:style w:type="paragraph" w:customStyle="1" w:styleId="10E6A455FD82443C8B94AC4C1E46A57A">
    <w:name w:val="10E6A455FD82443C8B94AC4C1E46A57A"/>
    <w:rsid w:val="005E6762"/>
    <w:pPr>
      <w:spacing w:after="160" w:line="259" w:lineRule="auto"/>
    </w:pPr>
  </w:style>
  <w:style w:type="paragraph" w:customStyle="1" w:styleId="1181050EC38A420FBACC819C75E20434">
    <w:name w:val="1181050EC38A420FBACC819C75E20434"/>
    <w:rsid w:val="005E6762"/>
    <w:pPr>
      <w:spacing w:after="160" w:line="259" w:lineRule="auto"/>
    </w:pPr>
  </w:style>
  <w:style w:type="paragraph" w:customStyle="1" w:styleId="BFF7CEF5B0D34A80B9DB576985593F1C">
    <w:name w:val="BFF7CEF5B0D34A80B9DB576985593F1C"/>
    <w:rsid w:val="005E6762"/>
    <w:pPr>
      <w:spacing w:after="160" w:line="259" w:lineRule="auto"/>
    </w:pPr>
  </w:style>
  <w:style w:type="paragraph" w:customStyle="1" w:styleId="4DE4B200263841F99FD2C8703EBD0739">
    <w:name w:val="4DE4B200263841F99FD2C8703EBD0739"/>
    <w:rsid w:val="005E6762"/>
    <w:pPr>
      <w:spacing w:after="160" w:line="259" w:lineRule="auto"/>
    </w:pPr>
  </w:style>
  <w:style w:type="paragraph" w:customStyle="1" w:styleId="CAD976117C4E4A74993B8AC16C1D1E25">
    <w:name w:val="CAD976117C4E4A74993B8AC16C1D1E25"/>
    <w:rsid w:val="005E6762"/>
    <w:pPr>
      <w:spacing w:after="160" w:line="259" w:lineRule="auto"/>
    </w:pPr>
  </w:style>
  <w:style w:type="paragraph" w:customStyle="1" w:styleId="20CCA30F355D4FFCB1E1FC2DDFD1483F">
    <w:name w:val="20CCA30F355D4FFCB1E1FC2DDFD1483F"/>
    <w:rsid w:val="005E6762"/>
    <w:pPr>
      <w:spacing w:after="160" w:line="259" w:lineRule="auto"/>
    </w:pPr>
  </w:style>
  <w:style w:type="paragraph" w:customStyle="1" w:styleId="D60F8FAF3EC74E2CA396EE7A1D882FD3">
    <w:name w:val="D60F8FAF3EC74E2CA396EE7A1D882FD3"/>
    <w:rsid w:val="005E6762"/>
    <w:pPr>
      <w:spacing w:after="160" w:line="259" w:lineRule="auto"/>
    </w:pPr>
  </w:style>
  <w:style w:type="paragraph" w:customStyle="1" w:styleId="290EBB96935D4F2F8504E25E80C79E9C">
    <w:name w:val="290EBB96935D4F2F8504E25E80C79E9C"/>
    <w:rsid w:val="005E6762"/>
    <w:pPr>
      <w:spacing w:after="160" w:line="259" w:lineRule="auto"/>
    </w:pPr>
  </w:style>
  <w:style w:type="paragraph" w:customStyle="1" w:styleId="A5D0D4A648E5462AB60EF61E95F702C4">
    <w:name w:val="A5D0D4A648E5462AB60EF61E95F702C4"/>
    <w:rsid w:val="005E6762"/>
    <w:pPr>
      <w:spacing w:after="160" w:line="259" w:lineRule="auto"/>
    </w:pPr>
  </w:style>
  <w:style w:type="paragraph" w:customStyle="1" w:styleId="051D3184FA29409D946EC68F91570EC4">
    <w:name w:val="051D3184FA29409D946EC68F91570EC4"/>
    <w:rsid w:val="005E6762"/>
    <w:pPr>
      <w:spacing w:after="160" w:line="259" w:lineRule="auto"/>
    </w:pPr>
  </w:style>
  <w:style w:type="paragraph" w:customStyle="1" w:styleId="68E2E2F9E85542EFB74596AC8B99D9C1">
    <w:name w:val="68E2E2F9E85542EFB74596AC8B99D9C1"/>
    <w:rsid w:val="005E6762"/>
    <w:pPr>
      <w:spacing w:after="160" w:line="259" w:lineRule="auto"/>
    </w:pPr>
  </w:style>
  <w:style w:type="paragraph" w:customStyle="1" w:styleId="FC82F4DBBCCD473096B8896838335E0C">
    <w:name w:val="FC82F4DBBCCD473096B8896838335E0C"/>
    <w:rsid w:val="005E6762"/>
    <w:pPr>
      <w:spacing w:after="160" w:line="259" w:lineRule="auto"/>
    </w:pPr>
  </w:style>
  <w:style w:type="paragraph" w:styleId="Subtitle">
    <w:name w:val="Subtitle"/>
    <w:basedOn w:val="Normal"/>
    <w:next w:val="Normal"/>
    <w:link w:val="SubtitleChar"/>
    <w:uiPriority w:val="1"/>
    <w:qFormat/>
    <w:rsid w:val="006B1F4A"/>
    <w:pPr>
      <w:numPr>
        <w:ilvl w:val="1"/>
      </w:numPr>
      <w:spacing w:after="0" w:line="240" w:lineRule="auto"/>
    </w:pPr>
    <w:rPr>
      <w:rFonts w:eastAsiaTheme="minorHAnsi" w:cstheme="minorBidi"/>
      <w:i/>
      <w:iCs/>
      <w:color w:val="50637D" w:themeColor="text2" w:themeTint="E6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6B1F4A"/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886B92E9410F477ABCF96BF3A9B7884B1">
    <w:name w:val="886B92E9410F477ABCF96BF3A9B7884B1"/>
    <w:rsid w:val="005E6762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29A57B51AAB049BAABADE67E700A13E91">
    <w:name w:val="29A57B51AAB049BAABADE67E700A13E91"/>
    <w:rsid w:val="005E6762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1">
    <w:name w:val="CF3AF8E422734841BD1C1650C58795A31"/>
    <w:rsid w:val="005E676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1">
    <w:name w:val="A5D0D4A648E5462AB60EF61E95F702C41"/>
    <w:rsid w:val="005E676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37624FC70D945B9A133A19A27D5C5D6">
    <w:name w:val="837624FC70D945B9A133A19A27D5C5D6"/>
    <w:rsid w:val="004B5EC6"/>
    <w:pPr>
      <w:spacing w:after="160" w:line="259" w:lineRule="auto"/>
    </w:pPr>
  </w:style>
  <w:style w:type="paragraph" w:customStyle="1" w:styleId="99DF020BAB9B4B7CBB99FC8B151F623A">
    <w:name w:val="99DF020BAB9B4B7CBB99FC8B151F623A"/>
    <w:rsid w:val="004B5EC6"/>
    <w:pPr>
      <w:spacing w:after="160" w:line="259" w:lineRule="auto"/>
    </w:pPr>
  </w:style>
  <w:style w:type="paragraph" w:customStyle="1" w:styleId="886B92E9410F477ABCF96BF3A9B7884B2">
    <w:name w:val="886B92E9410F477ABCF96BF3A9B7884B2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99DF020BAB9B4B7CBB99FC8B151F623A1">
    <w:name w:val="99DF020BAB9B4B7CBB99FC8B151F623A1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2">
    <w:name w:val="CF3AF8E422734841BD1C1650C58795A32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2">
    <w:name w:val="A5D0D4A648E5462AB60EF61E95F702C42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3">
    <w:name w:val="886B92E9410F477ABCF96BF3A9B7884B3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99DF020BAB9B4B7CBB99FC8B151F623A2">
    <w:name w:val="99DF020BAB9B4B7CBB99FC8B151F623A2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3">
    <w:name w:val="CF3AF8E422734841BD1C1650C58795A33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3">
    <w:name w:val="A5D0D4A648E5462AB60EF61E95F702C43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4">
    <w:name w:val="886B92E9410F477ABCF96BF3A9B7884B4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99DF020BAB9B4B7CBB99FC8B151F623A3">
    <w:name w:val="99DF020BAB9B4B7CBB99FC8B151F623A3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4">
    <w:name w:val="CF3AF8E422734841BD1C1650C58795A34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4">
    <w:name w:val="A5D0D4A648E5462AB60EF61E95F702C44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5">
    <w:name w:val="886B92E9410F477ABCF96BF3A9B7884B5"/>
    <w:rsid w:val="00384616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99DF020BAB9B4B7CBB99FC8B151F623A4">
    <w:name w:val="99DF020BAB9B4B7CBB99FC8B151F623A4"/>
    <w:rsid w:val="00384616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CF3AF8E422734841BD1C1650C58795A35">
    <w:name w:val="CF3AF8E422734841BD1C1650C58795A35"/>
    <w:rsid w:val="00384616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5">
    <w:name w:val="A5D0D4A648E5462AB60EF61E95F702C45"/>
    <w:rsid w:val="00384616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6">
    <w:name w:val="886B92E9410F477ABCF96BF3A9B7884B6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99DF020BAB9B4B7CBB99FC8B151F623A5">
    <w:name w:val="99DF020BAB9B4B7CBB99FC8B151F623A5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A5D0D4A648E5462AB60EF61E95F702C46">
    <w:name w:val="A5D0D4A648E5462AB60EF61E95F702C46"/>
    <w:rsid w:val="006B1F4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7">
    <w:name w:val="886B92E9410F477ABCF96BF3A9B7884B7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99DF020BAB9B4B7CBB99FC8B151F623A6">
    <w:name w:val="99DF020BAB9B4B7CBB99FC8B151F623A6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CF3AF8E422734841BD1C1650C58795A36">
    <w:name w:val="CF3AF8E422734841BD1C1650C58795A36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7">
    <w:name w:val="A5D0D4A648E5462AB60EF61E95F702C47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CF3AF8E422734841BD1C1650C58795A37">
    <w:name w:val="CF3AF8E422734841BD1C1650C58795A37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8">
    <w:name w:val="A5D0D4A648E5462AB60EF61E95F702C48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866E89F860554CADB4E988617850A37B">
    <w:name w:val="866E89F860554CADB4E988617850A37B"/>
    <w:rsid w:val="006D0E0C"/>
    <w:pPr>
      <w:spacing w:after="160" w:line="259" w:lineRule="auto"/>
    </w:pPr>
  </w:style>
  <w:style w:type="paragraph" w:customStyle="1" w:styleId="02D207C611C646F4BC405F4FFDCE527D">
    <w:name w:val="02D207C611C646F4BC405F4FFDCE527D"/>
    <w:rsid w:val="006D0E0C"/>
    <w:pPr>
      <w:spacing w:after="160" w:line="259" w:lineRule="auto"/>
    </w:pPr>
  </w:style>
  <w:style w:type="paragraph" w:customStyle="1" w:styleId="69B0EEE49DF14EA68BC0E596C026878C">
    <w:name w:val="69B0EEE49DF14EA68BC0E596C026878C"/>
    <w:rsid w:val="006D0E0C"/>
    <w:pPr>
      <w:spacing w:after="160" w:line="259" w:lineRule="auto"/>
    </w:pPr>
  </w:style>
  <w:style w:type="paragraph" w:customStyle="1" w:styleId="B44003CBA68644608EDC41DF43E36D4A">
    <w:name w:val="B44003CBA68644608EDC41DF43E36D4A"/>
    <w:rsid w:val="006D0E0C"/>
    <w:pPr>
      <w:spacing w:after="160" w:line="259" w:lineRule="auto"/>
    </w:pPr>
  </w:style>
  <w:style w:type="paragraph" w:customStyle="1" w:styleId="CF3AF8E422734841BD1C1650C58795A38">
    <w:name w:val="CF3AF8E422734841BD1C1650C58795A38"/>
    <w:rsid w:val="006D0E0C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9">
    <w:name w:val="A5D0D4A648E5462AB60EF61E95F702C49"/>
    <w:rsid w:val="006D0E0C"/>
    <w:pPr>
      <w:spacing w:after="40"/>
    </w:pPr>
    <w:rPr>
      <w:rFonts w:eastAsiaTheme="minorHAnsi"/>
      <w:color w:val="50637D" w:themeColor="text2" w:themeTint="E6"/>
    </w:rPr>
  </w:style>
  <w:style w:type="paragraph" w:customStyle="1" w:styleId="B61EB30E37804FEF84A2934F6E031753">
    <w:name w:val="B61EB30E37804FEF84A2934F6E031753"/>
    <w:rsid w:val="00B40524"/>
    <w:pPr>
      <w:spacing w:after="160" w:line="259" w:lineRule="auto"/>
    </w:pPr>
  </w:style>
  <w:style w:type="paragraph" w:customStyle="1" w:styleId="CF3AF8E422734841BD1C1650C58795A39">
    <w:name w:val="CF3AF8E422734841BD1C1650C58795A39"/>
    <w:rsid w:val="00B40524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10">
    <w:name w:val="A5D0D4A648E5462AB60EF61E95F702C410"/>
    <w:rsid w:val="00B40524"/>
    <w:pPr>
      <w:spacing w:after="40"/>
    </w:pPr>
    <w:rPr>
      <w:rFonts w:eastAsiaTheme="minorHAnsi"/>
      <w:color w:val="50637D" w:themeColor="text2" w:themeTint="E6"/>
    </w:rPr>
  </w:style>
  <w:style w:type="paragraph" w:customStyle="1" w:styleId="5B5D4A6C4FDF46438B5BD67FDF315F4B1">
    <w:name w:val="5B5D4A6C4FDF46438B5BD67FDF315F4B1"/>
    <w:rsid w:val="00A04285"/>
    <w:pPr>
      <w:spacing w:after="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28"/>
      <w:sz w:val="72"/>
      <w:szCs w:val="92"/>
    </w:rPr>
  </w:style>
  <w:style w:type="paragraph" w:customStyle="1" w:styleId="886B92E9410F477ABCF96BF3A9B7884B8">
    <w:name w:val="886B92E9410F477ABCF96BF3A9B7884B8"/>
    <w:rsid w:val="00A04285"/>
    <w:pPr>
      <w:numPr>
        <w:ilvl w:val="1"/>
      </w:numPr>
      <w:spacing w:after="0" w:line="240" w:lineRule="auto"/>
      <w:contextualSpacing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837624FC70D945B9A133A19A27D5C5D61">
    <w:name w:val="837624FC70D945B9A133A19A27D5C5D61"/>
    <w:rsid w:val="00A04285"/>
    <w:pPr>
      <w:spacing w:after="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28"/>
      <w:sz w:val="72"/>
      <w:szCs w:val="92"/>
    </w:rPr>
  </w:style>
  <w:style w:type="paragraph" w:customStyle="1" w:styleId="99DF020BAB9B4B7CBB99FC8B151F623A7">
    <w:name w:val="99DF020BAB9B4B7CBB99FC8B151F623A7"/>
    <w:rsid w:val="00A04285"/>
    <w:pPr>
      <w:numPr>
        <w:ilvl w:val="1"/>
      </w:numPr>
      <w:spacing w:after="0" w:line="240" w:lineRule="auto"/>
      <w:contextualSpacing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5BAA7FC708F44103ABEE730AB799B4C81">
    <w:name w:val="5BAA7FC708F44103ABEE730AB799B4C81"/>
    <w:rsid w:val="00A04285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B7ABFF5DED894CC8BFF42BE61465A5A81">
    <w:name w:val="B7ABFF5DED894CC8BFF42BE61465A5A81"/>
    <w:rsid w:val="00A04285"/>
    <w:pPr>
      <w:spacing w:after="520" w:line="240" w:lineRule="auto"/>
      <w:contextualSpacing/>
    </w:pPr>
    <w:rPr>
      <w:rFonts w:eastAsiaTheme="minorHAnsi"/>
      <w:color w:val="50637D" w:themeColor="text2" w:themeTint="E6"/>
      <w:sz w:val="20"/>
    </w:rPr>
  </w:style>
  <w:style w:type="paragraph" w:customStyle="1" w:styleId="B44003CBA68644608EDC41DF43E36D4A1">
    <w:name w:val="B44003CBA68644608EDC41DF43E36D4A1"/>
    <w:rsid w:val="00A04285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85BB47C63CE046B1AAF9A5FA5011E2661">
    <w:name w:val="85BB47C63CE046B1AAF9A5FA5011E2661"/>
    <w:rsid w:val="00A04285"/>
    <w:pPr>
      <w:spacing w:after="0" w:line="240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5F56BE2544CB4D0F86FF233FEEA3BA771">
    <w:name w:val="5F56BE2544CB4D0F86FF233FEEA3BA771"/>
    <w:rsid w:val="00A04285"/>
    <w:pPr>
      <w:spacing w:after="5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36"/>
    </w:rPr>
  </w:style>
  <w:style w:type="paragraph" w:customStyle="1" w:styleId="49C2A11C902A4A80B314F320DBF6F2FC">
    <w:name w:val="49C2A11C902A4A80B314F320DBF6F2FC"/>
    <w:rsid w:val="00A04285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CF3AF8E422734841BD1C1650C58795A310">
    <w:name w:val="CF3AF8E422734841BD1C1650C58795A310"/>
    <w:rsid w:val="00A04285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80FCED7B986C48E5BB10689839ADE5241">
    <w:name w:val="80FCED7B986C48E5BB10689839ADE5241"/>
    <w:rsid w:val="00A04285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10E6A455FD82443C8B94AC4C1E46A57A1">
    <w:name w:val="10E6A455FD82443C8B94AC4C1E46A57A1"/>
    <w:rsid w:val="00A04285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1181050EC38A420FBACC819C75E204341">
    <w:name w:val="1181050EC38A420FBACC819C75E204341"/>
    <w:rsid w:val="00A04285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BFF7CEF5B0D34A80B9DB576985593F1C1">
    <w:name w:val="BFF7CEF5B0D34A80B9DB576985593F1C1"/>
    <w:rsid w:val="00A04285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4DE4B200263841F99FD2C8703EBD07391">
    <w:name w:val="4DE4B200263841F99FD2C8703EBD07391"/>
    <w:rsid w:val="00A04285"/>
    <w:pPr>
      <w:spacing w:after="520" w:line="240" w:lineRule="auto"/>
      <w:contextualSpacing/>
    </w:pPr>
    <w:rPr>
      <w:rFonts w:eastAsiaTheme="minorHAnsi"/>
      <w:color w:val="50637D" w:themeColor="text2" w:themeTint="E6"/>
      <w:sz w:val="20"/>
    </w:rPr>
  </w:style>
  <w:style w:type="paragraph" w:customStyle="1" w:styleId="69B0EEE49DF14EA68BC0E596C026878C1">
    <w:name w:val="69B0EEE49DF14EA68BC0E596C026878C1"/>
    <w:rsid w:val="00A04285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20CCA30F355D4FFCB1E1FC2DDFD1483F1">
    <w:name w:val="20CCA30F355D4FFCB1E1FC2DDFD1483F1"/>
    <w:rsid w:val="00A04285"/>
    <w:pPr>
      <w:spacing w:after="0" w:line="240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D60F8FAF3EC74E2CA396EE7A1D882FD31">
    <w:name w:val="D60F8FAF3EC74E2CA396EE7A1D882FD31"/>
    <w:rsid w:val="00A04285"/>
    <w:pPr>
      <w:spacing w:after="5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36"/>
    </w:rPr>
  </w:style>
  <w:style w:type="paragraph" w:customStyle="1" w:styleId="B61EB30E37804FEF84A2934F6E0317531">
    <w:name w:val="B61EB30E37804FEF84A2934F6E0317531"/>
    <w:rsid w:val="00A04285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A5D0D4A648E5462AB60EF61E95F702C411">
    <w:name w:val="A5D0D4A648E5462AB60EF61E95F702C411"/>
    <w:rsid w:val="00A04285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051D3184FA29409D946EC68F91570EC41">
    <w:name w:val="051D3184FA29409D946EC68F91570EC41"/>
    <w:rsid w:val="00A04285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68E2E2F9E85542EFB74596AC8B99D9C11">
    <w:name w:val="68E2E2F9E85542EFB74596AC8B99D9C11"/>
    <w:rsid w:val="00A04285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FC82F4DBBCCD473096B8896838335E0C1">
    <w:name w:val="FC82F4DBBCCD473096B8896838335E0C1"/>
    <w:rsid w:val="00A04285"/>
    <w:pPr>
      <w:spacing w:after="40"/>
    </w:pPr>
    <w:rPr>
      <w:rFonts w:eastAsiaTheme="minorHAnsi"/>
      <w:color w:val="50637D" w:themeColor="text2" w:themeTint="E6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Office_18340610_TF02901269</Template>
  <TotalTime>3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Ziv Yang</cp:lastModifiedBy>
  <cp:revision>5</cp:revision>
  <dcterms:created xsi:type="dcterms:W3CDTF">2018-04-06T14:51:00Z</dcterms:created>
  <dcterms:modified xsi:type="dcterms:W3CDTF">2018-05-15T08:10:00Z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