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 for avgangskunngjørings"/>
      </w:tblPr>
      <w:tblGrid>
        <w:gridCol w:w="5785"/>
        <w:gridCol w:w="727"/>
        <w:gridCol w:w="5790"/>
      </w:tblGrid>
      <w:tr w:rsidR="009972E3" w:rsidRPr="008B302D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venstre side av kortet"/>
            </w:tblPr>
            <w:tblGrid>
              <w:gridCol w:w="3529"/>
              <w:gridCol w:w="2243"/>
            </w:tblGrid>
            <w:tr w:rsidR="009972E3" w:rsidRPr="008B302D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8B302D" w:rsidRDefault="00DD2711">
                  <w:bookmarkStart w:id="0" w:name="_GoBack" w:colFirst="0" w:colLast="0"/>
                  <w:r w:rsidRPr="008B302D">
                    <w:rPr>
                      <w:noProof/>
                      <w:lang w:bidi="nb-NO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Bilde 2" descr="Snikbilde av vakker jente med klare øyne og lyst smil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Oppsettstabell for de små bildene over hverandre på venstre side av kortet"/>
                  </w:tblPr>
                  <w:tblGrid>
                    <w:gridCol w:w="2183"/>
                  </w:tblGrid>
                  <w:tr w:rsidR="009972E3" w:rsidRPr="008B302D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B302D" w:rsidRDefault="009972E3" w:rsidP="006D5EB3">
                        <w:pPr>
                          <w:pStyle w:val="Bilde"/>
                        </w:pPr>
                        <w:r w:rsidRPr="008B302D">
                          <w:rPr>
                            <w:noProof/>
                            <w:lang w:bidi="nb-NO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Bilde 3" descr="Vakker jente ler og står på stabel av trestokker ved hav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8B302D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B302D" w:rsidRDefault="009972E3" w:rsidP="006D5EB3">
                        <w:pPr>
                          <w:pStyle w:val="Bilde"/>
                        </w:pPr>
                        <w:r w:rsidRPr="008B302D">
                          <w:rPr>
                            <w:noProof/>
                            <w:lang w:bidi="nb-NO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Bilde 4" descr="Jente med grå t-skjorte poserer med et selvsikkert sm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8B302D" w:rsidRDefault="009972E3"/>
              </w:tc>
            </w:tr>
            <w:bookmarkEnd w:id="0"/>
          </w:tbl>
          <w:p w:rsidR="009972E3" w:rsidRPr="008B302D" w:rsidRDefault="009972E3"/>
        </w:tc>
        <w:tc>
          <w:tcPr>
            <w:tcW w:w="295" w:type="pct"/>
            <w:vMerge w:val="restart"/>
            <w:shd w:val="clear" w:color="auto" w:fill="auto"/>
          </w:tcPr>
          <w:p w:rsidR="009972E3" w:rsidRPr="008B302D" w:rsidRDefault="009972E3"/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høyre side av kortet"/>
            </w:tblPr>
            <w:tblGrid>
              <w:gridCol w:w="3532"/>
              <w:gridCol w:w="2245"/>
            </w:tblGrid>
            <w:tr w:rsidR="009972E3" w:rsidRPr="008B302D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8B302D" w:rsidRDefault="00DD2711" w:rsidP="009972E3">
                  <w:r w:rsidRPr="008B302D">
                    <w:rPr>
                      <w:noProof/>
                      <w:lang w:bidi="nb-NO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Bilde 1" descr="Snikbilde av vakker jente med klare øyne og lyst smil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d_pic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Oppsettstabell for de små bildene over hverandre på høyre side av kortet"/>
                  </w:tblPr>
                  <w:tblGrid>
                    <w:gridCol w:w="2185"/>
                  </w:tblGrid>
                  <w:tr w:rsidR="009972E3" w:rsidRPr="008B302D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B302D" w:rsidRDefault="005911BA" w:rsidP="006D5EB3">
                        <w:pPr>
                          <w:pStyle w:val="Bilde"/>
                        </w:pPr>
                        <w:r w:rsidRPr="008B302D">
                          <w:rPr>
                            <w:noProof/>
                            <w:lang w:bidi="nb-NO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Bilde 9" descr="Vakker jente ler og står på stabel av trestokker ved hav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d_pic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8B302D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8B302D" w:rsidRDefault="005911BA" w:rsidP="006D5EB3">
                        <w:pPr>
                          <w:pStyle w:val="Bilde"/>
                        </w:pPr>
                        <w:r w:rsidRPr="008B302D">
                          <w:rPr>
                            <w:noProof/>
                            <w:lang w:bidi="nb-NO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Bilde 10" descr="Jente med grå t-skjorte poserer med et selvsikkert sm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d_pic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8B302D" w:rsidRDefault="009972E3" w:rsidP="009972E3"/>
              </w:tc>
            </w:tr>
          </w:tbl>
          <w:p w:rsidR="009972E3" w:rsidRPr="008B302D" w:rsidRDefault="009972E3"/>
        </w:tc>
      </w:tr>
      <w:tr w:rsidR="00491DDA" w:rsidRPr="008B302D" w:rsidTr="004F3B69">
        <w:trPr>
          <w:trHeight w:hRule="exact" w:val="605"/>
        </w:trPr>
        <w:sdt>
          <w:sdtPr>
            <w:alias w:val="Skriv inn avgangsår:"/>
            <w:tag w:val="Skriv inn avgangsår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8B302D" w:rsidRDefault="00491DDA" w:rsidP="00491DDA">
                <w:pPr>
                  <w:pStyle w:val="Dato"/>
                </w:pPr>
                <w:r w:rsidRPr="008B302D">
                  <w:rPr>
                    <w:lang w:bidi="nb-NO"/>
                  </w:rPr>
                  <w:t>Avgangsår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8B302D" w:rsidRDefault="00491DDA" w:rsidP="00491DDA"/>
        </w:tc>
        <w:sdt>
          <w:sdtPr>
            <w:alias w:val="Skriv inn avgangsår:"/>
            <w:tag w:val="Skriv inn avgangsår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8B302D" w:rsidRDefault="00491DDA" w:rsidP="00491DDA">
                <w:pPr>
                  <w:pStyle w:val="Dato"/>
                </w:pPr>
                <w:r w:rsidRPr="008B302D">
                  <w:rPr>
                    <w:lang w:bidi="nb-NO"/>
                  </w:rPr>
                  <w:t>Avgangsår</w:t>
                </w:r>
              </w:p>
            </w:tc>
          </w:sdtContent>
        </w:sdt>
      </w:tr>
      <w:tr w:rsidR="00491DDA" w:rsidRPr="008B302D" w:rsidTr="004F3B69">
        <w:trPr>
          <w:trHeight w:hRule="exact" w:val="907"/>
        </w:trPr>
        <w:sdt>
          <w:sdtPr>
            <w:alias w:val="Skriv inn tittel:"/>
            <w:tag w:val="Skriv inn tittel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8B302D" w:rsidRDefault="00491DDA" w:rsidP="0015544A">
                <w:pPr>
                  <w:pStyle w:val="Overskrift1"/>
                </w:pPr>
                <w:r w:rsidRPr="008B302D">
                  <w:rPr>
                    <w:lang w:bidi="nb-NO"/>
                  </w:rPr>
                  <w:t>Avgangskunngjøring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8B302D" w:rsidRDefault="00491DDA" w:rsidP="0015544A">
            <w:pPr>
              <w:pStyle w:val="Overskrift1"/>
            </w:pPr>
          </w:p>
        </w:tc>
        <w:sdt>
          <w:sdtPr>
            <w:alias w:val="Skriv inn tittel:"/>
            <w:tag w:val="Skriv inn tittel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8B302D" w:rsidRDefault="00491DDA" w:rsidP="0015544A">
                <w:pPr>
                  <w:pStyle w:val="Overskrift1"/>
                </w:pPr>
                <w:r w:rsidRPr="008B302D">
                  <w:rPr>
                    <w:lang w:bidi="nb-NO"/>
                  </w:rPr>
                  <w:t>Avgangskunngjøring</w:t>
                </w:r>
              </w:p>
            </w:tc>
          </w:sdtContent>
        </w:sdt>
      </w:tr>
      <w:tr w:rsidR="00491DDA" w:rsidRPr="008B302D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8B302D" w:rsidRDefault="00C6052C" w:rsidP="0015544A">
            <w:pPr>
              <w:pStyle w:val="Overskrift2"/>
            </w:pPr>
            <w:sdt>
              <w:sdtPr>
                <w:alias w:val="Skriv inn skolens navn:"/>
                <w:tag w:val="Skriv inn skolens navn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8B302D">
                  <w:rPr>
                    <w:lang w:bidi="nb-NO"/>
                  </w:rPr>
                  <w:t>Skolenavn</w:t>
                </w:r>
              </w:sdtContent>
            </w:sdt>
            <w:r w:rsidR="00491DDA" w:rsidRPr="008B302D">
              <w:rPr>
                <w:lang w:bidi="nb-NO"/>
              </w:rPr>
              <w:t xml:space="preserve">, </w:t>
            </w:r>
            <w:sdt>
              <w:sdtPr>
                <w:alias w:val="Skriv inn dato:"/>
                <w:tag w:val="Skriv inn dato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8B302D">
                  <w:rPr>
                    <w:lang w:bidi="nb-NO"/>
                  </w:rPr>
                  <w:t>dato</w:t>
                </w:r>
              </w:sdtContent>
            </w:sdt>
          </w:p>
          <w:sdt>
            <w:sdtPr>
              <w:alias w:val="Skriv her for mer informasjon:"/>
              <w:tag w:val="Skriv her for mer informasjon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8B302D" w:rsidRDefault="00A563A6" w:rsidP="00491DDA">
                <w:r w:rsidRPr="008B302D">
                  <w:rPr>
                    <w:lang w:bidi="nb-NO"/>
                  </w:rPr>
                  <w:t>Hvis du vil erstatte plassholdertekst, klikker du på den og begynner å skrive. Når du erstatter tekst i ett kort, legges det til i det andre kortet automatisk.</w:t>
                </w:r>
              </w:p>
            </w:sdtContent>
          </w:sdt>
          <w:sdt>
            <w:sdtPr>
              <w:alias w:val="Skriv inn detaljer:"/>
              <w:tag w:val="Skriv inn detaljer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8B302D" w:rsidRDefault="00A563A6" w:rsidP="00491DDA">
                <w:r w:rsidRPr="008B302D">
                  <w:rPr>
                    <w:lang w:bidi="nb-NO"/>
                  </w:rPr>
                  <w:t>Hvis du vil erstatte et bilde, høyreklikker du på det og klikker på Endre bilde. Når du har lagt til et bilde i ett kort, kopierer og limer du det inn i det andre.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8B302D" w:rsidRDefault="00491DDA" w:rsidP="00491DDA"/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8B302D" w:rsidRDefault="00C6052C" w:rsidP="0015544A">
            <w:pPr>
              <w:pStyle w:val="Overskrift2"/>
            </w:pPr>
            <w:sdt>
              <w:sdtPr>
                <w:alias w:val="Skriv inn skolens navn:"/>
                <w:tag w:val="Skriv inn skolens navn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8B302D">
                  <w:rPr>
                    <w:lang w:bidi="nb-NO"/>
                  </w:rPr>
                  <w:t>Skolenavn</w:t>
                </w:r>
              </w:sdtContent>
            </w:sdt>
            <w:r w:rsidR="00491DDA" w:rsidRPr="008B302D">
              <w:rPr>
                <w:lang w:bidi="nb-NO"/>
              </w:rPr>
              <w:t xml:space="preserve">, </w:t>
            </w:r>
            <w:sdt>
              <w:sdtPr>
                <w:alias w:val="Skriv inn dato:"/>
                <w:tag w:val="Skriv inn dato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8B302D">
                  <w:rPr>
                    <w:lang w:bidi="nb-NO"/>
                  </w:rPr>
                  <w:t>dato</w:t>
                </w:r>
              </w:sdtContent>
            </w:sdt>
          </w:p>
          <w:sdt>
            <w:sdtPr>
              <w:alias w:val="Skriv her for mer informasjon:"/>
              <w:tag w:val="Skriv her for mer informasjon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8B302D" w:rsidRDefault="00A563A6" w:rsidP="00491DDA">
                <w:r w:rsidRPr="008B302D">
                  <w:rPr>
                    <w:lang w:bidi="nb-NO"/>
                  </w:rPr>
                  <w:t>Hvis du vil erstatte plassholdertekst, klikker du på den og begynner å skrive. Når du erstatter tekst i ett kort, legges det til i det andre kortet automatisk.</w:t>
                </w:r>
              </w:p>
            </w:sdtContent>
          </w:sdt>
          <w:sdt>
            <w:sdtPr>
              <w:alias w:val="Skriv inn detaljer:"/>
              <w:tag w:val="Skriv inn detaljer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8B302D" w:rsidRDefault="00A563A6" w:rsidP="00491DDA">
                <w:r w:rsidRPr="008B302D">
                  <w:rPr>
                    <w:lang w:bidi="nb-NO"/>
                  </w:rPr>
                  <w:t>Hvis du vil erstatte et bilde, høyreklikker du på det og klikker på Endre bilde. Når du har lagt til et bilde i ett kort, kopierer og limer du det inn i det andre.</w:t>
                </w:r>
              </w:p>
            </w:sdtContent>
          </w:sdt>
        </w:tc>
      </w:tr>
    </w:tbl>
    <w:p w:rsidR="00C57D6B" w:rsidRPr="008B302D" w:rsidRDefault="00C57D6B"/>
    <w:sectPr w:rsidR="00C57D6B" w:rsidRPr="008B302D" w:rsidSect="005574F2">
      <w:pgSz w:w="16838" w:h="11906" w:orient="landscape" w:code="9"/>
      <w:pgMar w:top="794" w:right="2268" w:bottom="39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2C" w:rsidRDefault="00C6052C">
      <w:r>
        <w:separator/>
      </w:r>
    </w:p>
  </w:endnote>
  <w:endnote w:type="continuationSeparator" w:id="0">
    <w:p w:rsidR="00C6052C" w:rsidRDefault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2C" w:rsidRDefault="00C6052C">
      <w:r>
        <w:separator/>
      </w:r>
    </w:p>
  </w:footnote>
  <w:footnote w:type="continuationSeparator" w:id="0">
    <w:p w:rsidR="00C6052C" w:rsidRDefault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E33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1C55C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CA1C9A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5544A"/>
    <w:rsid w:val="0033535E"/>
    <w:rsid w:val="00404554"/>
    <w:rsid w:val="00455844"/>
    <w:rsid w:val="00480550"/>
    <w:rsid w:val="00491DDA"/>
    <w:rsid w:val="004B5C2D"/>
    <w:rsid w:val="004F3B69"/>
    <w:rsid w:val="004F6EE8"/>
    <w:rsid w:val="005574F2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87122D"/>
    <w:rsid w:val="008B302D"/>
    <w:rsid w:val="008E2ACD"/>
    <w:rsid w:val="008F7DF0"/>
    <w:rsid w:val="009660CE"/>
    <w:rsid w:val="009972E3"/>
    <w:rsid w:val="00A563A6"/>
    <w:rsid w:val="00A65AC4"/>
    <w:rsid w:val="00AA70EB"/>
    <w:rsid w:val="00AB7BF8"/>
    <w:rsid w:val="00AC189C"/>
    <w:rsid w:val="00B80FA9"/>
    <w:rsid w:val="00C57D6B"/>
    <w:rsid w:val="00C6052C"/>
    <w:rsid w:val="00C652B1"/>
    <w:rsid w:val="00D5436F"/>
    <w:rsid w:val="00D62A8C"/>
    <w:rsid w:val="00DD2711"/>
    <w:rsid w:val="00E85939"/>
    <w:rsid w:val="00F2163C"/>
    <w:rsid w:val="00F6239D"/>
    <w:rsid w:val="00F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02D"/>
  </w:style>
  <w:style w:type="paragraph" w:styleId="Overskrift1">
    <w:name w:val="heading 1"/>
    <w:basedOn w:val="Normal"/>
    <w:link w:val="Overskrift1Tegn"/>
    <w:uiPriority w:val="9"/>
    <w:qFormat/>
    <w:rsid w:val="008B302D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8B302D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3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30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30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30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30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3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30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">
    <w:name w:val="Light Shading"/>
    <w:basedOn w:val="Vanligtabell"/>
    <w:uiPriority w:val="60"/>
    <w:rsid w:val="008B302D"/>
    <w:pPr>
      <w:spacing w:before="40" w:after="40"/>
    </w:pPr>
    <w:rPr>
      <w:rFonts w:asciiTheme="majorHAnsi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rutenett">
    <w:name w:val="Table Grid"/>
    <w:basedOn w:val="Vanligtabell"/>
    <w:uiPriority w:val="59"/>
    <w:rsid w:val="008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o">
    <w:name w:val="Date"/>
    <w:basedOn w:val="Normal"/>
    <w:next w:val="Normal"/>
    <w:link w:val="DatoTegn"/>
    <w:uiPriority w:val="2"/>
    <w:unhideWhenUsed/>
    <w:qFormat/>
    <w:rsid w:val="008B302D"/>
    <w:rPr>
      <w:sz w:val="32"/>
      <w:szCs w:val="36"/>
    </w:rPr>
  </w:style>
  <w:style w:type="character" w:customStyle="1" w:styleId="DatoTegn">
    <w:name w:val="Dato Tegn"/>
    <w:basedOn w:val="Standardskriftforavsnitt"/>
    <w:link w:val="Dato"/>
    <w:uiPriority w:val="2"/>
    <w:rsid w:val="008B302D"/>
    <w:rPr>
      <w:sz w:val="32"/>
      <w:szCs w:val="36"/>
    </w:rPr>
  </w:style>
  <w:style w:type="paragraph" w:customStyle="1" w:styleId="Bilde">
    <w:name w:val="Bilde"/>
    <w:basedOn w:val="Normal"/>
    <w:uiPriority w:val="1"/>
    <w:qFormat/>
    <w:rsid w:val="008B302D"/>
    <w:pPr>
      <w:jc w:val="right"/>
    </w:pPr>
  </w:style>
  <w:style w:type="paragraph" w:styleId="Topptekst">
    <w:name w:val="header"/>
    <w:basedOn w:val="Normal"/>
    <w:link w:val="TopptekstTegn"/>
    <w:uiPriority w:val="99"/>
    <w:unhideWhenUsed/>
    <w:rsid w:val="008B302D"/>
  </w:style>
  <w:style w:type="character" w:customStyle="1" w:styleId="TopptekstTegn">
    <w:name w:val="Topptekst Tegn"/>
    <w:basedOn w:val="Standardskriftforavsnitt"/>
    <w:link w:val="Topptekst"/>
    <w:uiPriority w:val="99"/>
    <w:rsid w:val="008B302D"/>
  </w:style>
  <w:style w:type="character" w:styleId="Plassholdertekst">
    <w:name w:val="Placeholder Text"/>
    <w:basedOn w:val="Standardskriftforavsnitt"/>
    <w:uiPriority w:val="99"/>
    <w:semiHidden/>
    <w:rsid w:val="008B302D"/>
    <w:rPr>
      <w:color w:val="595959" w:themeColor="text1" w:themeTint="A6"/>
    </w:rPr>
  </w:style>
  <w:style w:type="paragraph" w:styleId="Bunntekst">
    <w:name w:val="footer"/>
    <w:basedOn w:val="Normal"/>
    <w:link w:val="BunntekstTegn"/>
    <w:uiPriority w:val="99"/>
    <w:unhideWhenUsed/>
    <w:rsid w:val="008B302D"/>
  </w:style>
  <w:style w:type="character" w:customStyle="1" w:styleId="BunntekstTegn">
    <w:name w:val="Bunntekst Tegn"/>
    <w:basedOn w:val="Standardskriftforavsnitt"/>
    <w:link w:val="Bunntekst"/>
    <w:uiPriority w:val="99"/>
    <w:rsid w:val="008B302D"/>
  </w:style>
  <w:style w:type="paragraph" w:styleId="Bobletekst">
    <w:name w:val="Balloon Text"/>
    <w:basedOn w:val="Normal"/>
    <w:link w:val="BobletekstTegn"/>
    <w:uiPriority w:val="99"/>
    <w:semiHidden/>
    <w:unhideWhenUsed/>
    <w:rsid w:val="008B302D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302D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B302D"/>
  </w:style>
  <w:style w:type="paragraph" w:styleId="Blokktekst">
    <w:name w:val="Block Text"/>
    <w:basedOn w:val="Normal"/>
    <w:uiPriority w:val="99"/>
    <w:semiHidden/>
    <w:unhideWhenUsed/>
    <w:rsid w:val="008B302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8B30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B302D"/>
  </w:style>
  <w:style w:type="paragraph" w:styleId="Brdtekst2">
    <w:name w:val="Body Text 2"/>
    <w:basedOn w:val="Normal"/>
    <w:link w:val="Brdtekst2Tegn"/>
    <w:uiPriority w:val="99"/>
    <w:semiHidden/>
    <w:unhideWhenUsed/>
    <w:rsid w:val="008B302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B302D"/>
  </w:style>
  <w:style w:type="paragraph" w:styleId="Brdtekst3">
    <w:name w:val="Body Text 3"/>
    <w:basedOn w:val="Normal"/>
    <w:link w:val="Brdtekst3Tegn"/>
    <w:uiPriority w:val="99"/>
    <w:semiHidden/>
    <w:unhideWhenUsed/>
    <w:rsid w:val="008B302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B302D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B302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B30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B302D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B302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B302D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B302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B302D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B302D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B302D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B302D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B302D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B302D"/>
    <w:pPr>
      <w:spacing w:after="200"/>
    </w:pPr>
    <w:rPr>
      <w:i/>
      <w:iCs/>
      <w:color w:val="00000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8B302D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B302D"/>
  </w:style>
  <w:style w:type="table" w:styleId="Fargeriktrutenett">
    <w:name w:val="Colorful Grid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B302D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B302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302D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302D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30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302D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B302D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8B302D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B302D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B302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B302D"/>
  </w:style>
  <w:style w:type="character" w:styleId="Sluttnotereferanse">
    <w:name w:val="endnote reference"/>
    <w:basedOn w:val="Standardskriftforavsnitt"/>
    <w:uiPriority w:val="99"/>
    <w:semiHidden/>
    <w:unhideWhenUsed/>
    <w:rsid w:val="008B302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B302D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B302D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B30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B302D"/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B302D"/>
    <w:rPr>
      <w:color w:val="919191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8B302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B302D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302D"/>
    <w:rPr>
      <w:szCs w:val="20"/>
    </w:rPr>
  </w:style>
  <w:style w:type="table" w:styleId="Rutenettabell1lys">
    <w:name w:val="Grid Table 1 Light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B302D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B302D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B30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B30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B302D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B302D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B302D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B302D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B30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B30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B30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B302D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B302D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B302D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B302D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B30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B30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B302D"/>
    <w:rPr>
      <w:rFonts w:asciiTheme="majorHAnsi" w:eastAsiaTheme="majorEastAsia" w:hAnsiTheme="majorHAnsi" w:cstheme="majorBidi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302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302D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302D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302D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302D"/>
    <w:rPr>
      <w:rFonts w:asciiTheme="majorHAnsi" w:eastAsiaTheme="majorEastAsia" w:hAnsiTheme="majorHAnsi" w:cstheme="majorBidi"/>
      <w:b/>
      <w:color w:val="6E6E6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302D"/>
    <w:rPr>
      <w:rFonts w:asciiTheme="majorHAnsi" w:eastAsiaTheme="majorEastAsia" w:hAnsiTheme="majorHAnsi" w:cstheme="majorBidi"/>
      <w:iCs/>
      <w:caps/>
      <w:color w:val="6E6E6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302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302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8B302D"/>
  </w:style>
  <w:style w:type="paragraph" w:styleId="HTML-adresse">
    <w:name w:val="HTML Address"/>
    <w:basedOn w:val="Normal"/>
    <w:link w:val="HTML-adresseTegn"/>
    <w:uiPriority w:val="99"/>
    <w:semiHidden/>
    <w:unhideWhenUsed/>
    <w:rsid w:val="008B302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B302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B302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B302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B302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B302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302D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302D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B302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B302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B302D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B302D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B302D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B302D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B302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B302D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B302D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B302D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B302D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B302D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B302D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B302D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B302D"/>
    <w:rPr>
      <w:i/>
      <w:iCs/>
      <w:color w:val="6E6E6E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B302D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B302D"/>
    <w:rPr>
      <w:i/>
      <w:iCs/>
      <w:color w:val="6E6E6E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B302D"/>
    <w:rPr>
      <w:b/>
      <w:bCs/>
      <w:caps w:val="0"/>
      <w:smallCaps/>
      <w:color w:val="6E6E6E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B302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B302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B302D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B302D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B302D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B302D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B302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B302D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B302D"/>
  </w:style>
  <w:style w:type="paragraph" w:styleId="Liste">
    <w:name w:val="List"/>
    <w:basedOn w:val="Normal"/>
    <w:uiPriority w:val="99"/>
    <w:semiHidden/>
    <w:unhideWhenUsed/>
    <w:rsid w:val="008B302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B302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B302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B302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B302D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8B302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B302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B302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B302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B302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B302D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B302D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B302D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B302D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B302D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B302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B302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B302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B302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B302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B302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B302D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B302D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B30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B302D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B30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B302D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B302D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B302D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B302D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B30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B30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B30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B302D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B302D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B302D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B302D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B302D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B302D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B30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B302D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B302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B30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B302D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B30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B302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B3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8B3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B30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8B302D"/>
  </w:style>
  <w:style w:type="paragraph" w:styleId="NormalWeb">
    <w:name w:val="Normal (Web)"/>
    <w:basedOn w:val="Normal"/>
    <w:uiPriority w:val="99"/>
    <w:semiHidden/>
    <w:unhideWhenUsed/>
    <w:rsid w:val="008B302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B302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B302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B302D"/>
  </w:style>
  <w:style w:type="character" w:styleId="Sidetall">
    <w:name w:val="page number"/>
    <w:basedOn w:val="Standardskriftforavsnitt"/>
    <w:uiPriority w:val="99"/>
    <w:semiHidden/>
    <w:unhideWhenUsed/>
    <w:rsid w:val="008B302D"/>
  </w:style>
  <w:style w:type="table" w:styleId="Vanligtabell1">
    <w:name w:val="Plain Table 1"/>
    <w:basedOn w:val="Vanligtabell"/>
    <w:uiPriority w:val="40"/>
    <w:rsid w:val="008B30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8B30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8B30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8B30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8B30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B302D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302D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B302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B302D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B302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B302D"/>
  </w:style>
  <w:style w:type="paragraph" w:styleId="Underskrift">
    <w:name w:val="Signature"/>
    <w:basedOn w:val="Normal"/>
    <w:link w:val="UnderskriftTegn"/>
    <w:uiPriority w:val="99"/>
    <w:semiHidden/>
    <w:unhideWhenUsed/>
    <w:rsid w:val="008B302D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B302D"/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8B3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B302D"/>
    <w:rPr>
      <w:rFonts w:eastAsiaTheme="minorEastAsia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B302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B302D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B30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B30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B30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B30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B30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B30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B30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B30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B30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B30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B30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B30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B30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B30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B30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B30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B30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B30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B30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B30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B30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B30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B30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B30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B30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8B30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B30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B30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B30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B30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B30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B30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B30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B30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B302D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B302D"/>
  </w:style>
  <w:style w:type="table" w:styleId="Tabell-profesjonell">
    <w:name w:val="Table Professional"/>
    <w:basedOn w:val="Vanligtabell"/>
    <w:uiPriority w:val="99"/>
    <w:semiHidden/>
    <w:unhideWhenUsed/>
    <w:rsid w:val="008B30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B30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B30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B30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B30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B30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B30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B30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B30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0"/>
    <w:semiHidden/>
    <w:unhideWhenUsed/>
    <w:qFormat/>
    <w:rsid w:val="008B302D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8B302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B30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B302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B302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B302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B302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B302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B302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B302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B302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B302D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B302D"/>
    <w:pPr>
      <w:outlineLvl w:val="9"/>
    </w:pPr>
  </w:style>
  <w:style w:type="numbering" w:styleId="111111">
    <w:name w:val="Outline List 2"/>
    <w:basedOn w:val="Ingenliste"/>
    <w:uiPriority w:val="99"/>
    <w:semiHidden/>
    <w:unhideWhenUsed/>
    <w:rsid w:val="008B302D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8B302D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8B302D"/>
    <w:pPr>
      <w:numPr>
        <w:numId w:val="13"/>
      </w:numPr>
    </w:pPr>
  </w:style>
  <w:style w:type="character" w:styleId="Utheving">
    <w:name w:val="Emphasis"/>
    <w:basedOn w:val="Standardskriftforavsnitt"/>
    <w:uiPriority w:val="20"/>
    <w:semiHidden/>
    <w:unhideWhenUsed/>
    <w:qFormat/>
    <w:rsid w:val="008B302D"/>
    <w:rPr>
      <w:i/>
      <w:iCs/>
    </w:rPr>
  </w:style>
  <w:style w:type="character" w:styleId="Emneknagg">
    <w:name w:val="Hashtag"/>
    <w:basedOn w:val="Standardskriftforavsnitt"/>
    <w:uiPriority w:val="99"/>
    <w:semiHidden/>
    <w:unhideWhenUsed/>
    <w:rsid w:val="008B302D"/>
    <w:rPr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8B302D"/>
    <w:rPr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8B302D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8B302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8B30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2462A3" w:rsidP="004955BA">
          <w:pPr>
            <w:pStyle w:val="8AFE14A67FE04CCFBD4FC9244131FFD3"/>
          </w:pPr>
          <w:r>
            <w:rPr>
              <w:lang w:bidi="nb-NO"/>
            </w:rPr>
            <w:t>Avgangsår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2462A3" w:rsidP="004955BA">
          <w:pPr>
            <w:pStyle w:val="8F108367ED084FBA83A51730BBC473AF"/>
          </w:pPr>
          <w:r>
            <w:rPr>
              <w:lang w:bidi="nb-NO"/>
            </w:rPr>
            <w:t>Avgangsår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2462A3" w:rsidP="004955BA">
          <w:pPr>
            <w:pStyle w:val="359D98BE3262424DAD1AB885F6ACD592"/>
          </w:pPr>
          <w:r>
            <w:rPr>
              <w:lang w:bidi="nb-NO"/>
            </w:rPr>
            <w:t>Avgangskunngjøring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2462A3" w:rsidP="004955BA">
          <w:pPr>
            <w:pStyle w:val="83EA17245D154AD0AAF2C83B0387246A"/>
          </w:pPr>
          <w:r>
            <w:rPr>
              <w:lang w:bidi="nb-NO"/>
            </w:rPr>
            <w:t>Avgangskunngjøring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2462A3" w:rsidP="004955BA">
          <w:pPr>
            <w:pStyle w:val="2D3DBD60CE6E4B78B99305826CC09266"/>
          </w:pPr>
          <w:r>
            <w:rPr>
              <w:lang w:bidi="nb-NO"/>
            </w:rPr>
            <w:t>Skolenavn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2462A3" w:rsidP="004955BA">
          <w:pPr>
            <w:pStyle w:val="B8E6AE3B07FF4B3F9A92A6B364248CFF"/>
          </w:pPr>
          <w:r w:rsidRPr="00A563A6">
            <w:rPr>
              <w:lang w:bidi="nb-NO"/>
            </w:rPr>
            <w:t>Hvis du vil erstatte plassholdertekst, klikker du på den og begynner å skrive. Når du erstatter tekst i ett kort, legges det til i det andre kortet automatisk.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2462A3" w:rsidP="004955BA">
          <w:pPr>
            <w:pStyle w:val="2B6A256C6FCE4F6799A16C4F56433BE1"/>
          </w:pPr>
          <w:r>
            <w:rPr>
              <w:lang w:bidi="nb-NO"/>
            </w:rPr>
            <w:t>Skolenavn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2462A3" w:rsidP="004955BA">
          <w:pPr>
            <w:pStyle w:val="4AD6A4A51EA3441DA75DD32E572BBB30"/>
          </w:pPr>
          <w:r w:rsidRPr="00A563A6">
            <w:rPr>
              <w:lang w:bidi="nb-NO"/>
            </w:rPr>
            <w:t>Hvis du vil erstatte plassholdertekst, klikker du på den og begynner å skrive. Når du erstatter tekst i ett kort, legges det til i det andre kortet automatisk.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2462A3">
          <w:r>
            <w:rPr>
              <w:lang w:bidi="nb-NO"/>
            </w:rPr>
            <w:t>Dato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2462A3" w:rsidP="00277B13">
          <w:pPr>
            <w:pStyle w:val="439778DF60704798B584421C5D34B0EE"/>
          </w:pPr>
          <w:r>
            <w:rPr>
              <w:lang w:bidi="nb-NO"/>
            </w:rPr>
            <w:t>Dato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2462A3">
          <w:r w:rsidRPr="00A563A6">
            <w:rPr>
              <w:lang w:bidi="nb-NO"/>
            </w:rPr>
            <w:t>Hvis du vil erstatte et bilde, høyreklikker du på det og klikker på Endre bilde. Når du har lagt til et bilde i ett kort, kopierer og limer du det inn i det andre.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2462A3" w:rsidP="00A44809">
          <w:pPr>
            <w:pStyle w:val="D3837718BA374C6486557A3E0C356D62"/>
          </w:pPr>
          <w:r w:rsidRPr="00A563A6">
            <w:rPr>
              <w:lang w:bidi="nb-NO"/>
            </w:rPr>
            <w:t>Hvis du vil erstatte et bilde, høyreklikker du på det og klikker på Endre bilde. Når du har lagt til et bilde i ett kort, kopierer og limer du det inn i det andre.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44AB2"/>
    <w:rsid w:val="006D6EBA"/>
    <w:rsid w:val="007A00FC"/>
    <w:rsid w:val="007C3A6C"/>
    <w:rsid w:val="0092599C"/>
    <w:rsid w:val="00A23CC7"/>
    <w:rsid w:val="00A31736"/>
    <w:rsid w:val="00A44809"/>
    <w:rsid w:val="00A955F5"/>
    <w:rsid w:val="00B62ACD"/>
    <w:rsid w:val="00C45BA2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462A3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Office_21464456_TF02849152</Template>
  <TotalTime>22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