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1" w:rsidRDefault="002234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7386320</wp:posOffset>
                </wp:positionV>
                <wp:extent cx="1696085" cy="36957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51" w:rsidRDefault="00A73551" w:rsidP="001E10DD">
                            <w:pPr>
                              <w:pStyle w:val="Insidetext"/>
                            </w:pPr>
                            <w:r w:rsidRPr="00A73551">
                              <w:rPr>
                                <w:rStyle w:val="Heading2Char"/>
                              </w:rPr>
                              <w:t>Dad</w:t>
                            </w:r>
                            <w:r>
                              <w:t>, thank you</w:t>
                            </w:r>
                          </w:p>
                          <w:p w:rsidR="00A73551" w:rsidRDefault="00A73551" w:rsidP="001E10DD">
                            <w:pPr>
                              <w:pStyle w:val="Insidetext"/>
                            </w:pPr>
                            <w:r>
                              <w:t>for always being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7pt;margin-top:581.6pt;width:133.5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Wa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" filled="f" stroked="f">
                <v:textbox style="mso-fit-shape-to-text:t">
                  <w:txbxContent>
                    <w:p w:rsidR="00A73551" w:rsidRDefault="00A73551" w:rsidP="001E10DD">
                      <w:pPr>
                        <w:pStyle w:val="Insidetext"/>
                      </w:pPr>
                      <w:r w:rsidRPr="00A73551">
                        <w:rPr>
                          <w:rStyle w:val="Heading2Char"/>
                        </w:rPr>
                        <w:t>Dad</w:t>
                      </w:r>
                      <w:r>
                        <w:t>, thank you</w:t>
                      </w:r>
                    </w:p>
                    <w:p w:rsidR="00A73551" w:rsidRDefault="00A73551" w:rsidP="001E10DD">
                      <w:pPr>
                        <w:pStyle w:val="Insidetext"/>
                      </w:pPr>
                      <w:r>
                        <w:t>for always being there!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653415</wp:posOffset>
                </wp:positionV>
                <wp:extent cx="1647190" cy="26098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51" w:rsidRPr="00A73551" w:rsidRDefault="00A73551" w:rsidP="00A7355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551">
                              <w:rPr>
                                <w:b/>
                                <w:sz w:val="22"/>
                                <w:szCs w:val="2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13.55pt;height:10.5pt;rotation:-180" fillcolor="#97bf3d" stroked="f">
                                  <v:shadow color="#868686"/>
                                  <v:textpath style="font-family:&quot;Verdana&quot;;font-size:12pt;font-weight:bold;v-text-kern:t" trim="t" fitpath="t" string="happy father's da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3.65pt;margin-top:51.45pt;width:129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/T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DbkjMzDFEwV2KJZkCa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" filled="f" stroked="f">
                <v:textbox style="mso-fit-shape-to-text:t">
                  <w:txbxContent>
                    <w:p w:rsidR="00A73551" w:rsidRPr="00A73551" w:rsidRDefault="00A73551" w:rsidP="00A7355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3551">
                        <w:rPr>
                          <w:b/>
                          <w:sz w:val="22"/>
                          <w:szCs w:val="22"/>
                        </w:rPr>
                        <w:pict>
                          <v:shape id="_x0000_i1025" type="#_x0000_t136" style="width:113.55pt;height:10.5pt;rotation:-180" fillcolor="#97bf3d" stroked="f">
                            <v:shadow color="#868686"/>
                            <v:textpath style="font-family:&quot;Verdana&quot;;font-size:12pt;font-weight:bold;v-text-kern:t" trim="t" fitpath="t" string="happy father's day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596265</wp:posOffset>
                </wp:positionV>
                <wp:extent cx="1966595" cy="39795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97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2D1" w:rsidRPr="00B632D1" w:rsidRDefault="00223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3886200"/>
                                  <wp:effectExtent l="0" t="0" r="9525" b="0"/>
                                  <wp:docPr id="2" name="Picture 2" descr="Father and son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ther and son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in;margin-top:46.95pt;width:154.85pt;height:3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9ttw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" filled="f" stroked="f">
                <v:textbox style="mso-fit-shape-to-text:t">
                  <w:txbxContent>
                    <w:p w:rsidR="00B632D1" w:rsidRPr="00B632D1" w:rsidRDefault="002234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3886200"/>
                            <wp:effectExtent l="0" t="0" r="9525" b="0"/>
                            <wp:docPr id="2" name="Picture 2" descr="Father and so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ther and son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388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ge">
                  <wp:posOffset>5453380</wp:posOffset>
                </wp:positionV>
                <wp:extent cx="1965960" cy="4006215"/>
                <wp:effectExtent l="63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00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2D1" w:rsidRPr="00B632D1" w:rsidRDefault="00223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3914775"/>
                                  <wp:effectExtent l="0" t="0" r="9525" b="9525"/>
                                  <wp:docPr id="3" name="Picture 3" descr="Inside faces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side faces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391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6.3pt;margin-top:429.4pt;width:154.8pt;height:3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x5t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" filled="f" stroked="f">
                <v:textbox style="mso-fit-shape-to-text:t">
                  <w:txbxContent>
                    <w:p w:rsidR="00B632D1" w:rsidRPr="00B632D1" w:rsidRDefault="002234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3914775"/>
                            <wp:effectExtent l="0" t="0" r="9525" b="9525"/>
                            <wp:docPr id="3" name="Picture 3" descr="Inside faces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side faces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391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5E11" w:rsidSect="00B632D1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9"/>
    <w:rsid w:val="000C7E4E"/>
    <w:rsid w:val="001E10DD"/>
    <w:rsid w:val="001E7A17"/>
    <w:rsid w:val="002234D9"/>
    <w:rsid w:val="003A568C"/>
    <w:rsid w:val="00735793"/>
    <w:rsid w:val="00845A3E"/>
    <w:rsid w:val="009268DA"/>
    <w:rsid w:val="00A73551"/>
    <w:rsid w:val="00B632D1"/>
    <w:rsid w:val="00DB5E11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1"/>
    <w:rPr>
      <w:rFonts w:ascii="Verdana" w:hAnsi="Verdana"/>
      <w:color w:val="97BF3D"/>
      <w:sz w:val="18"/>
      <w:szCs w:val="24"/>
    </w:rPr>
  </w:style>
  <w:style w:type="paragraph" w:styleId="Heading1">
    <w:name w:val="heading 1"/>
    <w:basedOn w:val="Normal"/>
    <w:next w:val="Normal"/>
    <w:qFormat/>
    <w:rsid w:val="00A73551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A73551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32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73551"/>
    <w:rPr>
      <w:rFonts w:ascii="Verdana" w:hAnsi="Verdana"/>
      <w:b/>
      <w:color w:val="97BF3D"/>
      <w:sz w:val="18"/>
      <w:szCs w:val="24"/>
      <w:lang w:val="en-US" w:eastAsia="en-US" w:bidi="ar-SA"/>
    </w:rPr>
  </w:style>
  <w:style w:type="paragraph" w:customStyle="1" w:styleId="Insidetext">
    <w:name w:val="Inside text"/>
    <w:basedOn w:val="Normal"/>
    <w:rsid w:val="001E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51"/>
    <w:rPr>
      <w:rFonts w:ascii="Verdana" w:hAnsi="Verdana"/>
      <w:color w:val="97BF3D"/>
      <w:sz w:val="18"/>
      <w:szCs w:val="24"/>
    </w:rPr>
  </w:style>
  <w:style w:type="paragraph" w:styleId="Heading1">
    <w:name w:val="heading 1"/>
    <w:basedOn w:val="Normal"/>
    <w:next w:val="Normal"/>
    <w:qFormat/>
    <w:rsid w:val="00A73551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A73551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32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73551"/>
    <w:rPr>
      <w:rFonts w:ascii="Verdana" w:hAnsi="Verdana"/>
      <w:b/>
      <w:color w:val="97BF3D"/>
      <w:sz w:val="18"/>
      <w:szCs w:val="24"/>
      <w:lang w:val="en-US" w:eastAsia="en-US" w:bidi="ar-SA"/>
    </w:rPr>
  </w:style>
  <w:style w:type="paragraph" w:customStyle="1" w:styleId="Insidetext">
    <w:name w:val="Inside text"/>
    <w:basedOn w:val="Normal"/>
    <w:rsid w:val="001E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826522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2012-02-21T19:10:00+00:00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326780</Value>
      <Value>326788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Father's Day card (from son)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TP102831764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FD150B8-DE54-403D-A7D6-7927AB58806A}"/>
</file>

<file path=customXml/itemProps2.xml><?xml version="1.0" encoding="utf-8"?>
<ds:datastoreItem xmlns:ds="http://schemas.openxmlformats.org/officeDocument/2006/customXml" ds:itemID="{B382FD6A-D072-4E0C-83BA-90ED21273A2B}"/>
</file>

<file path=customXml/itemProps3.xml><?xml version="1.0" encoding="utf-8"?>
<ds:datastoreItem xmlns:ds="http://schemas.openxmlformats.org/officeDocument/2006/customXml" ds:itemID="{36F243D4-DFB3-4BAF-BF4D-B7958D040288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Father's Day card (from son)</dc:title>
  <dc:creator>Tester</dc:creator>
  <cp:lastModifiedBy>Tester</cp:lastModifiedBy>
  <cp:revision>1</cp:revision>
  <cp:lastPrinted>2004-05-06T20:17:00Z</cp:lastPrinted>
  <dcterms:created xsi:type="dcterms:W3CDTF">2012-02-21T19:04:00Z</dcterms:created>
  <dcterms:modified xsi:type="dcterms:W3CDTF">2012-02-21T19:05:00Z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TC011218621033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5821100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