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6C" w:rsidRDefault="00663612" w:rsidP="00042C66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278130</wp:posOffset>
                </wp:positionV>
                <wp:extent cx="4389120" cy="4389120"/>
                <wp:effectExtent l="0" t="0" r="0" b="0"/>
                <wp:wrapNone/>
                <wp:docPr id="11" name="Rectangle 16" descr="Water drople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9120" cy="4389120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alt="Description: Water droplets" style="position:absolute;margin-left:41.25pt;margin-top:21.9pt;width:345.6pt;height:345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">
                <v:fill r:id="rId7" o:title="Water droplets" recolor="t" rotate="t" type="til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2705735</wp:posOffset>
                </wp:positionH>
                <wp:positionV relativeFrom="paragraph">
                  <wp:posOffset>5253990</wp:posOffset>
                </wp:positionV>
                <wp:extent cx="2381250" cy="3962400"/>
                <wp:effectExtent l="0" t="0" r="0" b="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96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99">
                                  <a:alpha val="39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13.05pt;margin-top:413.7pt;width:187.5pt;height:3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" filled="f" fillcolor="#339" stroked="f">
                <v:fill opacity="26214f"/>
                <v:textbox>
                  <w:txbxContent/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362585</wp:posOffset>
                </wp:positionH>
                <wp:positionV relativeFrom="paragraph">
                  <wp:posOffset>5248275</wp:posOffset>
                </wp:positionV>
                <wp:extent cx="2381250" cy="39624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96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99">
                                  <a:alpha val="39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:rsidR="004B529A" w:rsidRPr="00F5062F" w:rsidRDefault="00F5062F" w:rsidP="00F5062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240"/>
                              <w:ind w:left="360"/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>Song 1 -- Artist 1</w:t>
                            </w:r>
                          </w:p>
                          <w:p w:rsidR="004B529A" w:rsidRPr="00F5062F" w:rsidRDefault="00294850" w:rsidP="00F5062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240"/>
                              <w:ind w:left="360"/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>Song 2</w:t>
                            </w:r>
                            <w:r w:rsidR="004B529A" w:rsidRPr="00F5062F"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 xml:space="preserve">-- </w:t>
                            </w:r>
                            <w:r w:rsidR="00F5062F"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>Artist</w:t>
                            </w:r>
                            <w:r w:rsidR="004B529A" w:rsidRPr="00F5062F"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 xml:space="preserve"> 2</w:t>
                            </w:r>
                          </w:p>
                          <w:p w:rsidR="004B529A" w:rsidRPr="00F5062F" w:rsidRDefault="004B529A" w:rsidP="00F5062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240"/>
                              <w:ind w:left="360"/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</w:pPr>
                            <w:r w:rsidRPr="00F5062F"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>Song 3 --</w:t>
                            </w:r>
                            <w:r w:rsidR="00294850"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 xml:space="preserve"> </w:t>
                            </w:r>
                            <w:r w:rsidR="00F5062F"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>Artist</w:t>
                            </w:r>
                            <w:r w:rsidRPr="00F5062F"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 xml:space="preserve"> 3</w:t>
                            </w:r>
                          </w:p>
                          <w:p w:rsidR="004B529A" w:rsidRPr="00F5062F" w:rsidRDefault="004B529A" w:rsidP="00F5062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240"/>
                              <w:ind w:left="360"/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</w:pPr>
                            <w:r w:rsidRPr="00F5062F"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 xml:space="preserve">Song 4 -- </w:t>
                            </w:r>
                            <w:r w:rsidR="00F5062F"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>Artist</w:t>
                            </w:r>
                            <w:r w:rsidRPr="00F5062F"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 xml:space="preserve"> 4</w:t>
                            </w:r>
                          </w:p>
                          <w:p w:rsidR="004B529A" w:rsidRPr="00F5062F" w:rsidRDefault="004B529A" w:rsidP="00F5062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240"/>
                              <w:ind w:left="360"/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</w:pPr>
                            <w:r w:rsidRPr="00F5062F"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 xml:space="preserve">Song 5 </w:t>
                            </w:r>
                            <w:r w:rsidR="00F5062F"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>–</w:t>
                            </w:r>
                            <w:r w:rsidRPr="00F5062F"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 xml:space="preserve"> </w:t>
                            </w:r>
                            <w:r w:rsidR="00F5062F"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 xml:space="preserve">Artist </w:t>
                            </w:r>
                            <w:r w:rsidRPr="00F5062F"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 xml:space="preserve"> 5</w:t>
                            </w:r>
                          </w:p>
                          <w:p w:rsidR="004B529A" w:rsidRPr="00F5062F" w:rsidRDefault="004B529A" w:rsidP="00F5062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240"/>
                              <w:ind w:left="360"/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</w:pPr>
                            <w:r w:rsidRPr="00F5062F"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 xml:space="preserve">Song 6 -- </w:t>
                            </w:r>
                            <w:r w:rsidR="00F5062F"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>Artist</w:t>
                            </w:r>
                            <w:r w:rsidRPr="00F5062F"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 xml:space="preserve"> 6</w:t>
                            </w:r>
                          </w:p>
                          <w:p w:rsidR="004B529A" w:rsidRPr="00F5062F" w:rsidRDefault="004B529A" w:rsidP="00F5062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240"/>
                              <w:ind w:left="360"/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</w:pPr>
                            <w:r w:rsidRPr="00F5062F"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 xml:space="preserve">Song 7 -- </w:t>
                            </w:r>
                            <w:r w:rsidR="00F5062F"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>Artist</w:t>
                            </w:r>
                            <w:r w:rsidRPr="00F5062F"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 xml:space="preserve"> 7</w:t>
                            </w:r>
                          </w:p>
                          <w:p w:rsidR="004B529A" w:rsidRPr="00F5062F" w:rsidRDefault="004B529A" w:rsidP="00F5062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240"/>
                              <w:ind w:left="360"/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</w:pPr>
                            <w:r w:rsidRPr="00F5062F"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 xml:space="preserve">Song 8 -- </w:t>
                            </w:r>
                            <w:r w:rsidR="00F5062F"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>Artist</w:t>
                            </w:r>
                            <w:r w:rsidRPr="00F5062F"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 xml:space="preserve"> 8</w:t>
                            </w:r>
                          </w:p>
                          <w:p w:rsidR="004B529A" w:rsidRPr="00F5062F" w:rsidRDefault="004B529A" w:rsidP="00F5062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240"/>
                              <w:ind w:left="360"/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</w:pPr>
                            <w:r w:rsidRPr="00F5062F"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 xml:space="preserve">Song 9 -- </w:t>
                            </w:r>
                            <w:r w:rsidR="00F5062F"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>Artist</w:t>
                            </w:r>
                            <w:r w:rsidRPr="00F5062F"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 xml:space="preserve"> 9</w:t>
                            </w:r>
                          </w:p>
                          <w:p w:rsidR="004B529A" w:rsidRPr="00F5062F" w:rsidRDefault="004B529A" w:rsidP="00F5062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240"/>
                              <w:ind w:left="360"/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</w:pPr>
                            <w:r w:rsidRPr="00F5062F"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 xml:space="preserve">Song 10 -- </w:t>
                            </w:r>
                            <w:r w:rsidR="00F5062F"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>Artist</w:t>
                            </w:r>
                            <w:r w:rsidRPr="00F5062F"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 xml:space="preserve"> 10</w:t>
                            </w:r>
                          </w:p>
                          <w:p w:rsidR="004B529A" w:rsidRPr="00F5062F" w:rsidRDefault="004B529A" w:rsidP="00F5062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240"/>
                              <w:ind w:left="360"/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</w:pPr>
                            <w:r w:rsidRPr="00F5062F"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 xml:space="preserve">Song 11 -- </w:t>
                            </w:r>
                            <w:r w:rsidR="00F5062F"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>Artist</w:t>
                            </w:r>
                            <w:r w:rsidRPr="00F5062F"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 xml:space="preserve"> 11</w:t>
                            </w:r>
                          </w:p>
                          <w:p w:rsidR="004B529A" w:rsidRPr="00F5062F" w:rsidRDefault="004B529A" w:rsidP="00F5062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240"/>
                              <w:ind w:left="360"/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</w:pPr>
                            <w:r w:rsidRPr="00F5062F"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 xml:space="preserve">Song 12 -- </w:t>
                            </w:r>
                            <w:r w:rsidR="00F5062F"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>Artist</w:t>
                            </w:r>
                            <w:r w:rsidRPr="00F5062F"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 xml:space="preserve"> 12</w:t>
                            </w:r>
                          </w:p>
                          <w:p w:rsidR="00FC57D2" w:rsidRDefault="00FC57D2" w:rsidP="00F5062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240"/>
                              <w:ind w:left="360"/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</w:pPr>
                            <w:r w:rsidRPr="00F5062F"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 xml:space="preserve">Song 13 -- </w:t>
                            </w:r>
                            <w:r w:rsidR="00F5062F"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>Artist</w:t>
                            </w:r>
                            <w:r w:rsidRPr="00F5062F"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 xml:space="preserve"> 13</w:t>
                            </w:r>
                          </w:p>
                          <w:p w:rsidR="00F5062F" w:rsidRPr="00F5062F" w:rsidRDefault="00294850" w:rsidP="00F5062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240"/>
                              <w:ind w:left="360"/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 xml:space="preserve"> Song 14 --</w:t>
                            </w:r>
                            <w:r w:rsidR="00F5062F"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 xml:space="preserve"> Artist 14</w:t>
                            </w:r>
                          </w:p>
                          <w:p w:rsidR="00F5062F" w:rsidRPr="00F5062F" w:rsidRDefault="00F5062F" w:rsidP="00F5062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240"/>
                              <w:ind w:left="360"/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</w:pPr>
                            <w:r w:rsidRPr="00F5062F"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 xml:space="preserve">Song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>15</w:t>
                            </w:r>
                            <w:r w:rsidR="00294850"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>-- Artist</w:t>
                            </w:r>
                            <w:r w:rsidRPr="00F5062F"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>15</w:t>
                            </w:r>
                          </w:p>
                          <w:p w:rsidR="00F5062F" w:rsidRPr="00F5062F" w:rsidRDefault="00F5062F" w:rsidP="00F5062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240"/>
                              <w:ind w:left="360"/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</w:pPr>
                            <w:r w:rsidRPr="00F5062F"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 xml:space="preserve">Song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>16</w:t>
                            </w:r>
                            <w:r w:rsidRPr="00F5062F"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 xml:space="preserve"> --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>Artist</w:t>
                            </w:r>
                            <w:r w:rsidRPr="00F5062F"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>16</w:t>
                            </w:r>
                          </w:p>
                          <w:p w:rsidR="00F5062F" w:rsidRPr="00F5062F" w:rsidRDefault="00F5062F" w:rsidP="00F5062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240"/>
                              <w:ind w:left="360"/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</w:pPr>
                            <w:r w:rsidRPr="00F5062F"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 xml:space="preserve">Song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>17</w:t>
                            </w:r>
                            <w:r w:rsidRPr="00F5062F"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 xml:space="preserve"> --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>Artist</w:t>
                            </w:r>
                            <w:r w:rsidRPr="00F5062F"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>17</w:t>
                            </w:r>
                          </w:p>
                          <w:p w:rsidR="00F5062F" w:rsidRPr="00F5062F" w:rsidRDefault="00F5062F" w:rsidP="00F5062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240"/>
                              <w:ind w:left="360"/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</w:pPr>
                            <w:r w:rsidRPr="00F5062F"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 xml:space="preserve">Song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>18</w:t>
                            </w:r>
                            <w:r w:rsidRPr="00F5062F"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>–</w:t>
                            </w:r>
                            <w:r w:rsidRPr="00F5062F"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 xml:space="preserve">Artist </w:t>
                            </w:r>
                            <w:r w:rsidRPr="00F5062F"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>18</w:t>
                            </w:r>
                          </w:p>
                          <w:p w:rsidR="00F5062F" w:rsidRPr="00F5062F" w:rsidRDefault="00F5062F" w:rsidP="00F5062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240"/>
                              <w:ind w:left="360"/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</w:pPr>
                            <w:r w:rsidRPr="00F5062F"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 xml:space="preserve">Song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>19</w:t>
                            </w:r>
                            <w:r w:rsidRPr="00F5062F"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 xml:space="preserve"> --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>Artist</w:t>
                            </w:r>
                            <w:r w:rsidRPr="00F5062F"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>19</w:t>
                            </w:r>
                          </w:p>
                          <w:p w:rsidR="00F5062F" w:rsidRPr="00F5062F" w:rsidRDefault="00F5062F" w:rsidP="00F5062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240"/>
                              <w:ind w:left="360"/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</w:pPr>
                            <w:r w:rsidRPr="00F5062F"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 xml:space="preserve">Song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>20</w:t>
                            </w:r>
                            <w:r w:rsidRPr="00F5062F"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 xml:space="preserve"> --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>Artist</w:t>
                            </w:r>
                            <w:r w:rsidRPr="00F5062F"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>20</w:t>
                            </w:r>
                          </w:p>
                          <w:p w:rsidR="00F5062F" w:rsidRPr="00F5062F" w:rsidRDefault="00F5062F" w:rsidP="00F5062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240"/>
                              <w:ind w:left="360"/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</w:pPr>
                            <w:r w:rsidRPr="00F5062F"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 xml:space="preserve">Song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>21</w:t>
                            </w:r>
                            <w:r w:rsidRPr="00F5062F"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 xml:space="preserve"> --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>Artist</w:t>
                            </w:r>
                            <w:r w:rsidRPr="00F5062F"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>21</w:t>
                            </w:r>
                          </w:p>
                          <w:p w:rsidR="00F5062F" w:rsidRPr="00F5062F" w:rsidRDefault="00F5062F" w:rsidP="00F5062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240"/>
                              <w:ind w:left="360"/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</w:pPr>
                            <w:r w:rsidRPr="00F5062F"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 xml:space="preserve">Song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>22</w:t>
                            </w:r>
                            <w:r w:rsidRPr="00F5062F"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 xml:space="preserve"> --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>Artist</w:t>
                            </w:r>
                            <w:r w:rsidRPr="00F5062F"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>22</w:t>
                            </w:r>
                          </w:p>
                          <w:p w:rsidR="00F5062F" w:rsidRPr="00F5062F" w:rsidRDefault="00F5062F" w:rsidP="00F5062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240"/>
                              <w:ind w:left="360"/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</w:pPr>
                            <w:r w:rsidRPr="00F5062F"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 xml:space="preserve">Song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>23</w:t>
                            </w:r>
                            <w:r w:rsidRPr="00F5062F"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 xml:space="preserve"> --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>Artist</w:t>
                            </w:r>
                            <w:r w:rsidRPr="00F5062F"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>23</w:t>
                            </w:r>
                          </w:p>
                          <w:p w:rsidR="00F5062F" w:rsidRPr="00F5062F" w:rsidRDefault="00F5062F" w:rsidP="00F5062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240"/>
                              <w:ind w:left="360"/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</w:pPr>
                            <w:r w:rsidRPr="00F5062F"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 xml:space="preserve">Song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>24</w:t>
                            </w:r>
                            <w:r w:rsidRPr="00F5062F"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 xml:space="preserve"> --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>Artist</w:t>
                            </w:r>
                            <w:r w:rsidRPr="00F5062F"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>24</w:t>
                            </w:r>
                          </w:p>
                          <w:p w:rsidR="00F5062F" w:rsidRPr="00F5062F" w:rsidRDefault="00F5062F" w:rsidP="00F5062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240"/>
                              <w:ind w:left="360"/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</w:pPr>
                            <w:r w:rsidRPr="00F5062F"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 xml:space="preserve">Song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>25</w:t>
                            </w:r>
                            <w:r w:rsidRPr="00F5062F"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 xml:space="preserve"> --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>Artist</w:t>
                            </w:r>
                            <w:r w:rsidRPr="00F5062F"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>25</w:t>
                            </w:r>
                          </w:p>
                          <w:p w:rsidR="00F5062F" w:rsidRPr="00F5062F" w:rsidRDefault="00F5062F" w:rsidP="00F5062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240"/>
                              <w:ind w:left="360"/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</w:pPr>
                            <w:r w:rsidRPr="00F5062F"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 xml:space="preserve">Song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>26</w:t>
                            </w:r>
                            <w:r w:rsidRPr="00F5062F"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 xml:space="preserve"> --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>Artist</w:t>
                            </w:r>
                            <w:r w:rsidRPr="00F5062F"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>26</w:t>
                            </w:r>
                          </w:p>
                          <w:p w:rsidR="00F5062F" w:rsidRPr="00F5062F" w:rsidRDefault="00F5062F" w:rsidP="00F5062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240"/>
                              <w:ind w:left="360"/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</w:pPr>
                          </w:p>
                          <w:p w:rsidR="00FC57D2" w:rsidRPr="004B529A" w:rsidRDefault="00FC57D2" w:rsidP="004B529A">
                            <w:pPr>
                              <w:spacing w:after="240"/>
                              <w:rPr>
                                <w:color w:val="FFCC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8.55pt;margin-top:413.25pt;width:187.5pt;height:3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" filled="f" fillcolor="#339" stroked="f">
                <v:fill opacity="26214f"/>
                <v:textbox style="mso-next-textbox:#Text Box 18">
                  <w:txbxContent>
                    <w:p w:rsidR="004B529A" w:rsidRPr="00F5062F" w:rsidRDefault="00F5062F" w:rsidP="00F5062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0"/>
                        </w:tabs>
                        <w:spacing w:after="240"/>
                        <w:ind w:left="360"/>
                        <w:rPr>
                          <w:rFonts w:ascii="Verdana" w:hAnsi="Verdana"/>
                          <w:b/>
                          <w:color w:val="333399"/>
                        </w:rPr>
                      </w:pPr>
                      <w:r>
                        <w:rPr>
                          <w:rFonts w:ascii="Verdana" w:hAnsi="Verdana"/>
                          <w:b/>
                          <w:color w:val="333399"/>
                        </w:rPr>
                        <w:t>Song 1 -- Artist 1</w:t>
                      </w:r>
                    </w:p>
                    <w:p w:rsidR="004B529A" w:rsidRPr="00F5062F" w:rsidRDefault="00294850" w:rsidP="00F5062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0"/>
                        </w:tabs>
                        <w:spacing w:after="240"/>
                        <w:ind w:left="360"/>
                        <w:rPr>
                          <w:rFonts w:ascii="Verdana" w:hAnsi="Verdana"/>
                          <w:b/>
                          <w:color w:val="333399"/>
                        </w:rPr>
                      </w:pPr>
                      <w:r>
                        <w:rPr>
                          <w:rFonts w:ascii="Verdana" w:hAnsi="Verdana"/>
                          <w:b/>
                          <w:color w:val="333399"/>
                        </w:rPr>
                        <w:t>Song 2</w:t>
                      </w:r>
                      <w:r w:rsidR="004B529A" w:rsidRPr="00F5062F">
                        <w:rPr>
                          <w:rFonts w:ascii="Verdana" w:hAnsi="Verdana"/>
                          <w:b/>
                          <w:color w:val="333399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333399"/>
                        </w:rPr>
                        <w:t xml:space="preserve">-- </w:t>
                      </w:r>
                      <w:r w:rsidR="00F5062F">
                        <w:rPr>
                          <w:rFonts w:ascii="Verdana" w:hAnsi="Verdana"/>
                          <w:b/>
                          <w:color w:val="333399"/>
                        </w:rPr>
                        <w:t>Artist</w:t>
                      </w:r>
                      <w:r w:rsidR="004B529A" w:rsidRPr="00F5062F">
                        <w:rPr>
                          <w:rFonts w:ascii="Verdana" w:hAnsi="Verdana"/>
                          <w:b/>
                          <w:color w:val="333399"/>
                        </w:rPr>
                        <w:t xml:space="preserve"> 2</w:t>
                      </w:r>
                    </w:p>
                    <w:p w:rsidR="004B529A" w:rsidRPr="00F5062F" w:rsidRDefault="004B529A" w:rsidP="00F5062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0"/>
                        </w:tabs>
                        <w:spacing w:after="240"/>
                        <w:ind w:left="360"/>
                        <w:rPr>
                          <w:rFonts w:ascii="Verdana" w:hAnsi="Verdana"/>
                          <w:b/>
                          <w:color w:val="333399"/>
                        </w:rPr>
                      </w:pPr>
                      <w:r w:rsidRPr="00F5062F">
                        <w:rPr>
                          <w:rFonts w:ascii="Verdana" w:hAnsi="Verdana"/>
                          <w:b/>
                          <w:color w:val="333399"/>
                        </w:rPr>
                        <w:t>Song 3 --</w:t>
                      </w:r>
                      <w:r w:rsidR="00294850">
                        <w:rPr>
                          <w:rFonts w:ascii="Verdana" w:hAnsi="Verdana"/>
                          <w:b/>
                          <w:color w:val="333399"/>
                        </w:rPr>
                        <w:t xml:space="preserve"> </w:t>
                      </w:r>
                      <w:r w:rsidR="00F5062F">
                        <w:rPr>
                          <w:rFonts w:ascii="Verdana" w:hAnsi="Verdana"/>
                          <w:b/>
                          <w:color w:val="333399"/>
                        </w:rPr>
                        <w:t>Artist</w:t>
                      </w:r>
                      <w:r w:rsidRPr="00F5062F">
                        <w:rPr>
                          <w:rFonts w:ascii="Verdana" w:hAnsi="Verdana"/>
                          <w:b/>
                          <w:color w:val="333399"/>
                        </w:rPr>
                        <w:t xml:space="preserve"> 3</w:t>
                      </w:r>
                    </w:p>
                    <w:p w:rsidR="004B529A" w:rsidRPr="00F5062F" w:rsidRDefault="004B529A" w:rsidP="00F5062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0"/>
                        </w:tabs>
                        <w:spacing w:after="240"/>
                        <w:ind w:left="360"/>
                        <w:rPr>
                          <w:rFonts w:ascii="Verdana" w:hAnsi="Verdana"/>
                          <w:b/>
                          <w:color w:val="333399"/>
                        </w:rPr>
                      </w:pPr>
                      <w:r w:rsidRPr="00F5062F">
                        <w:rPr>
                          <w:rFonts w:ascii="Verdana" w:hAnsi="Verdana"/>
                          <w:b/>
                          <w:color w:val="333399"/>
                        </w:rPr>
                        <w:t xml:space="preserve">Song 4 -- </w:t>
                      </w:r>
                      <w:r w:rsidR="00F5062F">
                        <w:rPr>
                          <w:rFonts w:ascii="Verdana" w:hAnsi="Verdana"/>
                          <w:b/>
                          <w:color w:val="333399"/>
                        </w:rPr>
                        <w:t>Artist</w:t>
                      </w:r>
                      <w:r w:rsidRPr="00F5062F">
                        <w:rPr>
                          <w:rFonts w:ascii="Verdana" w:hAnsi="Verdana"/>
                          <w:b/>
                          <w:color w:val="333399"/>
                        </w:rPr>
                        <w:t xml:space="preserve"> 4</w:t>
                      </w:r>
                    </w:p>
                    <w:p w:rsidR="004B529A" w:rsidRPr="00F5062F" w:rsidRDefault="004B529A" w:rsidP="00F5062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0"/>
                        </w:tabs>
                        <w:spacing w:after="240"/>
                        <w:ind w:left="360"/>
                        <w:rPr>
                          <w:rFonts w:ascii="Verdana" w:hAnsi="Verdana"/>
                          <w:b/>
                          <w:color w:val="333399"/>
                        </w:rPr>
                      </w:pPr>
                      <w:r w:rsidRPr="00F5062F">
                        <w:rPr>
                          <w:rFonts w:ascii="Verdana" w:hAnsi="Verdana"/>
                          <w:b/>
                          <w:color w:val="333399"/>
                        </w:rPr>
                        <w:t xml:space="preserve">Song 5 </w:t>
                      </w:r>
                      <w:r w:rsidR="00F5062F">
                        <w:rPr>
                          <w:rFonts w:ascii="Verdana" w:hAnsi="Verdana"/>
                          <w:b/>
                          <w:color w:val="333399"/>
                        </w:rPr>
                        <w:t>–</w:t>
                      </w:r>
                      <w:r w:rsidRPr="00F5062F">
                        <w:rPr>
                          <w:rFonts w:ascii="Verdana" w:hAnsi="Verdana"/>
                          <w:b/>
                          <w:color w:val="333399"/>
                        </w:rPr>
                        <w:t xml:space="preserve"> </w:t>
                      </w:r>
                      <w:r w:rsidR="00F5062F">
                        <w:rPr>
                          <w:rFonts w:ascii="Verdana" w:hAnsi="Verdana"/>
                          <w:b/>
                          <w:color w:val="333399"/>
                        </w:rPr>
                        <w:t xml:space="preserve">Artist </w:t>
                      </w:r>
                      <w:r w:rsidRPr="00F5062F">
                        <w:rPr>
                          <w:rFonts w:ascii="Verdana" w:hAnsi="Verdana"/>
                          <w:b/>
                          <w:color w:val="333399"/>
                        </w:rPr>
                        <w:t xml:space="preserve"> 5</w:t>
                      </w:r>
                    </w:p>
                    <w:p w:rsidR="004B529A" w:rsidRPr="00F5062F" w:rsidRDefault="004B529A" w:rsidP="00F5062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0"/>
                        </w:tabs>
                        <w:spacing w:after="240"/>
                        <w:ind w:left="360"/>
                        <w:rPr>
                          <w:rFonts w:ascii="Verdana" w:hAnsi="Verdana"/>
                          <w:b/>
                          <w:color w:val="333399"/>
                        </w:rPr>
                      </w:pPr>
                      <w:r w:rsidRPr="00F5062F">
                        <w:rPr>
                          <w:rFonts w:ascii="Verdana" w:hAnsi="Verdana"/>
                          <w:b/>
                          <w:color w:val="333399"/>
                        </w:rPr>
                        <w:t xml:space="preserve">Song 6 -- </w:t>
                      </w:r>
                      <w:r w:rsidR="00F5062F">
                        <w:rPr>
                          <w:rFonts w:ascii="Verdana" w:hAnsi="Verdana"/>
                          <w:b/>
                          <w:color w:val="333399"/>
                        </w:rPr>
                        <w:t>Artist</w:t>
                      </w:r>
                      <w:r w:rsidRPr="00F5062F">
                        <w:rPr>
                          <w:rFonts w:ascii="Verdana" w:hAnsi="Verdana"/>
                          <w:b/>
                          <w:color w:val="333399"/>
                        </w:rPr>
                        <w:t xml:space="preserve"> 6</w:t>
                      </w:r>
                    </w:p>
                    <w:p w:rsidR="004B529A" w:rsidRPr="00F5062F" w:rsidRDefault="004B529A" w:rsidP="00F5062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0"/>
                        </w:tabs>
                        <w:spacing w:after="240"/>
                        <w:ind w:left="360"/>
                        <w:rPr>
                          <w:rFonts w:ascii="Verdana" w:hAnsi="Verdana"/>
                          <w:b/>
                          <w:color w:val="333399"/>
                        </w:rPr>
                      </w:pPr>
                      <w:r w:rsidRPr="00F5062F">
                        <w:rPr>
                          <w:rFonts w:ascii="Verdana" w:hAnsi="Verdana"/>
                          <w:b/>
                          <w:color w:val="333399"/>
                        </w:rPr>
                        <w:t xml:space="preserve">Song 7 -- </w:t>
                      </w:r>
                      <w:r w:rsidR="00F5062F">
                        <w:rPr>
                          <w:rFonts w:ascii="Verdana" w:hAnsi="Verdana"/>
                          <w:b/>
                          <w:color w:val="333399"/>
                        </w:rPr>
                        <w:t>Artist</w:t>
                      </w:r>
                      <w:r w:rsidRPr="00F5062F">
                        <w:rPr>
                          <w:rFonts w:ascii="Verdana" w:hAnsi="Verdana"/>
                          <w:b/>
                          <w:color w:val="333399"/>
                        </w:rPr>
                        <w:t xml:space="preserve"> 7</w:t>
                      </w:r>
                    </w:p>
                    <w:p w:rsidR="004B529A" w:rsidRPr="00F5062F" w:rsidRDefault="004B529A" w:rsidP="00F5062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0"/>
                        </w:tabs>
                        <w:spacing w:after="240"/>
                        <w:ind w:left="360"/>
                        <w:rPr>
                          <w:rFonts w:ascii="Verdana" w:hAnsi="Verdana"/>
                          <w:b/>
                          <w:color w:val="333399"/>
                        </w:rPr>
                      </w:pPr>
                      <w:r w:rsidRPr="00F5062F">
                        <w:rPr>
                          <w:rFonts w:ascii="Verdana" w:hAnsi="Verdana"/>
                          <w:b/>
                          <w:color w:val="333399"/>
                        </w:rPr>
                        <w:t xml:space="preserve">Song 8 -- </w:t>
                      </w:r>
                      <w:r w:rsidR="00F5062F">
                        <w:rPr>
                          <w:rFonts w:ascii="Verdana" w:hAnsi="Verdana"/>
                          <w:b/>
                          <w:color w:val="333399"/>
                        </w:rPr>
                        <w:t>Artist</w:t>
                      </w:r>
                      <w:r w:rsidRPr="00F5062F">
                        <w:rPr>
                          <w:rFonts w:ascii="Verdana" w:hAnsi="Verdana"/>
                          <w:b/>
                          <w:color w:val="333399"/>
                        </w:rPr>
                        <w:t xml:space="preserve"> 8</w:t>
                      </w:r>
                    </w:p>
                    <w:p w:rsidR="004B529A" w:rsidRPr="00F5062F" w:rsidRDefault="004B529A" w:rsidP="00F5062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0"/>
                        </w:tabs>
                        <w:spacing w:after="240"/>
                        <w:ind w:left="360"/>
                        <w:rPr>
                          <w:rFonts w:ascii="Verdana" w:hAnsi="Verdana"/>
                          <w:b/>
                          <w:color w:val="333399"/>
                        </w:rPr>
                      </w:pPr>
                      <w:r w:rsidRPr="00F5062F">
                        <w:rPr>
                          <w:rFonts w:ascii="Verdana" w:hAnsi="Verdana"/>
                          <w:b/>
                          <w:color w:val="333399"/>
                        </w:rPr>
                        <w:t xml:space="preserve">Song 9 -- </w:t>
                      </w:r>
                      <w:r w:rsidR="00F5062F">
                        <w:rPr>
                          <w:rFonts w:ascii="Verdana" w:hAnsi="Verdana"/>
                          <w:b/>
                          <w:color w:val="333399"/>
                        </w:rPr>
                        <w:t>Artist</w:t>
                      </w:r>
                      <w:r w:rsidRPr="00F5062F">
                        <w:rPr>
                          <w:rFonts w:ascii="Verdana" w:hAnsi="Verdana"/>
                          <w:b/>
                          <w:color w:val="333399"/>
                        </w:rPr>
                        <w:t xml:space="preserve"> 9</w:t>
                      </w:r>
                    </w:p>
                    <w:p w:rsidR="004B529A" w:rsidRPr="00F5062F" w:rsidRDefault="004B529A" w:rsidP="00F5062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0"/>
                        </w:tabs>
                        <w:spacing w:after="240"/>
                        <w:ind w:left="360"/>
                        <w:rPr>
                          <w:rFonts w:ascii="Verdana" w:hAnsi="Verdana"/>
                          <w:b/>
                          <w:color w:val="333399"/>
                        </w:rPr>
                      </w:pPr>
                      <w:r w:rsidRPr="00F5062F">
                        <w:rPr>
                          <w:rFonts w:ascii="Verdana" w:hAnsi="Verdana"/>
                          <w:b/>
                          <w:color w:val="333399"/>
                        </w:rPr>
                        <w:t xml:space="preserve">Song 10 -- </w:t>
                      </w:r>
                      <w:r w:rsidR="00F5062F">
                        <w:rPr>
                          <w:rFonts w:ascii="Verdana" w:hAnsi="Verdana"/>
                          <w:b/>
                          <w:color w:val="333399"/>
                        </w:rPr>
                        <w:t>Artist</w:t>
                      </w:r>
                      <w:r w:rsidRPr="00F5062F">
                        <w:rPr>
                          <w:rFonts w:ascii="Verdana" w:hAnsi="Verdana"/>
                          <w:b/>
                          <w:color w:val="333399"/>
                        </w:rPr>
                        <w:t xml:space="preserve"> 10</w:t>
                      </w:r>
                    </w:p>
                    <w:p w:rsidR="004B529A" w:rsidRPr="00F5062F" w:rsidRDefault="004B529A" w:rsidP="00F5062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0"/>
                        </w:tabs>
                        <w:spacing w:after="240"/>
                        <w:ind w:left="360"/>
                        <w:rPr>
                          <w:rFonts w:ascii="Verdana" w:hAnsi="Verdana"/>
                          <w:b/>
                          <w:color w:val="333399"/>
                        </w:rPr>
                      </w:pPr>
                      <w:r w:rsidRPr="00F5062F">
                        <w:rPr>
                          <w:rFonts w:ascii="Verdana" w:hAnsi="Verdana"/>
                          <w:b/>
                          <w:color w:val="333399"/>
                        </w:rPr>
                        <w:t xml:space="preserve">Song 11 -- </w:t>
                      </w:r>
                      <w:r w:rsidR="00F5062F">
                        <w:rPr>
                          <w:rFonts w:ascii="Verdana" w:hAnsi="Verdana"/>
                          <w:b/>
                          <w:color w:val="333399"/>
                        </w:rPr>
                        <w:t>Artist</w:t>
                      </w:r>
                      <w:r w:rsidRPr="00F5062F">
                        <w:rPr>
                          <w:rFonts w:ascii="Verdana" w:hAnsi="Verdana"/>
                          <w:b/>
                          <w:color w:val="333399"/>
                        </w:rPr>
                        <w:t xml:space="preserve"> 11</w:t>
                      </w:r>
                    </w:p>
                    <w:p w:rsidR="004B529A" w:rsidRPr="00F5062F" w:rsidRDefault="004B529A" w:rsidP="00F5062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0"/>
                        </w:tabs>
                        <w:spacing w:after="240"/>
                        <w:ind w:left="360"/>
                        <w:rPr>
                          <w:rFonts w:ascii="Verdana" w:hAnsi="Verdana"/>
                          <w:b/>
                          <w:color w:val="333399"/>
                        </w:rPr>
                      </w:pPr>
                      <w:r w:rsidRPr="00F5062F">
                        <w:rPr>
                          <w:rFonts w:ascii="Verdana" w:hAnsi="Verdana"/>
                          <w:b/>
                          <w:color w:val="333399"/>
                        </w:rPr>
                        <w:t xml:space="preserve">Song 12 -- </w:t>
                      </w:r>
                      <w:r w:rsidR="00F5062F">
                        <w:rPr>
                          <w:rFonts w:ascii="Verdana" w:hAnsi="Verdana"/>
                          <w:b/>
                          <w:color w:val="333399"/>
                        </w:rPr>
                        <w:t>Artist</w:t>
                      </w:r>
                      <w:r w:rsidRPr="00F5062F">
                        <w:rPr>
                          <w:rFonts w:ascii="Verdana" w:hAnsi="Verdana"/>
                          <w:b/>
                          <w:color w:val="333399"/>
                        </w:rPr>
                        <w:t xml:space="preserve"> 12</w:t>
                      </w:r>
                    </w:p>
                    <w:p w:rsidR="00FC57D2" w:rsidRDefault="00FC57D2" w:rsidP="00F5062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0"/>
                        </w:tabs>
                        <w:spacing w:after="240"/>
                        <w:ind w:left="360"/>
                        <w:rPr>
                          <w:rFonts w:ascii="Verdana" w:hAnsi="Verdana"/>
                          <w:b/>
                          <w:color w:val="333399"/>
                        </w:rPr>
                      </w:pPr>
                      <w:r w:rsidRPr="00F5062F">
                        <w:rPr>
                          <w:rFonts w:ascii="Verdana" w:hAnsi="Verdana"/>
                          <w:b/>
                          <w:color w:val="333399"/>
                        </w:rPr>
                        <w:t xml:space="preserve">Song 13 -- </w:t>
                      </w:r>
                      <w:r w:rsidR="00F5062F">
                        <w:rPr>
                          <w:rFonts w:ascii="Verdana" w:hAnsi="Verdana"/>
                          <w:b/>
                          <w:color w:val="333399"/>
                        </w:rPr>
                        <w:t>Artist</w:t>
                      </w:r>
                      <w:r w:rsidRPr="00F5062F">
                        <w:rPr>
                          <w:rFonts w:ascii="Verdana" w:hAnsi="Verdana"/>
                          <w:b/>
                          <w:color w:val="333399"/>
                        </w:rPr>
                        <w:t xml:space="preserve"> 13</w:t>
                      </w:r>
                    </w:p>
                    <w:p w:rsidR="00F5062F" w:rsidRPr="00F5062F" w:rsidRDefault="00294850" w:rsidP="00F5062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0"/>
                        </w:tabs>
                        <w:spacing w:after="240"/>
                        <w:ind w:left="360"/>
                        <w:rPr>
                          <w:rFonts w:ascii="Verdana" w:hAnsi="Verdana"/>
                          <w:b/>
                          <w:color w:val="333399"/>
                        </w:rPr>
                      </w:pPr>
                      <w:r>
                        <w:rPr>
                          <w:rFonts w:ascii="Verdana" w:hAnsi="Verdana"/>
                          <w:b/>
                          <w:color w:val="333399"/>
                        </w:rPr>
                        <w:t xml:space="preserve"> Song 14 --</w:t>
                      </w:r>
                      <w:r w:rsidR="00F5062F">
                        <w:rPr>
                          <w:rFonts w:ascii="Verdana" w:hAnsi="Verdana"/>
                          <w:b/>
                          <w:color w:val="333399"/>
                        </w:rPr>
                        <w:t xml:space="preserve"> Artist 14</w:t>
                      </w:r>
                    </w:p>
                    <w:p w:rsidR="00F5062F" w:rsidRPr="00F5062F" w:rsidRDefault="00F5062F" w:rsidP="00F5062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0"/>
                        </w:tabs>
                        <w:spacing w:after="240"/>
                        <w:ind w:left="360"/>
                        <w:rPr>
                          <w:rFonts w:ascii="Verdana" w:hAnsi="Verdana"/>
                          <w:b/>
                          <w:color w:val="333399"/>
                        </w:rPr>
                      </w:pPr>
                      <w:r w:rsidRPr="00F5062F">
                        <w:rPr>
                          <w:rFonts w:ascii="Verdana" w:hAnsi="Verdana"/>
                          <w:b/>
                          <w:color w:val="333399"/>
                        </w:rPr>
                        <w:t xml:space="preserve">Song </w:t>
                      </w:r>
                      <w:r>
                        <w:rPr>
                          <w:rFonts w:ascii="Verdana" w:hAnsi="Verdana"/>
                          <w:b/>
                          <w:color w:val="333399"/>
                        </w:rPr>
                        <w:t>15</w:t>
                      </w:r>
                      <w:r w:rsidR="00294850">
                        <w:rPr>
                          <w:rFonts w:ascii="Verdana" w:hAnsi="Verdana"/>
                          <w:b/>
                          <w:color w:val="333399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333399"/>
                        </w:rPr>
                        <w:t>-- Artist</w:t>
                      </w:r>
                      <w:r w:rsidRPr="00F5062F">
                        <w:rPr>
                          <w:rFonts w:ascii="Verdana" w:hAnsi="Verdana"/>
                          <w:b/>
                          <w:color w:val="333399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333399"/>
                        </w:rPr>
                        <w:t>15</w:t>
                      </w:r>
                    </w:p>
                    <w:p w:rsidR="00F5062F" w:rsidRPr="00F5062F" w:rsidRDefault="00F5062F" w:rsidP="00F5062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0"/>
                        </w:tabs>
                        <w:spacing w:after="240"/>
                        <w:ind w:left="360"/>
                        <w:rPr>
                          <w:rFonts w:ascii="Verdana" w:hAnsi="Verdana"/>
                          <w:b/>
                          <w:color w:val="333399"/>
                        </w:rPr>
                      </w:pPr>
                      <w:r w:rsidRPr="00F5062F">
                        <w:rPr>
                          <w:rFonts w:ascii="Verdana" w:hAnsi="Verdana"/>
                          <w:b/>
                          <w:color w:val="333399"/>
                        </w:rPr>
                        <w:t xml:space="preserve">Song </w:t>
                      </w:r>
                      <w:r>
                        <w:rPr>
                          <w:rFonts w:ascii="Verdana" w:hAnsi="Verdana"/>
                          <w:b/>
                          <w:color w:val="333399"/>
                        </w:rPr>
                        <w:t>16</w:t>
                      </w:r>
                      <w:r w:rsidRPr="00F5062F">
                        <w:rPr>
                          <w:rFonts w:ascii="Verdana" w:hAnsi="Verdana"/>
                          <w:b/>
                          <w:color w:val="333399"/>
                        </w:rPr>
                        <w:t xml:space="preserve"> -- </w:t>
                      </w:r>
                      <w:r>
                        <w:rPr>
                          <w:rFonts w:ascii="Verdana" w:hAnsi="Verdana"/>
                          <w:b/>
                          <w:color w:val="333399"/>
                        </w:rPr>
                        <w:t>Artist</w:t>
                      </w:r>
                      <w:r w:rsidRPr="00F5062F">
                        <w:rPr>
                          <w:rFonts w:ascii="Verdana" w:hAnsi="Verdana"/>
                          <w:b/>
                          <w:color w:val="333399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333399"/>
                        </w:rPr>
                        <w:t>16</w:t>
                      </w:r>
                    </w:p>
                    <w:p w:rsidR="00F5062F" w:rsidRPr="00F5062F" w:rsidRDefault="00F5062F" w:rsidP="00F5062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0"/>
                        </w:tabs>
                        <w:spacing w:after="240"/>
                        <w:ind w:left="360"/>
                        <w:rPr>
                          <w:rFonts w:ascii="Verdana" w:hAnsi="Verdana"/>
                          <w:b/>
                          <w:color w:val="333399"/>
                        </w:rPr>
                      </w:pPr>
                      <w:r w:rsidRPr="00F5062F">
                        <w:rPr>
                          <w:rFonts w:ascii="Verdana" w:hAnsi="Verdana"/>
                          <w:b/>
                          <w:color w:val="333399"/>
                        </w:rPr>
                        <w:t xml:space="preserve">Song </w:t>
                      </w:r>
                      <w:r>
                        <w:rPr>
                          <w:rFonts w:ascii="Verdana" w:hAnsi="Verdana"/>
                          <w:b/>
                          <w:color w:val="333399"/>
                        </w:rPr>
                        <w:t>17</w:t>
                      </w:r>
                      <w:r w:rsidRPr="00F5062F">
                        <w:rPr>
                          <w:rFonts w:ascii="Verdana" w:hAnsi="Verdana"/>
                          <w:b/>
                          <w:color w:val="333399"/>
                        </w:rPr>
                        <w:t xml:space="preserve"> -- </w:t>
                      </w:r>
                      <w:r>
                        <w:rPr>
                          <w:rFonts w:ascii="Verdana" w:hAnsi="Verdana"/>
                          <w:b/>
                          <w:color w:val="333399"/>
                        </w:rPr>
                        <w:t>Artist</w:t>
                      </w:r>
                      <w:r w:rsidRPr="00F5062F">
                        <w:rPr>
                          <w:rFonts w:ascii="Verdana" w:hAnsi="Verdana"/>
                          <w:b/>
                          <w:color w:val="333399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333399"/>
                        </w:rPr>
                        <w:t>17</w:t>
                      </w:r>
                    </w:p>
                    <w:p w:rsidR="00F5062F" w:rsidRPr="00F5062F" w:rsidRDefault="00F5062F" w:rsidP="00F5062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0"/>
                        </w:tabs>
                        <w:spacing w:after="240"/>
                        <w:ind w:left="360"/>
                        <w:rPr>
                          <w:rFonts w:ascii="Verdana" w:hAnsi="Verdana"/>
                          <w:b/>
                          <w:color w:val="333399"/>
                        </w:rPr>
                      </w:pPr>
                      <w:r w:rsidRPr="00F5062F">
                        <w:rPr>
                          <w:rFonts w:ascii="Verdana" w:hAnsi="Verdana"/>
                          <w:b/>
                          <w:color w:val="333399"/>
                        </w:rPr>
                        <w:t xml:space="preserve">Song </w:t>
                      </w:r>
                      <w:r>
                        <w:rPr>
                          <w:rFonts w:ascii="Verdana" w:hAnsi="Verdana"/>
                          <w:b/>
                          <w:color w:val="333399"/>
                        </w:rPr>
                        <w:t>18</w:t>
                      </w:r>
                      <w:r w:rsidRPr="00F5062F">
                        <w:rPr>
                          <w:rFonts w:ascii="Verdana" w:hAnsi="Verdana"/>
                          <w:b/>
                          <w:color w:val="333399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333399"/>
                        </w:rPr>
                        <w:t>–</w:t>
                      </w:r>
                      <w:r w:rsidRPr="00F5062F">
                        <w:rPr>
                          <w:rFonts w:ascii="Verdana" w:hAnsi="Verdana"/>
                          <w:b/>
                          <w:color w:val="333399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333399"/>
                        </w:rPr>
                        <w:t xml:space="preserve">Artist </w:t>
                      </w:r>
                      <w:r w:rsidRPr="00F5062F">
                        <w:rPr>
                          <w:rFonts w:ascii="Verdana" w:hAnsi="Verdana"/>
                          <w:b/>
                          <w:color w:val="333399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333399"/>
                        </w:rPr>
                        <w:t>18</w:t>
                      </w:r>
                    </w:p>
                    <w:p w:rsidR="00F5062F" w:rsidRPr="00F5062F" w:rsidRDefault="00F5062F" w:rsidP="00F5062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0"/>
                        </w:tabs>
                        <w:spacing w:after="240"/>
                        <w:ind w:left="360"/>
                        <w:rPr>
                          <w:rFonts w:ascii="Verdana" w:hAnsi="Verdana"/>
                          <w:b/>
                          <w:color w:val="333399"/>
                        </w:rPr>
                      </w:pPr>
                      <w:r w:rsidRPr="00F5062F">
                        <w:rPr>
                          <w:rFonts w:ascii="Verdana" w:hAnsi="Verdana"/>
                          <w:b/>
                          <w:color w:val="333399"/>
                        </w:rPr>
                        <w:t xml:space="preserve">Song </w:t>
                      </w:r>
                      <w:r>
                        <w:rPr>
                          <w:rFonts w:ascii="Verdana" w:hAnsi="Verdana"/>
                          <w:b/>
                          <w:color w:val="333399"/>
                        </w:rPr>
                        <w:t>19</w:t>
                      </w:r>
                      <w:r w:rsidRPr="00F5062F">
                        <w:rPr>
                          <w:rFonts w:ascii="Verdana" w:hAnsi="Verdana"/>
                          <w:b/>
                          <w:color w:val="333399"/>
                        </w:rPr>
                        <w:t xml:space="preserve"> -- </w:t>
                      </w:r>
                      <w:r>
                        <w:rPr>
                          <w:rFonts w:ascii="Verdana" w:hAnsi="Verdana"/>
                          <w:b/>
                          <w:color w:val="333399"/>
                        </w:rPr>
                        <w:t>Artist</w:t>
                      </w:r>
                      <w:r w:rsidRPr="00F5062F">
                        <w:rPr>
                          <w:rFonts w:ascii="Verdana" w:hAnsi="Verdana"/>
                          <w:b/>
                          <w:color w:val="333399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333399"/>
                        </w:rPr>
                        <w:t>19</w:t>
                      </w:r>
                    </w:p>
                    <w:p w:rsidR="00F5062F" w:rsidRPr="00F5062F" w:rsidRDefault="00F5062F" w:rsidP="00F5062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0"/>
                        </w:tabs>
                        <w:spacing w:after="240"/>
                        <w:ind w:left="360"/>
                        <w:rPr>
                          <w:rFonts w:ascii="Verdana" w:hAnsi="Verdana"/>
                          <w:b/>
                          <w:color w:val="333399"/>
                        </w:rPr>
                      </w:pPr>
                      <w:r w:rsidRPr="00F5062F">
                        <w:rPr>
                          <w:rFonts w:ascii="Verdana" w:hAnsi="Verdana"/>
                          <w:b/>
                          <w:color w:val="333399"/>
                        </w:rPr>
                        <w:t xml:space="preserve">Song </w:t>
                      </w:r>
                      <w:r>
                        <w:rPr>
                          <w:rFonts w:ascii="Verdana" w:hAnsi="Verdana"/>
                          <w:b/>
                          <w:color w:val="333399"/>
                        </w:rPr>
                        <w:t>20</w:t>
                      </w:r>
                      <w:r w:rsidRPr="00F5062F">
                        <w:rPr>
                          <w:rFonts w:ascii="Verdana" w:hAnsi="Verdana"/>
                          <w:b/>
                          <w:color w:val="333399"/>
                        </w:rPr>
                        <w:t xml:space="preserve"> -- </w:t>
                      </w:r>
                      <w:r>
                        <w:rPr>
                          <w:rFonts w:ascii="Verdana" w:hAnsi="Verdana"/>
                          <w:b/>
                          <w:color w:val="333399"/>
                        </w:rPr>
                        <w:t>Artist</w:t>
                      </w:r>
                      <w:r w:rsidRPr="00F5062F">
                        <w:rPr>
                          <w:rFonts w:ascii="Verdana" w:hAnsi="Verdana"/>
                          <w:b/>
                          <w:color w:val="333399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333399"/>
                        </w:rPr>
                        <w:t>20</w:t>
                      </w:r>
                    </w:p>
                    <w:p w:rsidR="00F5062F" w:rsidRPr="00F5062F" w:rsidRDefault="00F5062F" w:rsidP="00F5062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0"/>
                        </w:tabs>
                        <w:spacing w:after="240"/>
                        <w:ind w:left="360"/>
                        <w:rPr>
                          <w:rFonts w:ascii="Verdana" w:hAnsi="Verdana"/>
                          <w:b/>
                          <w:color w:val="333399"/>
                        </w:rPr>
                      </w:pPr>
                      <w:r w:rsidRPr="00F5062F">
                        <w:rPr>
                          <w:rFonts w:ascii="Verdana" w:hAnsi="Verdana"/>
                          <w:b/>
                          <w:color w:val="333399"/>
                        </w:rPr>
                        <w:t xml:space="preserve">Song </w:t>
                      </w:r>
                      <w:r>
                        <w:rPr>
                          <w:rFonts w:ascii="Verdana" w:hAnsi="Verdana"/>
                          <w:b/>
                          <w:color w:val="333399"/>
                        </w:rPr>
                        <w:t>21</w:t>
                      </w:r>
                      <w:r w:rsidRPr="00F5062F">
                        <w:rPr>
                          <w:rFonts w:ascii="Verdana" w:hAnsi="Verdana"/>
                          <w:b/>
                          <w:color w:val="333399"/>
                        </w:rPr>
                        <w:t xml:space="preserve"> -- </w:t>
                      </w:r>
                      <w:r>
                        <w:rPr>
                          <w:rFonts w:ascii="Verdana" w:hAnsi="Verdana"/>
                          <w:b/>
                          <w:color w:val="333399"/>
                        </w:rPr>
                        <w:t>Artist</w:t>
                      </w:r>
                      <w:r w:rsidRPr="00F5062F">
                        <w:rPr>
                          <w:rFonts w:ascii="Verdana" w:hAnsi="Verdana"/>
                          <w:b/>
                          <w:color w:val="333399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333399"/>
                        </w:rPr>
                        <w:t>21</w:t>
                      </w:r>
                    </w:p>
                    <w:p w:rsidR="00F5062F" w:rsidRPr="00F5062F" w:rsidRDefault="00F5062F" w:rsidP="00F5062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0"/>
                        </w:tabs>
                        <w:spacing w:after="240"/>
                        <w:ind w:left="360"/>
                        <w:rPr>
                          <w:rFonts w:ascii="Verdana" w:hAnsi="Verdana"/>
                          <w:b/>
                          <w:color w:val="333399"/>
                        </w:rPr>
                      </w:pPr>
                      <w:r w:rsidRPr="00F5062F">
                        <w:rPr>
                          <w:rFonts w:ascii="Verdana" w:hAnsi="Verdana"/>
                          <w:b/>
                          <w:color w:val="333399"/>
                        </w:rPr>
                        <w:t xml:space="preserve">Song </w:t>
                      </w:r>
                      <w:r>
                        <w:rPr>
                          <w:rFonts w:ascii="Verdana" w:hAnsi="Verdana"/>
                          <w:b/>
                          <w:color w:val="333399"/>
                        </w:rPr>
                        <w:t>22</w:t>
                      </w:r>
                      <w:r w:rsidRPr="00F5062F">
                        <w:rPr>
                          <w:rFonts w:ascii="Verdana" w:hAnsi="Verdana"/>
                          <w:b/>
                          <w:color w:val="333399"/>
                        </w:rPr>
                        <w:t xml:space="preserve"> -- </w:t>
                      </w:r>
                      <w:r>
                        <w:rPr>
                          <w:rFonts w:ascii="Verdana" w:hAnsi="Verdana"/>
                          <w:b/>
                          <w:color w:val="333399"/>
                        </w:rPr>
                        <w:t>Artist</w:t>
                      </w:r>
                      <w:r w:rsidRPr="00F5062F">
                        <w:rPr>
                          <w:rFonts w:ascii="Verdana" w:hAnsi="Verdana"/>
                          <w:b/>
                          <w:color w:val="333399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333399"/>
                        </w:rPr>
                        <w:t>22</w:t>
                      </w:r>
                    </w:p>
                    <w:p w:rsidR="00F5062F" w:rsidRPr="00F5062F" w:rsidRDefault="00F5062F" w:rsidP="00F5062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0"/>
                        </w:tabs>
                        <w:spacing w:after="240"/>
                        <w:ind w:left="360"/>
                        <w:rPr>
                          <w:rFonts w:ascii="Verdana" w:hAnsi="Verdana"/>
                          <w:b/>
                          <w:color w:val="333399"/>
                        </w:rPr>
                      </w:pPr>
                      <w:r w:rsidRPr="00F5062F">
                        <w:rPr>
                          <w:rFonts w:ascii="Verdana" w:hAnsi="Verdana"/>
                          <w:b/>
                          <w:color w:val="333399"/>
                        </w:rPr>
                        <w:t xml:space="preserve">Song </w:t>
                      </w:r>
                      <w:r>
                        <w:rPr>
                          <w:rFonts w:ascii="Verdana" w:hAnsi="Verdana"/>
                          <w:b/>
                          <w:color w:val="333399"/>
                        </w:rPr>
                        <w:t>23</w:t>
                      </w:r>
                      <w:r w:rsidRPr="00F5062F">
                        <w:rPr>
                          <w:rFonts w:ascii="Verdana" w:hAnsi="Verdana"/>
                          <w:b/>
                          <w:color w:val="333399"/>
                        </w:rPr>
                        <w:t xml:space="preserve"> -- </w:t>
                      </w:r>
                      <w:r>
                        <w:rPr>
                          <w:rFonts w:ascii="Verdana" w:hAnsi="Verdana"/>
                          <w:b/>
                          <w:color w:val="333399"/>
                        </w:rPr>
                        <w:t>Artist</w:t>
                      </w:r>
                      <w:r w:rsidRPr="00F5062F">
                        <w:rPr>
                          <w:rFonts w:ascii="Verdana" w:hAnsi="Verdana"/>
                          <w:b/>
                          <w:color w:val="333399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333399"/>
                        </w:rPr>
                        <w:t>23</w:t>
                      </w:r>
                    </w:p>
                    <w:p w:rsidR="00F5062F" w:rsidRPr="00F5062F" w:rsidRDefault="00F5062F" w:rsidP="00F5062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0"/>
                        </w:tabs>
                        <w:spacing w:after="240"/>
                        <w:ind w:left="360"/>
                        <w:rPr>
                          <w:rFonts w:ascii="Verdana" w:hAnsi="Verdana"/>
                          <w:b/>
                          <w:color w:val="333399"/>
                        </w:rPr>
                      </w:pPr>
                      <w:r w:rsidRPr="00F5062F">
                        <w:rPr>
                          <w:rFonts w:ascii="Verdana" w:hAnsi="Verdana"/>
                          <w:b/>
                          <w:color w:val="333399"/>
                        </w:rPr>
                        <w:t xml:space="preserve">Song </w:t>
                      </w:r>
                      <w:r>
                        <w:rPr>
                          <w:rFonts w:ascii="Verdana" w:hAnsi="Verdana"/>
                          <w:b/>
                          <w:color w:val="333399"/>
                        </w:rPr>
                        <w:t>24</w:t>
                      </w:r>
                      <w:r w:rsidRPr="00F5062F">
                        <w:rPr>
                          <w:rFonts w:ascii="Verdana" w:hAnsi="Verdana"/>
                          <w:b/>
                          <w:color w:val="333399"/>
                        </w:rPr>
                        <w:t xml:space="preserve"> -- </w:t>
                      </w:r>
                      <w:r>
                        <w:rPr>
                          <w:rFonts w:ascii="Verdana" w:hAnsi="Verdana"/>
                          <w:b/>
                          <w:color w:val="333399"/>
                        </w:rPr>
                        <w:t>Artist</w:t>
                      </w:r>
                      <w:r w:rsidRPr="00F5062F">
                        <w:rPr>
                          <w:rFonts w:ascii="Verdana" w:hAnsi="Verdana"/>
                          <w:b/>
                          <w:color w:val="333399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333399"/>
                        </w:rPr>
                        <w:t>24</w:t>
                      </w:r>
                    </w:p>
                    <w:p w:rsidR="00F5062F" w:rsidRPr="00F5062F" w:rsidRDefault="00F5062F" w:rsidP="00F5062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0"/>
                        </w:tabs>
                        <w:spacing w:after="240"/>
                        <w:ind w:left="360"/>
                        <w:rPr>
                          <w:rFonts w:ascii="Verdana" w:hAnsi="Verdana"/>
                          <w:b/>
                          <w:color w:val="333399"/>
                        </w:rPr>
                      </w:pPr>
                      <w:r w:rsidRPr="00F5062F">
                        <w:rPr>
                          <w:rFonts w:ascii="Verdana" w:hAnsi="Verdana"/>
                          <w:b/>
                          <w:color w:val="333399"/>
                        </w:rPr>
                        <w:t xml:space="preserve">Song </w:t>
                      </w:r>
                      <w:r>
                        <w:rPr>
                          <w:rFonts w:ascii="Verdana" w:hAnsi="Verdana"/>
                          <w:b/>
                          <w:color w:val="333399"/>
                        </w:rPr>
                        <w:t>25</w:t>
                      </w:r>
                      <w:r w:rsidRPr="00F5062F">
                        <w:rPr>
                          <w:rFonts w:ascii="Verdana" w:hAnsi="Verdana"/>
                          <w:b/>
                          <w:color w:val="333399"/>
                        </w:rPr>
                        <w:t xml:space="preserve"> -- </w:t>
                      </w:r>
                      <w:r>
                        <w:rPr>
                          <w:rFonts w:ascii="Verdana" w:hAnsi="Verdana"/>
                          <w:b/>
                          <w:color w:val="333399"/>
                        </w:rPr>
                        <w:t>Artist</w:t>
                      </w:r>
                      <w:r w:rsidRPr="00F5062F">
                        <w:rPr>
                          <w:rFonts w:ascii="Verdana" w:hAnsi="Verdana"/>
                          <w:b/>
                          <w:color w:val="333399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333399"/>
                        </w:rPr>
                        <w:t>25</w:t>
                      </w:r>
                    </w:p>
                    <w:p w:rsidR="00F5062F" w:rsidRPr="00F5062F" w:rsidRDefault="00F5062F" w:rsidP="00F5062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0"/>
                        </w:tabs>
                        <w:spacing w:after="240"/>
                        <w:ind w:left="360"/>
                        <w:rPr>
                          <w:rFonts w:ascii="Verdana" w:hAnsi="Verdana"/>
                          <w:b/>
                          <w:color w:val="333399"/>
                        </w:rPr>
                      </w:pPr>
                      <w:r w:rsidRPr="00F5062F">
                        <w:rPr>
                          <w:rFonts w:ascii="Verdana" w:hAnsi="Verdana"/>
                          <w:b/>
                          <w:color w:val="333399"/>
                        </w:rPr>
                        <w:t xml:space="preserve">Song </w:t>
                      </w:r>
                      <w:r>
                        <w:rPr>
                          <w:rFonts w:ascii="Verdana" w:hAnsi="Verdana"/>
                          <w:b/>
                          <w:color w:val="333399"/>
                        </w:rPr>
                        <w:t>26</w:t>
                      </w:r>
                      <w:r w:rsidRPr="00F5062F">
                        <w:rPr>
                          <w:rFonts w:ascii="Verdana" w:hAnsi="Verdana"/>
                          <w:b/>
                          <w:color w:val="333399"/>
                        </w:rPr>
                        <w:t xml:space="preserve"> -- </w:t>
                      </w:r>
                      <w:r>
                        <w:rPr>
                          <w:rFonts w:ascii="Verdana" w:hAnsi="Verdana"/>
                          <w:b/>
                          <w:color w:val="333399"/>
                        </w:rPr>
                        <w:t>Artist</w:t>
                      </w:r>
                      <w:r w:rsidRPr="00F5062F">
                        <w:rPr>
                          <w:rFonts w:ascii="Verdana" w:hAnsi="Verdana"/>
                          <w:b/>
                          <w:color w:val="333399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333399"/>
                        </w:rPr>
                        <w:t>26</w:t>
                      </w:r>
                    </w:p>
                    <w:p w:rsidR="00F5062F" w:rsidRPr="00F5062F" w:rsidRDefault="00F5062F" w:rsidP="00F5062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0"/>
                        </w:tabs>
                        <w:spacing w:after="240"/>
                        <w:ind w:left="360"/>
                        <w:rPr>
                          <w:rFonts w:ascii="Verdana" w:hAnsi="Verdana"/>
                          <w:b/>
                          <w:color w:val="333399"/>
                        </w:rPr>
                      </w:pPr>
                    </w:p>
                    <w:p w:rsidR="00FC57D2" w:rsidRPr="004B529A" w:rsidRDefault="00FC57D2" w:rsidP="004B529A">
                      <w:pPr>
                        <w:spacing w:after="240"/>
                        <w:rPr>
                          <w:color w:val="FFCC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5126355</wp:posOffset>
                </wp:positionV>
                <wp:extent cx="4848225" cy="4219575"/>
                <wp:effectExtent l="0" t="0" r="0" b="0"/>
                <wp:wrapNone/>
                <wp:docPr id="8" name="Rectangle 17" descr="Water drople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8225" cy="42195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alt="Description: Water droplets" style="position:absolute;margin-left:29.25pt;margin-top:403.65pt;width:381.75pt;height:332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">
                <v:fill r:id="rId7" o:title="Water droplets" recolor="t" rotate="t" type="til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2865120</wp:posOffset>
                </wp:positionH>
                <wp:positionV relativeFrom="paragraph">
                  <wp:posOffset>283845</wp:posOffset>
                </wp:positionV>
                <wp:extent cx="2039620" cy="1655445"/>
                <wp:effectExtent l="0" t="0" r="0" b="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039620" cy="1655445"/>
                        </a:xfrm>
                        <a:prstGeom prst="rtTriangle">
                          <a:avLst/>
                        </a:prstGeom>
                        <a:gradFill rotWithShape="1">
                          <a:gsLst>
                            <a:gs pos="0">
                              <a:srgbClr val="000080"/>
                            </a:gs>
                            <a:gs pos="50000">
                              <a:srgbClr val="CCFFFF"/>
                            </a:gs>
                            <a:gs pos="100000">
                              <a:srgbClr val="00008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2" o:spid="_x0000_s1026" type="#_x0000_t6" style="position:absolute;margin-left:225.6pt;margin-top:22.35pt;width:160.6pt;height:130.3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" fillcolor="navy" stroked="f">
                <v:fill color2="#cff" rotate="t" focus="50%" type="gradien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3107055</wp:posOffset>
                </wp:positionH>
                <wp:positionV relativeFrom="paragraph">
                  <wp:posOffset>528320</wp:posOffset>
                </wp:positionV>
                <wp:extent cx="1748790" cy="11620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79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B82" w:rsidRPr="004B389E" w:rsidRDefault="004B389E" w:rsidP="000C7F4B">
                            <w:pPr>
                              <w:pStyle w:val="Heading2"/>
                              <w:jc w:val="right"/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</w:pPr>
                            <w:r w:rsidRPr="004B389E"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>M</w:t>
                            </w:r>
                            <w:r w:rsidR="000C7F4B" w:rsidRPr="004B389E"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>usic</w:t>
                            </w:r>
                          </w:p>
                          <w:p w:rsidR="0078136C" w:rsidRPr="004B389E" w:rsidRDefault="004B389E" w:rsidP="000C7F4B">
                            <w:pPr>
                              <w:jc w:val="right"/>
                              <w:rPr>
                                <w:rFonts w:ascii="Verdana" w:hAnsi="Verdana"/>
                                <w:b/>
                                <w:color w:val="333399"/>
                                <w:sz w:val="28"/>
                                <w:szCs w:val="28"/>
                              </w:rPr>
                            </w:pPr>
                            <w:r w:rsidRPr="004B389E">
                              <w:rPr>
                                <w:rFonts w:ascii="Verdana" w:hAnsi="Verdana"/>
                                <w:b/>
                                <w:color w:val="333399"/>
                                <w:sz w:val="28"/>
                                <w:szCs w:val="28"/>
                              </w:rPr>
                              <w:t xml:space="preserve">For my  </w:t>
                            </w:r>
                          </w:p>
                          <w:p w:rsidR="004B389E" w:rsidRPr="004B389E" w:rsidRDefault="004B389E" w:rsidP="000C7F4B">
                            <w:pPr>
                              <w:jc w:val="right"/>
                              <w:rPr>
                                <w:rFonts w:ascii="Verdana" w:hAnsi="Verdana"/>
                                <w:b/>
                                <w:color w:val="666699"/>
                              </w:rPr>
                            </w:pPr>
                            <w:r w:rsidRPr="004B389E"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>Workout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44.65pt;margin-top:41.6pt;width:137.7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ERNuQIAAME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" filled="f" stroked="f">
                <v:textbox>
                  <w:txbxContent>
                    <w:p w:rsidR="00CA7B82" w:rsidRPr="004B389E" w:rsidRDefault="004B389E" w:rsidP="000C7F4B">
                      <w:pPr>
                        <w:pStyle w:val="Heading2"/>
                        <w:jc w:val="right"/>
                        <w:rPr>
                          <w:rFonts w:ascii="Verdana" w:hAnsi="Verdana"/>
                          <w:b/>
                          <w:color w:val="333399"/>
                        </w:rPr>
                      </w:pPr>
                      <w:r w:rsidRPr="004B389E">
                        <w:rPr>
                          <w:rFonts w:ascii="Verdana" w:hAnsi="Verdana"/>
                          <w:b/>
                          <w:color w:val="333399"/>
                        </w:rPr>
                        <w:t>M</w:t>
                      </w:r>
                      <w:r w:rsidR="000C7F4B" w:rsidRPr="004B389E">
                        <w:rPr>
                          <w:rFonts w:ascii="Verdana" w:hAnsi="Verdana"/>
                          <w:b/>
                          <w:color w:val="333399"/>
                        </w:rPr>
                        <w:t>usic</w:t>
                      </w:r>
                    </w:p>
                    <w:p w:rsidR="0078136C" w:rsidRPr="004B389E" w:rsidRDefault="004B389E" w:rsidP="000C7F4B">
                      <w:pPr>
                        <w:jc w:val="right"/>
                        <w:rPr>
                          <w:rFonts w:ascii="Verdana" w:hAnsi="Verdana"/>
                          <w:b/>
                          <w:color w:val="333399"/>
                          <w:sz w:val="28"/>
                          <w:szCs w:val="28"/>
                        </w:rPr>
                      </w:pPr>
                      <w:r w:rsidRPr="004B389E">
                        <w:rPr>
                          <w:rFonts w:ascii="Verdana" w:hAnsi="Verdana"/>
                          <w:b/>
                          <w:color w:val="333399"/>
                          <w:sz w:val="28"/>
                          <w:szCs w:val="28"/>
                        </w:rPr>
                        <w:t xml:space="preserve">For my  </w:t>
                      </w:r>
                    </w:p>
                    <w:p w:rsidR="004B389E" w:rsidRPr="004B389E" w:rsidRDefault="004B389E" w:rsidP="000C7F4B">
                      <w:pPr>
                        <w:jc w:val="right"/>
                        <w:rPr>
                          <w:rFonts w:ascii="Verdana" w:hAnsi="Verdana"/>
                          <w:b/>
                          <w:color w:val="666699"/>
                        </w:rPr>
                      </w:pPr>
                      <w:r w:rsidRPr="004B389E">
                        <w:rPr>
                          <w:rFonts w:ascii="Verdana" w:hAnsi="Verdana"/>
                          <w:b/>
                          <w:color w:val="333399"/>
                        </w:rPr>
                        <w:t>Workout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5240655</wp:posOffset>
                </wp:positionH>
                <wp:positionV relativeFrom="paragraph">
                  <wp:posOffset>5112385</wp:posOffset>
                </wp:positionV>
                <wp:extent cx="274320" cy="4233545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42335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333399"/>
                            </a:gs>
                            <a:gs pos="50000">
                              <a:srgbClr val="CCFFFF"/>
                            </a:gs>
                            <a:gs pos="100000">
                              <a:srgbClr val="333399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29A" w:rsidRPr="004B389E" w:rsidRDefault="004B389E" w:rsidP="004B529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333399"/>
                                <w:sz w:val="24"/>
                                <w:szCs w:val="24"/>
                              </w:rPr>
                            </w:pPr>
                            <w:r w:rsidRPr="004B389E">
                              <w:rPr>
                                <w:rFonts w:ascii="Verdana" w:hAnsi="Verdana"/>
                                <w:b/>
                                <w:color w:val="333399"/>
                                <w:sz w:val="24"/>
                                <w:szCs w:val="24"/>
                              </w:rPr>
                              <w:t>Music for my workout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412.65pt;margin-top:402.55pt;width:21.6pt;height:333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" fillcolor="#339">
                <v:fill color2="#cff" rotate="t" focus="50%" type="gradient"/>
                <v:textbox style="layout-flow:vertical;mso-layout-flow-alt:bottom-to-top" inset="0,0,0,0">
                  <w:txbxContent>
                    <w:p w:rsidR="004B529A" w:rsidRPr="004B389E" w:rsidRDefault="004B389E" w:rsidP="004B529A">
                      <w:pPr>
                        <w:jc w:val="center"/>
                        <w:rPr>
                          <w:rFonts w:ascii="Verdana" w:hAnsi="Verdana"/>
                          <w:b/>
                          <w:color w:val="333399"/>
                          <w:sz w:val="24"/>
                          <w:szCs w:val="24"/>
                        </w:rPr>
                      </w:pPr>
                      <w:r w:rsidRPr="004B389E">
                        <w:rPr>
                          <w:rFonts w:ascii="Verdana" w:hAnsi="Verdana"/>
                          <w:b/>
                          <w:color w:val="333399"/>
                          <w:sz w:val="24"/>
                          <w:szCs w:val="24"/>
                        </w:rPr>
                        <w:t>Music for my workout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5112385</wp:posOffset>
                </wp:positionV>
                <wp:extent cx="274320" cy="4233545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42335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0080"/>
                            </a:gs>
                            <a:gs pos="50000">
                              <a:srgbClr val="CCFFFF"/>
                            </a:gs>
                            <a:gs pos="100000">
                              <a:srgbClr val="00008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06D" w:rsidRPr="00F5062F" w:rsidRDefault="004B389E" w:rsidP="001B706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333399"/>
                                <w:sz w:val="24"/>
                                <w:szCs w:val="24"/>
                              </w:rPr>
                            </w:pPr>
                            <w:r w:rsidRPr="00F5062F">
                              <w:rPr>
                                <w:rFonts w:ascii="Verdana" w:hAnsi="Verdana"/>
                                <w:b/>
                                <w:color w:val="333399"/>
                                <w:sz w:val="24"/>
                                <w:szCs w:val="24"/>
                              </w:rPr>
                              <w:t>Music for my workout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5.35pt;margin-top:402.55pt;width:21.6pt;height:33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" fillcolor="navy">
                <v:fill color2="#cff" rotate="t" focus="50%" type="gradient"/>
                <v:textbox style="layout-flow:vertical;mso-layout-flow-alt:bottom-to-top" inset="0,0,0,0">
                  <w:txbxContent>
                    <w:p w:rsidR="001B706D" w:rsidRPr="00F5062F" w:rsidRDefault="004B389E" w:rsidP="001B706D">
                      <w:pPr>
                        <w:jc w:val="center"/>
                        <w:rPr>
                          <w:rFonts w:ascii="Verdana" w:hAnsi="Verdana"/>
                          <w:b/>
                          <w:color w:val="333399"/>
                          <w:sz w:val="24"/>
                          <w:szCs w:val="24"/>
                        </w:rPr>
                      </w:pPr>
                      <w:r w:rsidRPr="00F5062F">
                        <w:rPr>
                          <w:rFonts w:ascii="Verdana" w:hAnsi="Verdana"/>
                          <w:b/>
                          <w:color w:val="333399"/>
                          <w:sz w:val="24"/>
                          <w:szCs w:val="24"/>
                        </w:rPr>
                        <w:t>Music for my workout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5469255</wp:posOffset>
                </wp:positionH>
                <wp:positionV relativeFrom="paragraph">
                  <wp:posOffset>2745740</wp:posOffset>
                </wp:positionV>
                <wp:extent cx="868680" cy="34290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29A" w:rsidRPr="00FA35ED" w:rsidRDefault="004B529A" w:rsidP="004B529A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Front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430.65pt;margin-top:216.2pt;width:68.4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" filled="f" stroked="f">
                <v:textbox>
                  <w:txbxContent>
                    <w:p w:rsidR="004B529A" w:rsidRPr="00FA35ED" w:rsidRDefault="004B529A" w:rsidP="004B529A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Front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5926455</wp:posOffset>
                </wp:positionH>
                <wp:positionV relativeFrom="paragraph">
                  <wp:posOffset>6517640</wp:posOffset>
                </wp:positionV>
                <wp:extent cx="868680" cy="84582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5ED" w:rsidRPr="00FA35ED" w:rsidRDefault="00FA35ED" w:rsidP="00FA35ED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Back and sides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466.65pt;margin-top:513.2pt;width:68.4pt;height:66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" filled="f" stroked="f">
                <v:textbox>
                  <w:txbxContent>
                    <w:p w:rsidR="00FA35ED" w:rsidRPr="00FA35ED" w:rsidRDefault="00FA35ED" w:rsidP="00FA35ED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Back and sides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-454660</wp:posOffset>
                </wp:positionV>
                <wp:extent cx="571500" cy="2286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5ED" w:rsidRPr="00FA35ED" w:rsidRDefault="00FA35ED" w:rsidP="00FA35ED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FA35ED">
                              <w:rPr>
                                <w:i/>
                                <w:sz w:val="24"/>
                                <w:szCs w:val="24"/>
                              </w:rPr>
                              <w:t>Front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left:0;text-align:left;margin-left:193.05pt;margin-top:-35.8pt;width:4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2JrtQIAAL8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" filled="f" stroked="f">
                <v:textbox>
                  <w:txbxContent>
                    <w:p w:rsidR="00FA35ED" w:rsidRPr="00FA35ED" w:rsidRDefault="00FA35ED" w:rsidP="00FA35ED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FA35ED">
                        <w:rPr>
                          <w:i/>
                          <w:sz w:val="24"/>
                          <w:szCs w:val="24"/>
                        </w:rPr>
                        <w:t>Front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7315200" cy="4389120"/>
                <wp:effectExtent l="0" t="0" r="0" b="1905"/>
                <wp:docPr id="20" name="Canvas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Canvas 20" o:spid="_x0000_s1026" editas="canvas" style="width:8in;height:345.6pt;mso-position-horizontal-relative:char;mso-position-vertical-relative:line" coordsize="73152,43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KYho6HeAAAABgEAAA8AAABkcnMv&#10;ZG93bnJldi54bWxMj1FLwzAUhd+F/YdwBV/Epa2uzNp0iCDIwIdtCntMm2tTl9yUJt26f2/mi74c&#10;OJzLOd8tV5M17IiD7xwJSOcJMKTGqY5aAR+717slMB8kKWkcoYAzelhVs6tSFsqdaIPHbWhZLCFf&#10;SAE6hL7g3DcarfRz1yPF7MsNVoZoh5arQZ5iuTU8S5KcW9lRXNCyxxeNzWE7WgHrJr/9Tutxb5fv&#10;n/p+YfZvYfcgxM319PwELOAU/o7hgh/RoYpMtRtJeWYExEfCr16ydJFFXwvIH9MMeFXy//jVDwA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CmIaOh3gAAAAYBAAAPAAAAAAAAAAAAAAAA&#10;AG4DAABkcnMvZG93bnJldi54bWxQSwUGAAAAAAQABADzAAAAe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3152;height:4389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sectPr w:rsidR="0078136C" w:rsidSect="00B61E0F">
      <w:pgSz w:w="12240" w:h="15840" w:code="1"/>
      <w:pgMar w:top="360" w:right="360" w:bottom="302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74333"/>
    <w:multiLevelType w:val="hybridMultilevel"/>
    <w:tmpl w:val="8F8A16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12"/>
    <w:rsid w:val="00042C66"/>
    <w:rsid w:val="000562B2"/>
    <w:rsid w:val="00066C29"/>
    <w:rsid w:val="000B2FBE"/>
    <w:rsid w:val="000C7F4B"/>
    <w:rsid w:val="000F5018"/>
    <w:rsid w:val="001B706D"/>
    <w:rsid w:val="00254A67"/>
    <w:rsid w:val="00294850"/>
    <w:rsid w:val="002B0980"/>
    <w:rsid w:val="0036566E"/>
    <w:rsid w:val="003C02FC"/>
    <w:rsid w:val="003E14B8"/>
    <w:rsid w:val="0040154D"/>
    <w:rsid w:val="004406C9"/>
    <w:rsid w:val="00461234"/>
    <w:rsid w:val="004B389E"/>
    <w:rsid w:val="004B529A"/>
    <w:rsid w:val="00513948"/>
    <w:rsid w:val="0061326B"/>
    <w:rsid w:val="00663612"/>
    <w:rsid w:val="0078136C"/>
    <w:rsid w:val="00841C40"/>
    <w:rsid w:val="00902FBA"/>
    <w:rsid w:val="00932C4C"/>
    <w:rsid w:val="0095771D"/>
    <w:rsid w:val="009818AB"/>
    <w:rsid w:val="00A03316"/>
    <w:rsid w:val="00AB36A1"/>
    <w:rsid w:val="00AB53C5"/>
    <w:rsid w:val="00AC220D"/>
    <w:rsid w:val="00B61E0F"/>
    <w:rsid w:val="00B80D85"/>
    <w:rsid w:val="00C20913"/>
    <w:rsid w:val="00C50871"/>
    <w:rsid w:val="00CA7B82"/>
    <w:rsid w:val="00D1141F"/>
    <w:rsid w:val="00D73243"/>
    <w:rsid w:val="00DA27EE"/>
    <w:rsid w:val="00F059A0"/>
    <w:rsid w:val="00F5062F"/>
    <w:rsid w:val="00F64BF8"/>
    <w:rsid w:val="00F95E3D"/>
    <w:rsid w:val="00F95E86"/>
    <w:rsid w:val="00FA35ED"/>
    <w:rsid w:val="00FB4E99"/>
    <w:rsid w:val="00FC57D2"/>
    <w:rsid w:val="00FD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5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96"/>
    </w:rPr>
  </w:style>
  <w:style w:type="paragraph" w:styleId="BodyText2">
    <w:name w:val="Body Text 2"/>
    <w:basedOn w:val="Normal"/>
    <w:pPr>
      <w:jc w:val="center"/>
    </w:pPr>
    <w:rPr>
      <w:i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5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96"/>
    </w:rPr>
  </w:style>
  <w:style w:type="paragraph" w:styleId="BodyText2">
    <w:name w:val="Body Text 2"/>
    <w:basedOn w:val="Normal"/>
    <w:pPr>
      <w:jc w:val="center"/>
    </w:pPr>
    <w:rPr>
      <w:i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B5366A1A4A0C84D9B7C7FC029A8F9A004002E98159AF81B0A43BC33725F0F080723" ma:contentTypeVersion="56" ma:contentTypeDescription="Create a new document." ma:contentTypeScope="" ma:versionID="8ff8419ef8b34080e1205c84cb8e5689">
  <xsd:schema xmlns:xsd="http://www.w3.org/2001/XMLSchema" xmlns:xs="http://www.w3.org/2001/XMLSchema" xmlns:p="http://schemas.microsoft.com/office/2006/metadata/properties" xmlns:ns2="e3770583-0a95-488a-909d-acf753acc1f4" targetNamespace="http://schemas.microsoft.com/office/2006/metadata/properties" ma:root="true" ma:fieldsID="83a38a798b607f9ce57041a3307adf0f" ns2:_="">
    <xsd:import namespace="e3770583-0a95-488a-909d-acf753acc1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0583-0a95-488a-909d-acf753acc1f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2bf8fd3-0838-4708-9f23-ce121d9853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0445BB7-24EE-4EE6-9648-720BF2A78C59}" ma:internalName="CSXSubmissionMarket" ma:readOnly="false" ma:showField="MarketName" ma:web="e3770583-0a95-488a-909d-acf753acc1f4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832afea-3dc0-49b7-b1ce-c466b23ef09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D7CD828-E448-4C7A-803E-83553A7A7935}" ma:internalName="InProjectListLookup" ma:readOnly="true" ma:showField="InProjectLis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514d673-db25-48c7-8211-6998548b7d86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D7CD828-E448-4C7A-803E-83553A7A7935}" ma:internalName="LastCompleteVersionLookup" ma:readOnly="true" ma:showField="LastComplete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D7CD828-E448-4C7A-803E-83553A7A7935}" ma:internalName="LastPreviewErrorLookup" ma:readOnly="true" ma:showField="LastPreview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D7CD828-E448-4C7A-803E-83553A7A7935}" ma:internalName="LastPreviewResultLookup" ma:readOnly="true" ma:showField="LastPreview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D7CD828-E448-4C7A-803E-83553A7A7935}" ma:internalName="LastPreviewAttemptDateLookup" ma:readOnly="true" ma:showField="LastPreview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D7CD828-E448-4C7A-803E-83553A7A7935}" ma:internalName="LastPreviewedByLookup" ma:readOnly="true" ma:showField="LastPreview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D7CD828-E448-4C7A-803E-83553A7A7935}" ma:internalName="LastPreviewTimeLookup" ma:readOnly="true" ma:showField="LastPreview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D7CD828-E448-4C7A-803E-83553A7A7935}" ma:internalName="LastPreviewVersionLookup" ma:readOnly="true" ma:showField="LastPreview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D7CD828-E448-4C7A-803E-83553A7A7935}" ma:internalName="LastPublishErrorLookup" ma:readOnly="true" ma:showField="LastPublish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D7CD828-E448-4C7A-803E-83553A7A7935}" ma:internalName="LastPublishResultLookup" ma:readOnly="true" ma:showField="LastPublish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D7CD828-E448-4C7A-803E-83553A7A7935}" ma:internalName="LastPublishAttemptDateLookup" ma:readOnly="true" ma:showField="LastPublish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D7CD828-E448-4C7A-803E-83553A7A7935}" ma:internalName="LastPublishedByLookup" ma:readOnly="true" ma:showField="LastPublish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D7CD828-E448-4C7A-803E-83553A7A7935}" ma:internalName="LastPublishTimeLookup" ma:readOnly="true" ma:showField="LastPublish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D7CD828-E448-4C7A-803E-83553A7A7935}" ma:internalName="LastPublishVersionLookup" ma:readOnly="true" ma:showField="LastPublish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398BF3F-BAB2-4330-BD67-FDB3C311F7E9}" ma:internalName="LocLastLocAttemptVersionLookup" ma:readOnly="false" ma:showField="LastLocAttemptVersion" ma:web="e3770583-0a95-488a-909d-acf753acc1f4">
      <xsd:simpleType>
        <xsd:restriction base="dms:Lookup"/>
      </xsd:simpleType>
    </xsd:element>
    <xsd:element name="LocLastLocAttemptVersionTypeLookup" ma:index="71" nillable="true" ma:displayName="Loc Last Loc Attempt Version Type" ma:default="" ma:list="{8398BF3F-BAB2-4330-BD67-FDB3C311F7E9}" ma:internalName="LocLastLocAttemptVersionTypeLookup" ma:readOnly="true" ma:showField="LastLocAttemptVersionType" ma:web="e3770583-0a95-488a-909d-acf753acc1f4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398BF3F-BAB2-4330-BD67-FDB3C311F7E9}" ma:internalName="LocNewPublishedVersionLookup" ma:readOnly="true" ma:showField="NewPublishedVersion" ma:web="e3770583-0a95-488a-909d-acf753acc1f4">
      <xsd:simpleType>
        <xsd:restriction base="dms:Lookup"/>
      </xsd:simpleType>
    </xsd:element>
    <xsd:element name="LocOverallHandbackStatusLookup" ma:index="75" nillable="true" ma:displayName="Loc Overall Handback Status" ma:default="" ma:list="{8398BF3F-BAB2-4330-BD67-FDB3C311F7E9}" ma:internalName="LocOverallHandbackStatusLookup" ma:readOnly="true" ma:showField="OverallHandbackStatus" ma:web="e3770583-0a95-488a-909d-acf753acc1f4">
      <xsd:simpleType>
        <xsd:restriction base="dms:Lookup"/>
      </xsd:simpleType>
    </xsd:element>
    <xsd:element name="LocOverallLocStatusLookup" ma:index="76" nillable="true" ma:displayName="Loc Overall Localize Status" ma:default="" ma:list="{8398BF3F-BAB2-4330-BD67-FDB3C311F7E9}" ma:internalName="LocOverallLocStatusLookup" ma:readOnly="true" ma:showField="OverallLocStatus" ma:web="e3770583-0a95-488a-909d-acf753acc1f4">
      <xsd:simpleType>
        <xsd:restriction base="dms:Lookup"/>
      </xsd:simpleType>
    </xsd:element>
    <xsd:element name="LocOverallPreviewStatusLookup" ma:index="77" nillable="true" ma:displayName="Loc Overall Preview Status" ma:default="" ma:list="{8398BF3F-BAB2-4330-BD67-FDB3C311F7E9}" ma:internalName="LocOverallPreviewStatusLookup" ma:readOnly="true" ma:showField="OverallPreviewStatus" ma:web="e3770583-0a95-488a-909d-acf753acc1f4">
      <xsd:simpleType>
        <xsd:restriction base="dms:Lookup"/>
      </xsd:simpleType>
    </xsd:element>
    <xsd:element name="LocOverallPublishStatusLookup" ma:index="78" nillable="true" ma:displayName="Loc Overall Publish Status" ma:default="" ma:list="{8398BF3F-BAB2-4330-BD67-FDB3C311F7E9}" ma:internalName="LocOverallPublishStatusLookup" ma:readOnly="true" ma:showField="OverallPublishStatus" ma:web="e3770583-0a95-488a-909d-acf753acc1f4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398BF3F-BAB2-4330-BD67-FDB3C311F7E9}" ma:internalName="LocProcessedForHandoffsLookup" ma:readOnly="true" ma:showField="ProcessedForHandoffs" ma:web="e3770583-0a95-488a-909d-acf753acc1f4">
      <xsd:simpleType>
        <xsd:restriction base="dms:Lookup"/>
      </xsd:simpleType>
    </xsd:element>
    <xsd:element name="LocProcessedForMarketsLookup" ma:index="81" nillable="true" ma:displayName="Loc Processed For Markets" ma:default="" ma:list="{8398BF3F-BAB2-4330-BD67-FDB3C311F7E9}" ma:internalName="LocProcessedForMarketsLookup" ma:readOnly="true" ma:showField="ProcessedForMarkets" ma:web="e3770583-0a95-488a-909d-acf753acc1f4">
      <xsd:simpleType>
        <xsd:restriction base="dms:Lookup"/>
      </xsd:simpleType>
    </xsd:element>
    <xsd:element name="LocPublishedDependentAssetsLookup" ma:index="82" nillable="true" ma:displayName="Loc Published Dependent Assets" ma:default="" ma:list="{8398BF3F-BAB2-4330-BD67-FDB3C311F7E9}" ma:internalName="LocPublishedDependentAssetsLookup" ma:readOnly="true" ma:showField="PublishedDependentAssets" ma:web="e3770583-0a95-488a-909d-acf753acc1f4">
      <xsd:simpleType>
        <xsd:restriction base="dms:Lookup"/>
      </xsd:simpleType>
    </xsd:element>
    <xsd:element name="LocPublishedLinkedAssetsLookup" ma:index="83" nillable="true" ma:displayName="Loc Published Linked Assets" ma:default="" ma:list="{8398BF3F-BAB2-4330-BD67-FDB3C311F7E9}" ma:internalName="LocPublishedLinkedAssetsLookup" ma:readOnly="true" ma:showField="PublishedLinkedAssets" ma:web="e3770583-0a95-488a-909d-acf753acc1f4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215a6cd1-b75f-45c5-b2a6-8a6d3665dc0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0445BB7-24EE-4EE6-9648-720BF2A78C59}" ma:internalName="Markets" ma:readOnly="false" ma:showField="MarketNa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D7CD828-E448-4C7A-803E-83553A7A7935}" ma:internalName="NumOfRatingsLookup" ma:readOnly="true" ma:showField="NumOfRating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D7CD828-E448-4C7A-803E-83553A7A7935}" ma:internalName="PublishStatusLookup" ma:readOnly="false" ma:showField="PublishStatu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81baf9c-b1e7-411e-a8e8-04cec403fd4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f824fc9-0504-4dbd-9291-c9380f0461ff}" ma:internalName="TaxCatchAll" ma:showField="CatchAllData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f824fc9-0504-4dbd-9291-c9380f0461ff}" ma:internalName="TaxCatchAllLabel" ma:readOnly="true" ma:showField="CatchAllDataLabel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3770583-0a95-488a-909d-acf753acc1f4" xsi:nil="true"/>
    <AssetExpire xmlns="e3770583-0a95-488a-909d-acf753acc1f4">2035-01-01T08:00:00+00:00</AssetExpire>
    <CampaignTagsTaxHTField0 xmlns="e3770583-0a95-488a-909d-acf753acc1f4">
      <Terms xmlns="http://schemas.microsoft.com/office/infopath/2007/PartnerControls"/>
    </CampaignTagsTaxHTField0>
    <IntlLangReviewDate xmlns="e3770583-0a95-488a-909d-acf753acc1f4" xsi:nil="true"/>
    <TPFriendlyName xmlns="e3770583-0a95-488a-909d-acf753acc1f4" xsi:nil="true"/>
    <IntlLangReview xmlns="e3770583-0a95-488a-909d-acf753acc1f4">false</IntlLangReview>
    <LocLastLocAttemptVersionLookup xmlns="e3770583-0a95-488a-909d-acf753acc1f4">826486</LocLastLocAttemptVersionLookup>
    <PolicheckWords xmlns="e3770583-0a95-488a-909d-acf753acc1f4" xsi:nil="true"/>
    <SubmitterId xmlns="e3770583-0a95-488a-909d-acf753acc1f4" xsi:nil="true"/>
    <AcquiredFrom xmlns="e3770583-0a95-488a-909d-acf753acc1f4">Internal MS</AcquiredFrom>
    <EditorialStatus xmlns="e3770583-0a95-488a-909d-acf753acc1f4" xsi:nil="true"/>
    <Markets xmlns="e3770583-0a95-488a-909d-acf753acc1f4"/>
    <OriginAsset xmlns="e3770583-0a95-488a-909d-acf753acc1f4" xsi:nil="true"/>
    <AssetStart xmlns="e3770583-0a95-488a-909d-acf753acc1f4">2012-02-21T17:40:00+00:00</AssetStart>
    <FriendlyTitle xmlns="e3770583-0a95-488a-909d-acf753acc1f4" xsi:nil="true"/>
    <MarketSpecific xmlns="e3770583-0a95-488a-909d-acf753acc1f4">false</MarketSpecific>
    <TPNamespace xmlns="e3770583-0a95-488a-909d-acf753acc1f4" xsi:nil="true"/>
    <PublishStatusLookup xmlns="e3770583-0a95-488a-909d-acf753acc1f4">
      <Value>326755</Value>
      <Value>326760</Value>
    </PublishStatusLookup>
    <APAuthor xmlns="e3770583-0a95-488a-909d-acf753acc1f4">
      <UserInfo>
        <DisplayName>REDMOND\v-gakel</DisplayName>
        <AccountId>2721</AccountId>
        <AccountType/>
      </UserInfo>
    </APAuthor>
    <TPCommandLine xmlns="e3770583-0a95-488a-909d-acf753acc1f4" xsi:nil="true"/>
    <IntlLangReviewer xmlns="e3770583-0a95-488a-909d-acf753acc1f4" xsi:nil="true"/>
    <OpenTemplate xmlns="e3770583-0a95-488a-909d-acf753acc1f4">true</OpenTemplate>
    <CSXSubmissionDate xmlns="e3770583-0a95-488a-909d-acf753acc1f4" xsi:nil="true"/>
    <TaxCatchAll xmlns="e3770583-0a95-488a-909d-acf753acc1f4"/>
    <Manager xmlns="e3770583-0a95-488a-909d-acf753acc1f4" xsi:nil="true"/>
    <NumericId xmlns="e3770583-0a95-488a-909d-acf753acc1f4" xsi:nil="true"/>
    <ParentAssetId xmlns="e3770583-0a95-488a-909d-acf753acc1f4" xsi:nil="true"/>
    <OriginalSourceMarket xmlns="e3770583-0a95-488a-909d-acf753acc1f4">english</OriginalSourceMarket>
    <ApprovalStatus xmlns="e3770583-0a95-488a-909d-acf753acc1f4">InProgress</ApprovalStatus>
    <TPComponent xmlns="e3770583-0a95-488a-909d-acf753acc1f4" xsi:nil="true"/>
    <EditorialTags xmlns="e3770583-0a95-488a-909d-acf753acc1f4" xsi:nil="true"/>
    <TPExecutable xmlns="e3770583-0a95-488a-909d-acf753acc1f4" xsi:nil="true"/>
    <TPLaunchHelpLink xmlns="e3770583-0a95-488a-909d-acf753acc1f4" xsi:nil="true"/>
    <LocComments xmlns="e3770583-0a95-488a-909d-acf753acc1f4" xsi:nil="true"/>
    <LocRecommendedHandoff xmlns="e3770583-0a95-488a-909d-acf753acc1f4" xsi:nil="true"/>
    <SourceTitle xmlns="e3770583-0a95-488a-909d-acf753acc1f4">CD case insert (workout design)</SourceTitle>
    <CSXUpdate xmlns="e3770583-0a95-488a-909d-acf753acc1f4">false</CSXUpdate>
    <IntlLocPriority xmlns="e3770583-0a95-488a-909d-acf753acc1f4" xsi:nil="true"/>
    <UAProjectedTotalWords xmlns="e3770583-0a95-488a-909d-acf753acc1f4" xsi:nil="true"/>
    <AssetType xmlns="e3770583-0a95-488a-909d-acf753acc1f4">TP</AssetType>
    <MachineTranslated xmlns="e3770583-0a95-488a-909d-acf753acc1f4">false</MachineTranslated>
    <OutputCachingOn xmlns="e3770583-0a95-488a-909d-acf753acc1f4">false</OutputCachingOn>
    <TemplateStatus xmlns="e3770583-0a95-488a-909d-acf753acc1f4">Complete</TemplateStatus>
    <IsSearchable xmlns="e3770583-0a95-488a-909d-acf753acc1f4">true</IsSearchable>
    <ContentItem xmlns="e3770583-0a95-488a-909d-acf753acc1f4" xsi:nil="true"/>
    <HandoffToMSDN xmlns="e3770583-0a95-488a-909d-acf753acc1f4" xsi:nil="true"/>
    <ShowIn xmlns="e3770583-0a95-488a-909d-acf753acc1f4">Show everywhere</ShowIn>
    <ThumbnailAssetId xmlns="e3770583-0a95-488a-909d-acf753acc1f4" xsi:nil="true"/>
    <UALocComments xmlns="e3770583-0a95-488a-909d-acf753acc1f4">2007 Template UpLeveling Do Not HandOff</UALocComments>
    <UALocRecommendation xmlns="e3770583-0a95-488a-909d-acf753acc1f4">Localize</UALocRecommendation>
    <LastModifiedDateTime xmlns="e3770583-0a95-488a-909d-acf753acc1f4" xsi:nil="true"/>
    <LegacyData xmlns="e3770583-0a95-488a-909d-acf753acc1f4" xsi:nil="true"/>
    <LocManualTestRequired xmlns="e3770583-0a95-488a-909d-acf753acc1f4">false</LocManualTestRequired>
    <ClipArtFilename xmlns="e3770583-0a95-488a-909d-acf753acc1f4" xsi:nil="true"/>
    <TPApplication xmlns="e3770583-0a95-488a-909d-acf753acc1f4" xsi:nil="true"/>
    <CSXHash xmlns="e3770583-0a95-488a-909d-acf753acc1f4" xsi:nil="true"/>
    <DirectSourceMarket xmlns="e3770583-0a95-488a-909d-acf753acc1f4">english</DirectSourceMarket>
    <PrimaryImageGen xmlns="e3770583-0a95-488a-909d-acf753acc1f4">true</PrimaryImageGen>
    <PlannedPubDate xmlns="e3770583-0a95-488a-909d-acf753acc1f4" xsi:nil="true"/>
    <CSXSubmissionMarket xmlns="e3770583-0a95-488a-909d-acf753acc1f4" xsi:nil="true"/>
    <Downloads xmlns="e3770583-0a95-488a-909d-acf753acc1f4">0</Downloads>
    <ArtSampleDocs xmlns="e3770583-0a95-488a-909d-acf753acc1f4" xsi:nil="true"/>
    <TrustLevel xmlns="e3770583-0a95-488a-909d-acf753acc1f4">1 Microsoft Managed Content</TrustLevel>
    <BlockPublish xmlns="e3770583-0a95-488a-909d-acf753acc1f4">false</BlockPublish>
    <TPLaunchHelpLinkType xmlns="e3770583-0a95-488a-909d-acf753acc1f4">Template</TPLaunchHelpLinkType>
    <LocalizationTagsTaxHTField0 xmlns="e3770583-0a95-488a-909d-acf753acc1f4">
      <Terms xmlns="http://schemas.microsoft.com/office/infopath/2007/PartnerControls"/>
    </LocalizationTagsTaxHTField0>
    <BusinessGroup xmlns="e3770583-0a95-488a-909d-acf753acc1f4" xsi:nil="true"/>
    <Providers xmlns="e3770583-0a95-488a-909d-acf753acc1f4" xsi:nil="true"/>
    <TemplateTemplateType xmlns="e3770583-0a95-488a-909d-acf753acc1f4">Word 2007 Default</TemplateTemplateType>
    <TimesCloned xmlns="e3770583-0a95-488a-909d-acf753acc1f4" xsi:nil="true"/>
    <TPAppVersion xmlns="e3770583-0a95-488a-909d-acf753acc1f4" xsi:nil="true"/>
    <VoteCount xmlns="e3770583-0a95-488a-909d-acf753acc1f4" xsi:nil="true"/>
    <FeatureTagsTaxHTField0 xmlns="e3770583-0a95-488a-909d-acf753acc1f4">
      <Terms xmlns="http://schemas.microsoft.com/office/infopath/2007/PartnerControls"/>
    </FeatureTagsTaxHTField0>
    <Provider xmlns="e3770583-0a95-488a-909d-acf753acc1f4" xsi:nil="true"/>
    <UACurrentWords xmlns="e3770583-0a95-488a-909d-acf753acc1f4" xsi:nil="true"/>
    <AssetId xmlns="e3770583-0a95-488a-909d-acf753acc1f4">TP102831720</AssetId>
    <TPClientViewer xmlns="e3770583-0a95-488a-909d-acf753acc1f4" xsi:nil="true"/>
    <DSATActionTaken xmlns="e3770583-0a95-488a-909d-acf753acc1f4" xsi:nil="true"/>
    <APEditor xmlns="e3770583-0a95-488a-909d-acf753acc1f4">
      <UserInfo>
        <DisplayName/>
        <AccountId xsi:nil="true"/>
        <AccountType/>
      </UserInfo>
    </APEditor>
    <TPInstallLocation xmlns="e3770583-0a95-488a-909d-acf753acc1f4" xsi:nil="true"/>
    <OOCacheId xmlns="e3770583-0a95-488a-909d-acf753acc1f4" xsi:nil="true"/>
    <IsDeleted xmlns="e3770583-0a95-488a-909d-acf753acc1f4">false</IsDeleted>
    <PublishTargets xmlns="e3770583-0a95-488a-909d-acf753acc1f4">OfficeOnline,OfficeOnlineVNext</PublishTargets>
    <ApprovalLog xmlns="e3770583-0a95-488a-909d-acf753acc1f4" xsi:nil="true"/>
    <BugNumber xmlns="e3770583-0a95-488a-909d-acf753acc1f4" xsi:nil="true"/>
    <CrawlForDependencies xmlns="e3770583-0a95-488a-909d-acf753acc1f4">false</CrawlForDependencies>
    <InternalTagsTaxHTField0 xmlns="e3770583-0a95-488a-909d-acf753acc1f4">
      <Terms xmlns="http://schemas.microsoft.com/office/infopath/2007/PartnerControls"/>
    </InternalTagsTaxHTField0>
    <LastHandOff xmlns="e3770583-0a95-488a-909d-acf753acc1f4" xsi:nil="true"/>
    <Milestone xmlns="e3770583-0a95-488a-909d-acf753acc1f4" xsi:nil="true"/>
    <OriginalRelease xmlns="e3770583-0a95-488a-909d-acf753acc1f4">14</OriginalRelease>
    <RecommendationsModifier xmlns="e3770583-0a95-488a-909d-acf753acc1f4" xsi:nil="true"/>
    <ScenarioTagsTaxHTField0 xmlns="e3770583-0a95-488a-909d-acf753acc1f4">
      <Terms xmlns="http://schemas.microsoft.com/office/infopath/2007/PartnerControls"/>
    </ScenarioTagsTaxHTField0>
    <UANotes xmlns="e3770583-0a95-488a-909d-acf753acc1f4" xsi:nil="true"/>
    <LocMarketGroupTiers2 xmlns="e3770583-0a95-488a-909d-acf753acc1f4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B9D9B3B9-A173-44A9-9F19-434C3F5B81DE}"/>
</file>

<file path=customXml/itemProps2.xml><?xml version="1.0" encoding="utf-8"?>
<ds:datastoreItem xmlns:ds="http://schemas.openxmlformats.org/officeDocument/2006/customXml" ds:itemID="{E6604787-871F-49A5-84A7-78E183DCA99D}"/>
</file>

<file path=customXml/itemProps3.xml><?xml version="1.0" encoding="utf-8"?>
<ds:datastoreItem xmlns:ds="http://schemas.openxmlformats.org/officeDocument/2006/customXml" ds:itemID="{D2048CBA-7F74-43F9-85BA-9BDE96EA632F}"/>
</file>

<file path=docProps/app.xml><?xml version="1.0" encoding="utf-8"?>
<Properties xmlns="http://schemas.openxmlformats.org/officeDocument/2006/extended-properties" xmlns:vt="http://schemas.openxmlformats.org/officeDocument/2006/docPropsVTypes">
  <Template>Doc1.dotx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case insert (workout design)</dc:title>
  <dc:creator>Tester</dc:creator>
  <cp:lastModifiedBy>Tester</cp:lastModifiedBy>
  <cp:revision>1</cp:revision>
  <cp:lastPrinted>2001-05-19T01:00:00Z</cp:lastPrinted>
  <dcterms:created xsi:type="dcterms:W3CDTF">2012-02-21T17:35:00Z</dcterms:created>
  <dcterms:modified xsi:type="dcterms:W3CDTF">2012-02-21T17:36:00Z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TC010427441033</vt:lpwstr>
  </property>
  <property fmtid="{D5CDD505-2E9C-101B-9397-08002B2CF9AE}" pid="3" name="ContentTypeId">
    <vt:lpwstr>0x0101006B5366A1A4A0C84D9B7C7FC029A8F9A004002E98159AF81B0A43BC33725F0F080723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5816400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