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E" w:rsidRPr="00482423" w:rsidRDefault="00FB75B1" w:rsidP="004824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385445</wp:posOffset>
                </wp:positionV>
                <wp:extent cx="1878330" cy="558165"/>
                <wp:effectExtent l="635" t="4445" r="0" b="1270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5FA" w:rsidRPr="005C0204" w:rsidRDefault="006828F9" w:rsidP="00AF55FA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33.15pt;height:36.1pt;rotation:-180" fillcolor="maroon" stroked="f">
                                  <v:shadow color="#868686"/>
                                  <v:textpath style="font-family:&quot;Book Antiqua&quot;;font-size:32pt;v-text-kern:t" trim="t" fitpath="t" string="Menu"/>
                                  <o:lock v:ext="edit" aspectratio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14.2pt;margin-top:30.35pt;width:147.9pt;height:43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jJsgIAALk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" filled="f" stroked="f">
                <v:textbox style="mso-fit-shape-to-text:t">
                  <w:txbxContent>
                    <w:p w:rsidR="00AF55FA" w:rsidRPr="005C0204" w:rsidRDefault="006828F9" w:rsidP="00AF55FA">
                      <w:pPr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pict>
                          <v:shape id="_x0000_i1025" type="#_x0000_t136" style="width:133.15pt;height:36.1pt;rotation:-180" fillcolor="maroon" stroked="f">
                            <v:shadow color="#868686"/>
                            <v:textpath style="font-family:&quot;Book Antiqua&quot;;font-size:32pt;v-text-kern:t" trim="t" fitpath="t" string="Menu"/>
                            <o:lock v:ext="edit" aspectratio="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896620</wp:posOffset>
                </wp:positionV>
                <wp:extent cx="1943100" cy="2300605"/>
                <wp:effectExtent l="0" t="1270" r="0" b="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F9" w:rsidRPr="006828F9" w:rsidRDefault="00FB75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7680" cy="2208530"/>
                                  <wp:effectExtent l="0" t="0" r="0" b="1270"/>
                                  <wp:docPr id="5" name="Picture 5" descr="P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680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-13.5pt;margin-top:70.6pt;width:153pt;height:18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" filled="f" stroked="f">
                <v:textbox style="mso-fit-shape-to-text:t">
                  <w:txbxContent>
                    <w:p w:rsidR="006828F9" w:rsidRPr="006828F9" w:rsidRDefault="00FB75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7680" cy="2208530"/>
                            <wp:effectExtent l="0" t="0" r="0" b="1270"/>
                            <wp:docPr id="5" name="Picture 5" descr="P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680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691515</wp:posOffset>
                </wp:positionV>
                <wp:extent cx="2106930" cy="586740"/>
                <wp:effectExtent l="0" t="0" r="3810" b="190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12" w:rsidRPr="005C0204" w:rsidRDefault="006828F9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pict>
                                <v:shape id="_x0000_i1026" type="#_x0000_t136" style="width:151.25pt;height:38.85pt;rotation:-180" fillcolor="maroon" stroked="f">
                                  <v:shadow color="#868686"/>
                                  <v:textpath style="font-family:&quot;Book Antiqua&quot;;font-size:32pt;v-text-kern:t" trim="t" fitpath="t" string="Tonight's"/>
                                  <o:lock v:ext="edit" aspectratio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-18.75pt;margin-top:54.45pt;width:165.9pt;height:4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OJtg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" filled="f" stroked="f">
                <v:textbox style="mso-fit-shape-to-text:t">
                  <w:txbxContent>
                    <w:p w:rsidR="004A3C12" w:rsidRPr="005C0204" w:rsidRDefault="006828F9">
                      <w:pPr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pict>
                          <v:shape id="_x0000_i1026" type="#_x0000_t136" style="width:151.25pt;height:38.85pt;rotation:-180" fillcolor="maroon" stroked="f">
                            <v:shadow color="#868686"/>
                            <v:textpath style="font-family:&quot;Book Antiqua&quot;;font-size:32pt;v-text-kern:t" trim="t" fitpath="t" string="Tonight's"/>
                            <o:lock v:ext="edit" aspectratio="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-327660</wp:posOffset>
                </wp:positionV>
                <wp:extent cx="2755265" cy="3943985"/>
                <wp:effectExtent l="0" t="0" r="381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94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E10" w:rsidRPr="00C201D1" w:rsidRDefault="00FB75B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6830" cy="3847465"/>
                                  <wp:effectExtent l="0" t="0" r="0" b="635"/>
                                  <wp:docPr id="3" name="Picture 3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384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-50.45pt;margin-top:-25.8pt;width:216.95pt;height:310.5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" filled="f" stroked="f">
                <v:textbox style="mso-fit-shape-to-text:t">
                  <w:txbxContent>
                    <w:p w:rsidR="00BA3E10" w:rsidRPr="00C201D1" w:rsidRDefault="00FB75B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6830" cy="3847465"/>
                            <wp:effectExtent l="0" t="0" r="0" b="635"/>
                            <wp:docPr id="3" name="Picture 3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3847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-409575</wp:posOffset>
                </wp:positionV>
                <wp:extent cx="2927985" cy="4114800"/>
                <wp:effectExtent l="10795" t="9525" r="13970" b="9525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EADF"/>
                        </a:solidFill>
                        <a:ln w="31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6" style="position:absolute;margin-left:-53.9pt;margin-top:-32.25pt;width:230.55pt;height:32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" fillcolor="#e1eadf" strokecolor="maroon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4554855</wp:posOffset>
                </wp:positionV>
                <wp:extent cx="6858000" cy="4114800"/>
                <wp:effectExtent l="10795" t="11430" r="8255" b="7620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margin-left:-53.9pt;margin-top:358.65pt;width:540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" filled="f" strokecolor="maroon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5822315</wp:posOffset>
                </wp:positionV>
                <wp:extent cx="881380" cy="631190"/>
                <wp:effectExtent l="0" t="2540" r="2540" b="381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09E" w:rsidRPr="00B5509E" w:rsidRDefault="00FB75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0405" cy="534670"/>
                                  <wp:effectExtent l="0" t="0" r="4445" b="0"/>
                                  <wp:docPr id="4" name="Picture 4" descr="Plate, spoon and f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te, spoon and f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29.75pt;margin-top:458.45pt;width:69.4pt;height:49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aQtg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" filled="f" stroked="f">
                <v:textbox style="mso-fit-shape-to-text:t">
                  <w:txbxContent>
                    <w:p w:rsidR="00B5509E" w:rsidRPr="00B5509E" w:rsidRDefault="00FB75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0405" cy="534670"/>
                            <wp:effectExtent l="0" t="0" r="4445" b="0"/>
                            <wp:docPr id="4" name="Picture 4" descr="Plate, spoon and f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te, spoon and f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" cy="53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6436360</wp:posOffset>
                </wp:positionV>
                <wp:extent cx="1845945" cy="2933700"/>
                <wp:effectExtent l="4445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F7A" w:rsidRPr="00482423" w:rsidRDefault="005449D1" w:rsidP="00541962">
                            <w:pPr>
                              <w:pStyle w:val="menutitle"/>
                            </w:pPr>
                            <w:r w:rsidRPr="00482423">
                              <w:t>Appetizer</w:t>
                            </w:r>
                          </w:p>
                          <w:p w:rsidR="005449D1" w:rsidRPr="00482423" w:rsidRDefault="00C84D81" w:rsidP="004A3C12">
                            <w:pPr>
                              <w:pStyle w:val="menulist"/>
                            </w:pPr>
                            <w:r w:rsidRPr="00482423">
                              <w:t>Stuffed Mushrooms</w:t>
                            </w:r>
                          </w:p>
                          <w:p w:rsidR="009113C5" w:rsidRPr="00482423" w:rsidRDefault="009113C5" w:rsidP="00482423"/>
                          <w:p w:rsidR="00482423" w:rsidRDefault="005449D1" w:rsidP="00541962">
                            <w:pPr>
                              <w:pStyle w:val="menutitle"/>
                            </w:pPr>
                            <w:r w:rsidRPr="00482423">
                              <w:t>Salad</w:t>
                            </w:r>
                          </w:p>
                          <w:p w:rsidR="005449D1" w:rsidRPr="00482423" w:rsidRDefault="005449D1" w:rsidP="004A3C12">
                            <w:pPr>
                              <w:pStyle w:val="menulist"/>
                            </w:pPr>
                            <w:r w:rsidRPr="00482423">
                              <w:t>Asparagus and Tomato</w:t>
                            </w:r>
                            <w:r w:rsidR="0090379F" w:rsidRPr="00482423">
                              <w:t xml:space="preserve"> with </w:t>
                            </w:r>
                            <w:r w:rsidR="00A53DDB" w:rsidRPr="00482423">
                              <w:br/>
                            </w:r>
                            <w:r w:rsidR="0090379F" w:rsidRPr="00482423">
                              <w:t>Basil Vinaigrette</w:t>
                            </w:r>
                          </w:p>
                          <w:p w:rsidR="005449D1" w:rsidRPr="00482423" w:rsidRDefault="005449D1" w:rsidP="00482423"/>
                          <w:p w:rsidR="005449D1" w:rsidRPr="00482423" w:rsidRDefault="005449D1" w:rsidP="00541962">
                            <w:pPr>
                              <w:pStyle w:val="menutitle"/>
                            </w:pPr>
                            <w:r w:rsidRPr="00482423">
                              <w:t>Entrée</w:t>
                            </w:r>
                          </w:p>
                          <w:p w:rsidR="005449D1" w:rsidRPr="00482423" w:rsidRDefault="005449D1" w:rsidP="004A3C12">
                            <w:pPr>
                              <w:pStyle w:val="menulist"/>
                            </w:pPr>
                            <w:r w:rsidRPr="00482423">
                              <w:t>Chicken Cordon Bleu</w:t>
                            </w:r>
                          </w:p>
                          <w:p w:rsidR="005449D1" w:rsidRPr="00482423" w:rsidRDefault="005449D1" w:rsidP="00482423"/>
                          <w:p w:rsidR="005449D1" w:rsidRPr="00482423" w:rsidRDefault="005449D1" w:rsidP="00541962">
                            <w:pPr>
                              <w:pStyle w:val="menutitle"/>
                            </w:pPr>
                            <w:r w:rsidRPr="00482423">
                              <w:t>Dessert</w:t>
                            </w:r>
                          </w:p>
                          <w:p w:rsidR="005449D1" w:rsidRPr="00482423" w:rsidRDefault="005449D1" w:rsidP="004A3C12">
                            <w:pPr>
                              <w:pStyle w:val="menulist"/>
                            </w:pPr>
                            <w:r w:rsidRPr="00482423">
                              <w:t>Chocolate Pastry Puff</w:t>
                            </w:r>
                          </w:p>
                          <w:p w:rsidR="00E80DC0" w:rsidRPr="00482423" w:rsidRDefault="00E80DC0" w:rsidP="00482423"/>
                          <w:p w:rsidR="005449D1" w:rsidRPr="00482423" w:rsidRDefault="005449D1" w:rsidP="00541962">
                            <w:pPr>
                              <w:pStyle w:val="menutitle"/>
                            </w:pPr>
                            <w:r w:rsidRPr="00482423">
                              <w:t>Beverages</w:t>
                            </w:r>
                          </w:p>
                          <w:p w:rsidR="00482423" w:rsidRDefault="005449D1" w:rsidP="004A3C12">
                            <w:pPr>
                              <w:pStyle w:val="menulist"/>
                            </w:pPr>
                            <w:r w:rsidRPr="00482423">
                              <w:t>Coffee, Tea,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30.85pt;margin-top:506.8pt;width:145.35pt;height:23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4v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" filled="f" stroked="f">
                <v:textbox>
                  <w:txbxContent>
                    <w:p w:rsidR="001A0F7A" w:rsidRPr="00482423" w:rsidRDefault="005449D1" w:rsidP="00541962">
                      <w:pPr>
                        <w:pStyle w:val="menutitle"/>
                      </w:pPr>
                      <w:r w:rsidRPr="00482423">
                        <w:t>Appetizer</w:t>
                      </w:r>
                    </w:p>
                    <w:p w:rsidR="005449D1" w:rsidRPr="00482423" w:rsidRDefault="00C84D81" w:rsidP="004A3C12">
                      <w:pPr>
                        <w:pStyle w:val="menulist"/>
                      </w:pPr>
                      <w:r w:rsidRPr="00482423">
                        <w:t>Stuffed Mushrooms</w:t>
                      </w:r>
                    </w:p>
                    <w:p w:rsidR="009113C5" w:rsidRPr="00482423" w:rsidRDefault="009113C5" w:rsidP="00482423"/>
                    <w:p w:rsidR="00482423" w:rsidRDefault="005449D1" w:rsidP="00541962">
                      <w:pPr>
                        <w:pStyle w:val="menutitle"/>
                      </w:pPr>
                      <w:r w:rsidRPr="00482423">
                        <w:t>Salad</w:t>
                      </w:r>
                    </w:p>
                    <w:p w:rsidR="005449D1" w:rsidRPr="00482423" w:rsidRDefault="005449D1" w:rsidP="004A3C12">
                      <w:pPr>
                        <w:pStyle w:val="menulist"/>
                      </w:pPr>
                      <w:r w:rsidRPr="00482423">
                        <w:t>Asparagus and Tomato</w:t>
                      </w:r>
                      <w:r w:rsidR="0090379F" w:rsidRPr="00482423">
                        <w:t xml:space="preserve"> with </w:t>
                      </w:r>
                      <w:r w:rsidR="00A53DDB" w:rsidRPr="00482423">
                        <w:br/>
                      </w:r>
                      <w:r w:rsidR="0090379F" w:rsidRPr="00482423">
                        <w:t>Basil Vinaigrette</w:t>
                      </w:r>
                    </w:p>
                    <w:p w:rsidR="005449D1" w:rsidRPr="00482423" w:rsidRDefault="005449D1" w:rsidP="00482423"/>
                    <w:p w:rsidR="005449D1" w:rsidRPr="00482423" w:rsidRDefault="005449D1" w:rsidP="00541962">
                      <w:pPr>
                        <w:pStyle w:val="menutitle"/>
                      </w:pPr>
                      <w:r w:rsidRPr="00482423">
                        <w:t>Entrée</w:t>
                      </w:r>
                    </w:p>
                    <w:p w:rsidR="005449D1" w:rsidRPr="00482423" w:rsidRDefault="005449D1" w:rsidP="004A3C12">
                      <w:pPr>
                        <w:pStyle w:val="menulist"/>
                      </w:pPr>
                      <w:r w:rsidRPr="00482423">
                        <w:t>Chicken Cordon Bleu</w:t>
                      </w:r>
                    </w:p>
                    <w:p w:rsidR="005449D1" w:rsidRPr="00482423" w:rsidRDefault="005449D1" w:rsidP="00482423"/>
                    <w:p w:rsidR="005449D1" w:rsidRPr="00482423" w:rsidRDefault="005449D1" w:rsidP="00541962">
                      <w:pPr>
                        <w:pStyle w:val="menutitle"/>
                      </w:pPr>
                      <w:r w:rsidRPr="00482423">
                        <w:t>Dessert</w:t>
                      </w:r>
                    </w:p>
                    <w:p w:rsidR="005449D1" w:rsidRPr="00482423" w:rsidRDefault="005449D1" w:rsidP="004A3C12">
                      <w:pPr>
                        <w:pStyle w:val="menulist"/>
                      </w:pPr>
                      <w:r w:rsidRPr="00482423">
                        <w:t>Chocolate Pastry Puff</w:t>
                      </w:r>
                    </w:p>
                    <w:p w:rsidR="00E80DC0" w:rsidRPr="00482423" w:rsidRDefault="00E80DC0" w:rsidP="00482423"/>
                    <w:p w:rsidR="005449D1" w:rsidRPr="00482423" w:rsidRDefault="005449D1" w:rsidP="00541962">
                      <w:pPr>
                        <w:pStyle w:val="menutitle"/>
                      </w:pPr>
                      <w:r w:rsidRPr="00482423">
                        <w:t>Beverages</w:t>
                      </w:r>
                    </w:p>
                    <w:p w:rsidR="00482423" w:rsidRDefault="005449D1" w:rsidP="004A3C12">
                      <w:pPr>
                        <w:pStyle w:val="menulist"/>
                      </w:pPr>
                      <w:r w:rsidRPr="00482423">
                        <w:t>Coffee, Tea, Wine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0045E" w:rsidRPr="00482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B1" w:rsidRDefault="00FB75B1" w:rsidP="00657F24">
      <w:r>
        <w:separator/>
      </w:r>
    </w:p>
  </w:endnote>
  <w:endnote w:type="continuationSeparator" w:id="0">
    <w:p w:rsidR="00FB75B1" w:rsidRDefault="00FB75B1" w:rsidP="006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B1" w:rsidRDefault="00FB75B1" w:rsidP="00657F24">
      <w:r>
        <w:separator/>
      </w:r>
    </w:p>
  </w:footnote>
  <w:footnote w:type="continuationSeparator" w:id="0">
    <w:p w:rsidR="00FB75B1" w:rsidRDefault="00FB75B1" w:rsidP="006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B1"/>
    <w:rsid w:val="00083774"/>
    <w:rsid w:val="000D31B2"/>
    <w:rsid w:val="000F5E9B"/>
    <w:rsid w:val="001864E5"/>
    <w:rsid w:val="001A0F7A"/>
    <w:rsid w:val="001F00F2"/>
    <w:rsid w:val="0020586D"/>
    <w:rsid w:val="002124F8"/>
    <w:rsid w:val="00217068"/>
    <w:rsid w:val="00273F63"/>
    <w:rsid w:val="00291850"/>
    <w:rsid w:val="00314265"/>
    <w:rsid w:val="00322E7E"/>
    <w:rsid w:val="0034281B"/>
    <w:rsid w:val="00363A2A"/>
    <w:rsid w:val="00364F2F"/>
    <w:rsid w:val="00380D3F"/>
    <w:rsid w:val="00385DDF"/>
    <w:rsid w:val="003B13D3"/>
    <w:rsid w:val="003B3DC3"/>
    <w:rsid w:val="003E612B"/>
    <w:rsid w:val="003E7DA2"/>
    <w:rsid w:val="0042741F"/>
    <w:rsid w:val="0043546F"/>
    <w:rsid w:val="00452C7E"/>
    <w:rsid w:val="00482423"/>
    <w:rsid w:val="004A3C12"/>
    <w:rsid w:val="004C409D"/>
    <w:rsid w:val="00541962"/>
    <w:rsid w:val="005449D1"/>
    <w:rsid w:val="0058651F"/>
    <w:rsid w:val="006363D3"/>
    <w:rsid w:val="00657F24"/>
    <w:rsid w:val="006828F9"/>
    <w:rsid w:val="006B5105"/>
    <w:rsid w:val="006B5D89"/>
    <w:rsid w:val="006D3171"/>
    <w:rsid w:val="006F260E"/>
    <w:rsid w:val="006F473C"/>
    <w:rsid w:val="0070298D"/>
    <w:rsid w:val="00791CD1"/>
    <w:rsid w:val="007F5BA1"/>
    <w:rsid w:val="00806E7F"/>
    <w:rsid w:val="00853265"/>
    <w:rsid w:val="00882FB6"/>
    <w:rsid w:val="008C1040"/>
    <w:rsid w:val="0090379F"/>
    <w:rsid w:val="009113C5"/>
    <w:rsid w:val="0094611D"/>
    <w:rsid w:val="00977074"/>
    <w:rsid w:val="00994EC5"/>
    <w:rsid w:val="009C103F"/>
    <w:rsid w:val="009F5F80"/>
    <w:rsid w:val="00A53DDB"/>
    <w:rsid w:val="00AB4CE0"/>
    <w:rsid w:val="00AF1D1F"/>
    <w:rsid w:val="00AF2D4D"/>
    <w:rsid w:val="00AF55FA"/>
    <w:rsid w:val="00B0045E"/>
    <w:rsid w:val="00B07504"/>
    <w:rsid w:val="00B5509E"/>
    <w:rsid w:val="00B846DD"/>
    <w:rsid w:val="00BA3E10"/>
    <w:rsid w:val="00BC4542"/>
    <w:rsid w:val="00BD37F9"/>
    <w:rsid w:val="00C01C3C"/>
    <w:rsid w:val="00C12E1A"/>
    <w:rsid w:val="00C201D1"/>
    <w:rsid w:val="00C205B8"/>
    <w:rsid w:val="00C3157F"/>
    <w:rsid w:val="00C50FFB"/>
    <w:rsid w:val="00C51B4A"/>
    <w:rsid w:val="00C84D81"/>
    <w:rsid w:val="00CC2E3B"/>
    <w:rsid w:val="00D157B5"/>
    <w:rsid w:val="00D259C8"/>
    <w:rsid w:val="00D74A1F"/>
    <w:rsid w:val="00D82152"/>
    <w:rsid w:val="00E044C0"/>
    <w:rsid w:val="00E23911"/>
    <w:rsid w:val="00E80DC0"/>
    <w:rsid w:val="00EC06E6"/>
    <w:rsid w:val="00ED71E0"/>
    <w:rsid w:val="00F576BB"/>
    <w:rsid w:val="00F8071B"/>
    <w:rsid w:val="00F81EA1"/>
    <w:rsid w:val="00FB75B1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>
      <o:colormru v:ext="edit" colors="#497f5b,#e1ea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C12"/>
    <w:rPr>
      <w:rFonts w:ascii="Trebuchet MS" w:hAnsi="Trebuchet MS"/>
      <w:sz w:val="16"/>
      <w:szCs w:val="24"/>
    </w:rPr>
  </w:style>
  <w:style w:type="paragraph" w:styleId="Heading1">
    <w:name w:val="heading 1"/>
    <w:basedOn w:val="Normal"/>
    <w:next w:val="Normal"/>
    <w:qFormat/>
    <w:rsid w:val="00217068"/>
    <w:pPr>
      <w:keepNext/>
      <w:outlineLvl w:val="0"/>
    </w:pPr>
    <w:rPr>
      <w:rFonts w:cs="Arial"/>
      <w:b/>
      <w:bCs/>
      <w:color w:val="800000"/>
      <w:kern w:val="32"/>
      <w:sz w:val="6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2423"/>
    <w:rPr>
      <w:rFonts w:ascii="Tahoma" w:hAnsi="Tahoma" w:cs="Tahoma"/>
      <w:szCs w:val="16"/>
    </w:rPr>
  </w:style>
  <w:style w:type="paragraph" w:customStyle="1" w:styleId="menulist">
    <w:name w:val="menu list"/>
    <w:basedOn w:val="Normal"/>
    <w:rsid w:val="00C205B8"/>
    <w:pPr>
      <w:spacing w:before="100"/>
    </w:pPr>
    <w:rPr>
      <w:rFonts w:ascii="Century Gothic" w:hAnsi="Century Gothic"/>
      <w:color w:val="738C8B"/>
      <w:szCs w:val="16"/>
    </w:rPr>
  </w:style>
  <w:style w:type="paragraph" w:customStyle="1" w:styleId="menutitle">
    <w:name w:val="menu title"/>
    <w:basedOn w:val="Normal"/>
    <w:rsid w:val="006828F9"/>
    <w:rPr>
      <w:rFonts w:ascii="Book Antiqua" w:hAnsi="Book Antiqua"/>
      <w:i/>
      <w:color w:val="8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C12"/>
    <w:rPr>
      <w:rFonts w:ascii="Trebuchet MS" w:hAnsi="Trebuchet MS"/>
      <w:sz w:val="16"/>
      <w:szCs w:val="24"/>
    </w:rPr>
  </w:style>
  <w:style w:type="paragraph" w:styleId="Heading1">
    <w:name w:val="heading 1"/>
    <w:basedOn w:val="Normal"/>
    <w:next w:val="Normal"/>
    <w:qFormat/>
    <w:rsid w:val="00217068"/>
    <w:pPr>
      <w:keepNext/>
      <w:outlineLvl w:val="0"/>
    </w:pPr>
    <w:rPr>
      <w:rFonts w:cs="Arial"/>
      <w:b/>
      <w:bCs/>
      <w:color w:val="800000"/>
      <w:kern w:val="32"/>
      <w:sz w:val="6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2423"/>
    <w:rPr>
      <w:rFonts w:ascii="Tahoma" w:hAnsi="Tahoma" w:cs="Tahoma"/>
      <w:szCs w:val="16"/>
    </w:rPr>
  </w:style>
  <w:style w:type="paragraph" w:customStyle="1" w:styleId="menulist">
    <w:name w:val="menu list"/>
    <w:basedOn w:val="Normal"/>
    <w:rsid w:val="00C205B8"/>
    <w:pPr>
      <w:spacing w:before="100"/>
    </w:pPr>
    <w:rPr>
      <w:rFonts w:ascii="Century Gothic" w:hAnsi="Century Gothic"/>
      <w:color w:val="738C8B"/>
      <w:szCs w:val="16"/>
    </w:rPr>
  </w:style>
  <w:style w:type="paragraph" w:customStyle="1" w:styleId="menutitle">
    <w:name w:val="menu title"/>
    <w:basedOn w:val="Normal"/>
    <w:rsid w:val="006828F9"/>
    <w:rPr>
      <w:rFonts w:ascii="Book Antiqua" w:hAnsi="Book Antiqua"/>
      <w:i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823507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2012-02-06T21:28:00+00:00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327937</Value>
      <Value>327938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Menu card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TP102825531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EB347-6EBB-4D0C-8933-750E4748D46F}"/>
</file>

<file path=customXml/itemProps2.xml><?xml version="1.0" encoding="utf-8"?>
<ds:datastoreItem xmlns:ds="http://schemas.openxmlformats.org/officeDocument/2006/customXml" ds:itemID="{608419F2-7463-4309-85D3-3FAD295C0DA6}"/>
</file>

<file path=customXml/itemProps3.xml><?xml version="1.0" encoding="utf-8"?>
<ds:datastoreItem xmlns:ds="http://schemas.openxmlformats.org/officeDocument/2006/customXml" ds:itemID="{99D53CA7-3269-43A9-A504-8A512411C5F2}"/>
</file>

<file path=docProps/app.xml><?xml version="1.0" encoding="utf-8"?>
<Properties xmlns="http://schemas.openxmlformats.org/officeDocument/2006/extended-properties" xmlns:vt="http://schemas.openxmlformats.org/officeDocument/2006/docPropsVTypes">
  <Template>06089432.dot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card</dc:title>
  <dc:creator>Tester</dc:creator>
  <cp:lastModifiedBy>Tester</cp:lastModifiedBy>
  <cp:revision>1</cp:revision>
  <cp:lastPrinted>2003-12-02T18:23:00Z</cp:lastPrinted>
  <dcterms:created xsi:type="dcterms:W3CDTF">2012-02-06T21:23:00Z</dcterms:created>
  <dcterms:modified xsi:type="dcterms:W3CDTF">2012-02-06T21:24:00Z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TC060894321033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5855400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