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11" w:rsidRDefault="00C71542" w:rsidP="00617956">
      <w:pPr>
        <w:pStyle w:val="BodyText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8229600" cy="2491740"/>
                <wp:effectExtent l="0" t="0" r="0" b="0"/>
                <wp:wrapTight wrapText="bothSides">
                  <wp:wrapPolygon edited="0">
                    <wp:start x="-27" y="0"/>
                    <wp:lineTo x="-27" y="21457"/>
                    <wp:lineTo x="21600" y="21457"/>
                    <wp:lineTo x="21600" y="0"/>
                    <wp:lineTo x="-27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4pt;width:9in;height:196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" o:allowincell="f" filled="f" fillcolor="fuchsia" stroked="f"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4284980</wp:posOffset>
                </wp:positionH>
                <wp:positionV relativeFrom="page">
                  <wp:posOffset>839470</wp:posOffset>
                </wp:positionV>
                <wp:extent cx="2604770" cy="1045210"/>
                <wp:effectExtent l="0" t="0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11" w:rsidRPr="00921BB7" w:rsidRDefault="00617956">
                            <w:pPr>
                              <w:pStyle w:val="Heading1"/>
                            </w:pPr>
                            <w:r>
                              <w:t>Alpine Ski House</w:t>
                            </w:r>
                          </w:p>
                          <w:p w:rsidR="00400611" w:rsidRPr="00921BB7" w:rsidRDefault="00617956" w:rsidP="00617956">
                            <w:pPr>
                              <w:pStyle w:val="Contactinfo"/>
                            </w:pPr>
                            <w:smartTag w:uri="urn:schemas-microsoft-com:office:smarttags" w:element="Street">
                              <w:r>
                                <w:t>234 Ski Slope Avenue</w:t>
                              </w:r>
                            </w:smartTag>
                            <w:r>
                              <w:br/>
                            </w:r>
                            <w:smartTag w:uri="urn:schemas-microsoft-com:office:smarttags" w:element="City">
                              <w:r>
                                <w:t>Copper Ridge</w:t>
                              </w:r>
                            </w:smartTag>
                            <w:r w:rsidR="00400611" w:rsidRPr="00921BB7"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CO</w:t>
                              </w:r>
                            </w:smartTag>
                            <w:r w:rsidR="00400611" w:rsidRPr="00921BB7">
                              <w:t xml:space="preserve"> </w:t>
                            </w:r>
                            <w:r w:rsidR="00400611"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t>02134</w:t>
                              </w:r>
                            </w:smartTag>
                          </w:p>
                          <w:p w:rsidR="00400611" w:rsidRDefault="00400611">
                            <w:pPr>
                              <w:pStyle w:val="Contactinfo"/>
                            </w:pPr>
                            <w:r w:rsidRPr="00921BB7">
                              <w:t xml:space="preserve">Phone: </w:t>
                            </w:r>
                            <w:r>
                              <w:t xml:space="preserve">(242) </w:t>
                            </w:r>
                            <w:r w:rsidRPr="00921BB7">
                              <w:t>555-</w:t>
                            </w:r>
                            <w:r>
                              <w:t>0199</w:t>
                            </w:r>
                            <w:r w:rsidR="00617956">
                              <w:br/>
                            </w:r>
                            <w:r w:rsidRPr="00921BB7">
                              <w:t xml:space="preserve">Fax: </w:t>
                            </w:r>
                            <w:r>
                              <w:t>(242) 555-0187</w:t>
                            </w:r>
                          </w:p>
                          <w:p w:rsidR="00400611" w:rsidRPr="00921BB7" w:rsidRDefault="00400611">
                            <w:pPr>
                              <w:pStyle w:val="Contactinfo"/>
                            </w:pPr>
                            <w:r w:rsidRPr="00921BB7">
                              <w:t>Web</w:t>
                            </w:r>
                            <w:r>
                              <w:t xml:space="preserve"> </w:t>
                            </w:r>
                            <w:r w:rsidRPr="00921BB7">
                              <w:t xml:space="preserve">site: </w:t>
                            </w:r>
                            <w:r>
                              <w:t>http://www.</w:t>
                            </w:r>
                            <w:r w:rsidR="00617956">
                              <w:t>alpineskihouse</w:t>
                            </w:r>
                            <w: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37.4pt;margin-top:66.1pt;width:205.1pt;height:8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rIrQIAAKs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" filled="f" stroked="f">
                <v:textbox style="mso-fit-shape-to-text:t" inset="0,0,0,0">
                  <w:txbxContent>
                    <w:p w:rsidR="00400611" w:rsidRPr="00921BB7" w:rsidRDefault="00617956">
                      <w:pPr>
                        <w:pStyle w:val="Heading1"/>
                      </w:pPr>
                      <w:r>
                        <w:t>Alpine Ski House</w:t>
                      </w:r>
                    </w:p>
                    <w:p w:rsidR="00400611" w:rsidRPr="00921BB7" w:rsidRDefault="00617956" w:rsidP="00617956">
                      <w:pPr>
                        <w:pStyle w:val="Contactinfo"/>
                      </w:pPr>
                      <w:smartTag w:uri="urn:schemas-microsoft-com:office:smarttags" w:element="Street">
                        <w:r>
                          <w:t>234 Ski Slope Avenue</w:t>
                        </w:r>
                      </w:smartTag>
                      <w:r>
                        <w:br/>
                      </w:r>
                      <w:smartTag w:uri="urn:schemas-microsoft-com:office:smarttags" w:element="City">
                        <w:r>
                          <w:t>Copper Ridge</w:t>
                        </w:r>
                      </w:smartTag>
                      <w:r w:rsidR="00400611" w:rsidRPr="00921BB7">
                        <w:t xml:space="preserve">, </w:t>
                      </w:r>
                      <w:smartTag w:uri="urn:schemas-microsoft-com:office:smarttags" w:element="State">
                        <w:r>
                          <w:t>CO</w:t>
                        </w:r>
                      </w:smartTag>
                      <w:r w:rsidR="00400611" w:rsidRPr="00921BB7">
                        <w:t xml:space="preserve"> </w:t>
                      </w:r>
                      <w:r w:rsidR="00400611">
                        <w:t xml:space="preserve"> </w:t>
                      </w:r>
                      <w:smartTag w:uri="urn:schemas-microsoft-com:office:smarttags" w:element="PostalCode">
                        <w:r>
                          <w:t>02134</w:t>
                        </w:r>
                      </w:smartTag>
                    </w:p>
                    <w:p w:rsidR="00400611" w:rsidRDefault="00400611">
                      <w:pPr>
                        <w:pStyle w:val="Contactinfo"/>
                      </w:pPr>
                      <w:r w:rsidRPr="00921BB7">
                        <w:t xml:space="preserve">Phone: </w:t>
                      </w:r>
                      <w:r>
                        <w:t xml:space="preserve">(242) </w:t>
                      </w:r>
                      <w:r w:rsidRPr="00921BB7">
                        <w:t>555-</w:t>
                      </w:r>
                      <w:r>
                        <w:t>0199</w:t>
                      </w:r>
                      <w:r w:rsidR="00617956">
                        <w:br/>
                      </w:r>
                      <w:r w:rsidRPr="00921BB7">
                        <w:t xml:space="preserve">Fax: </w:t>
                      </w:r>
                      <w:r>
                        <w:t>(242) 555-0187</w:t>
                      </w:r>
                    </w:p>
                    <w:p w:rsidR="00400611" w:rsidRPr="00921BB7" w:rsidRDefault="00400611">
                      <w:pPr>
                        <w:pStyle w:val="Contactinfo"/>
                      </w:pPr>
                      <w:r w:rsidRPr="00921BB7">
                        <w:t>Web</w:t>
                      </w:r>
                      <w:r>
                        <w:t xml:space="preserve"> </w:t>
                      </w:r>
                      <w:r w:rsidRPr="00921BB7">
                        <w:t xml:space="preserve">site: </w:t>
                      </w:r>
                      <w:r>
                        <w:t>http://www.</w:t>
                      </w:r>
                      <w:r w:rsidR="00617956">
                        <w:t>alpineskihouse</w:t>
                      </w:r>
                      <w: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00611">
      <w:headerReference w:type="default" r:id="rId7"/>
      <w:pgSz w:w="12240" w:h="15840"/>
      <w:pgMar w:top="1800" w:right="1800" w:bottom="18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6B" w:rsidRDefault="0079476B">
      <w:r>
        <w:separator/>
      </w:r>
    </w:p>
  </w:endnote>
  <w:endnote w:type="continuationSeparator" w:id="0">
    <w:p w:rsidR="0079476B" w:rsidRDefault="0079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6B" w:rsidRDefault="0079476B">
      <w:r>
        <w:separator/>
      </w:r>
    </w:p>
  </w:footnote>
  <w:footnote w:type="continuationSeparator" w:id="0">
    <w:p w:rsidR="0079476B" w:rsidRDefault="0079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11" w:rsidRPr="00DC19B2" w:rsidRDefault="00C71542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7040880</wp:posOffset>
          </wp:positionV>
          <wp:extent cx="5743575" cy="2276475"/>
          <wp:effectExtent l="0" t="0" r="9525" b="9525"/>
          <wp:wrapNone/>
          <wp:docPr id="7" name="Picture 7" descr="Scattered snowflak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attered snowflak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27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3291840</wp:posOffset>
          </wp:positionH>
          <wp:positionV relativeFrom="page">
            <wp:posOffset>1645920</wp:posOffset>
          </wp:positionV>
          <wp:extent cx="1342390" cy="1167130"/>
          <wp:effectExtent l="0" t="0" r="0" b="0"/>
          <wp:wrapNone/>
          <wp:docPr id="6" name="Picture 6" descr="Snowflak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nowflak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675120" cy="8961120"/>
          <wp:effectExtent l="0" t="0" r="0" b="0"/>
          <wp:wrapNone/>
          <wp:docPr id="5" name="Picture 5" descr="Background snow and tre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ckground snow and trees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96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42"/>
    <w:rsid w:val="002A74EA"/>
    <w:rsid w:val="00400611"/>
    <w:rsid w:val="00617956"/>
    <w:rsid w:val="0079476B"/>
    <w:rsid w:val="00C56B01"/>
    <w:rsid w:val="00C7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eastAsia="Times New Roman" w:hAnsi="Century Gothic"/>
    </w:rPr>
  </w:style>
  <w:style w:type="paragraph" w:styleId="Heading1">
    <w:name w:val="heading 1"/>
    <w:basedOn w:val="Normal"/>
    <w:next w:val="Normal"/>
    <w:qFormat/>
    <w:pPr>
      <w:spacing w:after="60"/>
      <w:outlineLvl w:val="0"/>
    </w:pPr>
    <w:rPr>
      <w:b/>
      <w:color w:val="457EAD"/>
    </w:rPr>
  </w:style>
  <w:style w:type="paragraph" w:styleId="Heading2">
    <w:name w:val="heading 2"/>
    <w:basedOn w:val="Heading1"/>
    <w:next w:val="Normal"/>
    <w:qFormat/>
    <w:pPr>
      <w:spacing w:after="120"/>
      <w:outlineLvl w:val="1"/>
    </w:pPr>
    <w:rPr>
      <w:sz w:val="36"/>
    </w:rPr>
  </w:style>
  <w:style w:type="paragraph" w:styleId="Heading3">
    <w:name w:val="heading 3"/>
    <w:basedOn w:val="Heading1"/>
    <w:next w:val="Normal"/>
    <w:qFormat/>
    <w:pPr>
      <w:outlineLvl w:val="2"/>
    </w:pPr>
    <w:rPr>
      <w:color w:val="000000"/>
      <w:sz w:val="28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color w:val="003300"/>
      <w:sz w:val="22"/>
    </w:rPr>
  </w:style>
  <w:style w:type="paragraph" w:styleId="Heading5">
    <w:name w:val="heading 5"/>
    <w:basedOn w:val="Heading1"/>
    <w:next w:val="Normal"/>
    <w:qFormat/>
    <w:pPr>
      <w:ind w:left="58"/>
      <w:outlineLvl w:val="4"/>
    </w:pPr>
    <w:rPr>
      <w:b w:val="0"/>
      <w:color w:val="003300"/>
      <w:sz w:val="18"/>
    </w:rPr>
  </w:style>
  <w:style w:type="paragraph" w:styleId="Heading6">
    <w:name w:val="heading 6"/>
    <w:basedOn w:val="Heading1"/>
    <w:next w:val="Normal"/>
    <w:qFormat/>
    <w:pPr>
      <w:outlineLvl w:val="5"/>
    </w:pPr>
    <w:rPr>
      <w:b w:val="0"/>
      <w:sz w:val="24"/>
    </w:rPr>
  </w:style>
  <w:style w:type="paragraph" w:styleId="Heading7">
    <w:name w:val="heading 7"/>
    <w:basedOn w:val="Heading1"/>
    <w:next w:val="Normal"/>
    <w:qFormat/>
    <w:pPr>
      <w:outlineLvl w:val="6"/>
    </w:pPr>
    <w:rPr>
      <w:i/>
      <w:color w:val="003300"/>
      <w:sz w:val="22"/>
    </w:rPr>
  </w:style>
  <w:style w:type="paragraph" w:styleId="Heading8">
    <w:name w:val="heading 8"/>
    <w:basedOn w:val="Heading1"/>
    <w:next w:val="Normal"/>
    <w:qFormat/>
    <w:pPr>
      <w:outlineLvl w:val="7"/>
    </w:pPr>
    <w:rPr>
      <w:sz w:val="22"/>
    </w:rPr>
  </w:style>
  <w:style w:type="paragraph" w:styleId="Heading9">
    <w:name w:val="heading 9"/>
    <w:basedOn w:val="Heading1"/>
    <w:next w:val="Normal"/>
    <w:qFormat/>
    <w:pPr>
      <w:ind w:left="58"/>
      <w:outlineLvl w:val="8"/>
    </w:pPr>
    <w:rPr>
      <w:b w:val="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pace">
    <w:name w:val="space"/>
    <w:basedOn w:val="Normal"/>
    <w:pPr>
      <w:spacing w:line="120" w:lineRule="exact"/>
    </w:pPr>
    <w:rPr>
      <w:color w:val="457EAD"/>
      <w:sz w:val="16"/>
      <w:szCs w:val="16"/>
    </w:rPr>
  </w:style>
  <w:style w:type="paragraph" w:customStyle="1" w:styleId="Contactinfo">
    <w:name w:val="Contact info"/>
    <w:basedOn w:val="Normal"/>
    <w:rsid w:val="00617956"/>
    <w:pPr>
      <w:spacing w:after="120"/>
    </w:pPr>
    <w:rPr>
      <w:color w:val="457EAD"/>
      <w:sz w:val="16"/>
      <w:szCs w:val="16"/>
    </w:rPr>
  </w:style>
  <w:style w:type="paragraph" w:styleId="BodyText">
    <w:name w:val="Body Text"/>
    <w:basedOn w:val="Normal"/>
    <w:rsid w:val="00C56B01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eastAsia="Times New Roman" w:hAnsi="Century Gothic"/>
    </w:rPr>
  </w:style>
  <w:style w:type="paragraph" w:styleId="Heading1">
    <w:name w:val="heading 1"/>
    <w:basedOn w:val="Normal"/>
    <w:next w:val="Normal"/>
    <w:qFormat/>
    <w:pPr>
      <w:spacing w:after="60"/>
      <w:outlineLvl w:val="0"/>
    </w:pPr>
    <w:rPr>
      <w:b/>
      <w:color w:val="457EAD"/>
    </w:rPr>
  </w:style>
  <w:style w:type="paragraph" w:styleId="Heading2">
    <w:name w:val="heading 2"/>
    <w:basedOn w:val="Heading1"/>
    <w:next w:val="Normal"/>
    <w:qFormat/>
    <w:pPr>
      <w:spacing w:after="120"/>
      <w:outlineLvl w:val="1"/>
    </w:pPr>
    <w:rPr>
      <w:sz w:val="36"/>
    </w:rPr>
  </w:style>
  <w:style w:type="paragraph" w:styleId="Heading3">
    <w:name w:val="heading 3"/>
    <w:basedOn w:val="Heading1"/>
    <w:next w:val="Normal"/>
    <w:qFormat/>
    <w:pPr>
      <w:outlineLvl w:val="2"/>
    </w:pPr>
    <w:rPr>
      <w:color w:val="000000"/>
      <w:sz w:val="28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color w:val="003300"/>
      <w:sz w:val="22"/>
    </w:rPr>
  </w:style>
  <w:style w:type="paragraph" w:styleId="Heading5">
    <w:name w:val="heading 5"/>
    <w:basedOn w:val="Heading1"/>
    <w:next w:val="Normal"/>
    <w:qFormat/>
    <w:pPr>
      <w:ind w:left="58"/>
      <w:outlineLvl w:val="4"/>
    </w:pPr>
    <w:rPr>
      <w:b w:val="0"/>
      <w:color w:val="003300"/>
      <w:sz w:val="18"/>
    </w:rPr>
  </w:style>
  <w:style w:type="paragraph" w:styleId="Heading6">
    <w:name w:val="heading 6"/>
    <w:basedOn w:val="Heading1"/>
    <w:next w:val="Normal"/>
    <w:qFormat/>
    <w:pPr>
      <w:outlineLvl w:val="5"/>
    </w:pPr>
    <w:rPr>
      <w:b w:val="0"/>
      <w:sz w:val="24"/>
    </w:rPr>
  </w:style>
  <w:style w:type="paragraph" w:styleId="Heading7">
    <w:name w:val="heading 7"/>
    <w:basedOn w:val="Heading1"/>
    <w:next w:val="Normal"/>
    <w:qFormat/>
    <w:pPr>
      <w:outlineLvl w:val="6"/>
    </w:pPr>
    <w:rPr>
      <w:i/>
      <w:color w:val="003300"/>
      <w:sz w:val="22"/>
    </w:rPr>
  </w:style>
  <w:style w:type="paragraph" w:styleId="Heading8">
    <w:name w:val="heading 8"/>
    <w:basedOn w:val="Heading1"/>
    <w:next w:val="Normal"/>
    <w:qFormat/>
    <w:pPr>
      <w:outlineLvl w:val="7"/>
    </w:pPr>
    <w:rPr>
      <w:sz w:val="22"/>
    </w:rPr>
  </w:style>
  <w:style w:type="paragraph" w:styleId="Heading9">
    <w:name w:val="heading 9"/>
    <w:basedOn w:val="Heading1"/>
    <w:next w:val="Normal"/>
    <w:qFormat/>
    <w:pPr>
      <w:ind w:left="58"/>
      <w:outlineLvl w:val="8"/>
    </w:pPr>
    <w:rPr>
      <w:b w:val="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pace">
    <w:name w:val="space"/>
    <w:basedOn w:val="Normal"/>
    <w:pPr>
      <w:spacing w:line="120" w:lineRule="exact"/>
    </w:pPr>
    <w:rPr>
      <w:color w:val="457EAD"/>
      <w:sz w:val="16"/>
      <w:szCs w:val="16"/>
    </w:rPr>
  </w:style>
  <w:style w:type="paragraph" w:customStyle="1" w:styleId="Contactinfo">
    <w:name w:val="Contact info"/>
    <w:basedOn w:val="Normal"/>
    <w:rsid w:val="00617956"/>
    <w:pPr>
      <w:spacing w:after="120"/>
    </w:pPr>
    <w:rPr>
      <w:color w:val="457EAD"/>
      <w:sz w:val="16"/>
      <w:szCs w:val="16"/>
    </w:rPr>
  </w:style>
  <w:style w:type="paragraph" w:styleId="BodyText">
    <w:name w:val="Body Text"/>
    <w:basedOn w:val="Normal"/>
    <w:rsid w:val="00C56B01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2035-01-01T08:00:00+00:00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823499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 xsi:nil="true"/>
    <Markets xmlns="e3770583-0a95-488a-909d-acf753acc1f4"/>
    <OriginAsset xmlns="e3770583-0a95-488a-909d-acf753acc1f4" xsi:nil="true"/>
    <AssetStart xmlns="e3770583-0a95-488a-909d-acf753acc1f4">2012-02-06T21:04:00+00:00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327935</Value>
      <Value>327936</Value>
    </PublishStatusLookup>
    <APAuthor xmlns="e3770583-0a95-488a-909d-acf753acc1f4">
      <UserInfo>
        <DisplayName>REDMOND\v-miyaki</DisplayName>
        <AccountId>1928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>Holiday stationery (with snow scene)</SourceTitle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>2007 Template UpLeveling Do Not HandOff</UALocComments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TP102825516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OfficeOnline,OfficeOnlineVNext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1E2683F-7B9E-4C39-A53C-03CB90ADD09C}"/>
</file>

<file path=customXml/itemProps2.xml><?xml version="1.0" encoding="utf-8"?>
<ds:datastoreItem xmlns:ds="http://schemas.openxmlformats.org/officeDocument/2006/customXml" ds:itemID="{16F3AE85-570A-48D6-AD95-683A00FC16B3}"/>
</file>

<file path=customXml/itemProps3.xml><?xml version="1.0" encoding="utf-8"?>
<ds:datastoreItem xmlns:ds="http://schemas.openxmlformats.org/officeDocument/2006/customXml" ds:itemID="{C11AA08C-991F-4708-9B68-5626FCF9F6F6}"/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stationery (with snow scene)</dc:title>
  <dc:creator>Chaim</dc:creator>
  <cp:lastModifiedBy>Chaim</cp:lastModifiedBy>
  <cp:revision>1</cp:revision>
  <cp:lastPrinted>2003-12-03T21:32:00Z</cp:lastPrinted>
  <dcterms:created xsi:type="dcterms:W3CDTF">2011-12-30T21:51:00Z</dcterms:created>
  <dcterms:modified xsi:type="dcterms:W3CDTF">2011-12-30T21:51:00Z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TC010161151033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5853300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