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6" w:rsidRDefault="002823C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293370</wp:posOffset>
            </wp:positionV>
            <wp:extent cx="2520950" cy="4391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</wp:posOffset>
                </wp:positionV>
                <wp:extent cx="1781175" cy="4124325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810E86" w:rsidRPr="00EE5E19" w:rsidRDefault="00810E86">
                            <w:pPr>
                              <w:rPr>
                                <w:rFonts w:ascii="Verdana" w:hAnsi="Verdana"/>
                                <w:color w:val="00E000"/>
                                <w:sz w:val="32"/>
                                <w:szCs w:val="32"/>
                              </w:rPr>
                            </w:pPr>
                            <w:r w:rsidRPr="00EE5E19">
                              <w:rPr>
                                <w:rFonts w:ascii="Verdana" w:hAnsi="Verdana"/>
                                <w:color w:val="00E000"/>
                                <w:sz w:val="32"/>
                                <w:szCs w:val="32"/>
                              </w:rPr>
                              <w:t>Data Back-up</w:t>
                            </w:r>
                          </w:p>
                          <w:p w:rsidR="00810E86" w:rsidRDefault="00810E86"/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Files from July 2001: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Visual Basic project for file automation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pt;margin-top:26.1pt;width:140.25pt;height:3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4jggIAABE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" stroked="f">
                <v:textbox>
                  <w:txbxContent>
                    <w:p w:rsidR="00810E86" w:rsidRDefault="00810E86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810E86" w:rsidRPr="00EE5E19" w:rsidRDefault="00810E86">
                      <w:pPr>
                        <w:rPr>
                          <w:rFonts w:ascii="Verdana" w:hAnsi="Verdana"/>
                          <w:color w:val="00E000"/>
                          <w:sz w:val="32"/>
                          <w:szCs w:val="32"/>
                        </w:rPr>
                      </w:pPr>
                      <w:r w:rsidRPr="00EE5E19">
                        <w:rPr>
                          <w:rFonts w:ascii="Verdana" w:hAnsi="Verdana"/>
                          <w:color w:val="00E000"/>
                          <w:sz w:val="32"/>
                          <w:szCs w:val="32"/>
                        </w:rPr>
                        <w:t>Data Back-up</w:t>
                      </w:r>
                    </w:p>
                    <w:p w:rsidR="00810E86" w:rsidRDefault="00810E86"/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Files from July 2001: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Visual Basic project for file automation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297180</wp:posOffset>
                </wp:positionV>
                <wp:extent cx="4391025" cy="43815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.5pt;margin-top:23.4pt;width:345.75pt;height:3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QVIA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5162550</wp:posOffset>
                </wp:positionV>
                <wp:extent cx="2400300" cy="3952875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  <w:t>Data Back-up</w:t>
                            </w:r>
                          </w:p>
                          <w:p w:rsidR="00810E86" w:rsidRDefault="00810E86">
                            <w:pPr>
                              <w:jc w:val="center"/>
                            </w:pP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Files from July 2001:</w:t>
                            </w:r>
                          </w:p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9FF"/>
                              </w:rPr>
                              <w:t>Visual Basic project for file automation</w:t>
                            </w:r>
                          </w:p>
                          <w:p w:rsidR="00810E86" w:rsidRDefault="00810E86"/>
                          <w:p w:rsidR="00810E86" w:rsidRDefault="00810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9.25pt;margin-top:406.5pt;width:189pt;height:3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Lchg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  <w:t>Data Back-up</w:t>
                      </w:r>
                    </w:p>
                    <w:p w:rsidR="00810E86" w:rsidRDefault="00810E86">
                      <w:pPr>
                        <w:jc w:val="center"/>
                      </w:pP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Files from July 2001:</w:t>
                      </w:r>
                    </w:p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color w:val="CC99FF"/>
                        </w:rPr>
                      </w:pPr>
                      <w:r>
                        <w:rPr>
                          <w:rFonts w:ascii="Verdana" w:hAnsi="Verdana"/>
                          <w:color w:val="CC99FF"/>
                        </w:rPr>
                        <w:t>Visual Basic project for file automation</w:t>
                      </w:r>
                    </w:p>
                    <w:p w:rsidR="00810E86" w:rsidRDefault="00810E86"/>
                    <w:p w:rsidR="00810E86" w:rsidRDefault="00810E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5107305</wp:posOffset>
            </wp:positionV>
            <wp:extent cx="2438400" cy="4229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5116830</wp:posOffset>
                </wp:positionV>
                <wp:extent cx="4886325" cy="4229100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.75pt;margin-top:402.9pt;width:384.75pt;height:3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C7IA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Data Back-up: File automation (July 2001)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2.65pt;margin-top:402.55pt;width:21.6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" fillcolor="#0c6" strokecolor="#c9f">
                <v:textbox style="layout-flow:vertical;mso-layout-flow-alt:bottom-to-top" inset="0,0,0,0"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Data Back-up: File automation (July 2001)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Data Back-up: File automation (July 2001)</w:t>
                            </w:r>
                          </w:p>
                          <w:p w:rsidR="00810E86" w:rsidRDefault="00810E8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.35pt;margin-top:402.55pt;width:21.6pt;height:3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" fillcolor="#c9f" strokecolor="#0c6">
                <v:textbox style="layout-flow:vertical;mso-layout-flow-alt:bottom-to-top" inset="0,0,0,0">
                  <w:txbxContent>
                    <w:p w:rsidR="00810E86" w:rsidRDefault="00810E8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Data Back-up: File automation (July 2001)</w:t>
                      </w:r>
                    </w:p>
                    <w:p w:rsidR="00810E86" w:rsidRDefault="00810E8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0.65pt;margin-top:216.2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Htw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aua/H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66.65pt;margin-top:513.2pt;width:68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DuAIAAL8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EUaC9lCiR7Y36E7u0cxmZxx0BkoPA6iZPVxDlV2keriX1TeNhFy2VGzYrVJybBmtwbvQvvQvnk44&#10;2oKsx4+yBjN0a6QD2jeqt6mDZCBAhyo9nSpjXangMpnBD5IKRAmJk8h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q1UPzAaYYLkWH/fUsUw6j4IaII0JMSOHHcg8Rw4i9SlZH0poaICqBwbjKbt0kxjajso&#10;vmnB0tR2Qt5C4zTckdp22OTVod1gSrjYDhPNjqHLs9M6z93F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eHYAD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rtQ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g+Nia7UCAAC/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E86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5"/>
    <w:rsid w:val="002823C5"/>
    <w:rsid w:val="00810E86"/>
    <w:rsid w:val="00B16CE4"/>
    <w:rsid w:val="00E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822389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2012-01-31T18:17:00+00:00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327481</Value>
      <Value>327487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Data back-up CD case inserts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TP102822443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0ABA8E-01BC-4E3E-8EFE-B5E195C89FC3}"/>
</file>

<file path=customXml/itemProps2.xml><?xml version="1.0" encoding="utf-8"?>
<ds:datastoreItem xmlns:ds="http://schemas.openxmlformats.org/officeDocument/2006/customXml" ds:itemID="{3E699868-5A6C-4943-886B-CECC9FE6BBC7}"/>
</file>

<file path=customXml/itemProps3.xml><?xml version="1.0" encoding="utf-8"?>
<ds:datastoreItem xmlns:ds="http://schemas.openxmlformats.org/officeDocument/2006/customXml" ds:itemID="{ABA774D0-97F9-4617-9332-042404BF8DF6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back-up CD case inserts</dc:title>
  <dc:creator>Chaim</dc:creator>
  <cp:lastModifiedBy>Chaim</cp:lastModifiedBy>
  <cp:revision>1</cp:revision>
  <cp:lastPrinted>2001-05-16T01:02:00Z</cp:lastPrinted>
  <dcterms:created xsi:type="dcterms:W3CDTF">2011-12-30T01:33:00Z</dcterms:created>
  <dcterms:modified xsi:type="dcterms:W3CDTF">2011-12-30T01:33:00Z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5769700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