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83590" w:rsidRPr="00EC666C" w:rsidRDefault="00DF5AD4" w:rsidP="005E41E8">
            <w:pPr>
              <w:pStyle w:val="Heading1"/>
            </w:pPr>
            <w:bookmarkStart w:id="0" w:name="_GoBack"/>
            <w:bookmarkEnd w:id="0"/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34925</wp:posOffset>
                      </wp:positionV>
                      <wp:extent cx="2857500" cy="1793240"/>
                      <wp:effectExtent l="0" t="0" r="0" b="0"/>
                      <wp:wrapNone/>
                      <wp:docPr id="12" name="Text Box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682" w:rsidRDefault="00ED0682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ED0682" w:rsidRDefault="00ED0682" w:rsidP="00ED0682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ED0682" w:rsidRPr="004464F6" w:rsidRDefault="00ED0682" w:rsidP="00ED0682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8" o:spid="_x0000_s1026" type="#_x0000_t202" style="position:absolute;margin-left:22.7pt;margin-top:2.75pt;width:225pt;height:141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KAuAIAAL4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" filled="f" stroked="f">
                      <v:textbox>
                        <w:txbxContent>
                          <w:p w:rsidR="00ED0682" w:rsidRDefault="00ED0682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ED0682" w:rsidRDefault="00ED0682" w:rsidP="00ED0682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ED0682" w:rsidRPr="004464F6" w:rsidRDefault="00ED0682" w:rsidP="00ED0682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-53340</wp:posOffset>
                      </wp:positionH>
                      <wp:positionV relativeFrom="page">
                        <wp:posOffset>2540</wp:posOffset>
                      </wp:positionV>
                      <wp:extent cx="228600" cy="9156065"/>
                      <wp:effectExtent l="0" t="0" r="0" b="0"/>
                      <wp:wrapNone/>
                      <wp:docPr id="11" name="Rectangl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5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9" o:spid="_x0000_s1026" style="position:absolute;margin-left:-4.2pt;margin-top:.2pt;width:18pt;height:720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" fillcolor="#03c" stroked="f">
                      <w10:wrap anchorx="page" anchory="page"/>
                    </v:rect>
                  </w:pict>
                </mc:Fallback>
              </mc:AlternateContent>
            </w:r>
            <w:r w:rsidR="00E50A33">
              <w:t xml:space="preserve"> </w:t>
            </w:r>
          </w:p>
        </w:tc>
        <w:tc>
          <w:tcPr>
            <w:tcW w:w="5040" w:type="dxa"/>
          </w:tcPr>
          <w:p w:rsidR="00983590" w:rsidRDefault="00DF5AD4" w:rsidP="001D01A3"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25400</wp:posOffset>
                      </wp:positionV>
                      <wp:extent cx="2857500" cy="1793240"/>
                      <wp:effectExtent l="0" t="0" r="0" b="0"/>
                      <wp:wrapNone/>
                      <wp:docPr id="10" name="Text Box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6C" w:rsidRDefault="00860A6C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860A6C" w:rsidRDefault="00860A6C" w:rsidP="00860A6C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860A6C" w:rsidRPr="004464F6" w:rsidRDefault="00860A6C" w:rsidP="00860A6C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5" o:spid="_x0000_s1027" type="#_x0000_t202" style="position:absolute;margin-left:22.55pt;margin-top:2pt;width:225pt;height:14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" filled="f" stroked="f">
                      <v:textbox>
                        <w:txbxContent>
                          <w:p w:rsidR="00860A6C" w:rsidRDefault="00860A6C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860A6C" w:rsidRDefault="00860A6C" w:rsidP="00860A6C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860A6C" w:rsidRPr="004464F6" w:rsidRDefault="00860A6C" w:rsidP="00860A6C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-635</wp:posOffset>
                      </wp:positionV>
                      <wp:extent cx="228600" cy="9145905"/>
                      <wp:effectExtent l="0" t="0" r="0" b="0"/>
                      <wp:wrapNone/>
                      <wp:docPr id="9" name="Rectangl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0" o:spid="_x0000_s1026" style="position:absolute;margin-left:.25pt;margin-top:-.05pt;width:18pt;height:720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" fillcolor="#03c" stroked="f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Default="00DF5AD4" w:rsidP="001D7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35560</wp:posOffset>
                      </wp:positionV>
                      <wp:extent cx="2857500" cy="1793240"/>
                      <wp:effectExtent l="0" t="0" r="0" b="0"/>
                      <wp:wrapNone/>
                      <wp:docPr id="8" name="Text Box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007" w:rsidRDefault="00721007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721007" w:rsidRPr="004464F6" w:rsidRDefault="00721007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721007" w:rsidRPr="004464F6" w:rsidRDefault="00721007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721007" w:rsidRPr="004464F6" w:rsidRDefault="00721007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721007" w:rsidRPr="004464F6" w:rsidRDefault="00721007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721007" w:rsidRDefault="00721007" w:rsidP="00721007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721007" w:rsidRPr="004464F6" w:rsidRDefault="00ED0682" w:rsidP="00721007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6" o:spid="_x0000_s1028" type="#_x0000_t202" style="position:absolute;margin-left:23.05pt;margin-top:2.8pt;width:225pt;height:14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" filled="f" stroked="f">
                      <v:textbox>
                        <w:txbxContent>
                          <w:p w:rsidR="00721007" w:rsidRDefault="00721007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721007" w:rsidRPr="004464F6" w:rsidRDefault="00721007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721007" w:rsidRPr="004464F6" w:rsidRDefault="00721007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721007" w:rsidRPr="004464F6" w:rsidRDefault="00721007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721007" w:rsidRPr="004464F6" w:rsidRDefault="00721007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721007" w:rsidRDefault="00721007" w:rsidP="00721007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721007" w:rsidRPr="004464F6" w:rsidRDefault="00ED0682" w:rsidP="00721007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Default="00DF5AD4" w:rsidP="001D7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290830</wp:posOffset>
                      </wp:positionH>
                      <wp:positionV relativeFrom="page">
                        <wp:posOffset>26035</wp:posOffset>
                      </wp:positionV>
                      <wp:extent cx="2857500" cy="1793240"/>
                      <wp:effectExtent l="0" t="0" r="0" b="0"/>
                      <wp:wrapNone/>
                      <wp:docPr id="7" name="Text Box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6C" w:rsidRDefault="00860A6C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860A6C" w:rsidRDefault="00860A6C" w:rsidP="00860A6C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860A6C" w:rsidRPr="004464F6" w:rsidRDefault="00860A6C" w:rsidP="00860A6C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3" o:spid="_x0000_s1029" type="#_x0000_t202" style="position:absolute;margin-left:22.9pt;margin-top:2.05pt;width:225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DAuwIAAMQ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" filled="f" stroked="f">
                      <v:textbox>
                        <w:txbxContent>
                          <w:p w:rsidR="00860A6C" w:rsidRDefault="00860A6C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860A6C" w:rsidRDefault="00860A6C" w:rsidP="00860A6C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860A6C" w:rsidRPr="004464F6" w:rsidRDefault="00860A6C" w:rsidP="00860A6C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Default="00DF5AD4" w:rsidP="00EC66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281940</wp:posOffset>
                      </wp:positionH>
                      <wp:positionV relativeFrom="page">
                        <wp:posOffset>16510</wp:posOffset>
                      </wp:positionV>
                      <wp:extent cx="2857500" cy="1793240"/>
                      <wp:effectExtent l="0" t="0" r="0" b="0"/>
                      <wp:wrapNone/>
                      <wp:docPr id="6" name="Text Box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682" w:rsidRDefault="00ED0682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ED0682" w:rsidRDefault="00ED0682" w:rsidP="00ED0682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ED0682" w:rsidRPr="004464F6" w:rsidRDefault="00ED0682" w:rsidP="00ED0682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7" o:spid="_x0000_s1030" type="#_x0000_t202" style="position:absolute;margin-left:22.2pt;margin-top:1.3pt;width:225pt;height:141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ARvAIAAMQ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" filled="f" stroked="f">
                      <v:textbox>
                        <w:txbxContent>
                          <w:p w:rsidR="00ED0682" w:rsidRDefault="00ED0682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ED0682" w:rsidRDefault="00ED0682" w:rsidP="00ED0682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ED0682" w:rsidRPr="004464F6" w:rsidRDefault="00ED0682" w:rsidP="00ED0682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Default="00DF5AD4" w:rsidP="00EC66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280035</wp:posOffset>
                      </wp:positionH>
                      <wp:positionV relativeFrom="page">
                        <wp:posOffset>6985</wp:posOffset>
                      </wp:positionV>
                      <wp:extent cx="2857500" cy="1793240"/>
                      <wp:effectExtent l="0" t="0" r="0" b="0"/>
                      <wp:wrapNone/>
                      <wp:docPr id="5" name="Text Box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6C" w:rsidRDefault="00860A6C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860A6C" w:rsidRDefault="00860A6C" w:rsidP="00860A6C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860A6C" w:rsidRPr="004464F6" w:rsidRDefault="00860A6C" w:rsidP="00860A6C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4" o:spid="_x0000_s1031" type="#_x0000_t202" style="position:absolute;margin-left:22.05pt;margin-top:.55pt;width:225pt;height:14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H7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" filled="f" stroked="f">
                      <v:textbox>
                        <w:txbxContent>
                          <w:p w:rsidR="00860A6C" w:rsidRDefault="00860A6C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860A6C" w:rsidRDefault="00860A6C" w:rsidP="00860A6C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860A6C" w:rsidRPr="004464F6" w:rsidRDefault="00860A6C" w:rsidP="00860A6C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Default="00DF5AD4" w:rsidP="00EC66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38100</wp:posOffset>
                      </wp:positionV>
                      <wp:extent cx="2857500" cy="1793240"/>
                      <wp:effectExtent l="0" t="0" r="0" b="0"/>
                      <wp:wrapNone/>
                      <wp:docPr id="4" name="Text Box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682" w:rsidRDefault="00ED0682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ED0682" w:rsidRDefault="00ED0682" w:rsidP="00ED0682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ED0682" w:rsidRPr="004464F6" w:rsidRDefault="00ED0682" w:rsidP="00ED0682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9" o:spid="_x0000_s1032" type="#_x0000_t202" style="position:absolute;margin-left:22.7pt;margin-top:3pt;width:225pt;height:14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jT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" filled="f" stroked="f">
                      <v:textbox>
                        <w:txbxContent>
                          <w:p w:rsidR="00ED0682" w:rsidRDefault="00ED0682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ED0682" w:rsidRDefault="00ED0682" w:rsidP="00ED0682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ED0682" w:rsidRPr="004464F6" w:rsidRDefault="00ED0682" w:rsidP="00ED0682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Default="00DF5AD4" w:rsidP="00EC66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28575</wp:posOffset>
                      </wp:positionV>
                      <wp:extent cx="2857500" cy="1793240"/>
                      <wp:effectExtent l="0" t="0" r="0" b="0"/>
                      <wp:wrapNone/>
                      <wp:docPr id="3" name="Text Box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6C" w:rsidRDefault="00860A6C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860A6C" w:rsidRDefault="00860A6C" w:rsidP="00860A6C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860A6C" w:rsidRPr="004464F6" w:rsidRDefault="00860A6C" w:rsidP="00860A6C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6" o:spid="_x0000_s1033" type="#_x0000_t202" style="position:absolute;margin-left:22.55pt;margin-top:2.25pt;width:225pt;height:14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gBvAIAAMQ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" filled="f" stroked="f">
                      <v:textbox>
                        <w:txbxContent>
                          <w:p w:rsidR="00860A6C" w:rsidRDefault="00860A6C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860A6C" w:rsidRDefault="00860A6C" w:rsidP="00860A6C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860A6C" w:rsidRPr="004464F6" w:rsidRDefault="00860A6C" w:rsidP="00860A6C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Default="00DF5AD4" w:rsidP="001D7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38100</wp:posOffset>
                      </wp:positionV>
                      <wp:extent cx="2857500" cy="1793240"/>
                      <wp:effectExtent l="0" t="0" r="0" b="0"/>
                      <wp:wrapNone/>
                      <wp:docPr id="2" name="Text Box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682" w:rsidRDefault="00ED0682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ED0682" w:rsidRPr="004464F6" w:rsidRDefault="00ED0682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ED0682" w:rsidRDefault="00ED0682" w:rsidP="00ED0682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ED0682" w:rsidRPr="004464F6" w:rsidRDefault="00ED0682" w:rsidP="00ED0682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0" o:spid="_x0000_s1034" type="#_x0000_t202" style="position:absolute;margin-left:22.7pt;margin-top:3pt;width:225pt;height:14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fwvQIAAMQ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" filled="f" stroked="f">
                      <v:textbox>
                        <w:txbxContent>
                          <w:p w:rsidR="00ED0682" w:rsidRDefault="00ED0682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ED0682" w:rsidRPr="004464F6" w:rsidRDefault="00ED0682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ED0682" w:rsidRDefault="00ED0682" w:rsidP="00ED0682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ED0682" w:rsidRPr="004464F6" w:rsidRDefault="00ED0682" w:rsidP="00ED0682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Default="00DF5AD4" w:rsidP="001D7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28575</wp:posOffset>
                      </wp:positionV>
                      <wp:extent cx="2857500" cy="1793240"/>
                      <wp:effectExtent l="0" t="0" r="0" b="0"/>
                      <wp:wrapNone/>
                      <wp:docPr id="1" name="Text Box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6C" w:rsidRDefault="00860A6C" w:rsidP="000979E2">
                                  <w:pPr>
                                    <w:pStyle w:val="Heading1"/>
                                  </w:pPr>
                                  <w:r>
                                    <w:t>Provider Name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Street Address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>City, ST ZIP Code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1"/>
                                  </w:pPr>
                                  <w:r w:rsidRPr="004464F6">
                                    <w:t xml:space="preserve">Phone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 xml:space="preserve">.555.0125, Fax </w:t>
                                  </w:r>
                                  <w:r>
                                    <w:t>425</w:t>
                                  </w:r>
                                  <w:r w:rsidRPr="004464F6">
                                    <w:t>.555.0145</w:t>
                                  </w:r>
                                </w:p>
                                <w:p w:rsidR="00860A6C" w:rsidRPr="004464F6" w:rsidRDefault="00860A6C" w:rsidP="000979E2">
                                  <w:pPr>
                                    <w:pStyle w:val="Address2"/>
                                  </w:pPr>
                                  <w:r w:rsidRPr="004464F6">
                                    <w:t>E-mail address</w:t>
                                  </w:r>
                                </w:p>
                                <w:p w:rsidR="00860A6C" w:rsidRDefault="00860A6C" w:rsidP="00860A6C">
                                  <w:pPr>
                                    <w:pStyle w:val="NextAppointment"/>
                                  </w:pPr>
                                  <w:r w:rsidRPr="004464F6">
                                    <w:t>Your next appointment is:</w:t>
                                  </w:r>
                                </w:p>
                                <w:p w:rsidR="00860A6C" w:rsidRPr="004464F6" w:rsidRDefault="00860A6C" w:rsidP="00860A6C">
                                  <w:pPr>
                                    <w:pStyle w:val="BodyText1"/>
                                  </w:pPr>
                                  <w:r>
                                    <w:t>Cancellation notice must be provided at least 24 hours in advance. 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7" o:spid="_x0000_s1035" type="#_x0000_t202" style="position:absolute;margin-left:22.55pt;margin-top:2.25pt;width:225pt;height:14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jyuwIAAMQ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" filled="f" stroked="f">
                      <v:textbox>
                        <w:txbxContent>
                          <w:p w:rsidR="00860A6C" w:rsidRDefault="00860A6C" w:rsidP="000979E2">
                            <w:pPr>
                              <w:pStyle w:val="Heading1"/>
                            </w:pPr>
                            <w:r>
                              <w:t>Provider Name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Street Address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>City, ST ZIP Code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1"/>
                            </w:pPr>
                            <w:r w:rsidRPr="004464F6">
                              <w:t xml:space="preserve">Phone </w:t>
                            </w:r>
                            <w:r>
                              <w:t>425</w:t>
                            </w:r>
                            <w:r w:rsidRPr="004464F6">
                              <w:t xml:space="preserve">.555.0125, Fax </w:t>
                            </w:r>
                            <w:r>
                              <w:t>425</w:t>
                            </w:r>
                            <w:r w:rsidRPr="004464F6">
                              <w:t>.555.0145</w:t>
                            </w:r>
                          </w:p>
                          <w:p w:rsidR="00860A6C" w:rsidRPr="004464F6" w:rsidRDefault="00860A6C" w:rsidP="000979E2">
                            <w:pPr>
                              <w:pStyle w:val="Address2"/>
                            </w:pPr>
                            <w:r w:rsidRPr="004464F6">
                              <w:t>E-mail address</w:t>
                            </w:r>
                          </w:p>
                          <w:p w:rsidR="00860A6C" w:rsidRDefault="00860A6C" w:rsidP="00860A6C">
                            <w:pPr>
                              <w:pStyle w:val="NextAppointment"/>
                            </w:pPr>
                            <w:r w:rsidRPr="004464F6">
                              <w:t>Your next appointment is:</w:t>
                            </w:r>
                          </w:p>
                          <w:p w:rsidR="00860A6C" w:rsidRPr="004464F6" w:rsidRDefault="00860A6C" w:rsidP="00860A6C">
                            <w:pPr>
                              <w:pStyle w:val="BodyText1"/>
                            </w:pPr>
                            <w:r>
                              <w:t>Cancellation notice must be provided at least 24 hours in advance. Thank you!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 w:rsidP="001D01A3"/>
    <w:sectPr w:rsidR="0098359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4"/>
    <w:rsid w:val="000134B6"/>
    <w:rsid w:val="0001764B"/>
    <w:rsid w:val="000806D9"/>
    <w:rsid w:val="000979E2"/>
    <w:rsid w:val="000B04B0"/>
    <w:rsid w:val="000B4C8D"/>
    <w:rsid w:val="000D259D"/>
    <w:rsid w:val="000D6C49"/>
    <w:rsid w:val="000E58C1"/>
    <w:rsid w:val="00131462"/>
    <w:rsid w:val="0017504D"/>
    <w:rsid w:val="001A05FF"/>
    <w:rsid w:val="001D01A3"/>
    <w:rsid w:val="001D7EB4"/>
    <w:rsid w:val="00204A67"/>
    <w:rsid w:val="00223A7B"/>
    <w:rsid w:val="00227A70"/>
    <w:rsid w:val="00240069"/>
    <w:rsid w:val="0024333C"/>
    <w:rsid w:val="00254675"/>
    <w:rsid w:val="0025563F"/>
    <w:rsid w:val="00256968"/>
    <w:rsid w:val="002607D0"/>
    <w:rsid w:val="00267151"/>
    <w:rsid w:val="00272E5E"/>
    <w:rsid w:val="002C4695"/>
    <w:rsid w:val="002F5869"/>
    <w:rsid w:val="00312612"/>
    <w:rsid w:val="003228DC"/>
    <w:rsid w:val="0034177B"/>
    <w:rsid w:val="003A00DE"/>
    <w:rsid w:val="00401F4C"/>
    <w:rsid w:val="004454A6"/>
    <w:rsid w:val="004464F6"/>
    <w:rsid w:val="00461AB0"/>
    <w:rsid w:val="00483E95"/>
    <w:rsid w:val="004B397F"/>
    <w:rsid w:val="004C4042"/>
    <w:rsid w:val="004E5663"/>
    <w:rsid w:val="005369ED"/>
    <w:rsid w:val="0054284B"/>
    <w:rsid w:val="005640D8"/>
    <w:rsid w:val="005907DC"/>
    <w:rsid w:val="00592C60"/>
    <w:rsid w:val="005A00DB"/>
    <w:rsid w:val="005B78A2"/>
    <w:rsid w:val="005E0D13"/>
    <w:rsid w:val="005E41E8"/>
    <w:rsid w:val="00601A80"/>
    <w:rsid w:val="00633B3A"/>
    <w:rsid w:val="00642887"/>
    <w:rsid w:val="006B4281"/>
    <w:rsid w:val="0072049E"/>
    <w:rsid w:val="00721007"/>
    <w:rsid w:val="00763726"/>
    <w:rsid w:val="00764F46"/>
    <w:rsid w:val="007A3307"/>
    <w:rsid w:val="007E2A16"/>
    <w:rsid w:val="007E34DA"/>
    <w:rsid w:val="00845F8F"/>
    <w:rsid w:val="00860A6C"/>
    <w:rsid w:val="008709FF"/>
    <w:rsid w:val="0088168A"/>
    <w:rsid w:val="00925AAB"/>
    <w:rsid w:val="009703C5"/>
    <w:rsid w:val="00983590"/>
    <w:rsid w:val="00985DB6"/>
    <w:rsid w:val="009A058C"/>
    <w:rsid w:val="009C4DE4"/>
    <w:rsid w:val="009D425D"/>
    <w:rsid w:val="00A051A2"/>
    <w:rsid w:val="00A11FB9"/>
    <w:rsid w:val="00A40675"/>
    <w:rsid w:val="00A471A3"/>
    <w:rsid w:val="00A47683"/>
    <w:rsid w:val="00A71CA9"/>
    <w:rsid w:val="00AC50B1"/>
    <w:rsid w:val="00B07CE2"/>
    <w:rsid w:val="00B3098D"/>
    <w:rsid w:val="00B34DA3"/>
    <w:rsid w:val="00BA0C8C"/>
    <w:rsid w:val="00BB6085"/>
    <w:rsid w:val="00BC50FB"/>
    <w:rsid w:val="00C132B5"/>
    <w:rsid w:val="00CD7AA3"/>
    <w:rsid w:val="00CE3AA7"/>
    <w:rsid w:val="00CE3D7A"/>
    <w:rsid w:val="00CF7D68"/>
    <w:rsid w:val="00D036C4"/>
    <w:rsid w:val="00D439D2"/>
    <w:rsid w:val="00DA3377"/>
    <w:rsid w:val="00DF5AD4"/>
    <w:rsid w:val="00DF705C"/>
    <w:rsid w:val="00E063D6"/>
    <w:rsid w:val="00E3202F"/>
    <w:rsid w:val="00E50A33"/>
    <w:rsid w:val="00EC666C"/>
    <w:rsid w:val="00ED0682"/>
    <w:rsid w:val="00F072AE"/>
    <w:rsid w:val="00F26D36"/>
    <w:rsid w:val="00F35E04"/>
    <w:rsid w:val="00F72C65"/>
    <w:rsid w:val="00F846BF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">
      <o:colormru v:ext="edit" colors="#99c38f,#a50021,#33c,#09f,#009,#369,#03c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07"/>
    <w:rPr>
      <w:rFonts w:ascii="Tahoma" w:hAnsi="Tahoma"/>
      <w:color w:val="3366CC"/>
    </w:rPr>
  </w:style>
  <w:style w:type="paragraph" w:styleId="Heading1">
    <w:name w:val="heading 1"/>
    <w:basedOn w:val="Normal"/>
    <w:next w:val="Normal"/>
    <w:qFormat/>
    <w:rsid w:val="0088168A"/>
    <w:pPr>
      <w:ind w:right="144"/>
      <w:outlineLvl w:val="0"/>
    </w:pPr>
    <w:rPr>
      <w:rFonts w:cs="Tahoma"/>
      <w:b/>
      <w:spacing w:val="20"/>
      <w:sz w:val="22"/>
      <w:szCs w:val="24"/>
    </w:rPr>
  </w:style>
  <w:style w:type="paragraph" w:styleId="Heading2">
    <w:name w:val="heading 2"/>
    <w:basedOn w:val="Normal"/>
    <w:next w:val="Normal"/>
    <w:qFormat/>
    <w:rsid w:val="0017504D"/>
    <w:pPr>
      <w:ind w:right="150"/>
      <w:outlineLvl w:val="1"/>
    </w:pPr>
    <w:rPr>
      <w:rFonts w:cs="Tahoma"/>
      <w:b/>
      <w:spacing w:val="20"/>
    </w:rPr>
  </w:style>
  <w:style w:type="paragraph" w:styleId="Heading3">
    <w:name w:val="heading 3"/>
    <w:basedOn w:val="Normal"/>
    <w:next w:val="Normal"/>
    <w:qFormat/>
    <w:rsid w:val="00255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1">
    <w:name w:val="Body Text 1"/>
    <w:basedOn w:val="Normal"/>
    <w:rsid w:val="002C4695"/>
    <w:pPr>
      <w:pBdr>
        <w:top w:val="single" w:sz="4" w:space="3" w:color="3366CC"/>
      </w:pBdr>
    </w:pPr>
    <w:rPr>
      <w:rFonts w:cs="Tahoma"/>
      <w:i/>
      <w:spacing w:val="20"/>
      <w:sz w:val="16"/>
      <w:szCs w:val="16"/>
    </w:rPr>
  </w:style>
  <w:style w:type="paragraph" w:customStyle="1" w:styleId="NextAppointment">
    <w:name w:val="Next Appointment"/>
    <w:basedOn w:val="Heading2"/>
    <w:rsid w:val="002C4695"/>
    <w:pPr>
      <w:spacing w:before="360" w:after="480"/>
      <w:ind w:right="144"/>
    </w:pPr>
    <w:rPr>
      <w:color w:val="4D4D4D"/>
    </w:rPr>
  </w:style>
  <w:style w:type="paragraph" w:customStyle="1" w:styleId="Address1">
    <w:name w:val="Address 1"/>
    <w:next w:val="Normal"/>
    <w:rsid w:val="0088168A"/>
    <w:rPr>
      <w:rFonts w:ascii="Tahoma" w:hAnsi="Tahoma" w:cs="Tahoma"/>
      <w:color w:val="3366CC"/>
      <w:spacing w:val="20"/>
      <w:sz w:val="16"/>
      <w:szCs w:val="16"/>
    </w:rPr>
  </w:style>
  <w:style w:type="paragraph" w:customStyle="1" w:styleId="Address2">
    <w:name w:val="Address 2"/>
    <w:basedOn w:val="Normal"/>
    <w:next w:val="Normal"/>
    <w:rsid w:val="004C4042"/>
    <w:pPr>
      <w:ind w:right="144"/>
    </w:pPr>
    <w:rPr>
      <w:rFonts w:cs="Tahoma"/>
      <w:spacing w:val="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07"/>
    <w:rPr>
      <w:rFonts w:ascii="Tahoma" w:hAnsi="Tahoma"/>
      <w:color w:val="3366CC"/>
    </w:rPr>
  </w:style>
  <w:style w:type="paragraph" w:styleId="Heading1">
    <w:name w:val="heading 1"/>
    <w:basedOn w:val="Normal"/>
    <w:next w:val="Normal"/>
    <w:qFormat/>
    <w:rsid w:val="0088168A"/>
    <w:pPr>
      <w:ind w:right="144"/>
      <w:outlineLvl w:val="0"/>
    </w:pPr>
    <w:rPr>
      <w:rFonts w:cs="Tahoma"/>
      <w:b/>
      <w:spacing w:val="20"/>
      <w:sz w:val="22"/>
      <w:szCs w:val="24"/>
    </w:rPr>
  </w:style>
  <w:style w:type="paragraph" w:styleId="Heading2">
    <w:name w:val="heading 2"/>
    <w:basedOn w:val="Normal"/>
    <w:next w:val="Normal"/>
    <w:qFormat/>
    <w:rsid w:val="0017504D"/>
    <w:pPr>
      <w:ind w:right="150"/>
      <w:outlineLvl w:val="1"/>
    </w:pPr>
    <w:rPr>
      <w:rFonts w:cs="Tahoma"/>
      <w:b/>
      <w:spacing w:val="20"/>
    </w:rPr>
  </w:style>
  <w:style w:type="paragraph" w:styleId="Heading3">
    <w:name w:val="heading 3"/>
    <w:basedOn w:val="Normal"/>
    <w:next w:val="Normal"/>
    <w:qFormat/>
    <w:rsid w:val="00255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1">
    <w:name w:val="Body Text 1"/>
    <w:basedOn w:val="Normal"/>
    <w:rsid w:val="002C4695"/>
    <w:pPr>
      <w:pBdr>
        <w:top w:val="single" w:sz="4" w:space="3" w:color="3366CC"/>
      </w:pBdr>
    </w:pPr>
    <w:rPr>
      <w:rFonts w:cs="Tahoma"/>
      <w:i/>
      <w:spacing w:val="20"/>
      <w:sz w:val="16"/>
      <w:szCs w:val="16"/>
    </w:rPr>
  </w:style>
  <w:style w:type="paragraph" w:customStyle="1" w:styleId="NextAppointment">
    <w:name w:val="Next Appointment"/>
    <w:basedOn w:val="Heading2"/>
    <w:rsid w:val="002C4695"/>
    <w:pPr>
      <w:spacing w:before="360" w:after="480"/>
      <w:ind w:right="144"/>
    </w:pPr>
    <w:rPr>
      <w:color w:val="4D4D4D"/>
    </w:rPr>
  </w:style>
  <w:style w:type="paragraph" w:customStyle="1" w:styleId="Address1">
    <w:name w:val="Address 1"/>
    <w:next w:val="Normal"/>
    <w:rsid w:val="0088168A"/>
    <w:rPr>
      <w:rFonts w:ascii="Tahoma" w:hAnsi="Tahoma" w:cs="Tahoma"/>
      <w:color w:val="3366CC"/>
      <w:spacing w:val="20"/>
      <w:sz w:val="16"/>
      <w:szCs w:val="16"/>
    </w:rPr>
  </w:style>
  <w:style w:type="paragraph" w:customStyle="1" w:styleId="Address2">
    <w:name w:val="Address 2"/>
    <w:basedOn w:val="Normal"/>
    <w:next w:val="Normal"/>
    <w:rsid w:val="004C4042"/>
    <w:pPr>
      <w:ind w:right="144"/>
    </w:pPr>
    <w:rPr>
      <w:rFonts w:cs="Tahoma"/>
      <w:spacing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822231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2012-01-30T20:36:00+00:00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327450</Value>
      <Value>327453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Appointment cards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TP102822057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B8E7F-E305-40F3-93B5-FB165891572E}"/>
</file>

<file path=customXml/itemProps2.xml><?xml version="1.0" encoding="utf-8"?>
<ds:datastoreItem xmlns:ds="http://schemas.openxmlformats.org/officeDocument/2006/customXml" ds:itemID="{77D22669-C6E7-4940-9C11-C2EF30001CD9}"/>
</file>

<file path=customXml/itemProps3.xml><?xml version="1.0" encoding="utf-8"?>
<ds:datastoreItem xmlns:ds="http://schemas.openxmlformats.org/officeDocument/2006/customXml" ds:itemID="{EF16D504-E816-4D71-96FF-04A22C6EEA5F}"/>
</file>

<file path=docProps/app.xml><?xml version="1.0" encoding="utf-8"?>
<Properties xmlns="http://schemas.openxmlformats.org/officeDocument/2006/extended-properties" xmlns:vt="http://schemas.openxmlformats.org/officeDocument/2006/docPropsVTypes">
  <Template>01051107.dot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cards</dc:title>
  <dc:creator>Tester</dc:creator>
  <cp:lastModifiedBy>Tester</cp:lastModifiedBy>
  <cp:revision>1</cp:revision>
  <cp:lastPrinted>2003-06-09T19:42:00Z</cp:lastPrinted>
  <dcterms:created xsi:type="dcterms:W3CDTF">2012-01-30T20:29:00Z</dcterms:created>
  <dcterms:modified xsi:type="dcterms:W3CDTF">2012-01-30T20:30:00Z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TC010511071033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5759600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