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5" w:rsidRDefault="001760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4505325</wp:posOffset>
                </wp:positionH>
                <wp:positionV relativeFrom="page">
                  <wp:posOffset>8009890</wp:posOffset>
                </wp:positionV>
                <wp:extent cx="2560320" cy="1143000"/>
                <wp:effectExtent l="9525" t="18415" r="11430" b="101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760E5">
                            <w:pPr>
                              <w:pStyle w:val="BusinessName"/>
                            </w:pPr>
                            <w:r>
                              <w:t>Sunspot Nursery</w:t>
                            </w:r>
                          </w:p>
                          <w:p w:rsidR="00000000" w:rsidRDefault="001760E5">
                            <w:pPr>
                              <w:pStyle w:val="Location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98765 Main Street</w:t>
                                </w:r>
                              </w:smartTag>
                            </w:smartTag>
                          </w:p>
                          <w:p w:rsidR="00000000" w:rsidRDefault="001760E5">
                            <w:pPr>
                              <w:pStyle w:val="Location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Savannah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GA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98031</w:t>
                                </w:r>
                              </w:smartTag>
                            </w:smartTag>
                          </w:p>
                          <w:p w:rsidR="00000000" w:rsidRDefault="001760E5">
                            <w:pPr>
                              <w:pStyle w:val="note"/>
                            </w:pPr>
                            <w: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4.75pt;margin-top:630.7pt;width:201.6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" strokecolor="#f90" strokeweight="1.5pt">
                <v:textbox>
                  <w:txbxContent>
                    <w:p w:rsidR="00000000" w:rsidRDefault="001760E5">
                      <w:pPr>
                        <w:pStyle w:val="BusinessName"/>
                      </w:pPr>
                      <w:r>
                        <w:t>Sunspot Nursery</w:t>
                      </w:r>
                    </w:p>
                    <w:p w:rsidR="00000000" w:rsidRDefault="001760E5">
                      <w:pPr>
                        <w:pStyle w:val="Location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98765 Main Street</w:t>
                          </w:r>
                        </w:smartTag>
                      </w:smartTag>
                    </w:p>
                    <w:p w:rsidR="00000000" w:rsidRDefault="001760E5">
                      <w:pPr>
                        <w:pStyle w:val="Location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Savannah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GA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98031</w:t>
                          </w:r>
                        </w:smartTag>
                      </w:smartTag>
                    </w:p>
                    <w:p w:rsidR="00000000" w:rsidRDefault="001760E5">
                      <w:pPr>
                        <w:pStyle w:val="note"/>
                      </w:pPr>
                      <w: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7607300</wp:posOffset>
                </wp:positionV>
                <wp:extent cx="1040765" cy="52006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60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060" cy="425450"/>
                                  <wp:effectExtent l="0" t="0" r="0" b="0"/>
                                  <wp:docPr id="2" name="Picture 2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1.25pt;margin-top:599pt;width:81.95pt;height:4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zGsgIAAL8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" filled="f" stroked="f">
                <v:textbox style="mso-fit-shape-to-text:t">
                  <w:txbxContent>
                    <w:p w:rsidR="00000000" w:rsidRDefault="001760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060" cy="425450"/>
                            <wp:effectExtent l="0" t="0" r="0" b="0"/>
                            <wp:docPr id="2" name="Picture 2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1371600</wp:posOffset>
                </wp:positionV>
                <wp:extent cx="3086100" cy="2286000"/>
                <wp:effectExtent l="4445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EA5734" w:rsidRDefault="001760E5">
                            <w:pPr>
                              <w:pStyle w:val="SalesPitch"/>
                            </w:pPr>
                            <w:r w:rsidRPr="00EA5734">
                              <w:t>Don’t mis</w:t>
                            </w:r>
                            <w:r>
                              <w:t>s</w:t>
                            </w:r>
                            <w:r w:rsidRPr="00EA5734">
                              <w:t xml:space="preserve"> out on your chance to SAVE!</w:t>
                            </w:r>
                          </w:p>
                          <w:p w:rsidR="00000000" w:rsidRDefault="00176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15.35pt;margin-top:108pt;width:243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VDugIAAMM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" filled="f" stroked="f">
                <v:textbox>
                  <w:txbxContent>
                    <w:p w:rsidR="00000000" w:rsidRPr="00EA5734" w:rsidRDefault="001760E5">
                      <w:pPr>
                        <w:pStyle w:val="SalesPitch"/>
                      </w:pPr>
                      <w:r w:rsidRPr="00EA5734">
                        <w:t>Don’t mis</w:t>
                      </w:r>
                      <w:r>
                        <w:t>s</w:t>
                      </w:r>
                      <w:r w:rsidRPr="00EA5734">
                        <w:t xml:space="preserve"> out on your chance to SAVE!</w:t>
                      </w:r>
                    </w:p>
                    <w:p w:rsidR="00000000" w:rsidRDefault="001760E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3048000</wp:posOffset>
                </wp:positionV>
                <wp:extent cx="3086100" cy="3438525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F44B5B" w:rsidRDefault="001760E5">
                            <w:pPr>
                              <w:pStyle w:val="SaleMarkdow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7750" cy="3434080"/>
                                  <wp:effectExtent l="0" t="0" r="6350" b="0"/>
                                  <wp:docPr id="1" name="Picture 1" descr="Sunflow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nflower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0" cy="343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76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61pt;margin-top:240pt;width:243pt;height:27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" filled="f" stroked="f" strokecolor="#f90" strokeweight="1.5pt">
                <v:stroke dashstyle="1 1" endcap="round"/>
                <v:textbox>
                  <w:txbxContent>
                    <w:p w:rsidR="00000000" w:rsidRPr="00F44B5B" w:rsidRDefault="001760E5">
                      <w:pPr>
                        <w:pStyle w:val="SaleMarkdow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7750" cy="3434080"/>
                            <wp:effectExtent l="0" t="0" r="6350" b="0"/>
                            <wp:docPr id="1" name="Picture 1" descr="Sunflow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nflower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0" cy="343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760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6687185</wp:posOffset>
                </wp:positionV>
                <wp:extent cx="6400800" cy="448945"/>
                <wp:effectExtent l="0" t="635" r="0" b="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48945"/>
                          <a:chOff x="1080" y="11746"/>
                          <a:chExt cx="10080" cy="707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0" y="12165"/>
                            <a:ext cx="10080" cy="28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4925" cap="rnd" algn="ctr">
                                <a:solidFill>
                                  <a:srgbClr val="FF99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0" y="12060"/>
                            <a:ext cx="10080" cy="7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4925" cap="rnd" algn="ctr">
                                <a:solidFill>
                                  <a:srgbClr val="FF99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0" y="11746"/>
                            <a:ext cx="10080" cy="28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4925" cap="rnd" algn="ctr">
                                <a:solidFill>
                                  <a:srgbClr val="FF99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526.55pt;width:7in;height:35.35pt;z-index:251655680" coordorigin="1080,11746" coordsize="1008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">
                <v:rect id="Rectangle 10" o:spid="_x0000_s1027" style="position:absolute;left:1080;top:12165;width:100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BbsQA&#10;AADbAAAADwAAAGRycy9kb3ducmV2LnhtbESPQWvCQBCF7wX/wzJCb3Wjh1JSVymCINhSGrX0OGSn&#10;SWh2JmZXjf++cxC8zfDevPfNfDmE1pypj42wg+kkA0Ncim+4crDfrZ9ewMSE7LEVJgdXirBcjB7m&#10;mHu58Bedi1QZDeGYo4M6pS63NpY1BYwT6YhV+5U+YNK1r6zv8aLhobWzLHu2ARvWhho7WtVU/hWn&#10;4ECK/Wb7eXhvdsVxez1J9f3zITPnHsfD2yuYREO6m2/XG6/4Sq+/6AB2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wW7EAAAA2wAAAA8AAAAAAAAAAAAAAAAAmAIAAGRycy9k&#10;b3ducmV2LnhtbFBLBQYAAAAABAAEAPUAAACJAwAAAAA=&#10;" fillcolor="#f60" stroked="f" strokecolor="#f90" strokeweight="2.75pt">
                  <v:stroke dashstyle="1 1" endcap="round"/>
                </v:rect>
                <v:rect id="Rectangle 11" o:spid="_x0000_s1028" style="position:absolute;left:1080;top:12060;width:1008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WssIA&#10;AADbAAAADwAAAGRycy9kb3ducmV2LnhtbERPTWvCQBC9F/wPyxS81U08FEmzCVIJ2IJSbaHXITsm&#10;0exsyG5N9Nd3BcHbPN7npPloWnGm3jWWFcSzCARxaXXDlYKf7+JlAcJ5ZI2tZVJwIQd5NnlKMdF2&#10;4B2d974SIYRdggpq77tESlfWZNDNbEccuIPtDfoA+0rqHocQblo5j6JXabDh0FBjR+81laf9n1Hg&#10;vux1+4nF/GOhd5thi6vVb3FUavo8Lt9AeBr9Q3x3r3WYH8Ptl3C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RaywgAAANsAAAAPAAAAAAAAAAAAAAAAAJgCAABkcnMvZG93&#10;bnJldi54bWxQSwUGAAAAAAQABAD1AAAAhwMAAAAA&#10;" fillcolor="#f90" stroked="f" strokecolor="#f90" strokeweight="2.75pt">
                  <v:stroke dashstyle="1 1" endcap="round"/>
                </v:rect>
                <v:rect id="Rectangle 16" o:spid="_x0000_s1029" style="position:absolute;left:1080;top:11746;width:100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6gsEA&#10;AADbAAAADwAAAGRycy9kb3ducmV2LnhtbERPTWvCQBC9F/wPywje6sYcSkldRQRB0CKNVjwO2TEJ&#10;ZmdidtX477uFQm/zeJ8znfeuUXfqfC1sYDJOQBEXYmsuDRz2q9d3UD4gW2yEycCTPMxng5cpZlYe&#10;/EX3PJQqhrDP0EAVQptp7YuKHPqxtMSRO0vnMETYldp2+IjhrtFpkrxphzXHhgpbWlZUXPKbMyD5&#10;Yb3ZfW/rfX7dPG9SHk+fkhozGvaLD1CB+vAv/nOvbZyfwu8v8QA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+oLBAAAA2wAAAA8AAAAAAAAAAAAAAAAAmAIAAGRycy9kb3du&#10;cmV2LnhtbFBLBQYAAAAABAAEAPUAAACGAwAAAAA=&#10;" fillcolor="#f60" stroked="f" strokecolor="#f90" strokeweight="2.75pt">
                  <v:stroke dashstyle="1 1" endcap="round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2688590</wp:posOffset>
                </wp:positionV>
                <wp:extent cx="3086100" cy="4457700"/>
                <wp:effectExtent l="18415" t="12065" r="10160" b="1651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577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99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760E5">
                            <w:pPr>
                              <w:pStyle w:val="SaleItem"/>
                            </w:pPr>
                            <w:r w:rsidRPr="00D33855">
                              <w:t>All decorative items</w:t>
                            </w:r>
                          </w:p>
                          <w:p w:rsidR="00000000" w:rsidRPr="00F44B5B" w:rsidRDefault="001760E5">
                            <w:pPr>
                              <w:pStyle w:val="SaleMarkdown"/>
                            </w:pPr>
                            <w:r>
                              <w:t>25% off!</w:t>
                            </w:r>
                          </w:p>
                          <w:p w:rsidR="00000000" w:rsidRDefault="001760E5">
                            <w:pPr>
                              <w:pStyle w:val="SaleItem"/>
                            </w:pPr>
                            <w:r>
                              <w:t>Specially marked housewares</w:t>
                            </w:r>
                          </w:p>
                          <w:p w:rsidR="00000000" w:rsidRPr="00F44B5B" w:rsidRDefault="001760E5">
                            <w:pPr>
                              <w:pStyle w:val="SaleMarkdown"/>
                            </w:pPr>
                            <w:r>
                              <w:t>30% off!</w:t>
                            </w:r>
                          </w:p>
                          <w:p w:rsidR="00000000" w:rsidRPr="00426758" w:rsidRDefault="001760E5">
                            <w:pPr>
                              <w:pStyle w:val="SaleItem"/>
                            </w:pPr>
                            <w:r w:rsidRPr="00426758">
                              <w:t>10</w:t>
                            </w:r>
                            <w:r>
                              <w:t>-</w:t>
                            </w:r>
                            <w:r w:rsidRPr="00426758">
                              <w:t xml:space="preserve">inch potted </w:t>
                            </w:r>
                            <w:r>
                              <w:t>s</w:t>
                            </w:r>
                            <w:r w:rsidRPr="00426758">
                              <w:t>unflower plants</w:t>
                            </w:r>
                          </w:p>
                          <w:p w:rsidR="00000000" w:rsidRPr="00316126" w:rsidRDefault="001760E5">
                            <w:pPr>
                              <w:pStyle w:val="SaleMarkdown"/>
                            </w:pPr>
                            <w:r w:rsidRPr="00316126">
                              <w:t>$3 each</w:t>
                            </w:r>
                          </w:p>
                          <w:p w:rsidR="00000000" w:rsidRDefault="001760E5">
                            <w:pPr>
                              <w:pStyle w:val="SaleItem"/>
                            </w:pPr>
                            <w:r>
                              <w:t>Mini-greenhouse displays</w:t>
                            </w:r>
                          </w:p>
                          <w:p w:rsidR="00000000" w:rsidRPr="00316126" w:rsidRDefault="001760E5">
                            <w:pPr>
                              <w:pStyle w:val="SaleMarkdown"/>
                            </w:pPr>
                            <w:r w:rsidRPr="00316126">
                              <w:t>$7</w:t>
                            </w:r>
                            <w:r w:rsidRPr="00316126">
                              <w:t xml:space="preserve"> each</w:t>
                            </w:r>
                          </w:p>
                          <w:p w:rsidR="00000000" w:rsidRPr="00F44B5B" w:rsidRDefault="001760E5">
                            <w:pPr>
                              <w:pStyle w:val="SaleMarkdown"/>
                            </w:pPr>
                          </w:p>
                          <w:p w:rsidR="00000000" w:rsidRDefault="00176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54.7pt;margin-top:211.7pt;width:243pt;height:35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" filled="f" strokecolor="#f90" strokeweight="1.5pt">
                <v:stroke dashstyle="1 1" endcap="round"/>
                <v:textbox>
                  <w:txbxContent>
                    <w:p w:rsidR="00000000" w:rsidRDefault="001760E5">
                      <w:pPr>
                        <w:pStyle w:val="SaleItem"/>
                      </w:pPr>
                      <w:r w:rsidRPr="00D33855">
                        <w:t>All decorative items</w:t>
                      </w:r>
                    </w:p>
                    <w:p w:rsidR="00000000" w:rsidRPr="00F44B5B" w:rsidRDefault="001760E5">
                      <w:pPr>
                        <w:pStyle w:val="SaleMarkdown"/>
                      </w:pPr>
                      <w:r>
                        <w:t>25% off!</w:t>
                      </w:r>
                    </w:p>
                    <w:p w:rsidR="00000000" w:rsidRDefault="001760E5">
                      <w:pPr>
                        <w:pStyle w:val="SaleItem"/>
                      </w:pPr>
                      <w:r>
                        <w:t>Specially marked housewares</w:t>
                      </w:r>
                    </w:p>
                    <w:p w:rsidR="00000000" w:rsidRPr="00F44B5B" w:rsidRDefault="001760E5">
                      <w:pPr>
                        <w:pStyle w:val="SaleMarkdown"/>
                      </w:pPr>
                      <w:r>
                        <w:t>30% off!</w:t>
                      </w:r>
                    </w:p>
                    <w:p w:rsidR="00000000" w:rsidRPr="00426758" w:rsidRDefault="001760E5">
                      <w:pPr>
                        <w:pStyle w:val="SaleItem"/>
                      </w:pPr>
                      <w:r w:rsidRPr="00426758">
                        <w:t>10</w:t>
                      </w:r>
                      <w:r>
                        <w:t>-</w:t>
                      </w:r>
                      <w:r w:rsidRPr="00426758">
                        <w:t xml:space="preserve">inch potted </w:t>
                      </w:r>
                      <w:r>
                        <w:t>s</w:t>
                      </w:r>
                      <w:r w:rsidRPr="00426758">
                        <w:t>unflower plants</w:t>
                      </w:r>
                    </w:p>
                    <w:p w:rsidR="00000000" w:rsidRPr="00316126" w:rsidRDefault="001760E5">
                      <w:pPr>
                        <w:pStyle w:val="SaleMarkdown"/>
                      </w:pPr>
                      <w:r w:rsidRPr="00316126">
                        <w:t>$3 each</w:t>
                      </w:r>
                    </w:p>
                    <w:p w:rsidR="00000000" w:rsidRDefault="001760E5">
                      <w:pPr>
                        <w:pStyle w:val="SaleItem"/>
                      </w:pPr>
                      <w:r>
                        <w:t>Mini-greenhouse displays</w:t>
                      </w:r>
                    </w:p>
                    <w:p w:rsidR="00000000" w:rsidRPr="00316126" w:rsidRDefault="001760E5">
                      <w:pPr>
                        <w:pStyle w:val="SaleMarkdown"/>
                      </w:pPr>
                      <w:r w:rsidRPr="00316126">
                        <w:t>$7</w:t>
                      </w:r>
                      <w:r w:rsidRPr="00316126">
                        <w:t xml:space="preserve"> each</w:t>
                      </w:r>
                    </w:p>
                    <w:p w:rsidR="00000000" w:rsidRPr="00F44B5B" w:rsidRDefault="001760E5">
                      <w:pPr>
                        <w:pStyle w:val="SaleMarkdown"/>
                      </w:pPr>
                    </w:p>
                    <w:p w:rsidR="00000000" w:rsidRDefault="001760E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1261745</wp:posOffset>
                </wp:positionV>
                <wp:extent cx="3086100" cy="1485900"/>
                <wp:effectExtent l="0" t="4445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60E5">
                            <w:pPr>
                              <w:pStyle w:val="SALE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Sale</w:t>
                                </w:r>
                              </w:smartTag>
                            </w:smartTag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4pt;margin-top:99.35pt;width:243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Ddtw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" filled="f" stroked="f">
                <v:textbox>
                  <w:txbxContent>
                    <w:p w:rsidR="00000000" w:rsidRDefault="001760E5">
                      <w:pPr>
                        <w:pStyle w:val="SALE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Sale</w:t>
                          </w:r>
                        </w:smartTag>
                      </w:smartTag>
                      <w: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18288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4925" cap="rnd" algn="ctr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2.95pt;width:7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" fillcolor="#f60" stroked="f" strokecolor="#f90" strokeweight="2.75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6400800" cy="45720"/>
                <wp:effectExtent l="0" t="0" r="0" b="317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4925" cap="rnd" algn="ctr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18.65pt;width:7in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" fillcolor="#f90" stroked="f" strokecolor="#f90" strokeweight="2.75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400800" cy="18288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4925" cap="rnd" algn="ctr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23.9pt;width:7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" fillcolor="#f60" stroked="f" strokecolor="#f90" strokeweight="2.75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8001000</wp:posOffset>
                </wp:positionV>
                <wp:extent cx="2560320" cy="1143000"/>
                <wp:effectExtent l="9525" t="9525" r="1143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Pr="00385F50" w:rsidRDefault="001760E5">
                            <w:pPr>
                              <w:pStyle w:val="Expiration"/>
                            </w:pPr>
                            <w:r w:rsidRPr="00385F50">
                              <w:t>Sale price</w:t>
                            </w:r>
                            <w:r>
                              <w:t>s</w:t>
                            </w:r>
                            <w:r w:rsidRPr="00385F50">
                              <w:t xml:space="preserve"> good through 11/17/03</w:t>
                            </w:r>
                          </w:p>
                          <w:p w:rsidR="00000000" w:rsidRPr="00385F50" w:rsidRDefault="001760E5">
                            <w:pPr>
                              <w:pStyle w:val="DateandTime"/>
                            </w:pPr>
                            <w:r w:rsidRPr="00385F50">
                              <w:t>Store Hours:</w:t>
                            </w:r>
                          </w:p>
                          <w:p w:rsidR="00000000" w:rsidRPr="00385F50" w:rsidRDefault="001760E5">
                            <w:pPr>
                              <w:pStyle w:val="DateandTime"/>
                            </w:pPr>
                            <w:r w:rsidRPr="00385F50">
                              <w:t>10:00 A.M. – 5:00 P.M. (M thru F)</w:t>
                            </w:r>
                          </w:p>
                          <w:p w:rsidR="00000000" w:rsidRDefault="001760E5">
                            <w:pPr>
                              <w:pStyle w:val="DateandTime"/>
                            </w:pPr>
                            <w:r w:rsidRPr="00385F50"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4pt;margin-top:630pt;width:201.6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" filled="f" strokecolor="#f90" strokeweight="1.5pt">
                <v:textbox>
                  <w:txbxContent>
                    <w:p w:rsidR="00000000" w:rsidRPr="00385F50" w:rsidRDefault="001760E5">
                      <w:pPr>
                        <w:pStyle w:val="Expiration"/>
                      </w:pPr>
                      <w:r w:rsidRPr="00385F50">
                        <w:t>Sale price</w:t>
                      </w:r>
                      <w:r>
                        <w:t>s</w:t>
                      </w:r>
                      <w:r w:rsidRPr="00385F50">
                        <w:t xml:space="preserve"> good through 11/17/03</w:t>
                      </w:r>
                    </w:p>
                    <w:p w:rsidR="00000000" w:rsidRPr="00385F50" w:rsidRDefault="001760E5">
                      <w:pPr>
                        <w:pStyle w:val="DateandTime"/>
                      </w:pPr>
                      <w:r w:rsidRPr="00385F50">
                        <w:t>Store Hours:</w:t>
                      </w:r>
                    </w:p>
                    <w:p w:rsidR="00000000" w:rsidRPr="00385F50" w:rsidRDefault="001760E5">
                      <w:pPr>
                        <w:pStyle w:val="DateandTime"/>
                      </w:pPr>
                      <w:r w:rsidRPr="00385F50">
                        <w:t>10:00 A.M. – 5:00 P.M. (M thru F)</w:t>
                      </w:r>
                    </w:p>
                    <w:p w:rsidR="00000000" w:rsidRDefault="001760E5">
                      <w:pPr>
                        <w:pStyle w:val="DateandTime"/>
                      </w:pPr>
                      <w:r w:rsidRPr="00385F50"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760E5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5"/>
    <w:rsid w:val="001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ApprovalStatus xmlns="e3770583-0a95-488a-909d-acf753acc1f4">InProgress</ApprovalStatus>
    <MarketSpecific xmlns="e3770583-0a95-488a-909d-acf753acc1f4">false</MarketSpecific>
    <LocComments xmlns="e3770583-0a95-488a-909d-acf753acc1f4" xsi:nil="true"/>
    <ThumbnailAssetId xmlns="e3770583-0a95-488a-909d-acf753acc1f4" xsi:nil="true"/>
    <PrimaryImageGen xmlns="e3770583-0a95-488a-909d-acf753acc1f4">true</PrimaryImageGen>
    <LegacyData xmlns="e3770583-0a95-488a-909d-acf753acc1f4" xsi:nil="true"/>
    <LocRecommendedHandoff xmlns="e3770583-0a95-488a-909d-acf753acc1f4" xsi:nil="true"/>
    <BusinessGroup xmlns="e3770583-0a95-488a-909d-acf753acc1f4" xsi:nil="true"/>
    <BlockPublish xmlns="e3770583-0a95-488a-909d-acf753acc1f4">false</BlockPublish>
    <TPFriendlyName xmlns="e3770583-0a95-488a-909d-acf753acc1f4" xsi:nil="true"/>
    <NumericId xmlns="e3770583-0a95-488a-909d-acf753acc1f4" xsi:nil="true"/>
    <APEditor xmlns="e3770583-0a95-488a-909d-acf753acc1f4">
      <UserInfo>
        <DisplayName/>
        <AccountId xsi:nil="true"/>
        <AccountType/>
      </UserInfo>
    </APEditor>
    <SourceTitle xmlns="e3770583-0a95-488a-909d-acf753acc1f4">Nursery plant sale advertising flyer</SourceTitle>
    <OpenTemplate xmlns="e3770583-0a95-488a-909d-acf753acc1f4">true</OpenTemplate>
    <UALocComments xmlns="e3770583-0a95-488a-909d-acf753acc1f4">2007 Template UpLeveling Do Not HandOff</UALocComments>
    <ParentAssetId xmlns="e3770583-0a95-488a-909d-acf753acc1f4" xsi:nil="true"/>
    <IntlLangReviewDate xmlns="e3770583-0a95-488a-909d-acf753acc1f4" xsi:nil="true"/>
    <FeatureTagsTaxHTField0 xmlns="e3770583-0a95-488a-909d-acf753acc1f4">
      <Terms xmlns="http://schemas.microsoft.com/office/infopath/2007/PartnerControls"/>
    </FeatureTagsTaxHTField0>
    <PublishStatusLookup xmlns="e3770583-0a95-488a-909d-acf753acc1f4">
      <Value>327622</Value>
      <Value>327630</Value>
    </PublishStatusLookup>
    <Providers xmlns="e3770583-0a95-488a-909d-acf753acc1f4" xsi:nil="true"/>
    <MachineTranslated xmlns="e3770583-0a95-488a-909d-acf753acc1f4">false</MachineTranslated>
    <OriginalSourceMarket xmlns="e3770583-0a95-488a-909d-acf753acc1f4">english</OriginalSourceMarket>
    <APDescription xmlns="e3770583-0a95-488a-909d-acf753acc1f4" xsi:nil="true"/>
    <ClipArtFilename xmlns="e3770583-0a95-488a-909d-acf753acc1f4" xsi:nil="true"/>
    <ContentItem xmlns="e3770583-0a95-488a-909d-acf753acc1f4" xsi:nil="true"/>
    <TPInstallLocation xmlns="e3770583-0a95-488a-909d-acf753acc1f4" xsi:nil="true"/>
    <PublishTargets xmlns="e3770583-0a95-488a-909d-acf753acc1f4">OfficeOnline,OfficeOnlineVNext</PublishTargets>
    <TimesCloned xmlns="e3770583-0a95-488a-909d-acf753acc1f4" xsi:nil="true"/>
    <AssetStart xmlns="e3770583-0a95-488a-909d-acf753acc1f4">2012-01-20T18:10:00+00:00</AssetStart>
    <Provider xmlns="e3770583-0a95-488a-909d-acf753acc1f4" xsi:nil="true"/>
    <AcquiredFrom xmlns="e3770583-0a95-488a-909d-acf753acc1f4">Internal MS</AcquiredFrom>
    <FriendlyTitle xmlns="e3770583-0a95-488a-909d-acf753acc1f4" xsi:nil="true"/>
    <LastHandOff xmlns="e3770583-0a95-488a-909d-acf753acc1f4" xsi:nil="true"/>
    <TPClientViewer xmlns="e3770583-0a95-488a-909d-acf753acc1f4" xsi:nil="true"/>
    <UACurrentWords xmlns="e3770583-0a95-488a-909d-acf753acc1f4" xsi:nil="true"/>
    <ArtSampleDocs xmlns="e3770583-0a95-488a-909d-acf753acc1f4" xsi:nil="true"/>
    <UALocRecommendation xmlns="e3770583-0a95-488a-909d-acf753acc1f4">Localize</UALocRecommendation>
    <Manager xmlns="e3770583-0a95-488a-909d-acf753acc1f4" xsi:nil="true"/>
    <ShowIn xmlns="e3770583-0a95-488a-909d-acf753acc1f4">Show everywhere</ShowIn>
    <UANotes xmlns="e3770583-0a95-488a-909d-acf753acc1f4" xsi:nil="true"/>
    <TemplateStatus xmlns="e3770583-0a95-488a-909d-acf753acc1f4">Complete</TemplateStatus>
    <InternalTagsTaxHTField0 xmlns="e3770583-0a95-488a-909d-acf753acc1f4">
      <Terms xmlns="http://schemas.microsoft.com/office/infopath/2007/PartnerControls"/>
    </InternalTagsTaxHTField0>
    <CSXHash xmlns="e3770583-0a95-488a-909d-acf753acc1f4" xsi:nil="true"/>
    <Downloads xmlns="e3770583-0a95-488a-909d-acf753acc1f4">0</Downloads>
    <VoteCount xmlns="e3770583-0a95-488a-909d-acf753acc1f4" xsi:nil="true"/>
    <OOCacheId xmlns="e3770583-0a95-488a-909d-acf753acc1f4" xsi:nil="true"/>
    <IsDeleted xmlns="e3770583-0a95-488a-909d-acf753acc1f4">false</IsDeleted>
    <AssetExpire xmlns="e3770583-0a95-488a-909d-acf753acc1f4">2035-01-01T08:00:00+00:00</AssetExpire>
    <DSATActionTaken xmlns="e3770583-0a95-488a-909d-acf753acc1f4" xsi:nil="true"/>
    <CSXSubmissionMarket xmlns="e3770583-0a95-488a-909d-acf753acc1f4" xsi:nil="true"/>
    <TPExecutable xmlns="e3770583-0a95-488a-909d-acf753acc1f4" xsi:nil="true"/>
    <SubmitterId xmlns="e3770583-0a95-488a-909d-acf753acc1f4" xsi:nil="true"/>
    <EditorialTags xmlns="e3770583-0a95-488a-909d-acf753acc1f4" xsi:nil="true"/>
    <ApprovalLog xmlns="e3770583-0a95-488a-909d-acf753acc1f4" xsi:nil="true"/>
    <AssetType xmlns="e3770583-0a95-488a-909d-acf753acc1f4">TP</AssetType>
    <BugNumber xmlns="e3770583-0a95-488a-909d-acf753acc1f4" xsi:nil="true"/>
    <CSXSubmissionDate xmlns="e3770583-0a95-488a-909d-acf753acc1f4" xsi:nil="true"/>
    <CSXUpdate xmlns="e3770583-0a95-488a-909d-acf753acc1f4">false</CSXUpdate>
    <Milestone xmlns="e3770583-0a95-488a-909d-acf753acc1f4" xsi:nil="true"/>
    <RecommendationsModifier xmlns="e3770583-0a95-488a-909d-acf753acc1f4" xsi:nil="true"/>
    <OriginAsset xmlns="e3770583-0a95-488a-909d-acf753acc1f4" xsi:nil="true"/>
    <TPComponent xmlns="e3770583-0a95-488a-909d-acf753acc1f4" xsi:nil="true"/>
    <AssetId xmlns="e3770583-0a95-488a-909d-acf753acc1f4">TP102818543</AssetId>
    <IntlLocPriority xmlns="e3770583-0a95-488a-909d-acf753acc1f4" xsi:nil="true"/>
    <PolicheckWords xmlns="e3770583-0a95-488a-909d-acf753acc1f4" xsi:nil="true"/>
    <TPLaunchHelpLink xmlns="e3770583-0a95-488a-909d-acf753acc1f4" xsi:nil="true"/>
    <TPApplication xmlns="e3770583-0a95-488a-909d-acf753acc1f4" xsi:nil="true"/>
    <CrawlForDependencies xmlns="e3770583-0a95-488a-909d-acf753acc1f4">false</CrawlForDependencies>
    <HandoffToMSDN xmlns="e3770583-0a95-488a-909d-acf753acc1f4" xsi:nil="true"/>
    <PlannedPubDate xmlns="e3770583-0a95-488a-909d-acf753acc1f4" xsi:nil="true"/>
    <IntlLangReviewer xmlns="e3770583-0a95-488a-909d-acf753acc1f4" xsi:nil="true"/>
    <TrustLevel xmlns="e3770583-0a95-488a-909d-acf753acc1f4">1 Microsoft Managed Content</TrustLevel>
    <LocLastLocAttemptVersionLookup xmlns="e3770583-0a95-488a-909d-acf753acc1f4">798494</LocLastLocAttemptVersionLookup>
    <IsSearchable xmlns="e3770583-0a95-488a-909d-acf753acc1f4">true</IsSearchable>
    <TemplateTemplateType xmlns="e3770583-0a95-488a-909d-acf753acc1f4">Word 2007 Default</TemplateTemplateType>
    <CampaignTagsTaxHTField0 xmlns="e3770583-0a95-488a-909d-acf753acc1f4">
      <Terms xmlns="http://schemas.microsoft.com/office/infopath/2007/PartnerControls"/>
    </CampaignTagsTaxHTField0>
    <TPNamespace xmlns="e3770583-0a95-488a-909d-acf753acc1f4" xsi:nil="true"/>
    <TaxCatchAll xmlns="e3770583-0a95-488a-909d-acf753acc1f4"/>
    <Markets xmlns="e3770583-0a95-488a-909d-acf753acc1f4"/>
    <UAProjectedTotalWords xmlns="e3770583-0a95-488a-909d-acf753acc1f4" xsi:nil="true"/>
    <IntlLangReview xmlns="e3770583-0a95-488a-909d-acf753acc1f4">false</IntlLangReview>
    <OutputCachingOn xmlns="e3770583-0a95-488a-909d-acf753acc1f4">false</OutputCachingOn>
    <APAuthor xmlns="e3770583-0a95-488a-909d-acf753acc1f4">
      <UserInfo>
        <DisplayName>REDMOND\v-gakel</DisplayName>
        <AccountId>2721</AccountId>
        <AccountType/>
      </UserInfo>
    </APAuthor>
    <LocManualTestRequired xmlns="e3770583-0a95-488a-909d-acf753acc1f4">false</LocManualTestRequired>
    <TPCommandLine xmlns="e3770583-0a95-488a-909d-acf753acc1f4" xsi:nil="true"/>
    <TPAppVersion xmlns="e3770583-0a95-488a-909d-acf753acc1f4" xsi:nil="true"/>
    <EditorialStatus xmlns="e3770583-0a95-488a-909d-acf753acc1f4" xsi:nil="true"/>
    <LastModifiedDateTime xmlns="e3770583-0a95-488a-909d-acf753acc1f4" xsi:nil="true"/>
    <ScenarioTagsTaxHTField0 xmlns="e3770583-0a95-488a-909d-acf753acc1f4">
      <Terms xmlns="http://schemas.microsoft.com/office/infopath/2007/PartnerControls"/>
    </ScenarioTagsTaxHTField0>
    <OriginalRelease xmlns="e3770583-0a95-488a-909d-acf753acc1f4">14</OriginalRelease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361A29B-FC04-4BED-A952-2EFDC0AC4A8D}"/>
</file>

<file path=customXml/itemProps2.xml><?xml version="1.0" encoding="utf-8"?>
<ds:datastoreItem xmlns:ds="http://schemas.openxmlformats.org/officeDocument/2006/customXml" ds:itemID="{C5248754-8194-464D-B61C-214E9F77175F}"/>
</file>

<file path=customXml/itemProps3.xml><?xml version="1.0" encoding="utf-8"?>
<ds:datastoreItem xmlns:ds="http://schemas.openxmlformats.org/officeDocument/2006/customXml" ds:itemID="{2C66E0A3-07F0-4817-A31F-390E741019B6}"/>
</file>

<file path=docProps/app.xml><?xml version="1.0" encoding="utf-8"?>
<Properties xmlns="http://schemas.openxmlformats.org/officeDocument/2006/extended-properties" xmlns:vt="http://schemas.openxmlformats.org/officeDocument/2006/docPropsVTypes">
  <Template>06102689.dot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plant sale advertising flyer</dc:title>
  <dc:creator>Tester</dc:creator>
  <cp:lastModifiedBy>Tester</cp:lastModifiedBy>
  <cp:revision>1</cp:revision>
  <cp:lastPrinted>2003-07-29T22:01:00Z</cp:lastPrinted>
  <dcterms:created xsi:type="dcterms:W3CDTF">2012-01-20T18:06:00Z</dcterms:created>
  <dcterms:modified xsi:type="dcterms:W3CDTF">2012-01-20T18:06:00Z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TC061026891033</vt:lpwstr>
  </property>
  <property fmtid="{D5CDD505-2E9C-101B-9397-08002B2CF9AE}" pid="3" name="InternalTags">
    <vt:lpwstr/>
  </property>
  <property fmtid="{D5CDD505-2E9C-101B-9397-08002B2CF9AE}" pid="4" name="ContentTypeId">
    <vt:lpwstr>0x0101006B5366A1A4A0C84D9B7C7FC029A8F9A004002E98159AF81B0A43BC33725F0F080723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5834700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