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C" w:rsidRDefault="00FA2E75" w:rsidP="00042C6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302895</wp:posOffset>
                </wp:positionV>
                <wp:extent cx="1353820" cy="134112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3820" cy="134112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CCFFCC">
                                <a:alpha val="50000"/>
                              </a:srgbClr>
                            </a:gs>
                            <a:gs pos="100000">
                              <a:srgbClr val="CCFFCC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51.6pt;margin-top:23.85pt;width:106.6pt;height:105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" fillcolor="#cfc">
                <v:fill opacity=".5" color2="#5e765e" rotate="t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5128260</wp:posOffset>
                </wp:positionV>
                <wp:extent cx="1485900" cy="42195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1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>
                                <a:alpha val="67000"/>
                              </a:srgbClr>
                            </a:gs>
                            <a:gs pos="100000">
                              <a:srgbClr val="CCFFCC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9A" w:rsidRPr="009D1887" w:rsidRDefault="009D1887" w:rsidP="004B529A">
                            <w:pPr>
                              <w:spacing w:after="240"/>
                              <w:rPr>
                                <w:color w:val="A45200"/>
                              </w:rPr>
                            </w:pPr>
                            <w:r w:rsidRPr="009D1887">
                              <w:rPr>
                                <w:color w:val="A45200"/>
                              </w:rPr>
                              <w:t xml:space="preserve">Song 1 -- </w:t>
                            </w:r>
                            <w:r w:rsidR="00FC57D2" w:rsidRPr="009D1887">
                              <w:rPr>
                                <w:color w:val="A45200"/>
                              </w:rPr>
                              <w:t>Composer</w:t>
                            </w:r>
                            <w:r w:rsidR="004B529A" w:rsidRPr="009D1887">
                              <w:rPr>
                                <w:color w:val="A45200"/>
                              </w:rPr>
                              <w:t xml:space="preserve"> 1</w:t>
                            </w:r>
                          </w:p>
                          <w:p w:rsidR="004B529A" w:rsidRPr="009D1887" w:rsidRDefault="009D1887" w:rsidP="004B529A">
                            <w:pPr>
                              <w:spacing w:after="240"/>
                              <w:rPr>
                                <w:color w:val="A45200"/>
                              </w:rPr>
                            </w:pPr>
                            <w:r w:rsidRPr="009D1887">
                              <w:rPr>
                                <w:color w:val="A45200"/>
                              </w:rPr>
                              <w:t xml:space="preserve">Song 2 -- </w:t>
                            </w:r>
                            <w:r w:rsidR="00FC57D2" w:rsidRPr="009D1887">
                              <w:rPr>
                                <w:color w:val="A45200"/>
                              </w:rPr>
                              <w:t>Composer</w:t>
                            </w:r>
                            <w:r w:rsidR="004B529A" w:rsidRPr="009D1887">
                              <w:rPr>
                                <w:color w:val="A45200"/>
                              </w:rPr>
                              <w:t xml:space="preserve"> 2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A45200"/>
                              </w:rPr>
                            </w:pPr>
                            <w:r w:rsidRPr="009D1887">
                              <w:rPr>
                                <w:color w:val="A45200"/>
                              </w:rPr>
                              <w:t xml:space="preserve">Song 3 -- </w:t>
                            </w:r>
                            <w:r w:rsidR="00FC57D2" w:rsidRPr="009D1887">
                              <w:rPr>
                                <w:color w:val="A45200"/>
                              </w:rPr>
                              <w:t>Composer</w:t>
                            </w:r>
                            <w:r w:rsidRPr="009D1887">
                              <w:rPr>
                                <w:color w:val="A45200"/>
                              </w:rPr>
                              <w:t xml:space="preserve"> 3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A45200"/>
                              </w:rPr>
                            </w:pPr>
                            <w:r w:rsidRPr="009D1887">
                              <w:rPr>
                                <w:color w:val="A45200"/>
                              </w:rPr>
                              <w:t xml:space="preserve">Song 4 -- </w:t>
                            </w:r>
                            <w:r w:rsidR="00FC57D2" w:rsidRPr="009D1887">
                              <w:rPr>
                                <w:color w:val="A45200"/>
                              </w:rPr>
                              <w:t>Composer</w:t>
                            </w:r>
                            <w:r w:rsidRPr="009D1887">
                              <w:rPr>
                                <w:color w:val="A45200"/>
                              </w:rPr>
                              <w:t xml:space="preserve"> 4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A45200"/>
                              </w:rPr>
                            </w:pPr>
                            <w:r w:rsidRPr="009D1887">
                              <w:rPr>
                                <w:color w:val="A45200"/>
                              </w:rPr>
                              <w:t xml:space="preserve">Song 5 -- </w:t>
                            </w:r>
                            <w:r w:rsidR="00FC57D2" w:rsidRPr="009D1887">
                              <w:rPr>
                                <w:color w:val="A45200"/>
                              </w:rPr>
                              <w:t>Composer</w:t>
                            </w:r>
                            <w:r w:rsidRPr="009D1887">
                              <w:rPr>
                                <w:color w:val="A45200"/>
                              </w:rPr>
                              <w:t xml:space="preserve"> 5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A45200"/>
                              </w:rPr>
                            </w:pPr>
                            <w:r w:rsidRPr="009D1887">
                              <w:rPr>
                                <w:color w:val="A45200"/>
                              </w:rPr>
                              <w:t xml:space="preserve">Song 6 -- </w:t>
                            </w:r>
                            <w:r w:rsidR="00FC57D2" w:rsidRPr="009D1887">
                              <w:rPr>
                                <w:color w:val="A45200"/>
                              </w:rPr>
                              <w:t>Composer</w:t>
                            </w:r>
                            <w:r w:rsidRPr="009D1887">
                              <w:rPr>
                                <w:color w:val="A45200"/>
                              </w:rPr>
                              <w:t xml:space="preserve"> 6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A45200"/>
                              </w:rPr>
                            </w:pPr>
                            <w:r w:rsidRPr="009D1887">
                              <w:rPr>
                                <w:color w:val="A45200"/>
                              </w:rPr>
                              <w:t xml:space="preserve">Song 7 -- </w:t>
                            </w:r>
                            <w:r w:rsidR="00FC57D2" w:rsidRPr="009D1887">
                              <w:rPr>
                                <w:color w:val="A45200"/>
                              </w:rPr>
                              <w:t>Composer</w:t>
                            </w:r>
                            <w:r w:rsidRPr="009D1887">
                              <w:rPr>
                                <w:color w:val="A45200"/>
                              </w:rPr>
                              <w:t xml:space="preserve"> 7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A45200"/>
                              </w:rPr>
                            </w:pPr>
                            <w:r w:rsidRPr="009D1887">
                              <w:rPr>
                                <w:color w:val="A45200"/>
                              </w:rPr>
                              <w:t xml:space="preserve">Song 8 -- </w:t>
                            </w:r>
                            <w:r w:rsidR="00FC57D2" w:rsidRPr="009D1887">
                              <w:rPr>
                                <w:color w:val="A45200"/>
                              </w:rPr>
                              <w:t>Composer</w:t>
                            </w:r>
                            <w:r w:rsidRPr="009D1887">
                              <w:rPr>
                                <w:color w:val="A45200"/>
                              </w:rPr>
                              <w:t xml:space="preserve"> 8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9D1887">
                              <w:rPr>
                                <w:color w:val="FFCC99"/>
                              </w:rPr>
                              <w:t xml:space="preserve">Song 9 -- </w:t>
                            </w:r>
                            <w:r w:rsidR="00FC57D2" w:rsidRPr="009D1887">
                              <w:rPr>
                                <w:color w:val="FFCC99"/>
                              </w:rPr>
                              <w:t>Composer</w:t>
                            </w:r>
                            <w:r w:rsidRPr="009D1887">
                              <w:rPr>
                                <w:color w:val="FFCC99"/>
                              </w:rPr>
                              <w:t xml:space="preserve"> 9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9D1887">
                              <w:rPr>
                                <w:color w:val="FFCC99"/>
                              </w:rPr>
                              <w:t xml:space="preserve">Song 10 -- </w:t>
                            </w:r>
                            <w:r w:rsidR="00FC57D2" w:rsidRPr="009D1887">
                              <w:rPr>
                                <w:color w:val="FFCC99"/>
                              </w:rPr>
                              <w:t>Composer</w:t>
                            </w:r>
                            <w:r w:rsidRPr="009D1887">
                              <w:rPr>
                                <w:color w:val="FFCC99"/>
                              </w:rPr>
                              <w:t xml:space="preserve"> 10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9D1887">
                              <w:rPr>
                                <w:color w:val="FFCC99"/>
                              </w:rPr>
                              <w:t xml:space="preserve">Song 11 -- </w:t>
                            </w:r>
                            <w:r w:rsidR="00FC57D2" w:rsidRPr="009D1887">
                              <w:rPr>
                                <w:color w:val="FFCC99"/>
                              </w:rPr>
                              <w:t>Composer</w:t>
                            </w:r>
                            <w:r w:rsidRPr="009D1887">
                              <w:rPr>
                                <w:color w:val="FFCC99"/>
                              </w:rPr>
                              <w:t xml:space="preserve"> 11</w:t>
                            </w:r>
                          </w:p>
                          <w:p w:rsidR="004B529A" w:rsidRPr="009D1887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9D1887">
                              <w:rPr>
                                <w:color w:val="FFCC99"/>
                              </w:rPr>
                              <w:t xml:space="preserve">Song 12 -- </w:t>
                            </w:r>
                            <w:r w:rsidR="00FC57D2" w:rsidRPr="009D1887">
                              <w:rPr>
                                <w:color w:val="FFCC99"/>
                              </w:rPr>
                              <w:t>Composer</w:t>
                            </w:r>
                            <w:r w:rsidRPr="009D1887">
                              <w:rPr>
                                <w:color w:val="FFCC99"/>
                              </w:rPr>
                              <w:t xml:space="preserve"> 12</w:t>
                            </w:r>
                          </w:p>
                          <w:p w:rsidR="00FC57D2" w:rsidRPr="009D1887" w:rsidRDefault="00FC57D2" w:rsidP="00FC57D2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9D1887">
                              <w:rPr>
                                <w:color w:val="FFCC99"/>
                              </w:rPr>
                              <w:t>Song 13 -- Composer 13</w:t>
                            </w:r>
                          </w:p>
                          <w:p w:rsidR="00FC57D2" w:rsidRPr="009D1887" w:rsidRDefault="00FC57D2" w:rsidP="00FC57D2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9D1887">
                              <w:rPr>
                                <w:color w:val="FFCC99"/>
                              </w:rPr>
                              <w:t>Song 14 -- Composer 14</w:t>
                            </w:r>
                          </w:p>
                          <w:p w:rsidR="00FC57D2" w:rsidRPr="004B529A" w:rsidRDefault="00FC57D2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.55pt;margin-top:403.8pt;width:117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" fillcolor="#cfc" stroked="f">
                <v:fill opacity="43909f" color2="black" rotate="t" focus="100%" type="gradient"/>
                <v:textbox>
                  <w:txbxContent>
                    <w:p w:rsidR="004B529A" w:rsidRPr="009D1887" w:rsidRDefault="009D1887" w:rsidP="004B529A">
                      <w:pPr>
                        <w:spacing w:after="240"/>
                        <w:rPr>
                          <w:color w:val="A45200"/>
                        </w:rPr>
                      </w:pPr>
                      <w:r w:rsidRPr="009D1887">
                        <w:rPr>
                          <w:color w:val="A45200"/>
                        </w:rPr>
                        <w:t xml:space="preserve">Song 1 -- </w:t>
                      </w:r>
                      <w:r w:rsidR="00FC57D2" w:rsidRPr="009D1887">
                        <w:rPr>
                          <w:color w:val="A45200"/>
                        </w:rPr>
                        <w:t>Composer</w:t>
                      </w:r>
                      <w:r w:rsidR="004B529A" w:rsidRPr="009D1887">
                        <w:rPr>
                          <w:color w:val="A45200"/>
                        </w:rPr>
                        <w:t xml:space="preserve"> 1</w:t>
                      </w:r>
                    </w:p>
                    <w:p w:rsidR="004B529A" w:rsidRPr="009D1887" w:rsidRDefault="009D1887" w:rsidP="004B529A">
                      <w:pPr>
                        <w:spacing w:after="240"/>
                        <w:rPr>
                          <w:color w:val="A45200"/>
                        </w:rPr>
                      </w:pPr>
                      <w:r w:rsidRPr="009D1887">
                        <w:rPr>
                          <w:color w:val="A45200"/>
                        </w:rPr>
                        <w:t xml:space="preserve">Song 2 -- </w:t>
                      </w:r>
                      <w:r w:rsidR="00FC57D2" w:rsidRPr="009D1887">
                        <w:rPr>
                          <w:color w:val="A45200"/>
                        </w:rPr>
                        <w:t>Composer</w:t>
                      </w:r>
                      <w:r w:rsidR="004B529A" w:rsidRPr="009D1887">
                        <w:rPr>
                          <w:color w:val="A45200"/>
                        </w:rPr>
                        <w:t xml:space="preserve"> 2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A45200"/>
                        </w:rPr>
                      </w:pPr>
                      <w:r w:rsidRPr="009D1887">
                        <w:rPr>
                          <w:color w:val="A45200"/>
                        </w:rPr>
                        <w:t xml:space="preserve">Song 3 -- </w:t>
                      </w:r>
                      <w:r w:rsidR="00FC57D2" w:rsidRPr="009D1887">
                        <w:rPr>
                          <w:color w:val="A45200"/>
                        </w:rPr>
                        <w:t>Composer</w:t>
                      </w:r>
                      <w:r w:rsidRPr="009D1887">
                        <w:rPr>
                          <w:color w:val="A45200"/>
                        </w:rPr>
                        <w:t xml:space="preserve"> 3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A45200"/>
                        </w:rPr>
                      </w:pPr>
                      <w:r w:rsidRPr="009D1887">
                        <w:rPr>
                          <w:color w:val="A45200"/>
                        </w:rPr>
                        <w:t xml:space="preserve">Song 4 -- </w:t>
                      </w:r>
                      <w:r w:rsidR="00FC57D2" w:rsidRPr="009D1887">
                        <w:rPr>
                          <w:color w:val="A45200"/>
                        </w:rPr>
                        <w:t>Composer</w:t>
                      </w:r>
                      <w:r w:rsidRPr="009D1887">
                        <w:rPr>
                          <w:color w:val="A45200"/>
                        </w:rPr>
                        <w:t xml:space="preserve"> 4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A45200"/>
                        </w:rPr>
                      </w:pPr>
                      <w:r w:rsidRPr="009D1887">
                        <w:rPr>
                          <w:color w:val="A45200"/>
                        </w:rPr>
                        <w:t xml:space="preserve">Song 5 -- </w:t>
                      </w:r>
                      <w:r w:rsidR="00FC57D2" w:rsidRPr="009D1887">
                        <w:rPr>
                          <w:color w:val="A45200"/>
                        </w:rPr>
                        <w:t>Composer</w:t>
                      </w:r>
                      <w:r w:rsidRPr="009D1887">
                        <w:rPr>
                          <w:color w:val="A45200"/>
                        </w:rPr>
                        <w:t xml:space="preserve"> 5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A45200"/>
                        </w:rPr>
                      </w:pPr>
                      <w:r w:rsidRPr="009D1887">
                        <w:rPr>
                          <w:color w:val="A45200"/>
                        </w:rPr>
                        <w:t xml:space="preserve">Song 6 -- </w:t>
                      </w:r>
                      <w:r w:rsidR="00FC57D2" w:rsidRPr="009D1887">
                        <w:rPr>
                          <w:color w:val="A45200"/>
                        </w:rPr>
                        <w:t>Composer</w:t>
                      </w:r>
                      <w:r w:rsidRPr="009D1887">
                        <w:rPr>
                          <w:color w:val="A45200"/>
                        </w:rPr>
                        <w:t xml:space="preserve"> 6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A45200"/>
                        </w:rPr>
                      </w:pPr>
                      <w:r w:rsidRPr="009D1887">
                        <w:rPr>
                          <w:color w:val="A45200"/>
                        </w:rPr>
                        <w:t xml:space="preserve">Song 7 -- </w:t>
                      </w:r>
                      <w:r w:rsidR="00FC57D2" w:rsidRPr="009D1887">
                        <w:rPr>
                          <w:color w:val="A45200"/>
                        </w:rPr>
                        <w:t>Composer</w:t>
                      </w:r>
                      <w:r w:rsidRPr="009D1887">
                        <w:rPr>
                          <w:color w:val="A45200"/>
                        </w:rPr>
                        <w:t xml:space="preserve"> 7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A45200"/>
                        </w:rPr>
                      </w:pPr>
                      <w:r w:rsidRPr="009D1887">
                        <w:rPr>
                          <w:color w:val="A45200"/>
                        </w:rPr>
                        <w:t xml:space="preserve">Song 8 -- </w:t>
                      </w:r>
                      <w:r w:rsidR="00FC57D2" w:rsidRPr="009D1887">
                        <w:rPr>
                          <w:color w:val="A45200"/>
                        </w:rPr>
                        <w:t>Composer</w:t>
                      </w:r>
                      <w:r w:rsidRPr="009D1887">
                        <w:rPr>
                          <w:color w:val="A45200"/>
                        </w:rPr>
                        <w:t xml:space="preserve"> 8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9D1887">
                        <w:rPr>
                          <w:color w:val="FFCC99"/>
                        </w:rPr>
                        <w:t xml:space="preserve">Song 9 -- </w:t>
                      </w:r>
                      <w:r w:rsidR="00FC57D2" w:rsidRPr="009D1887">
                        <w:rPr>
                          <w:color w:val="FFCC99"/>
                        </w:rPr>
                        <w:t>Composer</w:t>
                      </w:r>
                      <w:r w:rsidRPr="009D1887">
                        <w:rPr>
                          <w:color w:val="FFCC99"/>
                        </w:rPr>
                        <w:t xml:space="preserve"> 9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9D1887">
                        <w:rPr>
                          <w:color w:val="FFCC99"/>
                        </w:rPr>
                        <w:t xml:space="preserve">Song 10 -- </w:t>
                      </w:r>
                      <w:r w:rsidR="00FC57D2" w:rsidRPr="009D1887">
                        <w:rPr>
                          <w:color w:val="FFCC99"/>
                        </w:rPr>
                        <w:t>Composer</w:t>
                      </w:r>
                      <w:r w:rsidRPr="009D1887">
                        <w:rPr>
                          <w:color w:val="FFCC99"/>
                        </w:rPr>
                        <w:t xml:space="preserve"> 10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9D1887">
                        <w:rPr>
                          <w:color w:val="FFCC99"/>
                        </w:rPr>
                        <w:t xml:space="preserve">Song 11 -- </w:t>
                      </w:r>
                      <w:r w:rsidR="00FC57D2" w:rsidRPr="009D1887">
                        <w:rPr>
                          <w:color w:val="FFCC99"/>
                        </w:rPr>
                        <w:t>Composer</w:t>
                      </w:r>
                      <w:r w:rsidRPr="009D1887">
                        <w:rPr>
                          <w:color w:val="FFCC99"/>
                        </w:rPr>
                        <w:t xml:space="preserve"> 11</w:t>
                      </w:r>
                    </w:p>
                    <w:p w:rsidR="004B529A" w:rsidRPr="009D1887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9D1887">
                        <w:rPr>
                          <w:color w:val="FFCC99"/>
                        </w:rPr>
                        <w:t xml:space="preserve">Song 12 -- </w:t>
                      </w:r>
                      <w:r w:rsidR="00FC57D2" w:rsidRPr="009D1887">
                        <w:rPr>
                          <w:color w:val="FFCC99"/>
                        </w:rPr>
                        <w:t>Composer</w:t>
                      </w:r>
                      <w:r w:rsidRPr="009D1887">
                        <w:rPr>
                          <w:color w:val="FFCC99"/>
                        </w:rPr>
                        <w:t xml:space="preserve"> 12</w:t>
                      </w:r>
                    </w:p>
                    <w:p w:rsidR="00FC57D2" w:rsidRPr="009D1887" w:rsidRDefault="00FC57D2" w:rsidP="00FC57D2">
                      <w:pPr>
                        <w:spacing w:after="240"/>
                        <w:rPr>
                          <w:color w:val="FFCC99"/>
                        </w:rPr>
                      </w:pPr>
                      <w:r w:rsidRPr="009D1887">
                        <w:rPr>
                          <w:color w:val="FFCC99"/>
                        </w:rPr>
                        <w:t>Song 13 -- Composer 13</w:t>
                      </w:r>
                    </w:p>
                    <w:p w:rsidR="00FC57D2" w:rsidRPr="009D1887" w:rsidRDefault="00FC57D2" w:rsidP="00FC57D2">
                      <w:pPr>
                        <w:spacing w:after="240"/>
                        <w:rPr>
                          <w:color w:val="FFCC99"/>
                        </w:rPr>
                      </w:pPr>
                      <w:r w:rsidRPr="009D1887">
                        <w:rPr>
                          <w:color w:val="FFCC99"/>
                        </w:rPr>
                        <w:t>Song 14 -- Composer 14</w:t>
                      </w:r>
                    </w:p>
                    <w:p w:rsidR="00FC57D2" w:rsidRPr="004B529A" w:rsidRDefault="00FC57D2" w:rsidP="004B529A">
                      <w:pPr>
                        <w:spacing w:after="240"/>
                        <w:rPr>
                          <w:color w:val="FFCC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5122545</wp:posOffset>
            </wp:positionV>
            <wp:extent cx="4855845" cy="4220845"/>
            <wp:effectExtent l="0" t="0" r="190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422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257810</wp:posOffset>
                </wp:positionV>
                <wp:extent cx="1748790" cy="1162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82" w:rsidRPr="000C7F4B" w:rsidRDefault="0078136C" w:rsidP="000C7F4B">
                            <w:pPr>
                              <w:pStyle w:val="Heading2"/>
                              <w:jc w:val="right"/>
                              <w:rPr>
                                <w:b/>
                                <w:i/>
                                <w:color w:val="FFCC99"/>
                              </w:rPr>
                            </w:pPr>
                            <w:r w:rsidRPr="000C7F4B">
                              <w:rPr>
                                <w:b/>
                                <w:i/>
                                <w:color w:val="FFCC99"/>
                              </w:rPr>
                              <w:t xml:space="preserve">My </w:t>
                            </w:r>
                            <w:r w:rsidR="000C7F4B" w:rsidRPr="000C7F4B">
                              <w:rPr>
                                <w:b/>
                                <w:i/>
                                <w:color w:val="FFCC99"/>
                              </w:rPr>
                              <w:t>piano music</w:t>
                            </w:r>
                          </w:p>
                          <w:p w:rsidR="0078136C" w:rsidRPr="009D1887" w:rsidRDefault="0078136C" w:rsidP="000C7F4B">
                            <w:pPr>
                              <w:jc w:val="right"/>
                              <w:rPr>
                                <w:b/>
                                <w:i/>
                                <w:color w:val="AC5600"/>
                              </w:rPr>
                            </w:pPr>
                            <w:r w:rsidRPr="009D1887">
                              <w:rPr>
                                <w:b/>
                                <w:i/>
                                <w:color w:val="AC5600"/>
                              </w:rPr>
                              <w:t>Volume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.15pt;margin-top:20.3pt;width:137.7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RN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" filled="f" stroked="f">
                <v:textbox>
                  <w:txbxContent>
                    <w:p w:rsidR="00CA7B82" w:rsidRPr="000C7F4B" w:rsidRDefault="0078136C" w:rsidP="000C7F4B">
                      <w:pPr>
                        <w:pStyle w:val="Heading2"/>
                        <w:jc w:val="right"/>
                        <w:rPr>
                          <w:b/>
                          <w:i/>
                          <w:color w:val="FFCC99"/>
                        </w:rPr>
                      </w:pPr>
                      <w:r w:rsidRPr="000C7F4B">
                        <w:rPr>
                          <w:b/>
                          <w:i/>
                          <w:color w:val="FFCC99"/>
                        </w:rPr>
                        <w:t xml:space="preserve">My </w:t>
                      </w:r>
                      <w:r w:rsidR="000C7F4B" w:rsidRPr="000C7F4B">
                        <w:rPr>
                          <w:b/>
                          <w:i/>
                          <w:color w:val="FFCC99"/>
                        </w:rPr>
                        <w:t>piano music</w:t>
                      </w:r>
                    </w:p>
                    <w:p w:rsidR="0078136C" w:rsidRPr="009D1887" w:rsidRDefault="0078136C" w:rsidP="000C7F4B">
                      <w:pPr>
                        <w:jc w:val="right"/>
                        <w:rPr>
                          <w:b/>
                          <w:i/>
                          <w:color w:val="AC5600"/>
                        </w:rPr>
                      </w:pPr>
                      <w:r w:rsidRPr="009D1887">
                        <w:rPr>
                          <w:b/>
                          <w:i/>
                          <w:color w:val="AC5600"/>
                        </w:rPr>
                        <w:t>Volume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297180</wp:posOffset>
            </wp:positionV>
            <wp:extent cx="4389120" cy="41840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18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9A" w:rsidRPr="00086355" w:rsidRDefault="004B529A" w:rsidP="009D1887">
                            <w:pPr>
                              <w:spacing w:before="100" w:beforeAutospacing="1"/>
                              <w:jc w:val="center"/>
                              <w:rPr>
                                <w:color w:val="FFCC99"/>
                                <w:sz w:val="24"/>
                                <w:szCs w:val="24"/>
                              </w:rPr>
                            </w:pPr>
                            <w:r w:rsidRPr="00086355">
                              <w:rPr>
                                <w:color w:val="FFCC99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FC57D2" w:rsidRPr="00086355">
                              <w:rPr>
                                <w:color w:val="FFCC99"/>
                                <w:sz w:val="24"/>
                                <w:szCs w:val="24"/>
                              </w:rPr>
                              <w:t>Piano Music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2.65pt;margin-top:402.55pt;width:21.6pt;height:3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" fillcolor="black" strokecolor="#fc9">
                <v:textbox style="layout-flow:vertical;mso-layout-flow-alt:bottom-to-top" inset="0,0,0,0">
                  <w:txbxContent>
                    <w:p w:rsidR="004B529A" w:rsidRPr="00086355" w:rsidRDefault="004B529A" w:rsidP="009D1887">
                      <w:pPr>
                        <w:spacing w:before="100" w:beforeAutospacing="1"/>
                        <w:jc w:val="center"/>
                        <w:rPr>
                          <w:color w:val="FFCC99"/>
                          <w:sz w:val="24"/>
                          <w:szCs w:val="24"/>
                        </w:rPr>
                      </w:pPr>
                      <w:r w:rsidRPr="00086355">
                        <w:rPr>
                          <w:color w:val="FFCC99"/>
                          <w:sz w:val="24"/>
                          <w:szCs w:val="24"/>
                        </w:rPr>
                        <w:t xml:space="preserve">My </w:t>
                      </w:r>
                      <w:r w:rsidR="00FC57D2" w:rsidRPr="00086355">
                        <w:rPr>
                          <w:color w:val="FFCC99"/>
                          <w:sz w:val="24"/>
                          <w:szCs w:val="24"/>
                        </w:rPr>
                        <w:t>Piano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6D" w:rsidRPr="00086355" w:rsidRDefault="001B706D" w:rsidP="009D1887">
                            <w:pPr>
                              <w:spacing w:before="100" w:beforeAutospacing="1"/>
                              <w:jc w:val="center"/>
                              <w:rPr>
                                <w:color w:val="FFCC99"/>
                                <w:sz w:val="24"/>
                                <w:szCs w:val="24"/>
                              </w:rPr>
                            </w:pPr>
                            <w:r w:rsidRPr="00086355">
                              <w:rPr>
                                <w:color w:val="FFCC99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FC57D2" w:rsidRPr="00086355">
                              <w:rPr>
                                <w:color w:val="FFCC99"/>
                                <w:sz w:val="24"/>
                                <w:szCs w:val="24"/>
                              </w:rPr>
                              <w:t>Piano Music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.35pt;margin-top:402.55pt;width:21.6pt;height:3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" fillcolor="black" strokecolor="#fc9">
                <v:textbox style="layout-flow:vertical;mso-layout-flow-alt:bottom-to-top" inset="0,0,0,0">
                  <w:txbxContent>
                    <w:p w:rsidR="001B706D" w:rsidRPr="00086355" w:rsidRDefault="001B706D" w:rsidP="009D1887">
                      <w:pPr>
                        <w:spacing w:before="100" w:beforeAutospacing="1"/>
                        <w:jc w:val="center"/>
                        <w:rPr>
                          <w:color w:val="FFCC99"/>
                          <w:sz w:val="24"/>
                          <w:szCs w:val="24"/>
                        </w:rPr>
                      </w:pPr>
                      <w:r w:rsidRPr="00086355">
                        <w:rPr>
                          <w:color w:val="FFCC99"/>
                          <w:sz w:val="24"/>
                          <w:szCs w:val="24"/>
                        </w:rPr>
                        <w:t xml:space="preserve">My </w:t>
                      </w:r>
                      <w:r w:rsidR="00FC57D2" w:rsidRPr="00086355">
                        <w:rPr>
                          <w:color w:val="FFCC99"/>
                          <w:sz w:val="24"/>
                          <w:szCs w:val="24"/>
                        </w:rPr>
                        <w:t>Piano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9A" w:rsidRPr="00FA35ED" w:rsidRDefault="004B529A" w:rsidP="004B529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0.65pt;margin-top:216.2pt;width:68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/HtwIAAL8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Aaua/HtwIA&#10;AL8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:rsidR="004B529A" w:rsidRPr="00FA35ED" w:rsidRDefault="004B529A" w:rsidP="004B529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66.65pt;margin-top:513.2pt;width:68.4pt;height:6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ADuAIAAL8FAAAOAAAAZHJzL2Uyb0RvYy54bWysVNtunDAQfa/Uf7D8TrjU7AIKGyXLUlVK&#10;L1LSD/CCWayCTW3vsmnVf+/Y7C3JS9UWJM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eHYAD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3.05pt;margin-top:-35.8pt;width:4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JrtQ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36C" w:rsidSect="00B61E0F">
      <w:pgSz w:w="12240" w:h="15840" w:code="1"/>
      <w:pgMar w:top="360" w:right="360" w:bottom="3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75"/>
    <w:rsid w:val="00042C66"/>
    <w:rsid w:val="00066C29"/>
    <w:rsid w:val="00086355"/>
    <w:rsid w:val="000B2FBE"/>
    <w:rsid w:val="000C7F4B"/>
    <w:rsid w:val="000F5018"/>
    <w:rsid w:val="001B706D"/>
    <w:rsid w:val="00254A67"/>
    <w:rsid w:val="0036566E"/>
    <w:rsid w:val="003A7FF4"/>
    <w:rsid w:val="00461234"/>
    <w:rsid w:val="004B529A"/>
    <w:rsid w:val="00597646"/>
    <w:rsid w:val="0061326B"/>
    <w:rsid w:val="00774807"/>
    <w:rsid w:val="0078136C"/>
    <w:rsid w:val="00841C40"/>
    <w:rsid w:val="00932C4C"/>
    <w:rsid w:val="009D1887"/>
    <w:rsid w:val="00AB36A1"/>
    <w:rsid w:val="00AB53C5"/>
    <w:rsid w:val="00AC220D"/>
    <w:rsid w:val="00B61E0F"/>
    <w:rsid w:val="00B80D85"/>
    <w:rsid w:val="00C20913"/>
    <w:rsid w:val="00C45A4E"/>
    <w:rsid w:val="00CA7B82"/>
    <w:rsid w:val="00D1141F"/>
    <w:rsid w:val="00D73243"/>
    <w:rsid w:val="00DA27EE"/>
    <w:rsid w:val="00DC2DBD"/>
    <w:rsid w:val="00F64BF8"/>
    <w:rsid w:val="00F95E3D"/>
    <w:rsid w:val="00FA2E75"/>
    <w:rsid w:val="00FA35ED"/>
    <w:rsid w:val="00FB4E99"/>
    <w:rsid w:val="00FC57D2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795853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2012-01-19T16:38:00+00:00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327225</Value>
      <Value>327227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CD case insert (piano music design)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TP102818214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8DEA06-B2F4-46F6-B568-384571768FAF}"/>
</file>

<file path=customXml/itemProps2.xml><?xml version="1.0" encoding="utf-8"?>
<ds:datastoreItem xmlns:ds="http://schemas.openxmlformats.org/officeDocument/2006/customXml" ds:itemID="{20749A95-4919-4C41-B6B8-7F65A37B0A6E}"/>
</file>

<file path=customXml/itemProps3.xml><?xml version="1.0" encoding="utf-8"?>
<ds:datastoreItem xmlns:ds="http://schemas.openxmlformats.org/officeDocument/2006/customXml" ds:itemID="{2DAC6C5F-41E0-4C6F-89D4-B757B0C8E0D0}"/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case insert (piano music design)</dc:title>
  <dc:creator>Chaim</dc:creator>
  <cp:lastModifiedBy>Chaim</cp:lastModifiedBy>
  <cp:revision>1</cp:revision>
  <cp:lastPrinted>2001-07-14T00:11:00Z</cp:lastPrinted>
  <dcterms:created xsi:type="dcterms:W3CDTF">2011-12-28T21:25:00Z</dcterms:created>
  <dcterms:modified xsi:type="dcterms:W3CDTF">2011-12-28T21:26:00Z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TC010427431033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5809300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