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97" w:rsidRDefault="00590236" w:rsidP="00EC2AB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3175635</wp:posOffset>
                </wp:positionH>
                <wp:positionV relativeFrom="paragraph">
                  <wp:posOffset>8146415</wp:posOffset>
                </wp:positionV>
                <wp:extent cx="3019425" cy="533400"/>
                <wp:effectExtent l="3810" t="2540" r="0" b="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469" w:rsidRDefault="0073459D" w:rsidP="00EC2AB9">
                            <w:pPr>
                              <w:pStyle w:val="BirthInformation"/>
                            </w:pPr>
                            <w:r>
                              <w:t>Sunday</w:t>
                            </w:r>
                            <w:r w:rsidR="00EC2AB9">
                              <w:t xml:space="preserve">, </w:t>
                            </w:r>
                            <w:r>
                              <w:t xml:space="preserve">August </w:t>
                            </w:r>
                            <w:r w:rsidR="00EC2AB9">
                              <w:t>1, 2004</w:t>
                            </w:r>
                            <w:r w:rsidR="00423469">
                              <w:t xml:space="preserve"> </w:t>
                            </w:r>
                          </w:p>
                          <w:p w:rsidR="005A18F0" w:rsidRDefault="0073459D" w:rsidP="00EC2AB9">
                            <w:pPr>
                              <w:pStyle w:val="BirthInformation"/>
                            </w:pPr>
                            <w:r>
                              <w:t>5:29</w:t>
                            </w:r>
                            <w:r w:rsidR="00553C3D">
                              <w:t xml:space="preserve"> pm</w:t>
                            </w:r>
                          </w:p>
                          <w:p w:rsidR="005A18F0" w:rsidRDefault="0073459D" w:rsidP="00553C3D">
                            <w:pPr>
                              <w:pStyle w:val="BirthInformation"/>
                            </w:pPr>
                            <w:r>
                              <w:t>8</w:t>
                            </w:r>
                            <w:r w:rsidR="005A18F0" w:rsidRPr="00A752AA">
                              <w:t xml:space="preserve"> pounds</w:t>
                            </w:r>
                            <w:r>
                              <w:t>, 11</w:t>
                            </w:r>
                            <w:r w:rsidR="005A18F0" w:rsidRPr="00A752AA">
                              <w:t xml:space="preserve"> ounces</w:t>
                            </w:r>
                            <w:r>
                              <w:t xml:space="preserve"> &amp; </w:t>
                            </w:r>
                            <w:r w:rsidR="005A18F0">
                              <w:t>21 inches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0.05pt;margin-top:641.45pt;width:237.75pt;height:4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" filled="f" stroked="f">
                <v:textbox inset="0,0,0,0">
                  <w:txbxContent>
                    <w:p w:rsidR="00423469" w:rsidRDefault="0073459D" w:rsidP="00EC2AB9">
                      <w:pPr>
                        <w:pStyle w:val="BirthInformation"/>
                      </w:pPr>
                      <w:r>
                        <w:t>Sunday</w:t>
                      </w:r>
                      <w:r w:rsidR="00EC2AB9">
                        <w:t xml:space="preserve">, </w:t>
                      </w:r>
                      <w:r>
                        <w:t xml:space="preserve">August </w:t>
                      </w:r>
                      <w:r w:rsidR="00EC2AB9">
                        <w:t>1, 2004</w:t>
                      </w:r>
                      <w:r w:rsidR="00423469">
                        <w:t xml:space="preserve"> </w:t>
                      </w:r>
                    </w:p>
                    <w:p w:rsidR="005A18F0" w:rsidRDefault="0073459D" w:rsidP="00EC2AB9">
                      <w:pPr>
                        <w:pStyle w:val="BirthInformation"/>
                      </w:pPr>
                      <w:r>
                        <w:t>5:29</w:t>
                      </w:r>
                      <w:r w:rsidR="00553C3D">
                        <w:t xml:space="preserve"> pm</w:t>
                      </w:r>
                    </w:p>
                    <w:p w:rsidR="005A18F0" w:rsidRDefault="0073459D" w:rsidP="00553C3D">
                      <w:pPr>
                        <w:pStyle w:val="BirthInformation"/>
                      </w:pPr>
                      <w:r>
                        <w:t>8</w:t>
                      </w:r>
                      <w:r w:rsidR="005A18F0" w:rsidRPr="00A752AA">
                        <w:t xml:space="preserve"> pounds</w:t>
                      </w:r>
                      <w:r>
                        <w:t>, 11</w:t>
                      </w:r>
                      <w:r w:rsidR="005A18F0" w:rsidRPr="00A752AA">
                        <w:t xml:space="preserve"> ounces</w:t>
                      </w:r>
                      <w:r>
                        <w:t xml:space="preserve"> &amp; </w:t>
                      </w:r>
                      <w:r w:rsidR="005A18F0">
                        <w:t>21 inches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6022340</wp:posOffset>
                </wp:positionV>
                <wp:extent cx="525780" cy="580390"/>
                <wp:effectExtent l="9525" t="12065" r="7620" b="7620"/>
                <wp:wrapNone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002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85F" w:rsidRDefault="00590236" w:rsidP="0037785F">
                            <w:r>
                              <w:rPr>
                                <w:rFonts w:ascii="Tahoma" w:hAnsi="Tahoma" w:cs="Tahoma"/>
                                <w:noProof/>
                              </w:rPr>
                              <w:drawing>
                                <wp:inline distT="0" distB="0" distL="0" distR="0">
                                  <wp:extent cx="514350" cy="571500"/>
                                  <wp:effectExtent l="0" t="0" r="0" b="0"/>
                                  <wp:docPr id="2" name="Picture 2" descr="DSC002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SC002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327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261.75pt;margin-top:474.2pt;width:41.4pt;height:45.7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" strokecolor="#a50021">
                <v:textbox style="mso-fit-shape-to-text:t" inset="0,0,0,0">
                  <w:txbxContent>
                    <w:p w:rsidR="0037785F" w:rsidRDefault="00590236" w:rsidP="0037785F">
                      <w:r>
                        <w:rPr>
                          <w:rFonts w:ascii="Tahoma" w:hAnsi="Tahoma" w:cs="Tahoma"/>
                          <w:noProof/>
                        </w:rPr>
                        <w:drawing>
                          <wp:inline distT="0" distB="0" distL="0" distR="0">
                            <wp:extent cx="514350" cy="571500"/>
                            <wp:effectExtent l="0" t="0" r="0" b="0"/>
                            <wp:docPr id="2" name="Picture 2" descr="DSC002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SC0024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327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5869940</wp:posOffset>
                </wp:positionV>
                <wp:extent cx="525780" cy="580390"/>
                <wp:effectExtent l="9525" t="12065" r="7620" b="762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002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85F" w:rsidRDefault="00590236" w:rsidP="0037785F">
                            <w:r>
                              <w:rPr>
                                <w:rFonts w:ascii="Tahoma" w:hAnsi="Tahoma" w:cs="Tahoma"/>
                                <w:noProof/>
                              </w:rPr>
                              <w:drawing>
                                <wp:inline distT="0" distB="0" distL="0" distR="0">
                                  <wp:extent cx="514350" cy="571500"/>
                                  <wp:effectExtent l="0" t="0" r="0" b="0"/>
                                  <wp:docPr id="3" name="Picture 3" descr="DSC002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SC002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327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346.5pt;margin-top:462.2pt;width:41.4pt;height:45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" strokecolor="#a50021">
                <v:textbox style="mso-fit-shape-to-text:t" inset="0,0,0,0">
                  <w:txbxContent>
                    <w:p w:rsidR="0037785F" w:rsidRDefault="00590236" w:rsidP="0037785F">
                      <w:r>
                        <w:rPr>
                          <w:rFonts w:ascii="Tahoma" w:hAnsi="Tahoma" w:cs="Tahoma"/>
                          <w:noProof/>
                        </w:rPr>
                        <w:drawing>
                          <wp:inline distT="0" distB="0" distL="0" distR="0">
                            <wp:extent cx="514350" cy="571500"/>
                            <wp:effectExtent l="0" t="0" r="0" b="0"/>
                            <wp:docPr id="3" name="Picture 3" descr="DSC002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SC0024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327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5888990</wp:posOffset>
                </wp:positionV>
                <wp:extent cx="525780" cy="580390"/>
                <wp:effectExtent l="9525" t="12065" r="7620" b="7620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002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85F" w:rsidRDefault="00590236" w:rsidP="0037785F">
                            <w:r>
                              <w:rPr>
                                <w:rFonts w:ascii="Tahoma" w:hAnsi="Tahoma" w:cs="Tahoma"/>
                                <w:noProof/>
                              </w:rPr>
                              <w:drawing>
                                <wp:inline distT="0" distB="0" distL="0" distR="0">
                                  <wp:extent cx="514350" cy="571500"/>
                                  <wp:effectExtent l="0" t="0" r="0" b="0"/>
                                  <wp:docPr id="4" name="Picture 4" descr="DSC002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SC002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327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432.75pt;margin-top:463.7pt;width:41.4pt;height:45.7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" strokecolor="#a50021">
                <v:textbox style="mso-fit-shape-to-text:t" inset="0,0,0,0">
                  <w:txbxContent>
                    <w:p w:rsidR="0037785F" w:rsidRDefault="00590236" w:rsidP="0037785F">
                      <w:r>
                        <w:rPr>
                          <w:rFonts w:ascii="Tahoma" w:hAnsi="Tahoma" w:cs="Tahoma"/>
                          <w:noProof/>
                        </w:rPr>
                        <w:drawing>
                          <wp:inline distT="0" distB="0" distL="0" distR="0">
                            <wp:extent cx="514350" cy="571500"/>
                            <wp:effectExtent l="0" t="0" r="0" b="0"/>
                            <wp:docPr id="4" name="Picture 4" descr="DSC002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DSC0024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327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4631690</wp:posOffset>
                </wp:positionV>
                <wp:extent cx="3122930" cy="3386455"/>
                <wp:effectExtent l="0" t="2540" r="1270" b="190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930" cy="338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8B7" w:rsidRPr="009438B7" w:rsidRDefault="005902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24200" cy="3381375"/>
                                  <wp:effectExtent l="0" t="0" r="0" b="9525"/>
                                  <wp:docPr id="5" name="Picture 5" descr="jackpotB_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jackpotB_i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4200" cy="3381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246pt;margin-top:364.7pt;width:245.9pt;height:266.65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" filled="f" stroked="f">
                <v:textbox style="mso-fit-shape-to-text:t" inset="0,0,0,0">
                  <w:txbxContent>
                    <w:p w:rsidR="009438B7" w:rsidRPr="009438B7" w:rsidRDefault="0059023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24200" cy="3381375"/>
                            <wp:effectExtent l="0" t="0" r="0" b="9525"/>
                            <wp:docPr id="5" name="Picture 5" descr="jackpotB_i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jackpotB_i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24200" cy="3381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7629525</wp:posOffset>
                </wp:positionV>
                <wp:extent cx="2847975" cy="295275"/>
                <wp:effectExtent l="3810" t="0" r="0" b="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704" w:rsidRPr="00C94704" w:rsidRDefault="00C94704" w:rsidP="00C94704">
                            <w:pPr>
                              <w:pStyle w:val="BabysName"/>
                            </w:pPr>
                            <w:r w:rsidRPr="00C94704">
                              <w:t>Luke O’Keefe Hosek</w:t>
                            </w:r>
                          </w:p>
                          <w:p w:rsidR="00C94704" w:rsidRDefault="00C947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256.8pt;margin-top:600.75pt;width:224.25pt;height:2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" filled="f" stroked="f">
                <v:textbox>
                  <w:txbxContent>
                    <w:p w:rsidR="00C94704" w:rsidRPr="00C94704" w:rsidRDefault="00C94704" w:rsidP="00C94704">
                      <w:pPr>
                        <w:pStyle w:val="BabysName"/>
                      </w:pPr>
                      <w:r w:rsidRPr="00C94704">
                        <w:t>Luke O’Keefe Hosek</w:t>
                      </w:r>
                    </w:p>
                    <w:p w:rsidR="00C94704" w:rsidRDefault="00C9470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-866775</wp:posOffset>
                </wp:positionH>
                <wp:positionV relativeFrom="paragraph">
                  <wp:posOffset>161925</wp:posOffset>
                </wp:positionV>
                <wp:extent cx="3309620" cy="3481705"/>
                <wp:effectExtent l="0" t="0" r="0" b="444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9620" cy="348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BA5" w:rsidRDefault="005902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24200" cy="3390900"/>
                                  <wp:effectExtent l="0" t="0" r="0" b="0"/>
                                  <wp:docPr id="1" name="Picture 1" descr="jackpotB_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ackpotB_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4200" cy="3390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-68.25pt;margin-top:12.75pt;width:260.6pt;height:274.1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" filled="f" stroked="f">
                <v:textbox style="mso-fit-shape-to-text:t">
                  <w:txbxContent>
                    <w:p w:rsidR="00057BA5" w:rsidRDefault="0059023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24200" cy="3390900"/>
                            <wp:effectExtent l="0" t="0" r="0" b="0"/>
                            <wp:docPr id="1" name="Picture 1" descr="jackpotB_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jackpotB_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24200" cy="3390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9736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7" type="#_x0000_t136" style="position:absolute;margin-left:-40.8pt;margin-top:-29.15pt;width:205.7pt;height:29.4pt;rotation:-180;z-index:251660800;mso-position-horizontal-relative:text;mso-position-vertical-relative:text" fillcolor="#a50021" stroked="f">
            <v:shadow color="#868686"/>
            <v:textpath style="font-family:&quot;Century Gothic&quot;;font-weight:bold;v-text-kern:t" trim="t" fitpath="t" string="Our Little Jackpot!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831215</wp:posOffset>
                </wp:positionV>
                <wp:extent cx="3019425" cy="361950"/>
                <wp:effectExtent l="0" t="2540" r="1905" b="0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615" w:rsidRDefault="006B0615" w:rsidP="006B061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196.35pt;margin-top:65.45pt;width:237.75pt;height:2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E5QtAIAALE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" filled="f" stroked="f">
                <v:textbox inset="0,0,0,0">
                  <w:txbxContent>
                    <w:p w:rsidR="006B0615" w:rsidRDefault="006B0615" w:rsidP="006B0615"/>
                  </w:txbxContent>
                </v:textbox>
              </v:shape>
            </w:pict>
          </mc:Fallback>
        </mc:AlternateContent>
      </w:r>
    </w:p>
    <w:sectPr w:rsidR="00A36D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36"/>
    <w:rsid w:val="00057BA5"/>
    <w:rsid w:val="000C392D"/>
    <w:rsid w:val="000D2D3C"/>
    <w:rsid w:val="0015286F"/>
    <w:rsid w:val="001A38A0"/>
    <w:rsid w:val="001D0154"/>
    <w:rsid w:val="001D1ABB"/>
    <w:rsid w:val="00297362"/>
    <w:rsid w:val="002A655D"/>
    <w:rsid w:val="0037785F"/>
    <w:rsid w:val="003D7E3E"/>
    <w:rsid w:val="00402349"/>
    <w:rsid w:val="00423469"/>
    <w:rsid w:val="00553C3D"/>
    <w:rsid w:val="005823D8"/>
    <w:rsid w:val="00590236"/>
    <w:rsid w:val="005A18F0"/>
    <w:rsid w:val="005A2CBE"/>
    <w:rsid w:val="005F7B43"/>
    <w:rsid w:val="00601266"/>
    <w:rsid w:val="006444CB"/>
    <w:rsid w:val="006473B1"/>
    <w:rsid w:val="006B0615"/>
    <w:rsid w:val="006F35C0"/>
    <w:rsid w:val="00725ED4"/>
    <w:rsid w:val="0073459D"/>
    <w:rsid w:val="00777A55"/>
    <w:rsid w:val="008108CB"/>
    <w:rsid w:val="0088690A"/>
    <w:rsid w:val="008F7508"/>
    <w:rsid w:val="009438B7"/>
    <w:rsid w:val="00A36D97"/>
    <w:rsid w:val="00AD7E13"/>
    <w:rsid w:val="00AE6DC0"/>
    <w:rsid w:val="00AF7FA6"/>
    <w:rsid w:val="00C039EF"/>
    <w:rsid w:val="00C361C9"/>
    <w:rsid w:val="00C44F5E"/>
    <w:rsid w:val="00C94704"/>
    <w:rsid w:val="00CE458E"/>
    <w:rsid w:val="00D45E3A"/>
    <w:rsid w:val="00D657DC"/>
    <w:rsid w:val="00DD65BF"/>
    <w:rsid w:val="00DE2510"/>
    <w:rsid w:val="00E01A5B"/>
    <w:rsid w:val="00E92D38"/>
    <w:rsid w:val="00E9590E"/>
    <w:rsid w:val="00EC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>
      <o:colormru v:ext="edit" colors="#a5002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irthInformation">
    <w:name w:val="Birth Information"/>
    <w:basedOn w:val="Normal"/>
    <w:rsid w:val="00C94704"/>
    <w:pPr>
      <w:jc w:val="center"/>
    </w:pPr>
    <w:rPr>
      <w:rFonts w:ascii="Century Gothic" w:hAnsi="Century Gothic"/>
      <w:color w:val="A50021"/>
      <w:sz w:val="22"/>
      <w:szCs w:val="22"/>
    </w:rPr>
  </w:style>
  <w:style w:type="paragraph" w:customStyle="1" w:styleId="BabysName">
    <w:name w:val="Baby's Name"/>
    <w:basedOn w:val="Normal"/>
    <w:rsid w:val="00C94704"/>
    <w:pPr>
      <w:spacing w:after="80"/>
      <w:jc w:val="center"/>
    </w:pPr>
    <w:rPr>
      <w:rFonts w:ascii="Century Gothic" w:hAnsi="Century Gothic"/>
      <w:b/>
      <w:color w:val="FFFFFF"/>
      <w:sz w:val="28"/>
    </w:rPr>
  </w:style>
  <w:style w:type="paragraph" w:styleId="BalloonText">
    <w:name w:val="Balloon Text"/>
    <w:basedOn w:val="Normal"/>
    <w:semiHidden/>
    <w:rsid w:val="00734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irthInformation">
    <w:name w:val="Birth Information"/>
    <w:basedOn w:val="Normal"/>
    <w:rsid w:val="00C94704"/>
    <w:pPr>
      <w:jc w:val="center"/>
    </w:pPr>
    <w:rPr>
      <w:rFonts w:ascii="Century Gothic" w:hAnsi="Century Gothic"/>
      <w:color w:val="A50021"/>
      <w:sz w:val="22"/>
      <w:szCs w:val="22"/>
    </w:rPr>
  </w:style>
  <w:style w:type="paragraph" w:customStyle="1" w:styleId="BabysName">
    <w:name w:val="Baby's Name"/>
    <w:basedOn w:val="Normal"/>
    <w:rsid w:val="00C94704"/>
    <w:pPr>
      <w:spacing w:after="80"/>
      <w:jc w:val="center"/>
    </w:pPr>
    <w:rPr>
      <w:rFonts w:ascii="Century Gothic" w:hAnsi="Century Gothic"/>
      <w:b/>
      <w:color w:val="FFFFFF"/>
      <w:sz w:val="28"/>
    </w:rPr>
  </w:style>
  <w:style w:type="paragraph" w:styleId="BalloonText">
    <w:name w:val="Balloon Text"/>
    <w:basedOn w:val="Normal"/>
    <w:semiHidden/>
    <w:rsid w:val="00734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B5366A1A4A0C84D9B7C7FC029A8F9A004002E98159AF81B0A43BC33725F0F080723" ma:contentTypeVersion="56" ma:contentTypeDescription="Create a new document." ma:contentTypeScope="" ma:versionID="8ff8419ef8b34080e1205c84cb8e5689">
  <xsd:schema xmlns:xsd="http://www.w3.org/2001/XMLSchema" xmlns:xs="http://www.w3.org/2001/XMLSchema" xmlns:p="http://schemas.microsoft.com/office/2006/metadata/properties" xmlns:ns2="e3770583-0a95-488a-909d-acf753acc1f4" targetNamespace="http://schemas.microsoft.com/office/2006/metadata/properties" ma:root="true" ma:fieldsID="83a38a798b607f9ce57041a3307adf0f" ns2:_="">
    <xsd:import namespace="e3770583-0a95-488a-909d-acf753acc1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0583-0a95-488a-909d-acf753acc1f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2bf8fd3-0838-4708-9f23-ce121d9853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0445BB7-24EE-4EE6-9648-720BF2A78C59}" ma:internalName="CSXSubmissionMarket" ma:readOnly="false" ma:showField="MarketName" ma:web="e3770583-0a95-488a-909d-acf753acc1f4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832afea-3dc0-49b7-b1ce-c466b23ef09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D7CD828-E448-4C7A-803E-83553A7A7935}" ma:internalName="InProjectListLookup" ma:readOnly="true" ma:showField="InProjectLis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514d673-db25-48c7-8211-6998548b7d86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D7CD828-E448-4C7A-803E-83553A7A7935}" ma:internalName="LastCompleteVersionLookup" ma:readOnly="true" ma:showField="LastComplete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D7CD828-E448-4C7A-803E-83553A7A7935}" ma:internalName="LastPreviewErrorLookup" ma:readOnly="true" ma:showField="LastPreview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D7CD828-E448-4C7A-803E-83553A7A7935}" ma:internalName="LastPreviewResultLookup" ma:readOnly="true" ma:showField="LastPreview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D7CD828-E448-4C7A-803E-83553A7A7935}" ma:internalName="LastPreviewAttemptDateLookup" ma:readOnly="true" ma:showField="LastPreview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D7CD828-E448-4C7A-803E-83553A7A7935}" ma:internalName="LastPreviewedByLookup" ma:readOnly="true" ma:showField="LastPreview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D7CD828-E448-4C7A-803E-83553A7A7935}" ma:internalName="LastPreviewTimeLookup" ma:readOnly="true" ma:showField="LastPreview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D7CD828-E448-4C7A-803E-83553A7A7935}" ma:internalName="LastPreviewVersionLookup" ma:readOnly="true" ma:showField="LastPreview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D7CD828-E448-4C7A-803E-83553A7A7935}" ma:internalName="LastPublishErrorLookup" ma:readOnly="true" ma:showField="LastPublish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D7CD828-E448-4C7A-803E-83553A7A7935}" ma:internalName="LastPublishResultLookup" ma:readOnly="true" ma:showField="LastPublish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D7CD828-E448-4C7A-803E-83553A7A7935}" ma:internalName="LastPublishAttemptDateLookup" ma:readOnly="true" ma:showField="LastPublish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D7CD828-E448-4C7A-803E-83553A7A7935}" ma:internalName="LastPublishedByLookup" ma:readOnly="true" ma:showField="LastPublish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D7CD828-E448-4C7A-803E-83553A7A7935}" ma:internalName="LastPublishTimeLookup" ma:readOnly="true" ma:showField="LastPublish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D7CD828-E448-4C7A-803E-83553A7A7935}" ma:internalName="LastPublishVersionLookup" ma:readOnly="true" ma:showField="LastPublish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398BF3F-BAB2-4330-BD67-FDB3C311F7E9}" ma:internalName="LocLastLocAttemptVersionLookup" ma:readOnly="false" ma:showField="LastLocAttemptVersion" ma:web="e3770583-0a95-488a-909d-acf753acc1f4">
      <xsd:simpleType>
        <xsd:restriction base="dms:Lookup"/>
      </xsd:simpleType>
    </xsd:element>
    <xsd:element name="LocLastLocAttemptVersionTypeLookup" ma:index="71" nillable="true" ma:displayName="Loc Last Loc Attempt Version Type" ma:default="" ma:list="{8398BF3F-BAB2-4330-BD67-FDB3C311F7E9}" ma:internalName="LocLastLocAttemptVersionTypeLookup" ma:readOnly="true" ma:showField="LastLocAttemptVersionType" ma:web="e3770583-0a95-488a-909d-acf753acc1f4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398BF3F-BAB2-4330-BD67-FDB3C311F7E9}" ma:internalName="LocNewPublishedVersionLookup" ma:readOnly="true" ma:showField="NewPublishedVersion" ma:web="e3770583-0a95-488a-909d-acf753acc1f4">
      <xsd:simpleType>
        <xsd:restriction base="dms:Lookup"/>
      </xsd:simpleType>
    </xsd:element>
    <xsd:element name="LocOverallHandbackStatusLookup" ma:index="75" nillable="true" ma:displayName="Loc Overall Handback Status" ma:default="" ma:list="{8398BF3F-BAB2-4330-BD67-FDB3C311F7E9}" ma:internalName="LocOverallHandbackStatusLookup" ma:readOnly="true" ma:showField="OverallHandbackStatus" ma:web="e3770583-0a95-488a-909d-acf753acc1f4">
      <xsd:simpleType>
        <xsd:restriction base="dms:Lookup"/>
      </xsd:simpleType>
    </xsd:element>
    <xsd:element name="LocOverallLocStatusLookup" ma:index="76" nillable="true" ma:displayName="Loc Overall Localize Status" ma:default="" ma:list="{8398BF3F-BAB2-4330-BD67-FDB3C311F7E9}" ma:internalName="LocOverallLocStatusLookup" ma:readOnly="true" ma:showField="OverallLocStatus" ma:web="e3770583-0a95-488a-909d-acf753acc1f4">
      <xsd:simpleType>
        <xsd:restriction base="dms:Lookup"/>
      </xsd:simpleType>
    </xsd:element>
    <xsd:element name="LocOverallPreviewStatusLookup" ma:index="77" nillable="true" ma:displayName="Loc Overall Preview Status" ma:default="" ma:list="{8398BF3F-BAB2-4330-BD67-FDB3C311F7E9}" ma:internalName="LocOverallPreviewStatusLookup" ma:readOnly="true" ma:showField="OverallPreviewStatus" ma:web="e3770583-0a95-488a-909d-acf753acc1f4">
      <xsd:simpleType>
        <xsd:restriction base="dms:Lookup"/>
      </xsd:simpleType>
    </xsd:element>
    <xsd:element name="LocOverallPublishStatusLookup" ma:index="78" nillable="true" ma:displayName="Loc Overall Publish Status" ma:default="" ma:list="{8398BF3F-BAB2-4330-BD67-FDB3C311F7E9}" ma:internalName="LocOverallPublishStatusLookup" ma:readOnly="true" ma:showField="OverallPublishStatus" ma:web="e3770583-0a95-488a-909d-acf753acc1f4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398BF3F-BAB2-4330-BD67-FDB3C311F7E9}" ma:internalName="LocProcessedForHandoffsLookup" ma:readOnly="true" ma:showField="ProcessedForHandoffs" ma:web="e3770583-0a95-488a-909d-acf753acc1f4">
      <xsd:simpleType>
        <xsd:restriction base="dms:Lookup"/>
      </xsd:simpleType>
    </xsd:element>
    <xsd:element name="LocProcessedForMarketsLookup" ma:index="81" nillable="true" ma:displayName="Loc Processed For Markets" ma:default="" ma:list="{8398BF3F-BAB2-4330-BD67-FDB3C311F7E9}" ma:internalName="LocProcessedForMarketsLookup" ma:readOnly="true" ma:showField="ProcessedForMarkets" ma:web="e3770583-0a95-488a-909d-acf753acc1f4">
      <xsd:simpleType>
        <xsd:restriction base="dms:Lookup"/>
      </xsd:simpleType>
    </xsd:element>
    <xsd:element name="LocPublishedDependentAssetsLookup" ma:index="82" nillable="true" ma:displayName="Loc Published Dependent Assets" ma:default="" ma:list="{8398BF3F-BAB2-4330-BD67-FDB3C311F7E9}" ma:internalName="LocPublishedDependentAssetsLookup" ma:readOnly="true" ma:showField="PublishedDependentAssets" ma:web="e3770583-0a95-488a-909d-acf753acc1f4">
      <xsd:simpleType>
        <xsd:restriction base="dms:Lookup"/>
      </xsd:simpleType>
    </xsd:element>
    <xsd:element name="LocPublishedLinkedAssetsLookup" ma:index="83" nillable="true" ma:displayName="Loc Published Linked Assets" ma:default="" ma:list="{8398BF3F-BAB2-4330-BD67-FDB3C311F7E9}" ma:internalName="LocPublishedLinkedAssetsLookup" ma:readOnly="true" ma:showField="PublishedLinkedAssets" ma:web="e3770583-0a95-488a-909d-acf753acc1f4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215a6cd1-b75f-45c5-b2a6-8a6d3665dc0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0445BB7-24EE-4EE6-9648-720BF2A78C59}" ma:internalName="Markets" ma:readOnly="false" ma:showField="MarketNa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D7CD828-E448-4C7A-803E-83553A7A7935}" ma:internalName="NumOfRatingsLookup" ma:readOnly="true" ma:showField="NumOfRating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D7CD828-E448-4C7A-803E-83553A7A7935}" ma:internalName="PublishStatusLookup" ma:readOnly="false" ma:showField="PublishStatu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81baf9c-b1e7-411e-a8e8-04cec403fd4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f824fc9-0504-4dbd-9291-c9380f0461ff}" ma:internalName="TaxCatchAll" ma:showField="CatchAllData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f824fc9-0504-4dbd-9291-c9380f0461ff}" ma:internalName="TaxCatchAllLabel" ma:readOnly="true" ma:showField="CatchAllDataLabel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3770583-0a95-488a-909d-acf753acc1f4" xsi:nil="true"/>
    <AssetExpire xmlns="e3770583-0a95-488a-909d-acf753acc1f4">2035-01-01T08:00:00+00:00</AssetExpire>
    <CampaignTagsTaxHTField0 xmlns="e3770583-0a95-488a-909d-acf753acc1f4">
      <Terms xmlns="http://schemas.microsoft.com/office/infopath/2007/PartnerControls"/>
    </CampaignTagsTaxHTField0>
    <IntlLangReviewDate xmlns="e3770583-0a95-488a-909d-acf753acc1f4" xsi:nil="true"/>
    <TPFriendlyName xmlns="e3770583-0a95-488a-909d-acf753acc1f4" xsi:nil="true"/>
    <IntlLangReview xmlns="e3770583-0a95-488a-909d-acf753acc1f4">false</IntlLangReview>
    <LocLastLocAttemptVersionLookup xmlns="e3770583-0a95-488a-909d-acf753acc1f4">795602</LocLastLocAttemptVersionLookup>
    <PolicheckWords xmlns="e3770583-0a95-488a-909d-acf753acc1f4" xsi:nil="true"/>
    <SubmitterId xmlns="e3770583-0a95-488a-909d-acf753acc1f4" xsi:nil="true"/>
    <AcquiredFrom xmlns="e3770583-0a95-488a-909d-acf753acc1f4">Internal MS</AcquiredFrom>
    <EditorialStatus xmlns="e3770583-0a95-488a-909d-acf753acc1f4" xsi:nil="true"/>
    <Markets xmlns="e3770583-0a95-488a-909d-acf753acc1f4"/>
    <OriginAsset xmlns="e3770583-0a95-488a-909d-acf753acc1f4" xsi:nil="true"/>
    <AssetStart xmlns="e3770583-0a95-488a-909d-acf753acc1f4">2012-01-19T14:52:00+00:00</AssetStart>
    <FriendlyTitle xmlns="e3770583-0a95-488a-909d-acf753acc1f4" xsi:nil="true"/>
    <MarketSpecific xmlns="e3770583-0a95-488a-909d-acf753acc1f4">false</MarketSpecific>
    <TPNamespace xmlns="e3770583-0a95-488a-909d-acf753acc1f4" xsi:nil="true"/>
    <PublishStatusLookup xmlns="e3770583-0a95-488a-909d-acf753acc1f4">
      <Value>327165</Value>
      <Value>327172</Value>
    </PublishStatusLookup>
    <APAuthor xmlns="e3770583-0a95-488a-909d-acf753acc1f4">
      <UserInfo>
        <DisplayName>REDMOND\v-miyaki</DisplayName>
        <AccountId>1928</AccountId>
        <AccountType/>
      </UserInfo>
    </APAuthor>
    <TPCommandLine xmlns="e3770583-0a95-488a-909d-acf753acc1f4" xsi:nil="true"/>
    <IntlLangReviewer xmlns="e3770583-0a95-488a-909d-acf753acc1f4" xsi:nil="true"/>
    <OpenTemplate xmlns="e3770583-0a95-488a-909d-acf753acc1f4">true</OpenTemplate>
    <CSXSubmissionDate xmlns="e3770583-0a95-488a-909d-acf753acc1f4" xsi:nil="true"/>
    <TaxCatchAll xmlns="e3770583-0a95-488a-909d-acf753acc1f4"/>
    <Manager xmlns="e3770583-0a95-488a-909d-acf753acc1f4" xsi:nil="true"/>
    <NumericId xmlns="e3770583-0a95-488a-909d-acf753acc1f4" xsi:nil="true"/>
    <ParentAssetId xmlns="e3770583-0a95-488a-909d-acf753acc1f4" xsi:nil="true"/>
    <OriginalSourceMarket xmlns="e3770583-0a95-488a-909d-acf753acc1f4">english</OriginalSourceMarket>
    <ApprovalStatus xmlns="e3770583-0a95-488a-909d-acf753acc1f4">InProgress</ApprovalStatus>
    <TPComponent xmlns="e3770583-0a95-488a-909d-acf753acc1f4" xsi:nil="true"/>
    <EditorialTags xmlns="e3770583-0a95-488a-909d-acf753acc1f4" xsi:nil="true"/>
    <TPExecutable xmlns="e3770583-0a95-488a-909d-acf753acc1f4" xsi:nil="true"/>
    <TPLaunchHelpLink xmlns="e3770583-0a95-488a-909d-acf753acc1f4" xsi:nil="true"/>
    <LocComments xmlns="e3770583-0a95-488a-909d-acf753acc1f4" xsi:nil="true"/>
    <LocRecommendedHandoff xmlns="e3770583-0a95-488a-909d-acf753acc1f4" xsi:nil="true"/>
    <SourceTitle xmlns="e3770583-0a95-488a-909d-acf753acc1f4">Birth announcement (Jackpot design)</SourceTitle>
    <CSXUpdate xmlns="e3770583-0a95-488a-909d-acf753acc1f4">false</CSXUpdate>
    <IntlLocPriority xmlns="e3770583-0a95-488a-909d-acf753acc1f4" xsi:nil="true"/>
    <UAProjectedTotalWords xmlns="e3770583-0a95-488a-909d-acf753acc1f4" xsi:nil="true"/>
    <AssetType xmlns="e3770583-0a95-488a-909d-acf753acc1f4">TP</AssetType>
    <MachineTranslated xmlns="e3770583-0a95-488a-909d-acf753acc1f4">false</MachineTranslated>
    <OutputCachingOn xmlns="e3770583-0a95-488a-909d-acf753acc1f4">false</OutputCachingOn>
    <TemplateStatus xmlns="e3770583-0a95-488a-909d-acf753acc1f4">Complete</TemplateStatus>
    <IsSearchable xmlns="e3770583-0a95-488a-909d-acf753acc1f4">true</IsSearchable>
    <ContentItem xmlns="e3770583-0a95-488a-909d-acf753acc1f4" xsi:nil="true"/>
    <HandoffToMSDN xmlns="e3770583-0a95-488a-909d-acf753acc1f4" xsi:nil="true"/>
    <ShowIn xmlns="e3770583-0a95-488a-909d-acf753acc1f4">Show everywhere</ShowIn>
    <ThumbnailAssetId xmlns="e3770583-0a95-488a-909d-acf753acc1f4" xsi:nil="true"/>
    <UALocComments xmlns="e3770583-0a95-488a-909d-acf753acc1f4">2007 Template UpLeveling Do Not HandOff</UALocComments>
    <UALocRecommendation xmlns="e3770583-0a95-488a-909d-acf753acc1f4">Localize</UALocRecommendation>
    <LastModifiedDateTime xmlns="e3770583-0a95-488a-909d-acf753acc1f4" xsi:nil="true"/>
    <LegacyData xmlns="e3770583-0a95-488a-909d-acf753acc1f4" xsi:nil="true"/>
    <LocManualTestRequired xmlns="e3770583-0a95-488a-909d-acf753acc1f4">false</LocManualTestRequired>
    <ClipArtFilename xmlns="e3770583-0a95-488a-909d-acf753acc1f4" xsi:nil="true"/>
    <TPApplication xmlns="e3770583-0a95-488a-909d-acf753acc1f4" xsi:nil="true"/>
    <CSXHash xmlns="e3770583-0a95-488a-909d-acf753acc1f4" xsi:nil="true"/>
    <DirectSourceMarket xmlns="e3770583-0a95-488a-909d-acf753acc1f4">english</DirectSourceMarket>
    <PrimaryImageGen xmlns="e3770583-0a95-488a-909d-acf753acc1f4">true</PrimaryImageGen>
    <PlannedPubDate xmlns="e3770583-0a95-488a-909d-acf753acc1f4" xsi:nil="true"/>
    <CSXSubmissionMarket xmlns="e3770583-0a95-488a-909d-acf753acc1f4" xsi:nil="true"/>
    <Downloads xmlns="e3770583-0a95-488a-909d-acf753acc1f4">0</Downloads>
    <ArtSampleDocs xmlns="e3770583-0a95-488a-909d-acf753acc1f4" xsi:nil="true"/>
    <TrustLevel xmlns="e3770583-0a95-488a-909d-acf753acc1f4">1 Microsoft Managed Content</TrustLevel>
    <BlockPublish xmlns="e3770583-0a95-488a-909d-acf753acc1f4">false</BlockPublish>
    <TPLaunchHelpLinkType xmlns="e3770583-0a95-488a-909d-acf753acc1f4">Template</TPLaunchHelpLinkType>
    <LocalizationTagsTaxHTField0 xmlns="e3770583-0a95-488a-909d-acf753acc1f4">
      <Terms xmlns="http://schemas.microsoft.com/office/infopath/2007/PartnerControls"/>
    </LocalizationTagsTaxHTField0>
    <BusinessGroup xmlns="e3770583-0a95-488a-909d-acf753acc1f4" xsi:nil="true"/>
    <Providers xmlns="e3770583-0a95-488a-909d-acf753acc1f4" xsi:nil="true"/>
    <TemplateTemplateType xmlns="e3770583-0a95-488a-909d-acf753acc1f4">Word 2007 Default</TemplateTemplateType>
    <TimesCloned xmlns="e3770583-0a95-488a-909d-acf753acc1f4" xsi:nil="true"/>
    <TPAppVersion xmlns="e3770583-0a95-488a-909d-acf753acc1f4" xsi:nil="true"/>
    <VoteCount xmlns="e3770583-0a95-488a-909d-acf753acc1f4" xsi:nil="true"/>
    <FeatureTagsTaxHTField0 xmlns="e3770583-0a95-488a-909d-acf753acc1f4">
      <Terms xmlns="http://schemas.microsoft.com/office/infopath/2007/PartnerControls"/>
    </FeatureTagsTaxHTField0>
    <Provider xmlns="e3770583-0a95-488a-909d-acf753acc1f4" xsi:nil="true"/>
    <UACurrentWords xmlns="e3770583-0a95-488a-909d-acf753acc1f4" xsi:nil="true"/>
    <AssetId xmlns="e3770583-0a95-488a-909d-acf753acc1f4">TP102818121</AssetId>
    <TPClientViewer xmlns="e3770583-0a95-488a-909d-acf753acc1f4" xsi:nil="true"/>
    <DSATActionTaken xmlns="e3770583-0a95-488a-909d-acf753acc1f4" xsi:nil="true"/>
    <APEditor xmlns="e3770583-0a95-488a-909d-acf753acc1f4">
      <UserInfo>
        <DisplayName/>
        <AccountId xsi:nil="true"/>
        <AccountType/>
      </UserInfo>
    </APEditor>
    <TPInstallLocation xmlns="e3770583-0a95-488a-909d-acf753acc1f4" xsi:nil="true"/>
    <OOCacheId xmlns="e3770583-0a95-488a-909d-acf753acc1f4" xsi:nil="true"/>
    <IsDeleted xmlns="e3770583-0a95-488a-909d-acf753acc1f4">false</IsDeleted>
    <PublishTargets xmlns="e3770583-0a95-488a-909d-acf753acc1f4">OfficeOnline,OfficeOnlineVNext</PublishTargets>
    <ApprovalLog xmlns="e3770583-0a95-488a-909d-acf753acc1f4" xsi:nil="true"/>
    <BugNumber xmlns="e3770583-0a95-488a-909d-acf753acc1f4" xsi:nil="true"/>
    <CrawlForDependencies xmlns="e3770583-0a95-488a-909d-acf753acc1f4">false</CrawlForDependencies>
    <InternalTagsTaxHTField0 xmlns="e3770583-0a95-488a-909d-acf753acc1f4">
      <Terms xmlns="http://schemas.microsoft.com/office/infopath/2007/PartnerControls"/>
    </InternalTagsTaxHTField0>
    <LastHandOff xmlns="e3770583-0a95-488a-909d-acf753acc1f4" xsi:nil="true"/>
    <Milestone xmlns="e3770583-0a95-488a-909d-acf753acc1f4" xsi:nil="true"/>
    <OriginalRelease xmlns="e3770583-0a95-488a-909d-acf753acc1f4">14</OriginalRelease>
    <RecommendationsModifier xmlns="e3770583-0a95-488a-909d-acf753acc1f4" xsi:nil="true"/>
    <ScenarioTagsTaxHTField0 xmlns="e3770583-0a95-488a-909d-acf753acc1f4">
      <Terms xmlns="http://schemas.microsoft.com/office/infopath/2007/PartnerControls"/>
    </ScenarioTagsTaxHTField0>
    <UANotes xmlns="e3770583-0a95-488a-909d-acf753acc1f4" xsi:nil="true"/>
    <LocMarketGroupTiers2 xmlns="e3770583-0a95-488a-909d-acf753acc1f4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CD02FA21-795B-4C2A-98D6-6DE651D25FD3}"/>
</file>

<file path=customXml/itemProps2.xml><?xml version="1.0" encoding="utf-8"?>
<ds:datastoreItem xmlns:ds="http://schemas.openxmlformats.org/officeDocument/2006/customXml" ds:itemID="{B73E877D-AC84-4E5C-8D23-0BA0088A3062}"/>
</file>

<file path=customXml/itemProps3.xml><?xml version="1.0" encoding="utf-8"?>
<ds:datastoreItem xmlns:ds="http://schemas.openxmlformats.org/officeDocument/2006/customXml" ds:itemID="{A18ABFB2-2533-408B-B3AA-47CF3EB712F4}"/>
</file>

<file path=docProps/app.xml><?xml version="1.0" encoding="utf-8"?>
<Properties xmlns="http://schemas.openxmlformats.org/officeDocument/2006/extended-properties" xmlns:vt="http://schemas.openxmlformats.org/officeDocument/2006/docPropsVTypes">
  <Template>Doc1.dotx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 announcement (Jackpot design)</dc:title>
  <dc:creator>Chaim</dc:creator>
  <cp:lastModifiedBy>Chaim</cp:lastModifiedBy>
  <cp:revision>1</cp:revision>
  <cp:lastPrinted>2004-11-23T17:27:00Z</cp:lastPrinted>
  <dcterms:created xsi:type="dcterms:W3CDTF">2011-12-28T21:14:00Z</dcterms:created>
  <dcterms:modified xsi:type="dcterms:W3CDTF">2011-12-28T21:15:00Z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TC011448181033</vt:lpwstr>
  </property>
  <property fmtid="{D5CDD505-2E9C-101B-9397-08002B2CF9AE}" pid="3" name="ContentTypeId">
    <vt:lpwstr>0x0101006B5366A1A4A0C84D9B7C7FC029A8F9A004002E98159AF81B0A43BC33725F0F080723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5796900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