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14" w:type="dxa"/>
        <w:jc w:val="center"/>
        <w:tblLayout w:type="fixed"/>
        <w:tblCellMar>
          <w:top w:w="432" w:type="dxa"/>
          <w:left w:w="15" w:type="dxa"/>
          <w:right w:w="15" w:type="dxa"/>
        </w:tblCellMar>
        <w:tblLook w:val="0000" w:firstRow="0" w:lastRow="0" w:firstColumn="0" w:lastColumn="0" w:noHBand="0" w:noVBand="0"/>
        <w:tblDescription w:val="Oppsettstabell for å angi selskapsnavn, kundenavn og informasjon i 10 adresseetiketter per side. Når selskapsnavn med gateadresse og postnummer/poststed er utfylt på én etikett, oppdateres de automatisk på resten av etikettene også"/>
      </w:tblPr>
      <w:tblGrid>
        <w:gridCol w:w="5472"/>
        <w:gridCol w:w="270"/>
        <w:gridCol w:w="5472"/>
      </w:tblGrid>
      <w:tr w:rsidR="00282074" w:rsidRPr="00264A60" w14:paraId="0C1E5D0A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bookmarkStart w:id="0" w:name="_GoBack"/>
          <w:p w14:paraId="14683B3A" w14:textId="0E272D92" w:rsidR="00282074" w:rsidRPr="00264A60" w:rsidRDefault="00B507E6" w:rsidP="0048103A">
            <w:pPr>
              <w:pStyle w:val="Returadresse"/>
              <w:tabs>
                <w:tab w:val="left" w:pos="4845"/>
              </w:tabs>
              <w:rPr>
                <w:lang w:val="nb-NO"/>
              </w:rPr>
            </w:pPr>
            <w:sdt>
              <w:sdtPr>
                <w:rPr>
                  <w:lang w:val="nb-NO"/>
                </w:rPr>
                <w:alias w:val="Angi firmanavnet:"/>
                <w:tag w:val="Skriv inn firmanavnet:"/>
                <w:id w:val="975188646"/>
                <w:placeholder>
                  <w:docPart w:val="E4AEE33E864E4764A3BFB082CB49CAA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155CD9" w:rsidRPr="00264A60">
                  <w:rPr>
                    <w:lang w:val="nb-NO" w:bidi="nb-NO"/>
                  </w:rPr>
                  <w:t>Firmanavnet</w:t>
                </w:r>
              </w:sdtContent>
            </w:sdt>
          </w:p>
          <w:sdt>
            <w:sdtPr>
              <w:rPr>
                <w:lang w:val="nb-NO"/>
              </w:rPr>
              <w:alias w:val="Skriv inn gateadresse:"/>
              <w:tag w:val="Skriv inn gateadresse:"/>
              <w:id w:val="975188658"/>
              <w:placeholder>
                <w:docPart w:val="0C683B8ED1644F78884A367839C077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B4D0C5" w14:textId="36B77AB3" w:rsidR="00155CD9" w:rsidRPr="00264A60" w:rsidRDefault="00155CD9" w:rsidP="00155CD9">
                <w:pPr>
                  <w:pStyle w:val="Retur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rPr>
                <w:lang w:val="nb-NO"/>
              </w:rPr>
              <w:alias w:val="Skriv inn postnummer og poststed:"/>
              <w:tag w:val="Skriv inn postnummer og poststed:"/>
              <w:id w:val="975188677"/>
              <w:placeholder>
                <w:docPart w:val="DFEB5E7C34C34611915C599A509C1B2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CBA1852" w14:textId="758B56B5" w:rsidR="00155CD9" w:rsidRPr="00264A60" w:rsidRDefault="00155CD9" w:rsidP="00155CD9">
                <w:pPr>
                  <w:pStyle w:val="Retur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Postnummer, poststed</w:t>
                </w:r>
              </w:p>
            </w:sdtContent>
          </w:sdt>
          <w:sdt>
            <w:sdtPr>
              <w:rPr>
                <w:lang w:val="nb-NO"/>
              </w:rPr>
              <w:alias w:val="Skriv inn kundenavn:"/>
              <w:tag w:val="Skriv inn kundenavn:"/>
              <w:id w:val="975188692"/>
              <w:placeholder>
                <w:docPart w:val="5AD439264C0D4BDFBEE9DA688E7BBF00"/>
              </w:placeholder>
              <w:temporary/>
              <w:showingPlcHdr/>
              <w15:appearance w15:val="hidden"/>
            </w:sdtPr>
            <w:sdtEndPr/>
            <w:sdtContent>
              <w:p w14:paraId="2A43B3EB" w14:textId="68C09DDF" w:rsidR="00155CD9" w:rsidRPr="00264A60" w:rsidRDefault="00155CD9" w:rsidP="00155CD9">
                <w:pPr>
                  <w:pStyle w:val="Kunde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Kundenavn</w:t>
                </w:r>
              </w:p>
            </w:sdtContent>
          </w:sdt>
          <w:sdt>
            <w:sdtPr>
              <w:rPr>
                <w:lang w:val="nb-NO"/>
              </w:rPr>
              <w:alias w:val="Skriv inn gateadresse:"/>
              <w:tag w:val="Skriv inn gateadresse:"/>
              <w:id w:val="975188718"/>
              <w:placeholder>
                <w:docPart w:val="7ECF359F890D492387ED85AF64C8572F"/>
              </w:placeholder>
              <w:temporary/>
              <w:showingPlcHdr/>
              <w15:appearance w15:val="hidden"/>
            </w:sdtPr>
            <w:sdtEndPr/>
            <w:sdtContent>
              <w:p w14:paraId="025A05B5" w14:textId="590881DA" w:rsidR="00155CD9" w:rsidRPr="00264A60" w:rsidRDefault="00155CD9" w:rsidP="00155CD9">
                <w:pPr>
                  <w:pStyle w:val="Kunde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rPr>
                <w:lang w:val="nb-NO"/>
              </w:rPr>
              <w:alias w:val="Skriv inn postnummer og poststed:"/>
              <w:tag w:val="Skriv inn postnummer og poststed:"/>
              <w:id w:val="975188746"/>
              <w:placeholder>
                <w:docPart w:val="9056BD0F96944C408DFCB5A27B111056"/>
              </w:placeholder>
              <w:temporary/>
              <w:showingPlcHdr/>
              <w15:appearance w15:val="hidden"/>
            </w:sdtPr>
            <w:sdtEndPr/>
            <w:sdtContent>
              <w:p w14:paraId="5299A13B" w14:textId="54013AE4" w:rsidR="00155CD9" w:rsidRPr="00264A60" w:rsidRDefault="00155CD9" w:rsidP="00155CD9">
                <w:pPr>
                  <w:pStyle w:val="Kunde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Postnummer, poststed</w:t>
                </w:r>
              </w:p>
            </w:sdtContent>
          </w:sdt>
        </w:tc>
        <w:tc>
          <w:tcPr>
            <w:tcW w:w="270" w:type="dxa"/>
          </w:tcPr>
          <w:p w14:paraId="6ACB4247" w14:textId="77777777" w:rsidR="00282074" w:rsidRPr="00264A60" w:rsidRDefault="00282074" w:rsidP="00155CD9">
            <w:pPr>
              <w:pStyle w:val="Returadresse"/>
              <w:rPr>
                <w:lang w:val="nb-NO"/>
              </w:rPr>
            </w:pPr>
          </w:p>
        </w:tc>
        <w:tc>
          <w:tcPr>
            <w:tcW w:w="5472" w:type="dxa"/>
          </w:tcPr>
          <w:p w14:paraId="12BA9994" w14:textId="14D6F550" w:rsidR="00010F0C" w:rsidRPr="00264A60" w:rsidRDefault="00B507E6" w:rsidP="00010F0C">
            <w:pPr>
              <w:pStyle w:val="Returadresse"/>
              <w:rPr>
                <w:lang w:val="nb-NO"/>
              </w:rPr>
            </w:pPr>
            <w:sdt>
              <w:sdtPr>
                <w:rPr>
                  <w:lang w:val="nb-NO"/>
                </w:rPr>
                <w:alias w:val="Firmanavnet:"/>
                <w:tag w:val="Firmanavnet:"/>
                <w:id w:val="975188785"/>
                <w:placeholder>
                  <w:docPart w:val="DBCAAB2A04D94E1B880CD6A9E92036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010F0C" w:rsidRPr="00264A60">
                  <w:rPr>
                    <w:lang w:val="nb-NO" w:bidi="nb-NO"/>
                  </w:rPr>
                  <w:t>Firmanavnet</w:t>
                </w:r>
              </w:sdtContent>
            </w:sdt>
          </w:p>
          <w:sdt>
            <w:sdtPr>
              <w:rPr>
                <w:lang w:val="nb-NO"/>
              </w:rPr>
              <w:alias w:val="Gateadresse:"/>
              <w:tag w:val="Gateadresse:"/>
              <w:id w:val="-999027011"/>
              <w:placeholder>
                <w:docPart w:val="2A3A89044BF4420489936397BD3CC7F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E648DD" w14:textId="77777777" w:rsidR="00441584" w:rsidRPr="00264A60" w:rsidRDefault="00441584" w:rsidP="00441584">
                <w:pPr>
                  <w:pStyle w:val="Retur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rPr>
                <w:lang w:val="nb-NO"/>
              </w:rPr>
              <w:alias w:val="Postnummer, poststed:"/>
              <w:tag w:val="Postnummer, poststed:"/>
              <w:id w:val="-1398279775"/>
              <w:placeholder>
                <w:docPart w:val="956899D09BA44778A9BBFC3F1CDB3D2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485F1F9" w14:textId="77777777" w:rsidR="00441584" w:rsidRPr="00264A60" w:rsidRDefault="00441584" w:rsidP="00441584">
                <w:pPr>
                  <w:pStyle w:val="Retur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Postnummer, poststed</w:t>
                </w:r>
              </w:p>
            </w:sdtContent>
          </w:sdt>
          <w:p w14:paraId="69D80D9D" w14:textId="03B17D15" w:rsidR="00010F0C" w:rsidRPr="00264A60" w:rsidRDefault="00B507E6" w:rsidP="00441584">
            <w:pPr>
              <w:pStyle w:val="Kundeadresse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kundenavn:"/>
                <w:tag w:val="Skriv inn kundenavn:"/>
                <w:id w:val="975188788"/>
                <w:placeholder>
                  <w:docPart w:val="8D1FF50EAB4949988E390BC133E27D61"/>
                </w:placeholder>
                <w:temporary/>
                <w:showingPlcHdr/>
                <w15:appearance w15:val="hidden"/>
              </w:sdtPr>
              <w:sdtEndPr/>
              <w:sdtContent>
                <w:r w:rsidR="00010F0C" w:rsidRPr="00264A60">
                  <w:rPr>
                    <w:lang w:val="nb-NO" w:bidi="nb-NO"/>
                  </w:rPr>
                  <w:t>Kundenavn</w:t>
                </w:r>
              </w:sdtContent>
            </w:sdt>
          </w:p>
          <w:sdt>
            <w:sdtPr>
              <w:rPr>
                <w:lang w:val="nb-NO"/>
              </w:rPr>
              <w:alias w:val="Skriv inn gateadresse:"/>
              <w:tag w:val="Skriv inn gateadresse:"/>
              <w:id w:val="975188789"/>
              <w:placeholder>
                <w:docPart w:val="B418E32AD5CE40E686A839D2CF427383"/>
              </w:placeholder>
              <w:temporary/>
              <w:showingPlcHdr/>
              <w15:appearance w15:val="hidden"/>
            </w:sdtPr>
            <w:sdtEndPr/>
            <w:sdtContent>
              <w:p w14:paraId="208F421D" w14:textId="2B773294" w:rsidR="00010F0C" w:rsidRPr="00264A60" w:rsidRDefault="00010F0C" w:rsidP="00010F0C">
                <w:pPr>
                  <w:pStyle w:val="Kunde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rPr>
                <w:lang w:val="nb-NO"/>
              </w:rPr>
              <w:alias w:val="Skriv inn postnummer og poststed:"/>
              <w:tag w:val="Skriv inn postnummer og poststed:"/>
              <w:id w:val="975188790"/>
              <w:placeholder>
                <w:docPart w:val="8E6AAF214F8E44F08BA2141686F66EBF"/>
              </w:placeholder>
              <w:temporary/>
              <w:showingPlcHdr/>
              <w15:appearance w15:val="hidden"/>
            </w:sdtPr>
            <w:sdtEndPr/>
            <w:sdtContent>
              <w:p w14:paraId="32E8129A" w14:textId="3D810C15" w:rsidR="00282074" w:rsidRPr="00264A60" w:rsidRDefault="00010F0C" w:rsidP="00577372">
                <w:pPr>
                  <w:pStyle w:val="Kunde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Postnummer, poststed</w:t>
                </w:r>
              </w:p>
            </w:sdtContent>
          </w:sdt>
        </w:tc>
      </w:tr>
      <w:tr w:rsidR="00282074" w:rsidRPr="00264A60" w14:paraId="41D265FC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03E3F9DD" w14:textId="575DBF49" w:rsidR="00577372" w:rsidRPr="00264A60" w:rsidRDefault="00B507E6" w:rsidP="00577372">
            <w:pPr>
              <w:pStyle w:val="Returadresse"/>
              <w:rPr>
                <w:lang w:val="nb-NO"/>
              </w:rPr>
            </w:pPr>
            <w:sdt>
              <w:sdtPr>
                <w:rPr>
                  <w:lang w:val="nb-NO"/>
                </w:rPr>
                <w:alias w:val="Firmanavnet:"/>
                <w:tag w:val="Firmanavnet:"/>
                <w:id w:val="975188810"/>
                <w:placeholder>
                  <w:docPart w:val="0AFCE72F1A5C448D9195B065C9AD3B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264A60">
                  <w:rPr>
                    <w:lang w:val="nb-NO" w:bidi="nb-NO"/>
                  </w:rPr>
                  <w:t>Firmanavnet</w:t>
                </w:r>
              </w:sdtContent>
            </w:sdt>
          </w:p>
          <w:sdt>
            <w:sdtPr>
              <w:rPr>
                <w:lang w:val="nb-NO"/>
              </w:rPr>
              <w:alias w:val="Gateadresse:"/>
              <w:tag w:val="Gateadresse:"/>
              <w:id w:val="975188811"/>
              <w:placeholder>
                <w:docPart w:val="CE08B2325C64402F90639771253351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F553B9" w14:textId="267E2954" w:rsidR="00577372" w:rsidRPr="00264A60" w:rsidRDefault="00577372" w:rsidP="00577372">
                <w:pPr>
                  <w:pStyle w:val="Retur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rPr>
                <w:lang w:val="nb-NO"/>
              </w:rPr>
              <w:alias w:val="Postnummer, poststed:"/>
              <w:tag w:val="Postnummer, poststed:"/>
              <w:id w:val="975188812"/>
              <w:placeholder>
                <w:docPart w:val="1EB4D58E863D4DEB9AA859B96FCEE7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6D99C223" w14:textId="352022DD" w:rsidR="00577372" w:rsidRPr="00264A60" w:rsidRDefault="00577372" w:rsidP="00577372">
                <w:pPr>
                  <w:pStyle w:val="Retur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Postnummer, poststed</w:t>
                </w:r>
              </w:p>
            </w:sdtContent>
          </w:sdt>
          <w:sdt>
            <w:sdtPr>
              <w:rPr>
                <w:lang w:val="nb-NO"/>
              </w:rPr>
              <w:alias w:val="Skriv inn kundenavn:"/>
              <w:tag w:val="Skriv inn kundenavn:"/>
              <w:id w:val="975188813"/>
              <w:placeholder>
                <w:docPart w:val="31898DFD0FC54D5BA638495BCD1107DD"/>
              </w:placeholder>
              <w:temporary/>
              <w:showingPlcHdr/>
              <w15:appearance w15:val="hidden"/>
            </w:sdtPr>
            <w:sdtEndPr/>
            <w:sdtContent>
              <w:p w14:paraId="3EB9A210" w14:textId="34ABF0A4" w:rsidR="00577372" w:rsidRPr="00264A60" w:rsidRDefault="00577372" w:rsidP="00577372">
                <w:pPr>
                  <w:pStyle w:val="Kunde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Kundenavn</w:t>
                </w:r>
              </w:p>
            </w:sdtContent>
          </w:sdt>
          <w:sdt>
            <w:sdtPr>
              <w:rPr>
                <w:lang w:val="nb-NO"/>
              </w:rPr>
              <w:alias w:val="Skriv inn gateadresse:"/>
              <w:tag w:val="Skriv inn gateadresse:"/>
              <w:id w:val="975188814"/>
              <w:placeholder>
                <w:docPart w:val="032E118E1C8C47A6A84A9D40E2203422"/>
              </w:placeholder>
              <w:temporary/>
              <w:showingPlcHdr/>
              <w15:appearance w15:val="hidden"/>
            </w:sdtPr>
            <w:sdtEndPr/>
            <w:sdtContent>
              <w:p w14:paraId="728B28A2" w14:textId="1E6BB594" w:rsidR="00577372" w:rsidRPr="00264A60" w:rsidRDefault="00577372" w:rsidP="00577372">
                <w:pPr>
                  <w:pStyle w:val="Kunde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rPr>
                <w:lang w:val="nb-NO"/>
              </w:rPr>
              <w:alias w:val="Skriv inn postnummer og poststed:"/>
              <w:tag w:val="Skriv inn postnummer og poststed:"/>
              <w:id w:val="975188815"/>
              <w:placeholder>
                <w:docPart w:val="96B80D32AA3C479384936C35D73C6DB9"/>
              </w:placeholder>
              <w:temporary/>
              <w:showingPlcHdr/>
              <w15:appearance w15:val="hidden"/>
            </w:sdtPr>
            <w:sdtEndPr/>
            <w:sdtContent>
              <w:p w14:paraId="5FA2D379" w14:textId="5281AE1C" w:rsidR="00282074" w:rsidRPr="00264A60" w:rsidRDefault="00577372" w:rsidP="00577372">
                <w:pPr>
                  <w:pStyle w:val="Kunde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Postnummer, poststed</w:t>
                </w:r>
              </w:p>
            </w:sdtContent>
          </w:sdt>
        </w:tc>
        <w:tc>
          <w:tcPr>
            <w:tcW w:w="270" w:type="dxa"/>
          </w:tcPr>
          <w:p w14:paraId="0497B648" w14:textId="77777777" w:rsidR="00282074" w:rsidRPr="00264A60" w:rsidRDefault="00282074" w:rsidP="00155CD9">
            <w:pPr>
              <w:rPr>
                <w:lang w:val="nb-NO"/>
              </w:rPr>
            </w:pPr>
          </w:p>
        </w:tc>
        <w:tc>
          <w:tcPr>
            <w:tcW w:w="5472" w:type="dxa"/>
          </w:tcPr>
          <w:p w14:paraId="4B389C28" w14:textId="61B8F21D" w:rsidR="00577372" w:rsidRPr="00264A60" w:rsidRDefault="00B507E6" w:rsidP="00577372">
            <w:pPr>
              <w:pStyle w:val="Returadresse"/>
              <w:rPr>
                <w:lang w:val="nb-NO"/>
              </w:rPr>
            </w:pPr>
            <w:sdt>
              <w:sdtPr>
                <w:rPr>
                  <w:lang w:val="nb-NO"/>
                </w:rPr>
                <w:alias w:val="Firmanavnet:"/>
                <w:tag w:val="Firmanavnet:"/>
                <w:id w:val="975188816"/>
                <w:placeholder>
                  <w:docPart w:val="A51A8153FB5B44DC86EC3281E30100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264A60">
                  <w:rPr>
                    <w:lang w:val="nb-NO" w:bidi="nb-NO"/>
                  </w:rPr>
                  <w:t>Firmanavnet</w:t>
                </w:r>
              </w:sdtContent>
            </w:sdt>
          </w:p>
          <w:sdt>
            <w:sdtPr>
              <w:rPr>
                <w:lang w:val="nb-NO"/>
              </w:rPr>
              <w:alias w:val="Gateadresse:"/>
              <w:tag w:val="Gateadresse:"/>
              <w:id w:val="-1775240648"/>
              <w:placeholder>
                <w:docPart w:val="D6CC6367734D426EBD10296A71506E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1BF323" w14:textId="77777777" w:rsidR="00441584" w:rsidRPr="00264A60" w:rsidRDefault="00441584" w:rsidP="00441584">
                <w:pPr>
                  <w:pStyle w:val="Retur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rPr>
                <w:lang w:val="nb-NO"/>
              </w:rPr>
              <w:alias w:val="Postnummer, poststed:"/>
              <w:tag w:val="Postnummer, poststed:"/>
              <w:id w:val="-1256586151"/>
              <w:placeholder>
                <w:docPart w:val="08A200F8DF62452EA3C9EEB4BE1C666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44B2D5C" w14:textId="77777777" w:rsidR="00441584" w:rsidRPr="00264A60" w:rsidRDefault="00441584" w:rsidP="00441584">
                <w:pPr>
                  <w:pStyle w:val="Retur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Postnummer, poststed</w:t>
                </w:r>
              </w:p>
            </w:sdtContent>
          </w:sdt>
          <w:p w14:paraId="7D7B072E" w14:textId="75C24418" w:rsidR="00577372" w:rsidRPr="00264A60" w:rsidRDefault="00B507E6" w:rsidP="00441584">
            <w:pPr>
              <w:pStyle w:val="Kundeadresse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kundenavn:"/>
                <w:tag w:val="Skriv inn kundenavn:"/>
                <w:id w:val="975188819"/>
                <w:placeholder>
                  <w:docPart w:val="802F1E4C8F244D87A27C291EEE87838C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264A60">
                  <w:rPr>
                    <w:lang w:val="nb-NO" w:bidi="nb-NO"/>
                  </w:rPr>
                  <w:t>Kundenavn</w:t>
                </w:r>
              </w:sdtContent>
            </w:sdt>
          </w:p>
          <w:sdt>
            <w:sdtPr>
              <w:rPr>
                <w:lang w:val="nb-NO"/>
              </w:rPr>
              <w:alias w:val="Skriv inn gateadresse:"/>
              <w:tag w:val="Skriv inn gateadresse:"/>
              <w:id w:val="975188820"/>
              <w:placeholder>
                <w:docPart w:val="EE0E1D7F04B64A52BC9638B7761C1A7E"/>
              </w:placeholder>
              <w:temporary/>
              <w:showingPlcHdr/>
              <w15:appearance w15:val="hidden"/>
            </w:sdtPr>
            <w:sdtEndPr/>
            <w:sdtContent>
              <w:p w14:paraId="73CF6F9C" w14:textId="6AEDC51B" w:rsidR="00577372" w:rsidRPr="00264A60" w:rsidRDefault="00577372" w:rsidP="00577372">
                <w:pPr>
                  <w:pStyle w:val="Kunde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rPr>
                <w:lang w:val="nb-NO"/>
              </w:rPr>
              <w:alias w:val="Skriv inn postnummer og poststed:"/>
              <w:tag w:val="Skriv inn postnummer og poststed:"/>
              <w:id w:val="975188821"/>
              <w:placeholder>
                <w:docPart w:val="6BD92BB8C2A14E258ECB99D6B17A6230"/>
              </w:placeholder>
              <w:temporary/>
              <w:showingPlcHdr/>
              <w15:appearance w15:val="hidden"/>
            </w:sdtPr>
            <w:sdtEndPr/>
            <w:sdtContent>
              <w:p w14:paraId="77F9B645" w14:textId="1B9C8151" w:rsidR="00282074" w:rsidRPr="00264A60" w:rsidRDefault="00577372" w:rsidP="00577372">
                <w:pPr>
                  <w:pStyle w:val="Kunde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Postnummer, poststed</w:t>
                </w:r>
              </w:p>
            </w:sdtContent>
          </w:sdt>
        </w:tc>
      </w:tr>
      <w:tr w:rsidR="00282074" w:rsidRPr="00264A60" w14:paraId="0142BB90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3F9F4432" w14:textId="5C792E1D" w:rsidR="00577372" w:rsidRPr="00264A60" w:rsidRDefault="00B507E6" w:rsidP="00577372">
            <w:pPr>
              <w:pStyle w:val="Returadresse"/>
              <w:rPr>
                <w:lang w:val="nb-NO"/>
              </w:rPr>
            </w:pPr>
            <w:sdt>
              <w:sdtPr>
                <w:rPr>
                  <w:lang w:val="nb-NO"/>
                </w:rPr>
                <w:alias w:val="Firmanavnet:"/>
                <w:tag w:val="Firmanavnet:"/>
                <w:id w:val="975188822"/>
                <w:placeholder>
                  <w:docPart w:val="CC1ADF437A82443EB24D1B0C60DC1A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264A60">
                  <w:rPr>
                    <w:lang w:val="nb-NO" w:bidi="nb-NO"/>
                  </w:rPr>
                  <w:t>Firmanavnet</w:t>
                </w:r>
              </w:sdtContent>
            </w:sdt>
          </w:p>
          <w:sdt>
            <w:sdtPr>
              <w:rPr>
                <w:lang w:val="nb-NO"/>
              </w:rPr>
              <w:alias w:val="Gateadresse:"/>
              <w:tag w:val="Gateadresse:"/>
              <w:id w:val="-236330815"/>
              <w:placeholder>
                <w:docPart w:val="695B68824A1A457CB181089E2B8147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E5E1DD" w14:textId="77777777" w:rsidR="00441584" w:rsidRPr="00264A60" w:rsidRDefault="00441584" w:rsidP="00441584">
                <w:pPr>
                  <w:pStyle w:val="Retur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rPr>
                <w:lang w:val="nb-NO"/>
              </w:rPr>
              <w:alias w:val="Postnummer, poststed:"/>
              <w:tag w:val="Postnummer, poststed:"/>
              <w:id w:val="-1302542648"/>
              <w:placeholder>
                <w:docPart w:val="7E41CEDEA8174B09A703C9166472F5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B16A47E" w14:textId="77777777" w:rsidR="00441584" w:rsidRPr="00264A60" w:rsidRDefault="00441584" w:rsidP="00441584">
                <w:pPr>
                  <w:pStyle w:val="Retur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Postnummer, poststed</w:t>
                </w:r>
              </w:p>
            </w:sdtContent>
          </w:sdt>
          <w:p w14:paraId="08957FF6" w14:textId="56FFCB63" w:rsidR="00577372" w:rsidRPr="00264A60" w:rsidRDefault="00B507E6" w:rsidP="00441584">
            <w:pPr>
              <w:pStyle w:val="Kundeadresse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kundenavn:"/>
                <w:tag w:val="Skriv inn kundenavn:"/>
                <w:id w:val="975188825"/>
                <w:placeholder>
                  <w:docPart w:val="1F221B666C0C4DD3BF2DD56249798927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264A60">
                  <w:rPr>
                    <w:lang w:val="nb-NO" w:bidi="nb-NO"/>
                  </w:rPr>
                  <w:t>Kundenavn</w:t>
                </w:r>
              </w:sdtContent>
            </w:sdt>
          </w:p>
          <w:sdt>
            <w:sdtPr>
              <w:rPr>
                <w:lang w:val="nb-NO"/>
              </w:rPr>
              <w:alias w:val="Skriv inn gateadresse:"/>
              <w:tag w:val="Skriv inn gateadresse:"/>
              <w:id w:val="975188826"/>
              <w:placeholder>
                <w:docPart w:val="00E011B941EA4D0FBF5A938DE7284B06"/>
              </w:placeholder>
              <w:temporary/>
              <w:showingPlcHdr/>
              <w15:appearance w15:val="hidden"/>
            </w:sdtPr>
            <w:sdtEndPr/>
            <w:sdtContent>
              <w:p w14:paraId="6A5AB856" w14:textId="6E60DD48" w:rsidR="00577372" w:rsidRPr="00264A60" w:rsidRDefault="00577372" w:rsidP="00577372">
                <w:pPr>
                  <w:pStyle w:val="Kunde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rPr>
                <w:lang w:val="nb-NO"/>
              </w:rPr>
              <w:alias w:val="Skriv inn postnummer og poststed:"/>
              <w:tag w:val="Skriv inn postnummer og poststed:"/>
              <w:id w:val="975188827"/>
              <w:placeholder>
                <w:docPart w:val="6BB5BE65D6F741F89579DE74E0CF9B2F"/>
              </w:placeholder>
              <w:temporary/>
              <w:showingPlcHdr/>
              <w15:appearance w15:val="hidden"/>
            </w:sdtPr>
            <w:sdtEndPr/>
            <w:sdtContent>
              <w:p w14:paraId="355EAF62" w14:textId="4E3D2B0C" w:rsidR="00282074" w:rsidRPr="00264A60" w:rsidRDefault="00577372" w:rsidP="00577372">
                <w:pPr>
                  <w:pStyle w:val="Kunde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Postnummer, poststed</w:t>
                </w:r>
              </w:p>
            </w:sdtContent>
          </w:sdt>
        </w:tc>
        <w:tc>
          <w:tcPr>
            <w:tcW w:w="270" w:type="dxa"/>
          </w:tcPr>
          <w:p w14:paraId="0C7B0AE9" w14:textId="77777777" w:rsidR="00282074" w:rsidRPr="00264A60" w:rsidRDefault="00282074" w:rsidP="00155CD9">
            <w:pPr>
              <w:rPr>
                <w:lang w:val="nb-NO"/>
              </w:rPr>
            </w:pPr>
          </w:p>
        </w:tc>
        <w:tc>
          <w:tcPr>
            <w:tcW w:w="5472" w:type="dxa"/>
          </w:tcPr>
          <w:p w14:paraId="675E4AFC" w14:textId="30506EC7" w:rsidR="00577372" w:rsidRPr="00264A60" w:rsidRDefault="00B507E6" w:rsidP="00577372">
            <w:pPr>
              <w:pStyle w:val="Returadresse"/>
              <w:rPr>
                <w:lang w:val="nb-NO"/>
              </w:rPr>
            </w:pPr>
            <w:sdt>
              <w:sdtPr>
                <w:rPr>
                  <w:lang w:val="nb-NO"/>
                </w:rPr>
                <w:alias w:val="Firmanavnet:"/>
                <w:tag w:val="Firmanavnet:"/>
                <w:id w:val="975188828"/>
                <w:placeholder>
                  <w:docPart w:val="A529F87AF907490B990F7090F7090D8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264A60">
                  <w:rPr>
                    <w:lang w:val="nb-NO" w:bidi="nb-NO"/>
                  </w:rPr>
                  <w:t>Firmanavnet</w:t>
                </w:r>
              </w:sdtContent>
            </w:sdt>
          </w:p>
          <w:sdt>
            <w:sdtPr>
              <w:rPr>
                <w:lang w:val="nb-NO"/>
              </w:rPr>
              <w:alias w:val="Gateadresse:"/>
              <w:tag w:val="Gateadresse:"/>
              <w:id w:val="1903493704"/>
              <w:placeholder>
                <w:docPart w:val="8A2CC26889D74587A38EF04DA2EDF4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81087D" w14:textId="77777777" w:rsidR="00441584" w:rsidRPr="00264A60" w:rsidRDefault="00441584" w:rsidP="00441584">
                <w:pPr>
                  <w:pStyle w:val="Retur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rPr>
                <w:lang w:val="nb-NO"/>
              </w:rPr>
              <w:alias w:val="Postnummer, poststed:"/>
              <w:tag w:val="Postnummer, poststed:"/>
              <w:id w:val="-595486060"/>
              <w:placeholder>
                <w:docPart w:val="DC19C6504E2B45F8A32CDC7E78CB393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542F76E1" w14:textId="77777777" w:rsidR="00441584" w:rsidRPr="00264A60" w:rsidRDefault="00441584" w:rsidP="00441584">
                <w:pPr>
                  <w:pStyle w:val="Retur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Postnummer, poststed</w:t>
                </w:r>
              </w:p>
            </w:sdtContent>
          </w:sdt>
          <w:p w14:paraId="28E3219C" w14:textId="1980BA38" w:rsidR="00577372" w:rsidRPr="00264A60" w:rsidRDefault="00B507E6" w:rsidP="00441584">
            <w:pPr>
              <w:pStyle w:val="Kundeadresse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kundenavn:"/>
                <w:tag w:val="Skriv inn kundenavn:"/>
                <w:id w:val="975188831"/>
                <w:placeholder>
                  <w:docPart w:val="7E6CC42A6597493DBFDAB16F0EAC2D08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264A60">
                  <w:rPr>
                    <w:lang w:val="nb-NO" w:bidi="nb-NO"/>
                  </w:rPr>
                  <w:t>Kundenavn</w:t>
                </w:r>
              </w:sdtContent>
            </w:sdt>
          </w:p>
          <w:sdt>
            <w:sdtPr>
              <w:rPr>
                <w:lang w:val="nb-NO"/>
              </w:rPr>
              <w:alias w:val="Skriv inn gateadresse:"/>
              <w:tag w:val="Skriv inn gateadresse:"/>
              <w:id w:val="975188832"/>
              <w:placeholder>
                <w:docPart w:val="DD35240B169F40A5BDA182BC758CE74F"/>
              </w:placeholder>
              <w:temporary/>
              <w:showingPlcHdr/>
              <w15:appearance w15:val="hidden"/>
            </w:sdtPr>
            <w:sdtEndPr/>
            <w:sdtContent>
              <w:p w14:paraId="2C8D1D96" w14:textId="616A03B0" w:rsidR="00577372" w:rsidRPr="00264A60" w:rsidRDefault="00577372" w:rsidP="00577372">
                <w:pPr>
                  <w:pStyle w:val="Kunde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rPr>
                <w:lang w:val="nb-NO"/>
              </w:rPr>
              <w:alias w:val="Skriv inn postnummer og poststed:"/>
              <w:tag w:val="Skriv inn postnummer og poststed:"/>
              <w:id w:val="975188833"/>
              <w:placeholder>
                <w:docPart w:val="3A33C1C454AB4ECCBEA78E45E4BC04FC"/>
              </w:placeholder>
              <w:temporary/>
              <w:showingPlcHdr/>
              <w15:appearance w15:val="hidden"/>
            </w:sdtPr>
            <w:sdtEndPr/>
            <w:sdtContent>
              <w:p w14:paraId="3CB4DB02" w14:textId="2A95ED1E" w:rsidR="00282074" w:rsidRPr="00264A60" w:rsidRDefault="00577372" w:rsidP="00577372">
                <w:pPr>
                  <w:pStyle w:val="Kunde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Postnummer, poststed</w:t>
                </w:r>
              </w:p>
            </w:sdtContent>
          </w:sdt>
        </w:tc>
      </w:tr>
      <w:tr w:rsidR="00282074" w:rsidRPr="00264A60" w14:paraId="4AB6557D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78224300" w14:textId="5D68ED3C" w:rsidR="00577372" w:rsidRPr="00264A60" w:rsidRDefault="00B507E6" w:rsidP="00577372">
            <w:pPr>
              <w:pStyle w:val="Returadresse"/>
              <w:rPr>
                <w:lang w:val="nb-NO"/>
              </w:rPr>
            </w:pPr>
            <w:sdt>
              <w:sdtPr>
                <w:rPr>
                  <w:lang w:val="nb-NO"/>
                </w:rPr>
                <w:alias w:val="Firmanavnet:"/>
                <w:tag w:val="Firmanavnet:"/>
                <w:id w:val="975188834"/>
                <w:placeholder>
                  <w:docPart w:val="1FCACE77AF264D019B1A97EB686F8B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264A60">
                  <w:rPr>
                    <w:lang w:val="nb-NO" w:bidi="nb-NO"/>
                  </w:rPr>
                  <w:t>Firmanavnet</w:t>
                </w:r>
              </w:sdtContent>
            </w:sdt>
          </w:p>
          <w:sdt>
            <w:sdtPr>
              <w:rPr>
                <w:lang w:val="nb-NO"/>
              </w:rPr>
              <w:alias w:val="Gateadresse:"/>
              <w:tag w:val="Gateadresse:"/>
              <w:id w:val="2014337215"/>
              <w:placeholder>
                <w:docPart w:val="9DDF34D3835C48F491B3449E13AD80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E130134" w14:textId="77777777" w:rsidR="00441584" w:rsidRPr="00264A60" w:rsidRDefault="00441584" w:rsidP="00441584">
                <w:pPr>
                  <w:pStyle w:val="Retur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rPr>
                <w:lang w:val="nb-NO"/>
              </w:rPr>
              <w:alias w:val="Postnummer, poststed:"/>
              <w:tag w:val="Postnummer, poststed:"/>
              <w:id w:val="-556864437"/>
              <w:placeholder>
                <w:docPart w:val="B2CD62EDA5744E4F8F5BE3DF299AFD9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2A21E290" w14:textId="77777777" w:rsidR="00441584" w:rsidRPr="00264A60" w:rsidRDefault="00441584" w:rsidP="00441584">
                <w:pPr>
                  <w:pStyle w:val="Retur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Postnummer, poststed</w:t>
                </w:r>
              </w:p>
            </w:sdtContent>
          </w:sdt>
          <w:p w14:paraId="2578BA8E" w14:textId="26082729" w:rsidR="00577372" w:rsidRPr="00264A60" w:rsidRDefault="00B507E6" w:rsidP="00441584">
            <w:pPr>
              <w:pStyle w:val="Kundeadresse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kundenavn:"/>
                <w:tag w:val="Skriv inn kundenavn:"/>
                <w:id w:val="975188837"/>
                <w:placeholder>
                  <w:docPart w:val="48C5AE7ED44A4214920F94F013D1AF84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264A60">
                  <w:rPr>
                    <w:lang w:val="nb-NO" w:bidi="nb-NO"/>
                  </w:rPr>
                  <w:t>Kundenavn</w:t>
                </w:r>
              </w:sdtContent>
            </w:sdt>
          </w:p>
          <w:sdt>
            <w:sdtPr>
              <w:rPr>
                <w:lang w:val="nb-NO"/>
              </w:rPr>
              <w:alias w:val="Skriv inn gateadresse:"/>
              <w:tag w:val="Skriv inn gateadresse:"/>
              <w:id w:val="975188838"/>
              <w:placeholder>
                <w:docPart w:val="A9318A88BB104E5CB812795BE18172D5"/>
              </w:placeholder>
              <w:temporary/>
              <w:showingPlcHdr/>
              <w15:appearance w15:val="hidden"/>
            </w:sdtPr>
            <w:sdtEndPr/>
            <w:sdtContent>
              <w:p w14:paraId="23998DF6" w14:textId="3481FE95" w:rsidR="00577372" w:rsidRPr="00264A60" w:rsidRDefault="00577372" w:rsidP="00577372">
                <w:pPr>
                  <w:pStyle w:val="Kunde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rPr>
                <w:lang w:val="nb-NO"/>
              </w:rPr>
              <w:alias w:val="Skriv inn postnummer og poststed:"/>
              <w:tag w:val="Skriv inn postnummer og poststed:"/>
              <w:id w:val="975188839"/>
              <w:placeholder>
                <w:docPart w:val="6F35CD09C61E44FAB8B16AC1DAF5F5DB"/>
              </w:placeholder>
              <w:temporary/>
              <w:showingPlcHdr/>
              <w15:appearance w15:val="hidden"/>
            </w:sdtPr>
            <w:sdtEndPr/>
            <w:sdtContent>
              <w:p w14:paraId="54E7EEEE" w14:textId="1BA94C9E" w:rsidR="00282074" w:rsidRPr="00264A60" w:rsidRDefault="00577372" w:rsidP="00577372">
                <w:pPr>
                  <w:pStyle w:val="Kunde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Postnummer, poststed</w:t>
                </w:r>
              </w:p>
            </w:sdtContent>
          </w:sdt>
        </w:tc>
        <w:tc>
          <w:tcPr>
            <w:tcW w:w="270" w:type="dxa"/>
          </w:tcPr>
          <w:p w14:paraId="60C6151F" w14:textId="77777777" w:rsidR="00282074" w:rsidRPr="00264A60" w:rsidRDefault="00282074" w:rsidP="00155CD9">
            <w:pPr>
              <w:rPr>
                <w:lang w:val="nb-NO"/>
              </w:rPr>
            </w:pPr>
          </w:p>
        </w:tc>
        <w:tc>
          <w:tcPr>
            <w:tcW w:w="5472" w:type="dxa"/>
          </w:tcPr>
          <w:p w14:paraId="2A253F59" w14:textId="4E2FFA5B" w:rsidR="00577372" w:rsidRPr="00264A60" w:rsidRDefault="00B507E6" w:rsidP="00577372">
            <w:pPr>
              <w:pStyle w:val="Returadresse"/>
              <w:rPr>
                <w:lang w:val="nb-NO"/>
              </w:rPr>
            </w:pPr>
            <w:sdt>
              <w:sdtPr>
                <w:rPr>
                  <w:lang w:val="nb-NO"/>
                </w:rPr>
                <w:alias w:val="Firmanavnet:"/>
                <w:tag w:val="Firmanavnet:"/>
                <w:id w:val="975188840"/>
                <w:placeholder>
                  <w:docPart w:val="A428D8B1332F4EDEA736CCC6567CC3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264A60">
                  <w:rPr>
                    <w:lang w:val="nb-NO" w:bidi="nb-NO"/>
                  </w:rPr>
                  <w:t>Firmanavnet</w:t>
                </w:r>
              </w:sdtContent>
            </w:sdt>
          </w:p>
          <w:sdt>
            <w:sdtPr>
              <w:rPr>
                <w:lang w:val="nb-NO"/>
              </w:rPr>
              <w:alias w:val="Gateadresse:"/>
              <w:tag w:val="Gateadresse:"/>
              <w:id w:val="-186068482"/>
              <w:placeholder>
                <w:docPart w:val="ACE55FE2ADD3453AB601BC5B5E15BA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CE30BC" w14:textId="77777777" w:rsidR="00441584" w:rsidRPr="00264A60" w:rsidRDefault="00441584" w:rsidP="00441584">
                <w:pPr>
                  <w:pStyle w:val="Retur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rPr>
                <w:lang w:val="nb-NO"/>
              </w:rPr>
              <w:alias w:val="Postnummer, poststed:"/>
              <w:tag w:val="Postnummer, poststed:"/>
              <w:id w:val="1720791436"/>
              <w:placeholder>
                <w:docPart w:val="0DE57818DDE34262A3671F6B9088C03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3A3061D5" w14:textId="77777777" w:rsidR="00441584" w:rsidRPr="00264A60" w:rsidRDefault="00441584" w:rsidP="00441584">
                <w:pPr>
                  <w:pStyle w:val="Retur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Postnummer, poststed</w:t>
                </w:r>
              </w:p>
            </w:sdtContent>
          </w:sdt>
          <w:p w14:paraId="36B7D0D0" w14:textId="070EA939" w:rsidR="00577372" w:rsidRPr="00264A60" w:rsidRDefault="00B507E6" w:rsidP="00441584">
            <w:pPr>
              <w:pStyle w:val="Kundeadresse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kundenavn:"/>
                <w:tag w:val="Skriv inn kundenavn:"/>
                <w:id w:val="975188843"/>
                <w:placeholder>
                  <w:docPart w:val="34EE4E0CB8BC4EABA9036D181C1DBC92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264A60">
                  <w:rPr>
                    <w:lang w:val="nb-NO" w:bidi="nb-NO"/>
                  </w:rPr>
                  <w:t>Kundenavn</w:t>
                </w:r>
              </w:sdtContent>
            </w:sdt>
          </w:p>
          <w:sdt>
            <w:sdtPr>
              <w:rPr>
                <w:lang w:val="nb-NO"/>
              </w:rPr>
              <w:alias w:val="Skriv inn gateadresse:"/>
              <w:tag w:val="Skriv inn gateadresse:"/>
              <w:id w:val="975188844"/>
              <w:placeholder>
                <w:docPart w:val="815C50EF2BDF4628B28183E80F4D7C06"/>
              </w:placeholder>
              <w:temporary/>
              <w:showingPlcHdr/>
              <w15:appearance w15:val="hidden"/>
            </w:sdtPr>
            <w:sdtEndPr/>
            <w:sdtContent>
              <w:p w14:paraId="44D28A9D" w14:textId="35325971" w:rsidR="00577372" w:rsidRPr="00264A60" w:rsidRDefault="00577372" w:rsidP="00577372">
                <w:pPr>
                  <w:pStyle w:val="Kunde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rPr>
                <w:lang w:val="nb-NO"/>
              </w:rPr>
              <w:alias w:val="Skriv inn postnummer og poststed:"/>
              <w:tag w:val="Skriv inn postnummer og poststed:"/>
              <w:id w:val="975188845"/>
              <w:placeholder>
                <w:docPart w:val="DDA9C50112E8406BBE8C53CA45029145"/>
              </w:placeholder>
              <w:temporary/>
              <w:showingPlcHdr/>
              <w15:appearance w15:val="hidden"/>
            </w:sdtPr>
            <w:sdtEndPr/>
            <w:sdtContent>
              <w:p w14:paraId="5C1C74B6" w14:textId="0AFA3221" w:rsidR="00282074" w:rsidRPr="00264A60" w:rsidRDefault="00577372" w:rsidP="00577372">
                <w:pPr>
                  <w:pStyle w:val="Kunde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Postnummer, poststed</w:t>
                </w:r>
              </w:p>
            </w:sdtContent>
          </w:sdt>
        </w:tc>
      </w:tr>
      <w:tr w:rsidR="00282074" w:rsidRPr="00264A60" w14:paraId="0A194036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4FFA816A" w14:textId="77C19F22" w:rsidR="00577372" w:rsidRPr="00264A60" w:rsidRDefault="00B507E6" w:rsidP="00577372">
            <w:pPr>
              <w:pStyle w:val="Returadresse"/>
              <w:rPr>
                <w:lang w:val="nb-NO"/>
              </w:rPr>
            </w:pPr>
            <w:sdt>
              <w:sdtPr>
                <w:rPr>
                  <w:lang w:val="nb-NO"/>
                </w:rPr>
                <w:alias w:val="Firmanavnet:"/>
                <w:tag w:val="Firmanavnet:"/>
                <w:id w:val="975188846"/>
                <w:placeholder>
                  <w:docPart w:val="98F976E640BD4F2986128059872C4E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264A60">
                  <w:rPr>
                    <w:lang w:val="nb-NO" w:bidi="nb-NO"/>
                  </w:rPr>
                  <w:t>Firmanavnet</w:t>
                </w:r>
              </w:sdtContent>
            </w:sdt>
          </w:p>
          <w:sdt>
            <w:sdtPr>
              <w:rPr>
                <w:lang w:val="nb-NO"/>
              </w:rPr>
              <w:alias w:val="Gateadresse:"/>
              <w:tag w:val="Gateadresse:"/>
              <w:id w:val="1712923116"/>
              <w:placeholder>
                <w:docPart w:val="B0D72F2CA38247D2B9AA55F776ED8D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95F3F5" w14:textId="77777777" w:rsidR="00441584" w:rsidRPr="00264A60" w:rsidRDefault="00441584" w:rsidP="00441584">
                <w:pPr>
                  <w:pStyle w:val="Retur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rPr>
                <w:lang w:val="nb-NO"/>
              </w:rPr>
              <w:alias w:val="Postnummer, poststed:"/>
              <w:tag w:val="Postnummer, poststed:"/>
              <w:id w:val="-1639944841"/>
              <w:placeholder>
                <w:docPart w:val="B8C5289DBB534D629FBEF208D0F404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FBCDA03" w14:textId="77777777" w:rsidR="00441584" w:rsidRPr="00264A60" w:rsidRDefault="00441584" w:rsidP="00441584">
                <w:pPr>
                  <w:pStyle w:val="Retur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Postnummer, poststed</w:t>
                </w:r>
              </w:p>
            </w:sdtContent>
          </w:sdt>
          <w:p w14:paraId="749E390F" w14:textId="3EF9D590" w:rsidR="00577372" w:rsidRPr="00264A60" w:rsidRDefault="00B507E6" w:rsidP="00441584">
            <w:pPr>
              <w:pStyle w:val="Kundeadresse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kundenavn:"/>
                <w:tag w:val="Skriv inn kundenavn:"/>
                <w:id w:val="975188849"/>
                <w:placeholder>
                  <w:docPart w:val="9E0E3F6CD42D40139A81812D25C60A58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264A60">
                  <w:rPr>
                    <w:lang w:val="nb-NO" w:bidi="nb-NO"/>
                  </w:rPr>
                  <w:t>Kundenavn</w:t>
                </w:r>
              </w:sdtContent>
            </w:sdt>
          </w:p>
          <w:sdt>
            <w:sdtPr>
              <w:rPr>
                <w:lang w:val="nb-NO"/>
              </w:rPr>
              <w:alias w:val="Skriv inn gateadresse:"/>
              <w:tag w:val="Skriv inn gateadresse:"/>
              <w:id w:val="975188850"/>
              <w:placeholder>
                <w:docPart w:val="B993E6392F28493D849959E9DF22CDE6"/>
              </w:placeholder>
              <w:temporary/>
              <w:showingPlcHdr/>
              <w15:appearance w15:val="hidden"/>
            </w:sdtPr>
            <w:sdtEndPr/>
            <w:sdtContent>
              <w:p w14:paraId="74FFF2ED" w14:textId="257D1CE7" w:rsidR="00577372" w:rsidRPr="00264A60" w:rsidRDefault="00577372" w:rsidP="00577372">
                <w:pPr>
                  <w:pStyle w:val="Kunde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rPr>
                <w:lang w:val="nb-NO"/>
              </w:rPr>
              <w:alias w:val="Skriv inn postnummer og poststed:"/>
              <w:tag w:val="Skriv inn postnummer og poststed:"/>
              <w:id w:val="975188851"/>
              <w:placeholder>
                <w:docPart w:val="D811872D4DE04BD582EC59522E52FAE2"/>
              </w:placeholder>
              <w:temporary/>
              <w:showingPlcHdr/>
              <w15:appearance w15:val="hidden"/>
            </w:sdtPr>
            <w:sdtEndPr/>
            <w:sdtContent>
              <w:p w14:paraId="1A175F51" w14:textId="18198985" w:rsidR="00282074" w:rsidRPr="00264A60" w:rsidRDefault="00577372" w:rsidP="00577372">
                <w:pPr>
                  <w:pStyle w:val="Kunde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Postnummer, poststed</w:t>
                </w:r>
              </w:p>
            </w:sdtContent>
          </w:sdt>
        </w:tc>
        <w:tc>
          <w:tcPr>
            <w:tcW w:w="270" w:type="dxa"/>
          </w:tcPr>
          <w:p w14:paraId="0DB06B97" w14:textId="77777777" w:rsidR="00282074" w:rsidRPr="00264A60" w:rsidRDefault="00282074" w:rsidP="00155CD9">
            <w:pPr>
              <w:rPr>
                <w:lang w:val="nb-NO"/>
              </w:rPr>
            </w:pPr>
          </w:p>
        </w:tc>
        <w:tc>
          <w:tcPr>
            <w:tcW w:w="5472" w:type="dxa"/>
          </w:tcPr>
          <w:p w14:paraId="441C2612" w14:textId="1E777742" w:rsidR="00577372" w:rsidRPr="00264A60" w:rsidRDefault="00B507E6" w:rsidP="00577372">
            <w:pPr>
              <w:pStyle w:val="Returadresse"/>
              <w:rPr>
                <w:lang w:val="nb-NO"/>
              </w:rPr>
            </w:pPr>
            <w:sdt>
              <w:sdtPr>
                <w:rPr>
                  <w:lang w:val="nb-NO"/>
                </w:rPr>
                <w:alias w:val="Firmanavnet:"/>
                <w:tag w:val="Firmanavnet:"/>
                <w:id w:val="975188852"/>
                <w:placeholder>
                  <w:docPart w:val="334FEF0E0C244B058630CC769D996B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264A60">
                  <w:rPr>
                    <w:lang w:val="nb-NO" w:bidi="nb-NO"/>
                  </w:rPr>
                  <w:t>Firmanavnet</w:t>
                </w:r>
              </w:sdtContent>
            </w:sdt>
          </w:p>
          <w:sdt>
            <w:sdtPr>
              <w:rPr>
                <w:lang w:val="nb-NO"/>
              </w:rPr>
              <w:alias w:val="Gateadresse:"/>
              <w:tag w:val="Gateadresse:"/>
              <w:id w:val="-1325656123"/>
              <w:placeholder>
                <w:docPart w:val="23AEFB6D6D404798AAE392A86C5C69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D71F51" w14:textId="77777777" w:rsidR="00441584" w:rsidRPr="00264A60" w:rsidRDefault="00441584" w:rsidP="00441584">
                <w:pPr>
                  <w:pStyle w:val="Retur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rPr>
                <w:lang w:val="nb-NO"/>
              </w:rPr>
              <w:alias w:val="Postnummer, poststed:"/>
              <w:tag w:val="Postnummer, poststed:"/>
              <w:id w:val="560215506"/>
              <w:placeholder>
                <w:docPart w:val="6A3A5304E8DB441093A48F2C46F14AA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1D9231F" w14:textId="77777777" w:rsidR="00441584" w:rsidRPr="00264A60" w:rsidRDefault="00441584" w:rsidP="00441584">
                <w:pPr>
                  <w:pStyle w:val="Retur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Postnummer, poststed</w:t>
                </w:r>
              </w:p>
            </w:sdtContent>
          </w:sdt>
          <w:p w14:paraId="3620305F" w14:textId="31DC5017" w:rsidR="00577372" w:rsidRPr="00264A60" w:rsidRDefault="00B507E6" w:rsidP="00441584">
            <w:pPr>
              <w:pStyle w:val="Kundeadresse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kundenavn:"/>
                <w:tag w:val="Skriv inn kundenavn:"/>
                <w:id w:val="975188855"/>
                <w:placeholder>
                  <w:docPart w:val="4E8CFBF1DA244B4D98FAC813EE2E4776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264A60">
                  <w:rPr>
                    <w:lang w:val="nb-NO" w:bidi="nb-NO"/>
                  </w:rPr>
                  <w:t>Kundenavn</w:t>
                </w:r>
              </w:sdtContent>
            </w:sdt>
          </w:p>
          <w:sdt>
            <w:sdtPr>
              <w:rPr>
                <w:lang w:val="nb-NO"/>
              </w:rPr>
              <w:alias w:val="Skriv inn gateadresse:"/>
              <w:tag w:val="Skriv inn gateadresse:"/>
              <w:id w:val="975188856"/>
              <w:placeholder>
                <w:docPart w:val="0429BE5B844F4EF8A23ED3FAAE9C455F"/>
              </w:placeholder>
              <w:temporary/>
              <w:showingPlcHdr/>
              <w15:appearance w15:val="hidden"/>
            </w:sdtPr>
            <w:sdtEndPr/>
            <w:sdtContent>
              <w:p w14:paraId="0BEC81C9" w14:textId="1293BD82" w:rsidR="00577372" w:rsidRPr="00264A60" w:rsidRDefault="00577372" w:rsidP="00577372">
                <w:pPr>
                  <w:pStyle w:val="Kunde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rPr>
                <w:lang w:val="nb-NO"/>
              </w:rPr>
              <w:alias w:val="Skriv inn postnummer og poststed:"/>
              <w:tag w:val="Skriv inn postnummer og poststed:"/>
              <w:id w:val="975188857"/>
              <w:placeholder>
                <w:docPart w:val="1B88816A743545C0878E915A15099CFF"/>
              </w:placeholder>
              <w:temporary/>
              <w:showingPlcHdr/>
              <w15:appearance w15:val="hidden"/>
            </w:sdtPr>
            <w:sdtEndPr/>
            <w:sdtContent>
              <w:p w14:paraId="0B3BA442" w14:textId="796155A5" w:rsidR="00282074" w:rsidRPr="00264A60" w:rsidRDefault="00577372" w:rsidP="00577372">
                <w:pPr>
                  <w:pStyle w:val="Kundeadresse"/>
                  <w:rPr>
                    <w:lang w:val="nb-NO"/>
                  </w:rPr>
                </w:pPr>
                <w:r w:rsidRPr="00264A60">
                  <w:rPr>
                    <w:lang w:val="nb-NO" w:bidi="nb-NO"/>
                  </w:rPr>
                  <w:t>Postnummer, poststed</w:t>
                </w:r>
              </w:p>
            </w:sdtContent>
          </w:sdt>
        </w:tc>
      </w:tr>
      <w:bookmarkEnd w:id="0"/>
    </w:tbl>
    <w:p w14:paraId="291E66B5" w14:textId="77777777" w:rsidR="0064309B" w:rsidRPr="00264A60" w:rsidRDefault="0064309B" w:rsidP="009C7916">
      <w:pPr>
        <w:rPr>
          <w:lang w:val="nb-NO"/>
        </w:rPr>
      </w:pPr>
    </w:p>
    <w:sectPr w:rsidR="0064309B" w:rsidRPr="00264A60" w:rsidSect="003D7FFD">
      <w:headerReference w:type="default" r:id="rId9"/>
      <w:type w:val="continuous"/>
      <w:pgSz w:w="11906" w:h="16838" w:code="9"/>
      <w:pgMar w:top="1152" w:right="360" w:bottom="288" w:left="360" w:header="0" w:footer="0" w:gutter="0"/>
      <w:paperSrc w:first="15" w:other="15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014CC" w14:textId="77777777" w:rsidR="00B507E6" w:rsidRDefault="00B507E6">
      <w:r>
        <w:separator/>
      </w:r>
    </w:p>
  </w:endnote>
  <w:endnote w:type="continuationSeparator" w:id="0">
    <w:p w14:paraId="1D908065" w14:textId="77777777" w:rsidR="00B507E6" w:rsidRDefault="00B5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AF561" w14:textId="77777777" w:rsidR="00B507E6" w:rsidRDefault="00B507E6">
      <w:r>
        <w:separator/>
      </w:r>
    </w:p>
  </w:footnote>
  <w:footnote w:type="continuationSeparator" w:id="0">
    <w:p w14:paraId="2D3BE07C" w14:textId="77777777" w:rsidR="00B507E6" w:rsidRDefault="00B5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8AE1" w14:textId="31AD86E6" w:rsidR="0048103A" w:rsidRPr="00264A60" w:rsidRDefault="0048103A">
    <w:pPr>
      <w:pStyle w:val="Topptekst"/>
      <w:rPr>
        <w:lang w:val="nb-NO"/>
      </w:rPr>
    </w:pPr>
    <w:r w:rsidRPr="00264A60">
      <w:rPr>
        <w:lang w:val="nb-N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1CFC18" wp14:editId="64D4BC45">
              <wp:simplePos x="0" y="0"/>
              <wp:positionH relativeFrom="column">
                <wp:posOffset>238125</wp:posOffset>
              </wp:positionH>
              <wp:positionV relativeFrom="paragraph">
                <wp:posOffset>933450</wp:posOffset>
              </wp:positionV>
              <wp:extent cx="6594475" cy="8729980"/>
              <wp:effectExtent l="0" t="0" r="34925" b="13970"/>
              <wp:wrapNone/>
              <wp:docPr id="72" name="Gruppe 114" descr="Rektangler med blå gradering for 10 adresseetiketter per s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8729980"/>
                        <a:chOff x="1055" y="1041"/>
                        <a:chExt cx="10385" cy="13748"/>
                      </a:xfrm>
                    </wpg:grpSpPr>
                    <wpg:grpSp>
                      <wpg:cNvPr id="73" name="Gruppe 50"/>
                      <wpg:cNvGrpSpPr>
                        <a:grpSpLocks/>
                      </wpg:cNvGrpSpPr>
                      <wpg:grpSpPr bwMode="auto">
                        <a:xfrm>
                          <a:off x="1055" y="1041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74" name="Gruppe 48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75" name="Rektangel 2" descr="Rektangel med blå gradering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ktangel 3" descr="Rektangel med blå gradering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uppe 4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78" name="Linje 69" descr="Linjekobling nederst på etikett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je 70" descr="LInjekobling øverst på etikett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0" name="Gruppe 51"/>
                      <wpg:cNvGrpSpPr>
                        <a:grpSpLocks/>
                      </wpg:cNvGrpSpPr>
                      <wpg:grpSpPr bwMode="auto">
                        <a:xfrm>
                          <a:off x="6830" y="1041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1" name="Gruppe 52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2" name="Rektangel 2" descr="Rektangel med blå gradering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ktangel 3" descr="Rektangel med blå gradering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uppe 55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85" name="Linje 69" descr="Linjekobling nederst på etikett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je 70" descr="LInjekobling øverst på etikett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7" name="Gruppe 58"/>
                      <wpg:cNvGrpSpPr>
                        <a:grpSpLocks/>
                      </wpg:cNvGrpSpPr>
                      <wpg:grpSpPr bwMode="auto">
                        <a:xfrm>
                          <a:off x="6832" y="679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8" name="Gruppe 59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9" name="Rektangel 2" descr="Rektangel med blå gradering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ktangel 3" descr="Rektangel med blå gradering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uppe 62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92" name="Linje 69" descr="Linjekobling nederst på etikett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je 70" descr="LInjekobling øverst på etikett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94" name="Gruppe 65"/>
                      <wpg:cNvGrpSpPr>
                        <a:grpSpLocks/>
                      </wpg:cNvGrpSpPr>
                      <wpg:grpSpPr bwMode="auto">
                        <a:xfrm>
                          <a:off x="1056" y="679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95" name="Gruppe 66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96" name="Rektangel 2" descr="Rektangel med blå gradering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ktangel 3" descr="Rektangel med blå gradering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uppe 6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99" name="Linje 69" descr="Linjekobling nederst på etikett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je 70" descr="LInjekobling øverst på etikett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1" name="Gruppe 72"/>
                      <wpg:cNvGrpSpPr>
                        <a:grpSpLocks/>
                      </wpg:cNvGrpSpPr>
                      <wpg:grpSpPr bwMode="auto">
                        <a:xfrm>
                          <a:off x="1055" y="3918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02" name="Gruppe 73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03" name="Rektangel 2" descr="Rektangel med blå gradering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ktangel 3" descr="Rektangel med blå gradering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uppe 76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06" name="Linje 69" descr="Linjekobling nederst på etikett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je 70" descr="LInjekobling øverst på etikett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8" name="Gruppe 79"/>
                      <wpg:cNvGrpSpPr>
                        <a:grpSpLocks/>
                      </wpg:cNvGrpSpPr>
                      <wpg:grpSpPr bwMode="auto">
                        <a:xfrm>
                          <a:off x="6830" y="3918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09" name="Gruppe 80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0" name="Rektangel 2" descr="Rektangel med blå gradering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ktangel 3" descr="Rektangel med blå gradering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uppe 83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13" name="Linje 69" descr="Linjekobling nederst på etikett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je 70" descr="LInjekobling øverst på etikett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15" name="Gruppe 86"/>
                      <wpg:cNvGrpSpPr>
                        <a:grpSpLocks/>
                      </wpg:cNvGrpSpPr>
                      <wpg:grpSpPr bwMode="auto">
                        <a:xfrm>
                          <a:off x="6830" y="967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16" name="Gruppe 87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7" name="Rektangel 2" descr="Rektangel med blå gradering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ktangel 3" descr="Rektangel med blå gradering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uppe 90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20" name="Linje 69" descr="Linjekobling nederst på etikett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je 70" descr="LInjekobling øverst på etikett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2" name="Gruppe 93"/>
                      <wpg:cNvGrpSpPr>
                        <a:grpSpLocks/>
                      </wpg:cNvGrpSpPr>
                      <wpg:grpSpPr bwMode="auto">
                        <a:xfrm>
                          <a:off x="1056" y="967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23" name="Gruppe 94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24" name="Rektangel 2" descr="Rektangel med blå gradering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ktangel 3" descr="Rektangel med blå gradering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uppe 97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27" name="Linje 69" descr="Linjekobling nederst på etikett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je 70" descr="LInjekobling øverst på etikett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9" name="Gruppe 100"/>
                      <wpg:cNvGrpSpPr>
                        <a:grpSpLocks/>
                      </wpg:cNvGrpSpPr>
                      <wpg:grpSpPr bwMode="auto">
                        <a:xfrm>
                          <a:off x="1056" y="1255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30" name="Gruppe 101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31" name="Rektangel 2" descr="Rektangel med blå gradering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ktangel 3" descr="Rektangel med blå gradering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uppe 104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34" name="Linje 69" descr="Linjekobling nederst på etikett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je 70" descr="LInjekobling øverst på etikett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36" name="Gruppe 107"/>
                      <wpg:cNvGrpSpPr>
                        <a:grpSpLocks/>
                      </wpg:cNvGrpSpPr>
                      <wpg:grpSpPr bwMode="auto">
                        <a:xfrm>
                          <a:off x="6831" y="1255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37" name="Gruppe 108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38" name="Rektangel 2" descr="Rektangel med blå gradering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ktangel 3" descr="Rektangel med blå gradering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uppe 111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41" name="Linje 69" descr="Linjekobling nederst på etikett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je 70" descr="LInjekobling øverst på etikett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F6DE2" id="Gruppe 114" o:spid="_x0000_s1026" alt="Rektangler med blå gradering for 10 adresseetiketter per side" style="position:absolute;margin-left:18.75pt;margin-top:73.5pt;width:519.25pt;height:687.4pt;z-index:-251657216" coordorigin="1055,1041" coordsize="10385,1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">
              <v:group id="Gruppe 50" o:spid="_x0000_s1027" style="position:absolute;left:1055;top:1041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group id="Gruppe 48" o:spid="_x0000_s1028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Rektangel 2" o:spid="_x0000_s1029" alt="Rektangel med blå gradering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" stroked="f">
                    <v:fill color2="#dbe5f1 [660]" rotate="t" focus="100%" type="gradient"/>
                  </v:rect>
                  <v:rect id="Rektangel 3" o:spid="_x0000_s1030" alt="Rektangel med blå gradering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Gruppe 49" o:spid="_x0000_s1031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line id="Linje 69" o:spid="_x0000_s1032" alt="Linjekobling nederst på etikett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" strokecolor="#365f91 [2404]" strokeweight=".5pt"/>
                  <v:line id="Linje 70" o:spid="_x0000_s1033" alt="LInjekobling øverst på etikett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" strokecolor="#365f91 [2404]" strokeweight=".5pt"/>
                </v:group>
              </v:group>
              <v:group id="Gruppe 51" o:spid="_x0000_s1034" style="position:absolute;left:6830;top:1041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group id="Gruppe 52" o:spid="_x0000_s1035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ektangel 2" o:spid="_x0000_s1036" alt="Rektangel med blå gradering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" stroked="f">
                    <v:fill color2="#dbe5f1 [660]" rotate="t" focus="100%" type="gradient"/>
                  </v:rect>
                  <v:rect id="Rektangel 3" o:spid="_x0000_s1037" alt="Rektangel med blå gradering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Gruppe 55" o:spid="_x0000_s1038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Linje 69" o:spid="_x0000_s1039" alt="Linjekobling nederst på etikett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" strokecolor="#365f91 [2404]" strokeweight=".5pt"/>
                  <v:line id="Linje 70" o:spid="_x0000_s1040" alt="LInjekobling øverst på etikett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" strokecolor="#365f91 [2404]" strokeweight=".5pt"/>
                </v:group>
              </v:group>
              <v:group id="Gruppe 58" o:spid="_x0000_s1041" style="position:absolute;left:6832;top:679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group id="Gruppe 59" o:spid="_x0000_s1042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Rektangel 2" o:spid="_x0000_s1043" alt="Rektangel med blå gradering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" stroked="f">
                    <v:fill color2="#dbe5f1 [660]" rotate="t" focus="100%" type="gradient"/>
                  </v:rect>
                  <v:rect id="Rektangel 3" o:spid="_x0000_s1044" alt="Rektangel med blå gradering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Gruppe 62" o:spid="_x0000_s1045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line id="Linje 69" o:spid="_x0000_s1046" alt="Linjekobling nederst på etikett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" strokecolor="#365f91 [2404]" strokeweight=".5pt"/>
                  <v:line id="Linje 70" o:spid="_x0000_s1047" alt="LInjekobling øverst på etikett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" strokecolor="#365f91 [2404]" strokeweight=".5pt"/>
                </v:group>
              </v:group>
              <v:group id="Gruppe 65" o:spid="_x0000_s1048" style="position:absolute;left:1056;top:679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group id="Gruppe 66" o:spid="_x0000_s1049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Rektangel 2" o:spid="_x0000_s1050" alt="Rektangel med blå gradering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" stroked="f">
                    <v:fill color2="#dbe5f1 [660]" rotate="t" focus="100%" type="gradient"/>
                  </v:rect>
                  <v:rect id="Rektangel 3" o:spid="_x0000_s1051" alt="Rektangel med blå gradering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Gruppe 69" o:spid="_x0000_s1052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line id="Linje 69" o:spid="_x0000_s1053" alt="Linjekobling nederst på etikett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" strokecolor="#365f91 [2404]" strokeweight=".5pt"/>
                  <v:line id="Linje 70" o:spid="_x0000_s1054" alt="LInjekobling øverst på etikett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" strokecolor="#365f91 [2404]" strokeweight=".5pt"/>
                </v:group>
              </v:group>
              <v:group id="Gruppe 72" o:spid="_x0000_s1055" style="position:absolute;left:1055;top:3918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Gruppe 73" o:spid="_x0000_s1056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Rektangel 2" o:spid="_x0000_s1057" alt="Rektangel med blå gradering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" stroked="f">
                    <v:fill color2="#dbe5f1 [660]" rotate="t" focus="100%" type="gradient"/>
                  </v:rect>
                  <v:rect id="Rektangel 3" o:spid="_x0000_s1058" alt="Rektangel med blå gradering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uppe 76" o:spid="_x0000_s1059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line id="Linje 69" o:spid="_x0000_s1060" alt="Linjekobling nederst på etikett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" strokecolor="#365f91 [2404]" strokeweight=".5pt"/>
                  <v:line id="Linje 70" o:spid="_x0000_s1061" alt="LInjekobling øverst på etikett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" strokecolor="#365f91 [2404]" strokeweight=".5pt"/>
                </v:group>
              </v:group>
              <v:group id="Gruppe 79" o:spid="_x0000_s1062" style="position:absolute;left:6830;top:3918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group id="Gruppe 80" o:spid="_x0000_s1063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rect id="Rektangel 2" o:spid="_x0000_s1064" alt="Rektangel med blå gradering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" stroked="f">
                    <v:fill color2="#dbe5f1 [660]" rotate="t" focus="100%" type="gradient"/>
                  </v:rect>
                  <v:rect id="Rektangel 3" o:spid="_x0000_s1065" alt="Rektangel med blå gradering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Gruppe 83" o:spid="_x0000_s1066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Linje 69" o:spid="_x0000_s1067" alt="Linjekobling nederst på etikett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pmJwwAAANwAAAAPAAAAZHJzL2Rvd25yZXYueG1sRE9Na8JA&#10;EL0L/odlhN7MRku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NTqZicMAAADcAAAADwAA&#10;AAAAAAAAAAAAAAAHAgAAZHJzL2Rvd25yZXYueG1sUEsFBgAAAAADAAMAtwAAAPcCAAAAAA==&#10;" strokecolor="#365f91 [2404]" strokeweight=".5pt"/>
                  <v:line id="Linje 70" o:spid="_x0000_s1068" alt="LInjekobling øverst på etikett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wH9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utMB/cMAAADcAAAADwAA&#10;AAAAAAAAAAAAAAAHAgAAZHJzL2Rvd25yZXYueG1sUEsFBgAAAAADAAMAtwAAAPcCAAAAAA==&#10;" strokecolor="#365f91 [2404]" strokeweight=".5pt"/>
                </v:group>
              </v:group>
              <v:group id="Gruppe 86" o:spid="_x0000_s1069" style="position:absolute;left:6830;top:967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group id="Gruppe 87" o:spid="_x0000_s1070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ect id="Rektangel 2" o:spid="_x0000_s1071" alt="Rektangel med blå gradering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" stroked="f">
                    <v:fill color2="#dbe5f1 [660]" rotate="t" focus="100%" type="gradient"/>
                  </v:rect>
                  <v:rect id="Rektangel 3" o:spid="_x0000_s1072" alt="Rektangel med blå gradering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Gruppe 90" o:spid="_x0000_s1073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line id="Linje 69" o:spid="_x0000_s1074" alt="Linjekobling nederst på etikett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1D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eDLMzKBXtwAAAD//wMAUEsBAi0AFAAGAAgAAAAhANvh9svuAAAAhQEAABMAAAAAAAAA&#10;AAAAAAAAAAAAAFtDb250ZW50X1R5cGVzXS54bWxQSwECLQAUAAYACAAAACEAWvQsW78AAAAVAQAA&#10;CwAAAAAAAAAAAAAAAAAfAQAAX3JlbHMvLnJlbHNQSwECLQAUAAYACAAAACEAC4TNQ8YAAADcAAAA&#10;DwAAAAAAAAAAAAAAAAAHAgAAZHJzL2Rvd25yZXYueG1sUEsFBgAAAAADAAMAtwAAAPoCAAAAAA==&#10;" strokecolor="#365f91 [2404]" strokeweight=".5pt"/>
                  <v:line id="Linje 70" o:spid="_x0000_s1075" alt="LInjekobling øverst på etikett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" strokecolor="#365f91 [2404]" strokeweight=".5pt"/>
                </v:group>
              </v:group>
              <v:group id="Gruppe 93" o:spid="_x0000_s1076" style="position:absolute;left:1056;top:967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group id="Gruppe 94" o:spid="_x0000_s1077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Rektangel 2" o:spid="_x0000_s1078" alt="Rektangel med blå gradering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" stroked="f">
                    <v:fill color2="#dbe5f1 [660]" rotate="t" focus="100%" type="gradient"/>
                  </v:rect>
                  <v:rect id="Rektangel 3" o:spid="_x0000_s1079" alt="Rektangel med blå gradering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uppe 97" o:spid="_x0000_s1080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line id="Linje 69" o:spid="_x0000_s1081" alt="Linjekobling nederst på etikett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" strokecolor="#365f91 [2404]" strokeweight=".5pt"/>
                  <v:line id="Linje 70" o:spid="_x0000_s1082" alt="LInjekobling øverst på etikett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sFF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dDKMzKBXtwAAAD//wMAUEsBAi0AFAAGAAgAAAAhANvh9svuAAAAhQEAABMAAAAAAAAA&#10;AAAAAAAAAAAAAFtDb250ZW50X1R5cGVzXS54bWxQSwECLQAUAAYACAAAACEAWvQsW78AAAAVAQAA&#10;CwAAAAAAAAAAAAAAAAAfAQAAX3JlbHMvLnJlbHNQSwECLQAUAAYACAAAACEA9fLBRcYAAADcAAAA&#10;DwAAAAAAAAAAAAAAAAAHAgAAZHJzL2Rvd25yZXYueG1sUEsFBgAAAAADAAMAtwAAAPoCAAAAAA==&#10;" strokecolor="#365f91 [2404]" strokeweight=".5pt"/>
                </v:group>
              </v:group>
              <v:group id="Gruppe 100" o:spid="_x0000_s1083" style="position:absolute;left:1056;top:1255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group id="Gruppe 101" o:spid="_x0000_s1084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Rektangel 2" o:spid="_x0000_s1085" alt="Rektangel med blå gradering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" stroked="f">
                    <v:fill color2="#dbe5f1 [660]" rotate="t" focus="100%" type="gradient"/>
                  </v:rect>
                  <v:rect id="Rektangel 3" o:spid="_x0000_s1086" alt="Rektangel med blå gradering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uppe 104" o:spid="_x0000_s1087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line id="Linje 69" o:spid="_x0000_s1088" alt="Linjekobling nederst på etikett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" strokecolor="#365f91 [2404]" strokeweight=".5pt"/>
                  <v:line id="Linje 70" o:spid="_x0000_s1089" alt="LInjekobling øverst på etikett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" strokecolor="#365f91 [2404]" strokeweight=".5pt"/>
                </v:group>
              </v:group>
              <v:group id="Gruppe 107" o:spid="_x0000_s1090" style="position:absolute;left:6831;top:1255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group id="Gruppe 108" o:spid="_x0000_s1091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rect id="Rektangel 2" o:spid="_x0000_s1092" alt="Rektangel med blå gradering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" stroked="f">
                    <v:fill color2="#dbe5f1 [660]" rotate="t" focus="100%" type="gradient"/>
                  </v:rect>
                  <v:rect id="Rektangel 3" o:spid="_x0000_s1093" alt="Rektangel med blå gradering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uppe 111" o:spid="_x0000_s1094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line id="Linje 69" o:spid="_x0000_s1095" alt="Linjekobling nederst på etikett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414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xxHcnokXyPkVAAD//wMAUEsBAi0AFAAGAAgAAAAhANvh9svuAAAAhQEAABMAAAAAAAAAAAAA&#10;AAAAAAAAAFtDb250ZW50X1R5cGVzXS54bWxQSwECLQAUAAYACAAAACEAWvQsW78AAAAVAQAACwAA&#10;AAAAAAAAAAAAAAAfAQAAX3JlbHMvLnJlbHNQSwECLQAUAAYACAAAACEAuReNeMMAAADcAAAADwAA&#10;AAAAAAAAAAAAAAAHAgAAZHJzL2Rvd25yZXYueG1sUEsFBgAAAAADAAMAtwAAAPcCAAAAAA==&#10;" strokecolor="#365f91 [2404]" strokeweight=".5pt"/>
                  <v:line id="Linje 70" o:spid="_x0000_s1096" alt="LInjekobling øverst på etikett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" strokecolor="#365f91 [2404]" strokeweight=".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AE8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AE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CC9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10B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9A9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EF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0E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FA7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4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0B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78"/>
    <w:rsid w:val="00010F0C"/>
    <w:rsid w:val="000F52B1"/>
    <w:rsid w:val="00151C0A"/>
    <w:rsid w:val="00155CD9"/>
    <w:rsid w:val="001D756D"/>
    <w:rsid w:val="001F5980"/>
    <w:rsid w:val="002262BF"/>
    <w:rsid w:val="00255583"/>
    <w:rsid w:val="00262E49"/>
    <w:rsid w:val="00264A60"/>
    <w:rsid w:val="00282074"/>
    <w:rsid w:val="00351D04"/>
    <w:rsid w:val="003A0453"/>
    <w:rsid w:val="003D7FFD"/>
    <w:rsid w:val="00435CD8"/>
    <w:rsid w:val="00441584"/>
    <w:rsid w:val="0048103A"/>
    <w:rsid w:val="00482F77"/>
    <w:rsid w:val="00483AD2"/>
    <w:rsid w:val="004910E9"/>
    <w:rsid w:val="00577372"/>
    <w:rsid w:val="005A4220"/>
    <w:rsid w:val="005B65B4"/>
    <w:rsid w:val="005E7943"/>
    <w:rsid w:val="0064309B"/>
    <w:rsid w:val="006F63ED"/>
    <w:rsid w:val="007355FA"/>
    <w:rsid w:val="008353C8"/>
    <w:rsid w:val="0088485C"/>
    <w:rsid w:val="009C7916"/>
    <w:rsid w:val="00A17E5F"/>
    <w:rsid w:val="00A846EA"/>
    <w:rsid w:val="00AB72FB"/>
    <w:rsid w:val="00B148E6"/>
    <w:rsid w:val="00B507E6"/>
    <w:rsid w:val="00BB2EC0"/>
    <w:rsid w:val="00BC2437"/>
    <w:rsid w:val="00DE0306"/>
    <w:rsid w:val="00E31906"/>
    <w:rsid w:val="00EB4E25"/>
    <w:rsid w:val="00F06278"/>
    <w:rsid w:val="00F17E04"/>
    <w:rsid w:val="00F52773"/>
    <w:rsid w:val="00F763E5"/>
    <w:rsid w:val="00F80EB9"/>
    <w:rsid w:val="00FB52E8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E1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semiHidden="1" w:uiPriority="0" w:unhideWhenUsed="1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943"/>
    <w:pPr>
      <w:spacing w:line="720" w:lineRule="auto"/>
    </w:pPr>
    <w:rPr>
      <w:rFonts w:asciiTheme="minorHAnsi" w:hAnsiTheme="minorHAnsi" w:cs="Arial"/>
      <w:sz w:val="15"/>
    </w:rPr>
  </w:style>
  <w:style w:type="paragraph" w:styleId="Overskrift1">
    <w:name w:val="heading 1"/>
    <w:basedOn w:val="Normal"/>
    <w:next w:val="Normal"/>
    <w:uiPriority w:val="9"/>
    <w:unhideWhenUsed/>
    <w:qFormat/>
    <w:rsid w:val="00F763E5"/>
    <w:pPr>
      <w:outlineLvl w:val="0"/>
    </w:pPr>
    <w:rPr>
      <w:rFonts w:asciiTheme="majorHAnsi" w:hAnsiTheme="majorHAnsi"/>
      <w:sz w:val="19"/>
    </w:rPr>
  </w:style>
  <w:style w:type="paragraph" w:styleId="Overskrift2">
    <w:name w:val="heading 2"/>
    <w:basedOn w:val="Overskrift1"/>
    <w:next w:val="Normal"/>
    <w:uiPriority w:val="9"/>
    <w:unhideWhenUsed/>
    <w:qFormat/>
    <w:rsid w:val="00255583"/>
    <w:pPr>
      <w:outlineLvl w:val="1"/>
    </w:pPr>
    <w:rPr>
      <w:b/>
    </w:rPr>
  </w:style>
  <w:style w:type="paragraph" w:styleId="Overskrift3">
    <w:name w:val="heading 3"/>
    <w:basedOn w:val="Overskrift2"/>
    <w:next w:val="Normal"/>
    <w:uiPriority w:val="9"/>
    <w:semiHidden/>
    <w:unhideWhenUsed/>
    <w:rsid w:val="00151C0A"/>
    <w:pPr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41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415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415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415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415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415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Bobletekst">
    <w:name w:val="Balloon Text"/>
    <w:basedOn w:val="Normal"/>
    <w:uiPriority w:val="99"/>
    <w:semiHidden/>
    <w:unhideWhenUsed/>
    <w:rsid w:val="00482F77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155CD9"/>
    <w:rPr>
      <w:color w:val="808080"/>
    </w:rPr>
  </w:style>
  <w:style w:type="paragraph" w:customStyle="1" w:styleId="Returadresse">
    <w:name w:val="Returadresse"/>
    <w:basedOn w:val="Normal"/>
    <w:qFormat/>
    <w:rsid w:val="00577372"/>
    <w:pPr>
      <w:spacing w:line="240" w:lineRule="auto"/>
      <w:ind w:left="648"/>
      <w:contextualSpacing/>
    </w:pPr>
  </w:style>
  <w:style w:type="paragraph" w:customStyle="1" w:styleId="Kundeadresse">
    <w:name w:val="Kundeadresse"/>
    <w:basedOn w:val="Returadresse"/>
    <w:uiPriority w:val="4"/>
    <w:qFormat/>
    <w:rsid w:val="00155CD9"/>
    <w:pPr>
      <w:spacing w:before="320"/>
      <w:ind w:left="2160"/>
    </w:pPr>
    <w:rPr>
      <w:sz w:val="19"/>
    </w:rPr>
  </w:style>
  <w:style w:type="paragraph" w:styleId="Blokktekst">
    <w:name w:val="Block Text"/>
    <w:basedOn w:val="Normal"/>
    <w:uiPriority w:val="99"/>
    <w:semiHidden/>
    <w:unhideWhenUsed/>
    <w:rsid w:val="0044158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41584"/>
    <w:rPr>
      <w:rFonts w:asciiTheme="majorHAnsi" w:eastAsiaTheme="majorEastAsia" w:hAnsiTheme="majorHAnsi" w:cstheme="majorBidi"/>
      <w:i/>
      <w:iCs/>
      <w:color w:val="365F91" w:themeColor="accent1" w:themeShade="BF"/>
      <w:sz w:val="15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41584"/>
    <w:rPr>
      <w:rFonts w:asciiTheme="majorHAnsi" w:eastAsiaTheme="majorEastAsia" w:hAnsiTheme="majorHAnsi" w:cstheme="majorBidi"/>
      <w:color w:val="365F91" w:themeColor="accent1" w:themeShade="BF"/>
      <w:sz w:val="15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41584"/>
    <w:rPr>
      <w:rFonts w:asciiTheme="majorHAnsi" w:eastAsiaTheme="majorEastAsia" w:hAnsiTheme="majorHAnsi" w:cstheme="majorBidi"/>
      <w:color w:val="243F60" w:themeColor="accent1" w:themeShade="7F"/>
      <w:sz w:val="15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41584"/>
    <w:rPr>
      <w:rFonts w:asciiTheme="majorHAnsi" w:eastAsiaTheme="majorEastAsia" w:hAnsiTheme="majorHAnsi" w:cstheme="majorBidi"/>
      <w:i/>
      <w:iCs/>
      <w:color w:val="243F60" w:themeColor="accent1" w:themeShade="7F"/>
      <w:sz w:val="15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41584"/>
    <w:rPr>
      <w:rFonts w:asciiTheme="majorHAnsi" w:eastAsiaTheme="majorEastAsia" w:hAnsiTheme="majorHAnsi" w:cstheme="majorBidi"/>
      <w:color w:val="272727" w:themeColor="text1" w:themeTint="D8"/>
      <w:sz w:val="15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41584"/>
    <w:rPr>
      <w:rFonts w:asciiTheme="majorHAnsi" w:eastAsiaTheme="majorEastAsia" w:hAnsiTheme="majorHAnsi" w:cstheme="majorBidi"/>
      <w:i/>
      <w:iCs/>
      <w:color w:val="272727" w:themeColor="text1" w:themeTint="D8"/>
      <w:sz w:val="15"/>
      <w:szCs w:val="21"/>
    </w:rPr>
  </w:style>
  <w:style w:type="character" w:styleId="Hyperkobling">
    <w:name w:val="Hyperlink"/>
    <w:basedOn w:val="Standardskriftforavsnitt"/>
    <w:uiPriority w:val="99"/>
    <w:semiHidden/>
    <w:unhideWhenUsed/>
    <w:rsid w:val="00441584"/>
    <w:rPr>
      <w:color w:val="215868" w:themeColor="accent5" w:themeShade="80"/>
      <w:u w:val="single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441584"/>
    <w:rPr>
      <w:i/>
      <w:iCs/>
      <w:color w:val="365F91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441584"/>
    <w:rPr>
      <w:b/>
      <w:bCs/>
      <w:caps w:val="0"/>
      <w:smallCaps/>
      <w:color w:val="365F91" w:themeColor="accent1" w:themeShade="BF"/>
      <w:spacing w:val="5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41584"/>
    <w:rPr>
      <w:color w:val="595959" w:themeColor="text1" w:themeTint="A6"/>
      <w:shd w:val="clear" w:color="auto" w:fill="E6E6E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435CD8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99"/>
    <w:semiHidden/>
    <w:unhideWhenUsed/>
    <w:qFormat/>
    <w:rsid w:val="00435CD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Utheving">
    <w:name w:val="Emphasis"/>
    <w:basedOn w:val="Standardskriftforavsnitt"/>
    <w:uiPriority w:val="21"/>
    <w:semiHidden/>
    <w:unhideWhenUsed/>
    <w:qFormat/>
    <w:rsid w:val="00435CD8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435C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435CD8"/>
    <w:rPr>
      <w:rFonts w:asciiTheme="minorHAnsi" w:hAnsiTheme="minorHAnsi" w:cs="Arial"/>
      <w:i/>
      <w:iCs/>
      <w:color w:val="4F81BD" w:themeColor="accent1"/>
      <w:sz w:val="15"/>
    </w:rPr>
  </w:style>
  <w:style w:type="paragraph" w:styleId="Listeavsnitt">
    <w:name w:val="List Paragraph"/>
    <w:basedOn w:val="Normal"/>
    <w:uiPriority w:val="34"/>
    <w:semiHidden/>
    <w:unhideWhenUsed/>
    <w:qFormat/>
    <w:rsid w:val="00435CD8"/>
    <w:pPr>
      <w:ind w:left="720"/>
      <w:contextualSpacing/>
    </w:pPr>
  </w:style>
  <w:style w:type="paragraph" w:styleId="Ingenmellomrom">
    <w:name w:val="No Spacing"/>
    <w:uiPriority w:val="1"/>
    <w:semiHidden/>
    <w:unhideWhenUsed/>
    <w:qFormat/>
    <w:rsid w:val="00435CD8"/>
    <w:rPr>
      <w:rFonts w:asciiTheme="minorHAnsi" w:hAnsiTheme="minorHAnsi" w:cs="Arial"/>
      <w:sz w:val="15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435C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435CD8"/>
    <w:rPr>
      <w:rFonts w:asciiTheme="minorHAnsi" w:hAnsiTheme="minorHAnsi" w:cs="Arial"/>
      <w:i/>
      <w:iCs/>
      <w:color w:val="404040" w:themeColor="text1" w:themeTint="BF"/>
      <w:sz w:val="15"/>
    </w:rPr>
  </w:style>
  <w:style w:type="character" w:styleId="Sterk">
    <w:name w:val="Strong"/>
    <w:basedOn w:val="Standardskriftforavsnitt"/>
    <w:semiHidden/>
    <w:unhideWhenUsed/>
    <w:qFormat/>
    <w:rsid w:val="00435CD8"/>
    <w:rPr>
      <w:b/>
      <w:bCs/>
    </w:rPr>
  </w:style>
  <w:style w:type="paragraph" w:styleId="Undertittel">
    <w:name w:val="Subtitle"/>
    <w:basedOn w:val="Normal"/>
    <w:next w:val="Normal"/>
    <w:link w:val="UndertittelTegn"/>
    <w:semiHidden/>
    <w:unhideWhenUsed/>
    <w:qFormat/>
    <w:rsid w:val="00435CD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semiHidden/>
    <w:rsid w:val="00435C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435CD8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435CD8"/>
    <w:rPr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semiHidden/>
    <w:unhideWhenUsed/>
    <w:qFormat/>
    <w:rsid w:val="00435CD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semiHidden/>
    <w:rsid w:val="0043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35CD8"/>
    <w:pPr>
      <w:keepNext/>
      <w:keepLines/>
      <w:spacing w:before="24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AEE33E864E4764A3BFB082CB49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6FB8-CA7D-432D-9EBA-660354F6A923}"/>
      </w:docPartPr>
      <w:docPartBody>
        <w:p w:rsidR="00572435" w:rsidRDefault="00290AB8" w:rsidP="00290AB8">
          <w:pPr>
            <w:pStyle w:val="E4AEE33E864E4764A3BFB082CB49CAA8"/>
          </w:pPr>
          <w:r w:rsidRPr="00264A60">
            <w:rPr>
              <w:lang w:val="nb-NO" w:bidi="nb-NO"/>
            </w:rPr>
            <w:t>Firmanavnet</w:t>
          </w:r>
        </w:p>
      </w:docPartBody>
    </w:docPart>
    <w:docPart>
      <w:docPartPr>
        <w:name w:val="0C683B8ED1644F78884A367839C0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4C1A-CDE7-425D-9DC3-2C82408A353B}"/>
      </w:docPartPr>
      <w:docPartBody>
        <w:p w:rsidR="00572435" w:rsidRDefault="00290AB8" w:rsidP="00290AB8">
          <w:pPr>
            <w:pStyle w:val="0C683B8ED1644F78884A367839C0779C"/>
          </w:pPr>
          <w:r w:rsidRPr="00264A60">
            <w:rPr>
              <w:lang w:val="nb-NO" w:bidi="nb-NO"/>
            </w:rPr>
            <w:t>Gateadresse</w:t>
          </w:r>
        </w:p>
      </w:docPartBody>
    </w:docPart>
    <w:docPart>
      <w:docPartPr>
        <w:name w:val="DFEB5E7C34C34611915C599A509C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2938-C82C-4AB0-8492-2104670B6D83}"/>
      </w:docPartPr>
      <w:docPartBody>
        <w:p w:rsidR="00572435" w:rsidRDefault="00290AB8" w:rsidP="00290AB8">
          <w:pPr>
            <w:pStyle w:val="DFEB5E7C34C34611915C599A509C1B26"/>
          </w:pPr>
          <w:r w:rsidRPr="00264A60">
            <w:rPr>
              <w:lang w:val="nb-NO" w:bidi="nb-NO"/>
            </w:rPr>
            <w:t>Postnummer, poststed</w:t>
          </w:r>
        </w:p>
      </w:docPartBody>
    </w:docPart>
    <w:docPart>
      <w:docPartPr>
        <w:name w:val="5AD439264C0D4BDFBEE9DA688E7B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084D-9785-4F97-A7B9-3339B24FB5A6}"/>
      </w:docPartPr>
      <w:docPartBody>
        <w:p w:rsidR="00572435" w:rsidRDefault="00290AB8" w:rsidP="00290AB8">
          <w:pPr>
            <w:pStyle w:val="5AD439264C0D4BDFBEE9DA688E7BBF00"/>
          </w:pPr>
          <w:r w:rsidRPr="00264A60">
            <w:rPr>
              <w:lang w:val="nb-NO" w:bidi="nb-NO"/>
            </w:rPr>
            <w:t>Kundenavn</w:t>
          </w:r>
        </w:p>
      </w:docPartBody>
    </w:docPart>
    <w:docPart>
      <w:docPartPr>
        <w:name w:val="7ECF359F890D492387ED85AF64C85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33DE-BDB3-4AE6-9FC1-04D90F473D89}"/>
      </w:docPartPr>
      <w:docPartBody>
        <w:p w:rsidR="00572435" w:rsidRDefault="00290AB8" w:rsidP="00290AB8">
          <w:pPr>
            <w:pStyle w:val="7ECF359F890D492387ED85AF64C8572F"/>
          </w:pPr>
          <w:r w:rsidRPr="00264A60">
            <w:rPr>
              <w:lang w:val="nb-NO" w:bidi="nb-NO"/>
            </w:rPr>
            <w:t>Gateadresse</w:t>
          </w:r>
        </w:p>
      </w:docPartBody>
    </w:docPart>
    <w:docPart>
      <w:docPartPr>
        <w:name w:val="9056BD0F96944C408DFCB5A27B11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AD1DD-038E-431A-A6E7-65FC84E1D65C}"/>
      </w:docPartPr>
      <w:docPartBody>
        <w:p w:rsidR="00572435" w:rsidRDefault="00290AB8" w:rsidP="00290AB8">
          <w:pPr>
            <w:pStyle w:val="9056BD0F96944C408DFCB5A27B111056"/>
          </w:pPr>
          <w:r w:rsidRPr="00264A60">
            <w:rPr>
              <w:lang w:val="nb-NO" w:bidi="nb-NO"/>
            </w:rPr>
            <w:t>Postnummer, poststed</w:t>
          </w:r>
        </w:p>
      </w:docPartBody>
    </w:docPart>
    <w:docPart>
      <w:docPartPr>
        <w:name w:val="DBCAAB2A04D94E1B880CD6A9E9203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DC1A-50C8-40D2-BD08-0A19B17BF97C}"/>
      </w:docPartPr>
      <w:docPartBody>
        <w:p w:rsidR="00572435" w:rsidRDefault="00290AB8" w:rsidP="00290AB8">
          <w:pPr>
            <w:pStyle w:val="DBCAAB2A04D94E1B880CD6A9E92036D01"/>
          </w:pPr>
          <w:r w:rsidRPr="00264A60">
            <w:rPr>
              <w:lang w:val="nb-NO" w:bidi="nb-NO"/>
            </w:rPr>
            <w:t>Firmanavnet</w:t>
          </w:r>
        </w:p>
      </w:docPartBody>
    </w:docPart>
    <w:docPart>
      <w:docPartPr>
        <w:name w:val="8D1FF50EAB4949988E390BC133E2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602C-BB9F-436D-91BE-F4DC13908DEF}"/>
      </w:docPartPr>
      <w:docPartBody>
        <w:p w:rsidR="00572435" w:rsidRDefault="00290AB8" w:rsidP="00290AB8">
          <w:pPr>
            <w:pStyle w:val="8D1FF50EAB4949988E390BC133E27D611"/>
          </w:pPr>
          <w:r w:rsidRPr="00264A60">
            <w:rPr>
              <w:lang w:val="nb-NO" w:bidi="nb-NO"/>
            </w:rPr>
            <w:t>Kundenavn</w:t>
          </w:r>
        </w:p>
      </w:docPartBody>
    </w:docPart>
    <w:docPart>
      <w:docPartPr>
        <w:name w:val="B418E32AD5CE40E686A839D2CF42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6EE4-BD0C-4406-AF12-B641DAC11DBA}"/>
      </w:docPartPr>
      <w:docPartBody>
        <w:p w:rsidR="00572435" w:rsidRDefault="00290AB8" w:rsidP="00290AB8">
          <w:pPr>
            <w:pStyle w:val="B418E32AD5CE40E686A839D2CF4273831"/>
          </w:pPr>
          <w:r w:rsidRPr="00264A60">
            <w:rPr>
              <w:lang w:val="nb-NO" w:bidi="nb-NO"/>
            </w:rPr>
            <w:t>Gateadresse</w:t>
          </w:r>
        </w:p>
      </w:docPartBody>
    </w:docPart>
    <w:docPart>
      <w:docPartPr>
        <w:name w:val="8E6AAF214F8E44F08BA2141686F6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E3A0-61B1-48D7-BEFF-0A18742CCA1F}"/>
      </w:docPartPr>
      <w:docPartBody>
        <w:p w:rsidR="00572435" w:rsidRDefault="00290AB8" w:rsidP="00290AB8">
          <w:pPr>
            <w:pStyle w:val="8E6AAF214F8E44F08BA2141686F66EBF1"/>
          </w:pPr>
          <w:r w:rsidRPr="00264A60">
            <w:rPr>
              <w:lang w:val="nb-NO" w:bidi="nb-NO"/>
            </w:rPr>
            <w:t>Postnummer, poststed</w:t>
          </w:r>
        </w:p>
      </w:docPartBody>
    </w:docPart>
    <w:docPart>
      <w:docPartPr>
        <w:name w:val="0AFCE72F1A5C448D9195B065C9AD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739F-5F00-4B18-921D-9D22E2FFFD41}"/>
      </w:docPartPr>
      <w:docPartBody>
        <w:p w:rsidR="00425FDE" w:rsidRDefault="00290AB8" w:rsidP="00290AB8">
          <w:pPr>
            <w:pStyle w:val="0AFCE72F1A5C448D9195B065C9AD3B521"/>
          </w:pPr>
          <w:r w:rsidRPr="00264A60">
            <w:rPr>
              <w:lang w:val="nb-NO" w:bidi="nb-NO"/>
            </w:rPr>
            <w:t>Firmanavnet</w:t>
          </w:r>
        </w:p>
      </w:docPartBody>
    </w:docPart>
    <w:docPart>
      <w:docPartPr>
        <w:name w:val="CE08B2325C64402F906397712533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CD8F-65A6-4A51-8EF7-8025CBDFDE7A}"/>
      </w:docPartPr>
      <w:docPartBody>
        <w:p w:rsidR="00425FDE" w:rsidRDefault="00290AB8" w:rsidP="00290AB8">
          <w:pPr>
            <w:pStyle w:val="CE08B2325C64402F90639771253351E61"/>
          </w:pPr>
          <w:r w:rsidRPr="00264A60">
            <w:rPr>
              <w:lang w:val="nb-NO" w:bidi="nb-NO"/>
            </w:rPr>
            <w:t>Gateadresse</w:t>
          </w:r>
        </w:p>
      </w:docPartBody>
    </w:docPart>
    <w:docPart>
      <w:docPartPr>
        <w:name w:val="1EB4D58E863D4DEB9AA859B96FCE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5D5D-82E6-4A9E-944B-DFCE80063966}"/>
      </w:docPartPr>
      <w:docPartBody>
        <w:p w:rsidR="00425FDE" w:rsidRDefault="00290AB8" w:rsidP="00290AB8">
          <w:pPr>
            <w:pStyle w:val="1EB4D58E863D4DEB9AA859B96FCEE7F11"/>
          </w:pPr>
          <w:r w:rsidRPr="00264A60">
            <w:rPr>
              <w:lang w:val="nb-NO" w:bidi="nb-NO"/>
            </w:rPr>
            <w:t>Postnummer, poststed</w:t>
          </w:r>
        </w:p>
      </w:docPartBody>
    </w:docPart>
    <w:docPart>
      <w:docPartPr>
        <w:name w:val="31898DFD0FC54D5BA638495BCD11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3A43-A688-4D2F-AD86-0A73370C4E68}"/>
      </w:docPartPr>
      <w:docPartBody>
        <w:p w:rsidR="00425FDE" w:rsidRDefault="00290AB8" w:rsidP="00290AB8">
          <w:pPr>
            <w:pStyle w:val="31898DFD0FC54D5BA638495BCD1107DD1"/>
          </w:pPr>
          <w:r w:rsidRPr="00264A60">
            <w:rPr>
              <w:lang w:val="nb-NO" w:bidi="nb-NO"/>
            </w:rPr>
            <w:t>Kundenavn</w:t>
          </w:r>
        </w:p>
      </w:docPartBody>
    </w:docPart>
    <w:docPart>
      <w:docPartPr>
        <w:name w:val="032E118E1C8C47A6A84A9D40E220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07EF-369C-41BF-B83A-87CF26F37B62}"/>
      </w:docPartPr>
      <w:docPartBody>
        <w:p w:rsidR="00425FDE" w:rsidRDefault="00290AB8" w:rsidP="00290AB8">
          <w:pPr>
            <w:pStyle w:val="032E118E1C8C47A6A84A9D40E22034221"/>
          </w:pPr>
          <w:r w:rsidRPr="00264A60">
            <w:rPr>
              <w:lang w:val="nb-NO" w:bidi="nb-NO"/>
            </w:rPr>
            <w:t>Gateadresse</w:t>
          </w:r>
        </w:p>
      </w:docPartBody>
    </w:docPart>
    <w:docPart>
      <w:docPartPr>
        <w:name w:val="96B80D32AA3C479384936C35D73C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BFB2-B22C-4014-8F70-39656C76D94E}"/>
      </w:docPartPr>
      <w:docPartBody>
        <w:p w:rsidR="00425FDE" w:rsidRDefault="00290AB8" w:rsidP="00290AB8">
          <w:pPr>
            <w:pStyle w:val="96B80D32AA3C479384936C35D73C6DB91"/>
          </w:pPr>
          <w:r w:rsidRPr="00264A60">
            <w:rPr>
              <w:lang w:val="nb-NO" w:bidi="nb-NO"/>
            </w:rPr>
            <w:t>Postnummer, poststed</w:t>
          </w:r>
        </w:p>
      </w:docPartBody>
    </w:docPart>
    <w:docPart>
      <w:docPartPr>
        <w:name w:val="A51A8153FB5B44DC86EC3281E301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79FB-F365-469D-B473-20B86704CAF5}"/>
      </w:docPartPr>
      <w:docPartBody>
        <w:p w:rsidR="00425FDE" w:rsidRDefault="00290AB8" w:rsidP="00290AB8">
          <w:pPr>
            <w:pStyle w:val="A51A8153FB5B44DC86EC3281E301007D1"/>
          </w:pPr>
          <w:r w:rsidRPr="00264A60">
            <w:rPr>
              <w:lang w:val="nb-NO" w:bidi="nb-NO"/>
            </w:rPr>
            <w:t>Firmanavnet</w:t>
          </w:r>
        </w:p>
      </w:docPartBody>
    </w:docPart>
    <w:docPart>
      <w:docPartPr>
        <w:name w:val="802F1E4C8F244D87A27C291EEE87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7556-9765-4A06-B7CF-649D912E6C4C}"/>
      </w:docPartPr>
      <w:docPartBody>
        <w:p w:rsidR="00425FDE" w:rsidRDefault="00290AB8" w:rsidP="00290AB8">
          <w:pPr>
            <w:pStyle w:val="802F1E4C8F244D87A27C291EEE87838C1"/>
          </w:pPr>
          <w:r w:rsidRPr="00264A60">
            <w:rPr>
              <w:lang w:val="nb-NO" w:bidi="nb-NO"/>
            </w:rPr>
            <w:t>Kundenavn</w:t>
          </w:r>
        </w:p>
      </w:docPartBody>
    </w:docPart>
    <w:docPart>
      <w:docPartPr>
        <w:name w:val="EE0E1D7F04B64A52BC9638B7761C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E8DE-0E44-4CA3-9BF4-8AC9FEE6747D}"/>
      </w:docPartPr>
      <w:docPartBody>
        <w:p w:rsidR="00425FDE" w:rsidRDefault="00290AB8" w:rsidP="00290AB8">
          <w:pPr>
            <w:pStyle w:val="EE0E1D7F04B64A52BC9638B7761C1A7E1"/>
          </w:pPr>
          <w:r w:rsidRPr="00264A60">
            <w:rPr>
              <w:lang w:val="nb-NO" w:bidi="nb-NO"/>
            </w:rPr>
            <w:t>Gateadresse</w:t>
          </w:r>
        </w:p>
      </w:docPartBody>
    </w:docPart>
    <w:docPart>
      <w:docPartPr>
        <w:name w:val="6BD92BB8C2A14E258ECB99D6B17A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3B3E-A209-4D08-B4BA-EEA04E416A17}"/>
      </w:docPartPr>
      <w:docPartBody>
        <w:p w:rsidR="00425FDE" w:rsidRDefault="00290AB8" w:rsidP="00290AB8">
          <w:pPr>
            <w:pStyle w:val="6BD92BB8C2A14E258ECB99D6B17A62301"/>
          </w:pPr>
          <w:r w:rsidRPr="00264A60">
            <w:rPr>
              <w:lang w:val="nb-NO" w:bidi="nb-NO"/>
            </w:rPr>
            <w:t>Postnummer, poststed</w:t>
          </w:r>
        </w:p>
      </w:docPartBody>
    </w:docPart>
    <w:docPart>
      <w:docPartPr>
        <w:name w:val="CC1ADF437A82443EB24D1B0C60D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B505-8EEB-4EFB-80FA-D83901F2A00A}"/>
      </w:docPartPr>
      <w:docPartBody>
        <w:p w:rsidR="00425FDE" w:rsidRDefault="00290AB8" w:rsidP="00290AB8">
          <w:pPr>
            <w:pStyle w:val="CC1ADF437A82443EB24D1B0C60DC1A4D1"/>
          </w:pPr>
          <w:r w:rsidRPr="00264A60">
            <w:rPr>
              <w:lang w:val="nb-NO" w:bidi="nb-NO"/>
            </w:rPr>
            <w:t>Firmanavnet</w:t>
          </w:r>
        </w:p>
      </w:docPartBody>
    </w:docPart>
    <w:docPart>
      <w:docPartPr>
        <w:name w:val="1F221B666C0C4DD3BF2DD5624979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68CB-EA5E-4981-B027-0C253CC1836D}"/>
      </w:docPartPr>
      <w:docPartBody>
        <w:p w:rsidR="00425FDE" w:rsidRDefault="00290AB8" w:rsidP="00290AB8">
          <w:pPr>
            <w:pStyle w:val="1F221B666C0C4DD3BF2DD562497989271"/>
          </w:pPr>
          <w:r w:rsidRPr="00264A60">
            <w:rPr>
              <w:lang w:val="nb-NO" w:bidi="nb-NO"/>
            </w:rPr>
            <w:t>Kundenavn</w:t>
          </w:r>
        </w:p>
      </w:docPartBody>
    </w:docPart>
    <w:docPart>
      <w:docPartPr>
        <w:name w:val="00E011B941EA4D0FBF5A938DE728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FD64-EF75-4A3A-92AA-365AC4BE0B3A}"/>
      </w:docPartPr>
      <w:docPartBody>
        <w:p w:rsidR="00425FDE" w:rsidRDefault="00290AB8" w:rsidP="00290AB8">
          <w:pPr>
            <w:pStyle w:val="00E011B941EA4D0FBF5A938DE7284B061"/>
          </w:pPr>
          <w:r w:rsidRPr="00264A60">
            <w:rPr>
              <w:lang w:val="nb-NO" w:bidi="nb-NO"/>
            </w:rPr>
            <w:t>Gateadresse</w:t>
          </w:r>
        </w:p>
      </w:docPartBody>
    </w:docPart>
    <w:docPart>
      <w:docPartPr>
        <w:name w:val="6BB5BE65D6F741F89579DE74E0CF9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44F1-E06B-43CB-979E-460E230F6629}"/>
      </w:docPartPr>
      <w:docPartBody>
        <w:p w:rsidR="00425FDE" w:rsidRDefault="00290AB8" w:rsidP="00290AB8">
          <w:pPr>
            <w:pStyle w:val="6BB5BE65D6F741F89579DE74E0CF9B2F1"/>
          </w:pPr>
          <w:r w:rsidRPr="00264A60">
            <w:rPr>
              <w:lang w:val="nb-NO" w:bidi="nb-NO"/>
            </w:rPr>
            <w:t>Postnummer, poststed</w:t>
          </w:r>
        </w:p>
      </w:docPartBody>
    </w:docPart>
    <w:docPart>
      <w:docPartPr>
        <w:name w:val="A529F87AF907490B990F7090F709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C121-A298-46DA-A7CC-402B88014AE0}"/>
      </w:docPartPr>
      <w:docPartBody>
        <w:p w:rsidR="00425FDE" w:rsidRDefault="00290AB8" w:rsidP="00290AB8">
          <w:pPr>
            <w:pStyle w:val="A529F87AF907490B990F7090F7090D8A1"/>
          </w:pPr>
          <w:r w:rsidRPr="00264A60">
            <w:rPr>
              <w:lang w:val="nb-NO" w:bidi="nb-NO"/>
            </w:rPr>
            <w:t>Firmanavnet</w:t>
          </w:r>
        </w:p>
      </w:docPartBody>
    </w:docPart>
    <w:docPart>
      <w:docPartPr>
        <w:name w:val="7E6CC42A6597493DBFDAB16F0EAC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2322-9360-4F06-AD04-ACA2725FA939}"/>
      </w:docPartPr>
      <w:docPartBody>
        <w:p w:rsidR="00425FDE" w:rsidRDefault="00290AB8" w:rsidP="00290AB8">
          <w:pPr>
            <w:pStyle w:val="7E6CC42A6597493DBFDAB16F0EAC2D081"/>
          </w:pPr>
          <w:r w:rsidRPr="00264A60">
            <w:rPr>
              <w:lang w:val="nb-NO" w:bidi="nb-NO"/>
            </w:rPr>
            <w:t>Kundenavn</w:t>
          </w:r>
        </w:p>
      </w:docPartBody>
    </w:docPart>
    <w:docPart>
      <w:docPartPr>
        <w:name w:val="DD35240B169F40A5BDA182BC758C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C325-5578-4C4D-B9E4-C9068A40C429}"/>
      </w:docPartPr>
      <w:docPartBody>
        <w:p w:rsidR="00425FDE" w:rsidRDefault="00290AB8" w:rsidP="00290AB8">
          <w:pPr>
            <w:pStyle w:val="DD35240B169F40A5BDA182BC758CE74F1"/>
          </w:pPr>
          <w:r w:rsidRPr="00264A60">
            <w:rPr>
              <w:lang w:val="nb-NO" w:bidi="nb-NO"/>
            </w:rPr>
            <w:t>Gateadresse</w:t>
          </w:r>
        </w:p>
      </w:docPartBody>
    </w:docPart>
    <w:docPart>
      <w:docPartPr>
        <w:name w:val="3A33C1C454AB4ECCBEA78E45E4BC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F0E1-4D68-467B-B734-FFD531944D57}"/>
      </w:docPartPr>
      <w:docPartBody>
        <w:p w:rsidR="00425FDE" w:rsidRDefault="00290AB8" w:rsidP="00290AB8">
          <w:pPr>
            <w:pStyle w:val="3A33C1C454AB4ECCBEA78E45E4BC04FC1"/>
          </w:pPr>
          <w:r w:rsidRPr="00264A60">
            <w:rPr>
              <w:lang w:val="nb-NO" w:bidi="nb-NO"/>
            </w:rPr>
            <w:t>Postnummer, poststed</w:t>
          </w:r>
        </w:p>
      </w:docPartBody>
    </w:docPart>
    <w:docPart>
      <w:docPartPr>
        <w:name w:val="1FCACE77AF264D019B1A97EB686F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C801-8FAC-47E7-8DA4-14460BEC222A}"/>
      </w:docPartPr>
      <w:docPartBody>
        <w:p w:rsidR="00425FDE" w:rsidRDefault="00290AB8" w:rsidP="00290AB8">
          <w:pPr>
            <w:pStyle w:val="1FCACE77AF264D019B1A97EB686F8BE91"/>
          </w:pPr>
          <w:r w:rsidRPr="00264A60">
            <w:rPr>
              <w:lang w:val="nb-NO" w:bidi="nb-NO"/>
            </w:rPr>
            <w:t>Firmanavnet</w:t>
          </w:r>
        </w:p>
      </w:docPartBody>
    </w:docPart>
    <w:docPart>
      <w:docPartPr>
        <w:name w:val="48C5AE7ED44A4214920F94F013D1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A746-CAA3-4E96-8EE6-20470180C321}"/>
      </w:docPartPr>
      <w:docPartBody>
        <w:p w:rsidR="00425FDE" w:rsidRDefault="00290AB8" w:rsidP="00290AB8">
          <w:pPr>
            <w:pStyle w:val="48C5AE7ED44A4214920F94F013D1AF841"/>
          </w:pPr>
          <w:r w:rsidRPr="00264A60">
            <w:rPr>
              <w:lang w:val="nb-NO" w:bidi="nb-NO"/>
            </w:rPr>
            <w:t>Kundenavn</w:t>
          </w:r>
        </w:p>
      </w:docPartBody>
    </w:docPart>
    <w:docPart>
      <w:docPartPr>
        <w:name w:val="A9318A88BB104E5CB812795BE181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D21F-1CB6-428B-82CC-0DFF769F209A}"/>
      </w:docPartPr>
      <w:docPartBody>
        <w:p w:rsidR="00425FDE" w:rsidRDefault="00290AB8" w:rsidP="00290AB8">
          <w:pPr>
            <w:pStyle w:val="A9318A88BB104E5CB812795BE18172D51"/>
          </w:pPr>
          <w:r w:rsidRPr="00264A60">
            <w:rPr>
              <w:lang w:val="nb-NO" w:bidi="nb-NO"/>
            </w:rPr>
            <w:t>Gateadresse</w:t>
          </w:r>
        </w:p>
      </w:docPartBody>
    </w:docPart>
    <w:docPart>
      <w:docPartPr>
        <w:name w:val="6F35CD09C61E44FAB8B16AC1DAF5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6C2A-C905-4728-A156-B222B3C190CF}"/>
      </w:docPartPr>
      <w:docPartBody>
        <w:p w:rsidR="00425FDE" w:rsidRDefault="00290AB8" w:rsidP="00290AB8">
          <w:pPr>
            <w:pStyle w:val="6F35CD09C61E44FAB8B16AC1DAF5F5DB1"/>
          </w:pPr>
          <w:r w:rsidRPr="00264A60">
            <w:rPr>
              <w:lang w:val="nb-NO" w:bidi="nb-NO"/>
            </w:rPr>
            <w:t>Postnummer, poststed</w:t>
          </w:r>
        </w:p>
      </w:docPartBody>
    </w:docPart>
    <w:docPart>
      <w:docPartPr>
        <w:name w:val="A428D8B1332F4EDEA736CCC6567C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61E3-B187-4E9A-A4FA-5DB7367FC9A5}"/>
      </w:docPartPr>
      <w:docPartBody>
        <w:p w:rsidR="00425FDE" w:rsidRDefault="00290AB8" w:rsidP="00290AB8">
          <w:pPr>
            <w:pStyle w:val="A428D8B1332F4EDEA736CCC6567CC3FA1"/>
          </w:pPr>
          <w:r w:rsidRPr="00264A60">
            <w:rPr>
              <w:lang w:val="nb-NO" w:bidi="nb-NO"/>
            </w:rPr>
            <w:t>Firmanavnet</w:t>
          </w:r>
        </w:p>
      </w:docPartBody>
    </w:docPart>
    <w:docPart>
      <w:docPartPr>
        <w:name w:val="34EE4E0CB8BC4EABA9036D181C1D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B928-BADE-437C-80AC-E3857100FF3D}"/>
      </w:docPartPr>
      <w:docPartBody>
        <w:p w:rsidR="00425FDE" w:rsidRDefault="00290AB8" w:rsidP="00290AB8">
          <w:pPr>
            <w:pStyle w:val="34EE4E0CB8BC4EABA9036D181C1DBC921"/>
          </w:pPr>
          <w:r w:rsidRPr="00264A60">
            <w:rPr>
              <w:lang w:val="nb-NO" w:bidi="nb-NO"/>
            </w:rPr>
            <w:t>Kundenavn</w:t>
          </w:r>
        </w:p>
      </w:docPartBody>
    </w:docPart>
    <w:docPart>
      <w:docPartPr>
        <w:name w:val="815C50EF2BDF4628B28183E80F4D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C577-0FE9-4308-9264-677B5C609961}"/>
      </w:docPartPr>
      <w:docPartBody>
        <w:p w:rsidR="00425FDE" w:rsidRDefault="00290AB8" w:rsidP="00290AB8">
          <w:pPr>
            <w:pStyle w:val="815C50EF2BDF4628B28183E80F4D7C061"/>
          </w:pPr>
          <w:r w:rsidRPr="00264A60">
            <w:rPr>
              <w:lang w:val="nb-NO" w:bidi="nb-NO"/>
            </w:rPr>
            <w:t>Gateadresse</w:t>
          </w:r>
        </w:p>
      </w:docPartBody>
    </w:docPart>
    <w:docPart>
      <w:docPartPr>
        <w:name w:val="DDA9C50112E8406BBE8C53CA4502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214D-D415-4E76-AE12-A2DAF0D3B175}"/>
      </w:docPartPr>
      <w:docPartBody>
        <w:p w:rsidR="00425FDE" w:rsidRDefault="00290AB8" w:rsidP="00290AB8">
          <w:pPr>
            <w:pStyle w:val="DDA9C50112E8406BBE8C53CA450291451"/>
          </w:pPr>
          <w:r w:rsidRPr="00264A60">
            <w:rPr>
              <w:lang w:val="nb-NO" w:bidi="nb-NO"/>
            </w:rPr>
            <w:t>Postnummer, poststed</w:t>
          </w:r>
        </w:p>
      </w:docPartBody>
    </w:docPart>
    <w:docPart>
      <w:docPartPr>
        <w:name w:val="98F976E640BD4F2986128059872C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A6D4-1890-49A7-9085-EACD77E80648}"/>
      </w:docPartPr>
      <w:docPartBody>
        <w:p w:rsidR="00425FDE" w:rsidRDefault="00290AB8" w:rsidP="00290AB8">
          <w:pPr>
            <w:pStyle w:val="98F976E640BD4F2986128059872C4EE51"/>
          </w:pPr>
          <w:r w:rsidRPr="00264A60">
            <w:rPr>
              <w:lang w:val="nb-NO" w:bidi="nb-NO"/>
            </w:rPr>
            <w:t>Firmanavnet</w:t>
          </w:r>
        </w:p>
      </w:docPartBody>
    </w:docPart>
    <w:docPart>
      <w:docPartPr>
        <w:name w:val="9E0E3F6CD42D40139A81812D25C6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4EFC-028D-4F94-830C-59C0514D372B}"/>
      </w:docPartPr>
      <w:docPartBody>
        <w:p w:rsidR="00425FDE" w:rsidRDefault="00290AB8" w:rsidP="00290AB8">
          <w:pPr>
            <w:pStyle w:val="9E0E3F6CD42D40139A81812D25C60A581"/>
          </w:pPr>
          <w:r w:rsidRPr="00264A60">
            <w:rPr>
              <w:lang w:val="nb-NO" w:bidi="nb-NO"/>
            </w:rPr>
            <w:t>Kundenavn</w:t>
          </w:r>
        </w:p>
      </w:docPartBody>
    </w:docPart>
    <w:docPart>
      <w:docPartPr>
        <w:name w:val="B993E6392F28493D849959E9DF22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867C-26D2-4B01-8CCE-84C8CEE24306}"/>
      </w:docPartPr>
      <w:docPartBody>
        <w:p w:rsidR="00425FDE" w:rsidRDefault="00290AB8" w:rsidP="00290AB8">
          <w:pPr>
            <w:pStyle w:val="B993E6392F28493D849959E9DF22CDE61"/>
          </w:pPr>
          <w:r w:rsidRPr="00264A60">
            <w:rPr>
              <w:lang w:val="nb-NO" w:bidi="nb-NO"/>
            </w:rPr>
            <w:t>Gateadresse</w:t>
          </w:r>
        </w:p>
      </w:docPartBody>
    </w:docPart>
    <w:docPart>
      <w:docPartPr>
        <w:name w:val="D811872D4DE04BD582EC59522E52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C5A6-266E-4705-A8F4-D474C0FFDE24}"/>
      </w:docPartPr>
      <w:docPartBody>
        <w:p w:rsidR="00425FDE" w:rsidRDefault="00290AB8" w:rsidP="00290AB8">
          <w:pPr>
            <w:pStyle w:val="D811872D4DE04BD582EC59522E52FAE21"/>
          </w:pPr>
          <w:r w:rsidRPr="00264A60">
            <w:rPr>
              <w:lang w:val="nb-NO" w:bidi="nb-NO"/>
            </w:rPr>
            <w:t>Postnummer, poststed</w:t>
          </w:r>
        </w:p>
      </w:docPartBody>
    </w:docPart>
    <w:docPart>
      <w:docPartPr>
        <w:name w:val="334FEF0E0C244B058630CC769D99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9B47-356B-49FA-84D5-2345AAC08266}"/>
      </w:docPartPr>
      <w:docPartBody>
        <w:p w:rsidR="00425FDE" w:rsidRDefault="00290AB8" w:rsidP="00290AB8">
          <w:pPr>
            <w:pStyle w:val="334FEF0E0C244B058630CC769D996BEC1"/>
          </w:pPr>
          <w:r w:rsidRPr="00264A60">
            <w:rPr>
              <w:lang w:val="nb-NO" w:bidi="nb-NO"/>
            </w:rPr>
            <w:t>Firmanavnet</w:t>
          </w:r>
        </w:p>
      </w:docPartBody>
    </w:docPart>
    <w:docPart>
      <w:docPartPr>
        <w:name w:val="4E8CFBF1DA244B4D98FAC813EE2E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14BC1-1F58-49F1-AB63-C86BDFA260B0}"/>
      </w:docPartPr>
      <w:docPartBody>
        <w:p w:rsidR="00425FDE" w:rsidRDefault="00290AB8" w:rsidP="00290AB8">
          <w:pPr>
            <w:pStyle w:val="4E8CFBF1DA244B4D98FAC813EE2E47761"/>
          </w:pPr>
          <w:r w:rsidRPr="00264A60">
            <w:rPr>
              <w:lang w:val="nb-NO" w:bidi="nb-NO"/>
            </w:rPr>
            <w:t>Kundenavn</w:t>
          </w:r>
        </w:p>
      </w:docPartBody>
    </w:docPart>
    <w:docPart>
      <w:docPartPr>
        <w:name w:val="0429BE5B844F4EF8A23ED3FAAE9C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7C57-1632-45C0-8B0B-7029479CB1F2}"/>
      </w:docPartPr>
      <w:docPartBody>
        <w:p w:rsidR="00425FDE" w:rsidRDefault="00290AB8" w:rsidP="00290AB8">
          <w:pPr>
            <w:pStyle w:val="0429BE5B844F4EF8A23ED3FAAE9C455F1"/>
          </w:pPr>
          <w:r w:rsidRPr="00264A60">
            <w:rPr>
              <w:lang w:val="nb-NO" w:bidi="nb-NO"/>
            </w:rPr>
            <w:t>Gateadresse</w:t>
          </w:r>
        </w:p>
      </w:docPartBody>
    </w:docPart>
    <w:docPart>
      <w:docPartPr>
        <w:name w:val="1B88816A743545C0878E915A1509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6198-15F8-469D-8CAA-8483D0EBC4C7}"/>
      </w:docPartPr>
      <w:docPartBody>
        <w:p w:rsidR="00425FDE" w:rsidRDefault="00290AB8" w:rsidP="00290AB8">
          <w:pPr>
            <w:pStyle w:val="1B88816A743545C0878E915A15099CFF1"/>
          </w:pPr>
          <w:r w:rsidRPr="00264A60">
            <w:rPr>
              <w:lang w:val="nb-NO" w:bidi="nb-NO"/>
            </w:rPr>
            <w:t>Postnummer, poststed</w:t>
          </w:r>
        </w:p>
      </w:docPartBody>
    </w:docPart>
    <w:docPart>
      <w:docPartPr>
        <w:name w:val="695B68824A1A457CB181089E2B81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5062-C02D-4342-A756-686E4AC2AE2D}"/>
      </w:docPartPr>
      <w:docPartBody>
        <w:p w:rsidR="00F44E18" w:rsidRDefault="00290AB8" w:rsidP="00290AB8">
          <w:pPr>
            <w:pStyle w:val="695B68824A1A457CB181089E2B8147881"/>
          </w:pPr>
          <w:r w:rsidRPr="00264A60">
            <w:rPr>
              <w:lang w:val="nb-NO" w:bidi="nb-NO"/>
            </w:rPr>
            <w:t>Gateadresse</w:t>
          </w:r>
        </w:p>
      </w:docPartBody>
    </w:docPart>
    <w:docPart>
      <w:docPartPr>
        <w:name w:val="7E41CEDEA8174B09A703C9166472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9FAC-3D98-4A3C-AC7A-5CE9B899685C}"/>
      </w:docPartPr>
      <w:docPartBody>
        <w:p w:rsidR="00F44E18" w:rsidRDefault="00290AB8" w:rsidP="00290AB8">
          <w:pPr>
            <w:pStyle w:val="7E41CEDEA8174B09A703C9166472F53E1"/>
          </w:pPr>
          <w:r w:rsidRPr="00264A60">
            <w:rPr>
              <w:lang w:val="nb-NO" w:bidi="nb-NO"/>
            </w:rPr>
            <w:t>Postnummer, poststed</w:t>
          </w:r>
        </w:p>
      </w:docPartBody>
    </w:docPart>
    <w:docPart>
      <w:docPartPr>
        <w:name w:val="9DDF34D3835C48F491B3449E13AD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600C-E319-413F-B558-3263FCA7E54C}"/>
      </w:docPartPr>
      <w:docPartBody>
        <w:p w:rsidR="00F44E18" w:rsidRDefault="00290AB8" w:rsidP="00290AB8">
          <w:pPr>
            <w:pStyle w:val="9DDF34D3835C48F491B3449E13AD806B1"/>
          </w:pPr>
          <w:r w:rsidRPr="00264A60">
            <w:rPr>
              <w:lang w:val="nb-NO" w:bidi="nb-NO"/>
            </w:rPr>
            <w:t>Gateadresse</w:t>
          </w:r>
        </w:p>
      </w:docPartBody>
    </w:docPart>
    <w:docPart>
      <w:docPartPr>
        <w:name w:val="B2CD62EDA5744E4F8F5BE3DF299A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3829-038A-4DA8-A103-89E3E9275CB7}"/>
      </w:docPartPr>
      <w:docPartBody>
        <w:p w:rsidR="00F44E18" w:rsidRDefault="00290AB8" w:rsidP="00290AB8">
          <w:pPr>
            <w:pStyle w:val="B2CD62EDA5744E4F8F5BE3DF299AFD911"/>
          </w:pPr>
          <w:r w:rsidRPr="00264A60">
            <w:rPr>
              <w:lang w:val="nb-NO" w:bidi="nb-NO"/>
            </w:rPr>
            <w:t>Postnummer, poststed</w:t>
          </w:r>
        </w:p>
      </w:docPartBody>
    </w:docPart>
    <w:docPart>
      <w:docPartPr>
        <w:name w:val="B0D72F2CA38247D2B9AA55F776ED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AA5A-AF29-4D99-9443-3D70207D2CA0}"/>
      </w:docPartPr>
      <w:docPartBody>
        <w:p w:rsidR="00F44E18" w:rsidRDefault="00290AB8" w:rsidP="00290AB8">
          <w:pPr>
            <w:pStyle w:val="B0D72F2CA38247D2B9AA55F776ED8D091"/>
          </w:pPr>
          <w:r w:rsidRPr="00264A60">
            <w:rPr>
              <w:lang w:val="nb-NO" w:bidi="nb-NO"/>
            </w:rPr>
            <w:t>Gateadresse</w:t>
          </w:r>
        </w:p>
      </w:docPartBody>
    </w:docPart>
    <w:docPart>
      <w:docPartPr>
        <w:name w:val="B8C5289DBB534D629FBEF208D0F4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570D-FDE1-4FE3-A385-6CDF5445076F}"/>
      </w:docPartPr>
      <w:docPartBody>
        <w:p w:rsidR="00F44E18" w:rsidRDefault="00290AB8" w:rsidP="00290AB8">
          <w:pPr>
            <w:pStyle w:val="B8C5289DBB534D629FBEF208D0F404021"/>
          </w:pPr>
          <w:r w:rsidRPr="00264A60">
            <w:rPr>
              <w:lang w:val="nb-NO" w:bidi="nb-NO"/>
            </w:rPr>
            <w:t>Postnummer, poststed</w:t>
          </w:r>
        </w:p>
      </w:docPartBody>
    </w:docPart>
    <w:docPart>
      <w:docPartPr>
        <w:name w:val="2A3A89044BF4420489936397BD3C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CC6B-9441-4D83-A8FE-21116A734D47}"/>
      </w:docPartPr>
      <w:docPartBody>
        <w:p w:rsidR="00F44E18" w:rsidRDefault="00290AB8" w:rsidP="00290AB8">
          <w:pPr>
            <w:pStyle w:val="2A3A89044BF4420489936397BD3CC7FC1"/>
          </w:pPr>
          <w:r w:rsidRPr="00264A60">
            <w:rPr>
              <w:lang w:val="nb-NO" w:bidi="nb-NO"/>
            </w:rPr>
            <w:t>Gateadresse</w:t>
          </w:r>
        </w:p>
      </w:docPartBody>
    </w:docPart>
    <w:docPart>
      <w:docPartPr>
        <w:name w:val="956899D09BA44778A9BBFC3F1CDB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3D86-1D02-47FE-AD74-5081088DA844}"/>
      </w:docPartPr>
      <w:docPartBody>
        <w:p w:rsidR="00F44E18" w:rsidRDefault="00290AB8" w:rsidP="00290AB8">
          <w:pPr>
            <w:pStyle w:val="956899D09BA44778A9BBFC3F1CDB3D251"/>
          </w:pPr>
          <w:r w:rsidRPr="00264A60">
            <w:rPr>
              <w:lang w:val="nb-NO" w:bidi="nb-NO"/>
            </w:rPr>
            <w:t>Postnummer, poststed</w:t>
          </w:r>
        </w:p>
      </w:docPartBody>
    </w:docPart>
    <w:docPart>
      <w:docPartPr>
        <w:name w:val="D6CC6367734D426EBD10296A7150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63B9-8E53-460D-B75D-DD81CC4AD491}"/>
      </w:docPartPr>
      <w:docPartBody>
        <w:p w:rsidR="00F44E18" w:rsidRDefault="00290AB8" w:rsidP="00290AB8">
          <w:pPr>
            <w:pStyle w:val="D6CC6367734D426EBD10296A71506EBC1"/>
          </w:pPr>
          <w:r w:rsidRPr="00264A60">
            <w:rPr>
              <w:lang w:val="nb-NO" w:bidi="nb-NO"/>
            </w:rPr>
            <w:t>Gateadresse</w:t>
          </w:r>
        </w:p>
      </w:docPartBody>
    </w:docPart>
    <w:docPart>
      <w:docPartPr>
        <w:name w:val="08A200F8DF62452EA3C9EEB4BE1C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0A1C-E64E-414D-80C7-207ED8CA0684}"/>
      </w:docPartPr>
      <w:docPartBody>
        <w:p w:rsidR="00F44E18" w:rsidRDefault="00290AB8" w:rsidP="00290AB8">
          <w:pPr>
            <w:pStyle w:val="08A200F8DF62452EA3C9EEB4BE1C66671"/>
          </w:pPr>
          <w:r w:rsidRPr="00264A60">
            <w:rPr>
              <w:lang w:val="nb-NO" w:bidi="nb-NO"/>
            </w:rPr>
            <w:t>Postnummer, poststed</w:t>
          </w:r>
        </w:p>
      </w:docPartBody>
    </w:docPart>
    <w:docPart>
      <w:docPartPr>
        <w:name w:val="8A2CC26889D74587A38EF04DA2ED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DC8B-01D1-44EE-AD0B-6C5F6CEEEF97}"/>
      </w:docPartPr>
      <w:docPartBody>
        <w:p w:rsidR="00F44E18" w:rsidRDefault="00290AB8" w:rsidP="00290AB8">
          <w:pPr>
            <w:pStyle w:val="8A2CC26889D74587A38EF04DA2EDF4421"/>
          </w:pPr>
          <w:r w:rsidRPr="00264A60">
            <w:rPr>
              <w:lang w:val="nb-NO" w:bidi="nb-NO"/>
            </w:rPr>
            <w:t>Gateadresse</w:t>
          </w:r>
        </w:p>
      </w:docPartBody>
    </w:docPart>
    <w:docPart>
      <w:docPartPr>
        <w:name w:val="DC19C6504E2B45F8A32CDC7E78CB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278C-699A-48ED-A8DA-34D82A95076B}"/>
      </w:docPartPr>
      <w:docPartBody>
        <w:p w:rsidR="00F44E18" w:rsidRDefault="00290AB8" w:rsidP="00290AB8">
          <w:pPr>
            <w:pStyle w:val="DC19C6504E2B45F8A32CDC7E78CB39321"/>
          </w:pPr>
          <w:r w:rsidRPr="00264A60">
            <w:rPr>
              <w:lang w:val="nb-NO" w:bidi="nb-NO"/>
            </w:rPr>
            <w:t>Postnummer, poststed</w:t>
          </w:r>
        </w:p>
      </w:docPartBody>
    </w:docPart>
    <w:docPart>
      <w:docPartPr>
        <w:name w:val="ACE55FE2ADD3453AB601BC5B5E15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2C6E-CEA3-4705-A212-AB4ED4E1EAC8}"/>
      </w:docPartPr>
      <w:docPartBody>
        <w:p w:rsidR="00F44E18" w:rsidRDefault="00290AB8" w:rsidP="00290AB8">
          <w:pPr>
            <w:pStyle w:val="ACE55FE2ADD3453AB601BC5B5E15BA2E1"/>
          </w:pPr>
          <w:r w:rsidRPr="00264A60">
            <w:rPr>
              <w:lang w:val="nb-NO" w:bidi="nb-NO"/>
            </w:rPr>
            <w:t>Gateadresse</w:t>
          </w:r>
        </w:p>
      </w:docPartBody>
    </w:docPart>
    <w:docPart>
      <w:docPartPr>
        <w:name w:val="0DE57818DDE34262A3671F6B9088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9E8D-3168-4580-8646-4DD5F8E6344D}"/>
      </w:docPartPr>
      <w:docPartBody>
        <w:p w:rsidR="00F44E18" w:rsidRDefault="00290AB8" w:rsidP="00290AB8">
          <w:pPr>
            <w:pStyle w:val="0DE57818DDE34262A3671F6B9088C03F1"/>
          </w:pPr>
          <w:r w:rsidRPr="00264A60">
            <w:rPr>
              <w:lang w:val="nb-NO" w:bidi="nb-NO"/>
            </w:rPr>
            <w:t>Postnummer, poststed</w:t>
          </w:r>
        </w:p>
      </w:docPartBody>
    </w:docPart>
    <w:docPart>
      <w:docPartPr>
        <w:name w:val="23AEFB6D6D404798AAE392A86C5C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D73A-A17D-4007-AFBC-3F10139236C9}"/>
      </w:docPartPr>
      <w:docPartBody>
        <w:p w:rsidR="00F44E18" w:rsidRDefault="00290AB8" w:rsidP="00290AB8">
          <w:pPr>
            <w:pStyle w:val="23AEFB6D6D404798AAE392A86C5C698F1"/>
          </w:pPr>
          <w:r w:rsidRPr="00264A60">
            <w:rPr>
              <w:lang w:val="nb-NO" w:bidi="nb-NO"/>
            </w:rPr>
            <w:t>Gateadresse</w:t>
          </w:r>
        </w:p>
      </w:docPartBody>
    </w:docPart>
    <w:docPart>
      <w:docPartPr>
        <w:name w:val="6A3A5304E8DB441093A48F2C46F1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433A-DC97-4688-9407-B20B3C2817E8}"/>
      </w:docPartPr>
      <w:docPartBody>
        <w:p w:rsidR="00F44E18" w:rsidRDefault="00290AB8" w:rsidP="00290AB8">
          <w:pPr>
            <w:pStyle w:val="6A3A5304E8DB441093A48F2C46F14AA71"/>
          </w:pPr>
          <w:r w:rsidRPr="00264A60">
            <w:rPr>
              <w:lang w:val="nb-NO" w:bidi="nb-NO"/>
            </w:rPr>
            <w:t>Postnummer, poststed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435"/>
    <w:rsid w:val="00290AB8"/>
    <w:rsid w:val="00425FDE"/>
    <w:rsid w:val="00572435"/>
    <w:rsid w:val="00600D0E"/>
    <w:rsid w:val="007151A6"/>
    <w:rsid w:val="00972915"/>
    <w:rsid w:val="00997FD8"/>
    <w:rsid w:val="00BD14E0"/>
    <w:rsid w:val="00F44E18"/>
    <w:rsid w:val="00F6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90AB8"/>
    <w:rPr>
      <w:color w:val="808080"/>
    </w:rPr>
  </w:style>
  <w:style w:type="paragraph" w:customStyle="1" w:styleId="DBCAAB2A04D94E1B880CD6A9E92036D0">
    <w:name w:val="DBCAAB2A04D94E1B880CD6A9E92036D0"/>
    <w:rsid w:val="00572435"/>
  </w:style>
  <w:style w:type="paragraph" w:customStyle="1" w:styleId="9ADCC659F7734CF183DB2E56E6FB6063">
    <w:name w:val="9ADCC659F7734CF183DB2E56E6FB6063"/>
    <w:rsid w:val="00572435"/>
  </w:style>
  <w:style w:type="paragraph" w:customStyle="1" w:styleId="EC4168D7F7D7408EA667FF7D44F59DCF">
    <w:name w:val="EC4168D7F7D7408EA667FF7D44F59DCF"/>
    <w:rsid w:val="00572435"/>
  </w:style>
  <w:style w:type="paragraph" w:customStyle="1" w:styleId="8D1FF50EAB4949988E390BC133E27D61">
    <w:name w:val="8D1FF50EAB4949988E390BC133E27D61"/>
    <w:rsid w:val="00572435"/>
  </w:style>
  <w:style w:type="paragraph" w:customStyle="1" w:styleId="B418E32AD5CE40E686A839D2CF427383">
    <w:name w:val="B418E32AD5CE40E686A839D2CF427383"/>
    <w:rsid w:val="00572435"/>
  </w:style>
  <w:style w:type="paragraph" w:customStyle="1" w:styleId="8E6AAF214F8E44F08BA2141686F66EBF">
    <w:name w:val="8E6AAF214F8E44F08BA2141686F66EBF"/>
    <w:rsid w:val="00572435"/>
  </w:style>
  <w:style w:type="paragraph" w:customStyle="1" w:styleId="0AFCE72F1A5C448D9195B065C9AD3B52">
    <w:name w:val="0AFCE72F1A5C448D9195B065C9AD3B52"/>
    <w:rsid w:val="00572435"/>
  </w:style>
  <w:style w:type="paragraph" w:customStyle="1" w:styleId="CE08B2325C64402F90639771253351E6">
    <w:name w:val="CE08B2325C64402F90639771253351E6"/>
    <w:rsid w:val="00572435"/>
  </w:style>
  <w:style w:type="paragraph" w:customStyle="1" w:styleId="1EB4D58E863D4DEB9AA859B96FCEE7F1">
    <w:name w:val="1EB4D58E863D4DEB9AA859B96FCEE7F1"/>
    <w:rsid w:val="00572435"/>
  </w:style>
  <w:style w:type="paragraph" w:customStyle="1" w:styleId="31898DFD0FC54D5BA638495BCD1107DD">
    <w:name w:val="31898DFD0FC54D5BA638495BCD1107DD"/>
    <w:rsid w:val="00572435"/>
  </w:style>
  <w:style w:type="paragraph" w:customStyle="1" w:styleId="032E118E1C8C47A6A84A9D40E2203422">
    <w:name w:val="032E118E1C8C47A6A84A9D40E2203422"/>
    <w:rsid w:val="00572435"/>
  </w:style>
  <w:style w:type="paragraph" w:customStyle="1" w:styleId="96B80D32AA3C479384936C35D73C6DB9">
    <w:name w:val="96B80D32AA3C479384936C35D73C6DB9"/>
    <w:rsid w:val="00572435"/>
  </w:style>
  <w:style w:type="paragraph" w:customStyle="1" w:styleId="A51A8153FB5B44DC86EC3281E301007D">
    <w:name w:val="A51A8153FB5B44DC86EC3281E301007D"/>
    <w:rsid w:val="00572435"/>
  </w:style>
  <w:style w:type="paragraph" w:customStyle="1" w:styleId="EA0FB5F8D9254CFABE5C23261F1DC98B">
    <w:name w:val="EA0FB5F8D9254CFABE5C23261F1DC98B"/>
    <w:rsid w:val="00572435"/>
  </w:style>
  <w:style w:type="paragraph" w:customStyle="1" w:styleId="BC7BAA701CF64AD89318C2F6855D1599">
    <w:name w:val="BC7BAA701CF64AD89318C2F6855D1599"/>
    <w:rsid w:val="00572435"/>
  </w:style>
  <w:style w:type="paragraph" w:customStyle="1" w:styleId="802F1E4C8F244D87A27C291EEE87838C">
    <w:name w:val="802F1E4C8F244D87A27C291EEE87838C"/>
    <w:rsid w:val="00572435"/>
  </w:style>
  <w:style w:type="paragraph" w:customStyle="1" w:styleId="EE0E1D7F04B64A52BC9638B7761C1A7E">
    <w:name w:val="EE0E1D7F04B64A52BC9638B7761C1A7E"/>
    <w:rsid w:val="00572435"/>
  </w:style>
  <w:style w:type="paragraph" w:customStyle="1" w:styleId="6BD92BB8C2A14E258ECB99D6B17A6230">
    <w:name w:val="6BD92BB8C2A14E258ECB99D6B17A6230"/>
    <w:rsid w:val="00572435"/>
  </w:style>
  <w:style w:type="paragraph" w:customStyle="1" w:styleId="CC1ADF437A82443EB24D1B0C60DC1A4D">
    <w:name w:val="CC1ADF437A82443EB24D1B0C60DC1A4D"/>
    <w:rsid w:val="00572435"/>
  </w:style>
  <w:style w:type="paragraph" w:customStyle="1" w:styleId="49A0A2DA4C1A4A47810E832200A21FC1">
    <w:name w:val="49A0A2DA4C1A4A47810E832200A21FC1"/>
    <w:rsid w:val="00572435"/>
  </w:style>
  <w:style w:type="paragraph" w:customStyle="1" w:styleId="CEA87B4EF240485B9832C6F45438D8F6">
    <w:name w:val="CEA87B4EF240485B9832C6F45438D8F6"/>
    <w:rsid w:val="00572435"/>
  </w:style>
  <w:style w:type="paragraph" w:customStyle="1" w:styleId="1F221B666C0C4DD3BF2DD56249798927">
    <w:name w:val="1F221B666C0C4DD3BF2DD56249798927"/>
    <w:rsid w:val="00572435"/>
  </w:style>
  <w:style w:type="paragraph" w:customStyle="1" w:styleId="00E011B941EA4D0FBF5A938DE7284B06">
    <w:name w:val="00E011B941EA4D0FBF5A938DE7284B06"/>
    <w:rsid w:val="00572435"/>
  </w:style>
  <w:style w:type="paragraph" w:customStyle="1" w:styleId="6BB5BE65D6F741F89579DE74E0CF9B2F">
    <w:name w:val="6BB5BE65D6F741F89579DE74E0CF9B2F"/>
    <w:rsid w:val="00572435"/>
  </w:style>
  <w:style w:type="paragraph" w:customStyle="1" w:styleId="A529F87AF907490B990F7090F7090D8A">
    <w:name w:val="A529F87AF907490B990F7090F7090D8A"/>
    <w:rsid w:val="00572435"/>
  </w:style>
  <w:style w:type="paragraph" w:customStyle="1" w:styleId="3F4184E06B324A9AAF61B10C9C004A62">
    <w:name w:val="3F4184E06B324A9AAF61B10C9C004A62"/>
    <w:rsid w:val="00572435"/>
  </w:style>
  <w:style w:type="paragraph" w:customStyle="1" w:styleId="3F6DA81C59DF47449F617E4BF558F0ED">
    <w:name w:val="3F6DA81C59DF47449F617E4BF558F0ED"/>
    <w:rsid w:val="00572435"/>
  </w:style>
  <w:style w:type="paragraph" w:customStyle="1" w:styleId="7E6CC42A6597493DBFDAB16F0EAC2D08">
    <w:name w:val="7E6CC42A6597493DBFDAB16F0EAC2D08"/>
    <w:rsid w:val="00572435"/>
  </w:style>
  <w:style w:type="paragraph" w:customStyle="1" w:styleId="DD35240B169F40A5BDA182BC758CE74F">
    <w:name w:val="DD35240B169F40A5BDA182BC758CE74F"/>
    <w:rsid w:val="00572435"/>
  </w:style>
  <w:style w:type="paragraph" w:customStyle="1" w:styleId="3A33C1C454AB4ECCBEA78E45E4BC04FC">
    <w:name w:val="3A33C1C454AB4ECCBEA78E45E4BC04FC"/>
    <w:rsid w:val="00572435"/>
  </w:style>
  <w:style w:type="paragraph" w:customStyle="1" w:styleId="1FCACE77AF264D019B1A97EB686F8BE9">
    <w:name w:val="1FCACE77AF264D019B1A97EB686F8BE9"/>
    <w:rsid w:val="00572435"/>
  </w:style>
  <w:style w:type="paragraph" w:customStyle="1" w:styleId="B220672F1BD0419DAC165488FD3476B2">
    <w:name w:val="B220672F1BD0419DAC165488FD3476B2"/>
    <w:rsid w:val="00572435"/>
  </w:style>
  <w:style w:type="paragraph" w:customStyle="1" w:styleId="5D930FCE230B478C89FC01E609B8F1F8">
    <w:name w:val="5D930FCE230B478C89FC01E609B8F1F8"/>
    <w:rsid w:val="00572435"/>
  </w:style>
  <w:style w:type="paragraph" w:customStyle="1" w:styleId="48C5AE7ED44A4214920F94F013D1AF84">
    <w:name w:val="48C5AE7ED44A4214920F94F013D1AF84"/>
    <w:rsid w:val="00572435"/>
  </w:style>
  <w:style w:type="paragraph" w:customStyle="1" w:styleId="A9318A88BB104E5CB812795BE18172D5">
    <w:name w:val="A9318A88BB104E5CB812795BE18172D5"/>
    <w:rsid w:val="00572435"/>
  </w:style>
  <w:style w:type="paragraph" w:customStyle="1" w:styleId="6F35CD09C61E44FAB8B16AC1DAF5F5DB">
    <w:name w:val="6F35CD09C61E44FAB8B16AC1DAF5F5DB"/>
    <w:rsid w:val="00572435"/>
  </w:style>
  <w:style w:type="paragraph" w:customStyle="1" w:styleId="A428D8B1332F4EDEA736CCC6567CC3FA">
    <w:name w:val="A428D8B1332F4EDEA736CCC6567CC3FA"/>
    <w:rsid w:val="00572435"/>
  </w:style>
  <w:style w:type="paragraph" w:customStyle="1" w:styleId="CE21629D5C1D40C5A4EC28D1928D66BA">
    <w:name w:val="CE21629D5C1D40C5A4EC28D1928D66BA"/>
    <w:rsid w:val="00572435"/>
  </w:style>
  <w:style w:type="paragraph" w:customStyle="1" w:styleId="34B5AE6B3BE243EE88CD31C2225004F8">
    <w:name w:val="34B5AE6B3BE243EE88CD31C2225004F8"/>
    <w:rsid w:val="00572435"/>
  </w:style>
  <w:style w:type="paragraph" w:customStyle="1" w:styleId="34EE4E0CB8BC4EABA9036D181C1DBC92">
    <w:name w:val="34EE4E0CB8BC4EABA9036D181C1DBC92"/>
    <w:rsid w:val="00572435"/>
  </w:style>
  <w:style w:type="paragraph" w:customStyle="1" w:styleId="815C50EF2BDF4628B28183E80F4D7C06">
    <w:name w:val="815C50EF2BDF4628B28183E80F4D7C06"/>
    <w:rsid w:val="00572435"/>
  </w:style>
  <w:style w:type="paragraph" w:customStyle="1" w:styleId="DDA9C50112E8406BBE8C53CA45029145">
    <w:name w:val="DDA9C50112E8406BBE8C53CA45029145"/>
    <w:rsid w:val="00572435"/>
  </w:style>
  <w:style w:type="paragraph" w:customStyle="1" w:styleId="98F976E640BD4F2986128059872C4EE5">
    <w:name w:val="98F976E640BD4F2986128059872C4EE5"/>
    <w:rsid w:val="00572435"/>
  </w:style>
  <w:style w:type="paragraph" w:customStyle="1" w:styleId="51C7F1261566453BA901D44A0829AD8F">
    <w:name w:val="51C7F1261566453BA901D44A0829AD8F"/>
    <w:rsid w:val="00572435"/>
  </w:style>
  <w:style w:type="paragraph" w:customStyle="1" w:styleId="883A6AC062C0442DA3EF2045CA524CAA">
    <w:name w:val="883A6AC062C0442DA3EF2045CA524CAA"/>
    <w:rsid w:val="00572435"/>
  </w:style>
  <w:style w:type="paragraph" w:customStyle="1" w:styleId="9E0E3F6CD42D40139A81812D25C60A58">
    <w:name w:val="9E0E3F6CD42D40139A81812D25C60A58"/>
    <w:rsid w:val="00572435"/>
  </w:style>
  <w:style w:type="paragraph" w:customStyle="1" w:styleId="B993E6392F28493D849959E9DF22CDE6">
    <w:name w:val="B993E6392F28493D849959E9DF22CDE6"/>
    <w:rsid w:val="00572435"/>
  </w:style>
  <w:style w:type="paragraph" w:customStyle="1" w:styleId="D811872D4DE04BD582EC59522E52FAE2">
    <w:name w:val="D811872D4DE04BD582EC59522E52FAE2"/>
    <w:rsid w:val="00572435"/>
  </w:style>
  <w:style w:type="paragraph" w:customStyle="1" w:styleId="334FEF0E0C244B058630CC769D996BEC">
    <w:name w:val="334FEF0E0C244B058630CC769D996BEC"/>
    <w:rsid w:val="00572435"/>
  </w:style>
  <w:style w:type="paragraph" w:customStyle="1" w:styleId="4DBD3102777645EAB4F33CCE5CCF00F9">
    <w:name w:val="4DBD3102777645EAB4F33CCE5CCF00F9"/>
    <w:rsid w:val="00572435"/>
  </w:style>
  <w:style w:type="paragraph" w:customStyle="1" w:styleId="062E7EE251D3459F827BD1D3ADEA2B51">
    <w:name w:val="062E7EE251D3459F827BD1D3ADEA2B51"/>
    <w:rsid w:val="00572435"/>
  </w:style>
  <w:style w:type="paragraph" w:customStyle="1" w:styleId="4E8CFBF1DA244B4D98FAC813EE2E4776">
    <w:name w:val="4E8CFBF1DA244B4D98FAC813EE2E4776"/>
    <w:rsid w:val="00572435"/>
  </w:style>
  <w:style w:type="paragraph" w:customStyle="1" w:styleId="0429BE5B844F4EF8A23ED3FAAE9C455F">
    <w:name w:val="0429BE5B844F4EF8A23ED3FAAE9C455F"/>
    <w:rsid w:val="00572435"/>
  </w:style>
  <w:style w:type="paragraph" w:customStyle="1" w:styleId="1B88816A743545C0878E915A15099CFF">
    <w:name w:val="1B88816A743545C0878E915A15099CFF"/>
    <w:rsid w:val="00572435"/>
  </w:style>
  <w:style w:type="paragraph" w:customStyle="1" w:styleId="695B68824A1A457CB181089E2B814788">
    <w:name w:val="695B68824A1A457CB181089E2B814788"/>
    <w:rsid w:val="00425FDE"/>
    <w:pPr>
      <w:spacing w:after="160" w:line="259" w:lineRule="auto"/>
    </w:pPr>
    <w:rPr>
      <w:lang w:val="en-IN" w:eastAsia="en-IN"/>
    </w:rPr>
  </w:style>
  <w:style w:type="paragraph" w:customStyle="1" w:styleId="7E41CEDEA8174B09A703C9166472F53E">
    <w:name w:val="7E41CEDEA8174B09A703C9166472F53E"/>
    <w:rsid w:val="00425FDE"/>
    <w:pPr>
      <w:spacing w:after="160" w:line="259" w:lineRule="auto"/>
    </w:pPr>
    <w:rPr>
      <w:lang w:val="en-IN" w:eastAsia="en-IN"/>
    </w:rPr>
  </w:style>
  <w:style w:type="paragraph" w:customStyle="1" w:styleId="9DDF34D3835C48F491B3449E13AD806B">
    <w:name w:val="9DDF34D3835C48F491B3449E13AD806B"/>
    <w:rsid w:val="00425FDE"/>
    <w:pPr>
      <w:spacing w:after="160" w:line="259" w:lineRule="auto"/>
    </w:pPr>
    <w:rPr>
      <w:lang w:val="en-IN" w:eastAsia="en-IN"/>
    </w:rPr>
  </w:style>
  <w:style w:type="paragraph" w:customStyle="1" w:styleId="B2CD62EDA5744E4F8F5BE3DF299AFD91">
    <w:name w:val="B2CD62EDA5744E4F8F5BE3DF299AFD91"/>
    <w:rsid w:val="00425FDE"/>
    <w:pPr>
      <w:spacing w:after="160" w:line="259" w:lineRule="auto"/>
    </w:pPr>
    <w:rPr>
      <w:lang w:val="en-IN" w:eastAsia="en-IN"/>
    </w:rPr>
  </w:style>
  <w:style w:type="paragraph" w:customStyle="1" w:styleId="B0D72F2CA38247D2B9AA55F776ED8D09">
    <w:name w:val="B0D72F2CA38247D2B9AA55F776ED8D09"/>
    <w:rsid w:val="00425FDE"/>
    <w:pPr>
      <w:spacing w:after="160" w:line="259" w:lineRule="auto"/>
    </w:pPr>
    <w:rPr>
      <w:lang w:val="en-IN" w:eastAsia="en-IN"/>
    </w:rPr>
  </w:style>
  <w:style w:type="paragraph" w:customStyle="1" w:styleId="B8C5289DBB534D629FBEF208D0F40402">
    <w:name w:val="B8C5289DBB534D629FBEF208D0F40402"/>
    <w:rsid w:val="00425FDE"/>
    <w:pPr>
      <w:spacing w:after="160" w:line="259" w:lineRule="auto"/>
    </w:pPr>
    <w:rPr>
      <w:lang w:val="en-IN" w:eastAsia="en-IN"/>
    </w:rPr>
  </w:style>
  <w:style w:type="paragraph" w:customStyle="1" w:styleId="2A3A89044BF4420489936397BD3CC7FC">
    <w:name w:val="2A3A89044BF4420489936397BD3CC7FC"/>
    <w:rsid w:val="00425FDE"/>
    <w:pPr>
      <w:spacing w:after="160" w:line="259" w:lineRule="auto"/>
    </w:pPr>
    <w:rPr>
      <w:lang w:val="en-IN" w:eastAsia="en-IN"/>
    </w:rPr>
  </w:style>
  <w:style w:type="paragraph" w:customStyle="1" w:styleId="956899D09BA44778A9BBFC3F1CDB3D25">
    <w:name w:val="956899D09BA44778A9BBFC3F1CDB3D25"/>
    <w:rsid w:val="00425FDE"/>
    <w:pPr>
      <w:spacing w:after="160" w:line="259" w:lineRule="auto"/>
    </w:pPr>
    <w:rPr>
      <w:lang w:val="en-IN" w:eastAsia="en-IN"/>
    </w:rPr>
  </w:style>
  <w:style w:type="paragraph" w:customStyle="1" w:styleId="D6CC6367734D426EBD10296A71506EBC">
    <w:name w:val="D6CC6367734D426EBD10296A71506EBC"/>
    <w:rsid w:val="00425FDE"/>
    <w:pPr>
      <w:spacing w:after="160" w:line="259" w:lineRule="auto"/>
    </w:pPr>
    <w:rPr>
      <w:lang w:val="en-IN" w:eastAsia="en-IN"/>
    </w:rPr>
  </w:style>
  <w:style w:type="paragraph" w:customStyle="1" w:styleId="08A200F8DF62452EA3C9EEB4BE1C6667">
    <w:name w:val="08A200F8DF62452EA3C9EEB4BE1C6667"/>
    <w:rsid w:val="00425FDE"/>
    <w:pPr>
      <w:spacing w:after="160" w:line="259" w:lineRule="auto"/>
    </w:pPr>
    <w:rPr>
      <w:lang w:val="en-IN" w:eastAsia="en-IN"/>
    </w:rPr>
  </w:style>
  <w:style w:type="paragraph" w:customStyle="1" w:styleId="8A2CC26889D74587A38EF04DA2EDF442">
    <w:name w:val="8A2CC26889D74587A38EF04DA2EDF442"/>
    <w:rsid w:val="00425FDE"/>
    <w:pPr>
      <w:spacing w:after="160" w:line="259" w:lineRule="auto"/>
    </w:pPr>
    <w:rPr>
      <w:lang w:val="en-IN" w:eastAsia="en-IN"/>
    </w:rPr>
  </w:style>
  <w:style w:type="paragraph" w:customStyle="1" w:styleId="DC19C6504E2B45F8A32CDC7E78CB3932">
    <w:name w:val="DC19C6504E2B45F8A32CDC7E78CB3932"/>
    <w:rsid w:val="00425FDE"/>
    <w:pPr>
      <w:spacing w:after="160" w:line="259" w:lineRule="auto"/>
    </w:pPr>
    <w:rPr>
      <w:lang w:val="en-IN" w:eastAsia="en-IN"/>
    </w:rPr>
  </w:style>
  <w:style w:type="paragraph" w:customStyle="1" w:styleId="ACE55FE2ADD3453AB601BC5B5E15BA2E">
    <w:name w:val="ACE55FE2ADD3453AB601BC5B5E15BA2E"/>
    <w:rsid w:val="00425FDE"/>
    <w:pPr>
      <w:spacing w:after="160" w:line="259" w:lineRule="auto"/>
    </w:pPr>
    <w:rPr>
      <w:lang w:val="en-IN" w:eastAsia="en-IN"/>
    </w:rPr>
  </w:style>
  <w:style w:type="paragraph" w:customStyle="1" w:styleId="0DE57818DDE34262A3671F6B9088C03F">
    <w:name w:val="0DE57818DDE34262A3671F6B9088C03F"/>
    <w:rsid w:val="00425FDE"/>
    <w:pPr>
      <w:spacing w:after="160" w:line="259" w:lineRule="auto"/>
    </w:pPr>
    <w:rPr>
      <w:lang w:val="en-IN" w:eastAsia="en-IN"/>
    </w:rPr>
  </w:style>
  <w:style w:type="paragraph" w:customStyle="1" w:styleId="23AEFB6D6D404798AAE392A86C5C698F">
    <w:name w:val="23AEFB6D6D404798AAE392A86C5C698F"/>
    <w:rsid w:val="00425FDE"/>
    <w:pPr>
      <w:spacing w:after="160" w:line="259" w:lineRule="auto"/>
    </w:pPr>
    <w:rPr>
      <w:lang w:val="en-IN" w:eastAsia="en-IN"/>
    </w:rPr>
  </w:style>
  <w:style w:type="paragraph" w:customStyle="1" w:styleId="6A3A5304E8DB441093A48F2C46F14AA7">
    <w:name w:val="6A3A5304E8DB441093A48F2C46F14AA7"/>
    <w:rsid w:val="00425FDE"/>
    <w:pPr>
      <w:spacing w:after="160" w:line="259" w:lineRule="auto"/>
    </w:pPr>
    <w:rPr>
      <w:lang w:val="en-IN" w:eastAsia="en-IN"/>
    </w:rPr>
  </w:style>
  <w:style w:type="paragraph" w:customStyle="1" w:styleId="E4AEE33E864E4764A3BFB082CB49CAA8">
    <w:name w:val="E4AEE33E864E4764A3BFB082CB49CAA8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C683B8ED1644F78884A367839C0779C">
    <w:name w:val="0C683B8ED1644F78884A367839C0779C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FEB5E7C34C34611915C599A509C1B26">
    <w:name w:val="DFEB5E7C34C34611915C599A509C1B26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5AD439264C0D4BDFBEE9DA688E7BBF00">
    <w:name w:val="5AD439264C0D4BDFBEE9DA688E7BBF00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7ECF359F890D492387ED85AF64C8572F">
    <w:name w:val="7ECF359F890D492387ED85AF64C8572F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056BD0F96944C408DFCB5A27B111056">
    <w:name w:val="9056BD0F96944C408DFCB5A27B111056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BCAAB2A04D94E1B880CD6A9E92036D01">
    <w:name w:val="DBCAAB2A04D94E1B880CD6A9E92036D0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A3A89044BF4420489936397BD3CC7FC1">
    <w:name w:val="2A3A89044BF4420489936397BD3CC7FC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56899D09BA44778A9BBFC3F1CDB3D251">
    <w:name w:val="956899D09BA44778A9BBFC3F1CDB3D25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D1FF50EAB4949988E390BC133E27D611">
    <w:name w:val="8D1FF50EAB4949988E390BC133E27D61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418E32AD5CE40E686A839D2CF4273831">
    <w:name w:val="B418E32AD5CE40E686A839D2CF427383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E6AAF214F8E44F08BA2141686F66EBF1">
    <w:name w:val="8E6AAF214F8E44F08BA2141686F66EBF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AFCE72F1A5C448D9195B065C9AD3B521">
    <w:name w:val="0AFCE72F1A5C448D9195B065C9AD3B52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CE08B2325C64402F90639771253351E61">
    <w:name w:val="CE08B2325C64402F90639771253351E6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EB4D58E863D4DEB9AA859B96FCEE7F11">
    <w:name w:val="1EB4D58E863D4DEB9AA859B96FCEE7F1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1898DFD0FC54D5BA638495BCD1107DD1">
    <w:name w:val="31898DFD0FC54D5BA638495BCD1107DD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32E118E1C8C47A6A84A9D40E22034221">
    <w:name w:val="032E118E1C8C47A6A84A9D40E2203422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6B80D32AA3C479384936C35D73C6DB91">
    <w:name w:val="96B80D32AA3C479384936C35D73C6DB9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1A8153FB5B44DC86EC3281E301007D1">
    <w:name w:val="A51A8153FB5B44DC86EC3281E301007D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6CC6367734D426EBD10296A71506EBC1">
    <w:name w:val="D6CC6367734D426EBD10296A71506EBC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8A200F8DF62452EA3C9EEB4BE1C66671">
    <w:name w:val="08A200F8DF62452EA3C9EEB4BE1C6667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02F1E4C8F244D87A27C291EEE87838C1">
    <w:name w:val="802F1E4C8F244D87A27C291EEE87838C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EE0E1D7F04B64A52BC9638B7761C1A7E1">
    <w:name w:val="EE0E1D7F04B64A52BC9638B7761C1A7E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D92BB8C2A14E258ECB99D6B17A62301">
    <w:name w:val="6BD92BB8C2A14E258ECB99D6B17A6230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CC1ADF437A82443EB24D1B0C60DC1A4D1">
    <w:name w:val="CC1ADF437A82443EB24D1B0C60DC1A4D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95B68824A1A457CB181089E2B8147881">
    <w:name w:val="695B68824A1A457CB181089E2B814788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41CEDEA8174B09A703C9166472F53E1">
    <w:name w:val="7E41CEDEA8174B09A703C9166472F53E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F221B666C0C4DD3BF2DD562497989271">
    <w:name w:val="1F221B666C0C4DD3BF2DD56249798927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0E011B941EA4D0FBF5A938DE7284B061">
    <w:name w:val="00E011B941EA4D0FBF5A938DE7284B06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B5BE65D6F741F89579DE74E0CF9B2F1">
    <w:name w:val="6BB5BE65D6F741F89579DE74E0CF9B2F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29F87AF907490B990F7090F7090D8A1">
    <w:name w:val="A529F87AF907490B990F7090F7090D8A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A2CC26889D74587A38EF04DA2EDF4421">
    <w:name w:val="8A2CC26889D74587A38EF04DA2EDF442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C19C6504E2B45F8A32CDC7E78CB39321">
    <w:name w:val="DC19C6504E2B45F8A32CDC7E78CB3932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6CC42A6597493DBFDAB16F0EAC2D081">
    <w:name w:val="7E6CC42A6597493DBFDAB16F0EAC2D08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35240B169F40A5BDA182BC758CE74F1">
    <w:name w:val="DD35240B169F40A5BDA182BC758CE74F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A33C1C454AB4ECCBEA78E45E4BC04FC1">
    <w:name w:val="3A33C1C454AB4ECCBEA78E45E4BC04FC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FCACE77AF264D019B1A97EB686F8BE91">
    <w:name w:val="1FCACE77AF264D019B1A97EB686F8BE9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DDF34D3835C48F491B3449E13AD806B1">
    <w:name w:val="9DDF34D3835C48F491B3449E13AD806B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2CD62EDA5744E4F8F5BE3DF299AFD911">
    <w:name w:val="B2CD62EDA5744E4F8F5BE3DF299AFD91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8C5AE7ED44A4214920F94F013D1AF841">
    <w:name w:val="48C5AE7ED44A4214920F94F013D1AF84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9318A88BB104E5CB812795BE18172D51">
    <w:name w:val="A9318A88BB104E5CB812795BE18172D5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F35CD09C61E44FAB8B16AC1DAF5F5DB1">
    <w:name w:val="6F35CD09C61E44FAB8B16AC1DAF5F5DB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428D8B1332F4EDEA736CCC6567CC3FA1">
    <w:name w:val="A428D8B1332F4EDEA736CCC6567CC3FA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ACE55FE2ADD3453AB601BC5B5E15BA2E1">
    <w:name w:val="ACE55FE2ADD3453AB601BC5B5E15BA2E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DE57818DDE34262A3671F6B9088C03F1">
    <w:name w:val="0DE57818DDE34262A3671F6B9088C03F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4EE4E0CB8BC4EABA9036D181C1DBC921">
    <w:name w:val="34EE4E0CB8BC4EABA9036D181C1DBC92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15C50EF2BDF4628B28183E80F4D7C061">
    <w:name w:val="815C50EF2BDF4628B28183E80F4D7C06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A9C50112E8406BBE8C53CA450291451">
    <w:name w:val="DDA9C50112E8406BBE8C53CA45029145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8F976E640BD4F2986128059872C4EE51">
    <w:name w:val="98F976E640BD4F2986128059872C4EE5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0D72F2CA38247D2B9AA55F776ED8D091">
    <w:name w:val="B0D72F2CA38247D2B9AA55F776ED8D09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8C5289DBB534D629FBEF208D0F404021">
    <w:name w:val="B8C5289DBB534D629FBEF208D0F40402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E0E3F6CD42D40139A81812D25C60A581">
    <w:name w:val="9E0E3F6CD42D40139A81812D25C60A58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993E6392F28493D849959E9DF22CDE61">
    <w:name w:val="B993E6392F28493D849959E9DF22CDE6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811872D4DE04BD582EC59522E52FAE21">
    <w:name w:val="D811872D4DE04BD582EC59522E52FAE2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34FEF0E0C244B058630CC769D996BEC1">
    <w:name w:val="334FEF0E0C244B058630CC769D996BEC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3AEFB6D6D404798AAE392A86C5C698F1">
    <w:name w:val="23AEFB6D6D404798AAE392A86C5C698F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A3A5304E8DB441093A48F2C46F14AA71">
    <w:name w:val="6A3A5304E8DB441093A48F2C46F14AA71"/>
    <w:rsid w:val="00290AB8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E8CFBF1DA244B4D98FAC813EE2E47761">
    <w:name w:val="4E8CFBF1DA244B4D98FAC813EE2E4776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429BE5B844F4EF8A23ED3FAAE9C455F1">
    <w:name w:val="0429BE5B844F4EF8A23ED3FAAE9C455F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B88816A743545C0878E915A15099CFF1">
    <w:name w:val="1B88816A743545C0878E915A15099CFF1"/>
    <w:rsid w:val="00290AB8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509B50-FC6F-40D9-AEA6-56962D73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Office_25700469_TF02817115</Template>
  <TotalTime>6</TotalTime>
  <Pages>1</Pages>
  <Words>160</Words>
  <Characters>851</Characters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2004-06-02T21:54:00Z</cp:lastPrinted>
  <dcterms:created xsi:type="dcterms:W3CDTF">2018-10-26T16:02:00Z</dcterms:created>
  <dcterms:modified xsi:type="dcterms:W3CDTF">2018-10-29T09:25:00Z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