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nb-NO"/>
        </w:rPr>
        <w:alias w:val="Your Name:"/>
        <w:tag w:val="Your Name:"/>
        <w:id w:val="-1299222629"/>
        <w:placeholder>
          <w:docPart w:val="13A0F8D1AAEB4D01A618EABA2B774605"/>
        </w:placeholder>
        <w:temporary/>
        <w:showingPlcHdr/>
        <w15:appearance w15:val="hidden"/>
      </w:sdtPr>
      <w:sdtEndPr/>
      <w:sdtContent>
        <w:p w:rsidR="000E7EB9" w:rsidRPr="004D3804" w:rsidRDefault="000E7EB9" w:rsidP="006B7BE3">
          <w:pPr>
            <w:pStyle w:val="Tittel"/>
            <w:rPr>
              <w:lang w:val="nb-NO"/>
            </w:rPr>
          </w:pPr>
          <w:r w:rsidRPr="004D3804">
            <w:rPr>
              <w:lang w:val="nb-NO" w:bidi="nb-NO"/>
            </w:rPr>
            <w:t>Ditt navn</w:t>
          </w:r>
        </w:p>
      </w:sdtContent>
    </w:sdt>
    <w:sdt>
      <w:sdtPr>
        <w:rPr>
          <w:lang w:val="nb-NO"/>
        </w:rPr>
        <w:alias w:val="Street Address:"/>
        <w:tag w:val="Street Address:"/>
        <w:id w:val="772810"/>
        <w:placeholder>
          <w:docPart w:val="D2D54B241A6344E9B2D7BDC328947693"/>
        </w:placeholder>
        <w:temporary/>
        <w:showingPlcHdr/>
        <w15:appearance w15:val="hidden"/>
      </w:sdtPr>
      <w:sdtEndPr/>
      <w:sdtContent>
        <w:p w:rsidR="005C7E9F" w:rsidRPr="004D3804" w:rsidRDefault="005C7E9F" w:rsidP="005C7E9F">
          <w:pPr>
            <w:pStyle w:val="Kontaktinformasjon"/>
            <w:rPr>
              <w:lang w:val="nb-NO"/>
            </w:rPr>
          </w:pPr>
          <w:r w:rsidRPr="004D3804">
            <w:rPr>
              <w:lang w:val="nb-NO" w:bidi="nb-NO"/>
            </w:rPr>
            <w:t>Gateadresse</w:t>
          </w:r>
        </w:p>
      </w:sdtContent>
    </w:sdt>
    <w:sdt>
      <w:sdtPr>
        <w:rPr>
          <w:lang w:val="nb-NO"/>
        </w:rPr>
        <w:alias w:val="City, ST  ZIP:"/>
        <w:tag w:val="City, ST  ZIP:"/>
        <w:id w:val="772837"/>
        <w:placeholder>
          <w:docPart w:val="029A6F246A0D4A598EFE59EA2C89BD0A"/>
        </w:placeholder>
        <w:temporary/>
        <w:showingPlcHdr/>
        <w15:appearance w15:val="hidden"/>
      </w:sdtPr>
      <w:sdtEndPr/>
      <w:sdtContent>
        <w:p w:rsidR="005C7E9F" w:rsidRPr="004D3804" w:rsidRDefault="005C7E9F" w:rsidP="005C7E9F">
          <w:pPr>
            <w:pStyle w:val="Kontaktinformasjon"/>
            <w:rPr>
              <w:lang w:val="nb-NO"/>
            </w:rPr>
          </w:pPr>
          <w:r w:rsidRPr="004D3804">
            <w:rPr>
              <w:lang w:val="nb-NO" w:bidi="nb-NO"/>
            </w:rPr>
            <w:t>Postnummer, poststed</w:t>
          </w:r>
        </w:p>
      </w:sdtContent>
    </w:sdt>
    <w:sdt>
      <w:sdtPr>
        <w:rPr>
          <w:lang w:val="nb-NO"/>
        </w:rPr>
        <w:alias w:val="Telephone:"/>
        <w:tag w:val="Telephone:"/>
        <w:id w:val="772864"/>
        <w:placeholder>
          <w:docPart w:val="CC7DADC51DD74B53A80214D2A987405C"/>
        </w:placeholder>
        <w:temporary/>
        <w:showingPlcHdr/>
        <w15:appearance w15:val="hidden"/>
      </w:sdtPr>
      <w:sdtEndPr/>
      <w:sdtContent>
        <w:p w:rsidR="005C7E9F" w:rsidRPr="004D3804" w:rsidRDefault="005C7E9F" w:rsidP="005C7E9F">
          <w:pPr>
            <w:pStyle w:val="Kontaktinformasjon"/>
            <w:rPr>
              <w:lang w:val="nb-NO"/>
            </w:rPr>
          </w:pPr>
          <w:r w:rsidRPr="004D3804">
            <w:rPr>
              <w:lang w:val="nb-NO" w:bidi="nb-NO"/>
            </w:rPr>
            <w:t>Telefon</w:t>
          </w:r>
        </w:p>
      </w:sdtContent>
    </w:sdt>
    <w:sdt>
      <w:sdtPr>
        <w:rPr>
          <w:lang w:val="nb-NO"/>
        </w:rPr>
        <w:alias w:val="Email:"/>
        <w:tag w:val="Email:"/>
        <w:id w:val="772891"/>
        <w:placeholder>
          <w:docPart w:val="30FDD9807BB846DB919BA1C50916EBD4"/>
        </w:placeholder>
        <w:temporary/>
        <w:showingPlcHdr/>
        <w15:appearance w15:val="hidden"/>
      </w:sdtPr>
      <w:sdtEndPr/>
      <w:sdtContent>
        <w:p w:rsidR="005C7E9F" w:rsidRPr="004D3804" w:rsidRDefault="005C7E9F" w:rsidP="005C7E9F">
          <w:pPr>
            <w:pStyle w:val="Kontaktinformasjon"/>
            <w:rPr>
              <w:lang w:val="nb-NO"/>
            </w:rPr>
          </w:pPr>
          <w:r w:rsidRPr="004D3804">
            <w:rPr>
              <w:lang w:val="nb-NO" w:bidi="nb-NO"/>
            </w:rPr>
            <w:t>E-post</w:t>
          </w:r>
        </w:p>
      </w:sdtContent>
    </w:sdt>
    <w:p w:rsidR="005C7E9F" w:rsidRPr="004D3804" w:rsidRDefault="005C7E9F" w:rsidP="005C7E9F">
      <w:pPr>
        <w:pStyle w:val="Overskrift1"/>
        <w:rPr>
          <w:lang w:val="nb-NO"/>
        </w:rPr>
      </w:pPr>
      <w:r w:rsidRPr="004D3804">
        <w:rPr>
          <w:lang w:val="nb-NO" w:bidi="nb-NO"/>
        </w:rPr>
        <w:t>Referanser:</w:t>
      </w:r>
    </w:p>
    <w:sdt>
      <w:sdtPr>
        <w:rPr>
          <w:lang w:val="nb-NO"/>
        </w:rPr>
        <w:alias w:val="1st Reference Name:"/>
        <w:tag w:val="1st Reference Name:"/>
        <w:id w:val="772918"/>
        <w:placeholder>
          <w:docPart w:val="4127FA1B77C147A7B40C8F2F29DBF1C8"/>
        </w:placeholder>
        <w:temporary/>
        <w:showingPlcHdr/>
        <w15:appearance w15:val="hidden"/>
      </w:sdtPr>
      <w:sdtEndPr/>
      <w:sdtContent>
        <w:p w:rsidR="005C7E9F" w:rsidRPr="004D3804" w:rsidRDefault="005C7E9F" w:rsidP="005C7E9F">
          <w:pPr>
            <w:rPr>
              <w:lang w:val="nb-NO"/>
            </w:rPr>
          </w:pPr>
          <w:r w:rsidRPr="004D3804">
            <w:rPr>
              <w:lang w:val="nb-NO" w:bidi="nb-NO"/>
            </w:rPr>
            <w:t>Navn på referanseperson</w:t>
          </w:r>
        </w:p>
      </w:sdtContent>
    </w:sdt>
    <w:sdt>
      <w:sdtPr>
        <w:rPr>
          <w:lang w:val="nb-NO"/>
        </w:rPr>
        <w:alias w:val="1st Reference Title:"/>
        <w:tag w:val="1st Reference Title:"/>
        <w:id w:val="772945"/>
        <w:placeholder>
          <w:docPart w:val="81B1FBE06CCB4CDAAC0B3174E9C9EDA1"/>
        </w:placeholder>
        <w:temporary/>
        <w:showingPlcHdr/>
        <w15:appearance w15:val="hidden"/>
      </w:sdtPr>
      <w:sdtEndPr/>
      <w:sdtContent>
        <w:p w:rsidR="005C7E9F" w:rsidRPr="004D3804" w:rsidRDefault="005C7E9F" w:rsidP="005C7E9F">
          <w:pPr>
            <w:rPr>
              <w:lang w:val="nb-NO"/>
            </w:rPr>
          </w:pPr>
          <w:r w:rsidRPr="004D3804">
            <w:rPr>
              <w:lang w:val="nb-NO" w:bidi="nb-NO"/>
            </w:rPr>
            <w:t>Tittel</w:t>
          </w:r>
        </w:p>
      </w:sdtContent>
    </w:sdt>
    <w:sdt>
      <w:sdtPr>
        <w:rPr>
          <w:lang w:val="nb-NO"/>
        </w:rPr>
        <w:alias w:val="1st Reference Company Name:"/>
        <w:tag w:val="1st Reference Company Name:"/>
        <w:id w:val="772972"/>
        <w:placeholder>
          <w:docPart w:val="D9380AE8F29C4A56B657DCE99D563319"/>
        </w:placeholder>
        <w:temporary/>
        <w:showingPlcHdr/>
        <w15:appearance w15:val="hidden"/>
      </w:sdtPr>
      <w:sdtEndPr/>
      <w:sdtContent>
        <w:p w:rsidR="005C7E9F" w:rsidRPr="004D3804" w:rsidRDefault="005C7E9F" w:rsidP="005C7E9F">
          <w:pPr>
            <w:rPr>
              <w:lang w:val="nb-NO"/>
            </w:rPr>
          </w:pPr>
          <w:r w:rsidRPr="004D3804">
            <w:rPr>
              <w:lang w:val="nb-NO" w:bidi="nb-NO"/>
            </w:rPr>
            <w:t>Firmanavn</w:t>
          </w:r>
        </w:p>
      </w:sdtContent>
    </w:sdt>
    <w:sdt>
      <w:sdtPr>
        <w:rPr>
          <w:lang w:val="nb-NO"/>
        </w:rPr>
        <w:alias w:val="1st Reference Street Address:"/>
        <w:tag w:val="1st Reference Street Address:"/>
        <w:id w:val="772999"/>
        <w:placeholder>
          <w:docPart w:val="2F30DF8B4D494CEBA100DFAB4781F35E"/>
        </w:placeholder>
        <w:temporary/>
        <w:showingPlcHdr/>
        <w15:appearance w15:val="hidden"/>
      </w:sdtPr>
      <w:sdtEndPr/>
      <w:sdtContent>
        <w:p w:rsidR="005C7E9F" w:rsidRPr="004D3804" w:rsidRDefault="005C7E9F" w:rsidP="005C7E9F">
          <w:pPr>
            <w:rPr>
              <w:lang w:val="nb-NO"/>
            </w:rPr>
          </w:pPr>
          <w:r w:rsidRPr="004D3804">
            <w:rPr>
              <w:lang w:val="nb-NO" w:bidi="nb-NO"/>
            </w:rPr>
            <w:t>Gateadresse</w:t>
          </w:r>
        </w:p>
      </w:sdtContent>
    </w:sdt>
    <w:sdt>
      <w:sdtPr>
        <w:rPr>
          <w:lang w:val="nb-NO"/>
        </w:rPr>
        <w:alias w:val="1st Reference City, ST  ZIP:"/>
        <w:tag w:val="1st Reference City, ST  ZIP:"/>
        <w:id w:val="773026"/>
        <w:placeholder>
          <w:docPart w:val="4CAF7B91293546A99CF9212D36E8BA99"/>
        </w:placeholder>
        <w:temporary/>
        <w:showingPlcHdr/>
        <w15:appearance w15:val="hidden"/>
      </w:sdtPr>
      <w:sdtEndPr/>
      <w:sdtContent>
        <w:p w:rsidR="005C7E9F" w:rsidRPr="004D3804" w:rsidRDefault="005C7E9F" w:rsidP="005C7E9F">
          <w:pPr>
            <w:rPr>
              <w:lang w:val="nb-NO"/>
            </w:rPr>
          </w:pPr>
          <w:r w:rsidRPr="004D3804">
            <w:rPr>
              <w:lang w:val="nb-NO" w:bidi="nb-NO"/>
            </w:rPr>
            <w:t>Postnummer, poststed</w:t>
          </w:r>
        </w:p>
      </w:sdtContent>
    </w:sdt>
    <w:sdt>
      <w:sdtPr>
        <w:rPr>
          <w:lang w:val="nb-NO"/>
        </w:rPr>
        <w:alias w:val="1st Reference Telephone:"/>
        <w:tag w:val="1st Reference Telephone:"/>
        <w:id w:val="773053"/>
        <w:placeholder>
          <w:docPart w:val="4FD1DF29285040C08FC6A41A9105EAA3"/>
        </w:placeholder>
        <w:temporary/>
        <w:showingPlcHdr/>
        <w15:appearance w15:val="hidden"/>
      </w:sdtPr>
      <w:sdtEndPr/>
      <w:sdtContent>
        <w:p w:rsidR="005C7E9F" w:rsidRPr="004D3804" w:rsidRDefault="005C7E9F" w:rsidP="005C7E9F">
          <w:pPr>
            <w:rPr>
              <w:lang w:val="nb-NO"/>
            </w:rPr>
          </w:pPr>
          <w:r w:rsidRPr="004D3804">
            <w:rPr>
              <w:lang w:val="nb-NO" w:bidi="nb-NO"/>
            </w:rPr>
            <w:t>Telefon</w:t>
          </w:r>
        </w:p>
      </w:sdtContent>
    </w:sdt>
    <w:sdt>
      <w:sdtPr>
        <w:rPr>
          <w:lang w:val="nb-NO"/>
        </w:rPr>
        <w:alias w:val="1st Reference Email:"/>
        <w:tag w:val="1st Reference Email:"/>
        <w:id w:val="773080"/>
        <w:placeholder>
          <w:docPart w:val="59048562A35447FF91241D4C43A4F4D7"/>
        </w:placeholder>
        <w:temporary/>
        <w:showingPlcHdr/>
        <w15:appearance w15:val="hidden"/>
      </w:sdtPr>
      <w:sdtEndPr/>
      <w:sdtContent>
        <w:p w:rsidR="005C7E9F" w:rsidRPr="004D3804" w:rsidRDefault="005C7E9F" w:rsidP="005C7E9F">
          <w:pPr>
            <w:rPr>
              <w:lang w:val="nb-NO"/>
            </w:rPr>
          </w:pPr>
          <w:r w:rsidRPr="004D3804">
            <w:rPr>
              <w:lang w:val="nb-NO" w:bidi="nb-NO"/>
            </w:rPr>
            <w:t>E-post</w:t>
          </w:r>
        </w:p>
      </w:sdtContent>
    </w:sdt>
    <w:p w:rsidR="005C7E9F" w:rsidRPr="004D3804" w:rsidRDefault="005C7E9F" w:rsidP="005C7E9F">
      <w:pPr>
        <w:pStyle w:val="Overskrift2"/>
        <w:rPr>
          <w:lang w:val="nb-NO"/>
        </w:rPr>
      </w:pPr>
      <w:r w:rsidRPr="004D3804">
        <w:rPr>
          <w:lang w:val="nb-NO" w:bidi="nb-NO"/>
        </w:rPr>
        <w:t xml:space="preserve">Relasjon: </w:t>
      </w:r>
      <w:sdt>
        <w:sdtPr>
          <w:rPr>
            <w:lang w:val="nb-NO"/>
          </w:rPr>
          <w:alias w:val="Relasjon med første referanse:"/>
          <w:tag w:val="Relasjon med første referanse:"/>
          <w:id w:val="773107"/>
          <w:placeholder>
            <w:docPart w:val="D60DB77CB4184789876E201C8FC8E7B1"/>
          </w:placeholder>
          <w:temporary/>
          <w:showingPlcHdr/>
          <w15:appearance w15:val="hidden"/>
        </w:sdtPr>
        <w:sdtEndPr/>
        <w:sdtContent>
          <w:r w:rsidRPr="004D3804">
            <w:rPr>
              <w:lang w:val="nb-NO" w:bidi="nb-NO"/>
            </w:rPr>
            <w:t>Relasjon med referanse</w:t>
          </w:r>
        </w:sdtContent>
      </w:sdt>
      <w:r w:rsidRPr="004D3804">
        <w:rPr>
          <w:lang w:val="nb-NO" w:bidi="nb-NO"/>
        </w:rPr>
        <w:t xml:space="preserve"> på </w:t>
      </w:r>
      <w:sdt>
        <w:sdtPr>
          <w:rPr>
            <w:lang w:val="nb-NO"/>
          </w:rPr>
          <w:alias w:val="Firmanavn på første referanse:"/>
          <w:tag w:val="Firmanavn på første referanse:"/>
          <w:id w:val="773134"/>
          <w:placeholder>
            <w:docPart w:val="14DCC549D86F4E419E7B61BCDFAD2F7C"/>
          </w:placeholder>
          <w:temporary/>
          <w:showingPlcHdr/>
          <w15:appearance w15:val="hidden"/>
        </w:sdtPr>
        <w:sdtEndPr/>
        <w:sdtContent>
          <w:r w:rsidRPr="004D3804">
            <w:rPr>
              <w:lang w:val="nb-NO" w:bidi="nb-NO"/>
            </w:rPr>
            <w:t>Firmanavn</w:t>
          </w:r>
        </w:sdtContent>
      </w:sdt>
      <w:r w:rsidRPr="004D3804">
        <w:rPr>
          <w:lang w:val="nb-NO" w:bidi="nb-NO"/>
        </w:rPr>
        <w:t xml:space="preserve"> fra </w:t>
      </w:r>
      <w:sdt>
        <w:sdtPr>
          <w:rPr>
            <w:lang w:val="nb-NO"/>
          </w:rPr>
          <w:alias w:val="Ansettelsesdatoer 1:"/>
          <w:tag w:val="Ansettelsesdatoer 1:"/>
          <w:id w:val="-2055611390"/>
          <w:placeholder>
            <w:docPart w:val="A635606CCC1E43EE964129688F3020BE"/>
          </w:placeholder>
          <w:temporary/>
          <w:showingPlcHdr/>
          <w15:appearance w15:val="hidden"/>
        </w:sdtPr>
        <w:sdtEndPr/>
        <w:sdtContent>
          <w:r w:rsidRPr="004D3804">
            <w:rPr>
              <w:lang w:val="nb-NO" w:bidi="nb-NO"/>
            </w:rPr>
            <w:t>ansettelsesdatoer</w:t>
          </w:r>
        </w:sdtContent>
      </w:sdt>
    </w:p>
    <w:sdt>
      <w:sdtPr>
        <w:rPr>
          <w:lang w:val="nb-NO"/>
        </w:rPr>
        <w:alias w:val="2nd Reference Name:"/>
        <w:tag w:val="2nd Reference Name:"/>
        <w:id w:val="969483280"/>
        <w:placeholder>
          <w:docPart w:val="AA60AADE733941038E63C09DF05E2900"/>
        </w:placeholder>
        <w:temporary/>
        <w:showingPlcHdr/>
        <w15:appearance w15:val="hidden"/>
      </w:sdtPr>
      <w:sdtEndPr/>
      <w:sdtContent>
        <w:p w:rsidR="005C7E9F" w:rsidRPr="004D3804" w:rsidRDefault="005C7E9F" w:rsidP="005C7E9F">
          <w:pPr>
            <w:rPr>
              <w:lang w:val="nb-NO"/>
            </w:rPr>
          </w:pPr>
          <w:r w:rsidRPr="004D3804">
            <w:rPr>
              <w:lang w:val="nb-NO" w:bidi="nb-NO"/>
            </w:rPr>
            <w:t>Navn på referanseperson</w:t>
          </w:r>
        </w:p>
      </w:sdtContent>
    </w:sdt>
    <w:sdt>
      <w:sdtPr>
        <w:rPr>
          <w:lang w:val="nb-NO"/>
        </w:rPr>
        <w:alias w:val="2nd Reference Title:"/>
        <w:tag w:val="2nd Reference Title:"/>
        <w:id w:val="-1045913485"/>
        <w:placeholder>
          <w:docPart w:val="1F108C42E3CE4D509DE4CE6D0E85BBE7"/>
        </w:placeholder>
        <w:temporary/>
        <w:showingPlcHdr/>
        <w15:appearance w15:val="hidden"/>
      </w:sdtPr>
      <w:sdtEndPr/>
      <w:sdtContent>
        <w:p w:rsidR="005C7E9F" w:rsidRPr="004D3804" w:rsidRDefault="005C7E9F" w:rsidP="005C7E9F">
          <w:pPr>
            <w:rPr>
              <w:lang w:val="nb-NO"/>
            </w:rPr>
          </w:pPr>
          <w:r w:rsidRPr="004D3804">
            <w:rPr>
              <w:lang w:val="nb-NO" w:bidi="nb-NO"/>
            </w:rPr>
            <w:t>Tittel</w:t>
          </w:r>
        </w:p>
      </w:sdtContent>
    </w:sdt>
    <w:sdt>
      <w:sdtPr>
        <w:rPr>
          <w:lang w:val="nb-NO"/>
        </w:rPr>
        <w:alias w:val="2nd Reference Company Name:"/>
        <w:tag w:val="2nd Reference Company Name:"/>
        <w:id w:val="-1010290982"/>
        <w:placeholder>
          <w:docPart w:val="933C2E0AE0194CEDB0CE26073FC18664"/>
        </w:placeholder>
        <w:temporary/>
        <w:showingPlcHdr/>
        <w15:appearance w15:val="hidden"/>
      </w:sdtPr>
      <w:sdtEndPr/>
      <w:sdtContent>
        <w:p w:rsidR="005C7E9F" w:rsidRPr="004D3804" w:rsidRDefault="005C7E9F" w:rsidP="005C7E9F">
          <w:pPr>
            <w:rPr>
              <w:lang w:val="nb-NO"/>
            </w:rPr>
          </w:pPr>
          <w:r w:rsidRPr="004D3804">
            <w:rPr>
              <w:lang w:val="nb-NO" w:bidi="nb-NO"/>
            </w:rPr>
            <w:t>Firmanavn</w:t>
          </w:r>
        </w:p>
      </w:sdtContent>
    </w:sdt>
    <w:sdt>
      <w:sdtPr>
        <w:rPr>
          <w:lang w:val="nb-NO"/>
        </w:rPr>
        <w:alias w:val="2nd Reference Street Address:"/>
        <w:tag w:val="2nd Reference Street Address:"/>
        <w:id w:val="-1572113383"/>
        <w:placeholder>
          <w:docPart w:val="67FC881542C44E55B63EA2DAF15FE4E2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5C7E9F" w:rsidRPr="004D3804" w:rsidRDefault="005C7E9F" w:rsidP="005C7E9F">
          <w:pPr>
            <w:rPr>
              <w:lang w:val="nb-NO"/>
            </w:rPr>
          </w:pPr>
          <w:r w:rsidRPr="004D3804">
            <w:rPr>
              <w:lang w:val="nb-NO" w:bidi="nb-NO"/>
            </w:rPr>
            <w:t>Gateadresse</w:t>
          </w:r>
        </w:p>
        <w:bookmarkEnd w:id="0" w:displacedByCustomXml="next"/>
      </w:sdtContent>
    </w:sdt>
    <w:sdt>
      <w:sdtPr>
        <w:rPr>
          <w:lang w:val="nb-NO"/>
        </w:rPr>
        <w:alias w:val="2nd Reference City, ST  ZIP:"/>
        <w:tag w:val="2nd Reference City, ST  ZIP:"/>
        <w:id w:val="940882909"/>
        <w:placeholder>
          <w:docPart w:val="E04338ECB64346B7AF91EACAF63CD0B8"/>
        </w:placeholder>
        <w:temporary/>
        <w:showingPlcHdr/>
        <w15:appearance w15:val="hidden"/>
      </w:sdtPr>
      <w:sdtEndPr/>
      <w:sdtContent>
        <w:p w:rsidR="005C7E9F" w:rsidRPr="004D3804" w:rsidRDefault="005C7E9F" w:rsidP="005C7E9F">
          <w:pPr>
            <w:rPr>
              <w:lang w:val="nb-NO"/>
            </w:rPr>
          </w:pPr>
          <w:r w:rsidRPr="004D3804">
            <w:rPr>
              <w:lang w:val="nb-NO" w:bidi="nb-NO"/>
            </w:rPr>
            <w:t>Postnummer, poststed</w:t>
          </w:r>
        </w:p>
      </w:sdtContent>
    </w:sdt>
    <w:sdt>
      <w:sdtPr>
        <w:rPr>
          <w:lang w:val="nb-NO"/>
        </w:rPr>
        <w:alias w:val="2nd Reference Telephone:"/>
        <w:tag w:val="2nd Reference Telephone:"/>
        <w:id w:val="1604765373"/>
        <w:placeholder>
          <w:docPart w:val="56542B480D9546419B63B99D79EF2231"/>
        </w:placeholder>
        <w:temporary/>
        <w:showingPlcHdr/>
        <w15:appearance w15:val="hidden"/>
      </w:sdtPr>
      <w:sdtEndPr/>
      <w:sdtContent>
        <w:p w:rsidR="005C7E9F" w:rsidRPr="004D3804" w:rsidRDefault="005C7E9F" w:rsidP="005C7E9F">
          <w:pPr>
            <w:rPr>
              <w:lang w:val="nb-NO"/>
            </w:rPr>
          </w:pPr>
          <w:r w:rsidRPr="004D3804">
            <w:rPr>
              <w:lang w:val="nb-NO" w:bidi="nb-NO"/>
            </w:rPr>
            <w:t>Telefon</w:t>
          </w:r>
        </w:p>
      </w:sdtContent>
    </w:sdt>
    <w:sdt>
      <w:sdtPr>
        <w:rPr>
          <w:lang w:val="nb-NO"/>
        </w:rPr>
        <w:alias w:val="2nd Reference Email:"/>
        <w:tag w:val="2nd Reference Email:"/>
        <w:id w:val="-1266377620"/>
        <w:placeholder>
          <w:docPart w:val="3552B613F97D422F8155C846DD1E1E0D"/>
        </w:placeholder>
        <w:temporary/>
        <w:showingPlcHdr/>
        <w15:appearance w15:val="hidden"/>
      </w:sdtPr>
      <w:sdtEndPr/>
      <w:sdtContent>
        <w:p w:rsidR="005C7E9F" w:rsidRPr="004D3804" w:rsidRDefault="005C7E9F" w:rsidP="005C7E9F">
          <w:pPr>
            <w:rPr>
              <w:lang w:val="nb-NO"/>
            </w:rPr>
          </w:pPr>
          <w:r w:rsidRPr="004D3804">
            <w:rPr>
              <w:lang w:val="nb-NO" w:bidi="nb-NO"/>
            </w:rPr>
            <w:t>E-post</w:t>
          </w:r>
        </w:p>
      </w:sdtContent>
    </w:sdt>
    <w:p w:rsidR="005C7E9F" w:rsidRPr="004D3804" w:rsidRDefault="005C7E9F" w:rsidP="005C7E9F">
      <w:pPr>
        <w:pStyle w:val="Overskrift2"/>
        <w:rPr>
          <w:lang w:val="nb-NO"/>
        </w:rPr>
      </w:pPr>
      <w:r w:rsidRPr="004D3804">
        <w:rPr>
          <w:lang w:val="nb-NO" w:bidi="nb-NO"/>
        </w:rPr>
        <w:t xml:space="preserve">Relasjon: </w:t>
      </w:r>
      <w:sdt>
        <w:sdtPr>
          <w:rPr>
            <w:lang w:val="nb-NO"/>
          </w:rPr>
          <w:alias w:val="Relasjon med andre referanse:"/>
          <w:tag w:val="Relasjon med andre referanse:"/>
          <w:id w:val="831265020"/>
          <w:placeholder>
            <w:docPart w:val="3D38D54CD80F4FAA83B7FFF8B440CEED"/>
          </w:placeholder>
          <w:temporary/>
          <w:showingPlcHdr/>
          <w15:appearance w15:val="hidden"/>
        </w:sdtPr>
        <w:sdtEndPr/>
        <w:sdtContent>
          <w:r w:rsidRPr="004D3804">
            <w:rPr>
              <w:lang w:val="nb-NO" w:bidi="nb-NO"/>
            </w:rPr>
            <w:t>Relasjon med referanse</w:t>
          </w:r>
        </w:sdtContent>
      </w:sdt>
      <w:r w:rsidRPr="004D3804">
        <w:rPr>
          <w:lang w:val="nb-NO" w:bidi="nb-NO"/>
        </w:rPr>
        <w:t xml:space="preserve"> på </w:t>
      </w:r>
      <w:sdt>
        <w:sdtPr>
          <w:rPr>
            <w:lang w:val="nb-NO"/>
          </w:rPr>
          <w:alias w:val="Firmanavn på andre referanse:"/>
          <w:tag w:val="Firmanavn på andre referanse:"/>
          <w:id w:val="-1023319100"/>
          <w:placeholder>
            <w:docPart w:val="F050077328B84DAA9309248FD91CB968"/>
          </w:placeholder>
          <w:temporary/>
          <w:showingPlcHdr/>
          <w15:appearance w15:val="hidden"/>
        </w:sdtPr>
        <w:sdtEndPr/>
        <w:sdtContent>
          <w:r w:rsidRPr="004D3804">
            <w:rPr>
              <w:lang w:val="nb-NO" w:bidi="nb-NO"/>
            </w:rPr>
            <w:t>Firmanavn</w:t>
          </w:r>
        </w:sdtContent>
      </w:sdt>
      <w:r w:rsidRPr="004D3804">
        <w:rPr>
          <w:lang w:val="nb-NO" w:bidi="nb-NO"/>
        </w:rPr>
        <w:t xml:space="preserve"> fra </w:t>
      </w:r>
      <w:sdt>
        <w:sdtPr>
          <w:rPr>
            <w:lang w:val="nb-NO"/>
          </w:rPr>
          <w:alias w:val="Ansettelsesdatoer 2:"/>
          <w:tag w:val="Ansettelsesdatoer 2:"/>
          <w:id w:val="-1326201374"/>
          <w:placeholder>
            <w:docPart w:val="C4853C89BE004CB9BF876896387302CB"/>
          </w:placeholder>
          <w:temporary/>
          <w:showingPlcHdr/>
          <w15:appearance w15:val="hidden"/>
        </w:sdtPr>
        <w:sdtEndPr/>
        <w:sdtContent>
          <w:r w:rsidRPr="004D3804">
            <w:rPr>
              <w:lang w:val="nb-NO" w:bidi="nb-NO"/>
            </w:rPr>
            <w:t>ansettelsesdatoer</w:t>
          </w:r>
        </w:sdtContent>
      </w:sdt>
    </w:p>
    <w:sdt>
      <w:sdtPr>
        <w:rPr>
          <w:lang w:val="nb-NO"/>
        </w:rPr>
        <w:alias w:val="3rd Reference Name:"/>
        <w:tag w:val="3rd Reference Name:"/>
        <w:id w:val="-158308130"/>
        <w:placeholder>
          <w:docPart w:val="66646C8FF17E43D3B114C146FF530836"/>
        </w:placeholder>
        <w:temporary/>
        <w:showingPlcHdr/>
        <w15:appearance w15:val="hidden"/>
      </w:sdtPr>
      <w:sdtEndPr/>
      <w:sdtContent>
        <w:p w:rsidR="005C7E9F" w:rsidRPr="004D3804" w:rsidRDefault="005C7E9F" w:rsidP="005C7E9F">
          <w:pPr>
            <w:rPr>
              <w:lang w:val="nb-NO"/>
            </w:rPr>
          </w:pPr>
          <w:r w:rsidRPr="004D3804">
            <w:rPr>
              <w:lang w:val="nb-NO" w:bidi="nb-NO"/>
            </w:rPr>
            <w:t>Navn på referanseperson</w:t>
          </w:r>
        </w:p>
      </w:sdtContent>
    </w:sdt>
    <w:sdt>
      <w:sdtPr>
        <w:rPr>
          <w:lang w:val="nb-NO"/>
        </w:rPr>
        <w:alias w:val="3rd Reference Title:"/>
        <w:tag w:val="3rd Reference Title:"/>
        <w:id w:val="1597518207"/>
        <w:placeholder>
          <w:docPart w:val="421E9420260C44B79B3E085ADDC66F19"/>
        </w:placeholder>
        <w:temporary/>
        <w:showingPlcHdr/>
        <w15:appearance w15:val="hidden"/>
      </w:sdtPr>
      <w:sdtEndPr/>
      <w:sdtContent>
        <w:p w:rsidR="005C7E9F" w:rsidRPr="004D3804" w:rsidRDefault="005C7E9F" w:rsidP="005C7E9F">
          <w:pPr>
            <w:rPr>
              <w:lang w:val="nb-NO"/>
            </w:rPr>
          </w:pPr>
          <w:r w:rsidRPr="004D3804">
            <w:rPr>
              <w:lang w:val="nb-NO" w:bidi="nb-NO"/>
            </w:rPr>
            <w:t>Tittel</w:t>
          </w:r>
        </w:p>
      </w:sdtContent>
    </w:sdt>
    <w:sdt>
      <w:sdtPr>
        <w:rPr>
          <w:lang w:val="nb-NO"/>
        </w:rPr>
        <w:alias w:val="3rd Reference Company Name:"/>
        <w:tag w:val="3rd Reference Company Name:"/>
        <w:id w:val="683876775"/>
        <w:placeholder>
          <w:docPart w:val="BFB3AFE51D3447CF84C11D988EE8A60D"/>
        </w:placeholder>
        <w:temporary/>
        <w:showingPlcHdr/>
        <w15:appearance w15:val="hidden"/>
      </w:sdtPr>
      <w:sdtEndPr/>
      <w:sdtContent>
        <w:p w:rsidR="005C7E9F" w:rsidRPr="004D3804" w:rsidRDefault="005C7E9F" w:rsidP="005C7E9F">
          <w:pPr>
            <w:rPr>
              <w:lang w:val="nb-NO"/>
            </w:rPr>
          </w:pPr>
          <w:r w:rsidRPr="004D3804">
            <w:rPr>
              <w:lang w:val="nb-NO" w:bidi="nb-NO"/>
            </w:rPr>
            <w:t>Firmanavn</w:t>
          </w:r>
        </w:p>
      </w:sdtContent>
    </w:sdt>
    <w:sdt>
      <w:sdtPr>
        <w:rPr>
          <w:lang w:val="nb-NO"/>
        </w:rPr>
        <w:alias w:val="3rd Reference Street Address:"/>
        <w:tag w:val="3rd Reference Street Address:"/>
        <w:id w:val="1118189678"/>
        <w:placeholder>
          <w:docPart w:val="9A754FD2BB5B421A93E3FC73866E8262"/>
        </w:placeholder>
        <w:temporary/>
        <w:showingPlcHdr/>
        <w15:appearance w15:val="hidden"/>
      </w:sdtPr>
      <w:sdtEndPr/>
      <w:sdtContent>
        <w:p w:rsidR="005C7E9F" w:rsidRPr="004D3804" w:rsidRDefault="005C7E9F" w:rsidP="005C7E9F">
          <w:pPr>
            <w:rPr>
              <w:lang w:val="nb-NO"/>
            </w:rPr>
          </w:pPr>
          <w:r w:rsidRPr="004D3804">
            <w:rPr>
              <w:lang w:val="nb-NO" w:bidi="nb-NO"/>
            </w:rPr>
            <w:t>Gateadresse</w:t>
          </w:r>
        </w:p>
      </w:sdtContent>
    </w:sdt>
    <w:sdt>
      <w:sdtPr>
        <w:rPr>
          <w:lang w:val="nb-NO"/>
        </w:rPr>
        <w:alias w:val="3rd Reference City, ST  ZIP:"/>
        <w:tag w:val="3rd Reference City, ST  ZIP:"/>
        <w:id w:val="643617652"/>
        <w:placeholder>
          <w:docPart w:val="D61E8F0F11CC42278D294BDF2F825A84"/>
        </w:placeholder>
        <w:temporary/>
        <w:showingPlcHdr/>
        <w15:appearance w15:val="hidden"/>
      </w:sdtPr>
      <w:sdtEndPr/>
      <w:sdtContent>
        <w:p w:rsidR="005C7E9F" w:rsidRPr="004D3804" w:rsidRDefault="005C7E9F" w:rsidP="005C7E9F">
          <w:pPr>
            <w:rPr>
              <w:lang w:val="nb-NO"/>
            </w:rPr>
          </w:pPr>
          <w:r w:rsidRPr="004D3804">
            <w:rPr>
              <w:lang w:val="nb-NO" w:bidi="nb-NO"/>
            </w:rPr>
            <w:t>Postnummer, poststed</w:t>
          </w:r>
        </w:p>
      </w:sdtContent>
    </w:sdt>
    <w:sdt>
      <w:sdtPr>
        <w:rPr>
          <w:lang w:val="nb-NO"/>
        </w:rPr>
        <w:alias w:val="3rd Reference Telephone:"/>
        <w:tag w:val="3rd Reference Telephone:"/>
        <w:id w:val="1607308803"/>
        <w:placeholder>
          <w:docPart w:val="B9A7B7A2403E4C1298670ADEAD90A4DC"/>
        </w:placeholder>
        <w:temporary/>
        <w:showingPlcHdr/>
        <w15:appearance w15:val="hidden"/>
      </w:sdtPr>
      <w:sdtEndPr/>
      <w:sdtContent>
        <w:p w:rsidR="005C7E9F" w:rsidRPr="004D3804" w:rsidRDefault="005C7E9F" w:rsidP="005C7E9F">
          <w:pPr>
            <w:rPr>
              <w:lang w:val="nb-NO"/>
            </w:rPr>
          </w:pPr>
          <w:r w:rsidRPr="004D3804">
            <w:rPr>
              <w:lang w:val="nb-NO" w:bidi="nb-NO"/>
            </w:rPr>
            <w:t>Telefon</w:t>
          </w:r>
        </w:p>
      </w:sdtContent>
    </w:sdt>
    <w:sdt>
      <w:sdtPr>
        <w:rPr>
          <w:lang w:val="nb-NO"/>
        </w:rPr>
        <w:alias w:val="3rd Reference Email:"/>
        <w:tag w:val="3rd Reference Email:"/>
        <w:id w:val="1246680163"/>
        <w:placeholder>
          <w:docPart w:val="C47B2AAF05A44B12B0683821C54BF5E3"/>
        </w:placeholder>
        <w:temporary/>
        <w:showingPlcHdr/>
        <w15:appearance w15:val="hidden"/>
      </w:sdtPr>
      <w:sdtEndPr/>
      <w:sdtContent>
        <w:p w:rsidR="005C7E9F" w:rsidRPr="004D3804" w:rsidRDefault="005C7E9F" w:rsidP="005C7E9F">
          <w:pPr>
            <w:rPr>
              <w:lang w:val="nb-NO"/>
            </w:rPr>
          </w:pPr>
          <w:r w:rsidRPr="004D3804">
            <w:rPr>
              <w:lang w:val="nb-NO" w:bidi="nb-NO"/>
            </w:rPr>
            <w:t>E-post</w:t>
          </w:r>
        </w:p>
      </w:sdtContent>
    </w:sdt>
    <w:p w:rsidR="00100722" w:rsidRPr="004D3804" w:rsidRDefault="005C7E9F" w:rsidP="00100722">
      <w:pPr>
        <w:pStyle w:val="Overskrift2"/>
        <w:rPr>
          <w:lang w:val="nb-NO"/>
        </w:rPr>
      </w:pPr>
      <w:r w:rsidRPr="004D3804">
        <w:rPr>
          <w:lang w:val="nb-NO" w:bidi="nb-NO"/>
        </w:rPr>
        <w:t xml:space="preserve">Relasjon: </w:t>
      </w:r>
      <w:sdt>
        <w:sdtPr>
          <w:rPr>
            <w:lang w:val="nb-NO"/>
          </w:rPr>
          <w:alias w:val="Relasjon med tredje referanse:"/>
          <w:tag w:val="Relasjon med tredje referanse:"/>
          <w:id w:val="1373966061"/>
          <w:placeholder>
            <w:docPart w:val="384B7279147743E4AAD853A63BA54AB5"/>
          </w:placeholder>
          <w:temporary/>
          <w:showingPlcHdr/>
          <w15:appearance w15:val="hidden"/>
        </w:sdtPr>
        <w:sdtEndPr/>
        <w:sdtContent>
          <w:r w:rsidRPr="004D3804">
            <w:rPr>
              <w:lang w:val="nb-NO" w:bidi="nb-NO"/>
            </w:rPr>
            <w:t>Relasjon med referanse</w:t>
          </w:r>
        </w:sdtContent>
      </w:sdt>
      <w:r w:rsidRPr="004D3804">
        <w:rPr>
          <w:lang w:val="nb-NO" w:bidi="nb-NO"/>
        </w:rPr>
        <w:t xml:space="preserve"> på </w:t>
      </w:r>
      <w:sdt>
        <w:sdtPr>
          <w:rPr>
            <w:lang w:val="nb-NO"/>
          </w:rPr>
          <w:alias w:val="Firmanavn på tredje referanse:"/>
          <w:tag w:val="Firmanavn på tredje referanse:"/>
          <w:id w:val="-123464623"/>
          <w:placeholder>
            <w:docPart w:val="4B58B9778008460DA650170A5C6C961B"/>
          </w:placeholder>
          <w:temporary/>
          <w:showingPlcHdr/>
          <w15:appearance w15:val="hidden"/>
        </w:sdtPr>
        <w:sdtEndPr/>
        <w:sdtContent>
          <w:r w:rsidRPr="004D3804">
            <w:rPr>
              <w:lang w:val="nb-NO" w:bidi="nb-NO"/>
            </w:rPr>
            <w:t>Firmanavn</w:t>
          </w:r>
        </w:sdtContent>
      </w:sdt>
      <w:r w:rsidRPr="004D3804">
        <w:rPr>
          <w:lang w:val="nb-NO" w:bidi="nb-NO"/>
        </w:rPr>
        <w:t xml:space="preserve"> fra </w:t>
      </w:r>
      <w:sdt>
        <w:sdtPr>
          <w:rPr>
            <w:lang w:val="nb-NO"/>
          </w:rPr>
          <w:alias w:val="Ansettelsesdatoer 3:"/>
          <w:tag w:val="Ansettelsesdatoer 3:"/>
          <w:id w:val="-1190059061"/>
          <w:placeholder>
            <w:docPart w:val="C17381AC479C4A3DAA494CBC3F2B318C"/>
          </w:placeholder>
          <w:temporary/>
          <w:showingPlcHdr/>
          <w15:appearance w15:val="hidden"/>
        </w:sdtPr>
        <w:sdtEndPr/>
        <w:sdtContent>
          <w:r w:rsidRPr="004D3804">
            <w:rPr>
              <w:lang w:val="nb-NO" w:bidi="nb-NO"/>
            </w:rPr>
            <w:t>ansettelsesdatoer</w:t>
          </w:r>
        </w:sdtContent>
      </w:sdt>
    </w:p>
    <w:sectPr w:rsidR="00100722" w:rsidRPr="004D3804" w:rsidSect="004D3804">
      <w:footerReference w:type="default" r:id="rId6"/>
      <w:pgSz w:w="11906" w:h="16838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EA" w:rsidRDefault="00D27EEA" w:rsidP="006B7BE3">
      <w:r>
        <w:separator/>
      </w:r>
    </w:p>
  </w:endnote>
  <w:endnote w:type="continuationSeparator" w:id="0">
    <w:p w:rsidR="00D27EEA" w:rsidRDefault="00D27EEA" w:rsidP="006B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7618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BE3" w:rsidRDefault="006B7BE3">
        <w:pPr>
          <w:pStyle w:val="Bunntekst"/>
        </w:pPr>
        <w:r>
          <w:rPr>
            <w:lang w:val="nb-NO" w:bidi="nb-NO"/>
          </w:rPr>
          <w:fldChar w:fldCharType="begin"/>
        </w:r>
        <w:r>
          <w:rPr>
            <w:lang w:val="nb-NO" w:bidi="nb-NO"/>
          </w:rPr>
          <w:instrText xml:space="preserve"> PAGE   \* MERGEFORMAT </w:instrText>
        </w:r>
        <w:r>
          <w:rPr>
            <w:lang w:val="nb-NO" w:bidi="nb-NO"/>
          </w:rPr>
          <w:fldChar w:fldCharType="separate"/>
        </w:r>
        <w:r w:rsidR="00100722">
          <w:rPr>
            <w:noProof/>
            <w:lang w:val="nb-NO" w:bidi="nb-NO"/>
          </w:rPr>
          <w:t>2</w:t>
        </w:r>
        <w:r>
          <w:rPr>
            <w:noProof/>
            <w:lang w:val="nb-NO"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EA" w:rsidRDefault="00D27EEA" w:rsidP="006B7BE3">
      <w:r>
        <w:separator/>
      </w:r>
    </w:p>
  </w:footnote>
  <w:footnote w:type="continuationSeparator" w:id="0">
    <w:p w:rsidR="00D27EEA" w:rsidRDefault="00D27EEA" w:rsidP="006B7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9F"/>
    <w:rsid w:val="0009046F"/>
    <w:rsid w:val="000E7EB9"/>
    <w:rsid w:val="00100722"/>
    <w:rsid w:val="0013072F"/>
    <w:rsid w:val="001463AC"/>
    <w:rsid w:val="001A6D23"/>
    <w:rsid w:val="00293B83"/>
    <w:rsid w:val="002C2F20"/>
    <w:rsid w:val="0039318F"/>
    <w:rsid w:val="004D3804"/>
    <w:rsid w:val="0053595F"/>
    <w:rsid w:val="005C7E9F"/>
    <w:rsid w:val="00681DFC"/>
    <w:rsid w:val="006A3CE7"/>
    <w:rsid w:val="006B7BE3"/>
    <w:rsid w:val="00867DEA"/>
    <w:rsid w:val="00B424CB"/>
    <w:rsid w:val="00C708DB"/>
    <w:rsid w:val="00D13D45"/>
    <w:rsid w:val="00D27EEA"/>
    <w:rsid w:val="00D738D2"/>
    <w:rsid w:val="00FC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EB9"/>
  </w:style>
  <w:style w:type="paragraph" w:styleId="Overskrift1">
    <w:name w:val="heading 1"/>
    <w:basedOn w:val="Normal"/>
    <w:link w:val="Overskrift1Tegn"/>
    <w:uiPriority w:val="9"/>
    <w:qFormat/>
    <w:rsid w:val="005C7E9F"/>
    <w:pPr>
      <w:spacing w:before="120" w:after="240"/>
      <w:outlineLvl w:val="0"/>
    </w:pPr>
    <w:rPr>
      <w:rFonts w:asciiTheme="majorHAnsi" w:eastAsia="Times New Roman" w:hAnsiTheme="majorHAnsi" w:cs="Times New Roman"/>
      <w:b/>
      <w:smallCaps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C7E9F"/>
    <w:pPr>
      <w:spacing w:before="200" w:after="480"/>
      <w:outlineLvl w:val="1"/>
    </w:pPr>
    <w:rPr>
      <w:rFonts w:eastAsia="Times New Roman" w:cs="Times New Roman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A6D2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A6D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B7BE3"/>
    <w:rPr>
      <w:rFonts w:asciiTheme="majorHAnsi" w:eastAsia="Times New Roman" w:hAnsiTheme="majorHAnsi" w:cs="Times New Roman"/>
      <w:b/>
      <w:smallCaps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B7BE3"/>
    <w:rPr>
      <w:rFonts w:eastAsia="Times New Roman" w:cs="Times New Roman"/>
    </w:rPr>
  </w:style>
  <w:style w:type="paragraph" w:customStyle="1" w:styleId="Kontaktinformasjon">
    <w:name w:val="Kontaktinformasjon"/>
    <w:basedOn w:val="Normal"/>
    <w:link w:val="Kontaktinformasjon-tegn"/>
    <w:uiPriority w:val="2"/>
    <w:qFormat/>
    <w:rsid w:val="005C7E9F"/>
    <w:pPr>
      <w:jc w:val="right"/>
    </w:pPr>
    <w:rPr>
      <w:rFonts w:eastAsia="Times New Roman" w:cs="Times New Roman"/>
    </w:rPr>
  </w:style>
  <w:style w:type="paragraph" w:styleId="Topptekst">
    <w:name w:val="header"/>
    <w:basedOn w:val="Normal"/>
    <w:link w:val="TopptekstTegn"/>
    <w:uiPriority w:val="99"/>
    <w:unhideWhenUsed/>
    <w:rsid w:val="006B7BE3"/>
  </w:style>
  <w:style w:type="character" w:customStyle="1" w:styleId="Kontaktinformasjon-tegn">
    <w:name w:val="Kontaktinformasjon-tegn"/>
    <w:basedOn w:val="Standardskriftforavsnitt"/>
    <w:link w:val="Kontaktinformasjon"/>
    <w:uiPriority w:val="2"/>
    <w:rsid w:val="006B7BE3"/>
    <w:rPr>
      <w:rFonts w:eastAsia="Times New Roman"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rsid w:val="006B7BE3"/>
  </w:style>
  <w:style w:type="paragraph" w:styleId="Tittel">
    <w:name w:val="Title"/>
    <w:basedOn w:val="Normal"/>
    <w:link w:val="TittelTegn"/>
    <w:uiPriority w:val="1"/>
    <w:qFormat/>
    <w:rsid w:val="006B7BE3"/>
    <w:pPr>
      <w:contextualSpacing/>
      <w:jc w:val="right"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6B7BE3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styleId="Plassholdertekst">
    <w:name w:val="Placeholder Text"/>
    <w:basedOn w:val="Standardskriftforavsnitt"/>
    <w:uiPriority w:val="99"/>
    <w:semiHidden/>
    <w:rsid w:val="0009046F"/>
    <w:rPr>
      <w:color w:val="595959" w:themeColor="text1" w:themeTint="A6"/>
    </w:rPr>
  </w:style>
  <w:style w:type="paragraph" w:styleId="Bunntekst">
    <w:name w:val="footer"/>
    <w:basedOn w:val="Normal"/>
    <w:link w:val="BunntekstTegn"/>
    <w:uiPriority w:val="99"/>
    <w:unhideWhenUsed/>
    <w:rsid w:val="006B7BE3"/>
  </w:style>
  <w:style w:type="character" w:customStyle="1" w:styleId="BunntekstTegn">
    <w:name w:val="Bunntekst Tegn"/>
    <w:basedOn w:val="Standardskriftforavsnitt"/>
    <w:link w:val="Bunntekst"/>
    <w:uiPriority w:val="99"/>
    <w:rsid w:val="006B7BE3"/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6B7BE3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6B7BE3"/>
    <w:rPr>
      <w:rFonts w:eastAsiaTheme="minorEastAsia"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09046F"/>
    <w:rPr>
      <w:i/>
      <w:iCs/>
      <w:color w:val="244061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09046F"/>
    <w:rPr>
      <w:b/>
      <w:bCs/>
      <w:caps w:val="0"/>
      <w:smallCaps/>
      <w:color w:val="244061" w:themeColor="accent1" w:themeShade="80"/>
      <w:spacing w:val="5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09046F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09046F"/>
    <w:rPr>
      <w:i/>
      <w:iCs/>
      <w:color w:val="244061" w:themeColor="accent1" w:themeShade="80"/>
    </w:rPr>
  </w:style>
  <w:style w:type="paragraph" w:styleId="Blokktekst">
    <w:name w:val="Block Text"/>
    <w:basedOn w:val="Normal"/>
    <w:uiPriority w:val="99"/>
    <w:semiHidden/>
    <w:unhideWhenUsed/>
    <w:rsid w:val="0009046F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3072F"/>
    <w:pPr>
      <w:spacing w:after="200"/>
    </w:pPr>
    <w:rPr>
      <w:i/>
      <w:iCs/>
      <w:color w:val="1F497D" w:themeColor="text2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072F"/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072F"/>
    <w:rPr>
      <w:rFonts w:ascii="Segoe UI" w:hAnsi="Segoe UI" w:cs="Segoe UI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13072F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13072F"/>
    <w:rPr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13072F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13072F"/>
    <w:rPr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3072F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3072F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3072F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072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072F"/>
    <w:rPr>
      <w:b/>
      <w:bCs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13072F"/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3072F"/>
    <w:rPr>
      <w:rFonts w:ascii="Segoe UI" w:hAnsi="Segoe UI" w:cs="Segoe UI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13072F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13072F"/>
    <w:rPr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13072F"/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13072F"/>
    <w:rPr>
      <w:color w:val="800080" w:themeColor="followedHyperlink"/>
      <w:sz w:val="22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3072F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3072F"/>
    <w:rPr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13072F"/>
    <w:rPr>
      <w:rFonts w:ascii="Consolas" w:hAnsi="Consolas"/>
      <w:sz w:val="22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13072F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3072F"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3072F"/>
    <w:rPr>
      <w:rFonts w:ascii="Consolas" w:hAnsi="Consolas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13072F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13072F"/>
    <w:rPr>
      <w:i/>
      <w:iCs/>
      <w:sz w:val="22"/>
    </w:rPr>
  </w:style>
  <w:style w:type="character" w:styleId="Hyperkobling">
    <w:name w:val="Hyperlink"/>
    <w:basedOn w:val="Standardskriftforavsnitt"/>
    <w:uiPriority w:val="99"/>
    <w:semiHidden/>
    <w:unhideWhenUsed/>
    <w:rsid w:val="0013072F"/>
    <w:rPr>
      <w:color w:val="0000FF" w:themeColor="hyperlink"/>
      <w:sz w:val="22"/>
      <w:u w:val="single"/>
    </w:rPr>
  </w:style>
  <w:style w:type="paragraph" w:styleId="Makrotekst">
    <w:name w:val="macro"/>
    <w:link w:val="MakrotekstTegn"/>
    <w:uiPriority w:val="99"/>
    <w:semiHidden/>
    <w:unhideWhenUsed/>
    <w:rsid w:val="001307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13072F"/>
    <w:rPr>
      <w:rFonts w:ascii="Consolas" w:hAnsi="Consolas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13072F"/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3072F"/>
    <w:rPr>
      <w:rFonts w:ascii="Consolas" w:hAnsi="Consolas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A6D2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A6D2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D54B241A6344E9B2D7BDC328947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B7774-85D0-4DED-AF18-03497E3C463B}"/>
      </w:docPartPr>
      <w:docPartBody>
        <w:p w:rsidR="008E6CF1" w:rsidRDefault="00276401" w:rsidP="00276401">
          <w:pPr>
            <w:pStyle w:val="D2D54B241A6344E9B2D7BDC3289476931"/>
          </w:pPr>
          <w:r w:rsidRPr="004D3804">
            <w:rPr>
              <w:lang w:val="nb-NO" w:bidi="nb-NO"/>
            </w:rPr>
            <w:t>Gateadresse</w:t>
          </w:r>
        </w:p>
      </w:docPartBody>
    </w:docPart>
    <w:docPart>
      <w:docPartPr>
        <w:name w:val="029A6F246A0D4A598EFE59EA2C89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0495-0C1E-40C9-BBA2-5ACB28B66B3E}"/>
      </w:docPartPr>
      <w:docPartBody>
        <w:p w:rsidR="008E6CF1" w:rsidRDefault="00276401" w:rsidP="00276401">
          <w:pPr>
            <w:pStyle w:val="029A6F246A0D4A598EFE59EA2C89BD0A1"/>
          </w:pPr>
          <w:r w:rsidRPr="004D3804">
            <w:rPr>
              <w:lang w:val="nb-NO" w:bidi="nb-NO"/>
            </w:rPr>
            <w:t>Postnummer, poststed</w:t>
          </w:r>
        </w:p>
      </w:docPartBody>
    </w:docPart>
    <w:docPart>
      <w:docPartPr>
        <w:name w:val="CC7DADC51DD74B53A80214D2A9874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D053-1AF3-46E6-A407-9B93174ABF02}"/>
      </w:docPartPr>
      <w:docPartBody>
        <w:p w:rsidR="008E6CF1" w:rsidRDefault="00276401" w:rsidP="00276401">
          <w:pPr>
            <w:pStyle w:val="CC7DADC51DD74B53A80214D2A987405C1"/>
          </w:pPr>
          <w:r w:rsidRPr="004D3804">
            <w:rPr>
              <w:lang w:val="nb-NO" w:bidi="nb-NO"/>
            </w:rPr>
            <w:t>Telefon</w:t>
          </w:r>
        </w:p>
      </w:docPartBody>
    </w:docPart>
    <w:docPart>
      <w:docPartPr>
        <w:name w:val="30FDD9807BB846DB919BA1C50916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CD06-5BDA-46AF-B42E-97E6DE2F10A8}"/>
      </w:docPartPr>
      <w:docPartBody>
        <w:p w:rsidR="008E6CF1" w:rsidRDefault="00276401" w:rsidP="00276401">
          <w:pPr>
            <w:pStyle w:val="30FDD9807BB846DB919BA1C50916EBD41"/>
          </w:pPr>
          <w:r w:rsidRPr="004D3804">
            <w:rPr>
              <w:lang w:val="nb-NO" w:bidi="nb-NO"/>
            </w:rPr>
            <w:t>E-post</w:t>
          </w:r>
        </w:p>
      </w:docPartBody>
    </w:docPart>
    <w:docPart>
      <w:docPartPr>
        <w:name w:val="4127FA1B77C147A7B40C8F2F29DBF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9778D-33A1-480A-838E-0A081BFA6BAD}"/>
      </w:docPartPr>
      <w:docPartBody>
        <w:p w:rsidR="008E6CF1" w:rsidRDefault="00276401" w:rsidP="00276401">
          <w:pPr>
            <w:pStyle w:val="4127FA1B77C147A7B40C8F2F29DBF1C81"/>
          </w:pPr>
          <w:r w:rsidRPr="004D3804">
            <w:rPr>
              <w:lang w:val="nb-NO" w:bidi="nb-NO"/>
            </w:rPr>
            <w:t>Navn på referanseperson</w:t>
          </w:r>
        </w:p>
      </w:docPartBody>
    </w:docPart>
    <w:docPart>
      <w:docPartPr>
        <w:name w:val="81B1FBE06CCB4CDAAC0B3174E9C9E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1659F-C680-4CA2-B0D3-7FD8433B391D}"/>
      </w:docPartPr>
      <w:docPartBody>
        <w:p w:rsidR="008E6CF1" w:rsidRDefault="00276401" w:rsidP="00276401">
          <w:pPr>
            <w:pStyle w:val="81B1FBE06CCB4CDAAC0B3174E9C9EDA11"/>
          </w:pPr>
          <w:r w:rsidRPr="004D3804">
            <w:rPr>
              <w:lang w:val="nb-NO" w:bidi="nb-NO"/>
            </w:rPr>
            <w:t>Tittel</w:t>
          </w:r>
        </w:p>
      </w:docPartBody>
    </w:docPart>
    <w:docPart>
      <w:docPartPr>
        <w:name w:val="D9380AE8F29C4A56B657DCE99D563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0616-4372-4BCA-ADE3-34BCEC0E3AB5}"/>
      </w:docPartPr>
      <w:docPartBody>
        <w:p w:rsidR="008E6CF1" w:rsidRDefault="00276401" w:rsidP="00276401">
          <w:pPr>
            <w:pStyle w:val="D9380AE8F29C4A56B657DCE99D5633191"/>
          </w:pPr>
          <w:r w:rsidRPr="004D3804">
            <w:rPr>
              <w:lang w:val="nb-NO" w:bidi="nb-NO"/>
            </w:rPr>
            <w:t>Firmanavn</w:t>
          </w:r>
        </w:p>
      </w:docPartBody>
    </w:docPart>
    <w:docPart>
      <w:docPartPr>
        <w:name w:val="2F30DF8B4D494CEBA100DFAB4781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1C8A-ACA5-4CDA-A737-BB580BFB4FCF}"/>
      </w:docPartPr>
      <w:docPartBody>
        <w:p w:rsidR="008E6CF1" w:rsidRDefault="00276401" w:rsidP="00276401">
          <w:pPr>
            <w:pStyle w:val="2F30DF8B4D494CEBA100DFAB4781F35E1"/>
          </w:pPr>
          <w:r w:rsidRPr="004D3804">
            <w:rPr>
              <w:lang w:val="nb-NO" w:bidi="nb-NO"/>
            </w:rPr>
            <w:t>Gateadresse</w:t>
          </w:r>
        </w:p>
      </w:docPartBody>
    </w:docPart>
    <w:docPart>
      <w:docPartPr>
        <w:name w:val="4CAF7B91293546A99CF9212D36E8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35F7F-71F7-4E7C-8785-E24F9F9D33C9}"/>
      </w:docPartPr>
      <w:docPartBody>
        <w:p w:rsidR="008E6CF1" w:rsidRDefault="00276401" w:rsidP="00276401">
          <w:pPr>
            <w:pStyle w:val="4CAF7B91293546A99CF9212D36E8BA991"/>
          </w:pPr>
          <w:r w:rsidRPr="004D3804">
            <w:rPr>
              <w:lang w:val="nb-NO" w:bidi="nb-NO"/>
            </w:rPr>
            <w:t>Postnummer, poststed</w:t>
          </w:r>
        </w:p>
      </w:docPartBody>
    </w:docPart>
    <w:docPart>
      <w:docPartPr>
        <w:name w:val="4FD1DF29285040C08FC6A41A9105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13397-6C95-4E0D-AB10-F738649F6934}"/>
      </w:docPartPr>
      <w:docPartBody>
        <w:p w:rsidR="008E6CF1" w:rsidRDefault="00276401" w:rsidP="00276401">
          <w:pPr>
            <w:pStyle w:val="4FD1DF29285040C08FC6A41A9105EAA31"/>
          </w:pPr>
          <w:r w:rsidRPr="004D3804">
            <w:rPr>
              <w:lang w:val="nb-NO" w:bidi="nb-NO"/>
            </w:rPr>
            <w:t>Telefon</w:t>
          </w:r>
        </w:p>
      </w:docPartBody>
    </w:docPart>
    <w:docPart>
      <w:docPartPr>
        <w:name w:val="59048562A35447FF91241D4C43A4F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2D54-D00D-4081-927A-6A041F0E4AC7}"/>
      </w:docPartPr>
      <w:docPartBody>
        <w:p w:rsidR="008E6CF1" w:rsidRDefault="00276401" w:rsidP="00276401">
          <w:pPr>
            <w:pStyle w:val="59048562A35447FF91241D4C43A4F4D71"/>
          </w:pPr>
          <w:r w:rsidRPr="004D3804">
            <w:rPr>
              <w:lang w:val="nb-NO" w:bidi="nb-NO"/>
            </w:rPr>
            <w:t>E-post</w:t>
          </w:r>
        </w:p>
      </w:docPartBody>
    </w:docPart>
    <w:docPart>
      <w:docPartPr>
        <w:name w:val="D60DB77CB4184789876E201C8FC8E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64719-83EE-4362-AD77-293F5E67D27B}"/>
      </w:docPartPr>
      <w:docPartBody>
        <w:p w:rsidR="008E6CF1" w:rsidRDefault="00276401" w:rsidP="00276401">
          <w:pPr>
            <w:pStyle w:val="D60DB77CB4184789876E201C8FC8E7B11"/>
          </w:pPr>
          <w:r w:rsidRPr="004D3804">
            <w:rPr>
              <w:lang w:val="nb-NO" w:bidi="nb-NO"/>
            </w:rPr>
            <w:t>Relasjon med referanse</w:t>
          </w:r>
        </w:p>
      </w:docPartBody>
    </w:docPart>
    <w:docPart>
      <w:docPartPr>
        <w:name w:val="14DCC549D86F4E419E7B61BCDFAD2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CE1C-258E-4F94-91FA-704A733A0360}"/>
      </w:docPartPr>
      <w:docPartBody>
        <w:p w:rsidR="008E6CF1" w:rsidRDefault="00276401" w:rsidP="00276401">
          <w:pPr>
            <w:pStyle w:val="14DCC549D86F4E419E7B61BCDFAD2F7C1"/>
          </w:pPr>
          <w:r w:rsidRPr="004D3804">
            <w:rPr>
              <w:lang w:val="nb-NO" w:bidi="nb-NO"/>
            </w:rPr>
            <w:t>Firmanavn</w:t>
          </w:r>
        </w:p>
      </w:docPartBody>
    </w:docPart>
    <w:docPart>
      <w:docPartPr>
        <w:name w:val="A635606CCC1E43EE964129688F302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2CB67-4B88-4F12-8F06-59C0E250D874}"/>
      </w:docPartPr>
      <w:docPartBody>
        <w:p w:rsidR="008E6CF1" w:rsidRDefault="00276401" w:rsidP="00276401">
          <w:pPr>
            <w:pStyle w:val="A635606CCC1E43EE964129688F3020BE1"/>
          </w:pPr>
          <w:r w:rsidRPr="004D3804">
            <w:rPr>
              <w:lang w:val="nb-NO" w:bidi="nb-NO"/>
            </w:rPr>
            <w:t>ansettelsesdatoer</w:t>
          </w:r>
        </w:p>
      </w:docPartBody>
    </w:docPart>
    <w:docPart>
      <w:docPartPr>
        <w:name w:val="AA60AADE733941038E63C09DF05E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72361-480C-434F-8474-EA2CC7A7A562}"/>
      </w:docPartPr>
      <w:docPartBody>
        <w:p w:rsidR="008E6CF1" w:rsidRDefault="00276401" w:rsidP="00276401">
          <w:pPr>
            <w:pStyle w:val="AA60AADE733941038E63C09DF05E29001"/>
          </w:pPr>
          <w:r w:rsidRPr="004D3804">
            <w:rPr>
              <w:lang w:val="nb-NO" w:bidi="nb-NO"/>
            </w:rPr>
            <w:t>Navn på referanseperson</w:t>
          </w:r>
        </w:p>
      </w:docPartBody>
    </w:docPart>
    <w:docPart>
      <w:docPartPr>
        <w:name w:val="1F108C42E3CE4D509DE4CE6D0E85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364C7-65DB-4F6B-AD2E-693C3DD05145}"/>
      </w:docPartPr>
      <w:docPartBody>
        <w:p w:rsidR="008E6CF1" w:rsidRDefault="00276401" w:rsidP="00276401">
          <w:pPr>
            <w:pStyle w:val="1F108C42E3CE4D509DE4CE6D0E85BBE71"/>
          </w:pPr>
          <w:r w:rsidRPr="004D3804">
            <w:rPr>
              <w:lang w:val="nb-NO" w:bidi="nb-NO"/>
            </w:rPr>
            <w:t>Tittel</w:t>
          </w:r>
        </w:p>
      </w:docPartBody>
    </w:docPart>
    <w:docPart>
      <w:docPartPr>
        <w:name w:val="933C2E0AE0194CEDB0CE26073FC1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3513-4B53-4665-91E4-4232CED75FA4}"/>
      </w:docPartPr>
      <w:docPartBody>
        <w:p w:rsidR="008E6CF1" w:rsidRDefault="00276401" w:rsidP="00276401">
          <w:pPr>
            <w:pStyle w:val="933C2E0AE0194CEDB0CE26073FC186641"/>
          </w:pPr>
          <w:r w:rsidRPr="004D3804">
            <w:rPr>
              <w:lang w:val="nb-NO" w:bidi="nb-NO"/>
            </w:rPr>
            <w:t>Firmanavn</w:t>
          </w:r>
        </w:p>
      </w:docPartBody>
    </w:docPart>
    <w:docPart>
      <w:docPartPr>
        <w:name w:val="67FC881542C44E55B63EA2DAF15FE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C8570-E289-4E19-B970-9971849C2F5F}"/>
      </w:docPartPr>
      <w:docPartBody>
        <w:p w:rsidR="008E6CF1" w:rsidRDefault="00276401" w:rsidP="00276401">
          <w:pPr>
            <w:pStyle w:val="67FC881542C44E55B63EA2DAF15FE4E21"/>
          </w:pPr>
          <w:r w:rsidRPr="004D3804">
            <w:rPr>
              <w:lang w:val="nb-NO" w:bidi="nb-NO"/>
            </w:rPr>
            <w:t>Gateadresse</w:t>
          </w:r>
        </w:p>
      </w:docPartBody>
    </w:docPart>
    <w:docPart>
      <w:docPartPr>
        <w:name w:val="E04338ECB64346B7AF91EACAF63C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1E4A4-EF48-4D23-ABB2-A192125C0624}"/>
      </w:docPartPr>
      <w:docPartBody>
        <w:p w:rsidR="008E6CF1" w:rsidRDefault="00276401" w:rsidP="00276401">
          <w:pPr>
            <w:pStyle w:val="E04338ECB64346B7AF91EACAF63CD0B81"/>
          </w:pPr>
          <w:r w:rsidRPr="004D3804">
            <w:rPr>
              <w:lang w:val="nb-NO" w:bidi="nb-NO"/>
            </w:rPr>
            <w:t>Postnummer, poststed</w:t>
          </w:r>
        </w:p>
      </w:docPartBody>
    </w:docPart>
    <w:docPart>
      <w:docPartPr>
        <w:name w:val="56542B480D9546419B63B99D79EF2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D024-77C3-4BCA-AC86-1EEDB6B4E9EE}"/>
      </w:docPartPr>
      <w:docPartBody>
        <w:p w:rsidR="008E6CF1" w:rsidRDefault="00276401" w:rsidP="00276401">
          <w:pPr>
            <w:pStyle w:val="56542B480D9546419B63B99D79EF22311"/>
          </w:pPr>
          <w:r w:rsidRPr="004D3804">
            <w:rPr>
              <w:lang w:val="nb-NO" w:bidi="nb-NO"/>
            </w:rPr>
            <w:t>Telefon</w:t>
          </w:r>
        </w:p>
      </w:docPartBody>
    </w:docPart>
    <w:docPart>
      <w:docPartPr>
        <w:name w:val="3552B613F97D422F8155C846DD1E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9BC8C-1BAC-4EE6-A750-60AA93715E2D}"/>
      </w:docPartPr>
      <w:docPartBody>
        <w:p w:rsidR="008E6CF1" w:rsidRDefault="00276401" w:rsidP="00276401">
          <w:pPr>
            <w:pStyle w:val="3552B613F97D422F8155C846DD1E1E0D1"/>
          </w:pPr>
          <w:r w:rsidRPr="004D3804">
            <w:rPr>
              <w:lang w:val="nb-NO" w:bidi="nb-NO"/>
            </w:rPr>
            <w:t>E-post</w:t>
          </w:r>
        </w:p>
      </w:docPartBody>
    </w:docPart>
    <w:docPart>
      <w:docPartPr>
        <w:name w:val="3D38D54CD80F4FAA83B7FFF8B440C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F78C1-7045-4A9B-BE59-3F69D23FAFB9}"/>
      </w:docPartPr>
      <w:docPartBody>
        <w:p w:rsidR="008E6CF1" w:rsidRDefault="00276401" w:rsidP="00276401">
          <w:pPr>
            <w:pStyle w:val="3D38D54CD80F4FAA83B7FFF8B440CEED1"/>
          </w:pPr>
          <w:r w:rsidRPr="004D3804">
            <w:rPr>
              <w:lang w:val="nb-NO" w:bidi="nb-NO"/>
            </w:rPr>
            <w:t>Relasjon med referanse</w:t>
          </w:r>
        </w:p>
      </w:docPartBody>
    </w:docPart>
    <w:docPart>
      <w:docPartPr>
        <w:name w:val="F050077328B84DAA9309248FD91C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2A06-6874-4C0E-911E-56A063E984A1}"/>
      </w:docPartPr>
      <w:docPartBody>
        <w:p w:rsidR="008E6CF1" w:rsidRDefault="00276401" w:rsidP="00276401">
          <w:pPr>
            <w:pStyle w:val="F050077328B84DAA9309248FD91CB9681"/>
          </w:pPr>
          <w:r w:rsidRPr="004D3804">
            <w:rPr>
              <w:lang w:val="nb-NO" w:bidi="nb-NO"/>
            </w:rPr>
            <w:t>Firmanavn</w:t>
          </w:r>
        </w:p>
      </w:docPartBody>
    </w:docPart>
    <w:docPart>
      <w:docPartPr>
        <w:name w:val="C4853C89BE004CB9BF8768963873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93379-E3A8-4E00-9C98-80684913AFBD}"/>
      </w:docPartPr>
      <w:docPartBody>
        <w:p w:rsidR="008E6CF1" w:rsidRDefault="00276401" w:rsidP="00276401">
          <w:pPr>
            <w:pStyle w:val="C4853C89BE004CB9BF876896387302CB1"/>
          </w:pPr>
          <w:r w:rsidRPr="004D3804">
            <w:rPr>
              <w:lang w:val="nb-NO" w:bidi="nb-NO"/>
            </w:rPr>
            <w:t>ansettelsesdatoer</w:t>
          </w:r>
        </w:p>
      </w:docPartBody>
    </w:docPart>
    <w:docPart>
      <w:docPartPr>
        <w:name w:val="66646C8FF17E43D3B114C146FF530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0280-D97A-42F2-8C02-D6BFE1E45F66}"/>
      </w:docPartPr>
      <w:docPartBody>
        <w:p w:rsidR="008E6CF1" w:rsidRDefault="00276401" w:rsidP="00276401">
          <w:pPr>
            <w:pStyle w:val="66646C8FF17E43D3B114C146FF5308361"/>
          </w:pPr>
          <w:r w:rsidRPr="004D3804">
            <w:rPr>
              <w:lang w:val="nb-NO" w:bidi="nb-NO"/>
            </w:rPr>
            <w:t>Navn på referanseperson</w:t>
          </w:r>
        </w:p>
      </w:docPartBody>
    </w:docPart>
    <w:docPart>
      <w:docPartPr>
        <w:name w:val="421E9420260C44B79B3E085ADDC66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99589-352A-418C-8241-BADE64B37AA7}"/>
      </w:docPartPr>
      <w:docPartBody>
        <w:p w:rsidR="008E6CF1" w:rsidRDefault="00276401" w:rsidP="00276401">
          <w:pPr>
            <w:pStyle w:val="421E9420260C44B79B3E085ADDC66F191"/>
          </w:pPr>
          <w:r w:rsidRPr="004D3804">
            <w:rPr>
              <w:lang w:val="nb-NO" w:bidi="nb-NO"/>
            </w:rPr>
            <w:t>Tittel</w:t>
          </w:r>
        </w:p>
      </w:docPartBody>
    </w:docPart>
    <w:docPart>
      <w:docPartPr>
        <w:name w:val="BFB3AFE51D3447CF84C11D988EE8A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1C2C3-D2F6-4A66-8ED0-30B54EF2915B}"/>
      </w:docPartPr>
      <w:docPartBody>
        <w:p w:rsidR="008E6CF1" w:rsidRDefault="00276401" w:rsidP="00276401">
          <w:pPr>
            <w:pStyle w:val="BFB3AFE51D3447CF84C11D988EE8A60D1"/>
          </w:pPr>
          <w:r w:rsidRPr="004D3804">
            <w:rPr>
              <w:lang w:val="nb-NO" w:bidi="nb-NO"/>
            </w:rPr>
            <w:t>Firmanavn</w:t>
          </w:r>
        </w:p>
      </w:docPartBody>
    </w:docPart>
    <w:docPart>
      <w:docPartPr>
        <w:name w:val="9A754FD2BB5B421A93E3FC73866E8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ED57B-C428-4658-AFE4-1280AFF1F1C7}"/>
      </w:docPartPr>
      <w:docPartBody>
        <w:p w:rsidR="008E6CF1" w:rsidRDefault="00276401" w:rsidP="00276401">
          <w:pPr>
            <w:pStyle w:val="9A754FD2BB5B421A93E3FC73866E82621"/>
          </w:pPr>
          <w:r w:rsidRPr="004D3804">
            <w:rPr>
              <w:lang w:val="nb-NO" w:bidi="nb-NO"/>
            </w:rPr>
            <w:t>Gateadresse</w:t>
          </w:r>
        </w:p>
      </w:docPartBody>
    </w:docPart>
    <w:docPart>
      <w:docPartPr>
        <w:name w:val="D61E8F0F11CC42278D294BDF2F825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CB807-664B-4188-8EC9-BC0E8C104048}"/>
      </w:docPartPr>
      <w:docPartBody>
        <w:p w:rsidR="008E6CF1" w:rsidRDefault="00276401" w:rsidP="00276401">
          <w:pPr>
            <w:pStyle w:val="D61E8F0F11CC42278D294BDF2F825A841"/>
          </w:pPr>
          <w:r w:rsidRPr="004D3804">
            <w:rPr>
              <w:lang w:val="nb-NO" w:bidi="nb-NO"/>
            </w:rPr>
            <w:t>Postnummer, poststed</w:t>
          </w:r>
        </w:p>
      </w:docPartBody>
    </w:docPart>
    <w:docPart>
      <w:docPartPr>
        <w:name w:val="B9A7B7A2403E4C1298670ADEAD90A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4884D-8CDA-400F-8F57-8623991DA25D}"/>
      </w:docPartPr>
      <w:docPartBody>
        <w:p w:rsidR="008E6CF1" w:rsidRDefault="00276401" w:rsidP="00276401">
          <w:pPr>
            <w:pStyle w:val="B9A7B7A2403E4C1298670ADEAD90A4DC1"/>
          </w:pPr>
          <w:r w:rsidRPr="004D3804">
            <w:rPr>
              <w:lang w:val="nb-NO" w:bidi="nb-NO"/>
            </w:rPr>
            <w:t>Telefon</w:t>
          </w:r>
        </w:p>
      </w:docPartBody>
    </w:docPart>
    <w:docPart>
      <w:docPartPr>
        <w:name w:val="C47B2AAF05A44B12B0683821C54B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2BFE-C14F-4B19-B965-AE6F66184DF2}"/>
      </w:docPartPr>
      <w:docPartBody>
        <w:p w:rsidR="008E6CF1" w:rsidRDefault="00276401" w:rsidP="00276401">
          <w:pPr>
            <w:pStyle w:val="C47B2AAF05A44B12B0683821C54BF5E31"/>
          </w:pPr>
          <w:r w:rsidRPr="004D3804">
            <w:rPr>
              <w:lang w:val="nb-NO" w:bidi="nb-NO"/>
            </w:rPr>
            <w:t>E-post</w:t>
          </w:r>
        </w:p>
      </w:docPartBody>
    </w:docPart>
    <w:docPart>
      <w:docPartPr>
        <w:name w:val="384B7279147743E4AAD853A63BA54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DE749-5BC6-49CF-B576-42685FDEF2FC}"/>
      </w:docPartPr>
      <w:docPartBody>
        <w:p w:rsidR="008E6CF1" w:rsidRDefault="00276401" w:rsidP="00276401">
          <w:pPr>
            <w:pStyle w:val="384B7279147743E4AAD853A63BA54AB51"/>
          </w:pPr>
          <w:r w:rsidRPr="004D3804">
            <w:rPr>
              <w:lang w:val="nb-NO" w:bidi="nb-NO"/>
            </w:rPr>
            <w:t>Relasjon med referanse</w:t>
          </w:r>
        </w:p>
      </w:docPartBody>
    </w:docPart>
    <w:docPart>
      <w:docPartPr>
        <w:name w:val="4B58B9778008460DA650170A5C6C9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9194A-BE5F-42B8-9FF2-076F36E6E189}"/>
      </w:docPartPr>
      <w:docPartBody>
        <w:p w:rsidR="008E6CF1" w:rsidRDefault="00276401" w:rsidP="00276401">
          <w:pPr>
            <w:pStyle w:val="4B58B9778008460DA650170A5C6C961B1"/>
          </w:pPr>
          <w:r w:rsidRPr="004D3804">
            <w:rPr>
              <w:lang w:val="nb-NO" w:bidi="nb-NO"/>
            </w:rPr>
            <w:t>Firmanavn</w:t>
          </w:r>
        </w:p>
      </w:docPartBody>
    </w:docPart>
    <w:docPart>
      <w:docPartPr>
        <w:name w:val="C17381AC479C4A3DAA494CBC3F2B3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8DFD-07DC-4049-BC02-D632DF3D9975}"/>
      </w:docPartPr>
      <w:docPartBody>
        <w:p w:rsidR="008E6CF1" w:rsidRDefault="00276401" w:rsidP="00276401">
          <w:pPr>
            <w:pStyle w:val="C17381AC479C4A3DAA494CBC3F2B318C1"/>
          </w:pPr>
          <w:r w:rsidRPr="004D3804">
            <w:rPr>
              <w:lang w:val="nb-NO" w:bidi="nb-NO"/>
            </w:rPr>
            <w:t>ansettelsesdatoer</w:t>
          </w:r>
        </w:p>
      </w:docPartBody>
    </w:docPart>
    <w:docPart>
      <w:docPartPr>
        <w:name w:val="13A0F8D1AAEB4D01A618EABA2B774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251B-1293-432C-85ED-FE184AD5D57C}"/>
      </w:docPartPr>
      <w:docPartBody>
        <w:p w:rsidR="00E03831" w:rsidRDefault="00276401" w:rsidP="00276401">
          <w:pPr>
            <w:pStyle w:val="13A0F8D1AAEB4D01A618EABA2B774605"/>
          </w:pPr>
          <w:r w:rsidRPr="004D3804">
            <w:rPr>
              <w:lang w:val="nb-NO" w:bidi="nb-NO"/>
            </w:rPr>
            <w:t>Ditt 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70"/>
    <w:rsid w:val="001254F3"/>
    <w:rsid w:val="00276401"/>
    <w:rsid w:val="00314D70"/>
    <w:rsid w:val="00763B6A"/>
    <w:rsid w:val="008E6CF1"/>
    <w:rsid w:val="00971316"/>
    <w:rsid w:val="009B45F8"/>
    <w:rsid w:val="00BC703C"/>
    <w:rsid w:val="00E0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6CC7227C0D04C6D8AFE45F21A5F129B">
    <w:name w:val="C6CC7227C0D04C6D8AFE45F21A5F129B"/>
    <w:rsid w:val="00314D70"/>
  </w:style>
  <w:style w:type="paragraph" w:customStyle="1" w:styleId="424607B454E444CA917C86949C875BF7">
    <w:name w:val="424607B454E444CA917C86949C875BF7"/>
    <w:rsid w:val="00314D70"/>
  </w:style>
  <w:style w:type="paragraph" w:customStyle="1" w:styleId="11D7A5685E764759A4B4D04C457276B2">
    <w:name w:val="11D7A5685E764759A4B4D04C457276B2"/>
    <w:rsid w:val="00314D70"/>
  </w:style>
  <w:style w:type="paragraph" w:customStyle="1" w:styleId="41F4A0C4C1A84B8C9CA8902C59DBBD0D">
    <w:name w:val="41F4A0C4C1A84B8C9CA8902C59DBBD0D"/>
    <w:rsid w:val="00314D70"/>
  </w:style>
  <w:style w:type="paragraph" w:customStyle="1" w:styleId="4E7A811DEB7C4B128B79F2682A98A00A">
    <w:name w:val="4E7A811DEB7C4B128B79F2682A98A00A"/>
    <w:rsid w:val="00314D70"/>
  </w:style>
  <w:style w:type="paragraph" w:customStyle="1" w:styleId="3A53F55B752D4E03874EE7DF153F3DCF">
    <w:name w:val="3A53F55B752D4E03874EE7DF153F3DCF"/>
    <w:rsid w:val="00314D70"/>
  </w:style>
  <w:style w:type="paragraph" w:customStyle="1" w:styleId="E9F2A7F7F2A64FB88EB170AACFC7D497">
    <w:name w:val="E9F2A7F7F2A64FB88EB170AACFC7D497"/>
    <w:rsid w:val="00314D70"/>
  </w:style>
  <w:style w:type="paragraph" w:customStyle="1" w:styleId="C6C8148263C64BF7B7502352EB4C14E8">
    <w:name w:val="C6C8148263C64BF7B7502352EB4C14E8"/>
    <w:rsid w:val="00314D70"/>
  </w:style>
  <w:style w:type="paragraph" w:customStyle="1" w:styleId="31F471C9D1F643E68BAE45555204535D">
    <w:name w:val="31F471C9D1F643E68BAE45555204535D"/>
    <w:rsid w:val="00314D70"/>
  </w:style>
  <w:style w:type="paragraph" w:customStyle="1" w:styleId="0FC9BF8442FB4EFEA9D3D079C993BA95">
    <w:name w:val="0FC9BF8442FB4EFEA9D3D079C993BA95"/>
    <w:rsid w:val="00314D70"/>
  </w:style>
  <w:style w:type="paragraph" w:customStyle="1" w:styleId="7D72721E03184622B485FF3D72231F5A">
    <w:name w:val="7D72721E03184622B485FF3D72231F5A"/>
    <w:rsid w:val="00314D70"/>
  </w:style>
  <w:style w:type="paragraph" w:customStyle="1" w:styleId="1522F13494E8415A86BFF2DC2448C84A">
    <w:name w:val="1522F13494E8415A86BFF2DC2448C84A"/>
    <w:rsid w:val="00314D70"/>
  </w:style>
  <w:style w:type="paragraph" w:customStyle="1" w:styleId="BDE25A1A49D64F8B93406F596DBE9EFC">
    <w:name w:val="BDE25A1A49D64F8B93406F596DBE9EFC"/>
    <w:rsid w:val="00314D70"/>
  </w:style>
  <w:style w:type="paragraph" w:customStyle="1" w:styleId="D487897CDA5246F8AFE1BDE6BC62B1FF">
    <w:name w:val="D487897CDA5246F8AFE1BDE6BC62B1FF"/>
    <w:rsid w:val="00314D70"/>
  </w:style>
  <w:style w:type="paragraph" w:customStyle="1" w:styleId="99F0CA782DDF499BAEFBE3643B65FE94">
    <w:name w:val="99F0CA782DDF499BAEFBE3643B65FE94"/>
    <w:rsid w:val="00314D70"/>
  </w:style>
  <w:style w:type="paragraph" w:customStyle="1" w:styleId="6450D7B0271449E89E6BDB3F260AC491">
    <w:name w:val="6450D7B0271449E89E6BDB3F260AC491"/>
    <w:rsid w:val="00314D70"/>
  </w:style>
  <w:style w:type="paragraph" w:customStyle="1" w:styleId="56ACF0271ED54E8BA758E26ED791C91B">
    <w:name w:val="56ACF0271ED54E8BA758E26ED791C91B"/>
    <w:rsid w:val="00314D70"/>
  </w:style>
  <w:style w:type="paragraph" w:customStyle="1" w:styleId="C73E8FB452444BB8910F13CB3E9190BD">
    <w:name w:val="C73E8FB452444BB8910F13CB3E9190BD"/>
    <w:rsid w:val="00314D70"/>
  </w:style>
  <w:style w:type="paragraph" w:customStyle="1" w:styleId="59AD516689024E83BC3E2B0FED526117">
    <w:name w:val="59AD516689024E83BC3E2B0FED526117"/>
    <w:rsid w:val="00314D70"/>
  </w:style>
  <w:style w:type="paragraph" w:customStyle="1" w:styleId="7D190F2E70184A89A063C7B2BD894122">
    <w:name w:val="7D190F2E70184A89A063C7B2BD894122"/>
    <w:rsid w:val="00314D70"/>
  </w:style>
  <w:style w:type="paragraph" w:customStyle="1" w:styleId="A62FB00130394A50B004801285B36064">
    <w:name w:val="A62FB00130394A50B004801285B36064"/>
    <w:rsid w:val="00314D70"/>
  </w:style>
  <w:style w:type="paragraph" w:customStyle="1" w:styleId="72CFE766B36D4AA9AA2CBE054F925D2A">
    <w:name w:val="72CFE766B36D4AA9AA2CBE054F925D2A"/>
    <w:rsid w:val="00314D70"/>
  </w:style>
  <w:style w:type="paragraph" w:customStyle="1" w:styleId="1AAFCFDDCC2A43B4809C792BD2FCD3F4">
    <w:name w:val="1AAFCFDDCC2A43B4809C792BD2FCD3F4"/>
    <w:rsid w:val="00314D70"/>
  </w:style>
  <w:style w:type="paragraph" w:customStyle="1" w:styleId="DCE11DD452F24EAF990756CF57C2D4E8">
    <w:name w:val="DCE11DD452F24EAF990756CF57C2D4E8"/>
    <w:rsid w:val="00314D70"/>
  </w:style>
  <w:style w:type="paragraph" w:customStyle="1" w:styleId="3ACFA198D95140DAA0E4ADED03E38E30">
    <w:name w:val="3ACFA198D95140DAA0E4ADED03E38E30"/>
    <w:rsid w:val="00314D70"/>
  </w:style>
  <w:style w:type="paragraph" w:customStyle="1" w:styleId="8C9B0FF954684FD78917A288A29972B0">
    <w:name w:val="8C9B0FF954684FD78917A288A29972B0"/>
    <w:rsid w:val="00314D70"/>
  </w:style>
  <w:style w:type="paragraph" w:customStyle="1" w:styleId="F53A564EDB00441B82997F6E776AAC8E">
    <w:name w:val="F53A564EDB00441B82997F6E776AAC8E"/>
    <w:rsid w:val="00314D70"/>
  </w:style>
  <w:style w:type="paragraph" w:customStyle="1" w:styleId="8E86FEB1E1894A1EB7897945AFC2F105">
    <w:name w:val="8E86FEB1E1894A1EB7897945AFC2F105"/>
    <w:rsid w:val="00314D70"/>
  </w:style>
  <w:style w:type="paragraph" w:customStyle="1" w:styleId="5E12C049356743C698BC1BF0007F9B0A">
    <w:name w:val="5E12C049356743C698BC1BF0007F9B0A"/>
    <w:rsid w:val="00314D70"/>
  </w:style>
  <w:style w:type="paragraph" w:customStyle="1" w:styleId="EF12F3BE78FF4ABD9928D1B4912E7BEC">
    <w:name w:val="EF12F3BE78FF4ABD9928D1B4912E7BEC"/>
    <w:rsid w:val="00314D70"/>
  </w:style>
  <w:style w:type="paragraph" w:customStyle="1" w:styleId="8535BCFB6D044CEB8481EC4290552F11">
    <w:name w:val="8535BCFB6D044CEB8481EC4290552F11"/>
    <w:rsid w:val="00314D70"/>
  </w:style>
  <w:style w:type="paragraph" w:customStyle="1" w:styleId="1B68896321734BC3BD2ECE312E13DF3F">
    <w:name w:val="1B68896321734BC3BD2ECE312E13DF3F"/>
    <w:rsid w:val="00314D70"/>
  </w:style>
  <w:style w:type="paragraph" w:customStyle="1" w:styleId="64728E2ECE75451CA762D19985FAE117">
    <w:name w:val="64728E2ECE75451CA762D19985FAE117"/>
    <w:rsid w:val="00314D70"/>
  </w:style>
  <w:style w:type="paragraph" w:customStyle="1" w:styleId="3CB5CEFCE67641F9B6553A1005D68BB1">
    <w:name w:val="3CB5CEFCE67641F9B6553A1005D68BB1"/>
    <w:rsid w:val="00314D70"/>
  </w:style>
  <w:style w:type="paragraph" w:customStyle="1" w:styleId="1056F42288414D67891F69D4B23EF6E1">
    <w:name w:val="1056F42288414D67891F69D4B23EF6E1"/>
    <w:rsid w:val="00314D70"/>
  </w:style>
  <w:style w:type="paragraph" w:customStyle="1" w:styleId="4112BB2902124605B020B99A6C51F71A">
    <w:name w:val="4112BB2902124605B020B99A6C51F71A"/>
    <w:rsid w:val="00314D70"/>
  </w:style>
  <w:style w:type="paragraph" w:customStyle="1" w:styleId="D2D54B241A6344E9B2D7BDC328947693">
    <w:name w:val="D2D54B241A6344E9B2D7BDC328947693"/>
    <w:rsid w:val="00314D70"/>
  </w:style>
  <w:style w:type="paragraph" w:customStyle="1" w:styleId="029A6F246A0D4A598EFE59EA2C89BD0A">
    <w:name w:val="029A6F246A0D4A598EFE59EA2C89BD0A"/>
    <w:rsid w:val="00314D70"/>
  </w:style>
  <w:style w:type="paragraph" w:customStyle="1" w:styleId="CC7DADC51DD74B53A80214D2A987405C">
    <w:name w:val="CC7DADC51DD74B53A80214D2A987405C"/>
    <w:rsid w:val="00314D70"/>
  </w:style>
  <w:style w:type="paragraph" w:customStyle="1" w:styleId="30FDD9807BB846DB919BA1C50916EBD4">
    <w:name w:val="30FDD9807BB846DB919BA1C50916EBD4"/>
    <w:rsid w:val="00314D70"/>
  </w:style>
  <w:style w:type="paragraph" w:customStyle="1" w:styleId="4127FA1B77C147A7B40C8F2F29DBF1C8">
    <w:name w:val="4127FA1B77C147A7B40C8F2F29DBF1C8"/>
    <w:rsid w:val="00314D70"/>
  </w:style>
  <w:style w:type="paragraph" w:customStyle="1" w:styleId="81B1FBE06CCB4CDAAC0B3174E9C9EDA1">
    <w:name w:val="81B1FBE06CCB4CDAAC0B3174E9C9EDA1"/>
    <w:rsid w:val="00314D70"/>
  </w:style>
  <w:style w:type="paragraph" w:customStyle="1" w:styleId="D9380AE8F29C4A56B657DCE99D563319">
    <w:name w:val="D9380AE8F29C4A56B657DCE99D563319"/>
    <w:rsid w:val="00314D70"/>
  </w:style>
  <w:style w:type="paragraph" w:customStyle="1" w:styleId="2F30DF8B4D494CEBA100DFAB4781F35E">
    <w:name w:val="2F30DF8B4D494CEBA100DFAB4781F35E"/>
    <w:rsid w:val="00314D70"/>
  </w:style>
  <w:style w:type="paragraph" w:customStyle="1" w:styleId="4CAF7B91293546A99CF9212D36E8BA99">
    <w:name w:val="4CAF7B91293546A99CF9212D36E8BA99"/>
    <w:rsid w:val="00314D70"/>
  </w:style>
  <w:style w:type="paragraph" w:customStyle="1" w:styleId="4FD1DF29285040C08FC6A41A9105EAA3">
    <w:name w:val="4FD1DF29285040C08FC6A41A9105EAA3"/>
    <w:rsid w:val="00314D70"/>
  </w:style>
  <w:style w:type="paragraph" w:customStyle="1" w:styleId="59048562A35447FF91241D4C43A4F4D7">
    <w:name w:val="59048562A35447FF91241D4C43A4F4D7"/>
    <w:rsid w:val="00314D70"/>
  </w:style>
  <w:style w:type="paragraph" w:customStyle="1" w:styleId="D60DB77CB4184789876E201C8FC8E7B1">
    <w:name w:val="D60DB77CB4184789876E201C8FC8E7B1"/>
    <w:rsid w:val="00314D70"/>
  </w:style>
  <w:style w:type="paragraph" w:customStyle="1" w:styleId="14DCC549D86F4E419E7B61BCDFAD2F7C">
    <w:name w:val="14DCC549D86F4E419E7B61BCDFAD2F7C"/>
    <w:rsid w:val="00314D70"/>
  </w:style>
  <w:style w:type="paragraph" w:customStyle="1" w:styleId="A635606CCC1E43EE964129688F3020BE">
    <w:name w:val="A635606CCC1E43EE964129688F3020BE"/>
    <w:rsid w:val="00314D70"/>
  </w:style>
  <w:style w:type="paragraph" w:customStyle="1" w:styleId="AA60AADE733941038E63C09DF05E2900">
    <w:name w:val="AA60AADE733941038E63C09DF05E2900"/>
    <w:rsid w:val="00314D70"/>
  </w:style>
  <w:style w:type="paragraph" w:customStyle="1" w:styleId="1F108C42E3CE4D509DE4CE6D0E85BBE7">
    <w:name w:val="1F108C42E3CE4D509DE4CE6D0E85BBE7"/>
    <w:rsid w:val="00314D70"/>
  </w:style>
  <w:style w:type="paragraph" w:customStyle="1" w:styleId="933C2E0AE0194CEDB0CE26073FC18664">
    <w:name w:val="933C2E0AE0194CEDB0CE26073FC18664"/>
    <w:rsid w:val="00314D70"/>
  </w:style>
  <w:style w:type="paragraph" w:customStyle="1" w:styleId="67FC881542C44E55B63EA2DAF15FE4E2">
    <w:name w:val="67FC881542C44E55B63EA2DAF15FE4E2"/>
    <w:rsid w:val="00314D70"/>
  </w:style>
  <w:style w:type="paragraph" w:customStyle="1" w:styleId="E04338ECB64346B7AF91EACAF63CD0B8">
    <w:name w:val="E04338ECB64346B7AF91EACAF63CD0B8"/>
    <w:rsid w:val="00314D70"/>
  </w:style>
  <w:style w:type="paragraph" w:customStyle="1" w:styleId="56542B480D9546419B63B99D79EF2231">
    <w:name w:val="56542B480D9546419B63B99D79EF2231"/>
    <w:rsid w:val="00314D70"/>
  </w:style>
  <w:style w:type="paragraph" w:customStyle="1" w:styleId="3552B613F97D422F8155C846DD1E1E0D">
    <w:name w:val="3552B613F97D422F8155C846DD1E1E0D"/>
    <w:rsid w:val="00314D70"/>
  </w:style>
  <w:style w:type="paragraph" w:customStyle="1" w:styleId="3D38D54CD80F4FAA83B7FFF8B440CEED">
    <w:name w:val="3D38D54CD80F4FAA83B7FFF8B440CEED"/>
    <w:rsid w:val="00314D70"/>
  </w:style>
  <w:style w:type="paragraph" w:customStyle="1" w:styleId="F050077328B84DAA9309248FD91CB968">
    <w:name w:val="F050077328B84DAA9309248FD91CB968"/>
    <w:rsid w:val="00314D70"/>
  </w:style>
  <w:style w:type="paragraph" w:customStyle="1" w:styleId="C4853C89BE004CB9BF876896387302CB">
    <w:name w:val="C4853C89BE004CB9BF876896387302CB"/>
    <w:rsid w:val="00314D70"/>
  </w:style>
  <w:style w:type="paragraph" w:customStyle="1" w:styleId="66646C8FF17E43D3B114C146FF530836">
    <w:name w:val="66646C8FF17E43D3B114C146FF530836"/>
    <w:rsid w:val="00314D70"/>
  </w:style>
  <w:style w:type="paragraph" w:customStyle="1" w:styleId="421E9420260C44B79B3E085ADDC66F19">
    <w:name w:val="421E9420260C44B79B3E085ADDC66F19"/>
    <w:rsid w:val="00314D70"/>
  </w:style>
  <w:style w:type="paragraph" w:customStyle="1" w:styleId="BFB3AFE51D3447CF84C11D988EE8A60D">
    <w:name w:val="BFB3AFE51D3447CF84C11D988EE8A60D"/>
    <w:rsid w:val="00314D70"/>
  </w:style>
  <w:style w:type="paragraph" w:customStyle="1" w:styleId="9A754FD2BB5B421A93E3FC73866E8262">
    <w:name w:val="9A754FD2BB5B421A93E3FC73866E8262"/>
    <w:rsid w:val="00314D70"/>
  </w:style>
  <w:style w:type="paragraph" w:customStyle="1" w:styleId="D61E8F0F11CC42278D294BDF2F825A84">
    <w:name w:val="D61E8F0F11CC42278D294BDF2F825A84"/>
    <w:rsid w:val="00314D70"/>
  </w:style>
  <w:style w:type="paragraph" w:customStyle="1" w:styleId="B9A7B7A2403E4C1298670ADEAD90A4DC">
    <w:name w:val="B9A7B7A2403E4C1298670ADEAD90A4DC"/>
    <w:rsid w:val="00314D70"/>
  </w:style>
  <w:style w:type="paragraph" w:customStyle="1" w:styleId="C47B2AAF05A44B12B0683821C54BF5E3">
    <w:name w:val="C47B2AAF05A44B12B0683821C54BF5E3"/>
    <w:rsid w:val="00314D70"/>
  </w:style>
  <w:style w:type="paragraph" w:customStyle="1" w:styleId="384B7279147743E4AAD853A63BA54AB5">
    <w:name w:val="384B7279147743E4AAD853A63BA54AB5"/>
    <w:rsid w:val="00314D70"/>
  </w:style>
  <w:style w:type="paragraph" w:customStyle="1" w:styleId="4B58B9778008460DA650170A5C6C961B">
    <w:name w:val="4B58B9778008460DA650170A5C6C961B"/>
    <w:rsid w:val="00314D70"/>
  </w:style>
  <w:style w:type="paragraph" w:customStyle="1" w:styleId="C17381AC479C4A3DAA494CBC3F2B318C">
    <w:name w:val="C17381AC479C4A3DAA494CBC3F2B318C"/>
    <w:rsid w:val="00314D70"/>
  </w:style>
  <w:style w:type="character" w:styleId="Plassholdertekst">
    <w:name w:val="Placeholder Text"/>
    <w:basedOn w:val="Standardskriftforavsnitt"/>
    <w:uiPriority w:val="99"/>
    <w:semiHidden/>
    <w:rsid w:val="00276401"/>
    <w:rPr>
      <w:color w:val="595959" w:themeColor="text1" w:themeTint="A6"/>
    </w:rPr>
  </w:style>
  <w:style w:type="paragraph" w:customStyle="1" w:styleId="13A0F8D1AAEB4D01A618EABA2B774605">
    <w:name w:val="13A0F8D1AAEB4D01A618EABA2B774605"/>
    <w:rsid w:val="00276401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D2D54B241A6344E9B2D7BDC3289476931">
    <w:name w:val="D2D54B241A6344E9B2D7BDC3289476931"/>
    <w:rsid w:val="00276401"/>
    <w:pPr>
      <w:spacing w:after="0" w:line="240" w:lineRule="auto"/>
      <w:jc w:val="right"/>
    </w:pPr>
    <w:rPr>
      <w:rFonts w:eastAsia="Times New Roman" w:cs="Times New Roman"/>
    </w:rPr>
  </w:style>
  <w:style w:type="paragraph" w:customStyle="1" w:styleId="029A6F246A0D4A598EFE59EA2C89BD0A1">
    <w:name w:val="029A6F246A0D4A598EFE59EA2C89BD0A1"/>
    <w:rsid w:val="00276401"/>
    <w:pPr>
      <w:spacing w:after="0" w:line="240" w:lineRule="auto"/>
      <w:jc w:val="right"/>
    </w:pPr>
    <w:rPr>
      <w:rFonts w:eastAsia="Times New Roman" w:cs="Times New Roman"/>
    </w:rPr>
  </w:style>
  <w:style w:type="paragraph" w:customStyle="1" w:styleId="CC7DADC51DD74B53A80214D2A987405C1">
    <w:name w:val="CC7DADC51DD74B53A80214D2A987405C1"/>
    <w:rsid w:val="00276401"/>
    <w:pPr>
      <w:spacing w:after="0" w:line="240" w:lineRule="auto"/>
      <w:jc w:val="right"/>
    </w:pPr>
    <w:rPr>
      <w:rFonts w:eastAsia="Times New Roman" w:cs="Times New Roman"/>
    </w:rPr>
  </w:style>
  <w:style w:type="paragraph" w:customStyle="1" w:styleId="30FDD9807BB846DB919BA1C50916EBD41">
    <w:name w:val="30FDD9807BB846DB919BA1C50916EBD41"/>
    <w:rsid w:val="00276401"/>
    <w:pPr>
      <w:spacing w:after="0" w:line="240" w:lineRule="auto"/>
      <w:jc w:val="right"/>
    </w:pPr>
    <w:rPr>
      <w:rFonts w:eastAsia="Times New Roman" w:cs="Times New Roman"/>
    </w:rPr>
  </w:style>
  <w:style w:type="paragraph" w:customStyle="1" w:styleId="4127FA1B77C147A7B40C8F2F29DBF1C81">
    <w:name w:val="4127FA1B77C147A7B40C8F2F29DBF1C81"/>
    <w:rsid w:val="00276401"/>
    <w:pPr>
      <w:spacing w:after="0" w:line="240" w:lineRule="auto"/>
    </w:pPr>
    <w:rPr>
      <w:rFonts w:eastAsiaTheme="minorHAnsi"/>
    </w:rPr>
  </w:style>
  <w:style w:type="paragraph" w:customStyle="1" w:styleId="81B1FBE06CCB4CDAAC0B3174E9C9EDA11">
    <w:name w:val="81B1FBE06CCB4CDAAC0B3174E9C9EDA11"/>
    <w:rsid w:val="00276401"/>
    <w:pPr>
      <w:spacing w:after="0" w:line="240" w:lineRule="auto"/>
    </w:pPr>
    <w:rPr>
      <w:rFonts w:eastAsiaTheme="minorHAnsi"/>
    </w:rPr>
  </w:style>
  <w:style w:type="paragraph" w:customStyle="1" w:styleId="D9380AE8F29C4A56B657DCE99D5633191">
    <w:name w:val="D9380AE8F29C4A56B657DCE99D5633191"/>
    <w:rsid w:val="00276401"/>
    <w:pPr>
      <w:spacing w:after="0" w:line="240" w:lineRule="auto"/>
    </w:pPr>
    <w:rPr>
      <w:rFonts w:eastAsiaTheme="minorHAnsi"/>
    </w:rPr>
  </w:style>
  <w:style w:type="paragraph" w:customStyle="1" w:styleId="2F30DF8B4D494CEBA100DFAB4781F35E1">
    <w:name w:val="2F30DF8B4D494CEBA100DFAB4781F35E1"/>
    <w:rsid w:val="00276401"/>
    <w:pPr>
      <w:spacing w:after="0" w:line="240" w:lineRule="auto"/>
    </w:pPr>
    <w:rPr>
      <w:rFonts w:eastAsiaTheme="minorHAnsi"/>
    </w:rPr>
  </w:style>
  <w:style w:type="paragraph" w:customStyle="1" w:styleId="4CAF7B91293546A99CF9212D36E8BA991">
    <w:name w:val="4CAF7B91293546A99CF9212D36E8BA991"/>
    <w:rsid w:val="00276401"/>
    <w:pPr>
      <w:spacing w:after="0" w:line="240" w:lineRule="auto"/>
    </w:pPr>
    <w:rPr>
      <w:rFonts w:eastAsiaTheme="minorHAnsi"/>
    </w:rPr>
  </w:style>
  <w:style w:type="paragraph" w:customStyle="1" w:styleId="4FD1DF29285040C08FC6A41A9105EAA31">
    <w:name w:val="4FD1DF29285040C08FC6A41A9105EAA31"/>
    <w:rsid w:val="00276401"/>
    <w:pPr>
      <w:spacing w:after="0" w:line="240" w:lineRule="auto"/>
    </w:pPr>
    <w:rPr>
      <w:rFonts w:eastAsiaTheme="minorHAnsi"/>
    </w:rPr>
  </w:style>
  <w:style w:type="paragraph" w:customStyle="1" w:styleId="59048562A35447FF91241D4C43A4F4D71">
    <w:name w:val="59048562A35447FF91241D4C43A4F4D71"/>
    <w:rsid w:val="00276401"/>
    <w:pPr>
      <w:spacing w:after="0" w:line="240" w:lineRule="auto"/>
    </w:pPr>
    <w:rPr>
      <w:rFonts w:eastAsiaTheme="minorHAnsi"/>
    </w:rPr>
  </w:style>
  <w:style w:type="paragraph" w:customStyle="1" w:styleId="D60DB77CB4184789876E201C8FC8E7B11">
    <w:name w:val="D60DB77CB4184789876E201C8FC8E7B11"/>
    <w:rsid w:val="00276401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14DCC549D86F4E419E7B61BCDFAD2F7C1">
    <w:name w:val="14DCC549D86F4E419E7B61BCDFAD2F7C1"/>
    <w:rsid w:val="00276401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A635606CCC1E43EE964129688F3020BE1">
    <w:name w:val="A635606CCC1E43EE964129688F3020BE1"/>
    <w:rsid w:val="00276401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AA60AADE733941038E63C09DF05E29001">
    <w:name w:val="AA60AADE733941038E63C09DF05E29001"/>
    <w:rsid w:val="00276401"/>
    <w:pPr>
      <w:spacing w:after="0" w:line="240" w:lineRule="auto"/>
    </w:pPr>
    <w:rPr>
      <w:rFonts w:eastAsiaTheme="minorHAnsi"/>
    </w:rPr>
  </w:style>
  <w:style w:type="paragraph" w:customStyle="1" w:styleId="1F108C42E3CE4D509DE4CE6D0E85BBE71">
    <w:name w:val="1F108C42E3CE4D509DE4CE6D0E85BBE71"/>
    <w:rsid w:val="00276401"/>
    <w:pPr>
      <w:spacing w:after="0" w:line="240" w:lineRule="auto"/>
    </w:pPr>
    <w:rPr>
      <w:rFonts w:eastAsiaTheme="minorHAnsi"/>
    </w:rPr>
  </w:style>
  <w:style w:type="paragraph" w:customStyle="1" w:styleId="933C2E0AE0194CEDB0CE26073FC186641">
    <w:name w:val="933C2E0AE0194CEDB0CE26073FC186641"/>
    <w:rsid w:val="00276401"/>
    <w:pPr>
      <w:spacing w:after="0" w:line="240" w:lineRule="auto"/>
    </w:pPr>
    <w:rPr>
      <w:rFonts w:eastAsiaTheme="minorHAnsi"/>
    </w:rPr>
  </w:style>
  <w:style w:type="paragraph" w:customStyle="1" w:styleId="67FC881542C44E55B63EA2DAF15FE4E21">
    <w:name w:val="67FC881542C44E55B63EA2DAF15FE4E21"/>
    <w:rsid w:val="00276401"/>
    <w:pPr>
      <w:spacing w:after="0" w:line="240" w:lineRule="auto"/>
    </w:pPr>
    <w:rPr>
      <w:rFonts w:eastAsiaTheme="minorHAnsi"/>
    </w:rPr>
  </w:style>
  <w:style w:type="paragraph" w:customStyle="1" w:styleId="E04338ECB64346B7AF91EACAF63CD0B81">
    <w:name w:val="E04338ECB64346B7AF91EACAF63CD0B81"/>
    <w:rsid w:val="00276401"/>
    <w:pPr>
      <w:spacing w:after="0" w:line="240" w:lineRule="auto"/>
    </w:pPr>
    <w:rPr>
      <w:rFonts w:eastAsiaTheme="minorHAnsi"/>
    </w:rPr>
  </w:style>
  <w:style w:type="paragraph" w:customStyle="1" w:styleId="56542B480D9546419B63B99D79EF22311">
    <w:name w:val="56542B480D9546419B63B99D79EF22311"/>
    <w:rsid w:val="00276401"/>
    <w:pPr>
      <w:spacing w:after="0" w:line="240" w:lineRule="auto"/>
    </w:pPr>
    <w:rPr>
      <w:rFonts w:eastAsiaTheme="minorHAnsi"/>
    </w:rPr>
  </w:style>
  <w:style w:type="paragraph" w:customStyle="1" w:styleId="3552B613F97D422F8155C846DD1E1E0D1">
    <w:name w:val="3552B613F97D422F8155C846DD1E1E0D1"/>
    <w:rsid w:val="00276401"/>
    <w:pPr>
      <w:spacing w:after="0" w:line="240" w:lineRule="auto"/>
    </w:pPr>
    <w:rPr>
      <w:rFonts w:eastAsiaTheme="minorHAnsi"/>
    </w:rPr>
  </w:style>
  <w:style w:type="paragraph" w:customStyle="1" w:styleId="3D38D54CD80F4FAA83B7FFF8B440CEED1">
    <w:name w:val="3D38D54CD80F4FAA83B7FFF8B440CEED1"/>
    <w:rsid w:val="00276401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F050077328B84DAA9309248FD91CB9681">
    <w:name w:val="F050077328B84DAA9309248FD91CB9681"/>
    <w:rsid w:val="00276401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C4853C89BE004CB9BF876896387302CB1">
    <w:name w:val="C4853C89BE004CB9BF876896387302CB1"/>
    <w:rsid w:val="00276401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66646C8FF17E43D3B114C146FF5308361">
    <w:name w:val="66646C8FF17E43D3B114C146FF5308361"/>
    <w:rsid w:val="00276401"/>
    <w:pPr>
      <w:spacing w:after="0" w:line="240" w:lineRule="auto"/>
    </w:pPr>
    <w:rPr>
      <w:rFonts w:eastAsiaTheme="minorHAnsi"/>
    </w:rPr>
  </w:style>
  <w:style w:type="paragraph" w:customStyle="1" w:styleId="421E9420260C44B79B3E085ADDC66F191">
    <w:name w:val="421E9420260C44B79B3E085ADDC66F191"/>
    <w:rsid w:val="00276401"/>
    <w:pPr>
      <w:spacing w:after="0" w:line="240" w:lineRule="auto"/>
    </w:pPr>
    <w:rPr>
      <w:rFonts w:eastAsiaTheme="minorHAnsi"/>
    </w:rPr>
  </w:style>
  <w:style w:type="paragraph" w:customStyle="1" w:styleId="BFB3AFE51D3447CF84C11D988EE8A60D1">
    <w:name w:val="BFB3AFE51D3447CF84C11D988EE8A60D1"/>
    <w:rsid w:val="00276401"/>
    <w:pPr>
      <w:spacing w:after="0" w:line="240" w:lineRule="auto"/>
    </w:pPr>
    <w:rPr>
      <w:rFonts w:eastAsiaTheme="minorHAnsi"/>
    </w:rPr>
  </w:style>
  <w:style w:type="paragraph" w:customStyle="1" w:styleId="9A754FD2BB5B421A93E3FC73866E82621">
    <w:name w:val="9A754FD2BB5B421A93E3FC73866E82621"/>
    <w:rsid w:val="00276401"/>
    <w:pPr>
      <w:spacing w:after="0" w:line="240" w:lineRule="auto"/>
    </w:pPr>
    <w:rPr>
      <w:rFonts w:eastAsiaTheme="minorHAnsi"/>
    </w:rPr>
  </w:style>
  <w:style w:type="paragraph" w:customStyle="1" w:styleId="D61E8F0F11CC42278D294BDF2F825A841">
    <w:name w:val="D61E8F0F11CC42278D294BDF2F825A841"/>
    <w:rsid w:val="00276401"/>
    <w:pPr>
      <w:spacing w:after="0" w:line="240" w:lineRule="auto"/>
    </w:pPr>
    <w:rPr>
      <w:rFonts w:eastAsiaTheme="minorHAnsi"/>
    </w:rPr>
  </w:style>
  <w:style w:type="paragraph" w:customStyle="1" w:styleId="B9A7B7A2403E4C1298670ADEAD90A4DC1">
    <w:name w:val="B9A7B7A2403E4C1298670ADEAD90A4DC1"/>
    <w:rsid w:val="00276401"/>
    <w:pPr>
      <w:spacing w:after="0" w:line="240" w:lineRule="auto"/>
    </w:pPr>
    <w:rPr>
      <w:rFonts w:eastAsiaTheme="minorHAnsi"/>
    </w:rPr>
  </w:style>
  <w:style w:type="paragraph" w:customStyle="1" w:styleId="C47B2AAF05A44B12B0683821C54BF5E31">
    <w:name w:val="C47B2AAF05A44B12B0683821C54BF5E31"/>
    <w:rsid w:val="00276401"/>
    <w:pPr>
      <w:spacing w:after="0" w:line="240" w:lineRule="auto"/>
    </w:pPr>
    <w:rPr>
      <w:rFonts w:eastAsiaTheme="minorHAnsi"/>
    </w:rPr>
  </w:style>
  <w:style w:type="paragraph" w:customStyle="1" w:styleId="384B7279147743E4AAD853A63BA54AB51">
    <w:name w:val="384B7279147743E4AAD853A63BA54AB51"/>
    <w:rsid w:val="00276401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4B58B9778008460DA650170A5C6C961B1">
    <w:name w:val="4B58B9778008460DA650170A5C6C961B1"/>
    <w:rsid w:val="00276401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C17381AC479C4A3DAA494CBC3F2B318C1">
    <w:name w:val="C17381AC479C4A3DAA494CBC3F2B318C1"/>
    <w:rsid w:val="00276401"/>
    <w:pPr>
      <w:spacing w:before="200" w:after="480" w:line="240" w:lineRule="auto"/>
      <w:outlineLvl w:val="1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Office_10016848_TF02807616_TF02807616</Template>
  <TotalTime>0</TotalTime>
  <Pages>1</Pages>
  <Words>96</Words>
  <Characters>515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2016-09-07T22:46:00Z</dcterms:created>
  <dcterms:modified xsi:type="dcterms:W3CDTF">2016-11-08T03:28:00Z</dcterms:modified>
</cp:coreProperties>
</file>