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441"/>
        <w:tblW w:w="936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406"/>
        <w:gridCol w:w="4954"/>
      </w:tblGrid>
      <w:tr w:rsidR="00461A59">
        <w:trPr>
          <w:trHeight w:val="888"/>
        </w:trPr>
        <w:tc>
          <w:tcPr>
            <w:tcW w:w="9360" w:type="dxa"/>
            <w:gridSpan w:val="2"/>
            <w:vAlign w:val="bottom"/>
          </w:tcPr>
          <w:p w:rsidR="00461A59" w:rsidRPr="00906F54" w:rsidRDefault="00AB41F7" w:rsidP="008736E3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375920</wp:posOffset>
                      </wp:positionH>
                      <wp:positionV relativeFrom="page">
                        <wp:posOffset>457200</wp:posOffset>
                      </wp:positionV>
                      <wp:extent cx="210185" cy="836930"/>
                      <wp:effectExtent l="0" t="0" r="0" b="0"/>
                      <wp:wrapNone/>
                      <wp:docPr id="1" name="Group 26" descr="Do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0" y="0"/>
                                <a:ext cx="210185" cy="836930"/>
                                <a:chOff x="1499" y="1727"/>
                                <a:chExt cx="420" cy="1670"/>
                              </a:xfrm>
                            </wpg:grpSpPr>
                            <wps:wsp>
                              <wps:cNvPr id="2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97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352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172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alt="Description: Dots" style="position:absolute;margin-left:29.6pt;margin-top:36pt;width:16.55pt;height:65.9pt;rotation:-90;flip:x;z-index:251657728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">
                      <v:oval id="Oval 27" o:spid="_x0000_s1027" style="position:absolute;left:1499;top:297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tyL4A&#10;AADaAAAADwAAAGRycy9kb3ducmV2LnhtbERPTYvCMBC9C/sfwgh7s6nCits1iiwIXha0evA4NGNT&#10;bSaliW399xtB8Ph438v1YGvRUesrxwqmSQqCuHC64lLB6bidLED4gKyxdkwKHuRhvfoYLTHTrucD&#10;dXkoRQxhn6ECE0KTSekLQxZ94hriyF1cazFE2JZSt9jHcFvLWZrOpcWKY4PBhn4NFbf8buOMefWg&#10;zXl6zLnf2uba/Zn917dSn+Nh8wMi0BDe4pd7pxXM4Hkl+kG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aLci+AAAA2gAAAA8AAAAAAAAAAAAAAAAAmAIAAGRycy9kb3ducmV2&#10;LnhtbFBLBQYAAAAABAAEAPUAAACDAwAAAAA=&#10;" fillcolor="teal" stroked="f"/>
                      <v:oval id="Oval 28" o:spid="_x0000_s1028" style="position:absolute;left:1499;top:2352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Qp8IA&#10;AADaAAAADwAAAGRycy9kb3ducmV2LnhtbESPzYoCMRCE78K+Q+gFb5pZRZFZo+wqggc9+HPZWzNp&#10;J4OTzmwSdXx7Iwgei6r6iprOW1uLK/lQOVbw1c9AEBdOV1wqOB5WvQmIEJE11o5JwZ0CzGcfnSnm&#10;2t14R9d9LEWCcMhRgYmxyaUMhSGLoe8a4uSdnLcYk/Sl1B5vCW5rOciysbRYcVow2NDCUHHeX6yC&#10;v93vaFD9o94szWIUs+WG/XaiVPez/fkGEamN7/CrvdYKhvC8k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lCnwgAAANoAAAAPAAAAAAAAAAAAAAAAAJgCAABkcnMvZG93&#10;bnJldi54bWxQSwUGAAAAAAQABAD1AAAAhwMAAAAA&#10;" fillcolor="teal" stroked="f">
                        <v:fill opacity="32896f"/>
                      </v:oval>
                      <v:oval id="Oval 29" o:spid="_x0000_s1029" style="position:absolute;left:1499;top:172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LEMQA&#10;AADaAAAADwAAAGRycy9kb3ducmV2LnhtbESP0WrCQBRE34X+w3ILfdNNpA0as0oRpJX6YtoPuGSv&#10;STR7d81uY/r33ULBx2FmzjDFZjSdGKj3rWUF6SwBQVxZ3XKt4OtzN12A8AFZY2eZFPyQh836YVJg&#10;ru2NjzSUoRYRwj5HBU0ILpfSVw0Z9DPriKN3sr3BEGVfS93jLcJNJ+dJkkmDLceFBh1tG6ou5bdR&#10;8HbNPpbbark7pC/na8b7vRvmTqmnx/F1BSLQGO7h//a7VvAM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SxDEAAAA2gAAAA8AAAAAAAAAAAAAAAAAmAIAAGRycy9k&#10;b3ducmV2LnhtbFBLBQYAAAAABAAEAPUAAACJAwAAAAA=&#10;" fillcolor="teal" stroked="f">
                        <v:fill opacity="16448f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61A59">
        <w:trPr>
          <w:trHeight w:val="887"/>
        </w:trPr>
        <w:tc>
          <w:tcPr>
            <w:tcW w:w="9360" w:type="dxa"/>
            <w:gridSpan w:val="2"/>
            <w:vAlign w:val="bottom"/>
          </w:tcPr>
          <w:p w:rsidR="00461A59" w:rsidRDefault="00461A59" w:rsidP="008736E3">
            <w:pPr>
              <w:pStyle w:val="Heading1"/>
              <w:rPr>
                <w:noProof/>
              </w:rPr>
            </w:pPr>
            <w:r>
              <w:t>Company Name</w:t>
            </w:r>
          </w:p>
        </w:tc>
      </w:tr>
      <w:tr w:rsidR="00613559">
        <w:trPr>
          <w:trHeight w:val="504"/>
        </w:trPr>
        <w:tc>
          <w:tcPr>
            <w:tcW w:w="9360" w:type="dxa"/>
            <w:gridSpan w:val="2"/>
          </w:tcPr>
          <w:p w:rsidR="00613559" w:rsidRPr="00906F54" w:rsidRDefault="00613559" w:rsidP="00613559">
            <w:pPr>
              <w:pStyle w:val="AllCaps"/>
              <w:framePr w:hSpace="0" w:wrap="auto" w:vAnchor="margin" w:hAnchor="text" w:xAlign="left" w:yAlign="inline"/>
            </w:pPr>
            <w:r>
              <w:t>Date: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Send to: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From: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Attention: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Office Location: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Office Location: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Phone Number: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Fax Number: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Number of Pages, Including Cover:</w:t>
            </w:r>
          </w:p>
        </w:tc>
      </w:tr>
      <w:tr w:rsidR="008736E3">
        <w:trPr>
          <w:trHeight w:val="720"/>
        </w:trPr>
        <w:tc>
          <w:tcPr>
            <w:tcW w:w="9360" w:type="dxa"/>
            <w:gridSpan w:val="2"/>
            <w:vAlign w:val="center"/>
          </w:tcPr>
          <w:p w:rsidR="008736E3" w:rsidRDefault="008736E3" w:rsidP="002370C6">
            <w:pPr>
              <w:pStyle w:val="AllCaps"/>
              <w:framePr w:hSpace="0" w:wrap="auto" w:vAnchor="margin" w:hAnchor="text" w:xAlign="left" w:yAlign="inline"/>
              <w:tabs>
                <w:tab w:val="clear" w:pos="1325"/>
                <w:tab w:val="clear" w:pos="2995"/>
                <w:tab w:val="clear" w:pos="6955"/>
                <w:tab w:val="left" w:pos="1320"/>
                <w:tab w:val="left" w:pos="3000"/>
                <w:tab w:val="left" w:pos="6960"/>
              </w:tabs>
            </w:pPr>
            <w:r w:rsidRPr="008736E3">
              <w:rPr>
                <w:rStyle w:val="CheckBoxChar"/>
              </w:rPr>
              <w:sym w:font="Wingdings" w:char="F071"/>
            </w:r>
            <w:r>
              <w:t xml:space="preserve"> Urgent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Reply ASAP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Comment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Review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For Your Information</w:t>
            </w:r>
          </w:p>
        </w:tc>
      </w:tr>
      <w:tr w:rsidR="00906F54">
        <w:trPr>
          <w:trHeight w:val="360"/>
        </w:trPr>
        <w:tc>
          <w:tcPr>
            <w:tcW w:w="9360" w:type="dxa"/>
            <w:gridSpan w:val="2"/>
            <w:vAlign w:val="center"/>
          </w:tcPr>
          <w:p w:rsidR="00906F54" w:rsidRDefault="00906F54" w:rsidP="00613559">
            <w:pPr>
              <w:pStyle w:val="AllCaps"/>
              <w:framePr w:hSpace="0" w:wrap="auto" w:vAnchor="margin" w:hAnchor="text" w:xAlign="left" w:yAlign="inline"/>
            </w:pPr>
            <w:r>
              <w:t>Comments:</w:t>
            </w:r>
          </w:p>
        </w:tc>
      </w:tr>
      <w:tr w:rsidR="003F24D1">
        <w:trPr>
          <w:trHeight w:val="6214"/>
        </w:trPr>
        <w:tc>
          <w:tcPr>
            <w:tcW w:w="9360" w:type="dxa"/>
            <w:gridSpan w:val="2"/>
          </w:tcPr>
          <w:p w:rsidR="003F24D1" w:rsidRDefault="003F24D1" w:rsidP="008736E3"/>
        </w:tc>
      </w:tr>
      <w:tr w:rsidR="00645B16">
        <w:trPr>
          <w:trHeight w:val="764"/>
        </w:trPr>
        <w:tc>
          <w:tcPr>
            <w:tcW w:w="9360" w:type="dxa"/>
            <w:gridSpan w:val="2"/>
            <w:vAlign w:val="center"/>
          </w:tcPr>
          <w:p w:rsidR="00645B16" w:rsidRDefault="00645B16" w:rsidP="008736E3">
            <w:pPr>
              <w:pStyle w:val="Heading2"/>
            </w:pPr>
            <w:r>
              <w:t>fax cover</w:t>
            </w:r>
          </w:p>
        </w:tc>
      </w:tr>
      <w:tr w:rsidR="00461A59">
        <w:trPr>
          <w:trHeight w:val="976"/>
        </w:trPr>
        <w:tc>
          <w:tcPr>
            <w:tcW w:w="9360" w:type="dxa"/>
            <w:gridSpan w:val="2"/>
            <w:vAlign w:val="center"/>
          </w:tcPr>
          <w:p w:rsidR="00645B16" w:rsidRDefault="00645B16" w:rsidP="008736E3">
            <w:r>
              <w:t>Company Name</w:t>
            </w:r>
          </w:p>
          <w:p w:rsidR="00461A59" w:rsidRDefault="002370C6" w:rsidP="008736E3">
            <w:r>
              <w:t>Street Address,</w:t>
            </w:r>
            <w:r w:rsidR="00461A59">
              <w:t xml:space="preserve"> City, ST </w:t>
            </w:r>
            <w:r>
              <w:t xml:space="preserve"> </w:t>
            </w:r>
            <w:r w:rsidR="00461A59">
              <w:t>ZIP Code Country</w:t>
            </w:r>
          </w:p>
          <w:p w:rsidR="00461A59" w:rsidRDefault="002370C6" w:rsidP="008736E3">
            <w:r>
              <w:t xml:space="preserve">phone number </w:t>
            </w:r>
            <w:r w:rsidR="00461A59">
              <w:t xml:space="preserve"> </w:t>
            </w:r>
            <w:r>
              <w:t xml:space="preserve">| </w:t>
            </w:r>
            <w:r w:rsidR="00461A59">
              <w:t xml:space="preserve"> </w:t>
            </w:r>
            <w:r>
              <w:t>f</w:t>
            </w:r>
            <w:r w:rsidR="00461A59">
              <w:t>ax</w:t>
            </w:r>
            <w:r>
              <w:t xml:space="preserve"> number</w:t>
            </w:r>
          </w:p>
          <w:p w:rsidR="00461A59" w:rsidRDefault="002370C6" w:rsidP="008736E3">
            <w:r>
              <w:t>e-</w:t>
            </w:r>
            <w:r w:rsidR="00461A59">
              <w:t>mail</w:t>
            </w:r>
            <w:r>
              <w:t xml:space="preserve"> address  |  Web site</w:t>
            </w:r>
          </w:p>
        </w:tc>
      </w:tr>
    </w:tbl>
    <w:p w:rsidR="00487F5D" w:rsidRDefault="00487F5D" w:rsidP="008736E3"/>
    <w:sectPr w:rsidR="00487F5D" w:rsidSect="008736E3">
      <w:pgSz w:w="12240" w:h="15840"/>
      <w:pgMar w:top="720" w:right="1440" w:bottom="734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F7"/>
    <w:rsid w:val="002370C6"/>
    <w:rsid w:val="003F24D1"/>
    <w:rsid w:val="00461A59"/>
    <w:rsid w:val="00487F5D"/>
    <w:rsid w:val="00613559"/>
    <w:rsid w:val="00645B16"/>
    <w:rsid w:val="008243F0"/>
    <w:rsid w:val="008736E3"/>
    <w:rsid w:val="00906F54"/>
    <w:rsid w:val="009822CB"/>
    <w:rsid w:val="00AB41F7"/>
    <w:rsid w:val="00CC6D2F"/>
    <w:rsid w:val="00D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736190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2011-12-27T17:26:00+00:00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328004</Value>
      <Value>328005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Fax cover sheet (Dots design)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TP102807605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7A43-56DB-4348-A336-028AB7649F63}"/>
</file>

<file path=customXml/itemProps2.xml><?xml version="1.0" encoding="utf-8"?>
<ds:datastoreItem xmlns:ds="http://schemas.openxmlformats.org/officeDocument/2006/customXml" ds:itemID="{9C9E4110-D04C-4781-B578-945FC996CC77}"/>
</file>

<file path=customXml/itemProps3.xml><?xml version="1.0" encoding="utf-8"?>
<ds:datastoreItem xmlns:ds="http://schemas.openxmlformats.org/officeDocument/2006/customXml" ds:itemID="{CBBE51E4-13E4-4261-91DA-C1367732FB78}"/>
</file>

<file path=docProps/app.xml><?xml version="1.0" encoding="utf-8"?>
<Properties xmlns="http://schemas.openxmlformats.org/officeDocument/2006/extended-properties" xmlns:vt="http://schemas.openxmlformats.org/officeDocument/2006/docPropsVTypes">
  <Template>01012952.dot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(Dots design)</dc:title>
  <dc:creator>Mikhail Yakimchuk (Lionbridge)</dc:creator>
  <cp:lastModifiedBy>Mikhail Yakimchuk (Lionbridge)</cp:lastModifiedBy>
  <cp:revision>1</cp:revision>
  <cp:lastPrinted>2004-01-12T16:42:00Z</cp:lastPrinted>
  <dcterms:created xsi:type="dcterms:W3CDTF">2011-12-13T22:22:00Z</dcterms:created>
  <dcterms:modified xsi:type="dcterms:W3CDTF">2011-12-13T22:23:00Z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5853200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