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ngi firma-/avdelingsnavn:"/>
        <w:tag w:val="Angi firma-/avdelingsnavn:"/>
        <w:id w:val="-871217427"/>
        <w:placeholder>
          <w:docPart w:val="05C80A5A0BBE451580794CEA4C2A36C0"/>
        </w:placeholder>
        <w:temporary/>
        <w:showingPlcHdr/>
        <w15:appearance w15:val="hidden"/>
      </w:sdtPr>
      <w:sdtEndPr/>
      <w:sdtContent>
        <w:p w14:paraId="2F40B496" w14:textId="77777777" w:rsidR="00275260" w:rsidRPr="00D21F09" w:rsidRDefault="00275260" w:rsidP="00275260">
          <w:pPr>
            <w:pStyle w:val="Overskrift1"/>
          </w:pPr>
          <w:r w:rsidRPr="00D21F09">
            <w:rPr>
              <w:lang w:bidi="nb-NO"/>
            </w:rPr>
            <w:t>Firma-/avdelingsnavn</w:t>
          </w:r>
        </w:p>
      </w:sdtContent>
    </w:sdt>
    <w:p w14:paraId="605CA034" w14:textId="602C5F5F" w:rsidR="00275260" w:rsidRPr="00D21F09" w:rsidRDefault="00A95368" w:rsidP="009D4984">
      <w:pPr>
        <w:pStyle w:val="Overskrift1"/>
      </w:pPr>
      <w:sdt>
        <w:sdtPr>
          <w:alias w:val="Møtereferat:"/>
          <w:tag w:val="Møtereferat:"/>
          <w:id w:val="1780671977"/>
          <w:placeholder>
            <w:docPart w:val="6DE80910FDCB40C1833D8F62944D8073"/>
          </w:placeholder>
          <w:temporary/>
          <w:showingPlcHdr/>
          <w15:appearance w15:val="hidden"/>
        </w:sdtPr>
        <w:sdtEndPr/>
        <w:sdtContent>
          <w:r w:rsidR="00275260" w:rsidRPr="00D21F09">
            <w:rPr>
              <w:lang w:bidi="nb-NO"/>
            </w:rPr>
            <w:t>Møtereferat</w:t>
          </w:r>
        </w:sdtContent>
      </w:sdt>
    </w:p>
    <w:p w14:paraId="5C7AD031" w14:textId="72949993" w:rsidR="00554276" w:rsidRPr="00D21F09" w:rsidRDefault="00A95368" w:rsidP="009F4E19">
      <w:pPr>
        <w:pStyle w:val="Dato"/>
      </w:pPr>
      <w:sdt>
        <w:sdtPr>
          <w:alias w:val="Angi dato:"/>
          <w:tag w:val="Angi dato:"/>
          <w:id w:val="-657462893"/>
          <w:placeholder>
            <w:docPart w:val="87811353D2964E3B85500569C8090C5F"/>
          </w:placeholder>
          <w:temporary/>
          <w:showingPlcHdr/>
          <w15:appearance w15:val="hidden"/>
        </w:sdtPr>
        <w:sdtEndPr/>
        <w:sdtContent>
          <w:r w:rsidR="009F4E19" w:rsidRPr="00D21F09">
            <w:rPr>
              <w:lang w:bidi="nb-NO"/>
            </w:rPr>
            <w:t>Dato</w:t>
          </w:r>
        </w:sdtContent>
      </w:sdt>
    </w:p>
    <w:p w14:paraId="6E91D7D1" w14:textId="4F43ECC9" w:rsidR="00554276" w:rsidRPr="00D21F09" w:rsidRDefault="00A95368" w:rsidP="000D445D">
      <w:pPr>
        <w:pStyle w:val="Nummerertliste"/>
      </w:pPr>
      <w:sdt>
        <w:sdtPr>
          <w:rPr>
            <w:rFonts w:eastAsiaTheme="majorEastAsia"/>
          </w:rPr>
          <w:alias w:val="Start møtet:"/>
          <w:tag w:val="Start møtet:"/>
          <w:id w:val="-1169712673"/>
          <w:placeholder>
            <w:docPart w:val="C7E6D389A8C24157BC9ABC235D1135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D21F09">
            <w:rPr>
              <w:rFonts w:eastAsiaTheme="majorEastAsia"/>
              <w:lang w:bidi="nb-NO"/>
            </w:rPr>
            <w:t>Start møtet</w:t>
          </w:r>
        </w:sdtContent>
      </w:sdt>
    </w:p>
    <w:p w14:paraId="0BDEE82D" w14:textId="664B75FA" w:rsidR="00D50D23" w:rsidRPr="00D21F09" w:rsidRDefault="00A95368" w:rsidP="002B221A">
      <w:pPr>
        <w:ind w:right="-340"/>
      </w:pPr>
      <w:sdt>
        <w:sdtPr>
          <w:alias w:val="Angi navn på tilrettelegger:"/>
          <w:tag w:val="Angi navn på tilrettelegger:"/>
          <w:id w:val="-28566333"/>
          <w:placeholder>
            <w:docPart w:val="9EBC02D35DF84D22AD8C4E722C04605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Utheving"/>
            <w:iCs/>
            <w:color w:val="595959" w:themeColor="text1" w:themeTint="A6"/>
          </w:rPr>
        </w:sdtEndPr>
        <w:sdtContent>
          <w:r w:rsidR="000F4987" w:rsidRPr="00D21F09">
            <w:rPr>
              <w:rStyle w:val="Plassholdertekst"/>
              <w:lang w:bidi="nb-NO"/>
            </w:rPr>
            <w:t>Navn på tilrettelegger</w:t>
          </w:r>
        </w:sdtContent>
      </w:sdt>
      <w:r w:rsidR="000F4987" w:rsidRPr="00D21F09">
        <w:rPr>
          <w:lang w:bidi="nb-NO"/>
        </w:rPr>
        <w:t xml:space="preserve"> </w:t>
      </w:r>
      <w:sdt>
        <w:sdtPr>
          <w:alias w:val="Angi avsnittstekst:"/>
          <w:tag w:val="Angi avsnittstekst:"/>
          <w:id w:val="-929966237"/>
          <w:placeholder>
            <w:docPart w:val="DFA6F40C9D144807BA4EBE89B7D98C0A"/>
          </w:placeholder>
          <w:temporary/>
          <w:showingPlcHdr/>
          <w15:appearance w15:val="hidden"/>
        </w:sdtPr>
        <w:sdtEndPr/>
        <w:sdtContent>
          <w:r w:rsidR="00D50D23" w:rsidRPr="00D21F09">
            <w:rPr>
              <w:lang w:bidi="nb-NO"/>
            </w:rPr>
            <w:t>startet møtet til</w:t>
          </w:r>
        </w:sdtContent>
      </w:sdt>
      <w:r w:rsidR="000F4987" w:rsidRPr="00D21F09">
        <w:rPr>
          <w:lang w:bidi="nb-NO"/>
        </w:rPr>
        <w:t xml:space="preserve"> </w:t>
      </w:r>
      <w:sdt>
        <w:sdtPr>
          <w:alias w:val="Angi organisasjon-/komiténavn:"/>
          <w:tag w:val="Angi organisasjon-/komiténavn:"/>
          <w:id w:val="1359391056"/>
          <w:placeholder>
            <w:docPart w:val="C1A50EF4937249E9906F77E646F79CDC"/>
          </w:placeholder>
          <w:temporary/>
          <w:showingPlcHdr/>
          <w15:appearance w15:val="hidden"/>
        </w:sdtPr>
        <w:sdtEndPr/>
        <w:sdtContent>
          <w:r w:rsidR="00D50D23" w:rsidRPr="00D21F09">
            <w:rPr>
              <w:rStyle w:val="Utheving"/>
              <w:lang w:bidi="nb-NO"/>
            </w:rPr>
            <w:t>organisasjon/komité</w:t>
          </w:r>
        </w:sdtContent>
      </w:sdt>
      <w:r w:rsidR="000F4987" w:rsidRPr="00D21F09">
        <w:rPr>
          <w:lang w:bidi="nb-NO"/>
        </w:rPr>
        <w:t xml:space="preserve"> </w:t>
      </w:r>
      <w:sdt>
        <w:sdtPr>
          <w:alias w:val="Angi avsnittstekst:"/>
          <w:tag w:val="Angi avsnittstekst:"/>
          <w:id w:val="-1182578516"/>
          <w:placeholder>
            <w:docPart w:val="4159863192144D7F9CA48AF78C3122A9"/>
          </w:placeholder>
          <w:temporary/>
          <w:showingPlcHdr/>
          <w15:appearance w15:val="hidden"/>
        </w:sdtPr>
        <w:sdtEndPr/>
        <w:sdtContent>
          <w:r w:rsidR="00D50D23" w:rsidRPr="00D21F09">
            <w:rPr>
              <w:lang w:bidi="nb-NO"/>
            </w:rPr>
            <w:t>kl.</w:t>
          </w:r>
        </w:sdtContent>
      </w:sdt>
      <w:r w:rsidR="000F4987" w:rsidRPr="00D21F09">
        <w:rPr>
          <w:lang w:bidi="nb-NO"/>
        </w:rPr>
        <w:t xml:space="preserve"> </w:t>
      </w:r>
      <w:sdt>
        <w:sdtPr>
          <w:alias w:val="Angi klokkeslett:"/>
          <w:tag w:val="Angi klokkeslett:"/>
          <w:id w:val="1228494308"/>
          <w:placeholder>
            <w:docPart w:val="A0F66F10FFDC4E98AC09A5FA7707F501"/>
          </w:placeholder>
          <w:temporary/>
          <w:showingPlcHdr/>
          <w15:appearance w15:val="hidden"/>
        </w:sdtPr>
        <w:sdtEndPr/>
        <w:sdtContent>
          <w:r w:rsidR="00D50D23" w:rsidRPr="00D21F09">
            <w:rPr>
              <w:rStyle w:val="Utheving"/>
              <w:lang w:bidi="nb-NO"/>
            </w:rPr>
            <w:t>tidspunkt</w:t>
          </w:r>
        </w:sdtContent>
      </w:sdt>
      <w:r w:rsidR="000F4987" w:rsidRPr="00D21F09">
        <w:rPr>
          <w:lang w:bidi="nb-NO"/>
        </w:rPr>
        <w:t xml:space="preserve"> </w:t>
      </w:r>
      <w:sdt>
        <w:sdtPr>
          <w:alias w:val="Angi avsnittstekst:"/>
          <w:tag w:val="Angi avsnittstekst:"/>
          <w:id w:val="1841049215"/>
          <w:placeholder>
            <w:docPart w:val="25D5A32B167A4DD3A81B18766E857101"/>
          </w:placeholder>
          <w:temporary/>
          <w:showingPlcHdr/>
          <w15:appearance w15:val="hidden"/>
        </w:sdtPr>
        <w:sdtEndPr/>
        <w:sdtContent>
          <w:r w:rsidR="00D50D23" w:rsidRPr="00D21F09">
            <w:rPr>
              <w:lang w:bidi="nb-NO"/>
            </w:rPr>
            <w:t>den</w:t>
          </w:r>
        </w:sdtContent>
      </w:sdt>
      <w:r w:rsidR="000F4987" w:rsidRPr="00D21F09">
        <w:rPr>
          <w:lang w:bidi="nb-NO"/>
        </w:rPr>
        <w:t xml:space="preserve"> </w:t>
      </w:r>
      <w:sdt>
        <w:sdtPr>
          <w:alias w:val="Angi dato:"/>
          <w:tag w:val="Angi dato:"/>
          <w:id w:val="359556548"/>
          <w:placeholder>
            <w:docPart w:val="3E220039A87343B8BB1915F00B67463A"/>
          </w:placeholder>
          <w:temporary/>
          <w:showingPlcHdr/>
          <w15:appearance w15:val="hidden"/>
        </w:sdtPr>
        <w:sdtEndPr/>
        <w:sdtContent>
          <w:r w:rsidR="00D50D23" w:rsidRPr="00D21F09">
            <w:rPr>
              <w:rStyle w:val="Utheving"/>
              <w:lang w:bidi="nb-NO"/>
            </w:rPr>
            <w:t>dato</w:t>
          </w:r>
        </w:sdtContent>
      </w:sdt>
      <w:r w:rsidR="000F4987" w:rsidRPr="00D21F09">
        <w:rPr>
          <w:lang w:bidi="nb-NO"/>
        </w:rPr>
        <w:t xml:space="preserve"> </w:t>
      </w:r>
      <w:sdt>
        <w:sdtPr>
          <w:alias w:val="Angi avsnittstekst:"/>
          <w:tag w:val="Angi avsnittstekst:"/>
          <w:id w:val="2049635091"/>
          <w:placeholder>
            <w:docPart w:val="ECE82B90549C440A9827659580EA0C5A"/>
          </w:placeholder>
          <w:temporary/>
          <w:showingPlcHdr/>
          <w15:appearance w15:val="hidden"/>
        </w:sdtPr>
        <w:sdtEndPr/>
        <w:sdtContent>
          <w:r w:rsidR="00D50D23" w:rsidRPr="00D21F09">
            <w:rPr>
              <w:lang w:bidi="nb-NO"/>
            </w:rPr>
            <w:t>i</w:t>
          </w:r>
        </w:sdtContent>
      </w:sdt>
      <w:r w:rsidR="000F4987" w:rsidRPr="00D21F09">
        <w:rPr>
          <w:lang w:bidi="nb-NO"/>
        </w:rPr>
        <w:t xml:space="preserve"> </w:t>
      </w:r>
      <w:sdt>
        <w:sdtPr>
          <w:alias w:val="Angi sted:"/>
          <w:tag w:val="Angi sted:"/>
          <w:id w:val="-1735539689"/>
          <w:placeholder>
            <w:docPart w:val="BBAD0D2EE264424BBECEA00AB133FC11"/>
          </w:placeholder>
          <w:temporary/>
          <w:showingPlcHdr/>
          <w15:appearance w15:val="hidden"/>
        </w:sdtPr>
        <w:sdtEndPr/>
        <w:sdtContent>
          <w:r w:rsidR="00D50D23" w:rsidRPr="00D21F09">
            <w:rPr>
              <w:rStyle w:val="Utheving"/>
              <w:lang w:bidi="nb-NO"/>
            </w:rPr>
            <w:t>sted</w:t>
          </w:r>
        </w:sdtContent>
      </w:sdt>
      <w:r w:rsidR="000F4987" w:rsidRPr="00D21F09">
        <w:rPr>
          <w:lang w:bidi="nb-NO"/>
        </w:rPr>
        <w:t>.</w:t>
      </w:r>
    </w:p>
    <w:p w14:paraId="71021A6C" w14:textId="6B763E5F" w:rsidR="0015180F" w:rsidRPr="00D21F09" w:rsidRDefault="00A95368" w:rsidP="00781863">
      <w:pPr>
        <w:pStyle w:val="Nummerertliste"/>
      </w:pPr>
      <w:sdt>
        <w:sdtPr>
          <w:rPr>
            <w:rFonts w:eastAsiaTheme="majorEastAsia"/>
          </w:rPr>
          <w:alias w:val="Opprop:"/>
          <w:tag w:val="Opprop:"/>
          <w:id w:val="568842732"/>
          <w:placeholder>
            <w:docPart w:val="57D1CE7A75294FDBABC741C6059F7AB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D21F09">
            <w:rPr>
              <w:rFonts w:eastAsiaTheme="majorEastAsia"/>
              <w:lang w:bidi="nb-NO"/>
            </w:rPr>
            <w:t>Opprop</w:t>
          </w:r>
        </w:sdtContent>
      </w:sdt>
    </w:p>
    <w:p w14:paraId="78BC9FA3" w14:textId="26F501A4" w:rsidR="0015180F" w:rsidRPr="00D21F09" w:rsidRDefault="00A95368" w:rsidP="00D512BB">
      <w:sdt>
        <w:sdtPr>
          <w:alias w:val="Angi navn på sekretær:"/>
          <w:tag w:val="Angi navn på sekretær:"/>
          <w:id w:val="-1785413358"/>
          <w:placeholder>
            <w:docPart w:val="51F757EB040D4909B6764586A75E905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D21F09">
            <w:rPr>
              <w:rStyle w:val="Utheving"/>
              <w:lang w:bidi="nb-NO"/>
            </w:rPr>
            <w:t>Navn på sekretær</w:t>
          </w:r>
        </w:sdtContent>
      </w:sdt>
      <w:r w:rsidR="009F4E19" w:rsidRPr="00D21F09">
        <w:rPr>
          <w:lang w:bidi="nb-NO"/>
        </w:rPr>
        <w:t xml:space="preserve"> </w:t>
      </w:r>
      <w:sdt>
        <w:sdtPr>
          <w:alias w:val="Angi avsnittstekst:"/>
          <w:tag w:val="Angi avsnittstekst:"/>
          <w:id w:val="-2053990283"/>
          <w:placeholder>
            <w:docPart w:val="BE89831C8FD940FCB9E08D34E3716A46"/>
          </w:placeholder>
          <w:temporary/>
          <w:showingPlcHdr/>
          <w15:appearance w15:val="hidden"/>
        </w:sdtPr>
        <w:sdtEndPr/>
        <w:sdtContent>
          <w:r w:rsidR="009F4E19" w:rsidRPr="00D21F09">
            <w:rPr>
              <w:lang w:bidi="nb-NO"/>
            </w:rPr>
            <w:t>tok opprop. Følgende personer var til stede:</w:t>
          </w:r>
        </w:sdtContent>
      </w:sdt>
      <w:r w:rsidR="009F4E19" w:rsidRPr="00D21F09">
        <w:rPr>
          <w:lang w:bidi="nb-NO"/>
        </w:rPr>
        <w:t xml:space="preserve"> </w:t>
      </w:r>
      <w:sdt>
        <w:sdtPr>
          <w:alias w:val="Angi navn på deltaker:"/>
          <w:tag w:val="Angi navn på deltaker:"/>
          <w:id w:val="811033230"/>
          <w:placeholder>
            <w:docPart w:val="577F2717591C46CB9221809AEB0A5257"/>
          </w:placeholder>
          <w:temporary/>
          <w:showingPlcHdr/>
          <w15:appearance w15:val="hidden"/>
        </w:sdtPr>
        <w:sdtEndPr/>
        <w:sdtContent>
          <w:r w:rsidR="00361DEE" w:rsidRPr="00D21F09">
            <w:rPr>
              <w:rStyle w:val="Utheving"/>
              <w:lang w:bidi="nb-NO"/>
            </w:rPr>
            <w:t>navn på deltakere</w:t>
          </w:r>
        </w:sdtContent>
      </w:sdt>
    </w:p>
    <w:p w14:paraId="77451A89" w14:textId="7B916E46" w:rsidR="00B853F9" w:rsidRPr="00D21F09" w:rsidRDefault="00A95368" w:rsidP="00AE1F88">
      <w:pPr>
        <w:pStyle w:val="Nummerertliste"/>
      </w:pPr>
      <w:sdt>
        <w:sdtPr>
          <w:rPr>
            <w:rFonts w:eastAsiaTheme="majorEastAsia"/>
          </w:rPr>
          <w:alias w:val="Godkjenning av referat fra forrige møte:"/>
          <w:tag w:val="Godkjenning av referat fra forrige møte:"/>
          <w:id w:val="-1073734390"/>
          <w:placeholder>
            <w:docPart w:val="E70E0397C1E44D398828B8654FE1A4D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D21F09">
            <w:rPr>
              <w:rFonts w:eastAsiaTheme="majorEastAsia"/>
              <w:lang w:bidi="nb-NO"/>
            </w:rPr>
            <w:t>Godkjenning av referat fra forrige møte</w:t>
          </w:r>
        </w:sdtContent>
      </w:sdt>
    </w:p>
    <w:p w14:paraId="3117F062" w14:textId="619B6984" w:rsidR="009F4E19" w:rsidRPr="00D21F09" w:rsidRDefault="00A95368" w:rsidP="00B853F9">
      <w:sdt>
        <w:sdtPr>
          <w:alias w:val="Navn på sekretær:"/>
          <w:tag w:val="Navn på sekretær:"/>
          <w:id w:val="-969588454"/>
          <w:placeholder>
            <w:docPart w:val="509B09AE63F04F0D994EB2F95DCC0F5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D21F09">
            <w:rPr>
              <w:lang w:bidi="nb-NO"/>
            </w:rPr>
            <w:t>Navn på sekretær</w:t>
          </w:r>
        </w:sdtContent>
      </w:sdt>
      <w:r w:rsidR="00361DEE" w:rsidRPr="00D21F09">
        <w:rPr>
          <w:lang w:bidi="nb-NO"/>
        </w:rPr>
        <w:t xml:space="preserve"> </w:t>
      </w:r>
      <w:sdt>
        <w:sdtPr>
          <w:alias w:val="Angi avsnittstekst:"/>
          <w:tag w:val="Angi avsnittstekst:"/>
          <w:id w:val="25989314"/>
          <w:placeholder>
            <w:docPart w:val="1CFDF26C5BB7444FBDDCF55EB381B31E"/>
          </w:placeholder>
          <w:temporary/>
          <w:showingPlcHdr/>
          <w15:appearance w15:val="hidden"/>
        </w:sdtPr>
        <w:sdtEndPr/>
        <w:sdtContent>
          <w:r w:rsidR="009F4E19" w:rsidRPr="00D21F09">
            <w:rPr>
              <w:lang w:bidi="nb-NO"/>
            </w:rPr>
            <w:t>leste referatet fra forrige møte. Det oppleste referatet ble godkjent.</w:t>
          </w:r>
        </w:sdtContent>
      </w:sdt>
    </w:p>
    <w:p w14:paraId="68E10273" w14:textId="773115EA" w:rsidR="00D50D23" w:rsidRPr="00D21F09" w:rsidRDefault="00A95368" w:rsidP="00FD6CAB">
      <w:pPr>
        <w:pStyle w:val="Nummerertliste"/>
      </w:pPr>
      <w:sdt>
        <w:sdtPr>
          <w:alias w:val="Åpne saker:"/>
          <w:tag w:val="Åpne saker:"/>
          <w:id w:val="-297222184"/>
          <w:placeholder>
            <w:docPart w:val="B5E6687C4E73427EACE7F3607DF7E10A"/>
          </w:placeholder>
          <w:temporary/>
          <w:showingPlcHdr/>
          <w15:appearance w15:val="hidden"/>
        </w:sdtPr>
        <w:sdtEndPr/>
        <w:sdtContent>
          <w:r w:rsidR="00285B87" w:rsidRPr="00D21F09">
            <w:rPr>
              <w:rFonts w:eastAsiaTheme="majorEastAsia"/>
              <w:lang w:bidi="nb-NO"/>
            </w:rPr>
            <w:t>Åpne saker</w:t>
          </w:r>
        </w:sdtContent>
      </w:sdt>
    </w:p>
    <w:sdt>
      <w:sdtPr>
        <w:alias w:val="Angi åpen sak / sammendrag av diskusjon:"/>
        <w:tag w:val="Angi åpen sak / sammendrag av diskusjon:"/>
        <w:id w:val="811033277"/>
        <w:placeholder>
          <w:docPart w:val="EF018EE708DF4DF49137503CECE1BE0D"/>
        </w:placeholder>
        <w:temporary/>
        <w:showingPlcHdr/>
        <w15:appearance w15:val="hidden"/>
      </w:sdtPr>
      <w:sdtEndPr/>
      <w:sdtContent>
        <w:p w14:paraId="4FC9943E" w14:textId="2D794B75" w:rsidR="00C1643D" w:rsidRPr="00D21F09" w:rsidRDefault="00361DEE" w:rsidP="00FD6CAB">
          <w:pPr>
            <w:pStyle w:val="Nummerertliste2"/>
          </w:pPr>
          <w:r w:rsidRPr="00D21F09">
            <w:rPr>
              <w:lang w:bidi="nb-NO"/>
            </w:rPr>
            <w:t>Åpen sak / sammendrag av diskusjon</w:t>
          </w:r>
        </w:p>
      </w:sdtContent>
    </w:sdt>
    <w:sdt>
      <w:sdtPr>
        <w:alias w:val="Angi åpen sak / sammendrag av diskusjon:"/>
        <w:tag w:val="Angi åpen sak / sammendrag av diskusjon:"/>
        <w:id w:val="811033311"/>
        <w:placeholder>
          <w:docPart w:val="44BE36AD555A4394A6527CC2DD6ACE6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348F58E" w14:textId="77777777" w:rsidR="002C3D7E" w:rsidRPr="00D21F09" w:rsidRDefault="002C3D7E" w:rsidP="00FD6CAB">
          <w:pPr>
            <w:pStyle w:val="Nummerertliste2"/>
          </w:pPr>
          <w:r w:rsidRPr="00D21F09">
            <w:rPr>
              <w:lang w:bidi="nb-NO"/>
            </w:rPr>
            <w:t>Åpen sak / sammendrag av diskusjon</w:t>
          </w:r>
        </w:p>
        <w:bookmarkEnd w:id="0" w:displacedByCustomXml="next"/>
      </w:sdtContent>
    </w:sdt>
    <w:sdt>
      <w:sdtPr>
        <w:alias w:val="Angi åpen sak / sammendrag av diskusjon:"/>
        <w:tag w:val="Angi åpen sak / sammendrag av diskusjon:"/>
        <w:id w:val="811033312"/>
        <w:placeholder>
          <w:docPart w:val="828BE2E0760747F2B0491EC0E5FEBC14"/>
        </w:placeholder>
        <w:temporary/>
        <w:showingPlcHdr/>
        <w15:appearance w15:val="hidden"/>
      </w:sdtPr>
      <w:sdtEndPr/>
      <w:sdtContent>
        <w:p w14:paraId="2100F2B3" w14:textId="77777777" w:rsidR="002C3D7E" w:rsidRPr="00D21F09" w:rsidRDefault="002C3D7E" w:rsidP="00FD6CAB">
          <w:pPr>
            <w:pStyle w:val="Nummerertliste2"/>
          </w:pPr>
          <w:r w:rsidRPr="00D21F09">
            <w:rPr>
              <w:lang w:bidi="nb-NO"/>
            </w:rPr>
            <w:t>Åpen sak / sammendrag av diskusjon</w:t>
          </w:r>
        </w:p>
      </w:sdtContent>
    </w:sdt>
    <w:p w14:paraId="3C6B73A7" w14:textId="5E16B4BB" w:rsidR="0015180F" w:rsidRPr="00D21F09" w:rsidRDefault="00A95368" w:rsidP="00B853F9">
      <w:pPr>
        <w:pStyle w:val="Nummerertliste"/>
      </w:pPr>
      <w:sdt>
        <w:sdtPr>
          <w:alias w:val="Nye saker:"/>
          <w:tag w:val="Nye saker:"/>
          <w:id w:val="-135951456"/>
          <w:placeholder>
            <w:docPart w:val="C00DF51A3D1B4CDF8FDDAE12474DF812"/>
          </w:placeholder>
          <w:temporary/>
          <w:showingPlcHdr/>
          <w15:appearance w15:val="hidden"/>
        </w:sdtPr>
        <w:sdtEndPr/>
        <w:sdtContent>
          <w:r w:rsidR="00285B87" w:rsidRPr="00D21F09">
            <w:rPr>
              <w:rFonts w:eastAsiaTheme="majorEastAsia"/>
              <w:lang w:bidi="nb-NO"/>
            </w:rPr>
            <w:t>Nye saker</w:t>
          </w:r>
        </w:sdtContent>
      </w:sdt>
    </w:p>
    <w:sdt>
      <w:sdtPr>
        <w:alias w:val="Angi nye saker / sammendrag av diskusjon:"/>
        <w:tag w:val="Angi nye saker / sammendrag av diskusjon:"/>
        <w:id w:val="811033313"/>
        <w:placeholder>
          <w:docPart w:val="A97C8F8B5F5C4947BA2480EF939B2D82"/>
        </w:placeholder>
        <w:temporary/>
        <w:showingPlcHdr/>
        <w15:appearance w15:val="hidden"/>
      </w:sdtPr>
      <w:sdtEndPr/>
      <w:sdtContent>
        <w:p w14:paraId="0140A81C" w14:textId="1D5C0686" w:rsidR="00276FA1" w:rsidRPr="00D21F09" w:rsidRDefault="002C3D7E" w:rsidP="00FD6CAB">
          <w:pPr>
            <w:pStyle w:val="Nummerertliste2"/>
          </w:pPr>
          <w:r w:rsidRPr="00D21F09">
            <w:rPr>
              <w:lang w:bidi="nb-NO"/>
            </w:rPr>
            <w:t>Nye saker / sammendrag av diskusjon</w:t>
          </w:r>
        </w:p>
      </w:sdtContent>
    </w:sdt>
    <w:sdt>
      <w:sdtPr>
        <w:alias w:val="Angi nye saker / sammendrag av diskusjon:"/>
        <w:tag w:val="Angi nye saker / sammendrag av diskusjon:"/>
        <w:id w:val="811033340"/>
        <w:placeholder>
          <w:docPart w:val="4B6FBAA04C294115BE940292DE0CFCC9"/>
        </w:placeholder>
        <w:temporary/>
        <w:showingPlcHdr/>
        <w15:appearance w15:val="hidden"/>
      </w:sdtPr>
      <w:sdtEndPr/>
      <w:sdtContent>
        <w:p w14:paraId="287DF6DE" w14:textId="77777777" w:rsidR="002C3D7E" w:rsidRPr="00D21F09" w:rsidRDefault="002C3D7E" w:rsidP="00FD6CAB">
          <w:pPr>
            <w:pStyle w:val="Nummerertliste2"/>
          </w:pPr>
          <w:r w:rsidRPr="00D21F09">
            <w:rPr>
              <w:lang w:bidi="nb-NO"/>
            </w:rPr>
            <w:t>Nye saker / sammendrag av diskusjon</w:t>
          </w:r>
        </w:p>
      </w:sdtContent>
    </w:sdt>
    <w:sdt>
      <w:sdtPr>
        <w:alias w:val="Angi nye saker / sammendrag av diskusjon:"/>
        <w:tag w:val="Angi nye saker / sammendrag av diskusjon:"/>
        <w:id w:val="811033341"/>
        <w:placeholder>
          <w:docPart w:val="11E83EBCDC6943F0BBA3579DF4F3AAFB"/>
        </w:placeholder>
        <w:temporary/>
        <w:showingPlcHdr/>
        <w15:appearance w15:val="hidden"/>
      </w:sdtPr>
      <w:sdtEndPr/>
      <w:sdtContent>
        <w:p w14:paraId="03745B13" w14:textId="77777777" w:rsidR="002C3D7E" w:rsidRPr="00D21F09" w:rsidRDefault="002C3D7E" w:rsidP="00FD6CAB">
          <w:pPr>
            <w:pStyle w:val="Nummerertliste2"/>
          </w:pPr>
          <w:r w:rsidRPr="00D21F09">
            <w:rPr>
              <w:lang w:bidi="nb-NO"/>
            </w:rPr>
            <w:t>Nye saker / sammendrag av diskusjon</w:t>
          </w:r>
        </w:p>
      </w:sdtContent>
    </w:sdt>
    <w:p w14:paraId="21D69E44" w14:textId="0F9E2E20" w:rsidR="0015180F" w:rsidRPr="00D21F09" w:rsidRDefault="00A95368" w:rsidP="00B853F9">
      <w:pPr>
        <w:pStyle w:val="Nummerertliste"/>
      </w:pPr>
      <w:sdt>
        <w:sdtPr>
          <w:alias w:val="Møte hevet:"/>
          <w:tag w:val="Møte hevet:"/>
          <w:id w:val="-768846696"/>
          <w:placeholder>
            <w:docPart w:val="2986B21EB0ED48AF88EE6CC0A3635223"/>
          </w:placeholder>
          <w:temporary/>
          <w:showingPlcHdr/>
          <w15:appearance w15:val="hidden"/>
        </w:sdtPr>
        <w:sdtEndPr/>
        <w:sdtContent>
          <w:r w:rsidR="00285B87" w:rsidRPr="00D21F09">
            <w:rPr>
              <w:lang w:bidi="nb-NO"/>
            </w:rPr>
            <w:t>Møte hevet</w:t>
          </w:r>
        </w:sdtContent>
      </w:sdt>
    </w:p>
    <w:p w14:paraId="418254EE" w14:textId="3B9BA590" w:rsidR="00680296" w:rsidRPr="00D21F09" w:rsidRDefault="00A95368" w:rsidP="00D512BB">
      <w:sdt>
        <w:sdtPr>
          <w:alias w:val="Navn på tilrettelegger:"/>
          <w:tag w:val="Navn på tilrettelegger:"/>
          <w:id w:val="-1874911055"/>
          <w:placeholder>
            <w:docPart w:val="E176C481F59547ACADF8B0C01B7DC76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D21F09">
            <w:rPr>
              <w:lang w:bidi="nb-NO"/>
            </w:rPr>
            <w:t>Navn på tilrettelegger</w:t>
          </w:r>
        </w:sdtContent>
      </w:sdt>
      <w:r w:rsidR="002C3D7E" w:rsidRPr="00D21F09">
        <w:rPr>
          <w:lang w:bidi="nb-NO"/>
        </w:rPr>
        <w:t xml:space="preserve"> </w:t>
      </w:r>
      <w:sdt>
        <w:sdtPr>
          <w:alias w:val="Angi avsnittstekst:"/>
          <w:tag w:val="Angi avsnittstekst:"/>
          <w:id w:val="-1785491353"/>
          <w:placeholder>
            <w:docPart w:val="CC09B2CBBBC64625BBBB9D9DB5D7080C"/>
          </w:placeholder>
          <w:temporary/>
          <w:showingPlcHdr/>
          <w15:appearance w15:val="hidden"/>
        </w:sdtPr>
        <w:sdtEndPr/>
        <w:sdtContent>
          <w:r w:rsidR="00285B87" w:rsidRPr="00D21F09">
            <w:rPr>
              <w:lang w:bidi="nb-NO"/>
            </w:rPr>
            <w:t>hevet møtet kl.</w:t>
          </w:r>
        </w:sdtContent>
      </w:sdt>
      <w:r w:rsidR="002C3D7E" w:rsidRPr="00D21F09">
        <w:rPr>
          <w:lang w:bidi="nb-NO"/>
        </w:rPr>
        <w:t xml:space="preserve"> </w:t>
      </w:r>
      <w:sdt>
        <w:sdtPr>
          <w:alias w:val="Angi klokkeslett:"/>
          <w:tag w:val="Angi klokkeslett:"/>
          <w:id w:val="811033343"/>
          <w:placeholder>
            <w:docPart w:val="FAF70AB71E1C4FA59CF848237ED6A571"/>
          </w:placeholder>
          <w:temporary/>
          <w:showingPlcHdr/>
          <w15:appearance w15:val="hidden"/>
        </w:sdtPr>
        <w:sdtEndPr/>
        <w:sdtContent>
          <w:r w:rsidR="002C3D7E" w:rsidRPr="00D21F09">
            <w:rPr>
              <w:rStyle w:val="Utheving"/>
              <w:lang w:bidi="nb-NO"/>
            </w:rPr>
            <w:t>tidspunkt</w:t>
          </w:r>
        </w:sdtContent>
      </w:sdt>
      <w:r w:rsidR="002C3D7E" w:rsidRPr="00D21F09">
        <w:rPr>
          <w:lang w:bidi="nb-NO"/>
        </w:rPr>
        <w:t>.</w:t>
      </w:r>
    </w:p>
    <w:p w14:paraId="400115D3" w14:textId="6A234C69" w:rsidR="008E476B" w:rsidRPr="00D21F09" w:rsidRDefault="00A95368" w:rsidP="00D512BB">
      <w:sdt>
        <w:sdtPr>
          <w:alias w:val="Referat sendt av:"/>
          <w:tag w:val="Referat sendt av:"/>
          <w:id w:val="915436728"/>
          <w:placeholder>
            <w:docPart w:val="FD263A3DFC0942CF9D4B8D569D8BEEC2"/>
          </w:placeholder>
          <w:temporary/>
          <w:showingPlcHdr/>
          <w15:appearance w15:val="hidden"/>
        </w:sdtPr>
        <w:sdtEndPr/>
        <w:sdtContent>
          <w:r w:rsidR="00285B87" w:rsidRPr="00D21F09">
            <w:rPr>
              <w:lang w:bidi="nb-NO"/>
            </w:rPr>
            <w:t>Referat sendt av</w:t>
          </w:r>
        </w:sdtContent>
      </w:sdt>
      <w:r w:rsidR="004E227E" w:rsidRPr="00D21F09">
        <w:rPr>
          <w:lang w:bidi="nb-NO"/>
        </w:rPr>
        <w:t xml:space="preserve">: </w:t>
      </w:r>
      <w:sdt>
        <w:sdtPr>
          <w:alias w:val="Angi navn:"/>
          <w:tag w:val="Angi navn:"/>
          <w:id w:val="811033370"/>
          <w:placeholder>
            <w:docPart w:val="A7764C08653F4A7C91F92CC3D1CF1FDB"/>
          </w:placeholder>
          <w:temporary/>
          <w:showingPlcHdr/>
          <w15:appearance w15:val="hidden"/>
        </w:sdtPr>
        <w:sdtEndPr/>
        <w:sdtContent>
          <w:r w:rsidR="002C3D7E" w:rsidRPr="00D21F09">
            <w:rPr>
              <w:rStyle w:val="Utheving"/>
              <w:lang w:bidi="nb-NO"/>
            </w:rPr>
            <w:t>Navn</w:t>
          </w:r>
        </w:sdtContent>
      </w:sdt>
    </w:p>
    <w:p w14:paraId="0CA21180" w14:textId="67373A39" w:rsidR="00D512BB" w:rsidRPr="00D21F09" w:rsidRDefault="00A95368" w:rsidP="00DC6078">
      <w:sdt>
        <w:sdtPr>
          <w:alias w:val="Referat godkjent av:"/>
          <w:tag w:val="Referat godkjent av:"/>
          <w:id w:val="793186629"/>
          <w:placeholder>
            <w:docPart w:val="76144414AE56465EB3A29FE9F8DBA3BB"/>
          </w:placeholder>
          <w:temporary/>
          <w:showingPlcHdr/>
          <w15:appearance w15:val="hidden"/>
        </w:sdtPr>
        <w:sdtEndPr/>
        <w:sdtContent>
          <w:r w:rsidR="00C601ED" w:rsidRPr="00D21F09">
            <w:rPr>
              <w:lang w:bidi="nb-NO"/>
            </w:rPr>
            <w:t>Referat godkjent av</w:t>
          </w:r>
        </w:sdtContent>
      </w:sdt>
      <w:r w:rsidR="008E476B" w:rsidRPr="00D21F09">
        <w:rPr>
          <w:lang w:bidi="nb-NO"/>
        </w:rPr>
        <w:t xml:space="preserve">: </w:t>
      </w:r>
      <w:sdt>
        <w:sdtPr>
          <w:alias w:val="Angi navn:"/>
          <w:tag w:val="Angi navn:"/>
          <w:id w:val="811033397"/>
          <w:placeholder>
            <w:docPart w:val="A83EA49097F342029B5485B31B2120C1"/>
          </w:placeholder>
          <w:temporary/>
          <w:showingPlcHdr/>
          <w15:appearance w15:val="hidden"/>
        </w:sdtPr>
        <w:sdtEndPr/>
        <w:sdtContent>
          <w:r w:rsidR="002C3D7E" w:rsidRPr="00D21F09">
            <w:rPr>
              <w:rStyle w:val="Utheving"/>
              <w:lang w:bidi="nb-NO"/>
            </w:rPr>
            <w:t>Navn</w:t>
          </w:r>
        </w:sdtContent>
      </w:sdt>
    </w:p>
    <w:sectPr w:rsidR="00D512BB" w:rsidRPr="00D21F09" w:rsidSect="00D21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2CF9B" w14:textId="77777777" w:rsidR="00A95368" w:rsidRDefault="00A95368" w:rsidP="001E7D29">
      <w:pPr>
        <w:spacing w:after="0" w:line="240" w:lineRule="auto"/>
      </w:pPr>
      <w:r>
        <w:separator/>
      </w:r>
    </w:p>
  </w:endnote>
  <w:endnote w:type="continuationSeparator" w:id="0">
    <w:p w14:paraId="05E5BE55" w14:textId="77777777" w:rsidR="00A95368" w:rsidRDefault="00A9536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F690" w14:textId="77777777" w:rsidR="000F4987" w:rsidRDefault="000F498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0B36" w14:textId="77777777" w:rsidR="000F4987" w:rsidRPr="00D21F09" w:rsidRDefault="000F498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1EC9" w14:textId="77777777" w:rsidR="000F4987" w:rsidRDefault="000F498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EEF9" w14:textId="77777777" w:rsidR="00A95368" w:rsidRDefault="00A95368" w:rsidP="001E7D29">
      <w:pPr>
        <w:spacing w:after="0" w:line="240" w:lineRule="auto"/>
      </w:pPr>
      <w:r>
        <w:separator/>
      </w:r>
    </w:p>
  </w:footnote>
  <w:footnote w:type="continuationSeparator" w:id="0">
    <w:p w14:paraId="114092A1" w14:textId="77777777" w:rsidR="00A95368" w:rsidRDefault="00A9536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62FB" w14:textId="77777777" w:rsidR="000F4987" w:rsidRDefault="000F498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84C" w14:textId="77777777" w:rsidR="000F4987" w:rsidRPr="00D21F09" w:rsidRDefault="000F498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25C4" w14:textId="77777777" w:rsidR="000F4987" w:rsidRDefault="000F498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25C4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7090F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74897E"/>
    <w:lvl w:ilvl="0">
      <w:start w:val="1"/>
      <w:numFmt w:val="lowerLetter"/>
      <w:pStyle w:val="Nummerertliste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5D648D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C6D7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98EAF2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6A3D5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93448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7346B60"/>
    <w:multiLevelType w:val="multilevel"/>
    <w:tmpl w:val="0409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Nummerertliste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Nummerertliste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A67C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22"/>
  </w:num>
  <w:num w:numId="4">
    <w:abstractNumId w:val="13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8"/>
  </w:num>
  <w:num w:numId="32">
    <w:abstractNumId w:val="34"/>
  </w:num>
  <w:num w:numId="33">
    <w:abstractNumId w:val="19"/>
  </w:num>
  <w:num w:numId="34">
    <w:abstractNumId w:val="27"/>
  </w:num>
  <w:num w:numId="35">
    <w:abstractNumId w:val="10"/>
  </w:num>
  <w:num w:numId="36">
    <w:abstractNumId w:val="28"/>
  </w:num>
  <w:num w:numId="37">
    <w:abstractNumId w:val="30"/>
  </w:num>
  <w:num w:numId="38">
    <w:abstractNumId w:val="26"/>
  </w:num>
  <w:num w:numId="39">
    <w:abstractNumId w:val="37"/>
  </w:num>
  <w:num w:numId="40">
    <w:abstractNumId w:val="29"/>
  </w:num>
  <w:num w:numId="41">
    <w:abstractNumId w:val="31"/>
  </w:num>
  <w:num w:numId="42">
    <w:abstractNumId w:val="1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AD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B221A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95368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D21F09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,"/>
  <w:listSeparator w:val=";"/>
  <w14:docId w14:val="3450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F09"/>
    <w:rPr>
      <w:rFonts w:ascii="Times New Roman" w:hAnsi="Times New Roman"/>
    </w:rPr>
  </w:style>
  <w:style w:type="paragraph" w:styleId="Overskrift1">
    <w:name w:val="heading 1"/>
    <w:basedOn w:val="Normal"/>
    <w:uiPriority w:val="9"/>
    <w:qFormat/>
    <w:rsid w:val="00D21F09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uiPriority w:val="9"/>
    <w:semiHidden/>
    <w:unhideWhenUsed/>
    <w:qFormat/>
    <w:rsid w:val="00D21F0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uiPriority w:val="9"/>
    <w:semiHidden/>
    <w:unhideWhenUsed/>
    <w:qFormat/>
    <w:rsid w:val="00D21F0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D21F0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D21F0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D21F0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D21F0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D21F0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D21F0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ummerertliste">
    <w:name w:val="List Number"/>
    <w:basedOn w:val="Normal"/>
    <w:uiPriority w:val="12"/>
    <w:qFormat/>
    <w:rsid w:val="00D21F09"/>
    <w:pPr>
      <w:numPr>
        <w:numId w:val="40"/>
      </w:numPr>
    </w:pPr>
    <w:rPr>
      <w:b/>
    </w:rPr>
  </w:style>
  <w:style w:type="character" w:styleId="Plassholdertekst">
    <w:name w:val="Placeholder Text"/>
    <w:basedOn w:val="Standardskriftforavsnitt"/>
    <w:uiPriority w:val="99"/>
    <w:semiHidden/>
    <w:rsid w:val="00D21F09"/>
    <w:rPr>
      <w:rFonts w:ascii="Times New Roman" w:hAnsi="Times New Roman" w:cs="Times New Roman"/>
      <w:color w:val="595959" w:themeColor="text1" w:themeTint="A6"/>
    </w:rPr>
  </w:style>
  <w:style w:type="paragraph" w:styleId="Dato">
    <w:name w:val="Date"/>
    <w:basedOn w:val="Normal"/>
    <w:next w:val="Normal"/>
    <w:uiPriority w:val="10"/>
    <w:qFormat/>
    <w:rsid w:val="00D21F09"/>
    <w:pPr>
      <w:spacing w:after="480"/>
      <w:jc w:val="center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21F0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F09"/>
    <w:rPr>
      <w:rFonts w:ascii="Tahoma" w:hAnsi="Tahoma" w:cs="Tahoma"/>
      <w:sz w:val="22"/>
      <w:szCs w:val="16"/>
    </w:rPr>
  </w:style>
  <w:style w:type="paragraph" w:styleId="Punktliste">
    <w:name w:val="List Bullet"/>
    <w:basedOn w:val="Normal"/>
    <w:uiPriority w:val="13"/>
    <w:qFormat/>
    <w:rsid w:val="00D21F09"/>
    <w:pPr>
      <w:numPr>
        <w:numId w:val="6"/>
      </w:numPr>
      <w:contextualSpacing/>
    </w:pPr>
    <w:rPr>
      <w:b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21F09"/>
    <w:rPr>
      <w:rFonts w:ascii="Arial" w:eastAsiaTheme="majorEastAsia" w:hAnsi="Arial" w:cs="Arial"/>
      <w:i/>
      <w:iCs/>
      <w:color w:val="365F91" w:themeColor="accent1" w:themeShade="BF"/>
    </w:rPr>
  </w:style>
  <w:style w:type="character" w:styleId="Utheving">
    <w:name w:val="Emphasis"/>
    <w:basedOn w:val="Standardskriftforavsnitt"/>
    <w:uiPriority w:val="15"/>
    <w:qFormat/>
    <w:rsid w:val="00D21F0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21F09"/>
    <w:rPr>
      <w:rFonts w:ascii="Arial" w:eastAsiaTheme="majorEastAsia" w:hAnsi="Arial" w:cs="Arial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21F09"/>
    <w:rPr>
      <w:rFonts w:ascii="Arial" w:eastAsiaTheme="majorEastAsia" w:hAnsi="Arial" w:cs="Arial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21F09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21F0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21F0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tel">
    <w:name w:val="Title"/>
    <w:basedOn w:val="Normal"/>
    <w:link w:val="TittelTegn"/>
    <w:uiPriority w:val="10"/>
    <w:semiHidden/>
    <w:unhideWhenUsed/>
    <w:qFormat/>
    <w:rsid w:val="00D21F0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21F0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D21F0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21F0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21F09"/>
    <w:rPr>
      <w:rFonts w:ascii="Times New Roman" w:hAnsi="Times New Roman" w:cs="Times New Roman"/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D21F09"/>
    <w:rPr>
      <w:rFonts w:ascii="Times New Roman" w:hAnsi="Times New Roman" w:cs="Times New Roman"/>
      <w:i/>
      <w:iCs/>
      <w:color w:val="365F91" w:themeColor="accent1" w:themeShade="BF"/>
    </w:rPr>
  </w:style>
  <w:style w:type="character" w:styleId="Sterk">
    <w:name w:val="Strong"/>
    <w:basedOn w:val="Standardskriftforavsnitt"/>
    <w:uiPriority w:val="22"/>
    <w:semiHidden/>
    <w:unhideWhenUsed/>
    <w:qFormat/>
    <w:rsid w:val="00D21F09"/>
    <w:rPr>
      <w:rFonts w:ascii="Times New Roman" w:hAnsi="Times New Roman" w:cs="Times New Roman"/>
      <w:b/>
      <w:bCs/>
    </w:rPr>
  </w:style>
  <w:style w:type="paragraph" w:styleId="Sitat">
    <w:name w:val="Quote"/>
    <w:basedOn w:val="Normal"/>
    <w:link w:val="SitatTegn"/>
    <w:uiPriority w:val="29"/>
    <w:semiHidden/>
    <w:unhideWhenUsed/>
    <w:qFormat/>
    <w:rsid w:val="00D21F0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21F09"/>
    <w:rPr>
      <w:rFonts w:ascii="Times New Roman" w:hAnsi="Times New Roman" w:cs="Times New Roman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D21F0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21F09"/>
    <w:rPr>
      <w:rFonts w:ascii="Times New Roman" w:hAnsi="Times New Roman" w:cs="Times New Roman"/>
      <w:i/>
      <w:iCs/>
      <w:color w:val="365F91" w:themeColor="accent1" w:themeShade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21F0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D21F09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21F09"/>
    <w:rPr>
      <w:rFonts w:ascii="Times New Roman" w:hAnsi="Times New Roman" w:cs="Times New Roman"/>
      <w:b/>
      <w:bCs/>
      <w:i/>
      <w:iCs/>
      <w:spacing w:val="0"/>
    </w:rPr>
  </w:style>
  <w:style w:type="paragraph" w:styleId="Listeavsnitt">
    <w:name w:val="List Paragraph"/>
    <w:basedOn w:val="Normal"/>
    <w:uiPriority w:val="34"/>
    <w:semiHidden/>
    <w:unhideWhenUsed/>
    <w:qFormat/>
    <w:rsid w:val="00D21F09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D21F09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21F09"/>
  </w:style>
  <w:style w:type="paragraph" w:styleId="INNH1">
    <w:name w:val="toc 1"/>
    <w:basedOn w:val="Normal"/>
    <w:next w:val="Normal"/>
    <w:autoRedefine/>
    <w:uiPriority w:val="39"/>
    <w:semiHidden/>
    <w:unhideWhenUsed/>
    <w:rsid w:val="00D21F09"/>
    <w:pPr>
      <w:spacing w:after="100"/>
      <w:ind w:left="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21F09"/>
    <w:pPr>
      <w:spacing w:after="100"/>
      <w:ind w:left="1920"/>
    </w:pPr>
  </w:style>
  <w:style w:type="paragraph" w:styleId="Overskriftforinnholdsfortegnelse">
    <w:name w:val="TOC Heading"/>
    <w:basedOn w:val="Overskrift1"/>
    <w:next w:val="Overskrift1"/>
    <w:uiPriority w:val="39"/>
    <w:semiHidden/>
    <w:unhideWhenUsed/>
    <w:qFormat/>
    <w:rsid w:val="00D21F09"/>
    <w:pPr>
      <w:framePr w:wrap="around" w:vAnchor="text" w:hAnchor="text" w:y="1"/>
    </w:pPr>
    <w:rPr>
      <w:rFonts w:eastAsiaTheme="majorEastAsia"/>
      <w:bCs w:val="0"/>
    </w:rPr>
  </w:style>
  <w:style w:type="paragraph" w:styleId="Blokktekst">
    <w:name w:val="Block Text"/>
    <w:basedOn w:val="Normal"/>
    <w:uiPriority w:val="99"/>
    <w:semiHidden/>
    <w:unhideWhenUsed/>
    <w:rsid w:val="00D21F09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D21F0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21F09"/>
    <w:rPr>
      <w:rFonts w:ascii="Times New Roman" w:hAnsi="Times New Roman" w:cs="Times New Roman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21F0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21F09"/>
    <w:rPr>
      <w:rFonts w:ascii="Times New Roman" w:hAnsi="Times New Roman" w:cs="Times New Roman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21F09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21F09"/>
    <w:rPr>
      <w:rFonts w:ascii="Times New Roman" w:hAnsi="Times New Roman" w:cs="Times New Roman"/>
      <w:sz w:val="22"/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21F09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21F09"/>
    <w:rPr>
      <w:rFonts w:ascii="Times New Roman" w:hAnsi="Times New Roman" w:cs="Times New Roman"/>
      <w:sz w:val="22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21F09"/>
    <w:rPr>
      <w:rFonts w:ascii="Times New Roman" w:hAnsi="Times New Roman" w:cs="Times New Roman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1F09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1F09"/>
    <w:rPr>
      <w:rFonts w:ascii="Times New Roman" w:hAnsi="Times New Roman" w:cs="Times New Roman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1F0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1F09"/>
    <w:rPr>
      <w:rFonts w:ascii="Times New Roman" w:hAnsi="Times New Roman" w:cs="Times New Roman"/>
      <w:b/>
      <w:bCs/>
      <w:sz w:val="22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21F0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21F09"/>
    <w:rPr>
      <w:rFonts w:ascii="Segoe UI" w:hAnsi="Segoe UI" w:cs="Segoe UI"/>
      <w:sz w:val="22"/>
      <w:szCs w:val="16"/>
    </w:rPr>
  </w:style>
  <w:style w:type="character" w:styleId="Sluttnotereferanse">
    <w:name w:val="endnote reference"/>
    <w:basedOn w:val="Standardskriftforavsnitt"/>
    <w:uiPriority w:val="99"/>
    <w:semiHidden/>
    <w:unhideWhenUsed/>
    <w:rsid w:val="00D21F09"/>
    <w:rPr>
      <w:rFonts w:ascii="Times New Roman" w:hAnsi="Times New Roman" w:cs="Times New Roman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21F09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21F09"/>
    <w:rPr>
      <w:rFonts w:ascii="Times New Roman" w:hAnsi="Times New Roman" w:cs="Times New Roman"/>
      <w:sz w:val="22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21F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ulgthyperkobling">
    <w:name w:val="FollowedHyperlink"/>
    <w:basedOn w:val="Standardskriftforavsnitt"/>
    <w:uiPriority w:val="99"/>
    <w:semiHidden/>
    <w:unhideWhenUsed/>
    <w:rsid w:val="00D21F09"/>
    <w:rPr>
      <w:rFonts w:ascii="Times New Roman" w:hAnsi="Times New Roman" w:cs="Times New Roman"/>
      <w:color w:val="800080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D21F09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1F09"/>
    <w:rPr>
      <w:rFonts w:ascii="Times New Roman" w:hAnsi="Times New Roman" w:cs="Times New Roman"/>
    </w:rPr>
  </w:style>
  <w:style w:type="character" w:styleId="Fotnotereferanse">
    <w:name w:val="footnote reference"/>
    <w:basedOn w:val="Standardskriftforavsnitt"/>
    <w:uiPriority w:val="99"/>
    <w:semiHidden/>
    <w:unhideWhenUsed/>
    <w:rsid w:val="00D21F09"/>
    <w:rPr>
      <w:rFonts w:ascii="Times New Roman" w:hAnsi="Times New Roman" w:cs="Times New Roman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21F09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21F09"/>
    <w:rPr>
      <w:rFonts w:ascii="Times New Roman" w:hAnsi="Times New Roman" w:cs="Times New Roman"/>
      <w:sz w:val="22"/>
      <w:szCs w:val="20"/>
    </w:rPr>
  </w:style>
  <w:style w:type="character" w:styleId="Emneknagg">
    <w:name w:val="Hashtag"/>
    <w:basedOn w:val="Standardskriftforavsnitt"/>
    <w:uiPriority w:val="99"/>
    <w:semiHidden/>
    <w:unhideWhenUsed/>
    <w:rsid w:val="00D21F09"/>
    <w:rPr>
      <w:rFonts w:ascii="Times New Roman" w:hAnsi="Times New Roman" w:cs="Times New Roman"/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D21F09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1F09"/>
    <w:rPr>
      <w:rFonts w:ascii="Times New Roman" w:hAnsi="Times New Roman" w:cs="Times New Roman"/>
    </w:rPr>
  </w:style>
  <w:style w:type="character" w:styleId="HTML-akronym">
    <w:name w:val="HTML Acronym"/>
    <w:basedOn w:val="Standardskriftforavsnitt"/>
    <w:uiPriority w:val="99"/>
    <w:semiHidden/>
    <w:unhideWhenUsed/>
    <w:rsid w:val="00D21F09"/>
    <w:rPr>
      <w:rFonts w:ascii="Times New Roman" w:hAnsi="Times New Roman" w:cs="Times New Roman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21F0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21F09"/>
    <w:rPr>
      <w:rFonts w:ascii="Times New Roman" w:hAnsi="Times New Roman" w:cs="Times New Roman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D21F09"/>
    <w:rPr>
      <w:rFonts w:ascii="Times New Roman" w:hAnsi="Times New Roman" w:cs="Times New Roman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D21F09"/>
    <w:rPr>
      <w:rFonts w:ascii="Consolas" w:hAnsi="Consolas" w:cs="Times New Roman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21F09"/>
    <w:rPr>
      <w:rFonts w:ascii="Times New Roman" w:hAnsi="Times New Roman" w:cs="Times New Roman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D21F09"/>
    <w:rPr>
      <w:rFonts w:ascii="Consolas" w:hAnsi="Consolas" w:cs="Times New Roman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21F0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21F09"/>
    <w:rPr>
      <w:rFonts w:ascii="Consolas" w:hAnsi="Consolas" w:cs="Times New Roman"/>
      <w:sz w:val="22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D21F09"/>
    <w:rPr>
      <w:rFonts w:ascii="Consolas" w:hAnsi="Consolas" w:cs="Times New Roman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21F09"/>
    <w:rPr>
      <w:rFonts w:ascii="Times New Roman" w:hAnsi="Times New Roman" w:cs="Times New Roman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21F09"/>
    <w:rPr>
      <w:rFonts w:ascii="Times New Roman" w:hAnsi="Times New Roman" w:cs="Times New Roman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24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21F09"/>
    <w:rPr>
      <w:rFonts w:ascii="Arial" w:eastAsiaTheme="majorEastAsia" w:hAnsi="Arial" w:cs="Arial"/>
      <w:b/>
      <w:bCs/>
    </w:rPr>
  </w:style>
  <w:style w:type="character" w:styleId="Linjenummer">
    <w:name w:val="line number"/>
    <w:basedOn w:val="Standardskriftforavsnitt"/>
    <w:uiPriority w:val="99"/>
    <w:semiHidden/>
    <w:unhideWhenUsed/>
    <w:rsid w:val="00D21F09"/>
    <w:rPr>
      <w:rFonts w:ascii="Times New Roman" w:hAnsi="Times New Roman" w:cs="Times New Roman"/>
    </w:rPr>
  </w:style>
  <w:style w:type="paragraph" w:styleId="Makrotekst">
    <w:name w:val="macro"/>
    <w:link w:val="MakrotekstTegn"/>
    <w:uiPriority w:val="99"/>
    <w:semiHidden/>
    <w:unhideWhenUsed/>
    <w:rsid w:val="00D21F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21F09"/>
    <w:rPr>
      <w:rFonts w:ascii="Consolas" w:hAnsi="Consolas" w:cs="Times New Roman"/>
      <w:sz w:val="22"/>
      <w:szCs w:val="20"/>
    </w:rPr>
  </w:style>
  <w:style w:type="character" w:styleId="Omtale">
    <w:name w:val="Mention"/>
    <w:basedOn w:val="Standardskriftforavsnitt"/>
    <w:uiPriority w:val="99"/>
    <w:semiHidden/>
    <w:unhideWhenUsed/>
    <w:rsid w:val="00D21F09"/>
    <w:rPr>
      <w:rFonts w:ascii="Times New Roman" w:hAnsi="Times New Roman" w:cs="Times New Roman"/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21F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21F09"/>
    <w:rPr>
      <w:rFonts w:ascii="Arial" w:eastAsiaTheme="majorEastAsia" w:hAnsi="Arial" w:cs="Arial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21F09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21F09"/>
    <w:rPr>
      <w:rFonts w:ascii="Times New Roman" w:hAnsi="Times New Roman" w:cs="Times New Roman"/>
    </w:rPr>
  </w:style>
  <w:style w:type="paragraph" w:styleId="Rentekst">
    <w:name w:val="Plain Text"/>
    <w:basedOn w:val="Normal"/>
    <w:link w:val="RentekstTegn"/>
    <w:uiPriority w:val="99"/>
    <w:semiHidden/>
    <w:unhideWhenUsed/>
    <w:rsid w:val="00D21F0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21F09"/>
    <w:rPr>
      <w:rFonts w:ascii="Consolas" w:hAnsi="Consolas" w:cs="Times New Roman"/>
      <w:sz w:val="22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21F0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21F09"/>
    <w:rPr>
      <w:rFonts w:ascii="Times New Roman" w:hAnsi="Times New Roman" w:cs="Times New Roman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21F0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21F09"/>
    <w:rPr>
      <w:rFonts w:ascii="Times New Roman" w:hAnsi="Times New Roman" w:cs="Times New Roman"/>
    </w:rPr>
  </w:style>
  <w:style w:type="character" w:styleId="Smarthyperkobling">
    <w:name w:val="Smart Hyperlink"/>
    <w:basedOn w:val="Standardskriftforavsnitt"/>
    <w:uiPriority w:val="99"/>
    <w:semiHidden/>
    <w:unhideWhenUsed/>
    <w:rsid w:val="00D21F09"/>
    <w:rPr>
      <w:rFonts w:ascii="Times New Roman" w:hAnsi="Times New Roman" w:cs="Times New Roman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D21F0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merertliste2">
    <w:name w:val="List Number 2"/>
    <w:basedOn w:val="Normal"/>
    <w:uiPriority w:val="12"/>
    <w:unhideWhenUsed/>
    <w:qFormat/>
    <w:rsid w:val="00D21F09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Ingenliste"/>
    <w:uiPriority w:val="99"/>
    <w:semiHidden/>
    <w:unhideWhenUsed/>
    <w:rsid w:val="00D21F09"/>
    <w:pPr>
      <w:numPr>
        <w:numId w:val="41"/>
      </w:numPr>
    </w:pPr>
  </w:style>
  <w:style w:type="numbering" w:styleId="1ai">
    <w:name w:val="Outline List 1"/>
    <w:basedOn w:val="Ingenliste"/>
    <w:uiPriority w:val="99"/>
    <w:semiHidden/>
    <w:unhideWhenUsed/>
    <w:rsid w:val="00D21F09"/>
    <w:pPr>
      <w:numPr>
        <w:numId w:val="42"/>
      </w:numPr>
    </w:pPr>
  </w:style>
  <w:style w:type="numbering" w:styleId="Artikkelavsnitt">
    <w:name w:val="Outline List 3"/>
    <w:basedOn w:val="Ingenliste"/>
    <w:uiPriority w:val="99"/>
    <w:semiHidden/>
    <w:unhideWhenUsed/>
    <w:rsid w:val="00D21F09"/>
    <w:pPr>
      <w:numPr>
        <w:numId w:val="43"/>
      </w:numPr>
    </w:p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21F09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21F09"/>
    <w:rPr>
      <w:rFonts w:ascii="Times New Roman" w:hAnsi="Times New Roman" w:cs="Times New Roman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21F09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21F09"/>
    <w:rPr>
      <w:rFonts w:ascii="Times New Roman" w:hAnsi="Times New Roman" w:cs="Times New Roman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21F09"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21F09"/>
    <w:rPr>
      <w:rFonts w:ascii="Times New Roman" w:hAnsi="Times New Roman" w:cs="Times New Roman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21F09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21F09"/>
    <w:rPr>
      <w:rFonts w:ascii="Times New Roman" w:hAnsi="Times New Roman" w:cs="Times New Roman"/>
    </w:rPr>
  </w:style>
  <w:style w:type="paragraph" w:styleId="Hilsen">
    <w:name w:val="Closing"/>
    <w:basedOn w:val="Normal"/>
    <w:link w:val="HilsenTegn"/>
    <w:uiPriority w:val="99"/>
    <w:semiHidden/>
    <w:unhideWhenUsed/>
    <w:rsid w:val="00D21F09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21F09"/>
    <w:rPr>
      <w:rFonts w:ascii="Times New Roman" w:hAnsi="Times New Roman" w:cs="Times New Roman"/>
    </w:rPr>
  </w:style>
  <w:style w:type="table" w:styleId="Fargeriktrutenett">
    <w:name w:val="Colorful Grid"/>
    <w:basedOn w:val="Vanligtabell"/>
    <w:uiPriority w:val="73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Vanligtabell"/>
    <w:uiPriority w:val="70"/>
    <w:semiHidden/>
    <w:unhideWhenUsed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21F09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21F09"/>
    <w:rPr>
      <w:rFonts w:ascii="Times New Roman" w:hAnsi="Times New Roman" w:cs="Times New Roman"/>
    </w:rPr>
  </w:style>
  <w:style w:type="table" w:styleId="Rutenettabell1lys">
    <w:name w:val="Grid Table 1 Light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21F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21F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21F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21F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21F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21F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21F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21F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21F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21F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21F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21F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eksempel">
    <w:name w:val="HTML Sample"/>
    <w:basedOn w:val="Standardskriftforavsnitt"/>
    <w:uiPriority w:val="99"/>
    <w:semiHidden/>
    <w:unhideWhenUsed/>
    <w:rsid w:val="00D21F0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2160" w:hanging="240"/>
    </w:pPr>
  </w:style>
  <w:style w:type="table" w:styleId="Lystrutenett">
    <w:name w:val="Light Grid"/>
    <w:basedOn w:val="Vanligtabell"/>
    <w:uiPriority w:val="62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21F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21F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21F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21F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21F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21F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21F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D21F0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21F0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21F0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21F0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21F09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D21F09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21F09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21F09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21F09"/>
    <w:pPr>
      <w:numPr>
        <w:numId w:val="10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D21F09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21F09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21F09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21F09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21F09"/>
    <w:pPr>
      <w:spacing w:after="120"/>
      <w:ind w:left="1800"/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21F09"/>
    <w:pPr>
      <w:numPr>
        <w:numId w:val="1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21F09"/>
    <w:pPr>
      <w:numPr>
        <w:numId w:val="1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21F09"/>
    <w:pPr>
      <w:numPr>
        <w:numId w:val="15"/>
      </w:numPr>
      <w:contextualSpacing/>
    </w:pPr>
  </w:style>
  <w:style w:type="table" w:styleId="Listetabell1lys">
    <w:name w:val="List Table 1 Light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21F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21F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21F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21F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21F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21F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21F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21F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21F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21F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21F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21F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nmellomrom">
    <w:name w:val="No Spacing"/>
    <w:uiPriority w:val="1"/>
    <w:semiHidden/>
    <w:unhideWhenUsed/>
    <w:qFormat/>
    <w:rsid w:val="00D21F0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D21F09"/>
  </w:style>
  <w:style w:type="paragraph" w:styleId="Vanliginnrykk">
    <w:name w:val="Normal Indent"/>
    <w:basedOn w:val="Normal"/>
    <w:uiPriority w:val="99"/>
    <w:semiHidden/>
    <w:unhideWhenUsed/>
    <w:rsid w:val="00D21F09"/>
    <w:pPr>
      <w:ind w:left="708"/>
    </w:pPr>
  </w:style>
  <w:style w:type="character" w:styleId="Sidetall">
    <w:name w:val="page number"/>
    <w:basedOn w:val="Standardskriftforavsnitt"/>
    <w:uiPriority w:val="99"/>
    <w:semiHidden/>
    <w:unhideWhenUsed/>
    <w:rsid w:val="00D21F09"/>
    <w:rPr>
      <w:rFonts w:ascii="Times New Roman" w:hAnsi="Times New Roman" w:cs="Times New Roman"/>
    </w:rPr>
  </w:style>
  <w:style w:type="table" w:styleId="Vanligtabell1">
    <w:name w:val="Plain Table 1"/>
    <w:basedOn w:val="Vanligtabell"/>
    <w:uiPriority w:val="41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-3D-effekt1">
    <w:name w:val="Table 3D effects 1"/>
    <w:basedOn w:val="Vanligtabell"/>
    <w:uiPriority w:val="99"/>
    <w:semiHidden/>
    <w:unhideWhenUsed/>
    <w:rsid w:val="00D21F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21F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21F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21F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21F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21F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21F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21F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21F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21F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21F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21F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21F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21F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21F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21F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21F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rsid w:val="00D2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D21F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21F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21F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21F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21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21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21F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21F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21F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21F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21F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21F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21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21F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21F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21F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21F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21F09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21F09"/>
    <w:pPr>
      <w:spacing w:after="0"/>
      <w:ind w:left="0"/>
    </w:pPr>
  </w:style>
  <w:style w:type="table" w:styleId="Tabell-profesjonell">
    <w:name w:val="Table Professional"/>
    <w:basedOn w:val="Vanligtabell"/>
    <w:uiPriority w:val="99"/>
    <w:semiHidden/>
    <w:unhideWhenUsed/>
    <w:rsid w:val="00D21F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21F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21F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21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21F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21F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2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21F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21F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21F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D21F09"/>
    <w:pPr>
      <w:spacing w:before="120"/>
    </w:pPr>
    <w:rPr>
      <w:rFonts w:ascii="Arial" w:eastAsiaTheme="majorEastAsia" w:hAnsi="Arial" w:cs="Arial"/>
      <w:b/>
      <w:bCs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D21F09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21F09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21F09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21F09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21F09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21F09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21F09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F2717591C46CB9221809AEB0A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95DB-DA0F-49EA-B392-9C5589F584D6}"/>
      </w:docPartPr>
      <w:docPartBody>
        <w:p w:rsidR="009A6321" w:rsidRDefault="0086027E" w:rsidP="0086027E">
          <w:pPr>
            <w:pStyle w:val="577F2717591C46CB9221809AEB0A525724"/>
          </w:pPr>
          <w:r w:rsidRPr="00C601ED">
            <w:rPr>
              <w:rStyle w:val="Utheving"/>
              <w:lang w:bidi="nb-NO"/>
            </w:rPr>
            <w:t>navn på deltaker</w:t>
          </w:r>
        </w:p>
      </w:docPartBody>
    </w:docPart>
    <w:docPart>
      <w:docPartPr>
        <w:name w:val="EF018EE708DF4DF49137503CECE1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40CA-F1B4-4303-9FDA-9A1F923A05B1}"/>
      </w:docPartPr>
      <w:docPartBody>
        <w:p w:rsidR="009A6321" w:rsidRDefault="0086027E">
          <w:r w:rsidRPr="002C3D7E">
            <w:rPr>
              <w:lang w:bidi="nb-NO"/>
            </w:rPr>
            <w:t>Åpen sak / sammendrag av diskusjon</w:t>
          </w:r>
        </w:p>
      </w:docPartBody>
    </w:docPart>
    <w:docPart>
      <w:docPartPr>
        <w:name w:val="44BE36AD555A4394A6527CC2DD6A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337D-1069-4A2A-80C4-5CFFEB01C9AE}"/>
      </w:docPartPr>
      <w:docPartBody>
        <w:p w:rsidR="00443C23" w:rsidRDefault="0086027E" w:rsidP="009A6321">
          <w:pPr>
            <w:pStyle w:val="44BE36AD555A4394A6527CC2DD6ACE65"/>
          </w:pPr>
          <w:r w:rsidRPr="002C3D7E">
            <w:rPr>
              <w:lang w:bidi="nb-NO"/>
            </w:rPr>
            <w:t>Åpen sak / sammendrag av diskusjon</w:t>
          </w:r>
        </w:p>
      </w:docPartBody>
    </w:docPart>
    <w:docPart>
      <w:docPartPr>
        <w:name w:val="828BE2E0760747F2B0491EC0E5FE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18A6-0D54-408D-87B6-621A49A2F32F}"/>
      </w:docPartPr>
      <w:docPartBody>
        <w:p w:rsidR="00443C23" w:rsidRDefault="0086027E" w:rsidP="009A6321">
          <w:pPr>
            <w:pStyle w:val="828BE2E0760747F2B0491EC0E5FEBC14"/>
          </w:pPr>
          <w:r w:rsidRPr="002C3D7E">
            <w:rPr>
              <w:lang w:bidi="nb-NO"/>
            </w:rPr>
            <w:t>Åpen sak / sammendrag av diskusjon</w:t>
          </w:r>
        </w:p>
      </w:docPartBody>
    </w:docPart>
    <w:docPart>
      <w:docPartPr>
        <w:name w:val="4B6FBAA04C294115BE940292DE0C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2DA-659A-4842-AA46-BBEC4BB5A89B}"/>
      </w:docPartPr>
      <w:docPartBody>
        <w:p w:rsidR="00443C23" w:rsidRDefault="0086027E" w:rsidP="009A6321">
          <w:pPr>
            <w:pStyle w:val="4B6FBAA04C294115BE940292DE0CFCC9"/>
          </w:pPr>
          <w:r>
            <w:rPr>
              <w:lang w:bidi="nb-NO"/>
            </w:rPr>
            <w:t>Nye saker / sammendrag av diskusjon</w:t>
          </w:r>
        </w:p>
      </w:docPartBody>
    </w:docPart>
    <w:docPart>
      <w:docPartPr>
        <w:name w:val="11E83EBCDC6943F0BBA3579DF4F3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4179-3637-4CAC-BC86-5E16221F1A33}"/>
      </w:docPartPr>
      <w:docPartBody>
        <w:p w:rsidR="00443C23" w:rsidRDefault="0086027E" w:rsidP="009A6321">
          <w:pPr>
            <w:pStyle w:val="11E83EBCDC6943F0BBA3579DF4F3AAFB"/>
          </w:pPr>
          <w:r>
            <w:rPr>
              <w:lang w:bidi="nb-NO"/>
            </w:rPr>
            <w:t>Nye saker / sammendrag av diskusjon</w:t>
          </w:r>
        </w:p>
      </w:docPartBody>
    </w:docPart>
    <w:docPart>
      <w:docPartPr>
        <w:name w:val="A83EA49097F342029B5485B31B21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F1A-D12C-4D82-BB9E-77DAB5919470}"/>
      </w:docPartPr>
      <w:docPartBody>
        <w:p w:rsidR="00443C23" w:rsidRDefault="0086027E" w:rsidP="0086027E">
          <w:pPr>
            <w:pStyle w:val="A83EA49097F342029B5485B31B2120C125"/>
          </w:pPr>
          <w:r w:rsidRPr="00C601ED">
            <w:rPr>
              <w:rStyle w:val="Utheving"/>
              <w:lang w:bidi="nb-NO"/>
            </w:rPr>
            <w:t>Navn</w:t>
          </w:r>
        </w:p>
      </w:docPartBody>
    </w:docPart>
    <w:docPart>
      <w:docPartPr>
        <w:name w:val="A97C8F8B5F5C4947BA2480EF939B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B7CB-09CD-4617-8955-6BF4624F66A7}"/>
      </w:docPartPr>
      <w:docPartBody>
        <w:p w:rsidR="00443C23" w:rsidRDefault="0086027E">
          <w:r>
            <w:rPr>
              <w:lang w:bidi="nb-NO"/>
            </w:rPr>
            <w:t>Nye saker / sammendrag av diskusjon</w:t>
          </w:r>
        </w:p>
      </w:docPartBody>
    </w:docPart>
    <w:docPart>
      <w:docPartPr>
        <w:name w:val="FAF70AB71E1C4FA59CF848237ED6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6CE9-6ADF-46E6-ADE8-D7F182010FBA}"/>
      </w:docPartPr>
      <w:docPartBody>
        <w:p w:rsidR="00443C23" w:rsidRDefault="0086027E" w:rsidP="0086027E">
          <w:pPr>
            <w:pStyle w:val="FAF70AB71E1C4FA59CF848237ED6A57124"/>
          </w:pPr>
          <w:r w:rsidRPr="00C601ED">
            <w:rPr>
              <w:rStyle w:val="Utheving"/>
              <w:lang w:bidi="nb-NO"/>
            </w:rPr>
            <w:t>klokkeslett</w:t>
          </w:r>
        </w:p>
      </w:docPartBody>
    </w:docPart>
    <w:docPart>
      <w:docPartPr>
        <w:name w:val="A7764C08653F4A7C91F92CC3D1CF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9675-3385-490B-AFBD-E0BF2CBDCA96}"/>
      </w:docPartPr>
      <w:docPartBody>
        <w:p w:rsidR="00443C23" w:rsidRDefault="0086027E" w:rsidP="0086027E">
          <w:pPr>
            <w:pStyle w:val="A7764C08653F4A7C91F92CC3D1CF1FDB24"/>
          </w:pPr>
          <w:r w:rsidRPr="00C601ED">
            <w:rPr>
              <w:rStyle w:val="Utheving"/>
              <w:lang w:bidi="nb-NO"/>
            </w:rPr>
            <w:t>Navn</w:t>
          </w:r>
        </w:p>
      </w:docPartBody>
    </w:docPart>
    <w:docPart>
      <w:docPartPr>
        <w:name w:val="05C80A5A0BBE451580794CEA4C2A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897A-687D-476E-A840-14C4745BDB40}"/>
      </w:docPartPr>
      <w:docPartBody>
        <w:p w:rsidR="001306B1" w:rsidRDefault="0086027E" w:rsidP="00443C23">
          <w:pPr>
            <w:pStyle w:val="05C80A5A0BBE451580794CEA4C2A36C0"/>
          </w:pPr>
          <w:r w:rsidRPr="007C4C8D">
            <w:rPr>
              <w:lang w:val="nb-NO" w:bidi="nb-NO"/>
            </w:rPr>
            <w:t>Firma-/avdelingsnavn</w:t>
          </w:r>
        </w:p>
      </w:docPartBody>
    </w:docPart>
    <w:docPart>
      <w:docPartPr>
        <w:name w:val="6DE80910FDCB40C1833D8F62944D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0C0C-800C-4D79-9CD1-3501B90002C7}"/>
      </w:docPartPr>
      <w:docPartBody>
        <w:p w:rsidR="001306B1" w:rsidRDefault="0086027E" w:rsidP="00443C23">
          <w:pPr>
            <w:pStyle w:val="6DE80910FDCB40C1833D8F62944D8073"/>
          </w:pPr>
          <w:r w:rsidRPr="004B5C09">
            <w:rPr>
              <w:lang w:val="nb-NO" w:bidi="nb-NO"/>
            </w:rPr>
            <w:t>Møtereferat</w:t>
          </w:r>
        </w:p>
      </w:docPartBody>
    </w:docPart>
    <w:docPart>
      <w:docPartPr>
        <w:name w:val="87811353D2964E3B85500569C80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451C-DC42-4B5F-A482-856E89C51E64}"/>
      </w:docPartPr>
      <w:docPartBody>
        <w:p w:rsidR="001306B1" w:rsidRDefault="0086027E" w:rsidP="00443C23">
          <w:pPr>
            <w:pStyle w:val="87811353D2964E3B85500569C8090C5F"/>
          </w:pPr>
          <w:r w:rsidRPr="00154F98">
            <w:rPr>
              <w:lang w:val="nb-NO" w:bidi="nb-NO"/>
            </w:rPr>
            <w:t>Dato</w:t>
          </w:r>
        </w:p>
      </w:docPartBody>
    </w:docPart>
    <w:docPart>
      <w:docPartPr>
        <w:name w:val="C7E6D389A8C24157BC9ABC235D11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11C2-1A74-4523-8C5E-899F0F8C6B95}"/>
      </w:docPartPr>
      <w:docPartBody>
        <w:p w:rsidR="00E476C5" w:rsidRDefault="0086027E" w:rsidP="0086027E">
          <w:pPr>
            <w:pStyle w:val="C7E6D389A8C24157BC9ABC235D11351A21"/>
          </w:pPr>
          <w:r w:rsidRPr="00B853F9">
            <w:rPr>
              <w:rFonts w:eastAsiaTheme="majorEastAsia"/>
              <w:lang w:bidi="nb-NO"/>
            </w:rPr>
            <w:t>Start møtet</w:t>
          </w:r>
        </w:p>
      </w:docPartBody>
    </w:docPart>
    <w:docPart>
      <w:docPartPr>
        <w:name w:val="57D1CE7A75294FDBABC741C6059F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9B9E-F4A9-4801-AA78-2F6741A8881F}"/>
      </w:docPartPr>
      <w:docPartBody>
        <w:p w:rsidR="00E476C5" w:rsidRDefault="0086027E" w:rsidP="0086027E">
          <w:pPr>
            <w:pStyle w:val="57D1CE7A75294FDBABC741C6059F7ABB20"/>
          </w:pPr>
          <w:r w:rsidRPr="00B853F9">
            <w:rPr>
              <w:rFonts w:eastAsiaTheme="majorEastAsia"/>
              <w:lang w:bidi="nb-NO"/>
            </w:rPr>
            <w:t>Opprop</w:t>
          </w:r>
        </w:p>
      </w:docPartBody>
    </w:docPart>
    <w:docPart>
      <w:docPartPr>
        <w:name w:val="BE89831C8FD940FCB9E08D34E371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D54D-49AC-4C19-9D2F-34C9DB2C6386}"/>
      </w:docPartPr>
      <w:docPartBody>
        <w:p w:rsidR="00E476C5" w:rsidRDefault="0086027E">
          <w:r>
            <w:rPr>
              <w:lang w:bidi="nb-NO"/>
            </w:rPr>
            <w:t>tok opprop. Følgende personer var til stede:</w:t>
          </w:r>
        </w:p>
      </w:docPartBody>
    </w:docPart>
    <w:docPart>
      <w:docPartPr>
        <w:name w:val="E70E0397C1E44D398828B8654FE1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8093-5942-47C3-99FB-BD2FCE2F9A48}"/>
      </w:docPartPr>
      <w:docPartBody>
        <w:p w:rsidR="00E476C5" w:rsidRDefault="0086027E" w:rsidP="0086027E">
          <w:pPr>
            <w:pStyle w:val="E70E0397C1E44D398828B8654FE1A4D720"/>
          </w:pPr>
          <w:r w:rsidRPr="00B853F9">
            <w:rPr>
              <w:rFonts w:eastAsiaTheme="majorEastAsia"/>
              <w:lang w:bidi="nb-NO"/>
            </w:rPr>
            <w:t>Godkjenning av referat fra forrige møte</w:t>
          </w:r>
        </w:p>
      </w:docPartBody>
    </w:docPart>
    <w:docPart>
      <w:docPartPr>
        <w:name w:val="1CFDF26C5BB7444FBDDCF55EB381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1232-2F3D-476B-9730-BD6AAE49D7AC}"/>
      </w:docPartPr>
      <w:docPartBody>
        <w:p w:rsidR="00E476C5" w:rsidRDefault="0086027E">
          <w:r>
            <w:rPr>
              <w:lang w:bidi="nb-NO"/>
            </w:rPr>
            <w:t>Les referatet fra forrige møte. Det oppleste referatet ble godkjent.</w:t>
          </w:r>
        </w:p>
      </w:docPartBody>
    </w:docPart>
    <w:docPart>
      <w:docPartPr>
        <w:name w:val="B5E6687C4E73427EACE7F3607DF7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73DF-DD66-4DC1-BC2F-641653B737D9}"/>
      </w:docPartPr>
      <w:docPartBody>
        <w:p w:rsidR="00E476C5" w:rsidRDefault="0086027E" w:rsidP="0086027E">
          <w:pPr>
            <w:pStyle w:val="B5E6687C4E73427EACE7F3607DF7E10A19"/>
          </w:pPr>
          <w:r w:rsidRPr="00781863">
            <w:rPr>
              <w:rFonts w:eastAsiaTheme="majorEastAsia"/>
              <w:lang w:bidi="nb-NO"/>
            </w:rPr>
            <w:t>Åpne saker</w:t>
          </w:r>
        </w:p>
      </w:docPartBody>
    </w:docPart>
    <w:docPart>
      <w:docPartPr>
        <w:name w:val="C00DF51A3D1B4CDF8FDDAE12474D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4869-CE74-4E71-8A91-BD2E6E4AC688}"/>
      </w:docPartPr>
      <w:docPartBody>
        <w:p w:rsidR="00E476C5" w:rsidRDefault="0086027E" w:rsidP="0086027E">
          <w:pPr>
            <w:pStyle w:val="C00DF51A3D1B4CDF8FDDAE12474DF81222"/>
          </w:pPr>
          <w:r w:rsidRPr="004724BD">
            <w:rPr>
              <w:rFonts w:eastAsiaTheme="majorEastAsia"/>
              <w:lang w:bidi="nb-NO"/>
            </w:rPr>
            <w:t>Nye saker</w:t>
          </w:r>
        </w:p>
      </w:docPartBody>
    </w:docPart>
    <w:docPart>
      <w:docPartPr>
        <w:name w:val="2986B21EB0ED48AF88EE6CC0A363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7056-D7BD-45BB-899B-55CA8849DD26}"/>
      </w:docPartPr>
      <w:docPartBody>
        <w:p w:rsidR="00E476C5" w:rsidRDefault="0086027E" w:rsidP="001306B1">
          <w:pPr>
            <w:pStyle w:val="2986B21EB0ED48AF88EE6CC0A36352232"/>
          </w:pPr>
          <w:r w:rsidRPr="00B853F9">
            <w:rPr>
              <w:lang w:bidi="nb-NO"/>
            </w:rPr>
            <w:t>Møte hevet</w:t>
          </w:r>
        </w:p>
      </w:docPartBody>
    </w:docPart>
    <w:docPart>
      <w:docPartPr>
        <w:name w:val="CC09B2CBBBC64625BBBB9D9DB5D7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8393-9EA3-4AC4-804D-E360819F0F9A}"/>
      </w:docPartPr>
      <w:docPartBody>
        <w:p w:rsidR="00E476C5" w:rsidRDefault="0086027E">
          <w:r w:rsidRPr="00361DEE">
            <w:rPr>
              <w:lang w:bidi="nb-NO"/>
            </w:rPr>
            <w:t>hevet møtet kl.</w:t>
          </w:r>
        </w:p>
      </w:docPartBody>
    </w:docPart>
    <w:docPart>
      <w:docPartPr>
        <w:name w:val="FD263A3DFC0942CF9D4B8D569D8B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D739-BD9C-4CA0-BDAB-F3A0C1E8C29B}"/>
      </w:docPartPr>
      <w:docPartBody>
        <w:p w:rsidR="00E476C5" w:rsidRDefault="0086027E">
          <w:r w:rsidRPr="00285B87">
            <w:rPr>
              <w:lang w:bidi="nb-NO"/>
            </w:rPr>
            <w:t>Referat sendt av</w:t>
          </w:r>
        </w:p>
      </w:docPartBody>
    </w:docPart>
    <w:docPart>
      <w:docPartPr>
        <w:name w:val="76144414AE56465EB3A29FE9F8DB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9C16-EA0F-478E-B5A0-4A0CAE317528}"/>
      </w:docPartPr>
      <w:docPartBody>
        <w:p w:rsidR="00E476C5" w:rsidRDefault="0086027E">
          <w:r>
            <w:rPr>
              <w:lang w:bidi="nb-NO"/>
            </w:rPr>
            <w:t>Referat godkjent av</w:t>
          </w:r>
        </w:p>
      </w:docPartBody>
    </w:docPart>
    <w:docPart>
      <w:docPartPr>
        <w:name w:val="DFA6F40C9D144807BA4EBE89B7D9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ECB7-999A-47B5-BC19-6C1479FC7D18}"/>
      </w:docPartPr>
      <w:docPartBody>
        <w:p w:rsidR="008F2D6C" w:rsidRDefault="0086027E" w:rsidP="00086903">
          <w:pPr>
            <w:pStyle w:val="DFA6F40C9D144807BA4EBE89B7D98C0A"/>
          </w:pPr>
          <w:r w:rsidRPr="00AE361F">
            <w:rPr>
              <w:lang w:bidi="nb-NO"/>
            </w:rPr>
            <w:t>startet det regelmessige møtet til</w:t>
          </w:r>
        </w:p>
      </w:docPartBody>
    </w:docPart>
    <w:docPart>
      <w:docPartPr>
        <w:name w:val="C1A50EF4937249E9906F77E646F7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7EAC-7979-452C-90C8-264819C7BA45}"/>
      </w:docPartPr>
      <w:docPartBody>
        <w:p w:rsidR="008F2D6C" w:rsidRDefault="0086027E" w:rsidP="0086027E">
          <w:pPr>
            <w:pStyle w:val="C1A50EF4937249E9906F77E646F79CDC11"/>
          </w:pPr>
          <w:r w:rsidRPr="00C601ED">
            <w:rPr>
              <w:rStyle w:val="Utheving"/>
              <w:lang w:bidi="nb-NO"/>
            </w:rPr>
            <w:t>Organisasjons-/komiténavn</w:t>
          </w:r>
        </w:p>
      </w:docPartBody>
    </w:docPart>
    <w:docPart>
      <w:docPartPr>
        <w:name w:val="4159863192144D7F9CA48AF78C31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1C97-668A-4AC2-B83A-A74760361406}"/>
      </w:docPartPr>
      <w:docPartBody>
        <w:p w:rsidR="008F2D6C" w:rsidRDefault="0086027E" w:rsidP="00086903">
          <w:pPr>
            <w:pStyle w:val="4159863192144D7F9CA48AF78C3122A9"/>
          </w:pPr>
          <w:r>
            <w:rPr>
              <w:lang w:bidi="nb-NO"/>
            </w:rPr>
            <w:t>hos</w:t>
          </w:r>
        </w:p>
      </w:docPartBody>
    </w:docPart>
    <w:docPart>
      <w:docPartPr>
        <w:name w:val="A0F66F10FFDC4E98AC09A5FA770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A5C2-493C-4835-B92B-CBFC976F2A82}"/>
      </w:docPartPr>
      <w:docPartBody>
        <w:p w:rsidR="008F2D6C" w:rsidRDefault="0086027E" w:rsidP="0086027E">
          <w:pPr>
            <w:pStyle w:val="A0F66F10FFDC4E98AC09A5FA7707F50111"/>
          </w:pPr>
          <w:r w:rsidRPr="00C601ED">
            <w:rPr>
              <w:rStyle w:val="Utheving"/>
              <w:lang w:bidi="nb-NO"/>
            </w:rPr>
            <w:t>klokken</w:t>
          </w:r>
        </w:p>
      </w:docPartBody>
    </w:docPart>
    <w:docPart>
      <w:docPartPr>
        <w:name w:val="25D5A32B167A4DD3A81B18766E85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AFFE-20B6-4B59-B4CC-C67F48A06259}"/>
      </w:docPartPr>
      <w:docPartBody>
        <w:p w:rsidR="008F2D6C" w:rsidRDefault="0086027E" w:rsidP="00086903">
          <w:pPr>
            <w:pStyle w:val="25D5A32B167A4DD3A81B18766E857101"/>
          </w:pPr>
          <w:r w:rsidRPr="00AE361F">
            <w:rPr>
              <w:lang w:bidi="nb-NO"/>
            </w:rPr>
            <w:t>den</w:t>
          </w:r>
        </w:p>
      </w:docPartBody>
    </w:docPart>
    <w:docPart>
      <w:docPartPr>
        <w:name w:val="3E220039A87343B8BB1915F00B67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FEC4-0854-42C2-A5EA-D6161A502741}"/>
      </w:docPartPr>
      <w:docPartBody>
        <w:p w:rsidR="008F2D6C" w:rsidRDefault="0086027E" w:rsidP="0086027E">
          <w:pPr>
            <w:pStyle w:val="3E220039A87343B8BB1915F00B67463A11"/>
          </w:pPr>
          <w:r w:rsidRPr="00C601ED">
            <w:rPr>
              <w:rStyle w:val="Utheving"/>
              <w:lang w:bidi="nb-NO"/>
            </w:rPr>
            <w:t>dato</w:t>
          </w:r>
        </w:p>
      </w:docPartBody>
    </w:docPart>
    <w:docPart>
      <w:docPartPr>
        <w:name w:val="ECE82B90549C440A9827659580EA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ED3C-C2C6-4ACF-84D2-6D2FD63AB07E}"/>
      </w:docPartPr>
      <w:docPartBody>
        <w:p w:rsidR="008F2D6C" w:rsidRDefault="0086027E" w:rsidP="00086903">
          <w:pPr>
            <w:pStyle w:val="ECE82B90549C440A9827659580EA0C5A"/>
          </w:pPr>
          <w:r>
            <w:rPr>
              <w:lang w:bidi="nb-NO"/>
            </w:rPr>
            <w:t>hos</w:t>
          </w:r>
        </w:p>
      </w:docPartBody>
    </w:docPart>
    <w:docPart>
      <w:docPartPr>
        <w:name w:val="BBAD0D2EE264424BBECEA00AB133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6CBB-E37E-4A2E-B93F-4C974E1B8553}"/>
      </w:docPartPr>
      <w:docPartBody>
        <w:p w:rsidR="008F2D6C" w:rsidRDefault="0086027E" w:rsidP="0086027E">
          <w:pPr>
            <w:pStyle w:val="BBAD0D2EE264424BBECEA00AB133FC1111"/>
          </w:pPr>
          <w:r w:rsidRPr="00C601ED">
            <w:rPr>
              <w:rStyle w:val="Utheving"/>
              <w:lang w:bidi="nb-NO"/>
            </w:rPr>
            <w:t>sted</w:t>
          </w:r>
        </w:p>
      </w:docPartBody>
    </w:docPart>
    <w:docPart>
      <w:docPartPr>
        <w:name w:val="9EBC02D35DF84D22AD8C4E722C0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DB3C-D56B-46DE-90A0-BEE462F6571F}"/>
      </w:docPartPr>
      <w:docPartBody>
        <w:p w:rsidR="002D3E19" w:rsidRDefault="0086027E" w:rsidP="0086027E">
          <w:pPr>
            <w:pStyle w:val="9EBC02D35DF84D22AD8C4E722C04605E4"/>
          </w:pPr>
          <w:r w:rsidRPr="002C3D7E">
            <w:rPr>
              <w:rStyle w:val="Plassholdertekst"/>
              <w:lang w:bidi="nb-NO"/>
            </w:rPr>
            <w:t>Navn på tilrettelegger</w:t>
          </w:r>
        </w:p>
      </w:docPartBody>
    </w:docPart>
    <w:docPart>
      <w:docPartPr>
        <w:name w:val="E176C481F59547ACADF8B0C01B7D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0644-A116-4867-9464-6044192A08C0}"/>
      </w:docPartPr>
      <w:docPartBody>
        <w:p w:rsidR="002D3E19" w:rsidRDefault="0086027E" w:rsidP="001B2000">
          <w:pPr>
            <w:pStyle w:val="E176C481F59547ACADF8B0C01B7DC76C"/>
          </w:pPr>
          <w:r w:rsidRPr="000F4987">
            <w:rPr>
              <w:lang w:bidi="nb-NO"/>
            </w:rPr>
            <w:t>Navn på tilrettelegger</w:t>
          </w:r>
        </w:p>
      </w:docPartBody>
    </w:docPart>
    <w:docPart>
      <w:docPartPr>
        <w:name w:val="51F757EB040D4909B6764586A75E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8E98-8706-4323-B14C-2A9AF269A921}"/>
      </w:docPartPr>
      <w:docPartBody>
        <w:p w:rsidR="0086027E" w:rsidRDefault="0086027E" w:rsidP="0086027E">
          <w:pPr>
            <w:pStyle w:val="51F757EB040D4909B6764586A75E90503"/>
          </w:pPr>
          <w:r w:rsidRPr="00B565D8">
            <w:rPr>
              <w:rStyle w:val="Utheving"/>
              <w:lang w:bidi="nb-NO"/>
            </w:rPr>
            <w:t>Navn på sekretær</w:t>
          </w:r>
        </w:p>
      </w:docPartBody>
    </w:docPart>
    <w:docPart>
      <w:docPartPr>
        <w:name w:val="509B09AE63F04F0D994EB2F95DCC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1C9D-FEC8-4637-89F9-F1176F179ACC}"/>
      </w:docPartPr>
      <w:docPartBody>
        <w:p w:rsidR="0086027E" w:rsidRDefault="0086027E" w:rsidP="002D3E19">
          <w:pPr>
            <w:pStyle w:val="509B09AE63F04F0D994EB2F95DCC0F52"/>
          </w:pPr>
          <w:r w:rsidRPr="00B565D8">
            <w:rPr>
              <w:lang w:bidi="nb-NO"/>
            </w:rPr>
            <w:t>Navn på sekretær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E8D"/>
    <w:multiLevelType w:val="multilevel"/>
    <w:tmpl w:val="B80E729A"/>
    <w:lvl w:ilvl="0">
      <w:start w:val="1"/>
      <w:numFmt w:val="decimal"/>
      <w:pStyle w:val="C7E6D389A8C24157BC9ABC235D11351A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3C7273"/>
    <w:multiLevelType w:val="multilevel"/>
    <w:tmpl w:val="DC6E296E"/>
    <w:lvl w:ilvl="0">
      <w:start w:val="1"/>
      <w:numFmt w:val="decimal"/>
      <w:pStyle w:val="C7E6D389A8C24157BC9ABC235D11351A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4F3522"/>
    <w:multiLevelType w:val="multilevel"/>
    <w:tmpl w:val="43A0B5F2"/>
    <w:lvl w:ilvl="0">
      <w:start w:val="1"/>
      <w:numFmt w:val="decimal"/>
      <w:pStyle w:val="C7E6D389A8C24157BC9ABC235D11351A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E63747"/>
    <w:multiLevelType w:val="multilevel"/>
    <w:tmpl w:val="9B86CC7E"/>
    <w:lvl w:ilvl="0">
      <w:start w:val="1"/>
      <w:numFmt w:val="decimal"/>
      <w:pStyle w:val="C7E6D389A8C24157BC9ABC235D11351A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4C766E"/>
    <w:multiLevelType w:val="multilevel"/>
    <w:tmpl w:val="55E49F78"/>
    <w:lvl w:ilvl="0">
      <w:start w:val="1"/>
      <w:numFmt w:val="decimal"/>
      <w:pStyle w:val="C7E6D389A8C24157BC9ABC235D11351A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2FD619A"/>
    <w:multiLevelType w:val="multilevel"/>
    <w:tmpl w:val="325ECA9C"/>
    <w:lvl w:ilvl="0">
      <w:start w:val="1"/>
      <w:numFmt w:val="decimal"/>
      <w:pStyle w:val="C7E6D389A8C24157BC9ABC235D11351A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44A3B55"/>
    <w:multiLevelType w:val="multilevel"/>
    <w:tmpl w:val="D61EB69C"/>
    <w:lvl w:ilvl="0">
      <w:start w:val="1"/>
      <w:numFmt w:val="decimal"/>
      <w:pStyle w:val="C7E6D389A8C24157BC9ABC235D11351A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DAB0EEB"/>
    <w:multiLevelType w:val="multilevel"/>
    <w:tmpl w:val="F606DCB6"/>
    <w:lvl w:ilvl="0">
      <w:start w:val="1"/>
      <w:numFmt w:val="decimal"/>
      <w:pStyle w:val="C7E6D389A8C24157BC9ABC235D11351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FF714BE"/>
    <w:multiLevelType w:val="multilevel"/>
    <w:tmpl w:val="DCD2E346"/>
    <w:lvl w:ilvl="0">
      <w:start w:val="1"/>
      <w:numFmt w:val="decimal"/>
      <w:pStyle w:val="C7E6D389A8C24157BC9ABC235D11351A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21"/>
    <w:rsid w:val="00043143"/>
    <w:rsid w:val="00086903"/>
    <w:rsid w:val="001306B1"/>
    <w:rsid w:val="00171267"/>
    <w:rsid w:val="001B2000"/>
    <w:rsid w:val="002D3E19"/>
    <w:rsid w:val="00334D2C"/>
    <w:rsid w:val="003F618D"/>
    <w:rsid w:val="003F62FC"/>
    <w:rsid w:val="00443C23"/>
    <w:rsid w:val="00497A51"/>
    <w:rsid w:val="00540D1B"/>
    <w:rsid w:val="00643C58"/>
    <w:rsid w:val="00667CB2"/>
    <w:rsid w:val="006A0F73"/>
    <w:rsid w:val="007032A4"/>
    <w:rsid w:val="00787374"/>
    <w:rsid w:val="0086027E"/>
    <w:rsid w:val="008F2D6C"/>
    <w:rsid w:val="00900B3F"/>
    <w:rsid w:val="009A024B"/>
    <w:rsid w:val="009A6321"/>
    <w:rsid w:val="009C5D03"/>
    <w:rsid w:val="00A07675"/>
    <w:rsid w:val="00AC2875"/>
    <w:rsid w:val="00BF251E"/>
    <w:rsid w:val="00C23918"/>
    <w:rsid w:val="00C261CB"/>
    <w:rsid w:val="00D4374A"/>
    <w:rsid w:val="00DF1089"/>
    <w:rsid w:val="00E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6027E"/>
    <w:rPr>
      <w:color w:val="595959" w:themeColor="text1" w:themeTint="A6"/>
    </w:rPr>
  </w:style>
  <w:style w:type="paragraph" w:customStyle="1" w:styleId="2B90A29445B744679C17A9CC0B766B12">
    <w:name w:val="2B90A29445B744679C17A9CC0B766B12"/>
    <w:rsid w:val="009A6321"/>
  </w:style>
  <w:style w:type="paragraph" w:customStyle="1" w:styleId="44BE36AD555A4394A6527CC2DD6ACE65">
    <w:name w:val="44BE36AD555A4394A6527CC2DD6ACE65"/>
    <w:rsid w:val="009A6321"/>
  </w:style>
  <w:style w:type="paragraph" w:customStyle="1" w:styleId="828BE2E0760747F2B0491EC0E5FEBC14">
    <w:name w:val="828BE2E0760747F2B0491EC0E5FEBC14"/>
    <w:rsid w:val="009A6321"/>
  </w:style>
  <w:style w:type="paragraph" w:customStyle="1" w:styleId="4B6FBAA04C294115BE940292DE0CFCC9">
    <w:name w:val="4B6FBAA04C294115BE940292DE0CFCC9"/>
    <w:rsid w:val="009A6321"/>
  </w:style>
  <w:style w:type="paragraph" w:customStyle="1" w:styleId="11E83EBCDC6943F0BBA3579DF4F3AAFB">
    <w:name w:val="11E83EBCDC6943F0BBA3579DF4F3AAFB"/>
    <w:rsid w:val="009A6321"/>
  </w:style>
  <w:style w:type="paragraph" w:customStyle="1" w:styleId="54DEB63FC98B4E9487F32C4B8942ACB3">
    <w:name w:val="54DEB63FC98B4E9487F32C4B8942ACB3"/>
    <w:rsid w:val="009A6321"/>
  </w:style>
  <w:style w:type="paragraph" w:customStyle="1" w:styleId="A83EA49097F342029B5485B31B2120C1">
    <w:name w:val="A83EA49097F342029B5485B31B2120C1"/>
    <w:rsid w:val="009A6321"/>
  </w:style>
  <w:style w:type="paragraph" w:customStyle="1" w:styleId="F621A873B2A64D63868CA8215F270586">
    <w:name w:val="F621A873B2A64D63868CA8215F270586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">
    <w:name w:val="FBB64D254B354640A9241835C5658175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">
    <w:name w:val="6767D8F51A5644C586F1538031552410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">
    <w:name w:val="C87F733DC9DA4A35BA427C37A7124929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">
    <w:name w:val="EBC09EC17DE748C3BD6FC8B5B5A9F9FF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">
    <w:name w:val="30C55BB19A7B41EA933CE77772EFEB38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">
    <w:name w:val="577F2717591C46CB9221809AEB0A5257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">
    <w:name w:val="FAF70AB71E1C4FA59CF848237ED6A57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">
    <w:name w:val="A7764C08653F4A7C91F92CC3D1CF1FDB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1">
    <w:name w:val="A83EA49097F342029B5485B31B2120C1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1">
    <w:name w:val="F621A873B2A64D63868CA8215F270586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1">
    <w:name w:val="FBB64D254B354640A9241835C5658175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1">
    <w:name w:val="6767D8F51A5644C586F1538031552410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1">
    <w:name w:val="C87F733DC9DA4A35BA427C37A7124929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1">
    <w:name w:val="EBC09EC17DE748C3BD6FC8B5B5A9F9FF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1">
    <w:name w:val="30C55BB19A7B41EA933CE77772EFEB38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1">
    <w:name w:val="577F2717591C46CB9221809AEB0A5257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1">
    <w:name w:val="FAF70AB71E1C4FA59CF848237ED6A571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1">
    <w:name w:val="A7764C08653F4A7C91F92CC3D1CF1FDB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2">
    <w:name w:val="A83EA49097F342029B5485B31B2120C12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05C80A5A0BBE451580794CEA4C2A36C0">
    <w:name w:val="05C80A5A0BBE451580794CEA4C2A36C0"/>
    <w:rsid w:val="00443C23"/>
    <w:pPr>
      <w:spacing w:after="160" w:line="259" w:lineRule="auto"/>
    </w:pPr>
    <w:rPr>
      <w:lang w:val="en-IN" w:eastAsia="en-IN"/>
    </w:rPr>
  </w:style>
  <w:style w:type="paragraph" w:customStyle="1" w:styleId="6DE80910FDCB40C1833D8F62944D8073">
    <w:name w:val="6DE80910FDCB40C1833D8F62944D8073"/>
    <w:rsid w:val="00443C23"/>
    <w:pPr>
      <w:spacing w:after="160" w:line="259" w:lineRule="auto"/>
    </w:pPr>
    <w:rPr>
      <w:lang w:val="en-IN" w:eastAsia="en-IN"/>
    </w:rPr>
  </w:style>
  <w:style w:type="paragraph" w:customStyle="1" w:styleId="87811353D2964E3B85500569C8090C5F">
    <w:name w:val="87811353D2964E3B85500569C8090C5F"/>
    <w:rsid w:val="00443C23"/>
    <w:pPr>
      <w:spacing w:after="160" w:line="259" w:lineRule="auto"/>
    </w:pPr>
    <w:rPr>
      <w:lang w:val="en-IN" w:eastAsia="en-IN"/>
    </w:rPr>
  </w:style>
  <w:style w:type="character" w:styleId="Utheving">
    <w:name w:val="Emphasis"/>
    <w:basedOn w:val="Standardskriftforavsnitt"/>
    <w:uiPriority w:val="15"/>
    <w:qFormat/>
    <w:rsid w:val="0086027E"/>
    <w:rPr>
      <w:b w:val="0"/>
      <w:i w:val="0"/>
      <w:iCs/>
      <w:color w:val="595959" w:themeColor="text1" w:themeTint="A6"/>
    </w:rPr>
  </w:style>
  <w:style w:type="paragraph" w:customStyle="1" w:styleId="547A50771DFE4CB5BEEB0CF4166D9722">
    <w:name w:val="547A50771DFE4CB5BEEB0CF4166D9722"/>
    <w:rsid w:val="00443C23"/>
    <w:pPr>
      <w:spacing w:after="160" w:line="259" w:lineRule="auto"/>
    </w:pPr>
    <w:rPr>
      <w:lang w:val="en-IN" w:eastAsia="en-IN"/>
    </w:rPr>
  </w:style>
  <w:style w:type="paragraph" w:customStyle="1" w:styleId="3E3A96E2C8E44475816947EB050E40D7">
    <w:name w:val="3E3A96E2C8E44475816947EB050E40D7"/>
    <w:rsid w:val="00443C23"/>
    <w:pPr>
      <w:spacing w:after="160" w:line="259" w:lineRule="auto"/>
    </w:pPr>
    <w:rPr>
      <w:lang w:val="en-IN" w:eastAsia="en-IN"/>
    </w:rPr>
  </w:style>
  <w:style w:type="paragraph" w:customStyle="1" w:styleId="C6224047D6104D5F844825A2244F25F0">
    <w:name w:val="C6224047D6104D5F844825A2244F25F0"/>
    <w:rsid w:val="00443C23"/>
    <w:pPr>
      <w:spacing w:after="160" w:line="259" w:lineRule="auto"/>
    </w:pPr>
    <w:rPr>
      <w:lang w:val="en-IN" w:eastAsia="en-IN"/>
    </w:rPr>
  </w:style>
  <w:style w:type="paragraph" w:customStyle="1" w:styleId="2E004A4F5412476EA7B9EC065E638794">
    <w:name w:val="2E004A4F5412476EA7B9EC065E638794"/>
    <w:rsid w:val="00443C23"/>
    <w:pPr>
      <w:spacing w:after="160" w:line="259" w:lineRule="auto"/>
    </w:pPr>
    <w:rPr>
      <w:lang w:val="en-IN" w:eastAsia="en-IN"/>
    </w:rPr>
  </w:style>
  <w:style w:type="paragraph" w:customStyle="1" w:styleId="CA4F465F2BAC4F229CB61E5081509067">
    <w:name w:val="CA4F465F2BAC4F229CB61E5081509067"/>
    <w:rsid w:val="00443C23"/>
    <w:pPr>
      <w:spacing w:after="160" w:line="259" w:lineRule="auto"/>
    </w:pPr>
    <w:rPr>
      <w:lang w:val="en-IN" w:eastAsia="en-IN"/>
    </w:rPr>
  </w:style>
  <w:style w:type="paragraph" w:customStyle="1" w:styleId="7CDDAC5F74024718A2EC218B0CC343ED">
    <w:name w:val="7CDDAC5F74024718A2EC218B0CC343ED"/>
    <w:rsid w:val="00443C23"/>
    <w:pPr>
      <w:spacing w:after="160" w:line="259" w:lineRule="auto"/>
    </w:pPr>
    <w:rPr>
      <w:lang w:val="en-IN" w:eastAsia="en-IN"/>
    </w:rPr>
  </w:style>
  <w:style w:type="paragraph" w:customStyle="1" w:styleId="7D66E0588895419EB50C56A9DEEB3361">
    <w:name w:val="7D66E0588895419EB50C56A9DEEB3361"/>
    <w:rsid w:val="00443C23"/>
    <w:pPr>
      <w:spacing w:after="160" w:line="259" w:lineRule="auto"/>
    </w:pPr>
    <w:rPr>
      <w:lang w:val="en-IN" w:eastAsia="en-IN"/>
    </w:rPr>
  </w:style>
  <w:style w:type="character" w:styleId="Sterk">
    <w:name w:val="Strong"/>
    <w:basedOn w:val="Standardskriftforavsnitt"/>
    <w:uiPriority w:val="19"/>
    <w:qFormat/>
    <w:rsid w:val="001306B1"/>
    <w:rPr>
      <w:b/>
      <w:bCs/>
    </w:rPr>
  </w:style>
  <w:style w:type="paragraph" w:customStyle="1" w:styleId="3E3C61919ED3461598A48F142DE48C8A">
    <w:name w:val="3E3C61919ED3461598A48F142DE48C8A"/>
    <w:rsid w:val="00443C23"/>
    <w:pPr>
      <w:spacing w:after="160" w:line="259" w:lineRule="auto"/>
    </w:pPr>
    <w:rPr>
      <w:lang w:val="en-IN" w:eastAsia="en-IN"/>
    </w:rPr>
  </w:style>
  <w:style w:type="paragraph" w:customStyle="1" w:styleId="C7E6D389A8C24157BC9ABC235D11351A">
    <w:name w:val="C7E6D389A8C24157BC9ABC235D11351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2">
    <w:name w:val="F621A873B2A64D63868CA8215F270586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2">
    <w:name w:val="FBB64D254B354640A9241835C5658175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1">
    <w:name w:val="C6224047D6104D5F844825A2244F25F0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1">
    <w:name w:val="CA4F465F2BAC4F229CB61E508150906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1">
    <w:name w:val="7D66E0588895419EB50C56A9DEEB3361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">
    <w:name w:val="57D1CE7A75294FDBABC741C6059F7ABB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2">
    <w:name w:val="30C55BB19A7B41EA933CE77772EFEB38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2">
    <w:name w:val="577F2717591C46CB9221809AEB0A525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">
    <w:name w:val="E70E0397C1E44D398828B8654FE1A4D7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">
    <w:name w:val="B5E6687C4E73427EACE7F3607DF7E10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">
    <w:name w:val="C00DF51A3D1B4CDF8FDDAE12474DF81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2">
    <w:name w:val="FAF70AB71E1C4FA59CF848237ED6A57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2">
    <w:name w:val="A7764C08653F4A7C91F92CC3D1CF1FDB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3">
    <w:name w:val="A83EA49097F342029B5485B31B2120C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1">
    <w:name w:val="C7E6D389A8C24157BC9ABC235D11351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3">
    <w:name w:val="F621A873B2A64D63868CA8215F270586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3">
    <w:name w:val="FBB64D254B354640A9241835C5658175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2">
    <w:name w:val="C6224047D6104D5F844825A2244F25F0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2">
    <w:name w:val="CA4F465F2BAC4F229CB61E508150906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2">
    <w:name w:val="7D66E0588895419EB50C56A9DEEB336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1">
    <w:name w:val="57D1CE7A75294FDBABC741C6059F7ABB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3">
    <w:name w:val="30C55BB19A7B41EA933CE77772EFEB38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3">
    <w:name w:val="577F2717591C46CB9221809AEB0A525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1">
    <w:name w:val="E70E0397C1E44D398828B8654FE1A4D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B5E6687C4E73427EACE7F3607DF7E10A1">
    <w:name w:val="B5E6687C4E73427EACE7F3607DF7E10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00DF51A3D1B4CDF8FDDAE12474DF8121">
    <w:name w:val="C00DF51A3D1B4CDF8FDDAE12474DF812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3">
    <w:name w:val="FAF70AB71E1C4FA59CF848237ED6A57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3">
    <w:name w:val="A7764C08653F4A7C91F92CC3D1CF1FDB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4">
    <w:name w:val="A83EA49097F342029B5485B31B2120C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2">
    <w:name w:val="C7E6D389A8C24157BC9ABC235D11351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4">
    <w:name w:val="F621A873B2A64D63868CA8215F270586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4">
    <w:name w:val="FBB64D254B354640A9241835C5658175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3">
    <w:name w:val="C6224047D6104D5F844825A2244F25F0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3">
    <w:name w:val="CA4F465F2BAC4F229CB61E508150906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3">
    <w:name w:val="7D66E0588895419EB50C56A9DEEB336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2">
    <w:name w:val="57D1CE7A75294FDBABC741C6059F7ABB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4">
    <w:name w:val="30C55BB19A7B41EA933CE77772EFEB38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4">
    <w:name w:val="577F2717591C46CB9221809AEB0A5257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2">
    <w:name w:val="E70E0397C1E44D398828B8654FE1A4D7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2">
    <w:name w:val="B5E6687C4E73427EACE7F3607DF7E10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2">
    <w:name w:val="C00DF51A3D1B4CDF8FDDAE12474DF812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2986B21EB0ED48AF88EE6CC0A3635223">
    <w:name w:val="2986B21EB0ED48AF88EE6CC0A3635223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4">
    <w:name w:val="FAF70AB71E1C4FA59CF848237ED6A57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4">
    <w:name w:val="A7764C08653F4A7C91F92CC3D1CF1FDB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5">
    <w:name w:val="A83EA49097F342029B5485B31B2120C15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36B19A000954A8CBC3B610B4AACA62B">
    <w:name w:val="A36B19A000954A8CBC3B610B4AACA62B"/>
    <w:rsid w:val="001306B1"/>
    <w:pPr>
      <w:spacing w:after="160" w:line="259" w:lineRule="auto"/>
    </w:pPr>
    <w:rPr>
      <w:lang w:val="en-IN" w:eastAsia="en-IN"/>
    </w:rPr>
  </w:style>
  <w:style w:type="paragraph" w:customStyle="1" w:styleId="C7E6D389A8C24157BC9ABC235D11351A3">
    <w:name w:val="C7E6D389A8C24157BC9ABC235D11351A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5">
    <w:name w:val="F621A873B2A64D63868CA8215F270586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5">
    <w:name w:val="FBB64D254B354640A9241835C5658175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4">
    <w:name w:val="C6224047D6104D5F844825A2244F25F0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4">
    <w:name w:val="CA4F465F2BAC4F229CB61E5081509067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4">
    <w:name w:val="7D66E0588895419EB50C56A9DEEB3361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3">
    <w:name w:val="57D1CE7A75294FDBABC741C6059F7ABB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5">
    <w:name w:val="30C55BB19A7B41EA933CE77772EFEB38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5">
    <w:name w:val="577F2717591C46CB9221809AEB0A525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3">
    <w:name w:val="E70E0397C1E44D398828B8654FE1A4D7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3">
    <w:name w:val="C00DF51A3D1B4CDF8FDDAE12474DF812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1">
    <w:name w:val="2986B21EB0ED48AF88EE6CC0A36352231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5">
    <w:name w:val="FAF70AB71E1C4FA59CF848237ED6A57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5">
    <w:name w:val="A7764C08653F4A7C91F92CC3D1CF1FDB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6">
    <w:name w:val="A83EA49097F342029B5485B31B2120C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4">
    <w:name w:val="C7E6D389A8C24157BC9ABC235D11351A4"/>
    <w:rsid w:val="001306B1"/>
    <w:pPr>
      <w:numPr>
        <w:numId w:val="1"/>
      </w:numPr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6">
    <w:name w:val="F621A873B2A64D63868CA8215F270586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6">
    <w:name w:val="FBB64D254B354640A9241835C5658175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5">
    <w:name w:val="C6224047D6104D5F844825A2244F25F0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5">
    <w:name w:val="CA4F465F2BAC4F229CB61E508150906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5">
    <w:name w:val="7D66E0588895419EB50C56A9DEEB336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6">
    <w:name w:val="30C55BB19A7B41EA933CE77772EFEB38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6">
    <w:name w:val="577F2717591C46CB9221809AEB0A525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4">
    <w:name w:val="C00DF51A3D1B4CDF8FDDAE12474DF8124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2">
    <w:name w:val="2986B21EB0ED48AF88EE6CC0A36352232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6">
    <w:name w:val="FAF70AB71E1C4FA59CF848237ED6A57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6">
    <w:name w:val="A7764C08653F4A7C91F92CC3D1CF1FDB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7">
    <w:name w:val="A83EA49097F342029B5485B31B2120C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7">
    <w:name w:val="F621A873B2A64D63868CA8215F270586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7">
    <w:name w:val="FBB64D254B354640A9241835C5658175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6">
    <w:name w:val="C6224047D6104D5F844825A2244F25F0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6">
    <w:name w:val="CA4F465F2BAC4F229CB61E508150906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6">
    <w:name w:val="7D66E0588895419EB50C56A9DEEB336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7">
    <w:name w:val="30C55BB19A7B41EA933CE77772EFEB38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7">
    <w:name w:val="577F2717591C46CB9221809AEB0A5257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5">
    <w:name w:val="C00DF51A3D1B4CDF8FDDAE12474DF8125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7">
    <w:name w:val="FAF70AB71E1C4FA59CF848237ED6A57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7">
    <w:name w:val="A7764C08653F4A7C91F92CC3D1CF1FDB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8">
    <w:name w:val="A83EA49097F342029B5485B31B2120C18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5">
    <w:name w:val="C7E6D389A8C24157BC9ABC235D11351A5"/>
    <w:rsid w:val="00497A51"/>
    <w:pPr>
      <w:numPr>
        <w:numId w:val="2"/>
      </w:numPr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8">
    <w:name w:val="F621A873B2A64D63868CA8215F270586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8">
    <w:name w:val="FBB64D254B354640A9241835C5658175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7">
    <w:name w:val="C6224047D6104D5F844825A2244F25F0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7">
    <w:name w:val="CA4F465F2BAC4F229CB61E5081509067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7">
    <w:name w:val="7D66E0588895419EB50C56A9DEEB3361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4">
    <w:name w:val="57D1CE7A75294FDBABC741C6059F7ABB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8">
    <w:name w:val="30C55BB19A7B41EA933CE77772EFEB38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8">
    <w:name w:val="577F2717591C46CB9221809AEB0A525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4">
    <w:name w:val="E70E0397C1E44D398828B8654FE1A4D7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3">
    <w:name w:val="B5E6687C4E73427EACE7F3607DF7E10A3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6">
    <w:name w:val="C00DF51A3D1B4CDF8FDDAE12474DF812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8">
    <w:name w:val="FAF70AB71E1C4FA59CF848237ED6A57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8">
    <w:name w:val="A7764C08653F4A7C91F92CC3D1CF1FDB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9">
    <w:name w:val="A83EA49097F342029B5485B31B2120C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6">
    <w:name w:val="C7E6D389A8C24157BC9ABC235D11351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9">
    <w:name w:val="F621A873B2A64D63868CA8215F270586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9">
    <w:name w:val="FBB64D254B354640A9241835C5658175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8">
    <w:name w:val="C6224047D6104D5F844825A2244F25F0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8">
    <w:name w:val="CA4F465F2BAC4F229CB61E508150906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8">
    <w:name w:val="7D66E0588895419EB50C56A9DEEB336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5">
    <w:name w:val="57D1CE7A75294FDBABC741C6059F7ABB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9">
    <w:name w:val="30C55BB19A7B41EA933CE77772EFEB38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9">
    <w:name w:val="577F2717591C46CB9221809AEB0A525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5">
    <w:name w:val="E70E0397C1E44D398828B8654FE1A4D7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4">
    <w:name w:val="B5E6687C4E73427EACE7F3607DF7E10A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7">
    <w:name w:val="C00DF51A3D1B4CDF8FDDAE12474DF812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9">
    <w:name w:val="FAF70AB71E1C4FA59CF848237ED6A57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9">
    <w:name w:val="A7764C08653F4A7C91F92CC3D1CF1FDB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0">
    <w:name w:val="A83EA49097F342029B5485B31B2120C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7">
    <w:name w:val="C7E6D389A8C24157BC9ABC235D11351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0">
    <w:name w:val="F621A873B2A64D63868CA8215F270586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0">
    <w:name w:val="FBB64D254B354640A9241835C5658175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9">
    <w:name w:val="C6224047D6104D5F844825A2244F25F0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9">
    <w:name w:val="CA4F465F2BAC4F229CB61E508150906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9">
    <w:name w:val="7D66E0588895419EB50C56A9DEEB336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6">
    <w:name w:val="57D1CE7A75294FDBABC741C6059F7ABB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0">
    <w:name w:val="30C55BB19A7B41EA933CE77772EFEB38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0">
    <w:name w:val="577F2717591C46CB9221809AEB0A525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6">
    <w:name w:val="E70E0397C1E44D398828B8654FE1A4D7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5">
    <w:name w:val="B5E6687C4E73427EACE7F3607DF7E10A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8">
    <w:name w:val="C00DF51A3D1B4CDF8FDDAE12474DF812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0">
    <w:name w:val="FAF70AB71E1C4FA59CF848237ED6A57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0">
    <w:name w:val="A7764C08653F4A7C91F92CC3D1CF1FDB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1">
    <w:name w:val="A83EA49097F342029B5485B31B2120C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8">
    <w:name w:val="C7E6D389A8C24157BC9ABC235D11351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1">
    <w:name w:val="F621A873B2A64D63868CA8215F270586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1">
    <w:name w:val="FBB64D254B354640A9241835C5658175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0">
    <w:name w:val="C6224047D6104D5F844825A2244F25F0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0">
    <w:name w:val="CA4F465F2BAC4F229CB61E508150906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0">
    <w:name w:val="7D66E0588895419EB50C56A9DEEB336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7">
    <w:name w:val="57D1CE7A75294FDBABC741C6059F7ABB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1">
    <w:name w:val="30C55BB19A7B41EA933CE77772EFEB38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1">
    <w:name w:val="577F2717591C46CB9221809AEB0A525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7">
    <w:name w:val="E70E0397C1E44D398828B8654FE1A4D7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6">
    <w:name w:val="B5E6687C4E73427EACE7F3607DF7E10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9">
    <w:name w:val="C00DF51A3D1B4CDF8FDDAE12474DF812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1">
    <w:name w:val="FAF70AB71E1C4FA59CF848237ED6A57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1">
    <w:name w:val="A7764C08653F4A7C91F92CC3D1CF1FDB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2">
    <w:name w:val="A83EA49097F342029B5485B31B2120C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9">
    <w:name w:val="C7E6D389A8C24157BC9ABC235D11351A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2">
    <w:name w:val="F621A873B2A64D63868CA8215F270586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2">
    <w:name w:val="FBB64D254B354640A9241835C5658175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1">
    <w:name w:val="C6224047D6104D5F844825A2244F25F0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1">
    <w:name w:val="CA4F465F2BAC4F229CB61E508150906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1">
    <w:name w:val="7D66E0588895419EB50C56A9DEEB336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8">
    <w:name w:val="57D1CE7A75294FDBABC741C6059F7ABB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2">
    <w:name w:val="30C55BB19A7B41EA933CE77772EFEB38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2">
    <w:name w:val="577F2717591C46CB9221809AEB0A525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8">
    <w:name w:val="E70E0397C1E44D398828B8654FE1A4D7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7">
    <w:name w:val="B5E6687C4E73427EACE7F3607DF7E10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0">
    <w:name w:val="C00DF51A3D1B4CDF8FDDAE12474DF812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2">
    <w:name w:val="FAF70AB71E1C4FA59CF848237ED6A57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2">
    <w:name w:val="A7764C08653F4A7C91F92CC3D1CF1FDB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3">
    <w:name w:val="A83EA49097F342029B5485B31B2120C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10">
    <w:name w:val="C7E6D389A8C24157BC9ABC235D11351A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3">
    <w:name w:val="F621A873B2A64D63868CA8215F270586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3">
    <w:name w:val="FBB64D254B354640A9241835C5658175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2">
    <w:name w:val="C6224047D6104D5F844825A2244F25F0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2">
    <w:name w:val="CA4F465F2BAC4F229CB61E508150906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2">
    <w:name w:val="7D66E0588895419EB50C56A9DEEB336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9">
    <w:name w:val="57D1CE7A75294FDBABC741C6059F7ABB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3">
    <w:name w:val="30C55BB19A7B41EA933CE77772EFEB38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3">
    <w:name w:val="577F2717591C46CB9221809AEB0A5257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9">
    <w:name w:val="E70E0397C1E44D398828B8654FE1A4D7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8">
    <w:name w:val="B5E6687C4E73427EACE7F3607DF7E10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1">
    <w:name w:val="C00DF51A3D1B4CDF8FDDAE12474DF81211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3">
    <w:name w:val="FAF70AB71E1C4FA59CF848237ED6A57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3">
    <w:name w:val="A7764C08653F4A7C91F92CC3D1CF1FDB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4">
    <w:name w:val="A83EA49097F342029B5485B31B2120C114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6386873E24BFCA7E9432F8581D21C">
    <w:name w:val="E066386873E24BFCA7E9432F8581D21C"/>
    <w:rsid w:val="00086903"/>
    <w:pPr>
      <w:spacing w:after="160" w:line="259" w:lineRule="auto"/>
    </w:pPr>
  </w:style>
  <w:style w:type="paragraph" w:customStyle="1" w:styleId="8BC438C640574EA9B0973FB16337D7D4">
    <w:name w:val="8BC438C640574EA9B0973FB16337D7D4"/>
    <w:rsid w:val="00086903"/>
    <w:pPr>
      <w:spacing w:after="160" w:line="259" w:lineRule="auto"/>
    </w:pPr>
  </w:style>
  <w:style w:type="paragraph" w:customStyle="1" w:styleId="B9607061C7C040EA821D9F2E9359103D">
    <w:name w:val="B9607061C7C040EA821D9F2E9359103D"/>
    <w:rsid w:val="00086903"/>
    <w:pPr>
      <w:spacing w:after="160" w:line="259" w:lineRule="auto"/>
    </w:pPr>
  </w:style>
  <w:style w:type="paragraph" w:customStyle="1" w:styleId="0985D51E82D448789D0B5EFFB12D6587">
    <w:name w:val="0985D51E82D448789D0B5EFFB12D6587"/>
    <w:rsid w:val="00086903"/>
    <w:pPr>
      <w:spacing w:after="160" w:line="259" w:lineRule="auto"/>
    </w:pPr>
  </w:style>
  <w:style w:type="paragraph" w:customStyle="1" w:styleId="3FF70B03ABF44DB990E94194DFE3B347">
    <w:name w:val="3FF70B03ABF44DB990E94194DFE3B347"/>
    <w:rsid w:val="00086903"/>
    <w:pPr>
      <w:spacing w:after="160" w:line="259" w:lineRule="auto"/>
    </w:pPr>
  </w:style>
  <w:style w:type="paragraph" w:customStyle="1" w:styleId="69BDBDFA0B47484495751720B036ED3A">
    <w:name w:val="69BDBDFA0B47484495751720B036ED3A"/>
    <w:rsid w:val="00086903"/>
    <w:pPr>
      <w:spacing w:after="160" w:line="259" w:lineRule="auto"/>
    </w:pPr>
  </w:style>
  <w:style w:type="paragraph" w:customStyle="1" w:styleId="75EF51A6133349F79AFDF293507E75BA">
    <w:name w:val="75EF51A6133349F79AFDF293507E75BA"/>
    <w:rsid w:val="00086903"/>
    <w:pPr>
      <w:spacing w:after="160" w:line="259" w:lineRule="auto"/>
    </w:pPr>
  </w:style>
  <w:style w:type="paragraph" w:customStyle="1" w:styleId="E0A46E9B5788406E9B6BC604D66FD5CF">
    <w:name w:val="E0A46E9B5788406E9B6BC604D66FD5CF"/>
    <w:rsid w:val="00086903"/>
    <w:pPr>
      <w:spacing w:after="160" w:line="259" w:lineRule="auto"/>
    </w:pPr>
  </w:style>
  <w:style w:type="paragraph" w:customStyle="1" w:styleId="8A188BD9310043A481F83381E48B8302">
    <w:name w:val="8A188BD9310043A481F83381E48B8302"/>
    <w:rsid w:val="00086903"/>
    <w:pPr>
      <w:spacing w:after="160" w:line="259" w:lineRule="auto"/>
    </w:pPr>
  </w:style>
  <w:style w:type="paragraph" w:customStyle="1" w:styleId="B72BE0C0588A4574B41565382A66AA5F">
    <w:name w:val="B72BE0C0588A4574B41565382A66AA5F"/>
    <w:rsid w:val="00086903"/>
    <w:pPr>
      <w:spacing w:after="160" w:line="259" w:lineRule="auto"/>
    </w:pPr>
  </w:style>
  <w:style w:type="paragraph" w:customStyle="1" w:styleId="DFA6F40C9D144807BA4EBE89B7D98C0A">
    <w:name w:val="DFA6F40C9D144807BA4EBE89B7D98C0A"/>
    <w:rsid w:val="00086903"/>
    <w:pPr>
      <w:spacing w:after="160" w:line="259" w:lineRule="auto"/>
    </w:pPr>
  </w:style>
  <w:style w:type="paragraph" w:customStyle="1" w:styleId="C1A50EF4937249E9906F77E646F79CDC">
    <w:name w:val="C1A50EF4937249E9906F77E646F79CDC"/>
    <w:rsid w:val="00086903"/>
    <w:pPr>
      <w:spacing w:after="160" w:line="259" w:lineRule="auto"/>
    </w:pPr>
  </w:style>
  <w:style w:type="paragraph" w:customStyle="1" w:styleId="4159863192144D7F9CA48AF78C3122A9">
    <w:name w:val="4159863192144D7F9CA48AF78C3122A9"/>
    <w:rsid w:val="00086903"/>
    <w:pPr>
      <w:spacing w:after="160" w:line="259" w:lineRule="auto"/>
    </w:pPr>
  </w:style>
  <w:style w:type="paragraph" w:customStyle="1" w:styleId="A0F66F10FFDC4E98AC09A5FA7707F501">
    <w:name w:val="A0F66F10FFDC4E98AC09A5FA7707F501"/>
    <w:rsid w:val="00086903"/>
    <w:pPr>
      <w:spacing w:after="160" w:line="259" w:lineRule="auto"/>
    </w:pPr>
  </w:style>
  <w:style w:type="paragraph" w:customStyle="1" w:styleId="25D5A32B167A4DD3A81B18766E857101">
    <w:name w:val="25D5A32B167A4DD3A81B18766E857101"/>
    <w:rsid w:val="00086903"/>
    <w:pPr>
      <w:spacing w:after="160" w:line="259" w:lineRule="auto"/>
    </w:pPr>
  </w:style>
  <w:style w:type="paragraph" w:customStyle="1" w:styleId="3E220039A87343B8BB1915F00B67463A">
    <w:name w:val="3E220039A87343B8BB1915F00B67463A"/>
    <w:rsid w:val="00086903"/>
    <w:pPr>
      <w:spacing w:after="160" w:line="259" w:lineRule="auto"/>
    </w:pPr>
  </w:style>
  <w:style w:type="paragraph" w:customStyle="1" w:styleId="ECE82B90549C440A9827659580EA0C5A">
    <w:name w:val="ECE82B90549C440A9827659580EA0C5A"/>
    <w:rsid w:val="00086903"/>
    <w:pPr>
      <w:spacing w:after="160" w:line="259" w:lineRule="auto"/>
    </w:pPr>
  </w:style>
  <w:style w:type="paragraph" w:customStyle="1" w:styleId="BBAD0D2EE264424BBECEA00AB133FC11">
    <w:name w:val="BBAD0D2EE264424BBECEA00AB133FC11"/>
    <w:rsid w:val="00086903"/>
    <w:pPr>
      <w:spacing w:after="160" w:line="259" w:lineRule="auto"/>
    </w:pPr>
  </w:style>
  <w:style w:type="paragraph" w:customStyle="1" w:styleId="9EBD779D4A9648C7B453ED9F5E1DED40">
    <w:name w:val="9EBD779D4A9648C7B453ED9F5E1DED40"/>
    <w:rsid w:val="00086903"/>
    <w:pPr>
      <w:spacing w:after="160" w:line="259" w:lineRule="auto"/>
    </w:pPr>
  </w:style>
  <w:style w:type="paragraph" w:customStyle="1" w:styleId="53D973F081EE4E53B7314235827E21D6">
    <w:name w:val="53D973F081EE4E53B7314235827E21D6"/>
    <w:rsid w:val="00086903"/>
    <w:pPr>
      <w:spacing w:after="160" w:line="259" w:lineRule="auto"/>
    </w:pPr>
  </w:style>
  <w:style w:type="paragraph" w:customStyle="1" w:styleId="03A60CDA49194F469FEA8AB1FC01F0BD">
    <w:name w:val="03A60CDA49194F469FEA8AB1FC01F0BD"/>
    <w:rsid w:val="00086903"/>
    <w:pPr>
      <w:spacing w:after="160" w:line="259" w:lineRule="auto"/>
    </w:pPr>
  </w:style>
  <w:style w:type="paragraph" w:customStyle="1" w:styleId="C81A603354B14CF19439F3C6E03F6AE3">
    <w:name w:val="C81A603354B14CF19439F3C6E03F6AE3"/>
    <w:rsid w:val="00086903"/>
    <w:pPr>
      <w:spacing w:after="160" w:line="259" w:lineRule="auto"/>
    </w:pPr>
  </w:style>
  <w:style w:type="paragraph" w:customStyle="1" w:styleId="2865ED283AA043CE9684CCF94CE9E281">
    <w:name w:val="2865ED283AA043CE9684CCF94CE9E281"/>
    <w:rsid w:val="00086903"/>
    <w:pPr>
      <w:spacing w:after="160" w:line="259" w:lineRule="auto"/>
    </w:pPr>
  </w:style>
  <w:style w:type="paragraph" w:customStyle="1" w:styleId="F1A5453237FC46FD86F5AF4D08E5F7D8">
    <w:name w:val="F1A5453237FC46FD86F5AF4D08E5F7D8"/>
    <w:rsid w:val="00086903"/>
    <w:pPr>
      <w:spacing w:after="160" w:line="259" w:lineRule="auto"/>
    </w:pPr>
  </w:style>
  <w:style w:type="paragraph" w:customStyle="1" w:styleId="0D85446010CA45638E4D8ECE3D44FB66">
    <w:name w:val="0D85446010CA45638E4D8ECE3D44FB66"/>
    <w:rsid w:val="00086903"/>
    <w:pPr>
      <w:spacing w:after="160" w:line="259" w:lineRule="auto"/>
    </w:pPr>
  </w:style>
  <w:style w:type="paragraph" w:customStyle="1" w:styleId="6D0C7933E5094665A7E010716A52871D">
    <w:name w:val="6D0C7933E5094665A7E010716A52871D"/>
    <w:rsid w:val="00086903"/>
    <w:pPr>
      <w:spacing w:after="160" w:line="259" w:lineRule="auto"/>
    </w:pPr>
  </w:style>
  <w:style w:type="paragraph" w:customStyle="1" w:styleId="BA95850AE06C41F4BD29860B6F9783E4">
    <w:name w:val="BA95850AE06C41F4BD29860B6F9783E4"/>
    <w:rsid w:val="00086903"/>
    <w:pPr>
      <w:spacing w:after="160" w:line="259" w:lineRule="auto"/>
    </w:pPr>
  </w:style>
  <w:style w:type="paragraph" w:customStyle="1" w:styleId="449FC73D0CDF4F239A0F986CD8ACE3A9">
    <w:name w:val="449FC73D0CDF4F239A0F986CD8ACE3A9"/>
    <w:rsid w:val="00086903"/>
    <w:pPr>
      <w:spacing w:after="160" w:line="259" w:lineRule="auto"/>
    </w:pPr>
  </w:style>
  <w:style w:type="paragraph" w:customStyle="1" w:styleId="1532D550812E4E2E8A1E2468929D8576">
    <w:name w:val="1532D550812E4E2E8A1E2468929D8576"/>
    <w:rsid w:val="00086903"/>
    <w:pPr>
      <w:spacing w:after="160" w:line="259" w:lineRule="auto"/>
    </w:pPr>
  </w:style>
  <w:style w:type="paragraph" w:customStyle="1" w:styleId="3CB022F7E71C4F1593D80AC5D0F78D8F">
    <w:name w:val="3CB022F7E71C4F1593D80AC5D0F78D8F"/>
    <w:rsid w:val="00086903"/>
    <w:pPr>
      <w:spacing w:after="160" w:line="259" w:lineRule="auto"/>
    </w:pPr>
  </w:style>
  <w:style w:type="paragraph" w:customStyle="1" w:styleId="AFA594550FD94721BDE1FB8061495032">
    <w:name w:val="AFA594550FD94721BDE1FB8061495032"/>
    <w:rsid w:val="00086903"/>
    <w:pPr>
      <w:spacing w:after="160" w:line="259" w:lineRule="auto"/>
    </w:pPr>
  </w:style>
  <w:style w:type="paragraph" w:customStyle="1" w:styleId="C8458DDD7E3C4DCC8184F40801B2FA59">
    <w:name w:val="C8458DDD7E3C4DCC8184F40801B2FA59"/>
    <w:rsid w:val="00086903"/>
    <w:pPr>
      <w:spacing w:after="160" w:line="259" w:lineRule="auto"/>
    </w:pPr>
  </w:style>
  <w:style w:type="paragraph" w:customStyle="1" w:styleId="C6012ABE62A346269CE4B0626D51B4FB">
    <w:name w:val="C6012ABE62A346269CE4B0626D51B4FB"/>
    <w:rsid w:val="00086903"/>
    <w:pPr>
      <w:spacing w:after="160" w:line="259" w:lineRule="auto"/>
    </w:pPr>
  </w:style>
  <w:style w:type="paragraph" w:customStyle="1" w:styleId="A5DEFB1CE3084E8AB7A38D2F8B2CD11E">
    <w:name w:val="A5DEFB1CE3084E8AB7A38D2F8B2CD11E"/>
    <w:rsid w:val="00086903"/>
    <w:pPr>
      <w:spacing w:after="160" w:line="259" w:lineRule="auto"/>
    </w:pPr>
  </w:style>
  <w:style w:type="paragraph" w:customStyle="1" w:styleId="0F600CC056E84210A70E4971F3EB567F">
    <w:name w:val="0F600CC056E84210A70E4971F3EB567F"/>
    <w:rsid w:val="00086903"/>
    <w:pPr>
      <w:spacing w:after="160" w:line="259" w:lineRule="auto"/>
    </w:pPr>
  </w:style>
  <w:style w:type="paragraph" w:customStyle="1" w:styleId="0B37E5B978CF4618BE078E3A426438EA">
    <w:name w:val="0B37E5B978CF4618BE078E3A426438EA"/>
    <w:rsid w:val="00086903"/>
    <w:pPr>
      <w:spacing w:after="160" w:line="259" w:lineRule="auto"/>
    </w:pPr>
  </w:style>
  <w:style w:type="paragraph" w:customStyle="1" w:styleId="F3E592613A1344EBBCFCB5CC1CF9415A">
    <w:name w:val="F3E592613A1344EBBCFCB5CC1CF9415A"/>
    <w:rsid w:val="00086903"/>
    <w:pPr>
      <w:spacing w:after="160" w:line="259" w:lineRule="auto"/>
    </w:pPr>
  </w:style>
  <w:style w:type="paragraph" w:customStyle="1" w:styleId="B8B57D5DEF2F4F288D18D8FE695A9280">
    <w:name w:val="B8B57D5DEF2F4F288D18D8FE695A9280"/>
    <w:rsid w:val="00086903"/>
    <w:pPr>
      <w:spacing w:after="160" w:line="259" w:lineRule="auto"/>
    </w:pPr>
  </w:style>
  <w:style w:type="paragraph" w:customStyle="1" w:styleId="3BD391FA03FE4F0CBA2E2183D5B315EA">
    <w:name w:val="3BD391FA03FE4F0CBA2E2183D5B315EA"/>
    <w:rsid w:val="00086903"/>
    <w:pPr>
      <w:spacing w:after="160" w:line="259" w:lineRule="auto"/>
    </w:pPr>
  </w:style>
  <w:style w:type="paragraph" w:customStyle="1" w:styleId="99DA73C49DB84687B0F536CB63A82846">
    <w:name w:val="99DA73C49DB84687B0F536CB63A82846"/>
    <w:rsid w:val="00086903"/>
    <w:pPr>
      <w:spacing w:after="160" w:line="259" w:lineRule="auto"/>
    </w:pPr>
  </w:style>
  <w:style w:type="paragraph" w:customStyle="1" w:styleId="3627CCDC493A48259EC4B1798E79B057">
    <w:name w:val="3627CCDC493A48259EC4B1798E79B057"/>
    <w:rsid w:val="00086903"/>
    <w:pPr>
      <w:spacing w:after="160" w:line="259" w:lineRule="auto"/>
    </w:pPr>
  </w:style>
  <w:style w:type="paragraph" w:customStyle="1" w:styleId="F3AA88A9903248828534B8C1E19204B0">
    <w:name w:val="F3AA88A9903248828534B8C1E19204B0"/>
    <w:rsid w:val="00086903"/>
    <w:pPr>
      <w:spacing w:after="160" w:line="259" w:lineRule="auto"/>
    </w:pPr>
  </w:style>
  <w:style w:type="paragraph" w:customStyle="1" w:styleId="69F4D5AC143A489DB46DC548F4CF8F2D">
    <w:name w:val="69F4D5AC143A489DB46DC548F4CF8F2D"/>
    <w:rsid w:val="00086903"/>
    <w:pPr>
      <w:spacing w:after="160" w:line="259" w:lineRule="auto"/>
    </w:pPr>
  </w:style>
  <w:style w:type="paragraph" w:customStyle="1" w:styleId="CDCC60DE53374F29A56AEF9FFB1021C2">
    <w:name w:val="CDCC60DE53374F29A56AEF9FFB1021C2"/>
    <w:rsid w:val="00086903"/>
    <w:pPr>
      <w:spacing w:after="160" w:line="259" w:lineRule="auto"/>
    </w:pPr>
  </w:style>
  <w:style w:type="paragraph" w:customStyle="1" w:styleId="3CDAD1FB85F8479A871FB896F2EEC19A">
    <w:name w:val="3CDAD1FB85F8479A871FB896F2EEC19A"/>
    <w:rsid w:val="00086903"/>
    <w:pPr>
      <w:spacing w:after="160" w:line="259" w:lineRule="auto"/>
    </w:pPr>
  </w:style>
  <w:style w:type="paragraph" w:customStyle="1" w:styleId="CE63903482DF413893ED726D148FEF5C">
    <w:name w:val="CE63903482DF413893ED726D148FEF5C"/>
    <w:rsid w:val="00086903"/>
    <w:pPr>
      <w:spacing w:after="160" w:line="259" w:lineRule="auto"/>
    </w:pPr>
  </w:style>
  <w:style w:type="paragraph" w:customStyle="1" w:styleId="47ED761B2AAA4A688C5C2B1F9D7DE282">
    <w:name w:val="47ED761B2AAA4A688C5C2B1F9D7DE282"/>
    <w:rsid w:val="00086903"/>
    <w:pPr>
      <w:spacing w:after="160" w:line="259" w:lineRule="auto"/>
    </w:pPr>
  </w:style>
  <w:style w:type="paragraph" w:customStyle="1" w:styleId="DF32EA5D35C94549BFEFC4AB878C81D4">
    <w:name w:val="DF32EA5D35C94549BFEFC4AB878C81D4"/>
    <w:rsid w:val="00086903"/>
    <w:pPr>
      <w:spacing w:after="160" w:line="259" w:lineRule="auto"/>
    </w:pPr>
  </w:style>
  <w:style w:type="paragraph" w:customStyle="1" w:styleId="7E8BE6C1F54843B39482F9EBCB18E2AA">
    <w:name w:val="7E8BE6C1F54843B39482F9EBCB18E2AA"/>
    <w:rsid w:val="00086903"/>
    <w:pPr>
      <w:spacing w:after="160" w:line="259" w:lineRule="auto"/>
    </w:pPr>
  </w:style>
  <w:style w:type="paragraph" w:customStyle="1" w:styleId="7442F8EC027E48B79786D0BDF819879A">
    <w:name w:val="7442F8EC027E48B79786D0BDF819879A"/>
    <w:rsid w:val="00086903"/>
    <w:pPr>
      <w:spacing w:after="160" w:line="259" w:lineRule="auto"/>
    </w:pPr>
  </w:style>
  <w:style w:type="paragraph" w:customStyle="1" w:styleId="56C98D0FC6B649E085EE078208752693">
    <w:name w:val="56C98D0FC6B649E085EE078208752693"/>
    <w:rsid w:val="00086903"/>
    <w:pPr>
      <w:spacing w:after="160" w:line="259" w:lineRule="auto"/>
    </w:pPr>
  </w:style>
  <w:style w:type="paragraph" w:customStyle="1" w:styleId="2507B4A88E98425A9F4D4C065D6D2454">
    <w:name w:val="2507B4A88E98425A9F4D4C065D6D2454"/>
    <w:rsid w:val="00086903"/>
    <w:pPr>
      <w:spacing w:after="160" w:line="259" w:lineRule="auto"/>
    </w:pPr>
  </w:style>
  <w:style w:type="paragraph" w:customStyle="1" w:styleId="4C1504CBC70844A991B226503C7552BA">
    <w:name w:val="4C1504CBC70844A991B226503C7552BA"/>
    <w:rsid w:val="00086903"/>
    <w:pPr>
      <w:spacing w:after="160" w:line="259" w:lineRule="auto"/>
    </w:pPr>
  </w:style>
  <w:style w:type="paragraph" w:customStyle="1" w:styleId="470737C1F981413FAC84A05F04CED841">
    <w:name w:val="470737C1F981413FAC84A05F04CED841"/>
    <w:rsid w:val="00086903"/>
    <w:pPr>
      <w:spacing w:after="160" w:line="259" w:lineRule="auto"/>
    </w:pPr>
  </w:style>
  <w:style w:type="paragraph" w:customStyle="1" w:styleId="C7E6D389A8C24157BC9ABC235D11351A11">
    <w:name w:val="C7E6D389A8C24157BC9ABC235D11351A11"/>
    <w:rsid w:val="00A07675"/>
    <w:pPr>
      <w:numPr>
        <w:numId w:val="3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1">
    <w:name w:val="B72BE0C0588A4574B41565382A66AA5F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">
    <w:name w:val="C1A50EF4937249E9906F77E646F79CDC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">
    <w:name w:val="A0F66F10FFDC4E98AC09A5FA7707F50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">
    <w:name w:val="3E220039A87343B8BB1915F00B67463A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">
    <w:name w:val="BBAD0D2EE264424BBECEA00AB133FC1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0">
    <w:name w:val="57D1CE7A75294FDBABC741C6059F7ABB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4">
    <w:name w:val="30C55BB19A7B41EA933CE77772EFEB38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4">
    <w:name w:val="577F2717591C46CB9221809AEB0A5257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0">
    <w:name w:val="E70E0397C1E44D398828B8654FE1A4D7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1">
    <w:name w:val="2B90A29445B744679C17A9CC0B766B12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9">
    <w:name w:val="B5E6687C4E73427EACE7F3607DF7E10A9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2">
    <w:name w:val="C00DF51A3D1B4CDF8FDDAE12474DF812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4">
    <w:name w:val="FAF70AB71E1C4FA59CF848237ED6A571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4">
    <w:name w:val="A7764C08653F4A7C91F92CC3D1CF1FDB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5">
    <w:name w:val="A83EA49097F342029B5485B31B2120C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2">
    <w:name w:val="C7E6D389A8C24157BC9ABC235D11351A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2">
    <w:name w:val="B72BE0C0588A4574B41565382A66AA5F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2">
    <w:name w:val="C1A50EF4937249E9906F77E646F79CDC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2">
    <w:name w:val="A0F66F10FFDC4E98AC09A5FA7707F50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2">
    <w:name w:val="3E220039A87343B8BB1915F00B67463A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2">
    <w:name w:val="BBAD0D2EE264424BBECEA00AB133FC1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1">
    <w:name w:val="57D1CE7A75294FDBABC741C6059F7ABB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5">
    <w:name w:val="30C55BB19A7B41EA933CE77772EFEB38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5">
    <w:name w:val="577F2717591C46CB9221809AEB0A5257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1">
    <w:name w:val="E70E0397C1E44D398828B8654FE1A4D7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2">
    <w:name w:val="2B90A29445B744679C17A9CC0B766B12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0">
    <w:name w:val="B5E6687C4E73427EACE7F3607DF7E10A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3">
    <w:name w:val="C00DF51A3D1B4CDF8FDDAE12474DF81213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5">
    <w:name w:val="FAF70AB71E1C4FA59CF848237ED6A57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5">
    <w:name w:val="A7764C08653F4A7C91F92CC3D1CF1FDB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6">
    <w:name w:val="A83EA49097F342029B5485B31B2120C116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3">
    <w:name w:val="C7E6D389A8C24157BC9ABC235D11351A13"/>
    <w:rsid w:val="00334D2C"/>
    <w:pPr>
      <w:numPr>
        <w:numId w:val="4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3">
    <w:name w:val="B72BE0C0588A4574B41565382A66AA5F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3">
    <w:name w:val="C1A50EF4937249E9906F77E646F79CDC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3">
    <w:name w:val="A0F66F10FFDC4E98AC09A5FA7707F50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3">
    <w:name w:val="3E220039A87343B8BB1915F00B67463A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3">
    <w:name w:val="BBAD0D2EE264424BBECEA00AB133FC1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2">
    <w:name w:val="57D1CE7A75294FDBABC741C6059F7ABB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6">
    <w:name w:val="30C55BB19A7B41EA933CE77772EFEB38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6">
    <w:name w:val="577F2717591C46CB9221809AEB0A5257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2">
    <w:name w:val="E70E0397C1E44D398828B8654FE1A4D7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3">
    <w:name w:val="2B90A29445B744679C17A9CC0B766B12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1">
    <w:name w:val="B5E6687C4E73427EACE7F3607DF7E10A11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4">
    <w:name w:val="C00DF51A3D1B4CDF8FDDAE12474DF81214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6">
    <w:name w:val="FAF70AB71E1C4FA59CF848237ED6A571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6">
    <w:name w:val="A7764C08653F4A7C91F92CC3D1CF1FDB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7">
    <w:name w:val="A83EA49097F342029B5485B31B2120C117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4">
    <w:name w:val="C7E6D389A8C24157BC9ABC235D11351A14"/>
    <w:rsid w:val="00787374"/>
    <w:pPr>
      <w:numPr>
        <w:numId w:val="5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4">
    <w:name w:val="B72BE0C0588A4574B41565382A66AA5F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4">
    <w:name w:val="C1A50EF4937249E9906F77E646F79CDC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4">
    <w:name w:val="A0F66F10FFDC4E98AC09A5FA7707F50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4">
    <w:name w:val="3E220039A87343B8BB1915F00B67463A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4">
    <w:name w:val="BBAD0D2EE264424BBECEA00AB133FC1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3">
    <w:name w:val="57D1CE7A75294FDBABC741C6059F7ABB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7">
    <w:name w:val="30C55BB19A7B41EA933CE77772EFEB38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7">
    <w:name w:val="577F2717591C46CB9221809AEB0A5257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3">
    <w:name w:val="E70E0397C1E44D398828B8654FE1A4D7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4">
    <w:name w:val="2B90A29445B744679C17A9CC0B766B12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2">
    <w:name w:val="B5E6687C4E73427EACE7F3607DF7E10A12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5">
    <w:name w:val="C00DF51A3D1B4CDF8FDDAE12474DF812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7">
    <w:name w:val="FAF70AB71E1C4FA59CF848237ED6A571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7">
    <w:name w:val="A7764C08653F4A7C91F92CC3D1CF1FDB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8">
    <w:name w:val="A83EA49097F342029B5485B31B2120C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5">
    <w:name w:val="C7E6D389A8C24157BC9ABC235D11351A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5">
    <w:name w:val="B72BE0C0588A4574B41565382A66AA5F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5">
    <w:name w:val="C1A50EF4937249E9906F77E646F79CDC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5">
    <w:name w:val="A0F66F10FFDC4E98AC09A5FA7707F50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5">
    <w:name w:val="3E220039A87343B8BB1915F00B67463A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5">
    <w:name w:val="BBAD0D2EE264424BBECEA00AB133FC1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4">
    <w:name w:val="57D1CE7A75294FDBABC741C6059F7ABB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8">
    <w:name w:val="30C55BB19A7B41EA933CE77772EFEB38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8">
    <w:name w:val="577F2717591C46CB9221809AEB0A5257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4">
    <w:name w:val="E70E0397C1E44D398828B8654FE1A4D7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5">
    <w:name w:val="2B90A29445B744679C17A9CC0B766B12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3">
    <w:name w:val="B5E6687C4E73427EACE7F3607DF7E10A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6">
    <w:name w:val="C00DF51A3D1B4CDF8FDDAE12474DF81216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8">
    <w:name w:val="FAF70AB71E1C4FA59CF848237ED6A57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8">
    <w:name w:val="A7764C08653F4A7C91F92CC3D1CF1FDB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9">
    <w:name w:val="A83EA49097F342029B5485B31B2120C119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6">
    <w:name w:val="C7E6D389A8C24157BC9ABC235D11351A16"/>
    <w:rsid w:val="006A0F73"/>
    <w:pPr>
      <w:numPr>
        <w:numId w:val="6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6">
    <w:name w:val="B72BE0C0588A4574B41565382A66AA5F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6">
    <w:name w:val="C1A50EF4937249E9906F77E646F79CDC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6">
    <w:name w:val="A0F66F10FFDC4E98AC09A5FA7707F50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6">
    <w:name w:val="3E220039A87343B8BB1915F00B67463A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6">
    <w:name w:val="BBAD0D2EE264424BBECEA00AB133FC1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5">
    <w:name w:val="57D1CE7A75294FDBABC741C6059F7ABB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9">
    <w:name w:val="30C55BB19A7B41EA933CE77772EFEB38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9">
    <w:name w:val="577F2717591C46CB9221809AEB0A5257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5">
    <w:name w:val="E70E0397C1E44D398828B8654FE1A4D7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6">
    <w:name w:val="2B90A29445B744679C17A9CC0B766B12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4">
    <w:name w:val="B5E6687C4E73427EACE7F3607DF7E10A14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7">
    <w:name w:val="C00DF51A3D1B4CDF8FDDAE12474DF81217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9">
    <w:name w:val="FAF70AB71E1C4FA59CF848237ED6A571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9">
    <w:name w:val="A7764C08653F4A7C91F92CC3D1CF1FDB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0">
    <w:name w:val="A83EA49097F342029B5485B31B2120C120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176C481F59547ACADF8B0C01B7DC76C">
    <w:name w:val="E176C481F59547ACADF8B0C01B7DC76C"/>
    <w:rsid w:val="001B2000"/>
    <w:pPr>
      <w:spacing w:after="160" w:line="259" w:lineRule="auto"/>
    </w:pPr>
  </w:style>
  <w:style w:type="paragraph" w:customStyle="1" w:styleId="C7E6D389A8C24157BC9ABC235D11351A17">
    <w:name w:val="C7E6D389A8C24157BC9ABC235D11351A17"/>
    <w:rsid w:val="001B2000"/>
    <w:pPr>
      <w:numPr>
        <w:numId w:val="7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">
    <w:name w:val="9EBC02D35DF84D22AD8C4E722C04605E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7">
    <w:name w:val="C1A50EF4937249E9906F77E646F79CDC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7">
    <w:name w:val="A0F66F10FFDC4E98AC09A5FA7707F50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7">
    <w:name w:val="3E220039A87343B8BB1915F00B67463A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7">
    <w:name w:val="BBAD0D2EE264424BBECEA00AB133FC1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6">
    <w:name w:val="57D1CE7A75294FDBABC741C6059F7ABB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77F2717591C46CB9221809AEB0A525720">
    <w:name w:val="577F2717591C46CB9221809AEB0A5257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6">
    <w:name w:val="E70E0397C1E44D398828B8654FE1A4D7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5">
    <w:name w:val="B5E6687C4E73427EACE7F3607DF7E10A15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8">
    <w:name w:val="C00DF51A3D1B4CDF8FDDAE12474DF81218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0">
    <w:name w:val="FAF70AB71E1C4FA59CF848237ED6A571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0">
    <w:name w:val="A7764C08653F4A7C91F92CC3D1CF1FDB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1">
    <w:name w:val="A83EA49097F342029B5485B31B2120C121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8">
    <w:name w:val="C7E6D389A8C24157BC9ABC235D11351A18"/>
    <w:rsid w:val="002D3E19"/>
    <w:pPr>
      <w:numPr>
        <w:numId w:val="8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1">
    <w:name w:val="9EBC02D35DF84D22AD8C4E722C04605E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8">
    <w:name w:val="C1A50EF4937249E9906F77E646F79CDC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8">
    <w:name w:val="A0F66F10FFDC4E98AC09A5FA7707F50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8">
    <w:name w:val="3E220039A87343B8BB1915F00B67463A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8">
    <w:name w:val="BBAD0D2EE264424BBECEA00AB133FC1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7">
    <w:name w:val="57D1CE7A75294FDBABC741C6059F7ABB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">
    <w:name w:val="51F757EB040D4909B6764586A75E905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1">
    <w:name w:val="577F2717591C46CB9221809AEB0A5257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7">
    <w:name w:val="E70E0397C1E44D398828B8654FE1A4D7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6">
    <w:name w:val="B5E6687C4E73427EACE7F3607DF7E10A16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9">
    <w:name w:val="C00DF51A3D1B4CDF8FDDAE12474DF812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1">
    <w:name w:val="FAF70AB71E1C4FA59CF848237ED6A571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1">
    <w:name w:val="A7764C08653F4A7C91F92CC3D1CF1FDB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2">
    <w:name w:val="A83EA49097F342029B5485B31B2120C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9">
    <w:name w:val="C7E6D389A8C24157BC9ABC235D11351A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2">
    <w:name w:val="9EBC02D35DF84D22AD8C4E722C04605E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9">
    <w:name w:val="C1A50EF4937249E9906F77E646F79CDC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9">
    <w:name w:val="A0F66F10FFDC4E98AC09A5FA7707F50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9">
    <w:name w:val="3E220039A87343B8BB1915F00B67463A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9">
    <w:name w:val="BBAD0D2EE264424BBECEA00AB133FC1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8">
    <w:name w:val="57D1CE7A75294FDBABC741C6059F7ABB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1">
    <w:name w:val="51F757EB040D4909B6764586A75E9050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2">
    <w:name w:val="577F2717591C46CB9221809AEB0A5257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8">
    <w:name w:val="E70E0397C1E44D398828B8654FE1A4D7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7">
    <w:name w:val="B5E6687C4E73427EACE7F3607DF7E10A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0">
    <w:name w:val="C00DF51A3D1B4CDF8FDDAE12474DF812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2">
    <w:name w:val="FAF70AB71E1C4FA59CF848237ED6A57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2">
    <w:name w:val="A7764C08653F4A7C91F92CC3D1CF1FDB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3">
    <w:name w:val="A83EA49097F342029B5485B31B2120C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09B09AE63F04F0D994EB2F95DCC0F52">
    <w:name w:val="509B09AE63F04F0D994EB2F95DCC0F52"/>
    <w:rsid w:val="002D3E19"/>
    <w:pPr>
      <w:spacing w:after="160" w:line="259" w:lineRule="auto"/>
    </w:pPr>
  </w:style>
  <w:style w:type="paragraph" w:customStyle="1" w:styleId="C7E6D389A8C24157BC9ABC235D11351A20">
    <w:name w:val="C7E6D389A8C24157BC9ABC235D11351A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3">
    <w:name w:val="9EBC02D35DF84D22AD8C4E722C04605E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0">
    <w:name w:val="C1A50EF4937249E9906F77E646F79CDC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0">
    <w:name w:val="A0F66F10FFDC4E98AC09A5FA7707F50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0">
    <w:name w:val="3E220039A87343B8BB1915F00B67463A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0">
    <w:name w:val="BBAD0D2EE264424BBECEA00AB133FC1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9">
    <w:name w:val="57D1CE7A75294FDBABC741C6059F7ABB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2">
    <w:name w:val="51F757EB040D4909B6764586A75E9050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3">
    <w:name w:val="577F2717591C46CB9221809AEB0A5257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9">
    <w:name w:val="E70E0397C1E44D398828B8654FE1A4D7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8">
    <w:name w:val="B5E6687C4E73427EACE7F3607DF7E10A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1">
    <w:name w:val="C00DF51A3D1B4CDF8FDDAE12474DF81221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3">
    <w:name w:val="FAF70AB71E1C4FA59CF848237ED6A57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3">
    <w:name w:val="A7764C08653F4A7C91F92CC3D1CF1FDB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4">
    <w:name w:val="A83EA49097F342029B5485B31B2120C124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21">
    <w:name w:val="C7E6D389A8C24157BC9ABC235D11351A21"/>
    <w:rsid w:val="0086027E"/>
    <w:pPr>
      <w:numPr>
        <w:numId w:val="9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4">
    <w:name w:val="9EBC02D35DF84D22AD8C4E722C04605E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1">
    <w:name w:val="C1A50EF4937249E9906F77E646F79CDC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1">
    <w:name w:val="A0F66F10FFDC4E98AC09A5FA7707F50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1">
    <w:name w:val="3E220039A87343B8BB1915F00B67463A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1">
    <w:name w:val="BBAD0D2EE264424BBECEA00AB133FC1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20">
    <w:name w:val="57D1CE7A75294FDBABC741C6059F7ABB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3">
    <w:name w:val="51F757EB040D4909B6764586A75E90503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4">
    <w:name w:val="577F2717591C46CB9221809AEB0A5257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20">
    <w:name w:val="E70E0397C1E44D398828B8654FE1A4D7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9">
    <w:name w:val="B5E6687C4E73427EACE7F3607DF7E10A19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2">
    <w:name w:val="C00DF51A3D1B4CDF8FDDAE12474DF81222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4">
    <w:name w:val="FAF70AB71E1C4FA59CF848237ED6A571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4">
    <w:name w:val="A7764C08653F4A7C91F92CC3D1CF1FDB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5">
    <w:name w:val="A83EA49097F342029B5485B31B2120C125"/>
    <w:rsid w:val="0086027E"/>
    <w:pPr>
      <w:ind w:left="173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Office_18838089_TF02807584</Template>
  <TotalTime>7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admin</cp:lastModifiedBy>
  <cp:revision>4</cp:revision>
  <dcterms:created xsi:type="dcterms:W3CDTF">2017-11-17T11:14:00Z</dcterms:created>
  <dcterms:modified xsi:type="dcterms:W3CDTF">2018-05-16T09:28:00Z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