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4F0BDA" w:rsidP="001B0CFF">
            <w:pPr>
              <w:pStyle w:val="Heading1"/>
            </w:pPr>
            <w:r w:rsidRPr="0086110A">
              <w:t>Team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63503AB6B03F43D3A691B305E9B1EBDC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[Click to select a date]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Time"/>
                  <w:tag w:val="Time"/>
                  <w:id w:val="807176113"/>
                  <w:placeholder>
                    <w:docPart w:val="CCDE64C02BF241BEA933E24DD53B10B6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Location"/>
                  <w:tag w:val="Location"/>
                  <w:id w:val="807176140"/>
                  <w:placeholder>
                    <w:docPart w:val="4F150C3F4C594DC18C0E005839D4E2F2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4F0BDA" w:rsidRDefault="004F0BDA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6"/>
        <w:gridCol w:w="3184"/>
        <w:gridCol w:w="1779"/>
        <w:gridCol w:w="3315"/>
      </w:tblGrid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Timekeeper: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1B0CFF"/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80"/>
        <w:gridCol w:w="8244"/>
      </w:tblGrid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:rsidR="00501C1B" w:rsidRPr="0086110A" w:rsidRDefault="00501C1B" w:rsidP="00A50AD9"/>
        </w:tc>
      </w:tr>
    </w:tbl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vAlign w:val="bottom"/>
          </w:tcPr>
          <w:p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:rsidR="00C81680" w:rsidRPr="0086110A" w:rsidRDefault="00C81680" w:rsidP="00A50AD9"/>
        </w:tc>
        <w:tc>
          <w:tcPr>
            <w:tcW w:w="1324" w:type="dxa"/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 w:rsidRPr="00A50AD9">
        <w:t>Discussion</w:t>
      </w:r>
      <w:r>
        <w:t>:</w:t>
      </w:r>
    </w:p>
    <w:sdt>
      <w:sdtPr>
        <w:id w:val="807176261"/>
        <w:placeholder>
          <w:docPart w:val="93DCC23EC57A4289A8A6A095C5CBF2D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62"/>
        <w:placeholder>
          <w:docPart w:val="4B3C015793344BDD88C9E68AA938671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25"/>
        <w:gridCol w:w="2389"/>
        <w:gridCol w:w="1210"/>
      </w:tblGrid>
      <w:tr w:rsidR="001B0CFF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24"/>
        <w:placeholder>
          <w:docPart w:val="00CAC5A582D345349CF1F1BFF4CD1311"/>
        </w:placeholder>
        <w:temporary/>
        <w:showingPlcHdr/>
      </w:sdtPr>
      <w:sdtContent>
        <w:p w:rsidR="0026136F" w:rsidRP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1"/>
        <w:placeholder>
          <w:docPart w:val="FFDC6B187F064ED689E0D04DF3598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3D3A5F" w:rsidRPr="0086110A" w:rsidRDefault="003D3A5F" w:rsidP="00A50AD9"/>
        </w:tc>
        <w:tc>
          <w:tcPr>
            <w:tcW w:w="1210" w:type="dxa"/>
            <w:vAlign w:val="bottom"/>
          </w:tcPr>
          <w:p w:rsidR="003D3A5F" w:rsidRPr="0086110A" w:rsidRDefault="003D3A5F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437"/>
        <w:gridCol w:w="2197"/>
      </w:tblGrid>
      <w:tr w:rsidR="003D3A5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52"/>
        <w:placeholder>
          <w:docPart w:val="30C30EC3F8EB4AA1ABD5D885CA9CA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3"/>
        <w:placeholder>
          <w:docPart w:val="E32C3493BA7645468A50944FECDADA08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4"/>
        <w:placeholder>
          <w:docPart w:val="E88AA0FFCEC642CE8BBA295D270DA52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5"/>
        <w:placeholder>
          <w:docPart w:val="290D350AA667489581AE41178521F850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6"/>
        <w:placeholder>
          <w:docPart w:val="447AAF3EB0D9404587D50C62F86E958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7"/>
        <w:placeholder>
          <w:docPart w:val="5EC80C5C2A324FD091F8920BDC9A62D1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A50AD9" w:rsidRDefault="00A50AD9" w:rsidP="00A50AD9">
      <w:pPr>
        <w:pStyle w:val="Heading2"/>
      </w:pPr>
      <w:r w:rsidRPr="0086110A">
        <w:t>Other Information</w:t>
      </w:r>
    </w:p>
    <w:p w:rsidR="00A50AD9" w:rsidRDefault="00A50AD9" w:rsidP="00A50AD9">
      <w:pPr>
        <w:pStyle w:val="Heading4"/>
      </w:pPr>
      <w:r>
        <w:t>Observers:</w:t>
      </w:r>
    </w:p>
    <w:sdt>
      <w:sdtPr>
        <w:id w:val="807176258"/>
        <w:placeholder>
          <w:docPart w:val="364C0F4405CB4304A6EE52A7AF51673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A50AD9">
      <w:pPr>
        <w:pStyle w:val="Heading4"/>
      </w:pPr>
      <w:r>
        <w:t>Resources:</w:t>
      </w:r>
    </w:p>
    <w:sdt>
      <w:sdtPr>
        <w:id w:val="807176259"/>
        <w:placeholder>
          <w:docPart w:val="62AC31999AAA493D8579B840F4482D6C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26136F">
      <w:pPr>
        <w:pStyle w:val="Heading4"/>
      </w:pPr>
      <w:r>
        <w:t>Special notes:</w:t>
      </w:r>
    </w:p>
    <w:sdt>
      <w:sdtPr>
        <w:id w:val="807176260"/>
        <w:placeholder>
          <w:docPart w:val="CE8EC4B905FD4EC99EBA25CE5F056956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noPunctuationKerning/>
  <w:characterSpacingControl w:val="doNotCompress"/>
  <w:compat/>
  <w:rsids>
    <w:rsidRoot w:val="009E1CE7"/>
    <w:rsid w:val="00140DAE"/>
    <w:rsid w:val="001B0CFF"/>
    <w:rsid w:val="002606F7"/>
    <w:rsid w:val="0026136F"/>
    <w:rsid w:val="002F32B7"/>
    <w:rsid w:val="002F36BE"/>
    <w:rsid w:val="003010D4"/>
    <w:rsid w:val="00366398"/>
    <w:rsid w:val="003D3A5F"/>
    <w:rsid w:val="004F0BDA"/>
    <w:rsid w:val="00501C1B"/>
    <w:rsid w:val="006A6EB8"/>
    <w:rsid w:val="007D5836"/>
    <w:rsid w:val="008320AD"/>
    <w:rsid w:val="0086110A"/>
    <w:rsid w:val="00862309"/>
    <w:rsid w:val="0092128D"/>
    <w:rsid w:val="009E1CE7"/>
    <w:rsid w:val="00A43DA2"/>
    <w:rsid w:val="00A50AD9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03AB6B03F43D3A691B305E9B1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EAE6-3450-4040-84D0-C5968FFF746F}"/>
      </w:docPartPr>
      <w:docPartBody>
        <w:p w:rsidR="002B427B" w:rsidRDefault="002B427B" w:rsidP="002B427B">
          <w:pPr>
            <w:pStyle w:val="63503AB6B03F43D3A691B305E9B1EBDC"/>
          </w:pPr>
          <w:r>
            <w:t>[Click to select a date]</w:t>
          </w:r>
        </w:p>
      </w:docPartBody>
    </w:docPart>
    <w:docPart>
      <w:docPartPr>
        <w:name w:val="CCDE64C02BF241BEA933E24DD53B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8900-561C-4A36-84FD-48EC62C261E7}"/>
      </w:docPartPr>
      <w:docPartBody>
        <w:p w:rsidR="002B427B" w:rsidRDefault="002B427B" w:rsidP="002B427B">
          <w:pPr>
            <w:pStyle w:val="CCDE64C02BF241BEA933E24DD53B10B6"/>
          </w:pPr>
          <w:r>
            <w:t>[Time]</w:t>
          </w:r>
        </w:p>
      </w:docPartBody>
    </w:docPart>
    <w:docPart>
      <w:docPartPr>
        <w:name w:val="4F150C3F4C594DC18C0E005839D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904-1C03-429B-ABCC-C1FFAA5BA83B}"/>
      </w:docPartPr>
      <w:docPartBody>
        <w:p w:rsidR="002B427B" w:rsidRDefault="002B427B" w:rsidP="002B427B">
          <w:pPr>
            <w:pStyle w:val="4F150C3F4C594DC18C0E005839D4E2F2"/>
          </w:pPr>
          <w:r>
            <w:t>[Location]</w:t>
          </w:r>
        </w:p>
      </w:docPartBody>
    </w:docPart>
    <w:docPart>
      <w:docPartPr>
        <w:name w:val="FFDC6B187F064ED689E0D04DF35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F22-929A-40AD-9984-A7FC482BC982}"/>
      </w:docPartPr>
      <w:docPartBody>
        <w:p w:rsidR="00000000" w:rsidRDefault="002B427B" w:rsidP="002B427B">
          <w:pPr>
            <w:pStyle w:val="FFDC6B187F064ED689E0D04DF3598327"/>
          </w:pPr>
          <w:r>
            <w:t>[Click here to enter text]</w:t>
          </w:r>
        </w:p>
      </w:docPartBody>
    </w:docPart>
    <w:docPart>
      <w:docPartPr>
        <w:name w:val="30C30EC3F8EB4AA1ABD5D885CA9C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598D-A40C-4664-B719-6C4B3C83297D}"/>
      </w:docPartPr>
      <w:docPartBody>
        <w:p w:rsidR="00000000" w:rsidRDefault="002B427B" w:rsidP="002B427B">
          <w:pPr>
            <w:pStyle w:val="30C30EC3F8EB4AA1ABD5D885CA9CA327"/>
          </w:pPr>
          <w:r>
            <w:t>[Click here to enter text]</w:t>
          </w:r>
        </w:p>
      </w:docPartBody>
    </w:docPart>
    <w:docPart>
      <w:docPartPr>
        <w:name w:val="E32C3493BA7645468A50944FECDA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6822-43A2-4FDA-9720-D20E801D1B75}"/>
      </w:docPartPr>
      <w:docPartBody>
        <w:p w:rsidR="00000000" w:rsidRDefault="002B427B" w:rsidP="002B427B">
          <w:pPr>
            <w:pStyle w:val="E32C3493BA7645468A50944FECDADA08"/>
          </w:pPr>
          <w:r>
            <w:t>[Click here to enter text]</w:t>
          </w:r>
        </w:p>
      </w:docPartBody>
    </w:docPart>
    <w:docPart>
      <w:docPartPr>
        <w:name w:val="E88AA0FFCEC642CE8BBA295D270D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82D3-1EF0-48DC-803A-5A11F7A1A890}"/>
      </w:docPartPr>
      <w:docPartBody>
        <w:p w:rsidR="00000000" w:rsidRDefault="002B427B" w:rsidP="002B427B">
          <w:pPr>
            <w:pStyle w:val="E88AA0FFCEC642CE8BBA295D270DA52D"/>
          </w:pPr>
          <w:r>
            <w:t>[Click here to enter text]</w:t>
          </w:r>
        </w:p>
      </w:docPartBody>
    </w:docPart>
    <w:docPart>
      <w:docPartPr>
        <w:name w:val="290D350AA667489581AE41178521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49A7-1093-4CA7-92F7-DEE0B4CDE449}"/>
      </w:docPartPr>
      <w:docPartBody>
        <w:p w:rsidR="00000000" w:rsidRDefault="002B427B" w:rsidP="002B427B">
          <w:pPr>
            <w:pStyle w:val="290D350AA667489581AE41178521F850"/>
          </w:pPr>
          <w:r>
            <w:t>[Click here to enter text]</w:t>
          </w:r>
        </w:p>
      </w:docPartBody>
    </w:docPart>
    <w:docPart>
      <w:docPartPr>
        <w:name w:val="447AAF3EB0D9404587D50C62F86E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D6EF-BB17-40BC-9E3D-13895C1C4422}"/>
      </w:docPartPr>
      <w:docPartBody>
        <w:p w:rsidR="00000000" w:rsidRDefault="002B427B" w:rsidP="002B427B">
          <w:pPr>
            <w:pStyle w:val="447AAF3EB0D9404587D50C62F86E958D"/>
          </w:pPr>
          <w:r>
            <w:t>[Click here to enter text]</w:t>
          </w:r>
        </w:p>
      </w:docPartBody>
    </w:docPart>
    <w:docPart>
      <w:docPartPr>
        <w:name w:val="5EC80C5C2A324FD091F8920BDC9A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9CB6-47D1-4E25-8458-CB65CC9E2DC9}"/>
      </w:docPartPr>
      <w:docPartBody>
        <w:p w:rsidR="00000000" w:rsidRDefault="002B427B" w:rsidP="002B427B">
          <w:pPr>
            <w:pStyle w:val="5EC80C5C2A324FD091F8920BDC9A62D1"/>
          </w:pPr>
          <w:r>
            <w:t>[Click here to enter text]</w:t>
          </w:r>
        </w:p>
      </w:docPartBody>
    </w:docPart>
    <w:docPart>
      <w:docPartPr>
        <w:name w:val="364C0F4405CB4304A6EE52A7AF51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766-9CE1-4887-B3A3-D2E71C326EFC}"/>
      </w:docPartPr>
      <w:docPartBody>
        <w:p w:rsidR="00000000" w:rsidRDefault="002B427B" w:rsidP="002B427B">
          <w:pPr>
            <w:pStyle w:val="364C0F4405CB4304A6EE52A7AF51673D"/>
          </w:pPr>
          <w:r>
            <w:t>[Click here to enter text]</w:t>
          </w:r>
        </w:p>
      </w:docPartBody>
    </w:docPart>
    <w:docPart>
      <w:docPartPr>
        <w:name w:val="62AC31999AAA493D8579B840F448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8463-5354-4ADE-8DD9-7FA49F9FB579}"/>
      </w:docPartPr>
      <w:docPartBody>
        <w:p w:rsidR="00000000" w:rsidRDefault="002B427B" w:rsidP="002B427B">
          <w:pPr>
            <w:pStyle w:val="62AC31999AAA493D8579B840F4482D6C"/>
          </w:pPr>
          <w:r>
            <w:t>[Click here to enter text]</w:t>
          </w:r>
        </w:p>
      </w:docPartBody>
    </w:docPart>
    <w:docPart>
      <w:docPartPr>
        <w:name w:val="CE8EC4B905FD4EC99EBA25CE5F05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75C8-A59B-409B-AA5C-1DA80B0AB741}"/>
      </w:docPartPr>
      <w:docPartBody>
        <w:p w:rsidR="00000000" w:rsidRDefault="002B427B" w:rsidP="002B427B">
          <w:pPr>
            <w:pStyle w:val="CE8EC4B905FD4EC99EBA25CE5F056956"/>
          </w:pPr>
          <w:r>
            <w:t>[Click here to enter text]</w:t>
          </w:r>
        </w:p>
      </w:docPartBody>
    </w:docPart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000000" w:rsidRDefault="002B427B" w:rsidP="002B427B">
          <w:pPr>
            <w:pStyle w:val="93DCC23EC57A4289A8A6A095C5CBF2DA"/>
          </w:pPr>
          <w:r>
            <w:t>[Click here to enter text]</w:t>
          </w:r>
        </w:p>
      </w:docPartBody>
    </w:docPart>
    <w:docPart>
      <w:docPartPr>
        <w:name w:val="4B3C015793344BDD88C9E68AA93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8C1D-A8ED-4B85-9D6E-FA002DBC3DD5}"/>
      </w:docPartPr>
      <w:docPartBody>
        <w:p w:rsidR="00000000" w:rsidRDefault="002B427B" w:rsidP="002B427B">
          <w:pPr>
            <w:pStyle w:val="4B3C015793344BDD88C9E68AA938671A"/>
          </w:pPr>
          <w:r>
            <w:t>[Click here to enter text]</w:t>
          </w:r>
        </w:p>
      </w:docPartBody>
    </w:docPart>
    <w:docPart>
      <w:docPartPr>
        <w:name w:val="00CAC5A582D345349CF1F1BFF4C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ED4B-F616-471F-8482-0AB06B97F678}"/>
      </w:docPartPr>
      <w:docPartBody>
        <w:p w:rsidR="00000000" w:rsidRDefault="002B427B"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427B"/>
    <w:rsid w:val="002B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27B"/>
    <w:rPr>
      <w:color w:val="808080"/>
    </w:rPr>
  </w:style>
  <w:style w:type="paragraph" w:customStyle="1" w:styleId="63503AB6B03F43D3A691B305E9B1EBDC">
    <w:name w:val="63503AB6B03F43D3A691B305E9B1EBDC"/>
    <w:rsid w:val="002B427B"/>
  </w:style>
  <w:style w:type="paragraph" w:customStyle="1" w:styleId="CCDE64C02BF241BEA933E24DD53B10B6">
    <w:name w:val="CCDE64C02BF241BEA933E24DD53B10B6"/>
    <w:rsid w:val="002B427B"/>
  </w:style>
  <w:style w:type="paragraph" w:customStyle="1" w:styleId="4F150C3F4C594DC18C0E005839D4E2F2">
    <w:name w:val="4F150C3F4C594DC18C0E005839D4E2F2"/>
    <w:rsid w:val="002B427B"/>
  </w:style>
  <w:style w:type="paragraph" w:customStyle="1" w:styleId="FFDC6B187F064ED689E0D04DF3598327">
    <w:name w:val="FFDC6B187F064ED689E0D04DF3598327"/>
    <w:rsid w:val="002B427B"/>
  </w:style>
  <w:style w:type="paragraph" w:customStyle="1" w:styleId="30C30EC3F8EB4AA1ABD5D885CA9CA327">
    <w:name w:val="30C30EC3F8EB4AA1ABD5D885CA9CA327"/>
    <w:rsid w:val="002B427B"/>
  </w:style>
  <w:style w:type="paragraph" w:customStyle="1" w:styleId="E32C3493BA7645468A50944FECDADA08">
    <w:name w:val="E32C3493BA7645468A50944FECDADA08"/>
    <w:rsid w:val="002B427B"/>
  </w:style>
  <w:style w:type="paragraph" w:customStyle="1" w:styleId="E88AA0FFCEC642CE8BBA295D270DA52D">
    <w:name w:val="E88AA0FFCEC642CE8BBA295D270DA52D"/>
    <w:rsid w:val="002B427B"/>
  </w:style>
  <w:style w:type="paragraph" w:customStyle="1" w:styleId="290D350AA667489581AE41178521F850">
    <w:name w:val="290D350AA667489581AE41178521F850"/>
    <w:rsid w:val="002B427B"/>
  </w:style>
  <w:style w:type="paragraph" w:customStyle="1" w:styleId="447AAF3EB0D9404587D50C62F86E958D">
    <w:name w:val="447AAF3EB0D9404587D50C62F86E958D"/>
    <w:rsid w:val="002B427B"/>
  </w:style>
  <w:style w:type="paragraph" w:customStyle="1" w:styleId="5EC80C5C2A324FD091F8920BDC9A62D1">
    <w:name w:val="5EC80C5C2A324FD091F8920BDC9A62D1"/>
    <w:rsid w:val="002B427B"/>
  </w:style>
  <w:style w:type="paragraph" w:customStyle="1" w:styleId="364C0F4405CB4304A6EE52A7AF51673D">
    <w:name w:val="364C0F4405CB4304A6EE52A7AF51673D"/>
    <w:rsid w:val="002B427B"/>
  </w:style>
  <w:style w:type="paragraph" w:customStyle="1" w:styleId="62AC31999AAA493D8579B840F4482D6C">
    <w:name w:val="62AC31999AAA493D8579B840F4482D6C"/>
    <w:rsid w:val="002B427B"/>
  </w:style>
  <w:style w:type="paragraph" w:customStyle="1" w:styleId="CE8EC4B905FD4EC99EBA25CE5F056956">
    <w:name w:val="CE8EC4B905FD4EC99EBA25CE5F056956"/>
    <w:rsid w:val="002B427B"/>
  </w:style>
  <w:style w:type="paragraph" w:customStyle="1" w:styleId="93DCC23EC57A4289A8A6A095C5CBF2DA">
    <w:name w:val="93DCC23EC57A4289A8A6A095C5CBF2DA"/>
    <w:rsid w:val="002B427B"/>
  </w:style>
  <w:style w:type="paragraph" w:customStyle="1" w:styleId="4B3C015793344BDD88C9E68AA938671A">
    <w:name w:val="4B3C015793344BDD88C9E68AA938671A"/>
    <w:rsid w:val="002B4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732920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2011-12-22T20:22:00+00:00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327984</Value>
      <Value>327986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Informal meeting minutes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TP102807190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CC6EDA-18C5-4EF5-8E89-3A1EE02AD53D}"/>
</file>

<file path=customXml/itemProps2.xml><?xml version="1.0" encoding="utf-8"?>
<ds:datastoreItem xmlns:ds="http://schemas.openxmlformats.org/officeDocument/2006/customXml" ds:itemID="{CDB5C0D4-E4AE-48FA-8EBF-FB83F5394648}"/>
</file>

<file path=customXml/itemProps3.xml><?xml version="1.0" encoding="utf-8"?>
<ds:datastoreItem xmlns:ds="http://schemas.openxmlformats.org/officeDocument/2006/customXml" ds:itemID="{B745518A-E285-4274-9464-B4200274A3BA}"/>
</file>

<file path=docProps/app.xml><?xml version="1.0" encoding="utf-8"?>
<Properties xmlns="http://schemas.openxmlformats.org/officeDocument/2006/extended-properties" xmlns:vt="http://schemas.openxmlformats.org/officeDocument/2006/docPropsVTypes">
  <Template>mtgminutes2.dotx</Template>
  <TotalTime>39</TotalTime>
  <Pages>2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Mikhail Yakimchuk (Lionbridge)</dc:creator>
  <cp:lastModifiedBy>summer</cp:lastModifiedBy>
  <cp:revision>2</cp:revision>
  <cp:lastPrinted>2002-06-24T16:49:00Z</cp:lastPrinted>
  <dcterms:created xsi:type="dcterms:W3CDTF">2011-12-13T20:40:00Z</dcterms:created>
  <dcterms:modified xsi:type="dcterms:W3CDTF">2012-03-01T03:13:00Z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5837800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