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Sett opp kalendertabell for å skrive inn måned, dager og datoer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192C25" w14:paraId="0310DED2" w14:textId="77777777" w:rsidTr="003D79F6">
        <w:trPr>
          <w:cantSplit/>
          <w:trHeight w:hRule="exact" w:val="720"/>
        </w:trPr>
        <w:bookmarkStart w:id="0" w:name="_GoBack" w:colFirst="0" w:colLast="0" w:displacedByCustomXml="next"/>
        <w:sdt>
          <w:sdtPr>
            <w:rPr>
              <w:noProof/>
              <w:lang w:val="nb-NO"/>
            </w:rPr>
            <w:alias w:val="Skriv inn måned:"/>
            <w:tag w:val="Skriv inn måned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192C25" w:rsidRDefault="000E31E0" w:rsidP="0063617D">
                <w:pPr>
                  <w:pStyle w:val="Overskrift1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Måned</w:t>
                </w:r>
              </w:p>
            </w:tc>
          </w:sdtContent>
        </w:sdt>
      </w:tr>
      <w:tr w:rsidR="00BE69D3" w:rsidRPr="00192C25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192C25" w:rsidRDefault="00D95F76" w:rsidP="0063617D">
            <w:pPr>
              <w:pStyle w:val="Overskrift2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Søndag:"/>
                <w:tag w:val="Søndag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Søndag</w:t>
                </w:r>
              </w:sdtContent>
            </w:sdt>
          </w:p>
        </w:tc>
        <w:sdt>
          <w:sdtPr>
            <w:rPr>
              <w:noProof/>
              <w:lang w:val="nb-NO"/>
            </w:rPr>
            <w:alias w:val="Mandag:"/>
            <w:tag w:val="Mandag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Mandag</w:t>
                </w:r>
              </w:p>
            </w:tc>
          </w:sdtContent>
        </w:sdt>
        <w:sdt>
          <w:sdtPr>
            <w:rPr>
              <w:noProof/>
              <w:lang w:val="nb-NO"/>
            </w:rPr>
            <w:alias w:val="Tirsdag:"/>
            <w:tag w:val="Tirsdag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Tirsdag</w:t>
                </w:r>
              </w:p>
            </w:tc>
          </w:sdtContent>
        </w:sdt>
        <w:sdt>
          <w:sdtPr>
            <w:rPr>
              <w:noProof/>
              <w:lang w:val="nb-NO"/>
            </w:rPr>
            <w:alias w:val="Onsdag:"/>
            <w:tag w:val="Onsdag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Onsdag</w:t>
                </w:r>
              </w:p>
            </w:tc>
          </w:sdtContent>
        </w:sdt>
        <w:sdt>
          <w:sdtPr>
            <w:rPr>
              <w:noProof/>
              <w:lang w:val="nb-NO"/>
            </w:rPr>
            <w:alias w:val="Torsdag:"/>
            <w:tag w:val="Torsdag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Torsdag</w:t>
                </w:r>
              </w:p>
            </w:tc>
          </w:sdtContent>
        </w:sdt>
        <w:sdt>
          <w:sdtPr>
            <w:rPr>
              <w:noProof/>
              <w:lang w:val="nb-NO"/>
            </w:rPr>
            <w:alias w:val="Fredag:"/>
            <w:tag w:val="Fredag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Fredag</w:t>
                </w:r>
              </w:p>
            </w:tc>
          </w:sdtContent>
        </w:sdt>
        <w:sdt>
          <w:sdtPr>
            <w:rPr>
              <w:noProof/>
              <w:lang w:val="nb-NO"/>
            </w:rPr>
            <w:alias w:val="Lørdag:"/>
            <w:tag w:val="Lørdag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192C25" w:rsidRDefault="004E3934" w:rsidP="0063617D">
                <w:pPr>
                  <w:pStyle w:val="Overskrift2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Lørdag</w:t>
                </w:r>
              </w:p>
            </w:tc>
          </w:sdtContent>
        </w:sdt>
      </w:tr>
      <w:tr w:rsidR="00BE69D3" w:rsidRPr="00192C25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192C25" w:rsidRDefault="00FF3988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192C25" w:rsidRDefault="00E67A96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</w:tr>
      <w:tr w:rsidR="0063617D" w:rsidRPr="00192C25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192C25" w:rsidRDefault="00E67A96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192C25" w:rsidRDefault="008B1A73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192C25" w:rsidRDefault="008B1A73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192C25" w:rsidRDefault="00302A05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192C25" w:rsidRDefault="00302A05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192C25" w:rsidRDefault="00302A05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192C25" w:rsidRDefault="00302A05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192C25" w:rsidRDefault="00FF3988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192C25" w:rsidRDefault="00FF3988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192C25" w:rsidRDefault="006D226B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192C25" w:rsidRDefault="006D226B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</w:tr>
      <w:tr w:rsidR="0063617D" w:rsidRPr="00192C25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192C25" w:rsidRDefault="006D226B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192C25" w:rsidRDefault="006D226B" w:rsidP="000E31E0">
            <w:pPr>
              <w:rPr>
                <w:noProof/>
                <w:lang w:val="nb-NO"/>
              </w:rPr>
            </w:pPr>
          </w:p>
        </w:tc>
      </w:tr>
      <w:tr w:rsidR="00BE69D3" w:rsidRPr="00192C25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192C25" w:rsidRDefault="00FF3988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192C25" w:rsidRDefault="00FF3988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192C25" w:rsidRDefault="008B1A73" w:rsidP="00303A25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192C25" w:rsidRDefault="008B1A73" w:rsidP="000E31E0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</w:tr>
      <w:tr w:rsidR="0063617D" w:rsidRPr="00192C25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192C25" w:rsidRDefault="008B1A73" w:rsidP="000E31E0">
            <w:pPr>
              <w:rPr>
                <w:noProof/>
                <w:lang w:val="nb-NO"/>
              </w:rPr>
            </w:pPr>
          </w:p>
        </w:tc>
      </w:tr>
      <w:bookmarkEnd w:id="0"/>
    </w:tbl>
    <w:p w14:paraId="77756DB0" w14:textId="77777777" w:rsidR="001631D7" w:rsidRPr="00192C25" w:rsidRDefault="001631D7">
      <w:pPr>
        <w:rPr>
          <w:noProof/>
          <w:sz w:val="8"/>
          <w:szCs w:val="8"/>
          <w:lang w:val="nb-NO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ell for å legge inn ukentlige notater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192C25" w14:paraId="3DC3C9CF" w14:textId="77777777" w:rsidTr="00192C25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192C25" w:rsidRDefault="00D95F76" w:rsidP="001631D7">
            <w:pPr>
              <w:pStyle w:val="Overskrift3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Mandag:"/>
                <w:tag w:val="Mandag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Man</w:t>
                </w:r>
              </w:sdtContent>
            </w:sdt>
            <w:r w:rsidR="004E3934" w:rsidRPr="00192C25">
              <w:rPr>
                <w:noProof/>
                <w:lang w:val="nb-NO" w:bidi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Angi dato:"/>
                <w:tag w:val="Angi dato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Dato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192C25" w:rsidRDefault="00D95F76" w:rsidP="001631D7">
            <w:pPr>
              <w:pStyle w:val="Overskrift3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Tirsdag:"/>
                <w:tag w:val="Tirsdag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Tir</w:t>
                </w:r>
              </w:sdtContent>
            </w:sdt>
            <w:r w:rsidR="004E3934" w:rsidRPr="00192C25">
              <w:rPr>
                <w:noProof/>
                <w:lang w:val="nb-NO" w:bidi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Angi dato:"/>
                <w:tag w:val="Angi dato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Dato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192C25" w:rsidRDefault="00D95F76" w:rsidP="001631D7">
            <w:pPr>
              <w:pStyle w:val="Overskrift3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Onsdag:"/>
                <w:tag w:val="Onsdag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Ons</w:t>
                </w:r>
              </w:sdtContent>
            </w:sdt>
            <w:r w:rsidR="004E3934" w:rsidRPr="00192C25">
              <w:rPr>
                <w:noProof/>
                <w:lang w:val="nb-NO" w:bidi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Angi dato:"/>
                <w:tag w:val="Angi dato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Dato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192C25" w:rsidRDefault="00D95F76" w:rsidP="001631D7">
            <w:pPr>
              <w:pStyle w:val="Overskrift3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Torsdag:"/>
                <w:tag w:val="Torsdag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Tor</w:t>
                </w:r>
              </w:sdtContent>
            </w:sdt>
            <w:r w:rsidR="004E3934" w:rsidRPr="00192C25">
              <w:rPr>
                <w:noProof/>
                <w:lang w:val="nb-NO" w:bidi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Angi dato:"/>
                <w:tag w:val="Angi dato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Dato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192C25" w:rsidRDefault="00D95F76" w:rsidP="001631D7">
            <w:pPr>
              <w:pStyle w:val="Overskrift3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Fredag:"/>
                <w:tag w:val="Fredag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Fre</w:t>
                </w:r>
              </w:sdtContent>
            </w:sdt>
            <w:r w:rsidR="004E3934" w:rsidRPr="00192C25">
              <w:rPr>
                <w:noProof/>
                <w:lang w:val="nb-NO" w:bidi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Angi dato:"/>
                <w:tag w:val="Angi dato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92C25">
                  <w:rPr>
                    <w:noProof/>
                    <w:lang w:val="nb-NO" w:bidi="nb-NO"/>
                  </w:rPr>
                  <w:t>Dato</w:t>
                </w:r>
              </w:sdtContent>
            </w:sdt>
          </w:p>
        </w:tc>
      </w:tr>
      <w:tr w:rsidR="00BE69D3" w:rsidRPr="00192C25" w14:paraId="396A83F2" w14:textId="77777777" w:rsidTr="00192C25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782006BC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3358EE47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192C25" w:rsidRDefault="0063617D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3D89029F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1D923E3F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6DA2B3BE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56901D8F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07ADAB55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082CC049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159EAE6D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4DC5D12E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253756AA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4890FC6F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2A41BAA4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10595D3A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1E5250CE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143F3986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0A26629B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BE69D3" w:rsidRPr="00192C25" w14:paraId="5A2BCB52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13FFF340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51132A88" w14:textId="77777777" w:rsidTr="00192C2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  <w:r w:rsidRPr="00192C25">
              <w:rPr>
                <w:noProof/>
                <w:lang w:val="nb-NO" w:bidi="nb-NO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2521C2" w:rsidRPr="00192C25" w14:paraId="3AC00FCA" w14:textId="77777777" w:rsidTr="00192C2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192C25" w:rsidRDefault="00E772A3" w:rsidP="002521C2">
            <w:pPr>
              <w:pStyle w:val="Klokkeslett"/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192C25" w:rsidRDefault="00E772A3" w:rsidP="002521C2">
            <w:pPr>
              <w:pStyle w:val="Avtaletekst"/>
              <w:rPr>
                <w:noProof/>
                <w:lang w:val="nb-NO"/>
              </w:rPr>
            </w:pPr>
          </w:p>
        </w:tc>
      </w:tr>
      <w:tr w:rsidR="00A77B8E" w:rsidRPr="00192C25" w14:paraId="075CC84E" w14:textId="77777777" w:rsidTr="00192C25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192C25" w:rsidRDefault="00A77B8E" w:rsidP="002521C2">
            <w:pPr>
              <w:rPr>
                <w:noProof/>
                <w:lang w:val="nb-NO"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192C25" w:rsidRDefault="00D95F76" w:rsidP="002521C2">
            <w:pPr>
              <w:pStyle w:val="Kveld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Kveld:"/>
                <w:tag w:val="Kveld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192C25">
                  <w:rPr>
                    <w:noProof/>
                    <w:lang w:val="nb-NO" w:bidi="nb-NO"/>
                  </w:rPr>
                  <w:t>Kveld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192C25" w:rsidRDefault="00A77B8E" w:rsidP="002521C2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alias w:val="Kveld:"/>
            <w:tag w:val="Kveld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192C25" w:rsidRDefault="001D53FF" w:rsidP="002521C2">
                <w:pPr>
                  <w:pStyle w:val="Kveld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Kveld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192C25" w:rsidRDefault="00A77B8E" w:rsidP="002521C2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alias w:val="Kveld:"/>
            <w:tag w:val="Kveld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192C25" w:rsidRDefault="001D53FF" w:rsidP="002521C2">
                <w:pPr>
                  <w:pStyle w:val="Kveld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Kveld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192C25" w:rsidRDefault="00A77B8E" w:rsidP="002521C2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alias w:val="Kveld:"/>
            <w:tag w:val="Kveld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192C25" w:rsidRDefault="001D53FF" w:rsidP="002521C2">
                <w:pPr>
                  <w:pStyle w:val="Kveld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Kveld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192C25" w:rsidRDefault="00A77B8E" w:rsidP="002521C2">
            <w:pPr>
              <w:rPr>
                <w:noProof/>
                <w:lang w:val="nb-NO"/>
              </w:rPr>
            </w:pPr>
          </w:p>
        </w:tc>
        <w:sdt>
          <w:sdtPr>
            <w:rPr>
              <w:noProof/>
              <w:lang w:val="nb-NO"/>
            </w:rPr>
            <w:alias w:val="Kveld:"/>
            <w:tag w:val="Kveld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192C25" w:rsidRDefault="001D53FF" w:rsidP="002521C2">
                <w:pPr>
                  <w:pStyle w:val="Kveld"/>
                  <w:rPr>
                    <w:noProof/>
                    <w:lang w:val="nb-NO"/>
                  </w:rPr>
                </w:pPr>
                <w:r w:rsidRPr="00192C25">
                  <w:rPr>
                    <w:noProof/>
                    <w:lang w:val="nb-NO" w:bidi="nb-NO"/>
                  </w:rPr>
                  <w:t>Kveld</w:t>
                </w:r>
              </w:p>
            </w:tc>
          </w:sdtContent>
        </w:sdt>
      </w:tr>
    </w:tbl>
    <w:p w14:paraId="0D7D145B" w14:textId="77777777" w:rsidR="00226006" w:rsidRPr="00192C25" w:rsidRDefault="00226006" w:rsidP="000E31E0">
      <w:pPr>
        <w:tabs>
          <w:tab w:val="right" w:pos="9360"/>
        </w:tabs>
        <w:rPr>
          <w:noProof/>
          <w:sz w:val="8"/>
          <w:szCs w:val="8"/>
          <w:lang w:val="nb-NO"/>
        </w:rPr>
      </w:pPr>
    </w:p>
    <w:sectPr w:rsidR="00226006" w:rsidRPr="00192C25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E286" w14:textId="77777777" w:rsidR="00D95F76" w:rsidRDefault="00D95F76" w:rsidP="006039AE">
      <w:r>
        <w:separator/>
      </w:r>
    </w:p>
  </w:endnote>
  <w:endnote w:type="continuationSeparator" w:id="0">
    <w:p w14:paraId="16F67B55" w14:textId="77777777" w:rsidR="00D95F76" w:rsidRDefault="00D95F76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3F45" w14:textId="77777777" w:rsidR="00D95F76" w:rsidRDefault="00D95F76" w:rsidP="006039AE">
      <w:r>
        <w:separator/>
      </w:r>
    </w:p>
  </w:footnote>
  <w:footnote w:type="continuationSeparator" w:id="0">
    <w:p w14:paraId="28C2DB1B" w14:textId="77777777" w:rsidR="00D95F76" w:rsidRDefault="00D95F76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92C25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95F76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Overskrift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Overskrift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veld">
    <w:name w:val="Kveld"/>
    <w:basedOn w:val="Normal"/>
    <w:next w:val="Avtaleteks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Klokkeslett">
    <w:name w:val="Klokkeslett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oer">
    <w:name w:val="Datoer"/>
    <w:basedOn w:val="Normal"/>
    <w:uiPriority w:val="12"/>
    <w:qFormat/>
    <w:rsid w:val="002521C2"/>
    <w:pPr>
      <w:jc w:val="right"/>
    </w:pPr>
    <w:rPr>
      <w:b/>
    </w:rPr>
  </w:style>
  <w:style w:type="paragraph" w:styleId="Bobleteks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vtaletekst">
    <w:name w:val="Avtaletekst"/>
    <w:basedOn w:val="Normal"/>
    <w:uiPriority w:val="14"/>
    <w:unhideWhenUsed/>
    <w:qFormat/>
    <w:rsid w:val="002521C2"/>
    <w:rPr>
      <w:sz w:val="16"/>
    </w:rPr>
  </w:style>
  <w:style w:type="character" w:styleId="Plassholdertekst">
    <w:name w:val="Placeholder Text"/>
    <w:basedOn w:val="Standardskriftforavsnitt"/>
    <w:uiPriority w:val="99"/>
    <w:semiHidden/>
    <w:rsid w:val="000E31E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ks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ldingshode">
    <w:name w:val="Message Header"/>
    <w:basedOn w:val="Normal"/>
    <w:link w:val="MeldingshodeTegn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79F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3618FF" w:rsidP="003618FF">
          <w:pPr>
            <w:pStyle w:val="8D186376F21340B1B524147A2FBECB9C1"/>
          </w:pPr>
          <w:r w:rsidRPr="00192C25">
            <w:rPr>
              <w:noProof/>
              <w:lang w:val="nb-NO" w:bidi="nb-NO"/>
            </w:rPr>
            <w:t>Måned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3618FF" w:rsidP="003618FF">
          <w:pPr>
            <w:pStyle w:val="7E8F76C968BC44299A1166078EE15ECC1"/>
          </w:pPr>
          <w:r w:rsidRPr="00192C25">
            <w:rPr>
              <w:noProof/>
              <w:lang w:val="nb-NO" w:bidi="nb-NO"/>
            </w:rPr>
            <w:t>Søndag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3618FF" w:rsidP="003618FF">
          <w:pPr>
            <w:pStyle w:val="F6D06B7248564717A758750E72ACA0CC1"/>
          </w:pPr>
          <w:r w:rsidRPr="00192C25">
            <w:rPr>
              <w:noProof/>
              <w:lang w:val="nb-NO" w:bidi="nb-NO"/>
            </w:rPr>
            <w:t>Mandag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3618FF" w:rsidP="003618FF">
          <w:pPr>
            <w:pStyle w:val="1DC47349BFF14EE5A7A662FCAB263D601"/>
          </w:pPr>
          <w:r w:rsidRPr="00192C25">
            <w:rPr>
              <w:noProof/>
              <w:lang w:val="nb-NO" w:bidi="nb-NO"/>
            </w:rPr>
            <w:t>Tirsdag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3618FF" w:rsidP="003618FF">
          <w:pPr>
            <w:pStyle w:val="D8EBD9ECE73E44E18112D897CB71A0601"/>
          </w:pPr>
          <w:r w:rsidRPr="00192C25">
            <w:rPr>
              <w:noProof/>
              <w:lang w:val="nb-NO" w:bidi="nb-NO"/>
            </w:rPr>
            <w:t>Onsdag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3618FF" w:rsidP="003618FF">
          <w:pPr>
            <w:pStyle w:val="9A55F88B94194C2DB465E346D03059D91"/>
          </w:pPr>
          <w:r w:rsidRPr="00192C25">
            <w:rPr>
              <w:noProof/>
              <w:lang w:val="nb-NO" w:bidi="nb-NO"/>
            </w:rPr>
            <w:t>Torsdag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3618FF" w:rsidP="003618FF">
          <w:pPr>
            <w:pStyle w:val="6094D70DA98E41C987B6CBD724842E721"/>
          </w:pPr>
          <w:r w:rsidRPr="00192C25">
            <w:rPr>
              <w:noProof/>
              <w:lang w:val="nb-NO" w:bidi="nb-NO"/>
            </w:rPr>
            <w:t>Fredag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3618FF" w:rsidP="003618FF">
          <w:pPr>
            <w:pStyle w:val="4A03684AF1AE40E08244C0956F453F2A1"/>
          </w:pPr>
          <w:r w:rsidRPr="00192C25">
            <w:rPr>
              <w:noProof/>
              <w:lang w:val="nb-NO" w:bidi="nb-NO"/>
            </w:rPr>
            <w:t>Lørdag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3618FF" w:rsidP="003618FF">
          <w:pPr>
            <w:pStyle w:val="0D2ADF812D68434E9231CB7F7CAA79EB1"/>
          </w:pPr>
          <w:r w:rsidRPr="00192C25">
            <w:rPr>
              <w:noProof/>
              <w:lang w:val="nb-NO" w:bidi="nb-NO"/>
            </w:rPr>
            <w:t>Man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3618FF" w:rsidP="003618FF">
          <w:pPr>
            <w:pStyle w:val="1F60DBC79CEC45348E809D05D17E546F1"/>
          </w:pPr>
          <w:r w:rsidRPr="00192C25">
            <w:rPr>
              <w:noProof/>
              <w:lang w:val="nb-NO" w:bidi="nb-NO"/>
            </w:rPr>
            <w:t>Dato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3618FF" w:rsidP="003618FF">
          <w:pPr>
            <w:pStyle w:val="277A3DA6059546C18D33300646A92C2C1"/>
          </w:pPr>
          <w:r w:rsidRPr="00192C25">
            <w:rPr>
              <w:noProof/>
              <w:lang w:val="nb-NO" w:bidi="nb-NO"/>
            </w:rPr>
            <w:t>Tir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3618FF" w:rsidP="003618FF">
          <w:pPr>
            <w:pStyle w:val="9F7AE617C787466E8E5F4BE870094F1C1"/>
          </w:pPr>
          <w:r w:rsidRPr="00192C25">
            <w:rPr>
              <w:noProof/>
              <w:lang w:val="nb-NO" w:bidi="nb-NO"/>
            </w:rPr>
            <w:t>Dato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3618FF" w:rsidP="003618FF">
          <w:pPr>
            <w:pStyle w:val="867479086AFE4E719A3E41440FD4B1911"/>
          </w:pPr>
          <w:r w:rsidRPr="00192C25">
            <w:rPr>
              <w:noProof/>
              <w:lang w:val="nb-NO" w:bidi="nb-NO"/>
            </w:rPr>
            <w:t>Ons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3618FF" w:rsidP="003618FF">
          <w:pPr>
            <w:pStyle w:val="864BAFFD319D487E9353F7C62F5ACAB11"/>
          </w:pPr>
          <w:r w:rsidRPr="00192C25">
            <w:rPr>
              <w:noProof/>
              <w:lang w:val="nb-NO" w:bidi="nb-NO"/>
            </w:rPr>
            <w:t>Dato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3618FF" w:rsidP="003618FF">
          <w:pPr>
            <w:pStyle w:val="F69892E1327D4430913B0DBA9C5A29FD1"/>
          </w:pPr>
          <w:r w:rsidRPr="00192C25">
            <w:rPr>
              <w:noProof/>
              <w:lang w:val="nb-NO" w:bidi="nb-NO"/>
            </w:rPr>
            <w:t>Tor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3618FF" w:rsidP="003618FF">
          <w:pPr>
            <w:pStyle w:val="BA0624CD6B154230A2F15E949B58BE831"/>
          </w:pPr>
          <w:r w:rsidRPr="00192C25">
            <w:rPr>
              <w:noProof/>
              <w:lang w:val="nb-NO" w:bidi="nb-NO"/>
            </w:rPr>
            <w:t>Dato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3618FF" w:rsidP="003618FF">
          <w:pPr>
            <w:pStyle w:val="6BDA5360428F48628EDF1BA29A3632621"/>
          </w:pPr>
          <w:r w:rsidRPr="00192C25">
            <w:rPr>
              <w:noProof/>
              <w:lang w:val="nb-NO" w:bidi="nb-NO"/>
            </w:rPr>
            <w:t>Fre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3618FF" w:rsidP="003618FF">
          <w:pPr>
            <w:pStyle w:val="FA7D264A3C0B4326996DD631BC166C5B1"/>
          </w:pPr>
          <w:r w:rsidRPr="00192C25">
            <w:rPr>
              <w:noProof/>
              <w:lang w:val="nb-NO" w:bidi="nb-NO"/>
            </w:rPr>
            <w:t>Dato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3618FF" w:rsidP="003618FF">
          <w:pPr>
            <w:pStyle w:val="681D015DE37D4325808D41E2F7C428691"/>
          </w:pPr>
          <w:r w:rsidRPr="00192C25">
            <w:rPr>
              <w:noProof/>
              <w:lang w:val="nb-NO" w:bidi="nb-NO"/>
            </w:rPr>
            <w:t>Kveld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3618FF" w:rsidP="003618FF">
          <w:pPr>
            <w:pStyle w:val="34300C8D7E43483B971E15BBEC9800261"/>
          </w:pPr>
          <w:r w:rsidRPr="00192C25">
            <w:rPr>
              <w:noProof/>
              <w:lang w:val="nb-NO" w:bidi="nb-NO"/>
            </w:rPr>
            <w:t>Kveld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3618FF" w:rsidP="003618FF">
          <w:pPr>
            <w:pStyle w:val="03E1AA3E3C524BDD8715D48465CF19661"/>
          </w:pPr>
          <w:r w:rsidRPr="00192C25">
            <w:rPr>
              <w:noProof/>
              <w:lang w:val="nb-NO" w:bidi="nb-NO"/>
            </w:rPr>
            <w:t>Kveld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3618FF" w:rsidP="003618FF">
          <w:pPr>
            <w:pStyle w:val="3B67D6A96448433294CE4F0E3CAA679A1"/>
          </w:pPr>
          <w:r w:rsidRPr="00192C25">
            <w:rPr>
              <w:noProof/>
              <w:lang w:val="nb-NO" w:bidi="nb-NO"/>
            </w:rPr>
            <w:t>Kveld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3618FF" w:rsidP="003618FF">
          <w:pPr>
            <w:pStyle w:val="0087A60895CC45F4AE3B428EE1C579D11"/>
          </w:pPr>
          <w:r w:rsidRPr="00192C25">
            <w:rPr>
              <w:noProof/>
              <w:lang w:val="nb-NO" w:bidi="nb-NO"/>
            </w:rPr>
            <w:t>Kveld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3618FF"/>
    <w:rsid w:val="00426B08"/>
    <w:rsid w:val="00554F24"/>
    <w:rsid w:val="00972B19"/>
    <w:rsid w:val="00AA010E"/>
    <w:rsid w:val="00D40881"/>
    <w:rsid w:val="00D90C26"/>
    <w:rsid w:val="00E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18FF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3618FF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3618FF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3618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3618FF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3618FF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Office_37006939_TF02807053</Template>
  <TotalTime>7</TotalTime>
  <Pages>1</Pages>
  <Words>103</Words>
  <Characters>548</Characters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