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6"/>
      </w:tblGrid>
      <w:tr w:rsidR="00D15EDC" w:rsidTr="00846888">
        <w:trPr>
          <w:trHeight w:val="8730"/>
        </w:trPr>
        <w:tc>
          <w:tcPr>
            <w:tcW w:w="6696" w:type="dxa"/>
          </w:tcPr>
          <w:p w:rsidR="00D15EDC" w:rsidRPr="00460A47" w:rsidRDefault="00D15EDC" w:rsidP="00D15EDC">
            <w:pPr>
              <w:pStyle w:val="Heading1"/>
            </w:pPr>
            <w:r w:rsidRPr="00460A47">
              <w:t xml:space="preserve">Our Summer </w:t>
            </w:r>
            <w:r w:rsidRPr="002A33FB">
              <w:rPr>
                <w:szCs w:val="104"/>
              </w:rPr>
              <w:t>Barbe</w:t>
            </w:r>
            <w:r>
              <w:rPr>
                <w:szCs w:val="104"/>
              </w:rPr>
              <w:t>c</w:t>
            </w:r>
            <w:r w:rsidRPr="002A33FB">
              <w:rPr>
                <w:szCs w:val="104"/>
              </w:rPr>
              <w:t>ue</w:t>
            </w:r>
          </w:p>
          <w:p w:rsidR="00D15EDC" w:rsidRPr="00460A47" w:rsidRDefault="00D15EDC" w:rsidP="00D15EDC">
            <w:pPr>
              <w:pStyle w:val="Heading2"/>
            </w:pPr>
            <w:r w:rsidRPr="00460A47">
              <w:t xml:space="preserve">Join us for our barbecue </w:t>
            </w:r>
            <w:r w:rsidRPr="002A33FB">
              <w:rPr>
                <w:szCs w:val="52"/>
              </w:rPr>
              <w:t>party</w:t>
            </w:r>
          </w:p>
          <w:p w:rsidR="00D15EDC" w:rsidRDefault="00D15EDC" w:rsidP="00846888">
            <w:pPr>
              <w:pStyle w:val="Heading3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center</wp:align>
                  </wp:positionV>
                  <wp:extent cx="6848475" cy="8658225"/>
                  <wp:effectExtent l="19050" t="0" r="0" b="0"/>
                  <wp:wrapNone/>
                  <wp:docPr id="3" name="Picture 1" descr="Barbecue and backgroun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becue and backgroun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475" cy="865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sdt>
              <w:sdtPr>
                <w:alias w:val="Date"/>
                <w:tag w:val="Date"/>
                <w:id w:val="292022673"/>
                <w:placeholder>
                  <w:docPart w:val="2137B25264C54001BD05E973425A9141"/>
                </w:placeholder>
                <w:showingPlcHdr/>
                <w:date>
                  <w:dateFormat w:val="MMMM yy"/>
                  <w:lid w:val="en-US"/>
                  <w:storeMappedDataAs w:val="dateTime"/>
                  <w:calendar w:val="gregorian"/>
                </w:date>
              </w:sdtPr>
              <w:sdtContent>
                <w:r w:rsidR="00846888">
                  <w:t>[Click to select date]</w:t>
                </w:r>
              </w:sdtContent>
            </w:sdt>
            <w:r>
              <w:t xml:space="preserve"> at </w:t>
            </w:r>
            <w:sdt>
              <w:sdtPr>
                <w:alias w:val="Time"/>
                <w:tag w:val="Time"/>
                <w:id w:val="292022702"/>
                <w:placeholder>
                  <w:docPart w:val="B778A3B4E38A4D72B313507BDDAF3FC1"/>
                </w:placeholder>
                <w:temporary/>
                <w:showingPlcHdr/>
              </w:sdtPr>
              <w:sdtContent>
                <w:r w:rsidR="00846888">
                  <w:t>[Time]</w:t>
                </w:r>
              </w:sdtContent>
            </w:sdt>
          </w:p>
        </w:tc>
      </w:tr>
      <w:tr w:rsidR="00D15EDC" w:rsidTr="00846888">
        <w:trPr>
          <w:trHeight w:val="1260"/>
        </w:trPr>
        <w:tc>
          <w:tcPr>
            <w:tcW w:w="6696" w:type="dxa"/>
          </w:tcPr>
          <w:sdt>
            <w:sdtPr>
              <w:alias w:val="Address"/>
              <w:tag w:val="Address"/>
              <w:id w:val="292022729"/>
              <w:placeholder>
                <w:docPart w:val="E3A25DADC30E4DBB98D2C80559C28849"/>
              </w:placeholder>
              <w:temporary/>
              <w:showingPlcHdr/>
            </w:sdtPr>
            <w:sdtContent>
              <w:p w:rsidR="00D15EDC" w:rsidRDefault="00846888" w:rsidP="00D15EDC">
                <w:pPr>
                  <w:pStyle w:val="Location"/>
                </w:pPr>
                <w:r>
                  <w:t>[Street Address]</w:t>
                </w:r>
              </w:p>
            </w:sdtContent>
          </w:sdt>
          <w:p w:rsidR="00D15EDC" w:rsidRDefault="00D15EDC" w:rsidP="00846888">
            <w:pPr>
              <w:pStyle w:val="Location"/>
            </w:pPr>
            <w:r w:rsidRPr="00460A47">
              <w:rPr>
                <w:rStyle w:val="RSVPChar"/>
              </w:rPr>
              <w:t>RSVP to:</w:t>
            </w:r>
            <w:r w:rsidRPr="00460A47">
              <w:t xml:space="preserve"> </w:t>
            </w:r>
            <w:sdt>
              <w:sdtPr>
                <w:alias w:val="Phone"/>
                <w:tag w:val="Phone"/>
                <w:id w:val="292022756"/>
                <w:placeholder>
                  <w:docPart w:val="C54482ADAD1B4A6B924CA06ECE09A804"/>
                </w:placeholder>
                <w:temporary/>
                <w:showingPlcHdr/>
              </w:sdtPr>
              <w:sdtContent>
                <w:r w:rsidR="00846888">
                  <w:t>[phone]</w:t>
                </w:r>
              </w:sdtContent>
            </w:sdt>
          </w:p>
        </w:tc>
      </w:tr>
    </w:tbl>
    <w:p w:rsidR="00D15EDC" w:rsidRPr="00460A47" w:rsidRDefault="00D15EDC" w:rsidP="00D15EDC"/>
    <w:sectPr w:rsidR="00D15EDC" w:rsidRPr="00460A47" w:rsidSect="00D15EDC">
      <w:pgSz w:w="12240" w:h="15840"/>
      <w:pgMar w:top="3168" w:right="2880" w:bottom="72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compat/>
  <w:rsids>
    <w:rsidRoot w:val="00F76B9A"/>
    <w:rsid w:val="00030B5F"/>
    <w:rsid w:val="00201C52"/>
    <w:rsid w:val="002A33FB"/>
    <w:rsid w:val="002D087F"/>
    <w:rsid w:val="002D270C"/>
    <w:rsid w:val="0031388D"/>
    <w:rsid w:val="00431856"/>
    <w:rsid w:val="0045752B"/>
    <w:rsid w:val="00460A47"/>
    <w:rsid w:val="0047063A"/>
    <w:rsid w:val="005A485A"/>
    <w:rsid w:val="005A68FC"/>
    <w:rsid w:val="00757333"/>
    <w:rsid w:val="00763E56"/>
    <w:rsid w:val="007762F4"/>
    <w:rsid w:val="007B1243"/>
    <w:rsid w:val="00834021"/>
    <w:rsid w:val="00846888"/>
    <w:rsid w:val="00914D4C"/>
    <w:rsid w:val="00935F39"/>
    <w:rsid w:val="00A44797"/>
    <w:rsid w:val="00A94211"/>
    <w:rsid w:val="00AC4672"/>
    <w:rsid w:val="00B15015"/>
    <w:rsid w:val="00B93C9B"/>
    <w:rsid w:val="00B96BBC"/>
    <w:rsid w:val="00C0067B"/>
    <w:rsid w:val="00CA6862"/>
    <w:rsid w:val="00D15EDC"/>
    <w:rsid w:val="00E763C3"/>
    <w:rsid w:val="00EF0C5D"/>
    <w:rsid w:val="00F7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0019b7,#0a96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88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15EDC"/>
    <w:pPr>
      <w:spacing w:line="1280" w:lineRule="exact"/>
      <w:outlineLvl w:val="0"/>
    </w:pPr>
    <w:rPr>
      <w:rFonts w:asciiTheme="majorHAnsi" w:hAnsiTheme="majorHAnsi"/>
      <w:b/>
      <w:color w:val="E36C0A" w:themeColor="accent6" w:themeShade="BF"/>
      <w:sz w:val="140"/>
    </w:rPr>
  </w:style>
  <w:style w:type="paragraph" w:styleId="Heading2">
    <w:name w:val="heading 2"/>
    <w:basedOn w:val="Normal"/>
    <w:next w:val="Normal"/>
    <w:qFormat/>
    <w:rsid w:val="00D15EDC"/>
    <w:pPr>
      <w:spacing w:before="280"/>
      <w:outlineLvl w:val="1"/>
    </w:pPr>
    <w:rPr>
      <w:i/>
      <w:color w:val="244061" w:themeColor="accent1" w:themeShade="80"/>
      <w:sz w:val="44"/>
    </w:rPr>
  </w:style>
  <w:style w:type="paragraph" w:styleId="Heading3">
    <w:name w:val="heading 3"/>
    <w:basedOn w:val="Normal"/>
    <w:next w:val="Normal"/>
    <w:qFormat/>
    <w:rsid w:val="00D15EDC"/>
    <w:pPr>
      <w:spacing w:before="1000"/>
      <w:outlineLvl w:val="2"/>
    </w:pPr>
    <w:rPr>
      <w:b/>
      <w:color w:val="244061" w:themeColor="accent1" w:themeShade="80"/>
      <w:sz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RSVP">
    <w:name w:val="RSVP"/>
    <w:basedOn w:val="Normal"/>
    <w:link w:val="RSVPChar"/>
    <w:qFormat/>
    <w:rsid w:val="00D15EDC"/>
    <w:pPr>
      <w:jc w:val="right"/>
    </w:pPr>
    <w:rPr>
      <w:i/>
      <w:color w:val="244061" w:themeColor="accent1" w:themeShade="80"/>
      <w:sz w:val="36"/>
    </w:rPr>
  </w:style>
  <w:style w:type="character" w:customStyle="1" w:styleId="LocationChar">
    <w:name w:val="Location Char"/>
    <w:basedOn w:val="DefaultParagraphFont"/>
    <w:link w:val="Location"/>
    <w:rsid w:val="00D15EDC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RSVPChar">
    <w:name w:val="RSVP Char"/>
    <w:basedOn w:val="DefaultParagraphFont"/>
    <w:link w:val="RSVP"/>
    <w:rsid w:val="00D15EDC"/>
    <w:rPr>
      <w:rFonts w:asciiTheme="minorHAnsi" w:hAnsiTheme="minorHAnsi"/>
      <w:i/>
      <w:color w:val="244061" w:themeColor="accent1" w:themeShade="80"/>
      <w:sz w:val="36"/>
      <w:szCs w:val="24"/>
    </w:rPr>
  </w:style>
  <w:style w:type="table" w:styleId="TableGrid">
    <w:name w:val="Table Grid"/>
    <w:basedOn w:val="TableNormal"/>
    <w:rsid w:val="00D15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A47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60A47"/>
    <w:pPr>
      <w:spacing w:line="1280" w:lineRule="exact"/>
      <w:outlineLvl w:val="0"/>
    </w:pPr>
    <w:rPr>
      <w:b/>
      <w:color w:val="FA651B"/>
      <w:sz w:val="140"/>
    </w:rPr>
  </w:style>
  <w:style w:type="paragraph" w:styleId="Heading2">
    <w:name w:val="heading 2"/>
    <w:basedOn w:val="Normal"/>
    <w:next w:val="Normal"/>
    <w:qFormat/>
    <w:rsid w:val="00CA6862"/>
    <w:pPr>
      <w:spacing w:before="280"/>
      <w:outlineLvl w:val="1"/>
    </w:pPr>
    <w:rPr>
      <w:i/>
      <w:color w:val="1B485C"/>
      <w:sz w:val="44"/>
    </w:rPr>
  </w:style>
  <w:style w:type="paragraph" w:styleId="Heading3">
    <w:name w:val="heading 3"/>
    <w:basedOn w:val="Normal"/>
    <w:next w:val="Normal"/>
    <w:qFormat/>
    <w:rsid w:val="00460A47"/>
    <w:pPr>
      <w:spacing w:before="1000"/>
      <w:outlineLvl w:val="2"/>
    </w:pPr>
    <w:rPr>
      <w:b/>
      <w:color w:val="1B485C"/>
      <w:sz w:val="6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A485A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460A47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460A47"/>
    <w:rPr>
      <w:b w:val="0"/>
    </w:rPr>
  </w:style>
  <w:style w:type="paragraph" w:customStyle="1" w:styleId="RSVP">
    <w:name w:val="RSVP"/>
    <w:basedOn w:val="PhoneNumber"/>
    <w:link w:val="RSVPChar"/>
    <w:rsid w:val="00460A47"/>
    <w:rPr>
      <w:i/>
    </w:rPr>
  </w:style>
  <w:style w:type="character" w:customStyle="1" w:styleId="LocationChar">
    <w:name w:val="Location Char"/>
    <w:basedOn w:val="DefaultParagraphFont"/>
    <w:link w:val="Location"/>
    <w:rsid w:val="00460A47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460A47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460A47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37B25264C54001BD05E973425A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574E-558F-4A38-9315-BF6D3FA8422B}"/>
      </w:docPartPr>
      <w:docPartBody>
        <w:p w:rsidR="00000000" w:rsidRDefault="00C97699">
          <w:r>
            <w:t>[Click to select date]</w:t>
          </w:r>
        </w:p>
      </w:docPartBody>
    </w:docPart>
    <w:docPart>
      <w:docPartPr>
        <w:name w:val="B778A3B4E38A4D72B313507BDDAF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E246C-A1D4-48FD-B387-C0AE630F69AF}"/>
      </w:docPartPr>
      <w:docPartBody>
        <w:p w:rsidR="00000000" w:rsidRDefault="00C97699">
          <w:r>
            <w:t>[Time]</w:t>
          </w:r>
        </w:p>
      </w:docPartBody>
    </w:docPart>
    <w:docPart>
      <w:docPartPr>
        <w:name w:val="E3A25DADC30E4DBB98D2C80559C2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1658-48A7-4D56-BEC6-E5A3C51D75ED}"/>
      </w:docPartPr>
      <w:docPartBody>
        <w:p w:rsidR="00000000" w:rsidRDefault="00C97699">
          <w:r>
            <w:t>[Street Address]</w:t>
          </w:r>
        </w:p>
      </w:docPartBody>
    </w:docPart>
    <w:docPart>
      <w:docPartPr>
        <w:name w:val="C54482ADAD1B4A6B924CA06ECE09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BA98-FF39-4B14-8F0E-FDEFDFB7FE50}"/>
      </w:docPartPr>
      <w:docPartBody>
        <w:p w:rsidR="00000000" w:rsidRDefault="00C97699">
          <w:r>
            <w:t>[phone]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7699"/>
    <w:rsid w:val="00C9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69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729695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2011-12-21T16:24:00+00:00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327641</Value>
      <Value>327645</Value>
    </PublishStatusLookup>
    <APAuthor xmlns="e3770583-0a95-488a-909d-acf753acc1f4">
      <UserInfo>
        <DisplayName>REDMOND\v-gakel</DisplayName>
        <AccountId>2721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BBQ invitation flyer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TP102806217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1D0EBAD-8A0C-4573-8A44-F25DC11EB677}"/>
</file>

<file path=customXml/itemProps2.xml><?xml version="1.0" encoding="utf-8"?>
<ds:datastoreItem xmlns:ds="http://schemas.openxmlformats.org/officeDocument/2006/customXml" ds:itemID="{924952AC-5F26-4653-BFBD-CC61CD7ED9B0}"/>
</file>

<file path=customXml/itemProps3.xml><?xml version="1.0" encoding="utf-8"?>
<ds:datastoreItem xmlns:ds="http://schemas.openxmlformats.org/officeDocument/2006/customXml" ds:itemID="{AE0A6A02-BAB6-4B2E-BB37-18CD27E99484}"/>
</file>

<file path=docProps/app.xml><?xml version="1.0" encoding="utf-8"?>
<Properties xmlns="http://schemas.openxmlformats.org/officeDocument/2006/extended-properties" xmlns:vt="http://schemas.openxmlformats.org/officeDocument/2006/docPropsVTypes">
  <Template>MS_BBQFlyer.dotx</Template>
  <TotalTime>15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BBQ invitation flyer</vt:lpstr>
    </vt:vector>
  </TitlesOfParts>
  <Company>Microsoft Corporation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BBQ invitation flyer</dc:title>
  <dc:creator>Tester</dc:creator>
  <cp:lastModifiedBy>summer</cp:lastModifiedBy>
  <cp:revision>2</cp:revision>
  <cp:lastPrinted>2004-03-16T22:33:00Z</cp:lastPrinted>
  <dcterms:created xsi:type="dcterms:W3CDTF">2011-12-15T16:06:00Z</dcterms:created>
  <dcterms:modified xsi:type="dcterms:W3CDTF">2012-03-30T03:35:00Z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TC010219641033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5745200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