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80" w:rightFromText="180" w:vertAnchor="text" w:horzAnchor="page" w:tblpX="292" w:tblpY="49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</w:tblGrid>
      <w:tr w:rsidR="001E75AC" w:rsidRPr="00E24E51" w:rsidTr="005118BD">
        <w:trPr>
          <w:trHeight w:val="399"/>
        </w:trPr>
        <w:tc>
          <w:tcPr>
            <w:tcW w:w="5390" w:type="dxa"/>
            <w:vAlign w:val="bottom"/>
          </w:tcPr>
          <w:p w:rsidR="001E75AC" w:rsidRPr="00E24E51" w:rsidRDefault="001E75AC" w:rsidP="005118BD">
            <w:pPr>
              <w:jc w:val="center"/>
              <w:rPr>
                <w:lang w:val="nb-NO"/>
              </w:rPr>
            </w:pPr>
            <w:bookmarkStart w:id="0" w:name="_GoBack"/>
            <w:r w:rsidRPr="00E24E51">
              <w:rPr>
                <w:lang w:val="nb-NO"/>
              </w:rPr>
              <mc:AlternateContent>
                <mc:Choice Requires="wps">
                  <w:drawing>
                    <wp:inline distT="0" distB="0" distL="0" distR="0" wp14:anchorId="3948CDCC" wp14:editId="390BD24B">
                      <wp:extent cx="3313430" cy="695325"/>
                      <wp:effectExtent l="0" t="0" r="0" b="9525"/>
                      <wp:docPr id="12" name="Tekstbok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1343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AC" w:rsidRPr="001E75AC" w:rsidRDefault="001E75AC" w:rsidP="001E75AC">
                                  <w:pPr>
                                    <w:pStyle w:val="Tekstpinnsiden2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val="nb-NO" w:bidi="nb-NO"/>
                                    </w:rPr>
                                    <w:t>Bare for å si...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948C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2" o:spid="_x0000_s1026" type="#_x0000_t202" style="width:260.9pt;height:54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" filled="f" stroked="f">
                      <v:textbox>
                        <w:txbxContent>
                          <w:p w:rsidR="001E75AC" w:rsidRPr="001E75AC" w:rsidRDefault="001E75AC" w:rsidP="001E75AC">
                            <w:pPr>
                              <w:pStyle w:val="Tekstpinnsiden2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val="nb-NO" w:bidi="nb-NO"/>
                              </w:rPr>
                              <w:t>Bare for å si...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ellrutenett"/>
        <w:tblpPr w:leftFromText="180" w:rightFromText="180" w:vertAnchor="text" w:horzAnchor="page" w:tblpX="7182" w:tblpY="9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</w:tblGrid>
      <w:tr w:rsidR="00BA2EFF" w:rsidRPr="00E24E51" w:rsidTr="00BA2EFF">
        <w:trPr>
          <w:trHeight w:val="3402"/>
        </w:trPr>
        <w:tc>
          <w:tcPr>
            <w:tcW w:w="3780" w:type="dxa"/>
            <w:vAlign w:val="bottom"/>
          </w:tcPr>
          <w:p w:rsidR="00BA2EFF" w:rsidRPr="00E24E51" w:rsidRDefault="00BA2EFF" w:rsidP="00BA2EFF">
            <w:pPr>
              <w:pStyle w:val="Overskrift1"/>
              <w:rPr>
                <w:lang w:val="nb-NO"/>
              </w:rPr>
            </w:pPr>
            <w:r w:rsidRPr="00E24E51">
              <w:rPr>
                <w:lang w:val="nb-NO"/>
              </w:rPr>
              <mc:AlternateContent>
                <mc:Choice Requires="wps">
                  <w:drawing>
                    <wp:inline distT="0" distB="0" distL="0" distR="0" wp14:anchorId="66120C02" wp14:editId="5D638E7A">
                      <wp:extent cx="2162175" cy="2190750"/>
                      <wp:effectExtent l="0" t="0" r="0" b="0"/>
                      <wp:docPr id="2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19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EFF" w:rsidRPr="001E75AC" w:rsidRDefault="00BA2EFF" w:rsidP="00E24E51">
                                  <w:pPr>
                                    <w:pStyle w:val="Overskrift1"/>
                                    <w:spacing w:line="204" w:lineRule="auto"/>
                                    <w:contextualSpacing w:val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val="nb-NO" w:bidi="nb-NO"/>
                                    </w:rPr>
                                    <w:t>Jeg elsker</w:t>
                                  </w:r>
                                </w:p>
                                <w:p w:rsidR="00BA2EFF" w:rsidRPr="001E75AC" w:rsidRDefault="00BA2EFF" w:rsidP="00E24E51">
                                  <w:pPr>
                                    <w:pStyle w:val="Overskrift1"/>
                                    <w:spacing w:line="204" w:lineRule="auto"/>
                                    <w:contextualSpacing w:val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val="nb-NO" w:bidi="nb-NO"/>
                                    </w:rPr>
                                    <w:t>deg!</w:t>
                                  </w:r>
                                </w:p>
                                <w:p w:rsidR="00BA2EFF" w:rsidRPr="001E75AC" w:rsidRDefault="00BA2EFF" w:rsidP="00E24E51">
                                  <w:pPr>
                                    <w:pStyle w:val="Overskrift1"/>
                                    <w:spacing w:line="204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20C02" id="Tekstboks 30" o:spid="_x0000_s1027" type="#_x0000_t202" style="width:170.25pt;height:1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" filled="f" stroked="f">
                      <v:textbox>
                        <w:txbxContent>
                          <w:p w:rsidR="00BA2EFF" w:rsidRPr="001E75AC" w:rsidRDefault="00BA2EFF" w:rsidP="00E24E51">
                            <w:pPr>
                              <w:pStyle w:val="Overskrift1"/>
                              <w:spacing w:line="204" w:lineRule="auto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val="nb-NO" w:bidi="nb-NO"/>
                              </w:rPr>
                              <w:t>Jeg elsker</w:t>
                            </w:r>
                          </w:p>
                          <w:p w:rsidR="00BA2EFF" w:rsidRPr="001E75AC" w:rsidRDefault="00BA2EFF" w:rsidP="00E24E51">
                            <w:pPr>
                              <w:pStyle w:val="Overskrift1"/>
                              <w:spacing w:line="204" w:lineRule="auto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val="nb-NO" w:bidi="nb-NO"/>
                              </w:rPr>
                              <w:t>deg!</w:t>
                            </w:r>
                          </w:p>
                          <w:p w:rsidR="00BA2EFF" w:rsidRPr="001E75AC" w:rsidRDefault="00BA2EFF" w:rsidP="00E24E51">
                            <w:pPr>
                              <w:pStyle w:val="Overskrift1"/>
                              <w:spacing w:line="204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0045E" w:rsidRPr="00E24E51" w:rsidRDefault="00EF57FC" w:rsidP="007C389D">
      <w:pPr>
        <w:rPr>
          <w:lang w:val="nb-NO"/>
        </w:rPr>
      </w:pPr>
      <w:r w:rsidRPr="00E24E51">
        <w:rPr>
          <w:lang w:val="nb-NO"/>
        </w:rPr>
        <w:drawing>
          <wp:anchor distT="0" distB="0" distL="114300" distR="114300" simplePos="0" relativeHeight="251660288" behindDoc="1" locked="0" layoutInCell="1" allowOverlap="1" wp14:anchorId="77C7C5A6" wp14:editId="18E45C78">
            <wp:simplePos x="0" y="0"/>
            <wp:positionH relativeFrom="page">
              <wp:posOffset>0</wp:posOffset>
            </wp:positionH>
            <wp:positionV relativeFrom="paragraph">
              <wp:posOffset>-914400</wp:posOffset>
            </wp:positionV>
            <wp:extent cx="7632000" cy="10728000"/>
            <wp:effectExtent l="0" t="0" r="7620" b="0"/>
            <wp:wrapNone/>
            <wp:docPr id="11" name="Bilde 11" descr="Bakgrunnsbilde med roser og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NTIN4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045E" w:rsidRPr="00E24E51" w:rsidSect="00BA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8EE" w:rsidRDefault="007E48EE" w:rsidP="002C3687">
      <w:pPr>
        <w:spacing w:after="0" w:line="240" w:lineRule="auto"/>
      </w:pPr>
      <w:r>
        <w:separator/>
      </w:r>
    </w:p>
  </w:endnote>
  <w:endnote w:type="continuationSeparator" w:id="0">
    <w:p w:rsidR="007E48EE" w:rsidRDefault="007E48EE" w:rsidP="002C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8EE" w:rsidRDefault="007E48EE" w:rsidP="002C3687">
      <w:pPr>
        <w:spacing w:after="0" w:line="240" w:lineRule="auto"/>
      </w:pPr>
      <w:r>
        <w:separator/>
      </w:r>
    </w:p>
  </w:footnote>
  <w:footnote w:type="continuationSeparator" w:id="0">
    <w:p w:rsidR="007E48EE" w:rsidRDefault="007E48EE" w:rsidP="002C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cddcff,#900,#f0ebd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64"/>
    <w:rsid w:val="00076956"/>
    <w:rsid w:val="00082009"/>
    <w:rsid w:val="000C64BF"/>
    <w:rsid w:val="000D5C74"/>
    <w:rsid w:val="000F5E9B"/>
    <w:rsid w:val="0010030F"/>
    <w:rsid w:val="00112F5E"/>
    <w:rsid w:val="00120536"/>
    <w:rsid w:val="001209FC"/>
    <w:rsid w:val="001512A3"/>
    <w:rsid w:val="00185C7B"/>
    <w:rsid w:val="001A0F7A"/>
    <w:rsid w:val="001C6C3E"/>
    <w:rsid w:val="001E5355"/>
    <w:rsid w:val="001E75AC"/>
    <w:rsid w:val="00214A56"/>
    <w:rsid w:val="00264467"/>
    <w:rsid w:val="002673BE"/>
    <w:rsid w:val="002702D3"/>
    <w:rsid w:val="00273195"/>
    <w:rsid w:val="00286684"/>
    <w:rsid w:val="00296E91"/>
    <w:rsid w:val="002A5C27"/>
    <w:rsid w:val="002B455A"/>
    <w:rsid w:val="002C3687"/>
    <w:rsid w:val="002C3775"/>
    <w:rsid w:val="0030192E"/>
    <w:rsid w:val="00313557"/>
    <w:rsid w:val="00313ABA"/>
    <w:rsid w:val="0034281B"/>
    <w:rsid w:val="00346300"/>
    <w:rsid w:val="00357573"/>
    <w:rsid w:val="00357631"/>
    <w:rsid w:val="00363A2A"/>
    <w:rsid w:val="003910DD"/>
    <w:rsid w:val="00392921"/>
    <w:rsid w:val="003A5D05"/>
    <w:rsid w:val="003B13D3"/>
    <w:rsid w:val="003B7245"/>
    <w:rsid w:val="003E35C5"/>
    <w:rsid w:val="003E612B"/>
    <w:rsid w:val="0042741F"/>
    <w:rsid w:val="00427C47"/>
    <w:rsid w:val="004922D7"/>
    <w:rsid w:val="005118BD"/>
    <w:rsid w:val="00526F7F"/>
    <w:rsid w:val="005378E5"/>
    <w:rsid w:val="005F45D4"/>
    <w:rsid w:val="005F5645"/>
    <w:rsid w:val="00627514"/>
    <w:rsid w:val="006555C0"/>
    <w:rsid w:val="006A0D91"/>
    <w:rsid w:val="006D7277"/>
    <w:rsid w:val="007004C0"/>
    <w:rsid w:val="007046FA"/>
    <w:rsid w:val="00704C06"/>
    <w:rsid w:val="00711279"/>
    <w:rsid w:val="00711E08"/>
    <w:rsid w:val="00717E75"/>
    <w:rsid w:val="00735565"/>
    <w:rsid w:val="007468E6"/>
    <w:rsid w:val="0074724C"/>
    <w:rsid w:val="00754DC9"/>
    <w:rsid w:val="00756347"/>
    <w:rsid w:val="007835C2"/>
    <w:rsid w:val="007978CC"/>
    <w:rsid w:val="007B50F4"/>
    <w:rsid w:val="007C389D"/>
    <w:rsid w:val="007D0C64"/>
    <w:rsid w:val="007E48EE"/>
    <w:rsid w:val="007E7B31"/>
    <w:rsid w:val="008A1F82"/>
    <w:rsid w:val="008B6FAB"/>
    <w:rsid w:val="008B7ABB"/>
    <w:rsid w:val="008C1040"/>
    <w:rsid w:val="008E3CD8"/>
    <w:rsid w:val="00935E9D"/>
    <w:rsid w:val="0094611D"/>
    <w:rsid w:val="00994EC5"/>
    <w:rsid w:val="009D3313"/>
    <w:rsid w:val="009D5BA8"/>
    <w:rsid w:val="009E7A23"/>
    <w:rsid w:val="00A0131C"/>
    <w:rsid w:val="00A10F63"/>
    <w:rsid w:val="00A80DC6"/>
    <w:rsid w:val="00A86669"/>
    <w:rsid w:val="00AB4CE0"/>
    <w:rsid w:val="00AD0B00"/>
    <w:rsid w:val="00AD2EAA"/>
    <w:rsid w:val="00AF1D1F"/>
    <w:rsid w:val="00AF26CF"/>
    <w:rsid w:val="00B0045E"/>
    <w:rsid w:val="00B022B0"/>
    <w:rsid w:val="00B07504"/>
    <w:rsid w:val="00B56B21"/>
    <w:rsid w:val="00B846DD"/>
    <w:rsid w:val="00B93351"/>
    <w:rsid w:val="00BA2EFF"/>
    <w:rsid w:val="00BB2F1B"/>
    <w:rsid w:val="00BD37F9"/>
    <w:rsid w:val="00BF1658"/>
    <w:rsid w:val="00BF532F"/>
    <w:rsid w:val="00C05520"/>
    <w:rsid w:val="00C10248"/>
    <w:rsid w:val="00C12E1A"/>
    <w:rsid w:val="00C21B3F"/>
    <w:rsid w:val="00C347D4"/>
    <w:rsid w:val="00C34F74"/>
    <w:rsid w:val="00C67ABA"/>
    <w:rsid w:val="00C73746"/>
    <w:rsid w:val="00C8621C"/>
    <w:rsid w:val="00C95E7E"/>
    <w:rsid w:val="00CB1D1B"/>
    <w:rsid w:val="00CC15C7"/>
    <w:rsid w:val="00CC2E3B"/>
    <w:rsid w:val="00CC5602"/>
    <w:rsid w:val="00CC75B1"/>
    <w:rsid w:val="00D259C8"/>
    <w:rsid w:val="00D80AF4"/>
    <w:rsid w:val="00D82152"/>
    <w:rsid w:val="00D91B6B"/>
    <w:rsid w:val="00DE056C"/>
    <w:rsid w:val="00E00123"/>
    <w:rsid w:val="00E06741"/>
    <w:rsid w:val="00E23911"/>
    <w:rsid w:val="00E24E51"/>
    <w:rsid w:val="00E61170"/>
    <w:rsid w:val="00E64570"/>
    <w:rsid w:val="00EA1796"/>
    <w:rsid w:val="00EB2746"/>
    <w:rsid w:val="00EC7833"/>
    <w:rsid w:val="00EF57FC"/>
    <w:rsid w:val="00F43CA9"/>
    <w:rsid w:val="00F54B1B"/>
    <w:rsid w:val="00F728C5"/>
    <w:rsid w:val="00FC24C8"/>
    <w:rsid w:val="00FC3D73"/>
    <w:rsid w:val="00FD6499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dcff,#900,#f0eb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E24E51"/>
    <w:pPr>
      <w:keepNext/>
      <w:keepLines/>
      <w:spacing w:after="0" w:line="240" w:lineRule="auto"/>
      <w:contextualSpacing/>
      <w:jc w:val="center"/>
      <w:outlineLvl w:val="0"/>
    </w:pPr>
    <w:rPr>
      <w:rFonts w:ascii="Forte" w:eastAsiaTheme="majorEastAsia" w:hAnsi="Forte" w:cstheme="majorBidi"/>
      <w:bCs/>
      <w:color w:val="F6CAD5" w:themeColor="accent2" w:themeTint="66"/>
      <w:sz w:val="9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7C38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7C389D"/>
    <w:rPr>
      <w:rFonts w:ascii="Tahoma" w:hAnsi="Tahoma" w:cs="Tahoma"/>
      <w:color w:val="DC305C" w:themeColor="accent2" w:themeShade="BF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E24E51"/>
    <w:rPr>
      <w:rFonts w:ascii="Forte" w:eastAsiaTheme="majorEastAsia" w:hAnsi="Forte" w:cstheme="majorBidi"/>
      <w:bCs/>
      <w:color w:val="F6CAD5" w:themeColor="accent2" w:themeTint="66"/>
      <w:sz w:val="90"/>
      <w:szCs w:val="28"/>
    </w:rPr>
  </w:style>
  <w:style w:type="paragraph" w:styleId="NormalWeb">
    <w:name w:val="Normal (Web)"/>
    <w:basedOn w:val="Normal"/>
    <w:uiPriority w:val="99"/>
    <w:semiHidden/>
    <w:unhideWhenUsed/>
    <w:rsid w:val="00FD649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ekstpinnsiden2">
    <w:name w:val="Tekst på innsiden 2"/>
    <w:basedOn w:val="Normal"/>
    <w:qFormat/>
    <w:rsid w:val="00754DC9"/>
    <w:pPr>
      <w:spacing w:after="0" w:line="240" w:lineRule="auto"/>
    </w:pPr>
    <w:rPr>
      <w:rFonts w:ascii="Forte" w:hAnsi="Forte" w:cstheme="majorHAnsi"/>
      <w:color w:val="0F152B" w:themeColor="accent1"/>
      <w:sz w:val="56"/>
      <w:szCs w:val="64"/>
    </w:rPr>
  </w:style>
  <w:style w:type="paragraph" w:styleId="Topptekst">
    <w:name w:val="header"/>
    <w:basedOn w:val="Normal"/>
    <w:link w:val="TopptekstTegn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2C3687"/>
    <w:rPr>
      <w:rFonts w:asciiTheme="minorHAnsi" w:eastAsiaTheme="minorHAnsi" w:hAnsiTheme="minorHAnsi" w:cstheme="minorBidi"/>
      <w:sz w:val="22"/>
      <w:szCs w:val="22"/>
    </w:rPr>
  </w:style>
  <w:style w:type="paragraph" w:styleId="Bunntekst">
    <w:name w:val="footer"/>
    <w:basedOn w:val="Normal"/>
    <w:link w:val="BunntekstTegn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2C36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5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152B"/>
      </a:accent1>
      <a:accent2>
        <a:srgbClr val="E97D9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Office_25594299_TF02804762</Template>
  <TotalTime>5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Romance card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2003-07-28T17:36:00Z</cp:lastPrinted>
  <dcterms:created xsi:type="dcterms:W3CDTF">2018-10-19T13:39:00Z</dcterms:created>
  <dcterms:modified xsi:type="dcterms:W3CDTF">2018-10-24T09:19:00Z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