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33508C" w:rsidRPr="0082730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bookmarkStart w:id="0" w:name="_GoBack" w:displacedByCustomXml="next"/>
          <w:bookmarkEnd w:id="0" w:displacedByCustomXml="next"/>
          <w:sdt>
            <w:sdtPr>
              <w:rPr>
                <w:lang w:val="nb-NO"/>
              </w:rPr>
              <w:alias w:val="Kunngjøring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33508C" w:rsidRPr="0082730C" w:rsidRDefault="006E7DA6">
                <w:pPr>
                  <w:rPr>
                    <w:lang w:val="nb-NO"/>
                  </w:rPr>
                </w:pPr>
                <w:r w:rsidRPr="0082730C">
                  <w:rPr>
                    <w:lang w:val="nb-NO"/>
                  </w:rPr>
                  <w:t>Jens vil gjerne meddele fødselen til sin lillesøster,</w:t>
                </w:r>
              </w:p>
            </w:sdtContent>
          </w:sdt>
          <w:sdt>
            <w:sdtPr>
              <w:rPr>
                <w:lang w:val="nb-NO"/>
              </w:rPr>
              <w:alias w:val="Navn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3508C" w:rsidRPr="0082730C" w:rsidRDefault="006E7DA6">
                <w:pPr>
                  <w:pStyle w:val="Navn"/>
                  <w:rPr>
                    <w:lang w:val="nb-NO"/>
                  </w:rPr>
                </w:pPr>
                <w:r w:rsidRPr="0082730C">
                  <w:rPr>
                    <w:lang w:val="nb-NO"/>
                  </w:rPr>
                  <w:t>Anne</w:t>
                </w:r>
              </w:p>
            </w:sdtContent>
          </w:sdt>
        </w:tc>
        <w:tc>
          <w:tcPr>
            <w:tcW w:w="720" w:type="dxa"/>
          </w:tcPr>
          <w:p w:rsidR="0033508C" w:rsidRPr="0082730C" w:rsidRDefault="0033508C">
            <w:pPr>
              <w:rPr>
                <w:lang w:val="nb-NO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sdt>
            <w:sdtPr>
              <w:rPr>
                <w:lang w:val="nb-NO"/>
              </w:rPr>
              <w:alias w:val="Kunngjøring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33508C" w:rsidRPr="0082730C" w:rsidRDefault="006E7DA6">
                <w:pPr>
                  <w:rPr>
                    <w:lang w:val="nb-NO"/>
                  </w:rPr>
                </w:pPr>
                <w:r w:rsidRPr="0082730C">
                  <w:rPr>
                    <w:lang w:val="nb-NO"/>
                  </w:rPr>
                  <w:t>Jens vil gjerne meddele fødselen til sin lillesøster,</w:t>
                </w:r>
              </w:p>
            </w:sdtContent>
          </w:sdt>
          <w:sdt>
            <w:sdtPr>
              <w:rPr>
                <w:lang w:val="nb-NO"/>
              </w:rPr>
              <w:alias w:val="Navn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3508C" w:rsidRPr="0082730C" w:rsidRDefault="006E7DA6">
                <w:pPr>
                  <w:pStyle w:val="Navn"/>
                  <w:rPr>
                    <w:lang w:val="nb-NO"/>
                  </w:rPr>
                </w:pPr>
                <w:r w:rsidRPr="0082730C">
                  <w:rPr>
                    <w:lang w:val="nb-NO"/>
                  </w:rPr>
                  <w:t>Anne</w:t>
                </w:r>
              </w:p>
            </w:sdtContent>
          </w:sdt>
        </w:tc>
      </w:tr>
      <w:tr w:rsidR="0033508C" w:rsidRPr="005C3175">
        <w:trPr>
          <w:trHeight w:hRule="exact" w:val="1224"/>
        </w:trPr>
        <w:tc>
          <w:tcPr>
            <w:tcW w:w="5760" w:type="dxa"/>
            <w:vAlign w:val="center"/>
          </w:tcPr>
          <w:p w:rsidR="0033508C" w:rsidRPr="0082730C" w:rsidRDefault="006E7DA6">
            <w:pPr>
              <w:pStyle w:val="Sinespaciado"/>
              <w:rPr>
                <w:lang w:val="nb-NO"/>
              </w:rPr>
            </w:pPr>
            <w:r w:rsidRPr="0082730C">
              <w:rPr>
                <w:rStyle w:val="Textoennegrita"/>
                <w:lang w:val="nb-NO"/>
              </w:rPr>
              <w:t>Dato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Fødselsdato"/>
                <w:tag w:val=""/>
                <w:id w:val="1322156390"/>
                <w:placeholder>
                  <w:docPart w:val="6F6E657D2FEB41869EB7DEB32711CF1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82730C">
                  <w:rPr>
                    <w:lang w:val="nb-NO"/>
                  </w:rPr>
                  <w:t>19. desember</w:t>
                </w:r>
              </w:sdtContent>
            </w:sdt>
            <w:r w:rsidRPr="0082730C">
              <w:rPr>
                <w:lang w:val="nb-NO"/>
              </w:rPr>
              <w:t xml:space="preserve">, </w:t>
            </w:r>
            <w:r w:rsidRPr="0082730C">
              <w:rPr>
                <w:rStyle w:val="Textoennegrita"/>
                <w:lang w:val="nb-NO"/>
              </w:rPr>
              <w:t>Klokkeslett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Klokkeslett for fødsel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82730C">
                  <w:rPr>
                    <w:lang w:val="nb-NO"/>
                  </w:rPr>
                  <w:t>03:47</w:t>
                </w:r>
              </w:sdtContent>
            </w:sdt>
            <w:r w:rsidRPr="0082730C">
              <w:rPr>
                <w:lang w:val="nb-NO"/>
              </w:rPr>
              <w:br/>
            </w:r>
            <w:r w:rsidRPr="0082730C">
              <w:rPr>
                <w:rStyle w:val="Textoennegrita"/>
                <w:lang w:val="nb-NO"/>
              </w:rPr>
              <w:t>Vekt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Vekt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82730C">
                  <w:rPr>
                    <w:lang w:val="nb-NO"/>
                  </w:rPr>
                  <w:t>3,8 kilo</w:t>
                </w:r>
              </w:sdtContent>
            </w:sdt>
            <w:r w:rsidRPr="0082730C">
              <w:rPr>
                <w:lang w:val="nb-NO"/>
              </w:rPr>
              <w:t xml:space="preserve">, </w:t>
            </w:r>
            <w:r w:rsidRPr="0082730C">
              <w:rPr>
                <w:rStyle w:val="Textoennegrita"/>
                <w:lang w:val="nb-NO"/>
              </w:rPr>
              <w:t>Lengde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Lengde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82730C">
                  <w:rPr>
                    <w:lang w:val="nb-NO"/>
                  </w:rPr>
                  <w:t>53 cm</w:t>
                </w:r>
              </w:sdtContent>
            </w:sdt>
          </w:p>
          <w:p w:rsidR="0033508C" w:rsidRPr="0082730C" w:rsidRDefault="000818A2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Hilsen"/>
                <w:tag w:val=""/>
                <w:id w:val="-1926182277"/>
                <w:placeholder>
                  <w:docPart w:val="D1F139F6F9624C0CB53C4A19327B799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E7DA6" w:rsidRPr="0082730C">
                  <w:rPr>
                    <w:lang w:val="nb-NO"/>
                  </w:rPr>
                  <w:t>Vennlig hilsen Thomas, Jorunn, Jens og Anne</w:t>
                </w:r>
              </w:sdtContent>
            </w:sdt>
          </w:p>
        </w:tc>
        <w:tc>
          <w:tcPr>
            <w:tcW w:w="720" w:type="dxa"/>
          </w:tcPr>
          <w:p w:rsidR="0033508C" w:rsidRPr="0082730C" w:rsidRDefault="0033508C">
            <w:pPr>
              <w:rPr>
                <w:lang w:val="nb-NO"/>
              </w:rPr>
            </w:pPr>
          </w:p>
        </w:tc>
        <w:tc>
          <w:tcPr>
            <w:tcW w:w="5760" w:type="dxa"/>
            <w:vAlign w:val="center"/>
          </w:tcPr>
          <w:p w:rsidR="0033508C" w:rsidRPr="0082730C" w:rsidRDefault="006E7DA6">
            <w:pPr>
              <w:pStyle w:val="Sinespaciado"/>
              <w:rPr>
                <w:lang w:val="nb-NO"/>
              </w:rPr>
            </w:pPr>
            <w:r w:rsidRPr="0082730C">
              <w:rPr>
                <w:rStyle w:val="Textoennegrita"/>
                <w:lang w:val="nb-NO"/>
              </w:rPr>
              <w:t>Dato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Fødselsdato"/>
                <w:tag w:val=""/>
                <w:id w:val="-2075657494"/>
                <w:placeholder>
                  <w:docPart w:val="EEF718BDE5A2483A8CAE238A2B2939E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82730C">
                  <w:rPr>
                    <w:lang w:val="nb-NO"/>
                  </w:rPr>
                  <w:t>19. desember</w:t>
                </w:r>
              </w:sdtContent>
            </w:sdt>
            <w:r w:rsidRPr="0082730C">
              <w:rPr>
                <w:lang w:val="nb-NO"/>
              </w:rPr>
              <w:t xml:space="preserve">, </w:t>
            </w:r>
            <w:r w:rsidRPr="0082730C">
              <w:rPr>
                <w:rStyle w:val="Textoennegrita"/>
                <w:lang w:val="nb-NO"/>
              </w:rPr>
              <w:t>Klokkeslett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Klokkeslett for fødsel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82730C">
                  <w:rPr>
                    <w:lang w:val="nb-NO"/>
                  </w:rPr>
                  <w:t>03:47</w:t>
                </w:r>
              </w:sdtContent>
            </w:sdt>
            <w:r w:rsidRPr="0082730C">
              <w:rPr>
                <w:lang w:val="nb-NO"/>
              </w:rPr>
              <w:br/>
            </w:r>
            <w:r w:rsidRPr="0082730C">
              <w:rPr>
                <w:rStyle w:val="Textoennegrita"/>
                <w:lang w:val="nb-NO"/>
              </w:rPr>
              <w:t>Vekt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Vekt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82730C">
                  <w:rPr>
                    <w:lang w:val="nb-NO"/>
                  </w:rPr>
                  <w:t>3,8 kilo</w:t>
                </w:r>
              </w:sdtContent>
            </w:sdt>
            <w:r w:rsidRPr="0082730C">
              <w:rPr>
                <w:lang w:val="nb-NO"/>
              </w:rPr>
              <w:t xml:space="preserve">, </w:t>
            </w:r>
            <w:r w:rsidRPr="0082730C">
              <w:rPr>
                <w:rStyle w:val="Textoennegrita"/>
                <w:lang w:val="nb-NO"/>
              </w:rPr>
              <w:t>Lengde</w:t>
            </w:r>
            <w:r w:rsidRPr="0082730C">
              <w:rPr>
                <w:lang w:val="nb-NO"/>
              </w:rPr>
              <w:t xml:space="preserve">: </w:t>
            </w:r>
            <w:sdt>
              <w:sdtPr>
                <w:rPr>
                  <w:lang w:val="nb-NO"/>
                </w:rPr>
                <w:alias w:val="Lengde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82730C">
                  <w:rPr>
                    <w:lang w:val="nb-NO"/>
                  </w:rPr>
                  <w:t>53 cm</w:t>
                </w:r>
              </w:sdtContent>
            </w:sdt>
          </w:p>
          <w:sdt>
            <w:sdtPr>
              <w:rPr>
                <w:lang w:val="nb-NO"/>
              </w:rPr>
              <w:alias w:val="Hilsen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33508C" w:rsidRPr="0082730C" w:rsidRDefault="006E7DA6">
                <w:pPr>
                  <w:rPr>
                    <w:lang w:val="nb-NO"/>
                  </w:rPr>
                </w:pPr>
                <w:r w:rsidRPr="0082730C">
                  <w:rPr>
                    <w:lang w:val="nb-NO"/>
                  </w:rPr>
                  <w:t>Vennlig hilsen Thomas, Jorunn, Jens og Anne</w:t>
                </w:r>
              </w:p>
            </w:sdtContent>
          </w:sdt>
        </w:tc>
      </w:tr>
      <w:tr w:rsidR="0033508C" w:rsidRPr="0082730C">
        <w:trPr>
          <w:trHeight w:hRule="exact" w:val="5544"/>
        </w:trPr>
        <w:sdt>
          <w:sdtPr>
            <w:rPr>
              <w:lang w:val="nb-NO"/>
            </w:rPr>
            <w:alias w:val="Klikk ikonet til høyre for å erstatte bildet"/>
            <w:tag w:val="Klikk ikonet til høyre for å erstatte bildet"/>
            <w:id w:val="942042396"/>
            <w:picture/>
          </w:sdtPr>
          <w:sdtEndPr/>
          <w:sdtContent>
            <w:tc>
              <w:tcPr>
                <w:tcW w:w="5760" w:type="dxa"/>
              </w:tcPr>
              <w:p w:rsidR="0033508C" w:rsidRPr="0082730C" w:rsidRDefault="006E7DA6">
                <w:pPr>
                  <w:pStyle w:val="Sinespaciado"/>
                  <w:rPr>
                    <w:lang w:val="nb-NO"/>
                  </w:rPr>
                </w:pPr>
                <w:r w:rsidRPr="0082730C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</w:tcPr>
          <w:p w:rsidR="0033508C" w:rsidRPr="0082730C" w:rsidRDefault="0033508C">
            <w:pPr>
              <w:pStyle w:val="Sinespaciado"/>
              <w:rPr>
                <w:lang w:val="nb-NO"/>
              </w:rPr>
            </w:pPr>
          </w:p>
        </w:tc>
        <w:sdt>
          <w:sdtPr>
            <w:rPr>
              <w:lang w:val="nb-NO"/>
            </w:rPr>
            <w:alias w:val="Klikk ikonet til høyre for å erstatte bildet"/>
            <w:tag w:val="Klikk ikonet til høyre for å erstatte bildet"/>
            <w:id w:val="285164920"/>
            <w:picture/>
          </w:sdtPr>
          <w:sdtEndPr/>
          <w:sdtContent>
            <w:tc>
              <w:tcPr>
                <w:tcW w:w="5760" w:type="dxa"/>
              </w:tcPr>
              <w:p w:rsidR="0033508C" w:rsidRPr="0082730C" w:rsidRDefault="006E7DA6">
                <w:pPr>
                  <w:pStyle w:val="Sinespaciado"/>
                  <w:rPr>
                    <w:lang w:val="nb-NO"/>
                  </w:rPr>
                </w:pPr>
                <w:r w:rsidRPr="0082730C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3657600" cy="3520440"/>
                      <wp:effectExtent l="0" t="0" r="0" b="3810"/>
                      <wp:docPr id="2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8783" t="217" r="12523" b="1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57600" cy="352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508C" w:rsidRPr="0082730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33508C" w:rsidRPr="0082730C" w:rsidRDefault="0033508C">
            <w:pPr>
              <w:pStyle w:val="Sinespaciado"/>
              <w:rPr>
                <w:lang w:val="nb-NO"/>
              </w:rPr>
            </w:pPr>
          </w:p>
        </w:tc>
        <w:tc>
          <w:tcPr>
            <w:tcW w:w="720" w:type="dxa"/>
          </w:tcPr>
          <w:p w:rsidR="0033508C" w:rsidRPr="0082730C" w:rsidRDefault="0033508C">
            <w:pPr>
              <w:pStyle w:val="Sinespaciado"/>
              <w:rPr>
                <w:lang w:val="nb-NO"/>
              </w:rPr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33508C" w:rsidRPr="0082730C" w:rsidRDefault="0033508C">
            <w:pPr>
              <w:pStyle w:val="Sinespaciado"/>
              <w:rPr>
                <w:lang w:val="nb-NO"/>
              </w:rPr>
            </w:pPr>
          </w:p>
        </w:tc>
      </w:tr>
    </w:tbl>
    <w:p w:rsidR="0033508C" w:rsidRPr="0082730C" w:rsidRDefault="0033508C">
      <w:pPr>
        <w:rPr>
          <w:lang w:val="nb-NO"/>
        </w:rPr>
      </w:pPr>
    </w:p>
    <w:sectPr w:rsidR="0033508C" w:rsidRPr="0082730C">
      <w:headerReference w:type="default" r:id="rId11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A6" w:rsidRDefault="006E7DA6">
      <w:pPr>
        <w:spacing w:before="0"/>
      </w:pPr>
      <w:r>
        <w:separator/>
      </w:r>
    </w:p>
  </w:endnote>
  <w:endnote w:type="continuationSeparator" w:id="0">
    <w:p w:rsidR="006E7DA6" w:rsidRDefault="006E7D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A6" w:rsidRDefault="006E7DA6">
      <w:pPr>
        <w:spacing w:before="0"/>
      </w:pPr>
      <w:r>
        <w:separator/>
      </w:r>
    </w:p>
  </w:footnote>
  <w:footnote w:type="continuationSeparator" w:id="0">
    <w:p w:rsidR="006E7DA6" w:rsidRDefault="006E7D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nb-NO"/>
      </w:rPr>
      <w:id w:val="1407342432"/>
      <w:placeholder>
        <w:docPart w:val="567424799D9F41958AF7D8BC394FB02F"/>
      </w:placeholder>
      <w:temporary/>
      <w:showingPlcHdr/>
      <w:text/>
    </w:sdtPr>
    <w:sdtEndPr/>
    <w:sdtContent>
      <w:p w:rsidR="006E7DA6" w:rsidRPr="0082730C" w:rsidRDefault="0082730C" w:rsidP="00A268BD">
        <w:pPr>
          <w:pStyle w:val="Encabezado"/>
          <w:ind w:right="180"/>
          <w:rPr>
            <w:noProof/>
            <w:lang w:val="nb-NO"/>
          </w:rPr>
        </w:pPr>
        <w:r w:rsidRPr="0082730C">
          <w:rPr>
            <w:noProof/>
            <w:lang w:val="nb-NO"/>
          </w:rPr>
          <w:t>Du erstatter plassholderteksten med din egen ved å klikke den og begynne å skrive. Når du erstatter plassholderteksten i ett kort, blir det andre kortet fylt ut automatisk.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8C"/>
    <w:rsid w:val="00024A1A"/>
    <w:rsid w:val="000818A2"/>
    <w:rsid w:val="0033508C"/>
    <w:rsid w:val="005000DF"/>
    <w:rsid w:val="005C3175"/>
    <w:rsid w:val="006E7DA6"/>
    <w:rsid w:val="0082730C"/>
    <w:rsid w:val="00A13E9B"/>
    <w:rsid w:val="00A268BD"/>
    <w:rsid w:val="00B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Layout">
    <w:name w:val="Card Layout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pPr>
      <w:spacing w:before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Textoennegrita">
    <w:name w:val="Strong"/>
    <w:basedOn w:val="Fuentedeprrafopredeter"/>
    <w:uiPriority w:val="1"/>
    <w:qFormat/>
    <w:rPr>
      <w:b w:val="0"/>
      <w:bCs/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sz w:val="19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AE54CF" w:rsidRDefault="00BE0D94" w:rsidP="00BE0D94">
          <w:pPr>
            <w:pStyle w:val="686E8FEDF9724CBFB7375BD47E5BE1292"/>
          </w:pPr>
          <w:r w:rsidRPr="0082730C">
            <w:rPr>
              <w:lang w:val="nb-NO"/>
            </w:rPr>
            <w:t>Jens vil gjerne meddele fødselen til sin lillesøster,</w:t>
          </w:r>
        </w:p>
      </w:docPartBody>
    </w:docPart>
    <w:docPart>
      <w:docPartPr>
        <w:name w:val="2DCF68344D3F4ACFA98A30D992267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AE54CF" w:rsidRDefault="00BE0D94" w:rsidP="00BE0D94">
          <w:pPr>
            <w:pStyle w:val="2DCF68344D3F4ACFA98A30D9922676832"/>
          </w:pPr>
          <w:r w:rsidRPr="0082730C">
            <w:rPr>
              <w:lang w:val="nb-NO"/>
            </w:rPr>
            <w:t>Anne</w:t>
          </w:r>
        </w:p>
      </w:docPartBody>
    </w:docPart>
    <w:docPart>
      <w:docPartPr>
        <w:name w:val="B2156B7AD7354545ACCF8311922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AE54CF" w:rsidRDefault="00BE0D94" w:rsidP="00BE0D94">
          <w:pPr>
            <w:pStyle w:val="B2156B7AD7354545ACCF8311922D7FA43"/>
          </w:pPr>
          <w:r w:rsidRPr="0082730C">
            <w:rPr>
              <w:lang w:val="nb-NO"/>
            </w:rPr>
            <w:t>Jens vil gjerne meddele fødselen til sin lillesøster,</w:t>
          </w:r>
        </w:p>
      </w:docPartBody>
    </w:docPart>
    <w:docPart>
      <w:docPartPr>
        <w:name w:val="F9EA75083AC54AF188BE30798322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AE54CF" w:rsidRDefault="00BE0D94" w:rsidP="00BE0D94">
          <w:pPr>
            <w:pStyle w:val="F9EA75083AC54AF188BE3079832277B43"/>
          </w:pPr>
          <w:r w:rsidRPr="0082730C">
            <w:rPr>
              <w:lang w:val="nb-NO"/>
            </w:rPr>
            <w:t>Anne</w:t>
          </w:r>
        </w:p>
      </w:docPartBody>
    </w:docPart>
    <w:docPart>
      <w:docPartPr>
        <w:name w:val="6F6E657D2FEB41869EB7DEB32711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AE54CF" w:rsidRDefault="00BE0D94" w:rsidP="00BE0D94">
          <w:pPr>
            <w:pStyle w:val="6F6E657D2FEB41869EB7DEB32711CF1E3"/>
          </w:pPr>
          <w:r w:rsidRPr="0082730C">
            <w:rPr>
              <w:lang w:val="nb-NO"/>
            </w:rPr>
            <w:t>19. desember</w:t>
          </w:r>
        </w:p>
      </w:docPartBody>
    </w:docPart>
    <w:docPart>
      <w:docPartPr>
        <w:name w:val="BE7656CDC1D440B38F66F1DD7F2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AE54CF" w:rsidRDefault="00BE0D94" w:rsidP="00BE0D94">
          <w:pPr>
            <w:pStyle w:val="BE7656CDC1D440B38F66F1DD7F2DC3BF3"/>
          </w:pPr>
          <w:r w:rsidRPr="0082730C">
            <w:rPr>
              <w:lang w:val="nb-NO"/>
            </w:rPr>
            <w:t>03:47</w:t>
          </w:r>
        </w:p>
      </w:docPartBody>
    </w:docPart>
    <w:docPart>
      <w:docPartPr>
        <w:name w:val="9436E4BF75224391B474E9A2DD12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AE54CF" w:rsidRDefault="00BE0D94" w:rsidP="00BE0D94">
          <w:pPr>
            <w:pStyle w:val="9436E4BF75224391B474E9A2DD1268CD3"/>
          </w:pPr>
          <w:r w:rsidRPr="0082730C">
            <w:rPr>
              <w:lang w:val="nb-NO"/>
            </w:rPr>
            <w:t>3,8 kilo</w:t>
          </w:r>
        </w:p>
      </w:docPartBody>
    </w:docPart>
    <w:docPart>
      <w:docPartPr>
        <w:name w:val="15299F8731D14D7AA0D47975365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AE54CF" w:rsidRDefault="00BE0D94" w:rsidP="00BE0D94">
          <w:pPr>
            <w:pStyle w:val="15299F8731D14D7AA0D4797536525FB63"/>
          </w:pPr>
          <w:r w:rsidRPr="0082730C">
            <w:rPr>
              <w:lang w:val="nb-NO"/>
            </w:rPr>
            <w:t>53 cm</w:t>
          </w:r>
        </w:p>
      </w:docPartBody>
    </w:docPart>
    <w:docPart>
      <w:docPartPr>
        <w:name w:val="D1F139F6F9624C0CB53C4A19327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AE54CF" w:rsidRDefault="00BE0D94" w:rsidP="00BE0D94">
          <w:pPr>
            <w:pStyle w:val="D1F139F6F9624C0CB53C4A19327B799A3"/>
          </w:pPr>
          <w:r w:rsidRPr="0082730C">
            <w:rPr>
              <w:lang w:val="nb-NO"/>
            </w:rPr>
            <w:t>Vennlig hilsen Thomas, Jorunn, Jens og Anne</w:t>
          </w:r>
        </w:p>
      </w:docPartBody>
    </w:docPart>
    <w:docPart>
      <w:docPartPr>
        <w:name w:val="EEF718BDE5A2483A8CAE238A2B29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AE54CF" w:rsidRDefault="00BE0D94" w:rsidP="00BE0D94">
          <w:pPr>
            <w:pStyle w:val="EEF718BDE5A2483A8CAE238A2B2939E13"/>
          </w:pPr>
          <w:r w:rsidRPr="0082730C">
            <w:rPr>
              <w:lang w:val="nb-NO"/>
            </w:rPr>
            <w:t>19. desember</w:t>
          </w:r>
        </w:p>
      </w:docPartBody>
    </w:docPart>
    <w:docPart>
      <w:docPartPr>
        <w:name w:val="196B45ECEAA345E09C7DA5C4817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AE54CF" w:rsidRDefault="00BE0D94" w:rsidP="00BE0D94">
          <w:pPr>
            <w:pStyle w:val="196B45ECEAA345E09C7DA5C481739CDC3"/>
          </w:pPr>
          <w:r w:rsidRPr="0082730C">
            <w:rPr>
              <w:lang w:val="nb-NO"/>
            </w:rPr>
            <w:t>03:47</w:t>
          </w:r>
        </w:p>
      </w:docPartBody>
    </w:docPart>
    <w:docPart>
      <w:docPartPr>
        <w:name w:val="7DF028388B44491D9F2C37BBE368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AE54CF" w:rsidRDefault="00BE0D94" w:rsidP="00BE0D94">
          <w:pPr>
            <w:pStyle w:val="7DF028388B44491D9F2C37BBE368AC833"/>
          </w:pPr>
          <w:r w:rsidRPr="0082730C">
            <w:rPr>
              <w:lang w:val="nb-NO"/>
            </w:rPr>
            <w:t>3,8 kilo</w:t>
          </w:r>
        </w:p>
      </w:docPartBody>
    </w:docPart>
    <w:docPart>
      <w:docPartPr>
        <w:name w:val="3A9822C08238456DB009922496BE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AE54CF" w:rsidRDefault="00BE0D94" w:rsidP="00BE0D94">
          <w:pPr>
            <w:pStyle w:val="3A9822C08238456DB009922496BE11CD3"/>
          </w:pPr>
          <w:r w:rsidRPr="0082730C">
            <w:rPr>
              <w:lang w:val="nb-NO"/>
            </w:rPr>
            <w:t>53 cm</w:t>
          </w:r>
        </w:p>
      </w:docPartBody>
    </w:docPart>
    <w:docPart>
      <w:docPartPr>
        <w:name w:val="815F3A94112A4688A779F5A9A6E7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AE54CF" w:rsidRDefault="00BE0D94" w:rsidP="00BE0D94">
          <w:pPr>
            <w:pStyle w:val="815F3A94112A4688A779F5A9A6E738FC3"/>
          </w:pPr>
          <w:r w:rsidRPr="0082730C">
            <w:rPr>
              <w:lang w:val="nb-NO"/>
            </w:rPr>
            <w:t>Vennlig hilsen Thomas, Jorunn, Jens og Anne</w:t>
          </w:r>
        </w:p>
      </w:docPartBody>
    </w:docPart>
    <w:docPart>
      <w:docPartPr>
        <w:name w:val="567424799D9F41958AF7D8BC394F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BC8-61D3-4A45-9717-B34718FEEDC1}"/>
      </w:docPartPr>
      <w:docPartBody>
        <w:p w:rsidR="00AE54CF" w:rsidRDefault="00BE0D94" w:rsidP="00BE0D94">
          <w:pPr>
            <w:pStyle w:val="567424799D9F41958AF7D8BC394FB02F3"/>
          </w:pPr>
          <w:r w:rsidRPr="0082730C">
            <w:rPr>
              <w:lang w:val="nb-NO"/>
            </w:rPr>
            <w:t>Du erstatter plassholderteksten med din egen ved å klikke den og begynne å skrive. Når du erstatter plassholderteksten i ett kort, blir det andre kortet fylt ut automatisk.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9339CE"/>
    <w:rsid w:val="00AE54CF"/>
    <w:rsid w:val="00B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0D94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567424799D9F41958AF7D8BC394FB02F">
    <w:name w:val="567424799D9F41958AF7D8BC394FB02F"/>
  </w:style>
  <w:style w:type="paragraph" w:customStyle="1" w:styleId="686E8FEDF9724CBFB7375BD47E5BE129">
    <w:name w:val="686E8FEDF9724CBFB7375BD47E5BE129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DCF68344D3F4ACFA98A30D992267683">
    <w:name w:val="2DCF68344D3F4ACFA98A30D992267683"/>
    <w:rsid w:val="009339CE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B2156B7AD7354545ACCF8311922D7FA41">
    <w:name w:val="B2156B7AD7354545ACCF8311922D7FA41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9EA75083AC54AF188BE3079832277B41">
    <w:name w:val="F9EA75083AC54AF188BE3079832277B41"/>
    <w:rsid w:val="009339CE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6F6E657D2FEB41869EB7DEB32711CF1E1">
    <w:name w:val="6F6E657D2FEB41869EB7DEB32711CF1E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E7656CDC1D440B38F66F1DD7F2DC3BF1">
    <w:name w:val="BE7656CDC1D440B38F66F1DD7F2DC3BF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436E4BF75224391B474E9A2DD1268CD1">
    <w:name w:val="9436E4BF75224391B474E9A2DD1268CD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5299F8731D14D7AA0D4797536525FB61">
    <w:name w:val="15299F8731D14D7AA0D4797536525FB6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D1F139F6F9624C0CB53C4A19327B799A1">
    <w:name w:val="D1F139F6F9624C0CB53C4A19327B799A1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EF718BDE5A2483A8CAE238A2B2939E11">
    <w:name w:val="EEF718BDE5A2483A8CAE238A2B2939E1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96B45ECEAA345E09C7DA5C481739CDC1">
    <w:name w:val="196B45ECEAA345E09C7DA5C481739CDC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7DF028388B44491D9F2C37BBE368AC831">
    <w:name w:val="7DF028388B44491D9F2C37BBE368AC83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3A9822C08238456DB009922496BE11CD1">
    <w:name w:val="3A9822C08238456DB009922496BE11CD1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15F3A94112A4688A779F5A9A6E738FC1">
    <w:name w:val="815F3A94112A4688A779F5A9A6E738FC1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1">
    <w:name w:val="567424799D9F41958AF7D8BC394FB02F1"/>
    <w:rsid w:val="009339CE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">
    <w:name w:val="686E8FEDF9724CBFB7375BD47E5BE1291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DCF68344D3F4ACFA98A30D9922676831">
    <w:name w:val="2DCF68344D3F4ACFA98A30D9922676831"/>
    <w:rsid w:val="009339CE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B2156B7AD7354545ACCF8311922D7FA42">
    <w:name w:val="B2156B7AD7354545ACCF8311922D7FA42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9EA75083AC54AF188BE3079832277B42">
    <w:name w:val="F9EA75083AC54AF188BE3079832277B42"/>
    <w:rsid w:val="009339CE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6F6E657D2FEB41869EB7DEB32711CF1E2">
    <w:name w:val="6F6E657D2FEB41869EB7DEB32711CF1E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E7656CDC1D440B38F66F1DD7F2DC3BF2">
    <w:name w:val="BE7656CDC1D440B38F66F1DD7F2DC3BF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436E4BF75224391B474E9A2DD1268CD2">
    <w:name w:val="9436E4BF75224391B474E9A2DD1268CD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5299F8731D14D7AA0D4797536525FB62">
    <w:name w:val="15299F8731D14D7AA0D4797536525FB6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D1F139F6F9624C0CB53C4A19327B799A2">
    <w:name w:val="D1F139F6F9624C0CB53C4A19327B799A2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EF718BDE5A2483A8CAE238A2B2939E12">
    <w:name w:val="EEF718BDE5A2483A8CAE238A2B2939E1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96B45ECEAA345E09C7DA5C481739CDC2">
    <w:name w:val="196B45ECEAA345E09C7DA5C481739CDC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7DF028388B44491D9F2C37BBE368AC832">
    <w:name w:val="7DF028388B44491D9F2C37BBE368AC83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3A9822C08238456DB009922496BE11CD2">
    <w:name w:val="3A9822C08238456DB009922496BE11CD2"/>
    <w:rsid w:val="009339CE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15F3A94112A4688A779F5A9A6E738FC2">
    <w:name w:val="815F3A94112A4688A779F5A9A6E738FC2"/>
    <w:rsid w:val="009339CE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2">
    <w:name w:val="567424799D9F41958AF7D8BC394FB02F2"/>
    <w:rsid w:val="009339CE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">
    <w:name w:val="686E8FEDF9724CBFB7375BD47E5BE1292"/>
    <w:rsid w:val="00BE0D94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DCF68344D3F4ACFA98A30D9922676832">
    <w:name w:val="2DCF68344D3F4ACFA98A30D9922676832"/>
    <w:rsid w:val="00BE0D94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B2156B7AD7354545ACCF8311922D7FA43">
    <w:name w:val="B2156B7AD7354545ACCF8311922D7FA43"/>
    <w:rsid w:val="00BE0D94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9EA75083AC54AF188BE3079832277B43">
    <w:name w:val="F9EA75083AC54AF188BE3079832277B43"/>
    <w:rsid w:val="00BE0D94"/>
    <w:pPr>
      <w:spacing w:after="0" w:line="216" w:lineRule="auto"/>
      <w:jc w:val="center"/>
    </w:pPr>
    <w:rPr>
      <w:rFonts w:asciiTheme="majorHAnsi" w:eastAsiaTheme="minorHAnsi" w:hAnsiTheme="majorHAnsi"/>
      <w:color w:val="44546A" w:themeColor="text2"/>
      <w:sz w:val="114"/>
      <w:szCs w:val="18"/>
    </w:rPr>
  </w:style>
  <w:style w:type="paragraph" w:customStyle="1" w:styleId="6F6E657D2FEB41869EB7DEB32711CF1E3">
    <w:name w:val="6F6E657D2FEB41869EB7DEB32711CF1E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BE7656CDC1D440B38F66F1DD7F2DC3BF3">
    <w:name w:val="BE7656CDC1D440B38F66F1DD7F2DC3BF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436E4BF75224391B474E9A2DD1268CD3">
    <w:name w:val="9436E4BF75224391B474E9A2DD1268CD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5299F8731D14D7AA0D4797536525FB63">
    <w:name w:val="15299F8731D14D7AA0D4797536525FB6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D1F139F6F9624C0CB53C4A19327B799A3">
    <w:name w:val="D1F139F6F9624C0CB53C4A19327B799A3"/>
    <w:rsid w:val="00BE0D94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EEF718BDE5A2483A8CAE238A2B2939E13">
    <w:name w:val="EEF718BDE5A2483A8CAE238A2B2939E1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196B45ECEAA345E09C7DA5C481739CDC3">
    <w:name w:val="196B45ECEAA345E09C7DA5C481739CDC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7DF028388B44491D9F2C37BBE368AC833">
    <w:name w:val="7DF028388B44491D9F2C37BBE368AC83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3A9822C08238456DB009922496BE11CD3">
    <w:name w:val="3A9822C08238456DB009922496BE11CD3"/>
    <w:rsid w:val="00BE0D94"/>
    <w:pPr>
      <w:spacing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15F3A94112A4688A779F5A9A6E738FC3">
    <w:name w:val="815F3A94112A4688A779F5A9A6E738FC3"/>
    <w:rsid w:val="00BE0D94"/>
    <w:pPr>
      <w:spacing w:before="180" w:after="0" w:line="240" w:lineRule="auto"/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567424799D9F41958AF7D8BC394FB02F3">
    <w:name w:val="567424799D9F41958AF7D8BC394FB02F3"/>
    <w:rsid w:val="00BE0D94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3770583-0a95-488a-909d-acf753acc1f4" xsi:nil="true"/>
    <ApprovalStatus xmlns="e3770583-0a95-488a-909d-acf753acc1f4">InProgress</ApprovalStatus>
    <MarketSpecific xmlns="e3770583-0a95-488a-909d-acf753acc1f4">false</MarketSpecific>
    <LocComments xmlns="e3770583-0a95-488a-909d-acf753acc1f4" xsi:nil="true"/>
    <LocLastLocAttemptVersionTypeLookup xmlns="e3770583-0a95-488a-909d-acf753acc1f4" xsi:nil="true"/>
    <DirectSourceMarket xmlns="e3770583-0a95-488a-909d-acf753acc1f4">english</DirectSourceMarket>
    <ThumbnailAssetId xmlns="e3770583-0a95-488a-909d-acf753acc1f4" xsi:nil="true"/>
    <PrimaryImageGen xmlns="e3770583-0a95-488a-909d-acf753acc1f4">true</PrimaryImageGen>
    <LocNewPublishedVersionLookup xmlns="e3770583-0a95-488a-909d-acf753acc1f4" xsi:nil="true"/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LocOverallPublishStatusLookup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 xsi:nil="true"/>
    <OpenTemplate xmlns="e3770583-0a95-488a-909d-acf753acc1f4">true</OpenTemplate>
    <LocOverallLocStatusLookup xmlns="e3770583-0a95-488a-909d-acf753acc1f4" xsi:nil="true"/>
    <UALocComments xmlns="e3770583-0a95-488a-909d-acf753acc1f4" xsi:nil="true"/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307829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>Personalize this photo card with your own pictures and information to create a baby girl birth announcement. Works with standard 4 X 6 inch card stock.</APDescription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OfficeOnlineVNext</PublishTargets>
    <TimesCloned xmlns="e3770583-0a95-488a-909d-acf753acc1f4" xsi:nil="true"/>
    <AssetStart xmlns="e3770583-0a95-488a-909d-acf753acc1f4">2011-12-02T19:47:00+00:00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ShowIn xmlns="e3770583-0a95-488a-909d-acf753acc1f4">Show everywhere</ShowIn>
    <UANotes xmlns="e3770583-0a95-488a-909d-acf753acc1f4" xsi:nil="true"/>
    <TemplateStatus xmlns="e3770583-0a95-488a-909d-acf753acc1f4">Complete</TemplateStatus>
    <InternalTagsTaxHTField0 xmlns="e3770583-0a95-488a-909d-acf753acc1f4">
      <Terms xmlns="http://schemas.microsoft.com/office/infopath/2007/PartnerControls"/>
    </InternalTagsTaxHTField0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AssetExpire xmlns="e3770583-0a95-488a-909d-acf753acc1f4">2029-05-12T07:00:00+00:00</AssetExpire>
    <DSATActionTaken xmlns="e3770583-0a95-488a-909d-acf753acc1f4" xsi:nil="true"/>
    <LocPublishedDependentAssetsLookup xmlns="e3770583-0a95-488a-909d-acf753acc1f4" xsi:nil="true"/>
    <CSXSubmissionMarket xmlns="e3770583-0a95-488a-909d-acf753acc1f4" xsi:nil="true"/>
    <TPExecutable xmlns="e3770583-0a95-488a-909d-acf753acc1f4" xsi:nil="true"/>
    <EditorialTags xmlns="e3770583-0a95-488a-909d-acf753acc1f4" xsi:nil="true"/>
    <SubmitterId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TP102790941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694800</LocLastLocAttemptVersionLookup>
    <LocProcessedForHandoffsLookup xmlns="e3770583-0a95-488a-909d-acf753acc1f4" xsi:nil="true"/>
    <IsSearchable xmlns="e3770583-0a95-488a-909d-acf753acc1f4">true</IsSearchable>
    <TemplateTemplateType xmlns="e3770583-0a95-488a-909d-acf753acc1f4">Word Document Template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LocOverallPreviewStatusLookup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APAuthor xmlns="e3770583-0a95-488a-909d-acf753acc1f4">
      <UserInfo>
        <DisplayName>REDMOND\ncrowell</DisplayName>
        <AccountId>81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>Complete</EditorialStatus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LocProcessedForMarketsLookup xmlns="e3770583-0a95-488a-909d-acf753acc1f4" xsi:nil="true"/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LocOverallHandbackStatusLookup xmlns="e3770583-0a95-488a-909d-acf753acc1f4" xsi:nil="true"/>
    <OriginalRelease xmlns="e3770583-0a95-488a-909d-acf753acc1f4">15</OriginalRelease>
    <LocMarketGroupTiers2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7A778-34BD-43A9-8BDF-93EEEA29A30B}"/>
</file>

<file path=customXml/itemProps2.xml><?xml version="1.0" encoding="utf-8"?>
<ds:datastoreItem xmlns:ds="http://schemas.openxmlformats.org/officeDocument/2006/customXml" ds:itemID="{FEC01E1C-1C1A-4EC3-918E-0609FDE2540A}"/>
</file>

<file path=customXml/itemProps3.xml><?xml version="1.0" encoding="utf-8"?>
<ds:datastoreItem xmlns:ds="http://schemas.openxmlformats.org/officeDocument/2006/customXml" ds:itemID="{722A462D-D4FE-4359-9958-7FB7D184AD5B}"/>
</file>

<file path=customXml/itemProps4.xml><?xml version="1.0" encoding="utf-8"?>
<ds:datastoreItem xmlns:ds="http://schemas.openxmlformats.org/officeDocument/2006/customXml" ds:itemID="{F10FB259-E874-4A36-8A53-7A14C5665EAF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Announcement_Girl_15_TP102790941</Template>
  <TotalTime>33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ESN</cp:lastModifiedBy>
  <cp:revision>19</cp:revision>
  <dcterms:created xsi:type="dcterms:W3CDTF">2011-11-15T19:21:00Z</dcterms:created>
  <dcterms:modified xsi:type="dcterms:W3CDTF">2012-06-20T09:06:00Z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