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vbaData.xml" ContentType="application/vnd.ms-word.vbaData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vbaProjectSignature.bin" ContentType="application/vnd.ms-office.vbaProjectSignature"/>
</Types>
</file>

<file path=_rels/.rels><?xml version="1.0" encoding="UTF-8" standalone="yes"?>
<Relationships xmlns="http://schemas.openxmlformats.org/package/2006/relationships"><Relationship Id="rID4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Description w:val="Måned og år"/>
      </w:tblPr>
      <w:tblGrid>
        <w:gridCol w:w="3576"/>
        <w:gridCol w:w="6504"/>
      </w:tblGrid>
      <w:tr w:rsidR="0042276A">
        <w:trPr>
          <w:trHeight w:hRule="exact" w:val="288"/>
        </w:trPr>
        <w:tc>
          <w:tcPr>
            <w:tcW w:w="1774" w:type="pct"/>
            <w:shd w:val="clear" w:color="auto" w:fill="88C589" w:themeFill="accent1" w:themeFillTint="99"/>
          </w:tcPr>
          <w:p w:rsidR="0042276A" w:rsidRDefault="0042276A">
            <w:pPr>
              <w:pStyle w:val="Ingenmellomrom"/>
            </w:pPr>
          </w:p>
        </w:tc>
        <w:tc>
          <w:tcPr>
            <w:tcW w:w="3226" w:type="pct"/>
            <w:shd w:val="clear" w:color="auto" w:fill="88C589" w:themeFill="accent1" w:themeFillTint="99"/>
          </w:tcPr>
          <w:p w:rsidR="0042276A" w:rsidRDefault="0042276A">
            <w:pPr>
              <w:pStyle w:val="Ingenmellomrom"/>
            </w:pPr>
          </w:p>
        </w:tc>
      </w:tr>
      <w:tr w:rsidR="0042276A">
        <w:tc>
          <w:tcPr>
            <w:tcW w:w="1774" w:type="pct"/>
            <w:shd w:val="clear" w:color="auto" w:fill="FFFFFF" w:themeFill="background1"/>
          </w:tcPr>
          <w:p w:rsidR="0042276A" w:rsidRDefault="0042276A">
            <w:pPr>
              <w:pStyle w:val="Tabellavstand"/>
            </w:pPr>
          </w:p>
        </w:tc>
        <w:tc>
          <w:tcPr>
            <w:tcW w:w="3226" w:type="pct"/>
            <w:shd w:val="clear" w:color="auto" w:fill="FFFFFF" w:themeFill="background1"/>
          </w:tcPr>
          <w:p w:rsidR="0042276A" w:rsidRDefault="0042276A">
            <w:pPr>
              <w:pStyle w:val="Tabellavstand"/>
            </w:pPr>
          </w:p>
        </w:tc>
      </w:tr>
      <w:tr w:rsidR="0042276A">
        <w:trPr>
          <w:trHeight w:hRule="exact" w:val="2304"/>
        </w:trPr>
        <w:tc>
          <w:tcPr>
            <w:tcW w:w="1774" w:type="pct"/>
            <w:shd w:val="clear" w:color="auto" w:fill="D7EBD7" w:themeFill="accent1" w:themeFillTint="33"/>
          </w:tcPr>
          <w:p w:rsidR="0042276A" w:rsidRDefault="009F17A2">
            <w:pPr>
              <w:pStyle w:val="Ingenmellomrom"/>
            </w:pPr>
            <w:r>
              <w:rPr>
                <w:noProof/>
                <w:lang w:eastAsia="nb-NO"/>
              </w:rPr>
              <w:drawing>
                <wp:inline distT="0" distB="0" distL="0" distR="0" wp14:anchorId="28BE5D3C" wp14:editId="2A0B8750">
                  <wp:extent cx="2133600" cy="1463689"/>
                  <wp:effectExtent l="0" t="0" r="0" b="3175"/>
                  <wp:docPr id="1" name="Bilde 1" descr="Eksempel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216" b="11046"/>
                          <a:stretch/>
                        </pic:blipFill>
                        <pic:spPr bwMode="auto">
                          <a:xfrm>
                            <a:off x="0" y="0"/>
                            <a:ext cx="2133600" cy="1463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shd w:val="clear" w:color="auto" w:fill="D7EBD7" w:themeFill="accent1" w:themeFillTint="33"/>
            <w:vAlign w:val="bottom"/>
          </w:tcPr>
          <w:p w:rsidR="0042276A" w:rsidRDefault="009F17A2">
            <w:pPr>
              <w:pStyle w:val="Mnedr"/>
            </w:pPr>
            <w:r w:rsidRPr="00904B27">
              <w:rPr>
                <w:rStyle w:val="Mned"/>
              </w:rPr>
              <w:fldChar w:fldCharType="begin"/>
            </w:r>
            <w:r w:rsidRPr="00904B27">
              <w:rPr>
                <w:rStyle w:val="Mned"/>
              </w:rPr>
              <w:instrText xml:space="preserve"> DOCVARIABLE  MonthStart \@ MMMM \* MERGEFORMAT </w:instrText>
            </w:r>
            <w:r w:rsidRPr="00904B27">
              <w:rPr>
                <w:rStyle w:val="Mned"/>
              </w:rPr>
              <w:fldChar w:fldCharType="separate"/>
            </w:r>
            <w:proofErr w:type="gramStart"/>
            <w:r w:rsidR="00BB2F1D">
              <w:rPr>
                <w:rStyle w:val="Mned"/>
              </w:rPr>
              <w:t>januar</w:t>
            </w:r>
            <w:proofErr w:type="gramEnd"/>
            <w:r w:rsidRPr="00904B27">
              <w:rPr>
                <w:rStyle w:val="Mned"/>
              </w:rPr>
              <w:fldChar w:fldCharType="end"/>
            </w:r>
            <w:r>
              <w:rPr>
                <w:rFonts w:ascii="Calibri" w:hAnsi="Calibri"/>
                <w:color w:val="356D36"/>
              </w:rPr>
              <w:t xml:space="preserve"> </w:t>
            </w: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B2F1D">
              <w:t>2016</w:t>
            </w:r>
            <w:r>
              <w:fldChar w:fldCharType="end"/>
            </w:r>
          </w:p>
        </w:tc>
      </w:tr>
      <w:tr w:rsidR="0042276A">
        <w:tc>
          <w:tcPr>
            <w:tcW w:w="1774" w:type="pct"/>
            <w:shd w:val="clear" w:color="auto" w:fill="FFFFFF" w:themeFill="background1"/>
          </w:tcPr>
          <w:p w:rsidR="0042276A" w:rsidRDefault="0042276A">
            <w:pPr>
              <w:pStyle w:val="Tabellavstand"/>
            </w:pPr>
          </w:p>
        </w:tc>
        <w:tc>
          <w:tcPr>
            <w:tcW w:w="3226" w:type="pct"/>
            <w:shd w:val="clear" w:color="auto" w:fill="FFFFFF" w:themeFill="background1"/>
          </w:tcPr>
          <w:p w:rsidR="0042276A" w:rsidRDefault="0042276A">
            <w:pPr>
              <w:pStyle w:val="Tabellavstand"/>
            </w:pPr>
          </w:p>
        </w:tc>
      </w:tr>
      <w:tr w:rsidR="0042276A">
        <w:trPr>
          <w:trHeight w:hRule="exact" w:val="360"/>
        </w:trPr>
        <w:tc>
          <w:tcPr>
            <w:tcW w:w="1774" w:type="pct"/>
            <w:shd w:val="clear" w:color="auto" w:fill="88C589" w:themeFill="accent1" w:themeFillTint="99"/>
          </w:tcPr>
          <w:p w:rsidR="0042276A" w:rsidRDefault="0042276A">
            <w:pPr>
              <w:pStyle w:val="Ingenmellomrom"/>
            </w:pPr>
          </w:p>
        </w:tc>
        <w:tc>
          <w:tcPr>
            <w:tcW w:w="3226" w:type="pct"/>
            <w:shd w:val="clear" w:color="auto" w:fill="88C589" w:themeFill="accent1" w:themeFillTint="99"/>
          </w:tcPr>
          <w:p w:rsidR="0042276A" w:rsidRDefault="0042276A">
            <w:pPr>
              <w:pStyle w:val="Ingenmellomrom"/>
            </w:pPr>
          </w:p>
        </w:tc>
      </w:tr>
    </w:tbl>
    <w:p w:rsidR="0042276A" w:rsidRDefault="0042276A">
      <w:pPr>
        <w:pStyle w:val="Tabellavstand"/>
      </w:pPr>
    </w:p>
    <w:tbl>
      <w:tblPr>
        <w:tblStyle w:val="Kalender-Uhevingsfarge1"/>
        <w:tblW w:w="5000" w:type="pct"/>
        <w:tblLook w:val="04A0" w:firstRow="1" w:lastRow="0" w:firstColumn="1" w:lastColumn="0" w:noHBand="0" w:noVBand="1"/>
        <w:tblDescription w:val="Kalender"/>
      </w:tblPr>
      <w:tblGrid>
        <w:gridCol w:w="1439"/>
        <w:gridCol w:w="1439"/>
        <w:gridCol w:w="1439"/>
        <w:gridCol w:w="1439"/>
        <w:gridCol w:w="1438"/>
        <w:gridCol w:w="1438"/>
        <w:gridCol w:w="1438"/>
      </w:tblGrid>
      <w:tr w:rsidR="0042276A" w:rsidTr="00422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714" w:type="pct"/>
          </w:tcPr>
          <w:p w:rsidR="0042276A" w:rsidRDefault="00BB2F1D">
            <w:pPr>
              <w:pStyle w:val="Dager"/>
              <w:spacing w:before="40" w:after="40"/>
            </w:pPr>
            <w:r>
              <w:rPr>
                <w:rFonts w:ascii="Calibri" w:hAnsi="Calibri"/>
                <w:color w:val="FFFFFF"/>
              </w:rPr>
              <w:t>ma.</w:t>
            </w:r>
          </w:p>
        </w:tc>
        <w:tc>
          <w:tcPr>
            <w:tcW w:w="714" w:type="pct"/>
          </w:tcPr>
          <w:p w:rsidR="0042276A" w:rsidRDefault="00BB2F1D">
            <w:pPr>
              <w:pStyle w:val="Dager"/>
              <w:spacing w:before="40" w:after="40"/>
            </w:pPr>
            <w:r>
              <w:rPr>
                <w:rFonts w:ascii="Calibri" w:hAnsi="Calibri"/>
                <w:color w:val="FFFFFF"/>
              </w:rPr>
              <w:t>ti.</w:t>
            </w:r>
          </w:p>
        </w:tc>
        <w:tc>
          <w:tcPr>
            <w:tcW w:w="714" w:type="pct"/>
          </w:tcPr>
          <w:p w:rsidR="0042276A" w:rsidRDefault="00BB2F1D">
            <w:pPr>
              <w:pStyle w:val="Dager"/>
              <w:spacing w:before="40" w:after="40"/>
            </w:pPr>
            <w:r>
              <w:rPr>
                <w:rFonts w:ascii="Calibri" w:hAnsi="Calibri"/>
                <w:color w:val="FFFFFF"/>
              </w:rPr>
              <w:t>on.</w:t>
            </w:r>
          </w:p>
        </w:tc>
        <w:tc>
          <w:tcPr>
            <w:tcW w:w="714" w:type="pct"/>
          </w:tcPr>
          <w:p w:rsidR="0042276A" w:rsidRDefault="00BB2F1D">
            <w:pPr>
              <w:pStyle w:val="Dager"/>
              <w:spacing w:before="40" w:after="40"/>
            </w:pPr>
            <w:r>
              <w:rPr>
                <w:rFonts w:ascii="Calibri" w:hAnsi="Calibri"/>
                <w:color w:val="FFFFFF"/>
              </w:rPr>
              <w:t>to.</w:t>
            </w:r>
          </w:p>
        </w:tc>
        <w:tc>
          <w:tcPr>
            <w:tcW w:w="714" w:type="pct"/>
          </w:tcPr>
          <w:p w:rsidR="0042276A" w:rsidRDefault="00BB2F1D">
            <w:pPr>
              <w:pStyle w:val="Dager"/>
              <w:spacing w:before="40" w:after="40"/>
            </w:pPr>
            <w:r>
              <w:rPr>
                <w:rFonts w:ascii="Calibri" w:hAnsi="Calibri"/>
                <w:color w:val="FFFFFF"/>
              </w:rPr>
              <w:t>fr.</w:t>
            </w:r>
          </w:p>
        </w:tc>
        <w:tc>
          <w:tcPr>
            <w:tcW w:w="714" w:type="pct"/>
          </w:tcPr>
          <w:p w:rsidR="0042276A" w:rsidRDefault="00BB2F1D">
            <w:pPr>
              <w:pStyle w:val="Dager"/>
              <w:spacing w:before="40" w:after="40"/>
            </w:pPr>
            <w:r>
              <w:rPr>
                <w:rFonts w:ascii="Calibri" w:hAnsi="Calibri"/>
                <w:color w:val="FFFFFF"/>
              </w:rPr>
              <w:t>lø.</w:t>
            </w:r>
          </w:p>
        </w:tc>
        <w:tc>
          <w:tcPr>
            <w:tcW w:w="714" w:type="pct"/>
          </w:tcPr>
          <w:p w:rsidR="0042276A" w:rsidRDefault="00BB2F1D">
            <w:pPr>
              <w:pStyle w:val="Dager"/>
              <w:spacing w:before="40" w:after="40"/>
            </w:pPr>
            <w:r>
              <w:rPr>
                <w:rFonts w:ascii="Calibri" w:hAnsi="Calibri"/>
                <w:color w:val="FFFFFF"/>
              </w:rPr>
              <w:t>sø.</w:t>
            </w:r>
          </w:p>
        </w:tc>
      </w:tr>
      <w:tr w:rsidR="0042276A" w:rsidTr="002D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1"/>
        </w:trPr>
        <w:tc>
          <w:tcPr>
            <w:tcW w:w="714" w:type="pct"/>
          </w:tcPr>
          <w:p w:rsidR="0042276A" w:rsidRDefault="009F17A2" w:rsidP="002D0032">
            <w:pPr>
              <w:pStyle w:val="Datoer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B2F1D">
              <w:instrText>fredag</w:instrText>
            </w:r>
            <w:r>
              <w:fldChar w:fldCharType="end"/>
            </w:r>
            <w:r>
              <w:instrText xml:space="preserve"> </w:instrText>
            </w:r>
            <w:r w:rsidR="00BB2F1D">
              <w:instrText>= “mandag”</w:instrText>
            </w:r>
            <w:r>
              <w:instrText xml:space="preserve"> 1 ""</w:instrText>
            </w:r>
            <w:r>
              <w:fldChar w:fldCharType="end"/>
            </w:r>
          </w:p>
        </w:tc>
        <w:tc>
          <w:tcPr>
            <w:tcW w:w="714" w:type="pct"/>
          </w:tcPr>
          <w:p w:rsidR="0042276A" w:rsidRDefault="009F17A2" w:rsidP="002D0032">
            <w:pPr>
              <w:pStyle w:val="Datoer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B2F1D">
              <w:instrText>fredag</w:instrText>
            </w:r>
            <w:r>
              <w:fldChar w:fldCharType="end"/>
            </w:r>
            <w:r>
              <w:instrText xml:space="preserve"> </w:instrText>
            </w:r>
            <w:r w:rsidR="00BB2F1D">
              <w:instrText>= “tirsdag”</w:instrText>
            </w:r>
            <w:r>
              <w:instrText xml:space="preserve">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B2F1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42276A" w:rsidRDefault="009F17A2" w:rsidP="002D0032">
            <w:pPr>
              <w:pStyle w:val="Datoer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B2F1D">
              <w:instrText>fredag</w:instrText>
            </w:r>
            <w:r>
              <w:fldChar w:fldCharType="end"/>
            </w:r>
            <w:r>
              <w:instrText xml:space="preserve"> </w:instrText>
            </w:r>
            <w:r w:rsidR="00BB2F1D">
              <w:instrText>= “onsdag”</w:instrText>
            </w:r>
            <w:r>
              <w:instrText xml:space="preserve">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B2F1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53D7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42276A" w:rsidRDefault="009F17A2" w:rsidP="002D0032">
            <w:pPr>
              <w:pStyle w:val="Datoer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B2F1D">
              <w:instrText>fredag</w:instrText>
            </w:r>
            <w:r>
              <w:fldChar w:fldCharType="end"/>
            </w:r>
            <w:r>
              <w:instrText xml:space="preserve"> </w:instrText>
            </w:r>
            <w:r w:rsidR="00BB2F1D">
              <w:instrText>= “torsdag”</w:instrText>
            </w:r>
            <w:r>
              <w:instrText xml:space="preserve">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B2F1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53D7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42276A" w:rsidRDefault="009F17A2" w:rsidP="002D0032">
            <w:pPr>
              <w:pStyle w:val="Datoer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B2F1D">
              <w:instrText>fredag</w:instrText>
            </w:r>
            <w:r>
              <w:fldChar w:fldCharType="end"/>
            </w:r>
            <w:r w:rsidR="00BB2F1D">
              <w:instrText>= “fredag”</w:instrText>
            </w:r>
            <w:r>
              <w:instrText xml:space="preserve">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B2F1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B2F1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B2F1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B2F1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</w:tcPr>
          <w:p w:rsidR="0042276A" w:rsidRDefault="009F17A2" w:rsidP="002D0032">
            <w:pPr>
              <w:pStyle w:val="Datoer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B2F1D">
              <w:instrText>fredag</w:instrText>
            </w:r>
            <w:r>
              <w:fldChar w:fldCharType="end"/>
            </w:r>
            <w:r>
              <w:instrText xml:space="preserve"> </w:instrText>
            </w:r>
            <w:r w:rsidR="00BB2F1D">
              <w:instrText>= “lørdag”</w:instrText>
            </w:r>
            <w:r>
              <w:instrText xml:space="preserve">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B2F1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B2F1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B2F1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B2F1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</w:tcPr>
          <w:p w:rsidR="0042276A" w:rsidRDefault="009F17A2" w:rsidP="002D0032">
            <w:pPr>
              <w:pStyle w:val="Datoer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B2F1D">
              <w:instrText>fredag</w:instrText>
            </w:r>
            <w:r>
              <w:fldChar w:fldCharType="end"/>
            </w:r>
            <w:r>
              <w:instrText xml:space="preserve"> </w:instrText>
            </w:r>
            <w:r w:rsidR="00BB2F1D">
              <w:instrText>= “søndag”</w:instrText>
            </w:r>
            <w:r>
              <w:instrText xml:space="preserve">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B2F1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B2F1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B2F1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B2F1D">
              <w:rPr>
                <w:noProof/>
              </w:rPr>
              <w:t>3</w:t>
            </w:r>
            <w:r>
              <w:fldChar w:fldCharType="end"/>
            </w:r>
          </w:p>
        </w:tc>
      </w:tr>
      <w:tr w:rsidR="0042276A" w:rsidTr="004227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42276A" w:rsidRDefault="0042276A">
            <w:pPr>
              <w:spacing w:before="40" w:after="40"/>
            </w:pPr>
            <w:bookmarkStart w:id="0" w:name="_GoBack"/>
            <w:bookmarkEnd w:id="0"/>
          </w:p>
        </w:tc>
        <w:tc>
          <w:tcPr>
            <w:tcW w:w="714" w:type="pct"/>
          </w:tcPr>
          <w:p w:rsidR="0042276A" w:rsidRDefault="0042276A">
            <w:pPr>
              <w:spacing w:before="40" w:after="40"/>
            </w:pPr>
          </w:p>
        </w:tc>
        <w:tc>
          <w:tcPr>
            <w:tcW w:w="714" w:type="pct"/>
          </w:tcPr>
          <w:p w:rsidR="0042276A" w:rsidRDefault="0042276A">
            <w:pPr>
              <w:spacing w:before="40" w:after="40"/>
            </w:pPr>
          </w:p>
        </w:tc>
        <w:tc>
          <w:tcPr>
            <w:tcW w:w="714" w:type="pct"/>
          </w:tcPr>
          <w:p w:rsidR="0042276A" w:rsidRDefault="0042276A">
            <w:pPr>
              <w:spacing w:before="40" w:after="40"/>
            </w:pPr>
          </w:p>
        </w:tc>
        <w:tc>
          <w:tcPr>
            <w:tcW w:w="714" w:type="pct"/>
          </w:tcPr>
          <w:p w:rsidR="0042276A" w:rsidRDefault="0042276A">
            <w:pPr>
              <w:spacing w:before="40" w:after="40"/>
            </w:pPr>
          </w:p>
        </w:tc>
        <w:tc>
          <w:tcPr>
            <w:tcW w:w="714" w:type="pct"/>
          </w:tcPr>
          <w:p w:rsidR="0042276A" w:rsidRDefault="0042276A">
            <w:pPr>
              <w:spacing w:before="40" w:after="40"/>
            </w:pPr>
          </w:p>
        </w:tc>
        <w:tc>
          <w:tcPr>
            <w:tcW w:w="714" w:type="pct"/>
          </w:tcPr>
          <w:p w:rsidR="0042276A" w:rsidRDefault="0042276A">
            <w:pPr>
              <w:spacing w:before="40" w:after="40"/>
            </w:pPr>
          </w:p>
        </w:tc>
      </w:tr>
      <w:tr w:rsidR="0042276A" w:rsidRPr="00820013" w:rsidTr="00422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42276A" w:rsidRDefault="009F17A2">
            <w:pPr>
              <w:pStyle w:val="Datoer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B2F1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</w:tcPr>
          <w:p w:rsidR="0042276A" w:rsidRDefault="009F17A2">
            <w:pPr>
              <w:pStyle w:val="Datoer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B2F1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</w:tcPr>
          <w:p w:rsidR="0042276A" w:rsidRDefault="009F17A2">
            <w:pPr>
              <w:pStyle w:val="Datoer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B2F1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</w:tcPr>
          <w:p w:rsidR="0042276A" w:rsidRDefault="009F17A2">
            <w:pPr>
              <w:pStyle w:val="Datoer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B2F1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</w:tcPr>
          <w:p w:rsidR="0042276A" w:rsidRDefault="009F17A2">
            <w:pPr>
              <w:pStyle w:val="Datoer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B2F1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</w:tcPr>
          <w:p w:rsidR="0042276A" w:rsidRDefault="009F17A2">
            <w:pPr>
              <w:pStyle w:val="Datoer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B2F1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</w:tcPr>
          <w:p w:rsidR="0042276A" w:rsidRDefault="009F17A2">
            <w:pPr>
              <w:pStyle w:val="Datoer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B2F1D">
              <w:rPr>
                <w:noProof/>
              </w:rPr>
              <w:t>10</w:t>
            </w:r>
            <w:r>
              <w:fldChar w:fldCharType="end"/>
            </w:r>
          </w:p>
        </w:tc>
      </w:tr>
      <w:tr w:rsidR="0042276A" w:rsidTr="004227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sdt>
          <w:sdtPr>
            <w:id w:val="-352420326"/>
            <w:placeholder>
              <w:docPart w:val="1C8CE859016844DA985893907869F77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14" w:type="pct"/>
              </w:tcPr>
              <w:p w:rsidR="0042276A" w:rsidRDefault="009F17A2">
                <w:pPr>
                  <w:spacing w:before="40" w:after="40"/>
                </w:pPr>
                <w:r>
                  <w:rPr>
                    <w:rFonts w:ascii="Calibri" w:hAnsi="Calibri"/>
                    <w:color w:val="595959"/>
                  </w:rPr>
                  <w:t>Hvis du vil erstatte tipstekst med din egen, klikker du og begynner å skrive.</w:t>
                </w:r>
              </w:p>
            </w:tc>
          </w:sdtContent>
        </w:sdt>
        <w:tc>
          <w:tcPr>
            <w:tcW w:w="714" w:type="pct"/>
          </w:tcPr>
          <w:p w:rsidR="0042276A" w:rsidRDefault="0042276A">
            <w:pPr>
              <w:spacing w:before="40" w:after="40"/>
            </w:pPr>
          </w:p>
        </w:tc>
        <w:tc>
          <w:tcPr>
            <w:tcW w:w="714" w:type="pct"/>
          </w:tcPr>
          <w:p w:rsidR="0042276A" w:rsidRDefault="0042276A">
            <w:pPr>
              <w:spacing w:before="40" w:after="40"/>
            </w:pPr>
          </w:p>
        </w:tc>
        <w:tc>
          <w:tcPr>
            <w:tcW w:w="714" w:type="pct"/>
          </w:tcPr>
          <w:p w:rsidR="0042276A" w:rsidRDefault="0042276A">
            <w:pPr>
              <w:spacing w:before="40" w:after="40"/>
            </w:pPr>
          </w:p>
        </w:tc>
        <w:tc>
          <w:tcPr>
            <w:tcW w:w="714" w:type="pct"/>
          </w:tcPr>
          <w:p w:rsidR="0042276A" w:rsidRDefault="0042276A">
            <w:pPr>
              <w:spacing w:before="40" w:after="40"/>
            </w:pPr>
          </w:p>
        </w:tc>
        <w:tc>
          <w:tcPr>
            <w:tcW w:w="714" w:type="pct"/>
          </w:tcPr>
          <w:p w:rsidR="0042276A" w:rsidRDefault="0042276A">
            <w:pPr>
              <w:spacing w:before="40" w:after="40"/>
            </w:pPr>
          </w:p>
        </w:tc>
        <w:tc>
          <w:tcPr>
            <w:tcW w:w="714" w:type="pct"/>
          </w:tcPr>
          <w:p w:rsidR="0042276A" w:rsidRDefault="0042276A">
            <w:pPr>
              <w:spacing w:before="40" w:after="40"/>
            </w:pPr>
          </w:p>
        </w:tc>
      </w:tr>
      <w:tr w:rsidR="0042276A" w:rsidTr="00422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42276A" w:rsidRDefault="009F17A2">
            <w:pPr>
              <w:pStyle w:val="Datoer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B2F1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:rsidR="0042276A" w:rsidRDefault="009F17A2">
            <w:pPr>
              <w:pStyle w:val="Datoer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B2F1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:rsidR="0042276A" w:rsidRDefault="009F17A2">
            <w:pPr>
              <w:pStyle w:val="Datoer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B2F1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42276A" w:rsidRDefault="009F17A2">
            <w:pPr>
              <w:pStyle w:val="Datoer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B2F1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42276A" w:rsidRDefault="009F17A2">
            <w:pPr>
              <w:pStyle w:val="Datoer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B2F1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42276A" w:rsidRDefault="009F17A2">
            <w:pPr>
              <w:pStyle w:val="Datoer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B2F1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42276A" w:rsidRDefault="009F17A2">
            <w:pPr>
              <w:pStyle w:val="Datoer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B2F1D">
              <w:rPr>
                <w:noProof/>
              </w:rPr>
              <w:t>17</w:t>
            </w:r>
            <w:r>
              <w:fldChar w:fldCharType="end"/>
            </w:r>
          </w:p>
        </w:tc>
      </w:tr>
      <w:tr w:rsidR="0042276A" w:rsidTr="004227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42276A" w:rsidRDefault="0042276A">
            <w:pPr>
              <w:spacing w:before="40" w:after="40"/>
            </w:pPr>
          </w:p>
        </w:tc>
        <w:tc>
          <w:tcPr>
            <w:tcW w:w="714" w:type="pct"/>
          </w:tcPr>
          <w:p w:rsidR="0042276A" w:rsidRDefault="0042276A">
            <w:pPr>
              <w:spacing w:before="40" w:after="40"/>
            </w:pPr>
          </w:p>
        </w:tc>
        <w:tc>
          <w:tcPr>
            <w:tcW w:w="714" w:type="pct"/>
          </w:tcPr>
          <w:p w:rsidR="0042276A" w:rsidRDefault="0042276A">
            <w:pPr>
              <w:spacing w:before="40" w:after="40"/>
            </w:pPr>
          </w:p>
        </w:tc>
        <w:tc>
          <w:tcPr>
            <w:tcW w:w="714" w:type="pct"/>
          </w:tcPr>
          <w:p w:rsidR="0042276A" w:rsidRDefault="0042276A">
            <w:pPr>
              <w:spacing w:before="40" w:after="40"/>
            </w:pPr>
          </w:p>
        </w:tc>
        <w:tc>
          <w:tcPr>
            <w:tcW w:w="714" w:type="pct"/>
          </w:tcPr>
          <w:p w:rsidR="0042276A" w:rsidRDefault="0042276A">
            <w:pPr>
              <w:spacing w:before="40" w:after="40"/>
            </w:pPr>
          </w:p>
        </w:tc>
        <w:tc>
          <w:tcPr>
            <w:tcW w:w="714" w:type="pct"/>
          </w:tcPr>
          <w:p w:rsidR="0042276A" w:rsidRDefault="0042276A">
            <w:pPr>
              <w:spacing w:before="40" w:after="40"/>
            </w:pPr>
          </w:p>
        </w:tc>
        <w:tc>
          <w:tcPr>
            <w:tcW w:w="714" w:type="pct"/>
          </w:tcPr>
          <w:p w:rsidR="0042276A" w:rsidRDefault="0042276A">
            <w:pPr>
              <w:spacing w:before="40" w:after="40"/>
            </w:pPr>
          </w:p>
        </w:tc>
      </w:tr>
      <w:tr w:rsidR="0042276A" w:rsidTr="00422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42276A" w:rsidRDefault="009F17A2">
            <w:pPr>
              <w:pStyle w:val="Datoer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B2F1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42276A" w:rsidRDefault="009F17A2">
            <w:pPr>
              <w:pStyle w:val="Datoer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B2F1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42276A" w:rsidRDefault="009F17A2">
            <w:pPr>
              <w:pStyle w:val="Datoer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B2F1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42276A" w:rsidRDefault="009F17A2">
            <w:pPr>
              <w:pStyle w:val="Datoer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B2F1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42276A" w:rsidRDefault="009F17A2">
            <w:pPr>
              <w:pStyle w:val="Datoer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B2F1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42276A" w:rsidRDefault="009F17A2">
            <w:pPr>
              <w:pStyle w:val="Datoer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B2F1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42276A" w:rsidRDefault="009F17A2">
            <w:pPr>
              <w:pStyle w:val="Datoer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B2F1D">
              <w:rPr>
                <w:noProof/>
              </w:rPr>
              <w:t>24</w:t>
            </w:r>
            <w:r>
              <w:fldChar w:fldCharType="end"/>
            </w:r>
          </w:p>
        </w:tc>
      </w:tr>
      <w:tr w:rsidR="0042276A" w:rsidTr="004227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42276A" w:rsidRDefault="0042276A">
            <w:pPr>
              <w:spacing w:before="40" w:after="40"/>
            </w:pPr>
          </w:p>
        </w:tc>
        <w:tc>
          <w:tcPr>
            <w:tcW w:w="714" w:type="pct"/>
          </w:tcPr>
          <w:p w:rsidR="0042276A" w:rsidRDefault="0042276A">
            <w:pPr>
              <w:spacing w:before="40" w:after="40"/>
            </w:pPr>
          </w:p>
        </w:tc>
        <w:tc>
          <w:tcPr>
            <w:tcW w:w="714" w:type="pct"/>
          </w:tcPr>
          <w:p w:rsidR="0042276A" w:rsidRDefault="0042276A">
            <w:pPr>
              <w:spacing w:before="40" w:after="40"/>
            </w:pPr>
          </w:p>
        </w:tc>
        <w:tc>
          <w:tcPr>
            <w:tcW w:w="714" w:type="pct"/>
          </w:tcPr>
          <w:p w:rsidR="0042276A" w:rsidRDefault="0042276A">
            <w:pPr>
              <w:spacing w:before="40" w:after="40"/>
            </w:pPr>
          </w:p>
        </w:tc>
        <w:tc>
          <w:tcPr>
            <w:tcW w:w="714" w:type="pct"/>
          </w:tcPr>
          <w:p w:rsidR="0042276A" w:rsidRDefault="0042276A">
            <w:pPr>
              <w:spacing w:before="40" w:after="40"/>
            </w:pPr>
          </w:p>
        </w:tc>
        <w:tc>
          <w:tcPr>
            <w:tcW w:w="714" w:type="pct"/>
          </w:tcPr>
          <w:p w:rsidR="0042276A" w:rsidRDefault="0042276A">
            <w:pPr>
              <w:spacing w:before="40" w:after="40"/>
            </w:pPr>
          </w:p>
        </w:tc>
        <w:tc>
          <w:tcPr>
            <w:tcW w:w="714" w:type="pct"/>
          </w:tcPr>
          <w:p w:rsidR="0042276A" w:rsidRDefault="0042276A">
            <w:pPr>
              <w:spacing w:before="40" w:after="40"/>
            </w:pPr>
          </w:p>
        </w:tc>
      </w:tr>
      <w:tr w:rsidR="0042276A" w:rsidTr="00422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42276A" w:rsidRDefault="009F17A2">
            <w:pPr>
              <w:pStyle w:val="Datoer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B2F1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B2F1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B2F1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B2F1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B2F1D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BB2F1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42276A" w:rsidRDefault="009F17A2">
            <w:pPr>
              <w:pStyle w:val="Datoer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B2F1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B2F1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B2F1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B2F1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B2F1D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BB2F1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42276A" w:rsidRDefault="009F17A2">
            <w:pPr>
              <w:pStyle w:val="Datoer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B2F1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B2F1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B2F1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B2F1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E53D7D">
              <w:fldChar w:fldCharType="separate"/>
            </w:r>
            <w:r w:rsidR="00BB2F1D">
              <w:rPr>
                <w:noProof/>
              </w:rPr>
              <w:instrText>27</w:instrText>
            </w:r>
            <w:r>
              <w:fldChar w:fldCharType="end"/>
            </w:r>
            <w:r w:rsidR="00E53D7D">
              <w:fldChar w:fldCharType="separate"/>
            </w:r>
            <w:r w:rsidR="00BB2F1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42276A" w:rsidRDefault="009F17A2">
            <w:pPr>
              <w:pStyle w:val="Datoer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B2F1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B2F1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B2F1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B2F1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B2F1D">
              <w:rPr>
                <w:noProof/>
              </w:rPr>
              <w:instrText>28</w:instrText>
            </w:r>
            <w:r>
              <w:fldChar w:fldCharType="end"/>
            </w:r>
            <w:r w:rsidR="00E53D7D">
              <w:fldChar w:fldCharType="separate"/>
            </w:r>
            <w:r w:rsidR="00BB2F1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42276A" w:rsidRDefault="009F17A2">
            <w:pPr>
              <w:pStyle w:val="Datoer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B2F1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B2F1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B2F1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B2F1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E53D7D">
              <w:fldChar w:fldCharType="separate"/>
            </w:r>
            <w:r w:rsidR="00BB2F1D">
              <w:rPr>
                <w:noProof/>
              </w:rPr>
              <w:instrText>29</w:instrText>
            </w:r>
            <w:r>
              <w:fldChar w:fldCharType="end"/>
            </w:r>
            <w:r w:rsidR="00E53D7D">
              <w:fldChar w:fldCharType="separate"/>
            </w:r>
            <w:r w:rsidR="00BB2F1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:rsidR="0042276A" w:rsidRDefault="009F17A2">
            <w:pPr>
              <w:pStyle w:val="Datoer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B2F1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B2F1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B2F1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B2F1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BB2F1D">
              <w:fldChar w:fldCharType="separate"/>
            </w:r>
            <w:r w:rsidR="00BB2F1D">
              <w:rPr>
                <w:noProof/>
              </w:rPr>
              <w:instrText>30</w:instrText>
            </w:r>
            <w:r>
              <w:fldChar w:fldCharType="end"/>
            </w:r>
            <w:r w:rsidR="00BB2F1D">
              <w:fldChar w:fldCharType="separate"/>
            </w:r>
            <w:r w:rsidR="00BB2F1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42276A" w:rsidRDefault="009F17A2">
            <w:pPr>
              <w:pStyle w:val="Datoer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B2F1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BB2F1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B2F1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BB2F1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BB2F1D">
              <w:fldChar w:fldCharType="separate"/>
            </w:r>
            <w:r w:rsidR="00BB2F1D">
              <w:rPr>
                <w:noProof/>
              </w:rPr>
              <w:instrText>31</w:instrText>
            </w:r>
            <w:r>
              <w:fldChar w:fldCharType="end"/>
            </w:r>
            <w:r w:rsidR="00BB2F1D">
              <w:fldChar w:fldCharType="separate"/>
            </w:r>
            <w:r w:rsidR="00BB2F1D">
              <w:rPr>
                <w:noProof/>
              </w:rPr>
              <w:t>31</w:t>
            </w:r>
            <w:r>
              <w:fldChar w:fldCharType="end"/>
            </w:r>
          </w:p>
        </w:tc>
      </w:tr>
      <w:tr w:rsidR="0042276A" w:rsidTr="004227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42276A" w:rsidRDefault="0042276A">
            <w:pPr>
              <w:spacing w:before="40" w:after="40"/>
            </w:pPr>
          </w:p>
        </w:tc>
        <w:tc>
          <w:tcPr>
            <w:tcW w:w="714" w:type="pct"/>
          </w:tcPr>
          <w:p w:rsidR="0042276A" w:rsidRDefault="0042276A">
            <w:pPr>
              <w:spacing w:before="40" w:after="40"/>
            </w:pPr>
          </w:p>
        </w:tc>
        <w:tc>
          <w:tcPr>
            <w:tcW w:w="714" w:type="pct"/>
          </w:tcPr>
          <w:p w:rsidR="0042276A" w:rsidRDefault="0042276A">
            <w:pPr>
              <w:spacing w:before="40" w:after="40"/>
            </w:pPr>
          </w:p>
        </w:tc>
        <w:tc>
          <w:tcPr>
            <w:tcW w:w="714" w:type="pct"/>
          </w:tcPr>
          <w:p w:rsidR="0042276A" w:rsidRDefault="0042276A">
            <w:pPr>
              <w:spacing w:before="40" w:after="40"/>
            </w:pPr>
          </w:p>
        </w:tc>
        <w:tc>
          <w:tcPr>
            <w:tcW w:w="714" w:type="pct"/>
          </w:tcPr>
          <w:p w:rsidR="0042276A" w:rsidRDefault="0042276A">
            <w:pPr>
              <w:spacing w:before="40" w:after="40"/>
            </w:pPr>
          </w:p>
        </w:tc>
        <w:tc>
          <w:tcPr>
            <w:tcW w:w="714" w:type="pct"/>
          </w:tcPr>
          <w:p w:rsidR="0042276A" w:rsidRDefault="0042276A">
            <w:pPr>
              <w:spacing w:before="40" w:after="40"/>
            </w:pPr>
          </w:p>
        </w:tc>
        <w:tc>
          <w:tcPr>
            <w:tcW w:w="714" w:type="pct"/>
          </w:tcPr>
          <w:p w:rsidR="0042276A" w:rsidRDefault="0042276A">
            <w:pPr>
              <w:spacing w:before="40" w:after="40"/>
            </w:pPr>
          </w:p>
        </w:tc>
      </w:tr>
      <w:tr w:rsidR="0042276A" w:rsidTr="00422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42276A" w:rsidRDefault="009F17A2">
            <w:pPr>
              <w:pStyle w:val="Datoer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B2F1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BB2F1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B2F1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42276A" w:rsidRDefault="009F17A2">
            <w:pPr>
              <w:pStyle w:val="Datoer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B2F1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42276A" w:rsidRDefault="0042276A">
            <w:pPr>
              <w:pStyle w:val="Datoer"/>
              <w:spacing w:after="40"/>
            </w:pPr>
          </w:p>
        </w:tc>
        <w:tc>
          <w:tcPr>
            <w:tcW w:w="714" w:type="pct"/>
          </w:tcPr>
          <w:p w:rsidR="0042276A" w:rsidRDefault="0042276A">
            <w:pPr>
              <w:pStyle w:val="Datoer"/>
              <w:spacing w:after="40"/>
            </w:pPr>
          </w:p>
        </w:tc>
        <w:tc>
          <w:tcPr>
            <w:tcW w:w="714" w:type="pct"/>
          </w:tcPr>
          <w:p w:rsidR="0042276A" w:rsidRDefault="0042276A">
            <w:pPr>
              <w:pStyle w:val="Datoer"/>
              <w:spacing w:after="40"/>
            </w:pPr>
          </w:p>
        </w:tc>
        <w:tc>
          <w:tcPr>
            <w:tcW w:w="714" w:type="pct"/>
          </w:tcPr>
          <w:p w:rsidR="0042276A" w:rsidRDefault="0042276A">
            <w:pPr>
              <w:pStyle w:val="Datoer"/>
              <w:spacing w:after="40"/>
            </w:pPr>
          </w:p>
        </w:tc>
        <w:tc>
          <w:tcPr>
            <w:tcW w:w="714" w:type="pct"/>
          </w:tcPr>
          <w:p w:rsidR="0042276A" w:rsidRDefault="0042276A">
            <w:pPr>
              <w:pStyle w:val="Datoer"/>
              <w:spacing w:after="40"/>
            </w:pPr>
          </w:p>
        </w:tc>
      </w:tr>
      <w:tr w:rsidR="0042276A" w:rsidTr="004227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42276A" w:rsidRDefault="0042276A">
            <w:pPr>
              <w:spacing w:before="40" w:after="40"/>
            </w:pPr>
          </w:p>
        </w:tc>
        <w:tc>
          <w:tcPr>
            <w:tcW w:w="714" w:type="pct"/>
          </w:tcPr>
          <w:p w:rsidR="0042276A" w:rsidRDefault="0042276A">
            <w:pPr>
              <w:spacing w:before="40" w:after="40"/>
            </w:pPr>
          </w:p>
        </w:tc>
        <w:tc>
          <w:tcPr>
            <w:tcW w:w="714" w:type="pct"/>
          </w:tcPr>
          <w:p w:rsidR="0042276A" w:rsidRDefault="0042276A">
            <w:pPr>
              <w:spacing w:before="40" w:after="40"/>
            </w:pPr>
          </w:p>
        </w:tc>
        <w:tc>
          <w:tcPr>
            <w:tcW w:w="714" w:type="pct"/>
          </w:tcPr>
          <w:p w:rsidR="0042276A" w:rsidRDefault="0042276A">
            <w:pPr>
              <w:spacing w:before="40" w:after="40"/>
            </w:pPr>
          </w:p>
        </w:tc>
        <w:tc>
          <w:tcPr>
            <w:tcW w:w="714" w:type="pct"/>
          </w:tcPr>
          <w:p w:rsidR="0042276A" w:rsidRDefault="0042276A">
            <w:pPr>
              <w:spacing w:before="40" w:after="40"/>
            </w:pPr>
          </w:p>
        </w:tc>
        <w:tc>
          <w:tcPr>
            <w:tcW w:w="714" w:type="pct"/>
          </w:tcPr>
          <w:p w:rsidR="0042276A" w:rsidRDefault="0042276A">
            <w:pPr>
              <w:spacing w:before="40" w:after="40"/>
            </w:pPr>
          </w:p>
        </w:tc>
        <w:tc>
          <w:tcPr>
            <w:tcW w:w="714" w:type="pct"/>
          </w:tcPr>
          <w:p w:rsidR="0042276A" w:rsidRDefault="0042276A">
            <w:pPr>
              <w:spacing w:before="40" w:after="40"/>
            </w:pPr>
          </w:p>
        </w:tc>
      </w:tr>
    </w:tbl>
    <w:p w:rsidR="0042276A" w:rsidRDefault="0042276A">
      <w:pPr>
        <w:pStyle w:val="Tabellavstand"/>
      </w:pPr>
    </w:p>
    <w:tbl>
      <w:tblPr>
        <w:tblW w:w="5000" w:type="pct"/>
        <w:tblBorders>
          <w:top w:val="single" w:sz="4" w:space="0" w:color="88C589" w:themeColor="accent1" w:themeTint="99"/>
          <w:left w:val="single" w:sz="4" w:space="0" w:color="88C589" w:themeColor="accent1" w:themeTint="99"/>
          <w:bottom w:val="single" w:sz="4" w:space="0" w:color="88C589" w:themeColor="accent1" w:themeTint="99"/>
          <w:right w:val="single" w:sz="4" w:space="0" w:color="88C589" w:themeColor="accent1" w:themeTint="99"/>
        </w:tblBorders>
        <w:tblLook w:val="04A0" w:firstRow="1" w:lastRow="0" w:firstColumn="1" w:lastColumn="0" w:noHBand="0" w:noVBand="1"/>
        <w:tblDescription w:val="Notater"/>
      </w:tblPr>
      <w:tblGrid>
        <w:gridCol w:w="662"/>
        <w:gridCol w:w="9408"/>
      </w:tblGrid>
      <w:tr w:rsidR="0042276A">
        <w:trPr>
          <w:cantSplit/>
          <w:trHeight w:val="1440"/>
        </w:trPr>
        <w:tc>
          <w:tcPr>
            <w:tcW w:w="648" w:type="dxa"/>
            <w:shd w:val="clear" w:color="auto" w:fill="auto"/>
            <w:textDirection w:val="btLr"/>
          </w:tcPr>
          <w:p w:rsidR="0042276A" w:rsidRDefault="009F17A2" w:rsidP="00904B27">
            <w:pPr>
              <w:pStyle w:val="Notatoverskrift"/>
            </w:pPr>
            <w:proofErr w:type="gramStart"/>
            <w:r w:rsidRPr="00904B27">
              <w:t>notater</w:t>
            </w:r>
            <w:proofErr w:type="gramEnd"/>
          </w:p>
        </w:tc>
        <w:tc>
          <w:tcPr>
            <w:tcW w:w="9648" w:type="dxa"/>
            <w:shd w:val="clear" w:color="auto" w:fill="auto"/>
            <w:vAlign w:val="center"/>
          </w:tcPr>
          <w:sdt>
            <w:sdtPr>
              <w:alias w:val="notater"/>
              <w:tag w:val="notater"/>
              <w:id w:val="263200961"/>
              <w:placeholder>
                <w:docPart w:val="70B2E263C0994014ACFBFC77695041E0"/>
              </w:placeholder>
              <w:temporary/>
              <w:showingPlcHdr/>
              <w15:appearance w15:val="hidden"/>
            </w:sdtPr>
            <w:sdtEndPr/>
            <w:sdtContent>
              <w:p w:rsidR="0042276A" w:rsidRDefault="009F17A2">
                <w:pPr>
                  <w:pStyle w:val="Notater"/>
                </w:pPr>
                <w:r>
                  <w:rPr>
                    <w:rFonts w:ascii="Calibri" w:hAnsi="Calibri"/>
                    <w:color w:val="595959"/>
                  </w:rPr>
                  <w:t xml:space="preserve">Du erstatter bildet med ditt eget ved å høyreklikke det og klikke Endre bilde. </w:t>
                </w:r>
              </w:p>
              <w:p w:rsidR="0042276A" w:rsidRDefault="009F17A2">
                <w:pPr>
                  <w:pStyle w:val="Notater"/>
                </w:pPr>
                <w:r>
                  <w:rPr>
                    <w:rFonts w:ascii="Calibri" w:hAnsi="Calibri"/>
                    <w:color w:val="595959"/>
                  </w:rPr>
                  <w:t xml:space="preserve">Hvis du vil velge nye eller endre kalenderfargen, klikker du kategorien Kalender på båndet. </w:t>
                </w:r>
              </w:p>
              <w:p w:rsidR="0042276A" w:rsidRDefault="009F17A2">
                <w:pPr>
                  <w:pStyle w:val="Notater"/>
                </w:pPr>
                <w:r>
                  <w:rPr>
                    <w:rFonts w:ascii="Calibri" w:hAnsi="Calibri"/>
                    <w:color w:val="595959"/>
                  </w:rPr>
                  <w:t>Hvis du vil prøve ut et annet sett med skrifter eller farger, klikker du Skrifter eller Farger i kategorien Kalender eller Utforming.</w:t>
                </w:r>
              </w:p>
            </w:sdtContent>
          </w:sdt>
        </w:tc>
      </w:tr>
    </w:tbl>
    <w:p w:rsidR="0042276A" w:rsidRDefault="0042276A">
      <w:pPr>
        <w:pStyle w:val="Tabellavstand"/>
      </w:pPr>
    </w:p>
    <w:sectPr w:rsidR="0042276A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.01.2016"/>
    <w:docVar w:name="MonthStart" w:val="01.01.2016"/>
    <w:docVar w:name="WeekStart" w:val="2"/>
  </w:docVars>
  <w:rsids>
    <w:rsidRoot w:val="0042276A"/>
    <w:rsid w:val="000358C3"/>
    <w:rsid w:val="000975E5"/>
    <w:rsid w:val="00103BBD"/>
    <w:rsid w:val="002B2F2A"/>
    <w:rsid w:val="002D0032"/>
    <w:rsid w:val="0042276A"/>
    <w:rsid w:val="006D3427"/>
    <w:rsid w:val="00820013"/>
    <w:rsid w:val="00904B27"/>
    <w:rsid w:val="009F17A2"/>
    <w:rsid w:val="00BA393D"/>
    <w:rsid w:val="00BB2F1D"/>
    <w:rsid w:val="00E53D7D"/>
    <w:rsid w:val="00EE5C84"/>
    <w:rsid w:val="00F1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C3"/>
    <w:rPr>
      <w:kern w:val="16"/>
      <w:lang w:val="nb-NO"/>
      <w14:ligatures w14:val="standardContextual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479249" w:themeColor="accent1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0358C3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34824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oer">
    <w:name w:val="Datoer"/>
    <w:basedOn w:val="Normal"/>
    <w:uiPriority w:val="1"/>
    <w:qFormat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ger">
    <w:name w:val="Dager"/>
    <w:basedOn w:val="Normal"/>
    <w:uiPriority w:val="1"/>
    <w:qFormat/>
    <w:pPr>
      <w:jc w:val="center"/>
    </w:pPr>
    <w:rPr>
      <w:color w:val="FFFFFF" w:themeColor="background1"/>
      <w:sz w:val="28"/>
    </w:rPr>
  </w:style>
  <w:style w:type="paragraph" w:customStyle="1" w:styleId="Mnedr">
    <w:name w:val="MånedÅr"/>
    <w:basedOn w:val="Normal"/>
    <w:uiPriority w:val="1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pPr>
      <w:spacing w:before="0" w:after="0"/>
      <w:jc w:val="center"/>
    </w:pPr>
    <w:rPr>
      <w:color w:val="479249" w:themeColor="accent1"/>
      <w:sz w:val="36"/>
      <w:szCs w:val="36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Ingenmellomrom">
    <w:name w:val="No Spacing"/>
    <w:uiPriority w:val="1"/>
    <w:rsid w:val="000358C3"/>
    <w:pPr>
      <w:spacing w:before="0" w:after="0"/>
    </w:pPr>
    <w:rPr>
      <w:lang w:val="nb-NO"/>
    </w:rPr>
  </w:style>
  <w:style w:type="character" w:customStyle="1" w:styleId="NotatoverskriftTegn">
    <w:name w:val="Notatoverskrift Tegn"/>
    <w:basedOn w:val="Standardskriftforavsnitt"/>
    <w:link w:val="Notatoverskrift"/>
    <w:uiPriority w:val="99"/>
    <w:rPr>
      <w:color w:val="479249" w:themeColor="accent1"/>
      <w:kern w:val="16"/>
      <w:sz w:val="36"/>
      <w:szCs w:val="36"/>
      <w14:ligatures w14:val="standardContextual"/>
    </w:rPr>
  </w:style>
  <w:style w:type="paragraph" w:customStyle="1" w:styleId="Notater">
    <w:name w:val="Notater"/>
    <w:basedOn w:val="Normal"/>
    <w:qFormat/>
    <w:pPr>
      <w:spacing w:before="60" w:after="60" w:line="276" w:lineRule="auto"/>
    </w:pPr>
    <w:rPr>
      <w:sz w:val="18"/>
    </w:rPr>
  </w:style>
  <w:style w:type="paragraph" w:customStyle="1" w:styleId="Tabellavstand">
    <w:name w:val="Tabellavstand"/>
    <w:basedOn w:val="Normal"/>
    <w:uiPriority w:val="99"/>
    <w:pPr>
      <w:spacing w:before="0" w:after="0" w:line="40" w:lineRule="exact"/>
    </w:pPr>
    <w:rPr>
      <w:sz w:val="4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479249" w:themeColor="accent1"/>
      <w:kern w:val="16"/>
      <w:sz w:val="40"/>
      <w:szCs w:val="40"/>
      <w14:ligatures w14:val="standardContextual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ysskyggelegging-uthevingsfarge1">
    <w:name w:val="Light Shading Accent 1"/>
    <w:basedOn w:val="Vanligtabel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Kalender-Uhevingsfarge1">
    <w:name w:val="Kalender - Uhevingsfarge 1"/>
    <w:basedOn w:val="Vanligtabel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Kalender-Uhevingsfarge2">
    <w:name w:val="Kalender - Uhevingsfarge 2"/>
    <w:basedOn w:val="Vanligtabel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7CC2D5" w:themeColor="accent2" w:themeTint="99"/>
        <w:left w:val="single" w:sz="4" w:space="0" w:color="7CC2D5" w:themeColor="accent2" w:themeTint="99"/>
        <w:bottom w:val="single" w:sz="4" w:space="0" w:color="7CC2D5" w:themeColor="accent2" w:themeTint="99"/>
        <w:right w:val="single" w:sz="4" w:space="0" w:color="7CC2D5" w:themeColor="accent2" w:themeTint="99"/>
        <w:insideH w:val="single" w:sz="4" w:space="0" w:color="7CC2D5" w:themeColor="accent2" w:themeTint="99"/>
        <w:insideV w:val="single" w:sz="4" w:space="0" w:color="7CC2D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91AA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Kalender-Uhevingsfarge3">
    <w:name w:val="Kalender - Uhevingsfarge 3"/>
    <w:basedOn w:val="Vanligtabel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E66C7D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Kalender-Uhevingsfarge4">
    <w:name w:val="Kalender - Uhevingsfarge 4"/>
    <w:basedOn w:val="Vanligtabel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DD05E" w:themeColor="accent4" w:themeTint="99"/>
        <w:left w:val="single" w:sz="4" w:space="0" w:color="FDD05E" w:themeColor="accent4" w:themeTint="99"/>
        <w:bottom w:val="single" w:sz="4" w:space="0" w:color="FDD05E" w:themeColor="accent4" w:themeTint="99"/>
        <w:right w:val="single" w:sz="4" w:space="0" w:color="FDD05E" w:themeColor="accent4" w:themeTint="99"/>
        <w:insideH w:val="single" w:sz="4" w:space="0" w:color="FDD05E" w:themeColor="accent4" w:themeTint="99"/>
        <w:insideV w:val="single" w:sz="4" w:space="0" w:color="FDD05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AB02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Kalender-Uhevingsfarge5">
    <w:name w:val="Kalender - Uhevingsfarge 5"/>
    <w:basedOn w:val="Vanligtabel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8651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Kalender-Uhevingsfarge6">
    <w:name w:val="Kalender - Uhevingsfarge 6"/>
    <w:basedOn w:val="Vanligtabel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4847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ned">
    <w:name w:val="Måned"/>
    <w:basedOn w:val="Standardskriftforavsnitt"/>
    <w:uiPriority w:val="1"/>
    <w:rsid w:val="000358C3"/>
    <w:rPr>
      <w:b w:val="0"/>
      <w:color w:val="234824" w:themeColor="accent1" w:themeShade="7F"/>
      <w:sz w:val="84"/>
      <w:lang w:val="nb-NO"/>
    </w:rPr>
  </w:style>
  <w:style w:type="table" w:styleId="Lysskyggelegging">
    <w:name w:val="Light Shading"/>
    <w:basedOn w:val="Vanligtabel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358C3"/>
    <w:rPr>
      <w:rFonts w:asciiTheme="majorHAnsi" w:eastAsiaTheme="majorEastAsia" w:hAnsiTheme="majorHAnsi" w:cstheme="majorBidi"/>
      <w:color w:val="234824" w:themeColor="accent1" w:themeShade="7F"/>
      <w:kern w:val="16"/>
      <w:sz w:val="24"/>
      <w:szCs w:val="24"/>
      <w:lang w:val="nb-NO"/>
      <w14:ligatures w14:val="standardContextual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docEvents>
    <wne:eventDocNew/>
  </wne:docEvents>
  <wne:mcds>
    <wne:mcd wne:macroName="MICROSOFTWORDCALENDARTEMPLATE.HIGHLIGHTVBS.GETCOLORS" wne:name="MicrosoftWordCalendarTemplate.HighlightVbs.GetColors" wne:bEncrypt="00" wne:cmg="56"/>
    <wne:mcd wne:macroName="MICROSOFTWORDCALENDARTEMPLATE.HIGHLIGHTVBS.GETCURRENT" wne:name="MicrosoftWordCalendarTemplate.HighlightVbs.getCurrent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image" Target="media/image1.jpeg"/></Relationships>
</file>

<file path=word/_rels/vbaProject.bin.rels><?xml version="1.0" encoding="UTF-8" standalone="yes"?>
<Relationships xmlns="http://schemas.openxmlformats.org/package/2006/relationships"><Relationship Id="rId2" Type="http://schemas.microsoft.com/office/2006/relationships/vbaProjectSignature" Target="vbaProjectSignature.bin"/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MondayStart"/>
        <w:style w:val="Dates"/>
        <w:category>
          <w:name w:val="General"/>
          <w:gallery w:val="custom1"/>
        </w:category>
        <w:behaviors>
          <w:behavior w:val="content"/>
        </w:behaviors>
        <w:guid w:val="{0C5CE922-F8D4-44D7-A8D9-B2D7CC6A133A}"/>
      </w:docPartPr>
      <w:docPartBody>
        <w:tbl>
          <w:tblPr>
            <w:tblW w:w="5000" w:type="pct"/>
            <w:tbl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blBorders>
            <w:tblLook w:val="04A0" w:firstRow="1" w:lastRow="0" w:firstColumn="1" w:lastColumn="0" w:noHBand="0" w:noVBand="1"/>
            <w:tblDescription w:val="Calendar Table"/>
          </w:tblPr>
          <w:tblGrid>
            <w:gridCol w:w="1361"/>
            <w:gridCol w:w="1363"/>
            <w:gridCol w:w="1363"/>
            <w:gridCol w:w="1362"/>
            <w:gridCol w:w="1363"/>
            <w:gridCol w:w="1382"/>
            <w:gridCol w:w="1382"/>
          </w:tblGrid>
          <w:tr w:rsidR="004A425F">
            <w:tc>
              <w:tcPr>
                <w:tcW w:w="1573" w:type="dxa"/>
                <w:tcBorders>
                  <w:top w:val="single" w:sz="8" w:space="0" w:color="A5A5A5" w:themeColor="accent3"/>
                  <w:bottom w:val="nil"/>
                  <w:right w:val="single" w:sz="8" w:space="0" w:color="A5A5A5" w:themeColor="accent3"/>
                </w:tcBorders>
              </w:tcPr>
              <w:p w:rsidR="004A425F" w:rsidRDefault="004A425F">
                <w:pPr>
                  <w:pStyle w:val="Dates"/>
                </w:pP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DocVariable MonthStart \@ dddd </w:instrText>
                </w:r>
                <w:r>
                  <w:fldChar w:fldCharType="separate"/>
                </w:r>
                <w:r>
                  <w:instrText>Friday</w:instrText>
                </w:r>
                <w:r>
                  <w:fldChar w:fldCharType="end"/>
                </w:r>
                <w:r>
                  <w:instrText xml:space="preserve"> = "Monday" 1 ""</w:instrText>
                </w:r>
                <w:r>
                  <w:fldChar w:fldCharType="end"/>
                </w:r>
              </w:p>
            </w:tc>
            <w:tc>
              <w:tcPr>
                <w:tcW w:w="1574" w:type="dxa"/>
                <w:tcBorders>
                  <w:top w:val="single" w:sz="8" w:space="0" w:color="A5A5A5" w:themeColor="accent3"/>
                  <w:left w:val="single" w:sz="8" w:space="0" w:color="A5A5A5" w:themeColor="accent3"/>
                  <w:bottom w:val="nil"/>
                  <w:right w:val="single" w:sz="8" w:space="0" w:color="A5A5A5" w:themeColor="accent3"/>
                </w:tcBorders>
              </w:tcPr>
              <w:p w:rsidR="004A425F" w:rsidRDefault="004A425F">
                <w:pPr>
                  <w:pStyle w:val="Dates"/>
                </w:pP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DocVariable MonthStart \@ dddd </w:instrText>
                </w:r>
                <w:r>
                  <w:fldChar w:fldCharType="separate"/>
                </w:r>
                <w:r>
                  <w:instrText>Friday</w:instrText>
                </w:r>
                <w:r>
                  <w:fldChar w:fldCharType="end"/>
                </w:r>
                <w:r>
                  <w:instrText xml:space="preserve"> = "Tuesday" 1 </w:instrText>
                </w: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=A2 </w:instrText>
                </w:r>
                <w:r>
                  <w:fldChar w:fldCharType="separate"/>
                </w:r>
                <w:r>
                  <w:rPr>
                    <w:noProof/>
                  </w:rPr>
                  <w:instrText>0</w:instrText>
                </w:r>
                <w:r>
                  <w:fldChar w:fldCharType="end"/>
                </w:r>
                <w:r>
                  <w:instrText xml:space="preserve"> &lt;&gt; 0 </w:instrText>
                </w:r>
                <w:r>
                  <w:fldChar w:fldCharType="begin"/>
                </w:r>
                <w:r>
                  <w:instrText xml:space="preserve"> =A2+1 </w:instrText>
                </w:r>
                <w:r>
                  <w:fldChar w:fldCharType="separate"/>
                </w:r>
                <w:r>
                  <w:rPr>
                    <w:noProof/>
                  </w:rPr>
                  <w:instrText>2</w:instrText>
                </w:r>
                <w:r>
                  <w:fldChar w:fldCharType="end"/>
                </w:r>
                <w:r>
                  <w:instrText xml:space="preserve"> "" </w:instrText>
                </w:r>
                <w:r>
                  <w:fldChar w:fldCharType="end"/>
                </w:r>
                <w:r>
                  <w:fldChar w:fldCharType="end"/>
                </w:r>
              </w:p>
            </w:tc>
            <w:tc>
              <w:tcPr>
                <w:tcW w:w="1574" w:type="dxa"/>
                <w:tcBorders>
                  <w:top w:val="single" w:sz="8" w:space="0" w:color="A5A5A5" w:themeColor="accent3"/>
                  <w:left w:val="single" w:sz="8" w:space="0" w:color="A5A5A5" w:themeColor="accent3"/>
                  <w:bottom w:val="nil"/>
                  <w:right w:val="single" w:sz="8" w:space="0" w:color="A5A5A5" w:themeColor="accent3"/>
                </w:tcBorders>
              </w:tcPr>
              <w:p w:rsidR="004A425F" w:rsidRDefault="004A425F">
                <w:pPr>
                  <w:pStyle w:val="Dates"/>
                </w:pP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DocVariable MonthStart \@ dddd </w:instrText>
                </w:r>
                <w:r>
                  <w:fldChar w:fldCharType="separate"/>
                </w:r>
                <w:r>
                  <w:instrText>Friday</w:instrText>
                </w:r>
                <w:r>
                  <w:fldChar w:fldCharType="end"/>
                </w:r>
                <w:r>
                  <w:instrText xml:space="preserve"> = "Wednesday" 1 </w:instrText>
                </w: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=B2 </w:instrText>
                </w:r>
                <w:r>
                  <w:fldChar w:fldCharType="separate"/>
                </w:r>
                <w:r>
                  <w:rPr>
                    <w:noProof/>
                  </w:rPr>
                  <w:instrText>0</w:instrText>
                </w:r>
                <w:r>
                  <w:fldChar w:fldCharType="end"/>
                </w:r>
                <w:r>
                  <w:instrText xml:space="preserve"> &lt;&gt; 0 </w:instrText>
                </w:r>
                <w:r>
                  <w:fldChar w:fldCharType="begin"/>
                </w:r>
                <w:r>
                  <w:instrText xml:space="preserve"> =B2+1 </w:instrText>
                </w:r>
                <w:r>
                  <w:fldChar w:fldCharType="separate"/>
                </w:r>
                <w:r>
                  <w:rPr>
                    <w:noProof/>
                  </w:rPr>
                  <w:instrText>3</w:instrText>
                </w:r>
                <w:r>
                  <w:fldChar w:fldCharType="end"/>
                </w:r>
                <w:r>
                  <w:instrText xml:space="preserve"> "" </w:instrText>
                </w:r>
                <w:r>
                  <w:fldChar w:fldCharType="end"/>
                </w:r>
                <w:r>
                  <w:fldChar w:fldCharType="end"/>
                </w:r>
              </w:p>
            </w:tc>
            <w:tc>
              <w:tcPr>
                <w:tcW w:w="1573" w:type="dxa"/>
                <w:tcBorders>
                  <w:top w:val="single" w:sz="8" w:space="0" w:color="A5A5A5" w:themeColor="accent3"/>
                  <w:left w:val="single" w:sz="8" w:space="0" w:color="A5A5A5" w:themeColor="accent3"/>
                  <w:bottom w:val="nil"/>
                  <w:right w:val="single" w:sz="8" w:space="0" w:color="A5A5A5" w:themeColor="accent3"/>
                </w:tcBorders>
              </w:tcPr>
              <w:p w:rsidR="004A425F" w:rsidRDefault="004A425F">
                <w:pPr>
                  <w:pStyle w:val="Dates"/>
                </w:pP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DocVariable MonthStart \@ dddd </w:instrText>
                </w:r>
                <w:r>
                  <w:fldChar w:fldCharType="separate"/>
                </w:r>
                <w:r>
                  <w:instrText>Friday</w:instrText>
                </w:r>
                <w:r>
                  <w:fldChar w:fldCharType="end"/>
                </w:r>
                <w:r>
                  <w:instrText xml:space="preserve"> = "Thursday" 1 </w:instrText>
                </w: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=C2 </w:instrText>
                </w:r>
                <w:r>
                  <w:fldChar w:fldCharType="separate"/>
                </w:r>
                <w:r>
                  <w:rPr>
                    <w:noProof/>
                  </w:rPr>
                  <w:instrText>0</w:instrText>
                </w:r>
                <w:r>
                  <w:fldChar w:fldCharType="end"/>
                </w:r>
                <w:r>
                  <w:instrText xml:space="preserve"> &lt;&gt; 0 </w:instrText>
                </w:r>
                <w:r>
                  <w:fldChar w:fldCharType="begin"/>
                </w:r>
                <w:r>
                  <w:instrText xml:space="preserve"> =C2+1 </w:instrText>
                </w:r>
                <w:r>
                  <w:fldChar w:fldCharType="separate"/>
                </w:r>
                <w:r>
                  <w:rPr>
                    <w:noProof/>
                  </w:rPr>
                  <w:instrText>4</w:instrText>
                </w:r>
                <w:r>
                  <w:fldChar w:fldCharType="end"/>
                </w:r>
                <w:r>
                  <w:instrText xml:space="preserve"> "" </w:instrText>
                </w:r>
                <w:r>
                  <w:fldChar w:fldCharType="end"/>
                </w:r>
                <w:r>
                  <w:fldChar w:fldCharType="end"/>
                </w:r>
              </w:p>
            </w:tc>
            <w:tc>
              <w:tcPr>
                <w:tcW w:w="1574" w:type="dxa"/>
                <w:tcBorders>
                  <w:top w:val="single" w:sz="8" w:space="0" w:color="A5A5A5" w:themeColor="accent3"/>
                  <w:left w:val="single" w:sz="8" w:space="0" w:color="A5A5A5" w:themeColor="accent3"/>
                  <w:bottom w:val="nil"/>
                  <w:right w:val="single" w:sz="8" w:space="0" w:color="A5A5A5" w:themeColor="accent3"/>
                </w:tcBorders>
              </w:tcPr>
              <w:p w:rsidR="004A425F" w:rsidRDefault="004A425F">
                <w:pPr>
                  <w:pStyle w:val="Dates"/>
                </w:pP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DocVariable MonthStart \@ dddd </w:instrText>
                </w:r>
                <w:r>
                  <w:fldChar w:fldCharType="separate"/>
                </w:r>
                <w:r>
                  <w:instrText>Friday</w:instrText>
                </w:r>
                <w:r>
                  <w:fldChar w:fldCharType="end"/>
                </w:r>
                <w:r>
                  <w:instrText xml:space="preserve">= "Friday" 1 </w:instrText>
                </w: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=D2 </w:instrText>
                </w:r>
                <w:r>
                  <w:fldChar w:fldCharType="separate"/>
                </w:r>
                <w:r>
                  <w:rPr>
                    <w:noProof/>
                  </w:rPr>
                  <w:instrText>0</w:instrText>
                </w:r>
                <w:r>
                  <w:fldChar w:fldCharType="end"/>
                </w:r>
                <w:r>
                  <w:instrText xml:space="preserve"> &lt;&gt; 0 </w:instrText>
                </w:r>
                <w:r>
                  <w:fldChar w:fldCharType="begin"/>
                </w:r>
                <w:r>
                  <w:instrText xml:space="preserve"> =D2+1 </w:instrText>
                </w:r>
                <w:r>
                  <w:fldChar w:fldCharType="separate"/>
                </w:r>
                <w:r>
                  <w:rPr>
                    <w:noProof/>
                  </w:rPr>
                  <w:instrText>5</w:instrText>
                </w:r>
                <w:r>
                  <w:fldChar w:fldCharType="end"/>
                </w:r>
                <w:r>
                  <w:instrText xml:space="preserve"> "" </w:instrText>
                </w:r>
                <w:r>
                  <w:fldChar w:fldCharType="end"/>
                </w:r>
                <w:r>
                  <w:fldChar w:fldCharType="end"/>
                </w:r>
              </w:p>
            </w:tc>
            <w:tc>
              <w:tcPr>
                <w:tcW w:w="1574" w:type="dxa"/>
                <w:tcBorders>
                  <w:top w:val="single" w:sz="8" w:space="0" w:color="A5A5A5" w:themeColor="accent3"/>
                  <w:left w:val="single" w:sz="8" w:space="0" w:color="A5A5A5" w:themeColor="accent3"/>
                  <w:bottom w:val="nil"/>
                  <w:right w:val="single" w:sz="8" w:space="0" w:color="A5A5A5" w:themeColor="accent3"/>
                </w:tcBorders>
              </w:tcPr>
              <w:p w:rsidR="004A425F" w:rsidRDefault="004A425F">
                <w:pPr>
                  <w:pStyle w:val="Dates"/>
                </w:pP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DocVariable MonthStart \@ dddd </w:instrText>
                </w:r>
                <w:r>
                  <w:fldChar w:fldCharType="separate"/>
                </w:r>
                <w:r>
                  <w:instrText>Friday</w:instrText>
                </w:r>
                <w:r>
                  <w:fldChar w:fldCharType="end"/>
                </w:r>
                <w:r>
                  <w:instrText xml:space="preserve"> = "Saturday" 1 </w:instrText>
                </w: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=E2 </w:instrText>
                </w:r>
                <w:r>
                  <w:fldChar w:fldCharType="separate"/>
                </w:r>
                <w:r>
                  <w:rPr>
                    <w:noProof/>
                  </w:rPr>
                  <w:instrText>5</w:instrText>
                </w:r>
                <w:r>
                  <w:fldChar w:fldCharType="end"/>
                </w:r>
                <w:r>
                  <w:instrText xml:space="preserve"> &lt;&gt; 0 </w:instrText>
                </w:r>
                <w:r>
                  <w:fldChar w:fldCharType="begin"/>
                </w:r>
                <w:r>
                  <w:instrText xml:space="preserve"> =E2+1 </w:instrText>
                </w:r>
                <w:r>
                  <w:fldChar w:fldCharType="separate"/>
                </w:r>
                <w:r>
                  <w:rPr>
                    <w:noProof/>
                  </w:rPr>
                  <w:instrText>6</w:instrText>
                </w:r>
                <w:r>
                  <w:fldChar w:fldCharType="end"/>
                </w:r>
                <w:r>
                  <w:instrText xml:space="preserve"> "" </w:instrText>
                </w:r>
                <w:r>
                  <w:fldChar w:fldCharType="separate"/>
                </w:r>
                <w:r>
                  <w:rPr>
                    <w:noProof/>
                  </w:rPr>
                  <w:instrText>6</w:instrText>
                </w:r>
                <w:r>
                  <w:fldChar w:fldCharType="end"/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c>
            <w:tc>
              <w:tcPr>
                <w:tcW w:w="1574" w:type="dxa"/>
                <w:tcBorders>
                  <w:top w:val="single" w:sz="8" w:space="0" w:color="A5A5A5" w:themeColor="accent3"/>
                  <w:left w:val="single" w:sz="8" w:space="0" w:color="A5A5A5" w:themeColor="accent3"/>
                  <w:bottom w:val="nil"/>
                </w:tcBorders>
              </w:tcPr>
              <w:p w:rsidR="004A425F" w:rsidRDefault="004A425F">
                <w:pPr>
                  <w:pStyle w:val="Dates"/>
                </w:pP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DocVariable MonthStart \@ dddd </w:instrText>
                </w:r>
                <w:r>
                  <w:fldChar w:fldCharType="separate"/>
                </w:r>
                <w:r>
                  <w:instrText>Friday</w:instrText>
                </w:r>
                <w:r>
                  <w:fldChar w:fldCharType="end"/>
                </w:r>
                <w:r>
                  <w:instrText xml:space="preserve"> = "Sunday" 1 </w:instrText>
                </w: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=F2 </w:instrText>
                </w:r>
                <w:r>
                  <w:fldChar w:fldCharType="separate"/>
                </w:r>
                <w:r>
                  <w:rPr>
                    <w:noProof/>
                  </w:rPr>
                  <w:instrText>1</w:instrText>
                </w:r>
                <w:r>
                  <w:fldChar w:fldCharType="end"/>
                </w:r>
                <w:r>
                  <w:instrText xml:space="preserve"> &lt;&gt; 0 </w:instrText>
                </w:r>
                <w:r>
                  <w:fldChar w:fldCharType="begin"/>
                </w:r>
                <w:r>
                  <w:instrText xml:space="preserve"> =F2+1 </w:instrText>
                </w:r>
                <w:r>
                  <w:fldChar w:fldCharType="separate"/>
                </w:r>
                <w:r>
                  <w:rPr>
                    <w:noProof/>
                  </w:rPr>
                  <w:instrText>2</w:instrText>
                </w:r>
                <w:r>
                  <w:fldChar w:fldCharType="end"/>
                </w:r>
                <w:r>
                  <w:instrText xml:space="preserve"> "" </w:instrText>
                </w:r>
                <w:r>
                  <w:fldChar w:fldCharType="separate"/>
                </w:r>
                <w:r>
                  <w:rPr>
                    <w:noProof/>
                  </w:rPr>
                  <w:instrText>2</w:instrText>
                </w:r>
                <w:r>
                  <w:fldChar w:fldCharType="end"/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c>
          </w:tr>
        </w:tbl>
        <w:p w:rsidR="004A425F" w:rsidRDefault="004A425F"/>
      </w:docPartBody>
    </w:docPart>
    <w:docPart>
      <w:docPartPr>
        <w:name w:val="70B2E263C0994014ACFBFC7769504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F6402-4590-4044-8DF7-1A1FD2EC81D5}"/>
      </w:docPartPr>
      <w:docPartBody>
        <w:p w:rsidR="004A425F" w:rsidRDefault="004A425F">
          <w:pPr>
            <w:pStyle w:val="Notes"/>
          </w:pPr>
          <w:bookmarkStart w:id="0" w:name="_GoBack"/>
          <w:r>
            <w:t xml:space="preserve">To replace the picture with your own, right-click it and then click Change Picture. </w:t>
          </w:r>
        </w:p>
        <w:p w:rsidR="004A425F" w:rsidRDefault="004A425F">
          <w:pPr>
            <w:pStyle w:val="Notes"/>
          </w:pPr>
          <w:r>
            <w:t xml:space="preserve">To select new dates or change the calendar color, click the Calendar tab on the ribbon. </w:t>
          </w:r>
        </w:p>
        <w:p w:rsidR="004A425F" w:rsidRDefault="004A425F">
          <w:pPr>
            <w:pStyle w:val="70B2E263C0994014ACFBFC77695041E0"/>
          </w:pPr>
          <w:r>
            <w:t>To try out a different set of fonts or colors, on the Calendar tab or Design tab, click Fonts or Colors.</w:t>
          </w:r>
          <w:bookmarkEnd w:id="0"/>
        </w:p>
      </w:docPartBody>
    </w:docPart>
    <w:docPart>
      <w:docPartPr>
        <w:name w:val="1C8CE859016844DA985893907869F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263F9-08DC-4A00-A7F0-0115C783EB1D}"/>
      </w:docPartPr>
      <w:docPartBody>
        <w:p w:rsidR="004A425F" w:rsidRDefault="004A425F">
          <w:pPr>
            <w:pStyle w:val="1C8CE859016844DA985893907869F776"/>
          </w:pPr>
          <w:r>
            <w:t>To replace tip text with your own, just click it and start typing.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5F"/>
    <w:rsid w:val="004A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C36E1176A7904F08AE53ABA976638B8D">
    <w:name w:val="C36E1176A7904F08AE53ABA976638B8D"/>
    <w:pPr>
      <w:spacing w:before="40" w:after="40" w:line="240" w:lineRule="auto"/>
    </w:pPr>
    <w:rPr>
      <w:rFonts w:eastAsiaTheme="minorHAnsi"/>
      <w:sz w:val="16"/>
    </w:rPr>
  </w:style>
  <w:style w:type="paragraph" w:customStyle="1" w:styleId="F9A3380B2172404697001173AD8F9D44">
    <w:name w:val="F9A3380B2172404697001173AD8F9D44"/>
  </w:style>
  <w:style w:type="paragraph" w:customStyle="1" w:styleId="F9A3380B2172404697001173AD8F9D441">
    <w:name w:val="F9A3380B2172404697001173AD8F9D441"/>
    <w:pPr>
      <w:spacing w:before="40" w:after="40" w:line="240" w:lineRule="auto"/>
    </w:pPr>
    <w:rPr>
      <w:rFonts w:eastAsiaTheme="minorHAnsi"/>
      <w:sz w:val="16"/>
    </w:rPr>
  </w:style>
  <w:style w:type="paragraph" w:customStyle="1" w:styleId="F9A3380B2172404697001173AD8F9D442">
    <w:name w:val="F9A3380B2172404697001173AD8F9D442"/>
    <w:pPr>
      <w:spacing w:before="40" w:after="40" w:line="240" w:lineRule="auto"/>
    </w:pPr>
    <w:rPr>
      <w:rFonts w:eastAsiaTheme="minorHAnsi"/>
      <w:sz w:val="16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ind w:right="144"/>
      <w:jc w:val="right"/>
    </w:pPr>
    <w:rPr>
      <w:rFonts w:cstheme="minorBidi"/>
      <w:b/>
      <w:color w:val="FFC000" w:themeColor="accent4"/>
      <w:sz w:val="22"/>
      <w:szCs w:val="22"/>
    </w:rPr>
  </w:style>
  <w:style w:type="paragraph" w:customStyle="1" w:styleId="12352A1692DC41A6BC3F18B630DAAB84">
    <w:name w:val="12352A1692DC41A6BC3F18B630DAAB84"/>
  </w:style>
  <w:style w:type="paragraph" w:customStyle="1" w:styleId="70B2E263C0994014ACFBFC77695041E0">
    <w:name w:val="70B2E263C0994014ACFBFC77695041E0"/>
  </w:style>
  <w:style w:type="paragraph" w:styleId="Ingenmellomrom">
    <w:name w:val="No Spacing"/>
    <w:uiPriority w:val="1"/>
    <w:pPr>
      <w:spacing w:after="0" w:line="240" w:lineRule="auto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Notes">
    <w:name w:val="Notes"/>
    <w:basedOn w:val="Normal"/>
    <w:qFormat/>
    <w:pPr>
      <w:spacing w:before="60" w:after="60"/>
    </w:pPr>
    <w:rPr>
      <w:rFonts w:eastAsiaTheme="minorHAnsi" w:cstheme="minorBidi"/>
      <w:color w:val="595959" w:themeColor="text1" w:themeTint="A6"/>
      <w:kern w:val="16"/>
      <w:sz w:val="18"/>
      <w:szCs w:val="16"/>
      <w14:ligatures w14:val="standardContextual"/>
    </w:rPr>
  </w:style>
  <w:style w:type="paragraph" w:customStyle="1" w:styleId="9DD0A18F71F5449C96D96A20FA3EBED4">
    <w:name w:val="9DD0A18F71F5449C96D96A20FA3EBED4"/>
  </w:style>
  <w:style w:type="paragraph" w:customStyle="1" w:styleId="C0D31CD5499B485E9B9C29C6907EAD98">
    <w:name w:val="C0D31CD5499B485E9B9C29C6907EAD98"/>
  </w:style>
  <w:style w:type="paragraph" w:customStyle="1" w:styleId="5B8671DB85134860BD6576672667ADAA">
    <w:name w:val="5B8671DB85134860BD6576672667ADAA"/>
  </w:style>
  <w:style w:type="paragraph" w:customStyle="1" w:styleId="6BDC3672059342A698F05D3CB89F0A65">
    <w:name w:val="6BDC3672059342A698F05D3CB89F0A65"/>
  </w:style>
  <w:style w:type="paragraph" w:customStyle="1" w:styleId="87C7E6B243444E89A8A597A0960B145A">
    <w:name w:val="87C7E6B243444E89A8A597A0960B145A"/>
  </w:style>
  <w:style w:type="paragraph" w:customStyle="1" w:styleId="1C8CE859016844DA985893907869F776">
    <w:name w:val="1C8CE859016844DA985893907869F7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customTab" label="Kalender" insertBeforeMso="TabHome">
        <group id="Calendar" label="Kalender">
          <button id="NewDates" visible="true" size="large" label="Velg nye datoer" keytip="D" screentip="Velg ny måned og år for kalenderen." onAction="CustomizeCalendar" imageMso="CalendarMonthDetailsSplitButton"/>
          <separator id="sep1"/>
          <button id="ChangeColor" visible="true" size="large" label="Endre kalenderfarge" keytip="A" screentip="Endre automatisk farger på kantlinjer, skyggelegging og tekst i hele kalenderen." onAction="ChangeColors" imageMso="ResourceGraphBarStylesFormat"/>
        </group>
        <group idMso="GroupClipboard"/>
        <group idMso="GroupStyles"/>
        <group idMso="GroupThemesWord"/>
        <group idMso="GroupEditing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e3770583-0a95-488a-909d-acf753acc1f4" xsi:nil="true"/>
    <ApprovalStatus xmlns="e3770583-0a95-488a-909d-acf753acc1f4">InProgress</ApprovalStatus>
    <MarketSpecific xmlns="e3770583-0a95-488a-909d-acf753acc1f4">false</MarketSpecific>
    <LocComments xmlns="e3770583-0a95-488a-909d-acf753acc1f4" xsi:nil="true"/>
    <LocLastLocAttemptVersionTypeLookup xmlns="e3770583-0a95-488a-909d-acf753acc1f4" xsi:nil="true"/>
    <DirectSourceMarket xmlns="e3770583-0a95-488a-909d-acf753acc1f4">english</DirectSourceMarket>
    <ThumbnailAssetId xmlns="e3770583-0a95-488a-909d-acf753acc1f4" xsi:nil="true"/>
    <PrimaryImageGen xmlns="e3770583-0a95-488a-909d-acf753acc1f4">true</PrimaryImageGen>
    <LocNewPublishedVersionLookup xmlns="e3770583-0a95-488a-909d-acf753acc1f4" xsi:nil="true"/>
    <LegacyData xmlns="e3770583-0a95-488a-909d-acf753acc1f4" xsi:nil="true"/>
    <LocRecommendedHandoff xmlns="e3770583-0a95-488a-909d-acf753acc1f4" xsi:nil="true"/>
    <BusinessGroup xmlns="e3770583-0a95-488a-909d-acf753acc1f4" xsi:nil="true"/>
    <BlockPublish xmlns="e3770583-0a95-488a-909d-acf753acc1f4">false</BlockPublish>
    <TPFriendlyName xmlns="e3770583-0a95-488a-909d-acf753acc1f4" xsi:nil="true"/>
    <LocOverallPublishStatusLookup xmlns="e3770583-0a95-488a-909d-acf753acc1f4" xsi:nil="true"/>
    <NumericId xmlns="e3770583-0a95-488a-909d-acf753acc1f4" xsi:nil="true"/>
    <APEditor xmlns="e3770583-0a95-488a-909d-acf753acc1f4">
      <UserInfo>
        <DisplayName/>
        <AccountId xsi:nil="true"/>
        <AccountType/>
      </UserInfo>
    </APEditor>
    <SourceTitle xmlns="e3770583-0a95-488a-909d-acf753acc1f4" xsi:nil="true"/>
    <OpenTemplate xmlns="e3770583-0a95-488a-909d-acf753acc1f4">true</OpenTemplate>
    <LocOverallLocStatusLookup xmlns="e3770583-0a95-488a-909d-acf753acc1f4" xsi:nil="true"/>
    <UALocComments xmlns="e3770583-0a95-488a-909d-acf753acc1f4" xsi:nil="true"/>
    <ParentAssetId xmlns="e3770583-0a95-488a-909d-acf753acc1f4" xsi:nil="true"/>
    <IntlLangReviewDate xmlns="e3770583-0a95-488a-909d-acf753acc1f4" xsi:nil="true"/>
    <FeatureTagsTaxHTField0 xmlns="e3770583-0a95-488a-909d-acf753acc1f4">
      <Terms xmlns="http://schemas.microsoft.com/office/infopath/2007/PartnerControls"/>
    </FeatureTagsTaxHTField0>
    <PublishStatusLookup xmlns="e3770583-0a95-488a-909d-acf753acc1f4">
      <Value>317619</Value>
    </PublishStatusLookup>
    <Providers xmlns="e3770583-0a95-488a-909d-acf753acc1f4" xsi:nil="true"/>
    <MachineTranslated xmlns="e3770583-0a95-488a-909d-acf753acc1f4">false</MachineTranslated>
    <OriginalSourceMarket xmlns="e3770583-0a95-488a-909d-acf753acc1f4">english</OriginalSourceMarket>
    <APDescription xmlns="e3770583-0a95-488a-909d-acf753acc1f4">Create a family calendar by inserting your favorite photo. Use the built-in ""calendar"" tab on the ribbon to choose month, year, start of week (S or M) and built-in custom colors.   
This template contains macros that have been validated by Microsoft. In order for the template to function fully, click Enable Macros when prompted during download. 
</APDescription>
    <ClipArtFilename xmlns="e3770583-0a95-488a-909d-acf753acc1f4" xsi:nil="true"/>
    <ContentItem xmlns="e3770583-0a95-488a-909d-acf753acc1f4" xsi:nil="true"/>
    <TPInstallLocation xmlns="e3770583-0a95-488a-909d-acf753acc1f4" xsi:nil="true"/>
    <PublishTargets xmlns="e3770583-0a95-488a-909d-acf753acc1f4">OfficeOnlineVNext</PublishTargets>
    <TimesCloned xmlns="e3770583-0a95-488a-909d-acf753acc1f4" xsi:nil="true"/>
    <AssetStart xmlns="e3770583-0a95-488a-909d-acf753acc1f4">2011-11-16T23:45:00+00:00</AssetStart>
    <Provider xmlns="e3770583-0a95-488a-909d-acf753acc1f4" xsi:nil="true"/>
    <AcquiredFrom xmlns="e3770583-0a95-488a-909d-acf753acc1f4">Internal MS</AcquiredFrom>
    <FriendlyTitle xmlns="e3770583-0a95-488a-909d-acf753acc1f4" xsi:nil="true"/>
    <LastHandOff xmlns="e3770583-0a95-488a-909d-acf753acc1f4" xsi:nil="true"/>
    <TPClientViewer xmlns="e3770583-0a95-488a-909d-acf753acc1f4" xsi:nil="true"/>
    <TemplateStatus xmlns="e3770583-0a95-488a-909d-acf753acc1f4">Complete</TemplateStatus>
    <Downloads xmlns="e3770583-0a95-488a-909d-acf753acc1f4">0</Downloads>
    <OOCacheId xmlns="e3770583-0a95-488a-909d-acf753acc1f4" xsi:nil="true"/>
    <IsDeleted xmlns="e3770583-0a95-488a-909d-acf753acc1f4">false</IsDeleted>
    <AssetExpire xmlns="e3770583-0a95-488a-909d-acf753acc1f4">2029-05-12T07:00:00+00:00</AssetExpire>
    <DSATActionTaken xmlns="e3770583-0a95-488a-909d-acf753acc1f4" xsi:nil="true"/>
    <LocPublishedDependentAssetsLookup xmlns="e3770583-0a95-488a-909d-acf753acc1f4" xsi:nil="true"/>
    <CSXSubmissionMarket xmlns="e3770583-0a95-488a-909d-acf753acc1f4" xsi:nil="true"/>
    <TPExecutable xmlns="e3770583-0a95-488a-909d-acf753acc1f4" xsi:nil="true"/>
    <EditorialTags xmlns="e3770583-0a95-488a-909d-acf753acc1f4" xsi:nil="true"/>
    <SubmitterId xmlns="e3770583-0a95-488a-909d-acf753acc1f4" xsi:nil="true"/>
    <ApprovalLog xmlns="e3770583-0a95-488a-909d-acf753acc1f4" xsi:nil="true"/>
    <AssetType xmlns="e3770583-0a95-488a-909d-acf753acc1f4">TP</AssetType>
    <BugNumber xmlns="e3770583-0a95-488a-909d-acf753acc1f4" xsi:nil="true"/>
    <CSXSubmissionDate xmlns="e3770583-0a95-488a-909d-acf753acc1f4" xsi:nil="true"/>
    <CSXUpdate xmlns="e3770583-0a95-488a-909d-acf753acc1f4">false</CSXUpdate>
    <Milestone xmlns="e3770583-0a95-488a-909d-acf753acc1f4" xsi:nil="true"/>
    <RecommendationsModifier xmlns="e3770583-0a95-488a-909d-acf753acc1f4" xsi:nil="true"/>
    <OriginAsset xmlns="e3770583-0a95-488a-909d-acf753acc1f4" xsi:nil="true"/>
    <TPComponent xmlns="e3770583-0a95-488a-909d-acf753acc1f4" xsi:nil="true"/>
    <AssetId xmlns="e3770583-0a95-488a-909d-acf753acc1f4">TP102780796</AssetId>
    <IntlLocPriority xmlns="e3770583-0a95-488a-909d-acf753acc1f4" xsi:nil="true"/>
    <PolicheckWords xmlns="e3770583-0a95-488a-909d-acf753acc1f4" xsi:nil="true"/>
    <TPLaunchHelpLink xmlns="e3770583-0a95-488a-909d-acf753acc1f4" xsi:nil="true"/>
    <TPApplication xmlns="e3770583-0a95-488a-909d-acf753acc1f4" xsi:nil="true"/>
    <CrawlForDependencies xmlns="e3770583-0a95-488a-909d-acf753acc1f4">false</CrawlForDependencies>
    <HandoffToMSDN xmlns="e3770583-0a95-488a-909d-acf753acc1f4" xsi:nil="true"/>
    <PlannedPubDate xmlns="e3770583-0a95-488a-909d-acf753acc1f4" xsi:nil="true"/>
    <IntlLangReviewer xmlns="e3770583-0a95-488a-909d-acf753acc1f4" xsi:nil="true"/>
    <TrustLevel xmlns="e3770583-0a95-488a-909d-acf753acc1f4">1 Microsoft Managed Content</TrustLevel>
    <LocLastLocAttemptVersionLookup xmlns="e3770583-0a95-488a-909d-acf753acc1f4">689376</LocLastLocAttemptVersionLookup>
    <LocProcessedForHandoffsLookup xmlns="e3770583-0a95-488a-909d-acf753acc1f4" xsi:nil="true"/>
    <IsSearchable xmlns="e3770583-0a95-488a-909d-acf753acc1f4">true</IsSearchable>
    <TemplateTemplateType xmlns="e3770583-0a95-488a-909d-acf753acc1f4">Word Document Template</TemplateTemplateType>
    <CampaignTagsTaxHTField0 xmlns="e3770583-0a95-488a-909d-acf753acc1f4">
      <Terms xmlns="http://schemas.microsoft.com/office/infopath/2007/PartnerControls"/>
    </CampaignTagsTaxHTField0>
    <TPNamespace xmlns="e3770583-0a95-488a-909d-acf753acc1f4" xsi:nil="true"/>
    <LocOverallPreviewStatusLookup xmlns="e3770583-0a95-488a-909d-acf753acc1f4" xsi:nil="true"/>
    <TaxCatchAll xmlns="e3770583-0a95-488a-909d-acf753acc1f4"/>
    <Markets xmlns="e3770583-0a95-488a-909d-acf753acc1f4"/>
    <UAProjectedTotalWords xmlns="e3770583-0a95-488a-909d-acf753acc1f4" xsi:nil="true"/>
    <IntlLangReview xmlns="e3770583-0a95-488a-909d-acf753acc1f4" xsi:nil="true"/>
    <OutputCachingOn xmlns="e3770583-0a95-488a-909d-acf753acc1f4">false</OutputCachingOn>
    <APAuthor xmlns="e3770583-0a95-488a-909d-acf753acc1f4">
      <UserInfo>
        <DisplayName>REDMOND\lorey</DisplayName>
        <AccountId>81</AccountId>
        <AccountType/>
      </UserInfo>
    </APAuthor>
    <LocManualTestRequired xmlns="e3770583-0a95-488a-909d-acf753acc1f4">false</LocManualTestRequired>
    <TPCommandLine xmlns="e3770583-0a95-488a-909d-acf753acc1f4" xsi:nil="true"/>
    <TPAppVersion xmlns="e3770583-0a95-488a-909d-acf753acc1f4" xsi:nil="true"/>
    <EditorialStatus xmlns="e3770583-0a95-488a-909d-acf753acc1f4">Complete</EditorialStatus>
    <LastModifiedDateTime xmlns="e3770583-0a95-488a-909d-acf753acc1f4" xsi:nil="true"/>
    <ScenarioTagsTaxHTField0 xmlns="e3770583-0a95-488a-909d-acf753acc1f4">
      <Terms xmlns="http://schemas.microsoft.com/office/infopath/2007/PartnerControls"/>
    </ScenarioTagsTaxHTField0>
    <LocProcessedForMarketsLookup xmlns="e3770583-0a95-488a-909d-acf753acc1f4" xsi:nil="true"/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UACurrentWords xmlns="e3770583-0a95-488a-909d-acf753acc1f4" xsi:nil="true"/>
    <ArtSampleDocs xmlns="e3770583-0a95-488a-909d-acf753acc1f4" xsi:nil="true"/>
    <UALocRecommendation xmlns="e3770583-0a95-488a-909d-acf753acc1f4">Localize</UALocRecommendation>
    <Manager xmlns="e3770583-0a95-488a-909d-acf753acc1f4" xsi:nil="true"/>
    <LocOverallHandbackStatusLookup xmlns="e3770583-0a95-488a-909d-acf753acc1f4" xsi:nil="true"/>
    <ShowIn xmlns="e3770583-0a95-488a-909d-acf753acc1f4">Show everywhere</ShowIn>
    <UANotes xmlns="e3770583-0a95-488a-909d-acf753acc1f4" xsi:nil="true"/>
    <InternalTagsTaxHTField0 xmlns="e3770583-0a95-488a-909d-acf753acc1f4">
      <Terms xmlns="http://schemas.microsoft.com/office/infopath/2007/PartnerControls"/>
    </InternalTagsTaxHTField0>
    <CSXHash xmlns="e3770583-0a95-488a-909d-acf753acc1f4" xsi:nil="true"/>
    <VoteCount xmlns="e3770583-0a95-488a-909d-acf753acc1f4" xsi:nil="true"/>
    <OriginalRelease xmlns="e3770583-0a95-488a-909d-acf753acc1f4">15</OriginalRelease>
    <LocMarketGroupTiers2 xmlns="e3770583-0a95-488a-909d-acf753acc1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E86-21FA-491B-B974-C6526D3FA8AB}"/>
</file>

<file path=customXml/itemProps2.xml><?xml version="1.0" encoding="utf-8"?>
<ds:datastoreItem xmlns:ds="http://schemas.openxmlformats.org/officeDocument/2006/customXml" ds:itemID="{C40DE9E8-41E2-4E43-80F1-1406C01D6848}"/>
</file>

<file path=customXml/itemProps3.xml><?xml version="1.0" encoding="utf-8"?>
<ds:datastoreItem xmlns:ds="http://schemas.openxmlformats.org/officeDocument/2006/customXml" ds:itemID="{3F0B0775-2250-4B48-B2A4-E9003C7713C8}"/>
</file>

<file path=customXml/itemProps4.xml><?xml version="1.0" encoding="utf-8"?>
<ds:datastoreItem xmlns:ds="http://schemas.openxmlformats.org/officeDocument/2006/customXml" ds:itemID="{AD7D95BC-33B5-4FF9-97BB-9AC626B1051D}"/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Calendar_15_TP102780796</Template>
  <TotalTime>91</TotalTime>
  <Pages>1</Pages>
  <Words>389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</dc:creator>
  <cp:lastModifiedBy>NOR</cp:lastModifiedBy>
  <cp:revision>48</cp:revision>
  <dcterms:created xsi:type="dcterms:W3CDTF">2011-11-10T00:12:00Z</dcterms:created>
  <dcterms:modified xsi:type="dcterms:W3CDTF">2012-11-01T12:08:00Z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0x0101006B5366A1A4A0C84D9B7C7FC029A8F9A004002E98159AF81B0A43BC33725F0F080723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Order">
    <vt:r8>5364700</vt:r8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Applications">
    <vt:lpwstr/>
  </property>
</Properties>
</file>