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Den første tabellen har navnet ditt, den andre tabellen har dato, bilde og kontaktinformasjon"/>
      </w:tblPr>
      <w:tblGrid>
        <w:gridCol w:w="9633"/>
      </w:tblGrid>
      <w:tr w:rsidR="000D13BB" w:rsidRPr="00765A9F" w14:paraId="65D979E0" w14:textId="77777777" w:rsidTr="002713D7">
        <w:trPr>
          <w:trHeight w:val="648"/>
        </w:trPr>
        <w:bookmarkStart w:id="0" w:name="_GoBack" w:displacedByCustomXml="next"/>
        <w:bookmarkEnd w:id="0" w:displacedByCustomXml="next"/>
        <w:sdt>
          <w:sdtPr>
            <w:rPr>
              <w:lang w:val="nb-NO"/>
            </w:rPr>
            <w:alias w:val="Angi navnet ditt:"/>
            <w:tag w:val="Angi navnet ditt:"/>
            <w:id w:val="-605731169"/>
            <w:placeholder>
              <w:docPart w:val="2BD077C63BC5418EAEF222EBD632067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0070" w:type="dxa"/>
                <w:shd w:val="clear" w:color="auto" w:fill="775F55" w:themeFill="text2"/>
                <w:tcMar>
                  <w:top w:w="14" w:type="dxa"/>
                  <w:bottom w:w="14" w:type="dxa"/>
                </w:tcMar>
                <w:vAlign w:val="center"/>
              </w:tcPr>
              <w:p w14:paraId="14ADAD2E" w14:textId="77777777" w:rsidR="000D13BB" w:rsidRPr="00765A9F" w:rsidRDefault="009E137C" w:rsidP="000D13BB">
                <w:pPr>
                  <w:pStyle w:val="Navnetditt"/>
                  <w:rPr>
                    <w:lang w:val="nb-NO"/>
                  </w:rPr>
                </w:pPr>
                <w:r w:rsidRPr="00765A9F">
                  <w:rPr>
                    <w:lang w:val="nb-NO" w:bidi="nb-NO"/>
                  </w:rPr>
                  <w:t>Navnet ditt</w:t>
                </w:r>
              </w:p>
            </w:tc>
          </w:sdtContent>
        </w:sdt>
      </w:tr>
    </w:tbl>
    <w:tbl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Den første tabellen har navnet ditt, den andre tabellen har dato, bilde og kontaktinformasjon"/>
      </w:tblPr>
      <w:tblGrid>
        <w:gridCol w:w="2330"/>
        <w:gridCol w:w="7744"/>
      </w:tblGrid>
      <w:tr w:rsidR="00B04B3F" w:rsidRPr="00765A9F" w14:paraId="3CFE490F" w14:textId="77777777" w:rsidTr="002713D7">
        <w:trPr>
          <w:trHeight w:val="360"/>
        </w:trPr>
        <w:sdt>
          <w:sdtPr>
            <w:rPr>
              <w:lang w:val="nb-NO"/>
            </w:rPr>
            <w:alias w:val="Angi dato:"/>
            <w:tag w:val="Angi dato:"/>
            <w:id w:val="-1022472091"/>
            <w:placeholder>
              <w:docPart w:val="A112DCAC34E747D6951F333D58A44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B85A22" w:themeFill="accent2" w:themeFillShade="BF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14:paraId="6325811B" w14:textId="77777777" w:rsidR="00B04B3F" w:rsidRPr="00765A9F" w:rsidRDefault="000D13BB" w:rsidP="00A42117">
                <w:pPr>
                  <w:pStyle w:val="Date"/>
                  <w:framePr w:wrap="auto" w:hAnchor="text" w:xAlign="left" w:yAlign="inline"/>
                  <w:suppressOverlap w:val="0"/>
                  <w:rPr>
                    <w:lang w:val="nb-NO"/>
                  </w:rPr>
                </w:pPr>
                <w:r w:rsidRPr="00765A9F">
                  <w:rPr>
                    <w:lang w:val="nb-NO" w:bidi="nb-NO"/>
                  </w:rPr>
                  <w:t>Dato</w:t>
                </w:r>
              </w:p>
            </w:tc>
          </w:sdtContent>
        </w:sdt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0D6D6E1" w14:textId="77777777" w:rsidR="00B04B3F" w:rsidRPr="00765A9F" w:rsidRDefault="00B04B3F" w:rsidP="00A42117">
            <w:pPr>
              <w:spacing w:after="0"/>
              <w:rPr>
                <w:lang w:val="nb-NO"/>
              </w:rPr>
            </w:pPr>
          </w:p>
        </w:tc>
      </w:tr>
      <w:tr w:rsidR="00B04B3F" w:rsidRPr="00765A9F" w14:paraId="7398BCB1" w14:textId="77777777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59DB1" w14:textId="77777777" w:rsidR="00B04B3F" w:rsidRPr="00765A9F" w:rsidRDefault="00B04B3F" w:rsidP="00A42117">
            <w:pPr>
              <w:spacing w:after="0"/>
              <w:jc w:val="center"/>
              <w:rPr>
                <w:lang w:val="nb-NO"/>
              </w:rPr>
            </w:pPr>
            <w:r w:rsidRPr="00765A9F">
              <w:rPr>
                <w:noProof/>
                <w:lang w:val="nb-NO" w:bidi="nb-NO"/>
              </w:rPr>
              <w:drawing>
                <wp:inline distT="0" distB="0" distL="0" distR="0" wp14:anchorId="13CDCD4E" wp14:editId="2A163C43">
                  <wp:extent cx="842527" cy="1246255"/>
                  <wp:effectExtent l="47625" t="47625" r="119498" b="115820"/>
                  <wp:docPr id="1" name="Bilde 2" descr="Kvinne som sitter på stein ved hav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jell_kvinne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462" cy="1254976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43BF4F97" w14:textId="40E2B97A" w:rsidR="000D13BB" w:rsidRPr="00765A9F" w:rsidRDefault="00765A9F" w:rsidP="00A42117">
            <w:pPr>
              <w:pStyle w:val="Kontaktinformasjon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gateadresse, postnummer, poststed:"/>
                <w:tag w:val="Skriv inn gateadresse, postnummer, poststed:"/>
                <w:id w:val="1071237632"/>
                <w:placeholder>
                  <w:docPart w:val="2240B8AACA7E47CB93AEC195200F8EDC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765A9F">
                  <w:rPr>
                    <w:lang w:val="nb-NO" w:bidi="nb-NO"/>
                  </w:rPr>
                  <w:t>Gateadresse, postnummer, poststed</w:t>
                </w:r>
              </w:sdtContent>
            </w:sdt>
          </w:p>
          <w:p w14:paraId="1D5D27DB" w14:textId="726AA098" w:rsidR="000D13BB" w:rsidRPr="00765A9F" w:rsidRDefault="00765A9F" w:rsidP="00A42117">
            <w:pPr>
              <w:pStyle w:val="Kontaktinformasjon"/>
              <w:rPr>
                <w:lang w:val="nb-NO"/>
              </w:rPr>
            </w:pPr>
            <w:sdt>
              <w:sdtPr>
                <w:rPr>
                  <w:lang w:val="nb-NO"/>
                </w:rPr>
                <w:alias w:val="Angi telefonnummer:"/>
                <w:tag w:val="Angi telefonnummer:"/>
                <w:id w:val="-750589007"/>
                <w:placeholder>
                  <w:docPart w:val="45D1E99A80654E44920A4A75B8AB4CDE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765A9F">
                  <w:rPr>
                    <w:lang w:val="nb-NO" w:bidi="nb-NO"/>
                  </w:rPr>
                  <w:t>T</w:t>
                </w:r>
                <w:r w:rsidR="00B04B3F" w:rsidRPr="00765A9F">
                  <w:rPr>
                    <w:lang w:val="nb-NO" w:bidi="nb-NO"/>
                  </w:rPr>
                  <w:t>elefonnummer</w:t>
                </w:r>
              </w:sdtContent>
            </w:sdt>
          </w:p>
          <w:p w14:paraId="19CEB86E" w14:textId="0D0F986A" w:rsidR="00B04B3F" w:rsidRPr="00765A9F" w:rsidRDefault="00765A9F" w:rsidP="00A42117">
            <w:pPr>
              <w:pStyle w:val="Kontaktinformasjon"/>
              <w:rPr>
                <w:lang w:val="nb-NO"/>
              </w:rPr>
            </w:pPr>
            <w:sdt>
              <w:sdtPr>
                <w:rPr>
                  <w:lang w:val="nb-NO"/>
                </w:rPr>
                <w:alias w:val="Angi e-postadresse:"/>
                <w:tag w:val="Angi e-postadresse:"/>
                <w:id w:val="1480033115"/>
                <w:placeholder>
                  <w:docPart w:val="FE1983B62EB64725A02B9B06D29C65CD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765A9F">
                  <w:rPr>
                    <w:lang w:val="nb-NO" w:bidi="nb-NO"/>
                  </w:rPr>
                  <w:t>E</w:t>
                </w:r>
                <w:r w:rsidR="00B04B3F" w:rsidRPr="00765A9F">
                  <w:rPr>
                    <w:lang w:val="nb-NO" w:bidi="nb-NO"/>
                  </w:rPr>
                  <w:t>-postadresse</w:t>
                </w:r>
              </w:sdtContent>
            </w:sdt>
          </w:p>
          <w:sdt>
            <w:sdtPr>
              <w:rPr>
                <w:lang w:val="nb-NO"/>
              </w:rPr>
              <w:alias w:val="Angi nettside:"/>
              <w:tag w:val="Angi nettside:"/>
              <w:id w:val="-1682973471"/>
              <w:placeholder>
                <w:docPart w:val="A4C70AFEFC464EDFA24A2AD02503E4FF"/>
              </w:placeholder>
              <w:temporary/>
              <w:showingPlcHdr/>
              <w15:appearance w15:val="hidden"/>
            </w:sdtPr>
            <w:sdtEndPr/>
            <w:sdtContent>
              <w:p w14:paraId="2A860C75" w14:textId="19E57A28" w:rsidR="00B04B3F" w:rsidRPr="00765A9F" w:rsidRDefault="00E11730" w:rsidP="00A42117">
                <w:pPr>
                  <w:pStyle w:val="Kontaktinformasjon"/>
                  <w:rPr>
                    <w:lang w:val="nb-NO"/>
                  </w:rPr>
                </w:pPr>
                <w:r w:rsidRPr="00765A9F">
                  <w:rPr>
                    <w:lang w:val="nb-NO" w:bidi="nb-NO"/>
                  </w:rPr>
                  <w:t>Nettsted</w:t>
                </w:r>
              </w:p>
            </w:sdtContent>
          </w:sdt>
        </w:tc>
      </w:tr>
    </w:tbl>
    <w:p w14:paraId="126DC716" w14:textId="036DC5F1" w:rsidR="00E11730" w:rsidRPr="00765A9F" w:rsidRDefault="00765A9F" w:rsidP="00860837">
      <w:pPr>
        <w:pStyle w:val="Heading1"/>
        <w:rPr>
          <w:lang w:val="nb-NO"/>
        </w:rPr>
      </w:pPr>
      <w:sdt>
        <w:sdtPr>
          <w:rPr>
            <w:lang w:val="nb-NO"/>
          </w:rPr>
          <w:alias w:val="Formål:"/>
          <w:tag w:val="Formål:"/>
          <w:id w:val="-837231461"/>
          <w:placeholder>
            <w:docPart w:val="AC5456FBDA4F49D690BB441E100E6B91"/>
          </w:placeholder>
          <w:temporary/>
          <w:showingPlcHdr/>
          <w15:appearance w15:val="hidden"/>
        </w:sdtPr>
        <w:sdtEndPr/>
        <w:sdtContent>
          <w:r w:rsidR="00E11730" w:rsidRPr="00765A9F">
            <w:rPr>
              <w:lang w:val="nb-NO" w:bidi="nb-NO"/>
            </w:rPr>
            <w:t>Formål</w:t>
          </w:r>
        </w:sdtContent>
      </w:sdt>
    </w:p>
    <w:sdt>
      <w:sdtPr>
        <w:rPr>
          <w:lang w:val="nb-NO"/>
        </w:rPr>
        <w:alias w:val="Angi formål:"/>
        <w:tag w:val="Angi formål:"/>
        <w:id w:val="463868719"/>
        <w:placeholder>
          <w:docPart w:val="DEDFA081DE7746AA9E0BAA3DED53A9E2"/>
        </w:placeholder>
        <w:temporary/>
        <w:showingPlcHdr/>
        <w15:appearance w15:val="hidden"/>
        <w:text w:multiLine="1"/>
      </w:sdtPr>
      <w:sdtEndPr/>
      <w:sdtContent>
        <w:p w14:paraId="187B4EE4" w14:textId="5F430FBA" w:rsidR="00E11730" w:rsidRPr="00765A9F" w:rsidRDefault="00E11730">
          <w:pPr>
            <w:spacing w:after="0" w:line="240" w:lineRule="auto"/>
            <w:rPr>
              <w:lang w:val="nb-NO"/>
            </w:rPr>
          </w:pPr>
          <w:r w:rsidRPr="00765A9F">
            <w:rPr>
              <w:lang w:val="nb-NO" w:bidi="nb-NO"/>
            </w:rPr>
            <w:t>Nedenfor finner du noen hurtigtips som kan hjelpe deg med å komme i gang. Du erstatter tipsteksten med din egen ved å merke den og begynne å skrive.</w:t>
          </w:r>
        </w:p>
      </w:sdtContent>
    </w:sdt>
    <w:p w14:paraId="4D8E47A3" w14:textId="77777777" w:rsidR="00E11730" w:rsidRPr="00765A9F" w:rsidRDefault="00765A9F" w:rsidP="00860837">
      <w:pPr>
        <w:pStyle w:val="Heading1"/>
        <w:rPr>
          <w:lang w:val="nb-NO"/>
        </w:rPr>
      </w:pPr>
      <w:sdt>
        <w:sdtPr>
          <w:rPr>
            <w:lang w:val="nb-NO"/>
          </w:rPr>
          <w:alias w:val="Utdanning:"/>
          <w:tag w:val="Utdanning:"/>
          <w:id w:val="946657345"/>
          <w:placeholder>
            <w:docPart w:val="63EE737B02864EFAB434CA8C600CA20D"/>
          </w:placeholder>
          <w:temporary/>
          <w:showingPlcHdr/>
          <w15:appearance w15:val="hidden"/>
        </w:sdtPr>
        <w:sdtEndPr/>
        <w:sdtContent>
          <w:r w:rsidR="00E11730" w:rsidRPr="00765A9F">
            <w:rPr>
              <w:lang w:val="nb-NO" w:bidi="nb-NO"/>
            </w:rPr>
            <w:t>Utdanning</w:t>
          </w:r>
        </w:sdtContent>
      </w:sdt>
    </w:p>
    <w:p w14:paraId="665F04A4" w14:textId="77777777" w:rsidR="00E11730" w:rsidRPr="00765A9F" w:rsidRDefault="00765A9F" w:rsidP="00860837">
      <w:pPr>
        <w:pStyle w:val="Heading2"/>
        <w:rPr>
          <w:lang w:val="nb-NO"/>
        </w:rPr>
      </w:pPr>
      <w:sdt>
        <w:sdtPr>
          <w:rPr>
            <w:lang w:val="nb-NO"/>
          </w:rPr>
          <w:alias w:val="Angi skolenavn:"/>
          <w:tag w:val="Angi skolenavn:"/>
          <w:id w:val="3054384"/>
          <w:placeholder>
            <w:docPart w:val="21D988ED472242E7B14DDE05952F5385"/>
          </w:placeholder>
          <w:temporary/>
          <w:showingPlcHdr/>
          <w15:appearance w15:val="hidden"/>
        </w:sdtPr>
        <w:sdtEndPr/>
        <w:sdtContent>
          <w:r w:rsidR="00E11730" w:rsidRPr="00765A9F">
            <w:rPr>
              <w:lang w:val="nb-NO" w:bidi="nb-NO"/>
            </w:rPr>
            <w:t>Skolenavn</w:t>
          </w:r>
        </w:sdtContent>
      </w:sdt>
    </w:p>
    <w:sdt>
      <w:sdtPr>
        <w:rPr>
          <w:lang w:val="nb-NO"/>
        </w:rPr>
        <w:alias w:val="Fullføringsdato:"/>
        <w:tag w:val="Fullføringsdato:"/>
        <w:id w:val="265924274"/>
        <w:placeholder>
          <w:docPart w:val="07B1EC5AC36B4E0F8E20F38C78E2A8FD"/>
        </w:placeholder>
        <w:temporary/>
        <w:showingPlcHdr/>
        <w15:appearance w15:val="hidden"/>
      </w:sdtPr>
      <w:sdtEndPr/>
      <w:sdtContent>
        <w:p w14:paraId="6641EBE8" w14:textId="77777777" w:rsidR="00E11730" w:rsidRPr="00765A9F" w:rsidRDefault="00E11730">
          <w:pPr>
            <w:spacing w:after="0" w:line="240" w:lineRule="auto"/>
            <w:ind w:left="360" w:hanging="360"/>
            <w:rPr>
              <w:lang w:val="nb-NO"/>
            </w:rPr>
          </w:pPr>
          <w:r w:rsidRPr="00765A9F">
            <w:rPr>
              <w:lang w:val="nb-NO" w:bidi="nb-NO"/>
            </w:rPr>
            <w:t>Fullføringsdato</w:t>
          </w:r>
        </w:p>
      </w:sdtContent>
    </w:sdt>
    <w:p w14:paraId="0A040571" w14:textId="77777777" w:rsidR="00E11730" w:rsidRPr="00765A9F" w:rsidRDefault="00765A9F">
      <w:pPr>
        <w:spacing w:after="0" w:line="240" w:lineRule="auto"/>
        <w:rPr>
          <w:lang w:val="nb-NO"/>
        </w:rPr>
      </w:pPr>
      <w:sdt>
        <w:sdtPr>
          <w:rPr>
            <w:lang w:val="nb-NO"/>
          </w:rPr>
          <w:alias w:val="Angi grad:"/>
          <w:tag w:val="Angi grad:"/>
          <w:id w:val="2657551"/>
          <w:placeholder>
            <w:docPart w:val="3A9840965E494F4C9C7DA77CB9E78027"/>
          </w:placeholder>
          <w:temporary/>
          <w:showingPlcHdr/>
          <w15:appearance w15:val="hidden"/>
        </w:sdtPr>
        <w:sdtEndPr/>
        <w:sdtContent>
          <w:r w:rsidR="00E11730" w:rsidRPr="00765A9F">
            <w:rPr>
              <w:lang w:val="nb-NO" w:bidi="nb-NO"/>
            </w:rPr>
            <w:t>Grad</w:t>
          </w:r>
        </w:sdtContent>
      </w:sdt>
    </w:p>
    <w:p w14:paraId="57517194" w14:textId="77777777" w:rsidR="00E11730" w:rsidRPr="00765A9F" w:rsidRDefault="00765A9F" w:rsidP="00860837">
      <w:pPr>
        <w:pStyle w:val="Heading1"/>
        <w:rPr>
          <w:lang w:val="nb-NO"/>
        </w:rPr>
      </w:pPr>
      <w:sdt>
        <w:sdtPr>
          <w:rPr>
            <w:lang w:val="nb-NO"/>
          </w:rPr>
          <w:alias w:val="Erfaring:"/>
          <w:tag w:val="Erfaring:"/>
          <w:id w:val="1810974222"/>
          <w:placeholder>
            <w:docPart w:val="472EE0524F1041FDA313A6C0C9DA5837"/>
          </w:placeholder>
          <w:temporary/>
          <w:showingPlcHdr/>
          <w15:appearance w15:val="hidden"/>
        </w:sdtPr>
        <w:sdtEndPr/>
        <w:sdtContent>
          <w:r w:rsidR="00E11730" w:rsidRPr="00765A9F">
            <w:rPr>
              <w:lang w:val="nb-NO" w:bidi="nb-NO"/>
            </w:rPr>
            <w:t>erfaring</w:t>
          </w:r>
        </w:sdtContent>
      </w:sdt>
    </w:p>
    <w:p w14:paraId="6A7F1713" w14:textId="77777777" w:rsidR="00E11730" w:rsidRPr="00765A9F" w:rsidRDefault="00765A9F" w:rsidP="00860837">
      <w:pPr>
        <w:pStyle w:val="Heading2"/>
        <w:rPr>
          <w:lang w:val="nb-NO"/>
        </w:rPr>
      </w:pPr>
      <w:sdt>
        <w:sdtPr>
          <w:rPr>
            <w:lang w:val="nb-NO"/>
          </w:rPr>
          <w:alias w:val="Angi stillingstittel:"/>
          <w:tag w:val="Angi stillingstittel:"/>
          <w:id w:val="17180039"/>
          <w:placeholder>
            <w:docPart w:val="BC5E8C9F0EEF466189E705B5ACDE8BAD"/>
          </w:placeholder>
          <w:temporary/>
          <w:showingPlcHdr/>
          <w15:appearance w15:val="hidden"/>
          <w:text/>
        </w:sdtPr>
        <w:sdtEndPr/>
        <w:sdtContent>
          <w:r w:rsidR="00E11730" w:rsidRPr="00765A9F">
            <w:rPr>
              <w:lang w:val="nb-NO" w:bidi="nb-NO"/>
            </w:rPr>
            <w:t>Stillingstittel</w:t>
          </w:r>
        </w:sdtContent>
      </w:sdt>
      <w:r w:rsidR="00E11730" w:rsidRPr="00765A9F">
        <w:rPr>
          <w:lang w:val="nb-NO" w:bidi="nb-NO"/>
        </w:rPr>
        <w:t xml:space="preserve"> | </w:t>
      </w:r>
      <w:sdt>
        <w:sdtPr>
          <w:rPr>
            <w:lang w:val="nb-NO"/>
          </w:rPr>
          <w:alias w:val="Angi firmanavn:"/>
          <w:tag w:val="Angi firmanavn:"/>
          <w:id w:val="326177524"/>
          <w:placeholder>
            <w:docPart w:val="0CBE8B31F58046F4B2DBD98A3F33F867"/>
          </w:placeholder>
          <w:temporary/>
          <w:showingPlcHdr/>
          <w15:appearance w15:val="hidden"/>
        </w:sdtPr>
        <w:sdtEndPr/>
        <w:sdtContent>
          <w:r w:rsidR="00E11730" w:rsidRPr="00765A9F">
            <w:rPr>
              <w:lang w:val="nb-NO" w:bidi="nb-NO"/>
            </w:rPr>
            <w:t>Firmanavn</w:t>
          </w:r>
        </w:sdtContent>
      </w:sdt>
    </w:p>
    <w:p w14:paraId="28A52BB7" w14:textId="77777777" w:rsidR="00E11730" w:rsidRPr="00765A9F" w:rsidRDefault="00765A9F">
      <w:pPr>
        <w:spacing w:after="0" w:line="240" w:lineRule="auto"/>
        <w:rPr>
          <w:lang w:val="nb-NO"/>
        </w:rPr>
      </w:pPr>
      <w:sdt>
        <w:sdtPr>
          <w:rPr>
            <w:lang w:val="nb-NO"/>
          </w:rPr>
          <w:alias w:val="Angi startdatoer for ansettelse:"/>
          <w:tag w:val="Angi startdatoer for ansettelse:"/>
          <w:id w:val="265775094"/>
          <w:placeholder>
            <w:docPart w:val="2ACAD48D4B7B471FB88F09B75751D728"/>
          </w:placeholder>
          <w:temporary/>
          <w:showingPlcHdr/>
          <w15:appearance w15:val="hidden"/>
          <w:text/>
        </w:sdtPr>
        <w:sdtEndPr/>
        <w:sdtContent>
          <w:r w:rsidR="00E11730" w:rsidRPr="00765A9F">
            <w:rPr>
              <w:lang w:val="nb-NO" w:bidi="nb-NO"/>
            </w:rPr>
            <w:t>Startdato</w:t>
          </w:r>
        </w:sdtContent>
      </w:sdt>
      <w:r w:rsidR="00E11730" w:rsidRPr="00765A9F">
        <w:rPr>
          <w:lang w:val="nb-NO" w:bidi="nb-NO"/>
        </w:rPr>
        <w:t xml:space="preserve"> – </w:t>
      </w:r>
      <w:sdt>
        <w:sdtPr>
          <w:rPr>
            <w:lang w:val="nb-NO"/>
          </w:rPr>
          <w:alias w:val="Angi sluttdatoer for ansettelse:"/>
          <w:tag w:val="Angi sluttdatoer for ansettelse:"/>
          <w:id w:val="265775113"/>
          <w:placeholder>
            <w:docPart w:val="D6B0E57DAA9F4AF39F389508E1F64367"/>
          </w:placeholder>
          <w:temporary/>
          <w:showingPlcHdr/>
          <w15:appearance w15:val="hidden"/>
          <w:text/>
        </w:sdtPr>
        <w:sdtEndPr/>
        <w:sdtContent>
          <w:r w:rsidR="00E11730" w:rsidRPr="00765A9F">
            <w:rPr>
              <w:lang w:val="nb-NO" w:bidi="nb-NO"/>
            </w:rPr>
            <w:t>Sluttdato</w:t>
          </w:r>
        </w:sdtContent>
      </w:sdt>
    </w:p>
    <w:p w14:paraId="638ACFF7" w14:textId="3570FD3F" w:rsidR="00E11730" w:rsidRPr="00765A9F" w:rsidRDefault="00765A9F" w:rsidP="005B7CDC">
      <w:pPr>
        <w:rPr>
          <w:lang w:val="nb-NO"/>
        </w:rPr>
      </w:pPr>
      <w:sdt>
        <w:sdtPr>
          <w:rPr>
            <w:lang w:val="nb-NO"/>
          </w:rPr>
          <w:alias w:val="Angi ansvarsområder og resultater:"/>
          <w:tag w:val="Angi ansvarsområder og resultater:"/>
          <w:id w:val="16294532"/>
          <w:placeholder>
            <w:docPart w:val="A7B1CA5A6D06402EAC83BFFCD4554008"/>
          </w:placeholder>
          <w:temporary/>
          <w:showingPlcHdr/>
          <w15:appearance w15:val="hidden"/>
          <w:text w:multiLine="1"/>
        </w:sdtPr>
        <w:sdtEndPr/>
        <w:sdtContent>
          <w:r w:rsidR="00E11730" w:rsidRPr="00765A9F">
            <w:rPr>
              <w:lang w:val="nb-NO" w:bidi="nb-NO"/>
            </w:rPr>
            <w:t>Her kan du skrive en kort oppsummering av viktige ansvarsområder og gode resultater.</w:t>
          </w:r>
        </w:sdtContent>
      </w:sdt>
    </w:p>
    <w:p w14:paraId="5F591151" w14:textId="77777777" w:rsidR="00E11730" w:rsidRPr="00765A9F" w:rsidRDefault="00765A9F" w:rsidP="00860837">
      <w:pPr>
        <w:pStyle w:val="Heading1"/>
        <w:rPr>
          <w:lang w:val="nb-NO"/>
        </w:rPr>
      </w:pPr>
      <w:sdt>
        <w:sdtPr>
          <w:rPr>
            <w:lang w:val="nb-NO"/>
          </w:rPr>
          <w:alias w:val="Kompetanser og egenskaper:"/>
          <w:tag w:val="Kompetanser og egenskaper:"/>
          <w:id w:val="1871880275"/>
          <w:placeholder>
            <w:docPart w:val="A5E7656C360F4A10B39C7AACC27AACAC"/>
          </w:placeholder>
          <w:temporary/>
          <w:showingPlcHdr/>
          <w15:appearance w15:val="hidden"/>
        </w:sdtPr>
        <w:sdtEndPr/>
        <w:sdtContent>
          <w:r w:rsidR="00E11730" w:rsidRPr="00765A9F">
            <w:rPr>
              <w:lang w:val="nb-NO" w:bidi="nb-NO"/>
            </w:rPr>
            <w:t>Kompetanser og egenskaper</w:t>
          </w:r>
        </w:sdtContent>
      </w:sdt>
    </w:p>
    <w:p w14:paraId="76FA416A" w14:textId="19EFE69B" w:rsidR="00E11730" w:rsidRPr="00765A9F" w:rsidRDefault="00765A9F" w:rsidP="002713D7">
      <w:pPr>
        <w:pStyle w:val="ListBullet"/>
        <w:rPr>
          <w:lang w:val="nb-NO"/>
        </w:rPr>
      </w:pPr>
      <w:sdt>
        <w:sdtPr>
          <w:rPr>
            <w:lang w:val="nb-NO"/>
          </w:rPr>
          <w:alias w:val="Angi kompetanser og egenskaper:"/>
          <w:tag w:val="Angi kompetanser og egenskaper:"/>
          <w:id w:val="17503734"/>
          <w:placeholder>
            <w:docPart w:val="DA2A96C8258844C2940C7E490CE6EFF5"/>
          </w:placeholder>
          <w:temporary/>
          <w:showingPlcHdr/>
          <w15:appearance w15:val="hidden"/>
          <w:text w:multiLine="1"/>
        </w:sdtPr>
        <w:sdtEndPr/>
        <w:sdtContent>
          <w:r w:rsidR="00E11730" w:rsidRPr="00765A9F">
            <w:rPr>
              <w:lang w:val="nb-NO" w:bidi="nb-NO"/>
            </w:rPr>
            <w:t>Ta en titt på galleriene for temaer, farger og skrifttyper på Utforming-fanen på båndet for å lage et tilpasset utseende med bare ett trykk.</w:t>
          </w:r>
        </w:sdtContent>
      </w:sdt>
    </w:p>
    <w:p w14:paraId="79AC7C69" w14:textId="77777777" w:rsidR="00E11730" w:rsidRPr="00765A9F" w:rsidRDefault="00765A9F" w:rsidP="00860837">
      <w:pPr>
        <w:pStyle w:val="Heading1"/>
        <w:rPr>
          <w:lang w:val="nb-NO"/>
        </w:rPr>
      </w:pPr>
      <w:sdt>
        <w:sdtPr>
          <w:rPr>
            <w:lang w:val="nb-NO"/>
          </w:rPr>
          <w:alias w:val="Kommunikasjon:"/>
          <w:tag w:val="Kommunikasjon:"/>
          <w:id w:val="501711645"/>
          <w:placeholder>
            <w:docPart w:val="D29645FA261B4959B8992AE3356F87C5"/>
          </w:placeholder>
          <w:temporary/>
          <w:showingPlcHdr/>
          <w15:appearance w15:val="hidden"/>
        </w:sdtPr>
        <w:sdtEndPr/>
        <w:sdtContent>
          <w:r w:rsidR="00E11730" w:rsidRPr="00765A9F">
            <w:rPr>
              <w:lang w:val="nb-NO" w:bidi="nb-NO"/>
            </w:rPr>
            <w:t>Kommunikasjon</w:t>
          </w:r>
        </w:sdtContent>
      </w:sdt>
    </w:p>
    <w:sdt>
      <w:sdtPr>
        <w:rPr>
          <w:lang w:val="nb-NO"/>
        </w:rPr>
        <w:alias w:val="Angi detaljer om kommunikasjon:"/>
        <w:tag w:val="Angi detaljer om kommunikasjon:"/>
        <w:id w:val="-1965409322"/>
        <w:placeholder>
          <w:docPart w:val="0A01A644685B48D7AB08F163F45B0029"/>
        </w:placeholder>
        <w:temporary/>
        <w:showingPlcHdr/>
        <w15:appearance w15:val="hidden"/>
      </w:sdtPr>
      <w:sdtEndPr/>
      <w:sdtContent>
        <w:p w14:paraId="692DC08D" w14:textId="77777777" w:rsidR="00E11730" w:rsidRPr="00765A9F" w:rsidRDefault="00E11730" w:rsidP="005B7CDC">
          <w:pPr>
            <w:rPr>
              <w:lang w:val="nb-NO"/>
            </w:rPr>
          </w:pPr>
          <w:r w:rsidRPr="00765A9F">
            <w:rPr>
              <w:lang w:val="nb-NO" w:bidi="nb-NO"/>
            </w:rPr>
            <w:t>Du holdt en stor presentasjon, og fikk flotte tilbakemeldinger. Ikke vær redd for å skryte av det nå! Her kan du vise hvor flink du er til å jobbe sammen med andre.</w:t>
          </w:r>
        </w:p>
      </w:sdtContent>
    </w:sdt>
    <w:p w14:paraId="1B40DD88" w14:textId="77777777" w:rsidR="00E11730" w:rsidRPr="00765A9F" w:rsidRDefault="00765A9F" w:rsidP="00860837">
      <w:pPr>
        <w:pStyle w:val="Heading1"/>
        <w:rPr>
          <w:lang w:val="nb-NO"/>
        </w:rPr>
      </w:pPr>
      <w:sdt>
        <w:sdtPr>
          <w:rPr>
            <w:lang w:val="nb-NO"/>
          </w:rPr>
          <w:alias w:val="Ledelse:"/>
          <w:tag w:val="Ledelse:"/>
          <w:id w:val="-1472600048"/>
          <w:placeholder>
            <w:docPart w:val="D5C9D582358F4B1B94A1B3B2A6BC0003"/>
          </w:placeholder>
          <w:temporary/>
          <w:showingPlcHdr/>
          <w15:appearance w15:val="hidden"/>
        </w:sdtPr>
        <w:sdtEndPr/>
        <w:sdtContent>
          <w:r w:rsidR="00E11730" w:rsidRPr="00765A9F">
            <w:rPr>
              <w:lang w:val="nb-NO" w:bidi="nb-NO"/>
            </w:rPr>
            <w:t>Ledelse</w:t>
          </w:r>
        </w:sdtContent>
      </w:sdt>
    </w:p>
    <w:sdt>
      <w:sdtPr>
        <w:rPr>
          <w:lang w:val="nb-NO"/>
        </w:rPr>
        <w:alias w:val="Angi detaljer om ledelse:"/>
        <w:tag w:val="Angi detaljer om ledelse:"/>
        <w:id w:val="654967794"/>
        <w:placeholder>
          <w:docPart w:val="17E0CCB07B794162BF5FA1FD7B2A3A1A"/>
        </w:placeholder>
        <w:temporary/>
        <w:showingPlcHdr/>
        <w15:appearance w15:val="hidden"/>
      </w:sdtPr>
      <w:sdtEndPr/>
      <w:sdtContent>
        <w:p w14:paraId="3D1D0767" w14:textId="564E800A" w:rsidR="00E11730" w:rsidRPr="00765A9F" w:rsidRDefault="00E11730" w:rsidP="00A16CC2">
          <w:pPr>
            <w:rPr>
              <w:lang w:val="nb-NO"/>
            </w:rPr>
          </w:pPr>
          <w:r w:rsidRPr="00765A9F">
            <w:rPr>
              <w:lang w:val="nb-NO" w:bidi="nb-NO"/>
            </w:rPr>
            <w:t>Har du hatt lederverv for akademiske klubber, i styret i borettslaget, eller vært koordinator for en veldedig organisasjon? Du er en naturlig leder – si det som det er!</w:t>
          </w:r>
        </w:p>
      </w:sdtContent>
    </w:sdt>
    <w:sdt>
      <w:sdtPr>
        <w:rPr>
          <w:lang w:val="nb-NO"/>
        </w:rPr>
        <w:alias w:val="Referanser:"/>
        <w:tag w:val="Referanser:"/>
        <w:id w:val="-853959375"/>
        <w:placeholder>
          <w:docPart w:val="E1242147FC9844F7AC99923646E288D5"/>
        </w:placeholder>
        <w:temporary/>
        <w:showingPlcHdr/>
        <w15:appearance w15:val="hidden"/>
      </w:sdtPr>
      <w:sdtEndPr/>
      <w:sdtContent>
        <w:p w14:paraId="57AAD51D" w14:textId="008467A6" w:rsidR="003C79E0" w:rsidRPr="00765A9F" w:rsidRDefault="003C79E0" w:rsidP="003C79E0">
          <w:pPr>
            <w:pStyle w:val="Heading1"/>
            <w:rPr>
              <w:lang w:val="nb-NO"/>
            </w:rPr>
          </w:pPr>
          <w:r w:rsidRPr="00765A9F">
            <w:rPr>
              <w:lang w:val="nb-NO" w:bidi="nb-NO"/>
            </w:rPr>
            <w:t>Referanser</w:t>
          </w:r>
        </w:p>
      </w:sdtContent>
    </w:sdt>
    <w:p w14:paraId="007ED13A" w14:textId="71954853" w:rsidR="003C79E0" w:rsidRPr="00765A9F" w:rsidRDefault="00765A9F" w:rsidP="003C79E0">
      <w:pPr>
        <w:pStyle w:val="Heading2"/>
        <w:rPr>
          <w:lang w:val="nb-NO"/>
        </w:rPr>
      </w:pPr>
      <w:sdt>
        <w:sdtPr>
          <w:rPr>
            <w:lang w:val="nb-NO"/>
          </w:rPr>
          <w:alias w:val="Angi referansenavn:"/>
          <w:tag w:val="Angi referansenavn:"/>
          <w:id w:val="170843013"/>
          <w:placeholder>
            <w:docPart w:val="6726AD12B245482E9C708117B167D20F"/>
          </w:placeholder>
          <w:temporary/>
          <w:showingPlcHdr/>
          <w15:appearance w15:val="hidden"/>
        </w:sdtPr>
        <w:sdtEndPr/>
        <w:sdtContent>
          <w:r w:rsidR="002713D7" w:rsidRPr="00765A9F">
            <w:rPr>
              <w:lang w:val="nb-NO" w:bidi="nb-NO"/>
            </w:rPr>
            <w:t xml:space="preserve">Navn på </w:t>
          </w:r>
          <w:r w:rsidR="003C79E0" w:rsidRPr="00765A9F">
            <w:rPr>
              <w:lang w:val="nb-NO" w:bidi="nb-NO"/>
            </w:rPr>
            <w:t>referanseperson</w:t>
          </w:r>
        </w:sdtContent>
      </w:sdt>
      <w:r w:rsidR="003C79E0" w:rsidRPr="00765A9F">
        <w:rPr>
          <w:lang w:val="nb-NO" w:bidi="nb-NO"/>
        </w:rPr>
        <w:t xml:space="preserve">, </w:t>
      </w:r>
      <w:sdt>
        <w:sdtPr>
          <w:rPr>
            <w:lang w:val="nb-NO"/>
          </w:rPr>
          <w:alias w:val="Angi firmanavn:"/>
          <w:tag w:val="Angi firmanavn:"/>
          <w:id w:val="1695344040"/>
          <w:placeholder>
            <w:docPart w:val="2B2A230C471645C18A1B3CDFE7003ECD"/>
          </w:placeholder>
          <w:temporary/>
          <w:showingPlcHdr/>
          <w15:appearance w15:val="hidden"/>
        </w:sdtPr>
        <w:sdtEndPr/>
        <w:sdtContent>
          <w:r w:rsidR="003C79E0" w:rsidRPr="00765A9F">
            <w:rPr>
              <w:lang w:val="nb-NO" w:bidi="nb-NO"/>
            </w:rPr>
            <w:t>firma</w:t>
          </w:r>
        </w:sdtContent>
      </w:sdt>
    </w:p>
    <w:sdt>
      <w:sdtPr>
        <w:rPr>
          <w:lang w:val="nb-NO"/>
        </w:rPr>
        <w:alias w:val="Angi kontaktinformasjon:"/>
        <w:tag w:val="Angi kontaktinformasjon:"/>
        <w:id w:val="674391309"/>
        <w:placeholder>
          <w:docPart w:val="C3C1632336E84ED2892BF49A9E0F73EC"/>
        </w:placeholder>
        <w:temporary/>
        <w:showingPlcHdr/>
        <w15:appearance w15:val="hidden"/>
      </w:sdtPr>
      <w:sdtEndPr/>
      <w:sdtContent>
        <w:p w14:paraId="1A511F3D" w14:textId="5818408B" w:rsidR="002713D7" w:rsidRPr="00765A9F" w:rsidRDefault="003C79E0" w:rsidP="003C79E0">
          <w:pPr>
            <w:spacing w:after="0" w:line="240" w:lineRule="auto"/>
            <w:rPr>
              <w:lang w:val="nb-NO"/>
            </w:rPr>
          </w:pPr>
          <w:r w:rsidRPr="00765A9F">
            <w:rPr>
              <w:lang w:val="nb-NO" w:bidi="nb-NO"/>
            </w:rPr>
            <w:t>Kontaktinformasjon</w:t>
          </w:r>
        </w:p>
      </w:sdtContent>
    </w:sdt>
    <w:sectPr w:rsidR="002713D7" w:rsidRPr="00765A9F" w:rsidSect="00765A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C920A" w14:textId="77777777" w:rsidR="006B3EEA" w:rsidRDefault="006B3EEA">
      <w:pPr>
        <w:spacing w:after="0" w:line="240" w:lineRule="auto"/>
      </w:pPr>
      <w:r>
        <w:separator/>
      </w:r>
    </w:p>
  </w:endnote>
  <w:endnote w:type="continuationSeparator" w:id="0">
    <w:p w14:paraId="2EF1C95A" w14:textId="77777777" w:rsidR="006B3EEA" w:rsidRDefault="006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DA23" w14:textId="77777777" w:rsidR="00033E38" w:rsidRDefault="00033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E916" w14:textId="458F4CC3" w:rsidR="00BB0EFE" w:rsidRPr="00765A9F" w:rsidRDefault="00B6326A" w:rsidP="00E11730">
    <w:pPr>
      <w:pStyle w:val="Footer"/>
      <w:rPr>
        <w:lang w:val="nb-NO"/>
      </w:rPr>
    </w:pPr>
    <w:r w:rsidRPr="00765A9F">
      <w:rPr>
        <w:lang w:val="nb-NO" w:bidi="nb-NO"/>
      </w:rPr>
      <w:t xml:space="preserve">Side </w:t>
    </w:r>
    <w:r w:rsidRPr="00765A9F">
      <w:rPr>
        <w:sz w:val="20"/>
        <w:szCs w:val="20"/>
        <w:lang w:val="nb-NO" w:bidi="nb-NO"/>
      </w:rPr>
      <w:fldChar w:fldCharType="begin"/>
    </w:r>
    <w:r w:rsidRPr="00765A9F">
      <w:rPr>
        <w:lang w:val="nb-NO" w:bidi="nb-NO"/>
      </w:rPr>
      <w:instrText xml:space="preserve"> PAGE   \* MERGEFORMAT </w:instrText>
    </w:r>
    <w:r w:rsidRPr="00765A9F">
      <w:rPr>
        <w:sz w:val="20"/>
        <w:szCs w:val="20"/>
        <w:lang w:val="nb-NO" w:bidi="nb-NO"/>
      </w:rPr>
      <w:fldChar w:fldCharType="separate"/>
    </w:r>
    <w:r w:rsidR="00765A9F" w:rsidRPr="00765A9F">
      <w:rPr>
        <w:noProof/>
        <w:sz w:val="24"/>
        <w:szCs w:val="24"/>
        <w:lang w:val="nb-NO" w:bidi="nb-NO"/>
      </w:rPr>
      <w:t>2</w:t>
    </w:r>
    <w:r w:rsidRPr="00765A9F">
      <w:rPr>
        <w:noProof/>
        <w:sz w:val="24"/>
        <w:szCs w:val="24"/>
        <w:lang w:val="nb-NO"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04044" w14:textId="77777777" w:rsidR="00033E38" w:rsidRDefault="00033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7914" w14:textId="77777777" w:rsidR="006B3EEA" w:rsidRDefault="006B3EEA">
      <w:pPr>
        <w:spacing w:after="0" w:line="240" w:lineRule="auto"/>
      </w:pPr>
      <w:r>
        <w:separator/>
      </w:r>
    </w:p>
  </w:footnote>
  <w:footnote w:type="continuationSeparator" w:id="0">
    <w:p w14:paraId="325CCE70" w14:textId="77777777" w:rsidR="006B3EEA" w:rsidRDefault="006B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8D8D" w14:textId="77777777" w:rsidR="00033E38" w:rsidRDefault="00033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nb-NO"/>
      </w:rPr>
      <w:alias w:val="Ditt navn:"/>
      <w:tag w:val="Ditt navn:"/>
      <w:id w:val="1339115612"/>
      <w:placeholder>
        <w:docPart w:val="B4656CCBEC16447C9030C6D1F537FCFA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121C61AC" w14:textId="791E9C07" w:rsidR="00BB0EFE" w:rsidRPr="00765A9F" w:rsidRDefault="00033E38" w:rsidP="00E11730">
        <w:pPr>
          <w:pStyle w:val="Header"/>
          <w:rPr>
            <w:lang w:val="nb-NO"/>
          </w:rPr>
        </w:pPr>
        <w:r w:rsidRPr="00765A9F">
          <w:rPr>
            <w:lang w:val="nb-NO" w:bidi="nb-NO"/>
          </w:rPr>
          <w:t>Navnet ditt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8B52" w14:textId="77777777" w:rsidR="00033E38" w:rsidRDefault="00033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8892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AD0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4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36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3318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060E956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BBC9F90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0E8E69E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0317404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09791B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B17A9B"/>
    <w:multiLevelType w:val="multilevel"/>
    <w:tmpl w:val="0409001D"/>
    <w:styleLink w:val="Median-listesti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76555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E56AC6"/>
    <w:multiLevelType w:val="multilevel"/>
    <w:tmpl w:val="93107932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5" w15:restartNumberingAfterBreak="0">
    <w:nsid w:val="739D10DE"/>
    <w:multiLevelType w:val="multilevel"/>
    <w:tmpl w:val="D00856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3"/>
  </w:num>
  <w:num w:numId="21">
    <w:abstractNumId w:val="11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13"/>
  </w:num>
  <w:num w:numId="28">
    <w:abstractNumId w:val="1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FE"/>
    <w:rsid w:val="00033E38"/>
    <w:rsid w:val="00052794"/>
    <w:rsid w:val="00053AE8"/>
    <w:rsid w:val="000D13BB"/>
    <w:rsid w:val="000E02E8"/>
    <w:rsid w:val="0014175D"/>
    <w:rsid w:val="00151612"/>
    <w:rsid w:val="00186A75"/>
    <w:rsid w:val="001A563C"/>
    <w:rsid w:val="001E4181"/>
    <w:rsid w:val="001F3C28"/>
    <w:rsid w:val="002059F6"/>
    <w:rsid w:val="00236B67"/>
    <w:rsid w:val="002713D7"/>
    <w:rsid w:val="002905B3"/>
    <w:rsid w:val="002E3B8A"/>
    <w:rsid w:val="003028A6"/>
    <w:rsid w:val="00335F2B"/>
    <w:rsid w:val="00390589"/>
    <w:rsid w:val="003C79E0"/>
    <w:rsid w:val="00495414"/>
    <w:rsid w:val="004B0843"/>
    <w:rsid w:val="004C1199"/>
    <w:rsid w:val="005A369E"/>
    <w:rsid w:val="005B1E2E"/>
    <w:rsid w:val="005B40B5"/>
    <w:rsid w:val="005B7CDC"/>
    <w:rsid w:val="006579E9"/>
    <w:rsid w:val="006A419E"/>
    <w:rsid w:val="006B3EEA"/>
    <w:rsid w:val="00765A9F"/>
    <w:rsid w:val="00857CFF"/>
    <w:rsid w:val="00860837"/>
    <w:rsid w:val="00864797"/>
    <w:rsid w:val="0094211A"/>
    <w:rsid w:val="00946932"/>
    <w:rsid w:val="00965976"/>
    <w:rsid w:val="00970337"/>
    <w:rsid w:val="009B45CD"/>
    <w:rsid w:val="009D37FD"/>
    <w:rsid w:val="009E137C"/>
    <w:rsid w:val="009F28EC"/>
    <w:rsid w:val="009F397F"/>
    <w:rsid w:val="00A00F50"/>
    <w:rsid w:val="00A16CC2"/>
    <w:rsid w:val="00A26567"/>
    <w:rsid w:val="00B04B3F"/>
    <w:rsid w:val="00B062E8"/>
    <w:rsid w:val="00B248E7"/>
    <w:rsid w:val="00B6326A"/>
    <w:rsid w:val="00BB0EFE"/>
    <w:rsid w:val="00BB2499"/>
    <w:rsid w:val="00C104FC"/>
    <w:rsid w:val="00C16D37"/>
    <w:rsid w:val="00C6084A"/>
    <w:rsid w:val="00CC6725"/>
    <w:rsid w:val="00D40BA1"/>
    <w:rsid w:val="00E0071A"/>
    <w:rsid w:val="00E11730"/>
    <w:rsid w:val="00E225B6"/>
    <w:rsid w:val="00ED756E"/>
    <w:rsid w:val="00F56F51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61A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A9F"/>
    <w:rPr>
      <w:rFonts w:ascii="Tw Cen MT" w:hAnsi="Tw Cen MT"/>
    </w:rPr>
  </w:style>
  <w:style w:type="paragraph" w:styleId="Heading1">
    <w:name w:val="heading 1"/>
    <w:basedOn w:val="Normal"/>
    <w:link w:val="Heading1Char"/>
    <w:uiPriority w:val="9"/>
    <w:qFormat/>
    <w:rsid w:val="00765A9F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65A9F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A9F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65A9F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65A9F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65A9F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65A9F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65A9F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65A9F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  <w:rsid w:val="00765A9F"/>
    <w:rPr>
      <w:rFonts w:ascii="Tw Cen MT" w:hAnsi="Tw Cen MT"/>
    </w:rPr>
  </w:style>
  <w:style w:type="table" w:default="1" w:styleId="TableNormal">
    <w:name w:val="Normal Table"/>
    <w:uiPriority w:val="99"/>
    <w:semiHidden/>
    <w:unhideWhenUsed/>
    <w:rPr>
      <w:rFonts w:ascii="Tw Cen MT" w:hAnsi="Tw Cen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5A9F"/>
  </w:style>
  <w:style w:type="table" w:styleId="TableGrid">
    <w:name w:val="Table Grid"/>
    <w:basedOn w:val="TableNormal"/>
    <w:uiPriority w:val="1"/>
    <w:rsid w:val="00765A9F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765A9F"/>
  </w:style>
  <w:style w:type="paragraph" w:styleId="BlockText">
    <w:name w:val="Block Text"/>
    <w:basedOn w:val="Normal"/>
    <w:uiPriority w:val="40"/>
    <w:semiHidden/>
    <w:unhideWhenUsed/>
    <w:rsid w:val="00765A9F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765A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5A9F"/>
    <w:rPr>
      <w:rFonts w:ascii="Tw Cen MT" w:hAnsi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9F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9F"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5A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5A9F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5A9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5A9F"/>
    <w:rPr>
      <w:rFonts w:ascii="Tw Cen MT" w:hAnsi="Tw Cen MT"/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765A9F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65A9F"/>
    <w:rPr>
      <w:rFonts w:ascii="Tw Cen MT" w:hAnsi="Tw Cen MT" w:cstheme="minorBidi"/>
      <w:color w:val="775F55" w:themeColor="text2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65A9F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65A9F"/>
    <w:rPr>
      <w:rFonts w:ascii="Tw Cen MT" w:hAnsi="Tw Cen MT" w:cstheme="minorBidi"/>
      <w:b/>
      <w:color w:val="775F55" w:themeColor="text2"/>
      <w:kern w:val="0"/>
      <w:sz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65A9F"/>
    <w:rPr>
      <w:rFonts w:ascii="Tw Cen MT" w:hAnsi="Tw Cen MT"/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A9F"/>
    <w:rPr>
      <w:rFonts w:ascii="Tw Cen MT" w:hAnsi="Tw Cen MT"/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A9F"/>
    <w:rPr>
      <w:rFonts w:ascii="Tw Cen MT" w:hAnsi="Tw Cen MT"/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A9F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A9F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A9F"/>
    <w:rPr>
      <w:rFonts w:ascii="Tw Cen MT" w:hAnsi="Tw Cen MT"/>
      <w:b/>
      <w:color w:val="7B3C17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A9F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A9F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A9F"/>
    <w:rPr>
      <w:rFonts w:ascii="Tw Cen MT" w:hAnsi="Tw Cen MT"/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65A9F"/>
    <w:rPr>
      <w:rFonts w:ascii="Tw Cen MT" w:hAnsi="Tw Cen MT"/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5A9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5A9F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5A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5A9F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5A9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5A9F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5A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5A9F"/>
    <w:rPr>
      <w:rFonts w:ascii="Tw Cen MT" w:hAnsi="Tw Cen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5A9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5A9F"/>
    <w:rPr>
      <w:rFonts w:ascii="Tw Cen MT" w:hAnsi="Tw Cen MT"/>
      <w:sz w:val="22"/>
      <w:szCs w:val="16"/>
    </w:rPr>
  </w:style>
  <w:style w:type="numbering" w:customStyle="1" w:styleId="Median-listestil">
    <w:name w:val="Median-listestil"/>
    <w:uiPriority w:val="99"/>
    <w:rsid w:val="00765A9F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765A9F"/>
    <w:rPr>
      <w:rFonts w:ascii="Tw Cen MT" w:hAnsi="Tw Cen MT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5A9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Navnetditt">
    <w:name w:val="Navnet ditt"/>
    <w:basedOn w:val="Normal"/>
    <w:uiPriority w:val="1"/>
    <w:qFormat/>
    <w:rsid w:val="00765A9F"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765A9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5A9F"/>
    <w:rPr>
      <w:rFonts w:ascii="Tw Cen MT" w:hAnsi="Tw Cen MT"/>
    </w:rPr>
  </w:style>
  <w:style w:type="table" w:styleId="ColorfulGrid">
    <w:name w:val="Colorful Grid"/>
    <w:basedOn w:val="TableNormal"/>
    <w:uiPriority w:val="40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5A9F"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65A9F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65A9F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65A9F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65A9F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65A9F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65A9F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65A9F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65A9F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65A9F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765A9F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765A9F"/>
    <w:rPr>
      <w:rFonts w:ascii="Tw Cen MT" w:hAnsi="Tw Cen MT"/>
      <w:b/>
      <w:color w:val="FFFFFF" w:themeColor="background1"/>
    </w:rPr>
  </w:style>
  <w:style w:type="paragraph" w:customStyle="1" w:styleId="Bunntekstforpartallssider">
    <w:name w:val="Bunntekst for partallssider"/>
    <w:basedOn w:val="Normal"/>
    <w:uiPriority w:val="39"/>
    <w:semiHidden/>
    <w:unhideWhenUsed/>
    <w:qFormat/>
    <w:rsid w:val="00765A9F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Topptekstforpartallssider">
    <w:name w:val="Topptekst for partallssider"/>
    <w:basedOn w:val="Normal"/>
    <w:uiPriority w:val="39"/>
    <w:semiHidden/>
    <w:unhideWhenUsed/>
    <w:qFormat/>
    <w:rsid w:val="00765A9F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Kontaktinformasjon">
    <w:name w:val="Kontaktinformasjon"/>
    <w:basedOn w:val="Normal"/>
    <w:uiPriority w:val="4"/>
    <w:qFormat/>
    <w:rsid w:val="00765A9F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TableGridLight">
    <w:name w:val="Grid Table Light"/>
    <w:basedOn w:val="TableNormal"/>
    <w:uiPriority w:val="40"/>
    <w:rsid w:val="00765A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ColorfulGrid-Accent6">
    <w:name w:val="Colorful Grid Accent 6"/>
    <w:basedOn w:val="TableNormal"/>
    <w:uiPriority w:val="46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5A9F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A9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A9F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A9F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765A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765A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765A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765A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765A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765A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765A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65A9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A9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5A9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5A9F"/>
    <w:rPr>
      <w:rFonts w:ascii="Tw Cen MT" w:hAnsi="Tw Cen MT"/>
    </w:rPr>
  </w:style>
  <w:style w:type="character" w:styleId="Emphasis">
    <w:name w:val="Emphasis"/>
    <w:basedOn w:val="DefaultParagraphFont"/>
    <w:uiPriority w:val="20"/>
    <w:semiHidden/>
    <w:unhideWhenUsed/>
    <w:qFormat/>
    <w:rsid w:val="00765A9F"/>
    <w:rPr>
      <w:rFonts w:ascii="Tw Cen MT" w:hAnsi="Tw Cen MT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65A9F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5A9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5A9F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65A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5A9F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5A9F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65A9F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A9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A9F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65A9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65A9F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65A9F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65A9F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65A9F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65A9F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65A9F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65A9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65A9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65A9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65A9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65A9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65A9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65A9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65A9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65A9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65A9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65A9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65A9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65A9F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65A9F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5A9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5A9F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65A9F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65A9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65A9F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65A9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A9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A9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65A9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65A9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65A9F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5A9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5A9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5A9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5A9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5A9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5A9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5A9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5A9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5A9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5A9F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65A9F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65A9F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5A9F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65A9F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765A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765A9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765A9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765A9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765A9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765A9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765A9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65A9F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765A9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5A9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5A9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5A9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5A9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765A9F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765A9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765A9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765A9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765A9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65A9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5A9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5A9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5A9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5A9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65A9F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765A9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65A9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65A9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5A9F"/>
    <w:pPr>
      <w:numPr>
        <w:numId w:val="32"/>
      </w:numPr>
      <w:contextualSpacing/>
    </w:pPr>
  </w:style>
  <w:style w:type="table" w:styleId="ListTable1Light">
    <w:name w:val="List Table 1 Light"/>
    <w:basedOn w:val="TableNormal"/>
    <w:uiPriority w:val="46"/>
    <w:rsid w:val="00765A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65A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65A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65A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65A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65A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65A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65A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65A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65A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65A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65A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65A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65A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65A9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65A9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65A9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65A9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65A9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65A9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65A9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65A9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65A9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65A9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65A9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65A9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65A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5A9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765A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765A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765A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765A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765A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765A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765A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765A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765A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765A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765A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765A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765A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765A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765A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765A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65A9F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5A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5A9F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65A9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5A9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5A9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5A9F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765A9F"/>
    <w:rPr>
      <w:rFonts w:ascii="Tw Cen MT" w:hAnsi="Tw Cen MT"/>
    </w:rPr>
  </w:style>
  <w:style w:type="character" w:styleId="PlaceholderText">
    <w:name w:val="Placeholder Text"/>
    <w:basedOn w:val="DefaultParagraphFont"/>
    <w:uiPriority w:val="99"/>
    <w:semiHidden/>
    <w:rsid w:val="00765A9F"/>
    <w:rPr>
      <w:rFonts w:ascii="Tw Cen MT" w:hAnsi="Tw Cen MT"/>
      <w:color w:val="595959" w:themeColor="text1" w:themeTint="A6"/>
    </w:rPr>
  </w:style>
  <w:style w:type="table" w:styleId="PlainTable1">
    <w:name w:val="Plain Table 1"/>
    <w:basedOn w:val="TableNormal"/>
    <w:uiPriority w:val="41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65A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65A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65A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65A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65A9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5A9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65A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5A9F"/>
    <w:rPr>
      <w:rFonts w:ascii="Tw Cen MT" w:hAnsi="Tw Cen MT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5A9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5A9F"/>
    <w:rPr>
      <w:rFonts w:ascii="Tw Cen MT" w:hAnsi="Tw Cen MT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5A9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5A9F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765A9F"/>
    <w:rPr>
      <w:rFonts w:ascii="Tw Cen MT" w:hAnsi="Tw Cen MT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65A9F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65A9F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65A9F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65A9F"/>
    <w:rPr>
      <w:rFonts w:ascii="Tw Cen MT" w:hAnsi="Tw Cen MT"/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765A9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65A9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65A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65A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65A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65A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65A9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65A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65A9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65A9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65A9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65A9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65A9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65A9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65A9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65A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65A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65A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65A9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65A9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65A9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65A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65A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65A9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65A9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65A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65A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65A9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65A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65A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65A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65A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65A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765A9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65A9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65A9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65A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65A9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65A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65A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6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65A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65A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65A9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765A9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65A9F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65A9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A9F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765A9F"/>
    <w:rPr>
      <w:rFonts w:ascii="Tw Cen MT" w:hAnsi="Tw Cen MT"/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765A9F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765A9F"/>
    <w:pPr>
      <w:spacing w:after="0" w:line="240" w:lineRule="auto"/>
    </w:pPr>
    <w:rPr>
      <w:rFonts w:ascii="Tw Cen MT" w:hAnsi="Tw Cen MT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65A9F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NoList"/>
    <w:uiPriority w:val="99"/>
    <w:semiHidden/>
    <w:unhideWhenUsed/>
    <w:rsid w:val="00765A9F"/>
    <w:pPr>
      <w:numPr>
        <w:numId w:val="33"/>
      </w:numPr>
    </w:pPr>
  </w:style>
  <w:style w:type="numbering" w:styleId="1ai">
    <w:name w:val="Outline List 1"/>
    <w:basedOn w:val="NoList"/>
    <w:uiPriority w:val="99"/>
    <w:semiHidden/>
    <w:unhideWhenUsed/>
    <w:rsid w:val="00765A9F"/>
    <w:pPr>
      <w:numPr>
        <w:numId w:val="34"/>
      </w:numPr>
    </w:pPr>
  </w:style>
  <w:style w:type="numbering" w:styleId="ArticleSection">
    <w:name w:val="Outline List 3"/>
    <w:basedOn w:val="NoList"/>
    <w:uiPriority w:val="99"/>
    <w:semiHidden/>
    <w:unhideWhenUsed/>
    <w:rsid w:val="00765A9F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sum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40B8AACA7E47CB93AEC195200F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3034-B0A3-4CEA-B541-830F8B8DC801}"/>
      </w:docPartPr>
      <w:docPartBody>
        <w:p w:rsidR="00865C92" w:rsidRDefault="000D0DFE" w:rsidP="00664208">
          <w:pPr>
            <w:pStyle w:val="2240B8AACA7E47CB93AEC195200F8EDC"/>
          </w:pPr>
          <w:r w:rsidRPr="00E11730">
            <w:rPr>
              <w:lang w:val="nb-NO" w:bidi="nb-NO"/>
            </w:rPr>
            <w:t>Gateadresse, postnummer, poststed</w:t>
          </w:r>
        </w:p>
      </w:docPartBody>
    </w:docPart>
    <w:docPart>
      <w:docPartPr>
        <w:name w:val="45D1E99A80654E44920A4A75B8AB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599B-1BDA-40CB-9DE1-1A789CC48B0F}"/>
      </w:docPartPr>
      <w:docPartBody>
        <w:p w:rsidR="00865C92" w:rsidRDefault="000D0DFE" w:rsidP="00664208">
          <w:pPr>
            <w:pStyle w:val="45D1E99A80654E44920A4A75B8AB4CDE"/>
          </w:pPr>
          <w:r>
            <w:rPr>
              <w:lang w:val="nb-NO" w:bidi="nb-NO"/>
            </w:rPr>
            <w:t>Telefonnummer</w:t>
          </w:r>
        </w:p>
      </w:docPartBody>
    </w:docPart>
    <w:docPart>
      <w:docPartPr>
        <w:name w:val="FE1983B62EB64725A02B9B06D29C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3663-ABA1-4B64-AC6C-9F38662A52BB}"/>
      </w:docPartPr>
      <w:docPartBody>
        <w:p w:rsidR="00865C92" w:rsidRDefault="000D0DFE" w:rsidP="00664208">
          <w:pPr>
            <w:pStyle w:val="FE1983B62EB64725A02B9B06D29C65CD"/>
          </w:pPr>
          <w:r>
            <w:rPr>
              <w:lang w:val="nb-NO" w:bidi="nb-NO"/>
            </w:rPr>
            <w:t>E-postadresse</w:t>
          </w:r>
        </w:p>
      </w:docPartBody>
    </w:docPart>
    <w:docPart>
      <w:docPartPr>
        <w:name w:val="A4C70AFEFC464EDFA24A2AD02503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EE72-CDA5-4D12-8ACE-81625B02E740}"/>
      </w:docPartPr>
      <w:docPartBody>
        <w:p w:rsidR="00865C92" w:rsidRDefault="000D0DFE" w:rsidP="00664208">
          <w:pPr>
            <w:pStyle w:val="A4C70AFEFC464EDFA24A2AD02503E4FF"/>
          </w:pPr>
          <w:r>
            <w:rPr>
              <w:lang w:val="nb-NO" w:bidi="nb-NO"/>
            </w:rPr>
            <w:t>Nettsted</w:t>
          </w:r>
        </w:p>
      </w:docPartBody>
    </w:docPart>
    <w:docPart>
      <w:docPartPr>
        <w:name w:val="A112DCAC34E747D6951F333D58A4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E11F-DD71-4939-A707-D1D5A6B20FCA}"/>
      </w:docPartPr>
      <w:docPartBody>
        <w:p w:rsidR="00865C92" w:rsidRDefault="000D0DFE">
          <w:r>
            <w:rPr>
              <w:lang w:val="nb-NO" w:bidi="nb-NO"/>
            </w:rPr>
            <w:t>Dato</w:t>
          </w:r>
        </w:p>
      </w:docPartBody>
    </w:docPart>
    <w:docPart>
      <w:docPartPr>
        <w:name w:val="2BD077C63BC5418EAEF222EBD632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FC5B-07C3-4263-B7A0-C6749234A0B8}"/>
      </w:docPartPr>
      <w:docPartBody>
        <w:p w:rsidR="00736F44" w:rsidRDefault="000D0DFE" w:rsidP="000D0DFE">
          <w:pPr>
            <w:pStyle w:val="2BD077C63BC5418EAEF222EBD632067211"/>
          </w:pPr>
          <w:r>
            <w:rPr>
              <w:lang w:val="nb-NO" w:bidi="nb-NO"/>
            </w:rPr>
            <w:t>Navnet ditt</w:t>
          </w:r>
        </w:p>
      </w:docPartBody>
    </w:docPart>
    <w:docPart>
      <w:docPartPr>
        <w:name w:val="B4656CCBEC16447C9030C6D1F537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C38F-0583-466B-BF55-3BC5A7E05B06}"/>
      </w:docPartPr>
      <w:docPartBody>
        <w:p w:rsidR="00736F44" w:rsidRDefault="000D0DFE" w:rsidP="00865C92">
          <w:pPr>
            <w:pStyle w:val="B4656CCBEC16447C9030C6D1F537FCFA"/>
          </w:pPr>
          <w:r w:rsidRPr="009E137C">
            <w:rPr>
              <w:lang w:val="nb-NO" w:bidi="nb-NO"/>
            </w:rPr>
            <w:t>Navnet ditt</w:t>
          </w:r>
        </w:p>
      </w:docPartBody>
    </w:docPart>
    <w:docPart>
      <w:docPartPr>
        <w:name w:val="AC5456FBDA4F49D690BB441E100E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83BA-C3FD-4288-90A8-12ECCE9EDEDD}"/>
      </w:docPartPr>
      <w:docPartBody>
        <w:p w:rsidR="002B6177" w:rsidRDefault="000D0DFE" w:rsidP="00D954ED">
          <w:pPr>
            <w:pStyle w:val="AC5456FBDA4F49D690BB441E100E6B91"/>
          </w:pPr>
          <w:r>
            <w:rPr>
              <w:lang w:val="nb-NO" w:bidi="nb-NO"/>
            </w:rPr>
            <w:t>Formål</w:t>
          </w:r>
        </w:p>
      </w:docPartBody>
    </w:docPart>
    <w:docPart>
      <w:docPartPr>
        <w:name w:val="DEDFA081DE7746AA9E0BAA3DED53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EA9E-1EB9-4C28-AC95-256C45F7DAE8}"/>
      </w:docPartPr>
      <w:docPartBody>
        <w:p w:rsidR="002B6177" w:rsidRDefault="000D0DFE" w:rsidP="00D954ED">
          <w:pPr>
            <w:pStyle w:val="DEDFA081DE7746AA9E0BAA3DED53A9E2"/>
          </w:pPr>
          <w:r>
            <w:rPr>
              <w:lang w:val="nb-NO" w:bidi="nb-NO"/>
            </w:rPr>
            <w:t>Nedenfor finner du noen hurtigtips som kan hjelpe deg med å komme i gang. Du erstatter tipsteksten med din egen ved å merke den og begynne å skrive.</w:t>
          </w:r>
        </w:p>
      </w:docPartBody>
    </w:docPart>
    <w:docPart>
      <w:docPartPr>
        <w:name w:val="63EE737B02864EFAB434CA8C600C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5B48-3C69-44FB-A826-70AE74964288}"/>
      </w:docPartPr>
      <w:docPartBody>
        <w:p w:rsidR="002B6177" w:rsidRDefault="000D0DFE" w:rsidP="00D954ED">
          <w:pPr>
            <w:pStyle w:val="63EE737B02864EFAB434CA8C600CA20D"/>
          </w:pPr>
          <w:r w:rsidRPr="00860837">
            <w:rPr>
              <w:lang w:val="nb-NO" w:bidi="nb-NO"/>
            </w:rPr>
            <w:t>Utdanning</w:t>
          </w:r>
        </w:p>
      </w:docPartBody>
    </w:docPart>
    <w:docPart>
      <w:docPartPr>
        <w:name w:val="21D988ED472242E7B14DDE05952F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609F-8665-4E60-8FAF-227857B2C6E9}"/>
      </w:docPartPr>
      <w:docPartBody>
        <w:p w:rsidR="002B6177" w:rsidRDefault="000D0DFE" w:rsidP="00D954ED">
          <w:pPr>
            <w:pStyle w:val="21D988ED472242E7B14DDE05952F5385"/>
          </w:pPr>
          <w:r>
            <w:rPr>
              <w:lang w:val="nb-NO" w:bidi="nb-NO"/>
            </w:rPr>
            <w:t>Skolenavn</w:t>
          </w:r>
        </w:p>
      </w:docPartBody>
    </w:docPart>
    <w:docPart>
      <w:docPartPr>
        <w:name w:val="07B1EC5AC36B4E0F8E20F38C78E2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15E9-1A05-44CC-92E6-82D00BFB0E9C}"/>
      </w:docPartPr>
      <w:docPartBody>
        <w:p w:rsidR="002B6177" w:rsidRDefault="000D0DFE" w:rsidP="00D954ED">
          <w:pPr>
            <w:pStyle w:val="07B1EC5AC36B4E0F8E20F38C78E2A8FD"/>
          </w:pPr>
          <w:r>
            <w:rPr>
              <w:lang w:val="nb-NO" w:bidi="nb-NO"/>
            </w:rPr>
            <w:t>Fullføringsdato</w:t>
          </w:r>
        </w:p>
      </w:docPartBody>
    </w:docPart>
    <w:docPart>
      <w:docPartPr>
        <w:name w:val="3A9840965E494F4C9C7DA77CB9E7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5960-9806-48BF-9BEF-0F08FA5C6779}"/>
      </w:docPartPr>
      <w:docPartBody>
        <w:p w:rsidR="002B6177" w:rsidRDefault="000D0DFE" w:rsidP="00D954ED">
          <w:pPr>
            <w:pStyle w:val="3A9840965E494F4C9C7DA77CB9E78027"/>
          </w:pPr>
          <w:r>
            <w:rPr>
              <w:lang w:val="nb-NO" w:bidi="nb-NO"/>
            </w:rPr>
            <w:t>Grad</w:t>
          </w:r>
        </w:p>
      </w:docPartBody>
    </w:docPart>
    <w:docPart>
      <w:docPartPr>
        <w:name w:val="472EE0524F1041FDA313A6C0C9DA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D482-EB84-4BE9-B006-2FE95C148E1A}"/>
      </w:docPartPr>
      <w:docPartBody>
        <w:p w:rsidR="002B6177" w:rsidRDefault="000D0DFE" w:rsidP="00D954ED">
          <w:pPr>
            <w:pStyle w:val="472EE0524F1041FDA313A6C0C9DA5837"/>
          </w:pPr>
          <w:r w:rsidRPr="00860837">
            <w:rPr>
              <w:lang w:val="nb-NO" w:bidi="nb-NO"/>
            </w:rPr>
            <w:t>erfaring</w:t>
          </w:r>
        </w:p>
      </w:docPartBody>
    </w:docPart>
    <w:docPart>
      <w:docPartPr>
        <w:name w:val="BC5E8C9F0EEF466189E705B5ACDE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792E-F920-458F-86CE-90EFE7DAE2A9}"/>
      </w:docPartPr>
      <w:docPartBody>
        <w:p w:rsidR="002B6177" w:rsidRDefault="000D0DFE" w:rsidP="00D954ED">
          <w:pPr>
            <w:pStyle w:val="BC5E8C9F0EEF466189E705B5ACDE8BAD"/>
          </w:pPr>
          <w:r w:rsidRPr="00860837">
            <w:rPr>
              <w:lang w:val="nb-NO" w:bidi="nb-NO"/>
            </w:rPr>
            <w:t>Stilling</w:t>
          </w:r>
        </w:p>
      </w:docPartBody>
    </w:docPart>
    <w:docPart>
      <w:docPartPr>
        <w:name w:val="0CBE8B31F58046F4B2DBD98A3F33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B221-62FC-4D39-B75B-2161E9E96896}"/>
      </w:docPartPr>
      <w:docPartBody>
        <w:p w:rsidR="002B6177" w:rsidRDefault="000D0DFE" w:rsidP="00D954ED">
          <w:pPr>
            <w:pStyle w:val="0CBE8B31F58046F4B2DBD98A3F33F867"/>
          </w:pPr>
          <w:r w:rsidRPr="00860837">
            <w:rPr>
              <w:lang w:val="nb-NO" w:bidi="nb-NO"/>
            </w:rPr>
            <w:t>Firmanavn</w:t>
          </w:r>
        </w:p>
      </w:docPartBody>
    </w:docPart>
    <w:docPart>
      <w:docPartPr>
        <w:name w:val="2ACAD48D4B7B471FB88F09B75751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4FEB-B355-4925-9C14-DB7391880BEE}"/>
      </w:docPartPr>
      <w:docPartBody>
        <w:p w:rsidR="002B6177" w:rsidRDefault="000D0DFE" w:rsidP="00D954ED">
          <w:pPr>
            <w:pStyle w:val="2ACAD48D4B7B471FB88F09B75751D728"/>
          </w:pPr>
          <w:r>
            <w:rPr>
              <w:lang w:val="nb-NO" w:bidi="nb-NO"/>
            </w:rPr>
            <w:t>Startdatoer</w:t>
          </w:r>
        </w:p>
      </w:docPartBody>
    </w:docPart>
    <w:docPart>
      <w:docPartPr>
        <w:name w:val="D6B0E57DAA9F4AF39F389508E1F6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B475-266A-4420-A334-3F41F03E6DB5}"/>
      </w:docPartPr>
      <w:docPartBody>
        <w:p w:rsidR="002B6177" w:rsidRDefault="000D0DFE" w:rsidP="00D954ED">
          <w:pPr>
            <w:pStyle w:val="D6B0E57DAA9F4AF39F389508E1F64367"/>
          </w:pPr>
          <w:r>
            <w:rPr>
              <w:lang w:val="nb-NO" w:bidi="nb-NO"/>
            </w:rPr>
            <w:t>til</w:t>
          </w:r>
        </w:p>
      </w:docPartBody>
    </w:docPart>
    <w:docPart>
      <w:docPartPr>
        <w:name w:val="A7B1CA5A6D06402EAC83BFFCD455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AA47-720D-4D6D-A0F6-C51F9FCE86E5}"/>
      </w:docPartPr>
      <w:docPartBody>
        <w:p w:rsidR="002B6177" w:rsidRDefault="000D0DFE" w:rsidP="00D954ED">
          <w:pPr>
            <w:pStyle w:val="A7B1CA5A6D06402EAC83BFFCD4554008"/>
          </w:pPr>
          <w:r>
            <w:rPr>
              <w:lang w:val="nb-NO" w:bidi="nb-NO"/>
            </w:rPr>
            <w:t>Her kan du skrive en kort oppsummering av viktige ansvarsområder og gode resultater.</w:t>
          </w:r>
        </w:p>
      </w:docPartBody>
    </w:docPart>
    <w:docPart>
      <w:docPartPr>
        <w:name w:val="A5E7656C360F4A10B39C7AACC27A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BDF1-0690-4DCC-A2F5-C634D3B40226}"/>
      </w:docPartPr>
      <w:docPartBody>
        <w:p w:rsidR="002B6177" w:rsidRDefault="000D0DFE" w:rsidP="00D954ED">
          <w:pPr>
            <w:pStyle w:val="A5E7656C360F4A10B39C7AACC27AACAC"/>
          </w:pPr>
          <w:r w:rsidRPr="00860837">
            <w:rPr>
              <w:lang w:val="nb-NO" w:bidi="nb-NO"/>
            </w:rPr>
            <w:t>Kompetanser og egenskaper</w:t>
          </w:r>
        </w:p>
      </w:docPartBody>
    </w:docPart>
    <w:docPart>
      <w:docPartPr>
        <w:name w:val="DA2A96C8258844C2940C7E490CE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9F3B-0105-462B-96E3-F0C6D988ACA9}"/>
      </w:docPartPr>
      <w:docPartBody>
        <w:p w:rsidR="002B6177" w:rsidRDefault="000D0DFE" w:rsidP="00D954ED">
          <w:pPr>
            <w:pStyle w:val="DA2A96C8258844C2940C7E490CE6EFF5"/>
          </w:pPr>
          <w:r w:rsidRPr="003028A6">
            <w:rPr>
              <w:lang w:val="nb-NO" w:bidi="nb-NO"/>
            </w:rPr>
            <w:t>Ta en titt på galleriene for temaer, farger og skrifttyper på Utforming-fanen på båndet for å lage et tilpasset utseende med bare ett trykk.</w:t>
          </w:r>
        </w:p>
      </w:docPartBody>
    </w:docPart>
    <w:docPart>
      <w:docPartPr>
        <w:name w:val="D29645FA261B4959B8992AE3356F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981D-413B-47BF-863B-EAF96EF34649}"/>
      </w:docPartPr>
      <w:docPartBody>
        <w:p w:rsidR="002B6177" w:rsidRDefault="000D0DFE" w:rsidP="00D954ED">
          <w:pPr>
            <w:pStyle w:val="D29645FA261B4959B8992AE3356F87C5"/>
          </w:pPr>
          <w:r w:rsidRPr="00860837">
            <w:rPr>
              <w:lang w:val="nb-NO" w:bidi="nb-NO"/>
            </w:rPr>
            <w:t>Kommunikasjon</w:t>
          </w:r>
        </w:p>
      </w:docPartBody>
    </w:docPart>
    <w:docPart>
      <w:docPartPr>
        <w:name w:val="0A01A644685B48D7AB08F163F45B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621E-5B99-4121-8F27-B8A48AF6BAFB}"/>
      </w:docPartPr>
      <w:docPartBody>
        <w:p w:rsidR="002B6177" w:rsidRDefault="000D0DFE" w:rsidP="00D954ED">
          <w:pPr>
            <w:pStyle w:val="0A01A644685B48D7AB08F163F45B0029"/>
          </w:pPr>
          <w:r w:rsidRPr="005B7CDC">
            <w:rPr>
              <w:lang w:val="nb-NO" w:bidi="nb-NO"/>
            </w:rPr>
            <w:t>Du holdt en stor presentasjon, og fikk flotte tilbakemeldinger. Ikke vær redd for å skryte av det nå! Her kan du vise hvor flink du er til å jobbe sammen med andre.</w:t>
          </w:r>
        </w:p>
      </w:docPartBody>
    </w:docPart>
    <w:docPart>
      <w:docPartPr>
        <w:name w:val="D5C9D582358F4B1B94A1B3B2A6BC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229F-F7FF-44B3-AE3E-509ADC806FA2}"/>
      </w:docPartPr>
      <w:docPartBody>
        <w:p w:rsidR="002B6177" w:rsidRDefault="000D0DFE" w:rsidP="00D954ED">
          <w:pPr>
            <w:pStyle w:val="D5C9D582358F4B1B94A1B3B2A6BC0003"/>
          </w:pPr>
          <w:r w:rsidRPr="00860837">
            <w:rPr>
              <w:lang w:val="nb-NO" w:bidi="nb-NO"/>
            </w:rPr>
            <w:t>Ledelse</w:t>
          </w:r>
        </w:p>
      </w:docPartBody>
    </w:docPart>
    <w:docPart>
      <w:docPartPr>
        <w:name w:val="17E0CCB07B794162BF5FA1FD7B2A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0F4D-03FC-4E04-851B-123EED97884A}"/>
      </w:docPartPr>
      <w:docPartBody>
        <w:p w:rsidR="002B6177" w:rsidRDefault="000D0DFE" w:rsidP="00D954ED">
          <w:pPr>
            <w:pStyle w:val="17E0CCB07B794162BF5FA1FD7B2A3A1A"/>
          </w:pPr>
          <w:r w:rsidRPr="005B7CDC">
            <w:rPr>
              <w:lang w:val="nb-NO" w:bidi="nb-NO"/>
            </w:rPr>
            <w:t>Har du hatt lederverv for akademiske klubber, i styret i borettslaget, eller vært koordinator for en veldedig organisasjon? Du er en naturlig leder – si det som det er!</w:t>
          </w:r>
        </w:p>
      </w:docPartBody>
    </w:docPart>
    <w:docPart>
      <w:docPartPr>
        <w:name w:val="E1242147FC9844F7AC99923646E2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5504-0D37-4198-A21C-9F1626221D3D}"/>
      </w:docPartPr>
      <w:docPartBody>
        <w:p w:rsidR="002B6177" w:rsidRDefault="000D0DFE" w:rsidP="00D954ED">
          <w:pPr>
            <w:pStyle w:val="E1242147FC9844F7AC99923646E288D5"/>
          </w:pPr>
          <w:r>
            <w:rPr>
              <w:lang w:val="nb-NO" w:bidi="nb-NO"/>
            </w:rPr>
            <w:t>Referanser</w:t>
          </w:r>
        </w:p>
      </w:docPartBody>
    </w:docPart>
    <w:docPart>
      <w:docPartPr>
        <w:name w:val="6726AD12B245482E9C708117B167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07BA-654B-488E-B70E-5E9CEB8B4A89}"/>
      </w:docPartPr>
      <w:docPartBody>
        <w:p w:rsidR="002B6177" w:rsidRDefault="000D0DFE" w:rsidP="00D954ED">
          <w:pPr>
            <w:pStyle w:val="6726AD12B245482E9C708117B167D20F"/>
          </w:pPr>
          <w:r>
            <w:rPr>
              <w:lang w:val="nb-NO" w:bidi="nb-NO"/>
            </w:rPr>
            <w:t>Navn på referanseperson</w:t>
          </w:r>
        </w:p>
      </w:docPartBody>
    </w:docPart>
    <w:docPart>
      <w:docPartPr>
        <w:name w:val="2B2A230C471645C18A1B3CDFE700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B617-9C55-47AC-951F-0CDD37E28C30}"/>
      </w:docPartPr>
      <w:docPartBody>
        <w:p w:rsidR="002B6177" w:rsidRDefault="000D0DFE" w:rsidP="00D954ED">
          <w:pPr>
            <w:pStyle w:val="2B2A230C471645C18A1B3CDFE7003ECD"/>
          </w:pPr>
          <w:r>
            <w:rPr>
              <w:lang w:val="nb-NO" w:bidi="nb-NO"/>
            </w:rPr>
            <w:t>Firma</w:t>
          </w:r>
        </w:p>
      </w:docPartBody>
    </w:docPart>
    <w:docPart>
      <w:docPartPr>
        <w:name w:val="C3C1632336E84ED2892BF49A9E0F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1477-0DA6-489D-B22A-778EE1A1CC00}"/>
      </w:docPartPr>
      <w:docPartBody>
        <w:p w:rsidR="002B6177" w:rsidRDefault="000D0DFE" w:rsidP="00D954ED">
          <w:pPr>
            <w:pStyle w:val="C3C1632336E84ED2892BF49A9E0F73EC"/>
          </w:pPr>
          <w:r>
            <w:rPr>
              <w:lang w:val="nb-NO" w:bidi="nb-NO"/>
            </w:rPr>
            <w:t>Kontaktinformasjon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1800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3"/>
    <w:rsid w:val="000460BE"/>
    <w:rsid w:val="000D0DFE"/>
    <w:rsid w:val="002B6177"/>
    <w:rsid w:val="00322105"/>
    <w:rsid w:val="00664208"/>
    <w:rsid w:val="00671149"/>
    <w:rsid w:val="00735715"/>
    <w:rsid w:val="00736F44"/>
    <w:rsid w:val="00865C92"/>
    <w:rsid w:val="00AD6EB7"/>
    <w:rsid w:val="00BA5C5C"/>
    <w:rsid w:val="00BB2032"/>
    <w:rsid w:val="00C63133"/>
    <w:rsid w:val="00C72023"/>
    <w:rsid w:val="00D41C03"/>
    <w:rsid w:val="00D954ED"/>
    <w:rsid w:val="00EE7598"/>
    <w:rsid w:val="00E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D0DFE"/>
    <w:rPr>
      <w:color w:val="595959" w:themeColor="text1" w:themeTint="A6"/>
    </w:rPr>
  </w:style>
  <w:style w:type="paragraph" w:customStyle="1" w:styleId="Section">
    <w:name w:val="Section"/>
    <w:basedOn w:val="Normal"/>
    <w:uiPriority w:val="1"/>
    <w:qFormat/>
    <w:pPr>
      <w:spacing w:before="240" w:after="0" w:line="240" w:lineRule="auto"/>
    </w:pPr>
    <w:rPr>
      <w:rFonts w:eastAsiaTheme="minorHAnsi" w:cs="Times New Roman"/>
      <w:b/>
      <w:caps/>
      <w:color w:val="ED7D31" w:themeColor="accent2"/>
      <w:spacing w:val="60"/>
      <w:sz w:val="24"/>
      <w:szCs w:val="20"/>
    </w:rPr>
  </w:style>
  <w:style w:type="paragraph" w:customStyle="1" w:styleId="Subsection">
    <w:name w:val="Subsection"/>
    <w:basedOn w:val="Normal"/>
    <w:uiPriority w:val="1"/>
    <w:qFormat/>
    <w:pPr>
      <w:spacing w:after="0" w:line="240" w:lineRule="auto"/>
    </w:pPr>
    <w:rPr>
      <w:rFonts w:eastAsiaTheme="minorHAnsi" w:cs="Times New Roman"/>
      <w:b/>
      <w:color w:val="4472C4" w:themeColor="accent1"/>
      <w:spacing w:val="30"/>
      <w:sz w:val="24"/>
      <w:szCs w:val="20"/>
    </w:rPr>
  </w:style>
  <w:style w:type="paragraph" w:styleId="ListBullet">
    <w:name w:val="List Bullet"/>
    <w:basedOn w:val="Normal"/>
    <w:uiPriority w:val="36"/>
    <w:unhideWhenUsed/>
    <w:qFormat/>
    <w:pPr>
      <w:numPr>
        <w:numId w:val="1"/>
      </w:numPr>
      <w:spacing w:after="180" w:line="264" w:lineRule="auto"/>
    </w:pPr>
    <w:rPr>
      <w:rFonts w:eastAsiaTheme="minorHAnsi" w:cs="Times New Roman"/>
      <w:sz w:val="24"/>
      <w:szCs w:val="20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400" w:after="320" w:line="240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HAnsi" w:cs="Times New Roman"/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2"/>
    <w:qFormat/>
    <w:pPr>
      <w:spacing w:before="240"/>
      <w:contextualSpacing/>
    </w:pPr>
    <w:rPr>
      <w:color w:val="44546A" w:themeColor="text2"/>
    </w:rPr>
  </w:style>
  <w:style w:type="paragraph" w:customStyle="1" w:styleId="RecipientAddress">
    <w:name w:val="Recipient Address"/>
    <w:basedOn w:val="NoSpacing"/>
    <w:uiPriority w:val="3"/>
    <w:qFormat/>
    <w:pPr>
      <w:spacing w:before="240"/>
      <w:contextualSpacing/>
    </w:pPr>
    <w:rPr>
      <w:color w:val="44546A" w:themeColor="text2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 w:cs="Times New Roman"/>
      <w:b/>
      <w:color w:val="FFFFFF" w:themeColor="background1"/>
      <w:sz w:val="23"/>
      <w:szCs w:val="20"/>
      <w:lang w:eastAsia="ja-JP"/>
    </w:rPr>
  </w:style>
  <w:style w:type="paragraph" w:styleId="Closing">
    <w:name w:val="Closing"/>
    <w:basedOn w:val="Normal"/>
    <w:link w:val="ClosingChar"/>
    <w:uiPriority w:val="5"/>
    <w:unhideWhenUsed/>
    <w:qFormat/>
    <w:pPr>
      <w:spacing w:before="960" w:after="960" w:line="264" w:lineRule="auto"/>
      <w:contextualSpacing/>
    </w:pPr>
    <w:rPr>
      <w:rFonts w:eastAsiaTheme="minorHAnsi" w:cs="Times New Roman"/>
      <w:sz w:val="23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HAnsi" w:cs="Times New Roman"/>
      <w:sz w:val="23"/>
      <w:szCs w:val="20"/>
      <w:lang w:eastAsia="ja-JP"/>
    </w:rPr>
  </w:style>
  <w:style w:type="paragraph" w:customStyle="1" w:styleId="CompanyName">
    <w:name w:val="Company Name"/>
    <w:basedOn w:val="Normal"/>
    <w:qFormat/>
    <w:pPr>
      <w:spacing w:after="0" w:line="264" w:lineRule="auto"/>
    </w:pPr>
    <w:rPr>
      <w:rFonts w:eastAsiaTheme="minorHAnsi" w:cs="Times New Roman"/>
      <w:b/>
      <w:color w:val="44546A" w:themeColor="text2"/>
      <w:sz w:val="28"/>
      <w:szCs w:val="36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180" w:line="264" w:lineRule="auto"/>
    </w:pPr>
    <w:rPr>
      <w:rFonts w:eastAsiaTheme="minorHAnsi" w:cs="Times New Roman"/>
      <w:b/>
      <w:sz w:val="23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HAnsi" w:cs="Times New Roman"/>
      <w:b/>
      <w:sz w:val="23"/>
      <w:szCs w:val="20"/>
      <w:lang w:eastAsia="ja-JP"/>
    </w:rPr>
  </w:style>
  <w:style w:type="paragraph" w:customStyle="1" w:styleId="PersonalName">
    <w:name w:val="Personal Name"/>
    <w:basedOn w:val="Normal"/>
    <w:uiPriority w:val="1"/>
    <w:qFormat/>
    <w:pPr>
      <w:spacing w:after="0" w:line="264" w:lineRule="auto"/>
    </w:pPr>
    <w:rPr>
      <w:rFonts w:eastAsiaTheme="minorHAnsi" w:cs="Times New Roman"/>
      <w:color w:val="FFFFFF" w:themeColor="background1"/>
      <w:sz w:val="40"/>
      <w:szCs w:val="20"/>
      <w:lang w:eastAsia="ja-JP"/>
    </w:rPr>
  </w:style>
  <w:style w:type="paragraph" w:styleId="NormalIndent">
    <w:name w:val="Normal Indent"/>
    <w:basedOn w:val="Normal"/>
    <w:uiPriority w:val="6"/>
    <w:unhideWhenUsed/>
    <w:pPr>
      <w:numPr>
        <w:numId w:val="3"/>
      </w:numPr>
      <w:spacing w:after="180" w:line="300" w:lineRule="auto"/>
      <w:contextualSpacing/>
    </w:pPr>
    <w:rPr>
      <w:rFonts w:eastAsiaTheme="minorHAnsi" w:cs="Times New Roman"/>
      <w:sz w:val="23"/>
      <w:szCs w:val="20"/>
      <w:lang w:eastAsia="ja-JP"/>
    </w:rPr>
  </w:style>
  <w:style w:type="paragraph" w:customStyle="1" w:styleId="251E53641C0F466C9F571AC34B5AD03D">
    <w:name w:val="251E53641C0F466C9F571AC34B5AD03D"/>
    <w:rsid w:val="00664208"/>
    <w:pPr>
      <w:spacing w:after="160" w:line="259" w:lineRule="auto"/>
    </w:pPr>
  </w:style>
  <w:style w:type="paragraph" w:customStyle="1" w:styleId="52E4FE0624C743D8AC525077592F54D5">
    <w:name w:val="52E4FE0624C743D8AC525077592F54D5"/>
    <w:rsid w:val="00664208"/>
    <w:pPr>
      <w:spacing w:after="160" w:line="259" w:lineRule="auto"/>
    </w:pPr>
  </w:style>
  <w:style w:type="paragraph" w:customStyle="1" w:styleId="641F4B2AB2C54A1D8D70F77A97BC8198">
    <w:name w:val="641F4B2AB2C54A1D8D70F77A97BC8198"/>
    <w:rsid w:val="00664208"/>
    <w:pPr>
      <w:spacing w:after="160" w:line="259" w:lineRule="auto"/>
    </w:pPr>
  </w:style>
  <w:style w:type="paragraph" w:customStyle="1" w:styleId="B18B5A8F6A7A483E8597D9F14EA0FF6E">
    <w:name w:val="B18B5A8F6A7A483E8597D9F14EA0FF6E"/>
    <w:rsid w:val="00664208"/>
    <w:pPr>
      <w:spacing w:after="160" w:line="259" w:lineRule="auto"/>
    </w:pPr>
  </w:style>
  <w:style w:type="paragraph" w:customStyle="1" w:styleId="B654A3CEAD9A4FEBA72B1FABE6169416">
    <w:name w:val="B654A3CEAD9A4FEBA72B1FABE6169416"/>
    <w:rsid w:val="00664208"/>
    <w:pPr>
      <w:spacing w:after="160" w:line="259" w:lineRule="auto"/>
    </w:pPr>
  </w:style>
  <w:style w:type="paragraph" w:customStyle="1" w:styleId="D5030A5E56684A0A8998B2A4F96000FB">
    <w:name w:val="D5030A5E56684A0A8998B2A4F96000FB"/>
    <w:rsid w:val="00664208"/>
    <w:pPr>
      <w:spacing w:after="160" w:line="259" w:lineRule="auto"/>
    </w:pPr>
  </w:style>
  <w:style w:type="paragraph" w:customStyle="1" w:styleId="E7310AF4FB5A48018177121D4F944849">
    <w:name w:val="E7310AF4FB5A48018177121D4F944849"/>
    <w:rsid w:val="00664208"/>
    <w:pPr>
      <w:spacing w:after="160" w:line="259" w:lineRule="auto"/>
    </w:pPr>
  </w:style>
  <w:style w:type="paragraph" w:customStyle="1" w:styleId="C73F1B1247F24453B61BC73B284A87D6">
    <w:name w:val="C73F1B1247F24453B61BC73B284A87D6"/>
    <w:rsid w:val="00664208"/>
    <w:pPr>
      <w:spacing w:after="160" w:line="259" w:lineRule="auto"/>
    </w:pPr>
  </w:style>
  <w:style w:type="paragraph" w:customStyle="1" w:styleId="525B813B678D4F5487E5E86C69BDF967">
    <w:name w:val="525B813B678D4F5487E5E86C69BDF967"/>
    <w:rsid w:val="00664208"/>
    <w:pPr>
      <w:spacing w:after="160" w:line="259" w:lineRule="auto"/>
    </w:pPr>
  </w:style>
  <w:style w:type="paragraph" w:customStyle="1" w:styleId="FE15DCE859B943D688AF422D825E1E24">
    <w:name w:val="FE15DCE859B943D688AF422D825E1E24"/>
    <w:rsid w:val="00664208"/>
    <w:pPr>
      <w:spacing w:after="160" w:line="259" w:lineRule="auto"/>
    </w:pPr>
  </w:style>
  <w:style w:type="paragraph" w:customStyle="1" w:styleId="A052BF51A7D34EE4B1C27AA2AD853D0C">
    <w:name w:val="A052BF51A7D34EE4B1C27AA2AD853D0C"/>
    <w:rsid w:val="00664208"/>
    <w:pPr>
      <w:spacing w:after="160" w:line="259" w:lineRule="auto"/>
    </w:pPr>
  </w:style>
  <w:style w:type="paragraph" w:customStyle="1" w:styleId="422CAA44B4DA460288E0FC95865E7BD0">
    <w:name w:val="422CAA44B4DA460288E0FC95865E7BD0"/>
    <w:rsid w:val="00664208"/>
    <w:pPr>
      <w:spacing w:after="160" w:line="259" w:lineRule="auto"/>
    </w:pPr>
  </w:style>
  <w:style w:type="paragraph" w:customStyle="1" w:styleId="55694A5084BB4B5EAD092C4C4827787B">
    <w:name w:val="55694A5084BB4B5EAD092C4C4827787B"/>
    <w:rsid w:val="00664208"/>
    <w:pPr>
      <w:spacing w:after="160" w:line="259" w:lineRule="auto"/>
    </w:pPr>
  </w:style>
  <w:style w:type="paragraph" w:customStyle="1" w:styleId="53B49E658F2343EAA841A93B756DA948">
    <w:name w:val="53B49E658F2343EAA841A93B756DA948"/>
    <w:rsid w:val="00664208"/>
    <w:pPr>
      <w:spacing w:after="160" w:line="259" w:lineRule="auto"/>
    </w:pPr>
  </w:style>
  <w:style w:type="paragraph" w:customStyle="1" w:styleId="D65A481F36AD4670A4C6A3904C1AB353">
    <w:name w:val="D65A481F36AD4670A4C6A3904C1AB353"/>
    <w:rsid w:val="00664208"/>
    <w:pPr>
      <w:spacing w:after="160" w:line="259" w:lineRule="auto"/>
    </w:pPr>
  </w:style>
  <w:style w:type="paragraph" w:customStyle="1" w:styleId="8632F67FE32C461CAC4AEDFED826443C">
    <w:name w:val="8632F67FE32C461CAC4AEDFED826443C"/>
    <w:rsid w:val="00664208"/>
    <w:pPr>
      <w:spacing w:after="160" w:line="259" w:lineRule="auto"/>
    </w:pPr>
  </w:style>
  <w:style w:type="paragraph" w:customStyle="1" w:styleId="BCFD10F1A9764F98826A39BA8064B64B">
    <w:name w:val="BCFD10F1A9764F98826A39BA8064B64B"/>
    <w:rsid w:val="00664208"/>
    <w:pPr>
      <w:spacing w:after="160" w:line="259" w:lineRule="auto"/>
    </w:pPr>
  </w:style>
  <w:style w:type="paragraph" w:customStyle="1" w:styleId="193A11956569408BA8DAB052967C5CC5">
    <w:name w:val="193A11956569408BA8DAB052967C5CC5"/>
    <w:rsid w:val="00664208"/>
    <w:pPr>
      <w:spacing w:after="160" w:line="259" w:lineRule="auto"/>
    </w:pPr>
  </w:style>
  <w:style w:type="paragraph" w:customStyle="1" w:styleId="193941BBAB00473DAB8CDBC0E7F6C1D1">
    <w:name w:val="193941BBAB00473DAB8CDBC0E7F6C1D1"/>
    <w:rsid w:val="00664208"/>
    <w:pPr>
      <w:spacing w:after="160" w:line="259" w:lineRule="auto"/>
    </w:pPr>
  </w:style>
  <w:style w:type="paragraph" w:customStyle="1" w:styleId="CE91DBA8E92449EA9EDD4DA24314A725">
    <w:name w:val="CE91DBA8E92449EA9EDD4DA24314A725"/>
    <w:rsid w:val="00664208"/>
    <w:pPr>
      <w:spacing w:after="160" w:line="259" w:lineRule="auto"/>
    </w:pPr>
  </w:style>
  <w:style w:type="paragraph" w:customStyle="1" w:styleId="2240B8AACA7E47CB93AEC195200F8EDC">
    <w:name w:val="2240B8AACA7E47CB93AEC195200F8EDC"/>
    <w:rsid w:val="00664208"/>
    <w:pPr>
      <w:spacing w:after="160" w:line="259" w:lineRule="auto"/>
    </w:pPr>
  </w:style>
  <w:style w:type="paragraph" w:customStyle="1" w:styleId="45D1E99A80654E44920A4A75B8AB4CDE">
    <w:name w:val="45D1E99A80654E44920A4A75B8AB4CDE"/>
    <w:rsid w:val="00664208"/>
    <w:pPr>
      <w:spacing w:after="160" w:line="259" w:lineRule="auto"/>
    </w:pPr>
  </w:style>
  <w:style w:type="paragraph" w:customStyle="1" w:styleId="FE1983B62EB64725A02B9B06D29C65CD">
    <w:name w:val="FE1983B62EB64725A02B9B06D29C65CD"/>
    <w:rsid w:val="00664208"/>
    <w:pPr>
      <w:spacing w:after="160" w:line="259" w:lineRule="auto"/>
    </w:pPr>
  </w:style>
  <w:style w:type="paragraph" w:customStyle="1" w:styleId="A4C70AFEFC464EDFA24A2AD02503E4FF">
    <w:name w:val="A4C70AFEFC464EDFA24A2AD02503E4FF"/>
    <w:rsid w:val="00664208"/>
    <w:pPr>
      <w:spacing w:after="160" w:line="259" w:lineRule="auto"/>
    </w:pPr>
  </w:style>
  <w:style w:type="paragraph" w:customStyle="1" w:styleId="9F49ECFCCDEC4C96B2D2198C577DCA17">
    <w:name w:val="9F49ECFCCDEC4C96B2D2198C577DCA17"/>
    <w:rsid w:val="00664208"/>
    <w:pPr>
      <w:spacing w:after="160" w:line="259" w:lineRule="auto"/>
    </w:pPr>
  </w:style>
  <w:style w:type="paragraph" w:customStyle="1" w:styleId="AD26BC947FFF4767B9872071F1D6216C">
    <w:name w:val="AD26BC947FFF4767B9872071F1D6216C"/>
    <w:rsid w:val="00664208"/>
    <w:pPr>
      <w:spacing w:after="160" w:line="259" w:lineRule="auto"/>
    </w:pPr>
  </w:style>
  <w:style w:type="paragraph" w:customStyle="1" w:styleId="E47ADB1F42A5499FB6EDF6F7D99A2AB2">
    <w:name w:val="E47ADB1F42A5499FB6EDF6F7D99A2AB2"/>
    <w:rsid w:val="00664208"/>
    <w:pPr>
      <w:spacing w:after="160" w:line="259" w:lineRule="auto"/>
    </w:pPr>
  </w:style>
  <w:style w:type="paragraph" w:customStyle="1" w:styleId="E47ADB1F42A5499FB6EDF6F7D99A2AB21">
    <w:name w:val="E47ADB1F42A5499FB6EDF6F7D99A2AB21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2">
    <w:name w:val="E47ADB1F42A5499FB6EDF6F7D99A2AB22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C2580A6096EC4288892A1837001C19FC">
    <w:name w:val="C2580A6096EC4288892A1837001C19FC"/>
    <w:rsid w:val="00664208"/>
    <w:pPr>
      <w:spacing w:after="160" w:line="259" w:lineRule="auto"/>
    </w:pPr>
  </w:style>
  <w:style w:type="paragraph" w:customStyle="1" w:styleId="748874283C704499984CFAC11B287C78">
    <w:name w:val="748874283C704499984CFAC11B287C78"/>
    <w:rsid w:val="00664208"/>
    <w:pPr>
      <w:spacing w:after="160" w:line="259" w:lineRule="auto"/>
    </w:pPr>
  </w:style>
  <w:style w:type="paragraph" w:customStyle="1" w:styleId="648B0BDFB8BB4E85BDFD2C128C5CDC9F">
    <w:name w:val="648B0BDFB8BB4E85BDFD2C128C5CDC9F"/>
    <w:rsid w:val="00664208"/>
    <w:pPr>
      <w:spacing w:after="160" w:line="259" w:lineRule="auto"/>
    </w:pPr>
  </w:style>
  <w:style w:type="paragraph" w:customStyle="1" w:styleId="29157CD05F92442C88481B2F7B6154ED">
    <w:name w:val="29157CD05F92442C88481B2F7B6154ED"/>
    <w:rsid w:val="00664208"/>
    <w:pPr>
      <w:spacing w:after="160" w:line="259" w:lineRule="auto"/>
    </w:pPr>
  </w:style>
  <w:style w:type="paragraph" w:customStyle="1" w:styleId="A22ABD6B8D174BF7BE9B16A7BD064436">
    <w:name w:val="A22ABD6B8D174BF7BE9B16A7BD064436"/>
    <w:rsid w:val="00664208"/>
    <w:pPr>
      <w:spacing w:after="160" w:line="259" w:lineRule="auto"/>
    </w:pPr>
  </w:style>
  <w:style w:type="paragraph" w:customStyle="1" w:styleId="8407756CB8614446B3A9CC4CBF637E4C">
    <w:name w:val="8407756CB8614446B3A9CC4CBF637E4C"/>
    <w:rsid w:val="00664208"/>
    <w:pPr>
      <w:spacing w:after="160" w:line="259" w:lineRule="auto"/>
    </w:pPr>
  </w:style>
  <w:style w:type="paragraph" w:customStyle="1" w:styleId="0A212C09B8EF497596E7E227E75B7F54">
    <w:name w:val="0A212C09B8EF497596E7E227E75B7F54"/>
    <w:rsid w:val="00664208"/>
    <w:pPr>
      <w:spacing w:after="160" w:line="259" w:lineRule="auto"/>
    </w:pPr>
  </w:style>
  <w:style w:type="paragraph" w:customStyle="1" w:styleId="E9E6C45825F24892A2B2ED927752CAAF">
    <w:name w:val="E9E6C45825F24892A2B2ED927752CAAF"/>
    <w:rsid w:val="00664208"/>
    <w:pPr>
      <w:spacing w:after="160" w:line="259" w:lineRule="auto"/>
    </w:pPr>
  </w:style>
  <w:style w:type="paragraph" w:customStyle="1" w:styleId="5D195A03D66A4EEBB3EA19393D7BFF94">
    <w:name w:val="5D195A03D66A4EEBB3EA19393D7BFF94"/>
    <w:rsid w:val="00664208"/>
    <w:pPr>
      <w:spacing w:after="160" w:line="259" w:lineRule="auto"/>
    </w:pPr>
  </w:style>
  <w:style w:type="paragraph" w:customStyle="1" w:styleId="B105EC8CC7E04B56A4657D344B6EEC0F">
    <w:name w:val="B105EC8CC7E04B56A4657D344B6EEC0F"/>
    <w:rsid w:val="00664208"/>
    <w:pPr>
      <w:spacing w:after="160" w:line="259" w:lineRule="auto"/>
    </w:pPr>
  </w:style>
  <w:style w:type="paragraph" w:customStyle="1" w:styleId="E47ADB1F42A5499FB6EDF6F7D99A2AB23">
    <w:name w:val="E47ADB1F42A5499FB6EDF6F7D99A2AB23"/>
    <w:rsid w:val="00664208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4">
    <w:name w:val="E47ADB1F42A5499FB6EDF6F7D99A2AB24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DF0AEFFDD675450E88BF2385E84E5C93">
    <w:name w:val="DF0AEFFDD675450E88BF2385E84E5C93"/>
    <w:rsid w:val="00865C92"/>
    <w:pPr>
      <w:spacing w:after="160" w:line="259" w:lineRule="auto"/>
    </w:pPr>
  </w:style>
  <w:style w:type="paragraph" w:customStyle="1" w:styleId="A7AE176ED0D54B33B94BF1B649D0848E">
    <w:name w:val="A7AE176ED0D54B33B94BF1B649D0848E"/>
    <w:rsid w:val="00865C92"/>
    <w:pPr>
      <w:spacing w:after="160" w:line="259" w:lineRule="auto"/>
    </w:pPr>
  </w:style>
  <w:style w:type="paragraph" w:customStyle="1" w:styleId="E47ADB1F42A5499FB6EDF6F7D99A2AB25">
    <w:name w:val="E47ADB1F42A5499FB6EDF6F7D99A2AB25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445892500B4643DFA5CF84F6813C7ACD">
    <w:name w:val="445892500B4643DFA5CF84F6813C7ACD"/>
    <w:rsid w:val="00865C92"/>
    <w:pPr>
      <w:spacing w:after="160" w:line="259" w:lineRule="auto"/>
    </w:pPr>
  </w:style>
  <w:style w:type="paragraph" w:customStyle="1" w:styleId="E47ADB1F42A5499FB6EDF6F7D99A2AB26">
    <w:name w:val="E47ADB1F42A5499FB6EDF6F7D99A2AB26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E47ADB1F42A5499FB6EDF6F7D99A2AB27">
    <w:name w:val="E47ADB1F42A5499FB6EDF6F7D99A2AB27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0"/>
      <w:lang w:eastAsia="ja-JP"/>
      <w14:ligatures w14:val="standardContextual"/>
    </w:rPr>
  </w:style>
  <w:style w:type="paragraph" w:customStyle="1" w:styleId="B4656CCBEC16447C9030C6D1F537FCFA">
    <w:name w:val="B4656CCBEC16447C9030C6D1F537FCFA"/>
    <w:rsid w:val="00865C92"/>
    <w:pPr>
      <w:spacing w:after="160" w:line="259" w:lineRule="auto"/>
    </w:pPr>
  </w:style>
  <w:style w:type="paragraph" w:customStyle="1" w:styleId="2BD077C63BC5418EAEF222EBD6320672">
    <w:name w:val="2BD077C63BC5418EAEF222EBD6320672"/>
    <w:rsid w:val="00865C92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">
    <w:name w:val="2BD077C63BC5418EAEF222EBD63206721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2">
    <w:name w:val="2BD077C63BC5418EAEF222EBD63206722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3">
    <w:name w:val="2BD077C63BC5418EAEF222EBD63206723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4">
    <w:name w:val="2BD077C63BC5418EAEF222EBD63206724"/>
    <w:rsid w:val="00736F44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5">
    <w:name w:val="2BD077C63BC5418EAEF222EBD63206725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AC5456FBDA4F49D690BB441E100E6B91">
    <w:name w:val="AC5456FBDA4F49D690BB441E100E6B91"/>
    <w:rsid w:val="00D954ED"/>
    <w:pPr>
      <w:spacing w:after="160" w:line="259" w:lineRule="auto"/>
    </w:pPr>
  </w:style>
  <w:style w:type="paragraph" w:customStyle="1" w:styleId="DEDFA081DE7746AA9E0BAA3DED53A9E2">
    <w:name w:val="DEDFA081DE7746AA9E0BAA3DED53A9E2"/>
    <w:rsid w:val="00D954ED"/>
    <w:pPr>
      <w:spacing w:after="160" w:line="259" w:lineRule="auto"/>
    </w:pPr>
  </w:style>
  <w:style w:type="paragraph" w:customStyle="1" w:styleId="63EE737B02864EFAB434CA8C600CA20D">
    <w:name w:val="63EE737B02864EFAB434CA8C600CA20D"/>
    <w:rsid w:val="00D954ED"/>
    <w:pPr>
      <w:spacing w:after="160" w:line="259" w:lineRule="auto"/>
    </w:pPr>
  </w:style>
  <w:style w:type="paragraph" w:customStyle="1" w:styleId="21D988ED472242E7B14DDE05952F5385">
    <w:name w:val="21D988ED472242E7B14DDE05952F5385"/>
    <w:rsid w:val="00D954ED"/>
    <w:pPr>
      <w:spacing w:after="160" w:line="259" w:lineRule="auto"/>
    </w:pPr>
  </w:style>
  <w:style w:type="paragraph" w:customStyle="1" w:styleId="07B1EC5AC36B4E0F8E20F38C78E2A8FD">
    <w:name w:val="07B1EC5AC36B4E0F8E20F38C78E2A8FD"/>
    <w:rsid w:val="00D954ED"/>
    <w:pPr>
      <w:spacing w:after="160" w:line="259" w:lineRule="auto"/>
    </w:pPr>
  </w:style>
  <w:style w:type="paragraph" w:customStyle="1" w:styleId="3A9840965E494F4C9C7DA77CB9E78027">
    <w:name w:val="3A9840965E494F4C9C7DA77CB9E78027"/>
    <w:rsid w:val="00D954ED"/>
    <w:pPr>
      <w:spacing w:after="160" w:line="259" w:lineRule="auto"/>
    </w:pPr>
  </w:style>
  <w:style w:type="paragraph" w:customStyle="1" w:styleId="472EE0524F1041FDA313A6C0C9DA5837">
    <w:name w:val="472EE0524F1041FDA313A6C0C9DA5837"/>
    <w:rsid w:val="00D954ED"/>
    <w:pPr>
      <w:spacing w:after="160" w:line="259" w:lineRule="auto"/>
    </w:pPr>
  </w:style>
  <w:style w:type="paragraph" w:customStyle="1" w:styleId="BC5E8C9F0EEF466189E705B5ACDE8BAD">
    <w:name w:val="BC5E8C9F0EEF466189E705B5ACDE8BAD"/>
    <w:rsid w:val="00D954ED"/>
    <w:pPr>
      <w:spacing w:after="160" w:line="259" w:lineRule="auto"/>
    </w:pPr>
  </w:style>
  <w:style w:type="paragraph" w:customStyle="1" w:styleId="0CBE8B31F58046F4B2DBD98A3F33F867">
    <w:name w:val="0CBE8B31F58046F4B2DBD98A3F33F867"/>
    <w:rsid w:val="00D954ED"/>
    <w:pPr>
      <w:spacing w:after="160" w:line="259" w:lineRule="auto"/>
    </w:pPr>
  </w:style>
  <w:style w:type="paragraph" w:customStyle="1" w:styleId="2ACAD48D4B7B471FB88F09B75751D728">
    <w:name w:val="2ACAD48D4B7B471FB88F09B75751D728"/>
    <w:rsid w:val="00D954ED"/>
    <w:pPr>
      <w:spacing w:after="160" w:line="259" w:lineRule="auto"/>
    </w:pPr>
  </w:style>
  <w:style w:type="paragraph" w:customStyle="1" w:styleId="D6B0E57DAA9F4AF39F389508E1F64367">
    <w:name w:val="D6B0E57DAA9F4AF39F389508E1F64367"/>
    <w:rsid w:val="00D954ED"/>
    <w:pPr>
      <w:spacing w:after="160" w:line="259" w:lineRule="auto"/>
    </w:pPr>
  </w:style>
  <w:style w:type="paragraph" w:customStyle="1" w:styleId="A7B1CA5A6D06402EAC83BFFCD4554008">
    <w:name w:val="A7B1CA5A6D06402EAC83BFFCD4554008"/>
    <w:rsid w:val="00D954ED"/>
    <w:pPr>
      <w:spacing w:after="160" w:line="259" w:lineRule="auto"/>
    </w:pPr>
  </w:style>
  <w:style w:type="paragraph" w:customStyle="1" w:styleId="A5E7656C360F4A10B39C7AACC27AACAC">
    <w:name w:val="A5E7656C360F4A10B39C7AACC27AACAC"/>
    <w:rsid w:val="00D954ED"/>
    <w:pPr>
      <w:spacing w:after="160" w:line="259" w:lineRule="auto"/>
    </w:pPr>
  </w:style>
  <w:style w:type="paragraph" w:customStyle="1" w:styleId="DA2A96C8258844C2940C7E490CE6EFF5">
    <w:name w:val="DA2A96C8258844C2940C7E490CE6EFF5"/>
    <w:rsid w:val="00D954ED"/>
    <w:pPr>
      <w:spacing w:after="160" w:line="259" w:lineRule="auto"/>
    </w:pPr>
  </w:style>
  <w:style w:type="paragraph" w:customStyle="1" w:styleId="D29645FA261B4959B8992AE3356F87C5">
    <w:name w:val="D29645FA261B4959B8992AE3356F87C5"/>
    <w:rsid w:val="00D954ED"/>
    <w:pPr>
      <w:spacing w:after="160" w:line="259" w:lineRule="auto"/>
    </w:pPr>
  </w:style>
  <w:style w:type="paragraph" w:customStyle="1" w:styleId="0A01A644685B48D7AB08F163F45B0029">
    <w:name w:val="0A01A644685B48D7AB08F163F45B0029"/>
    <w:rsid w:val="00D954ED"/>
    <w:pPr>
      <w:spacing w:after="160" w:line="259" w:lineRule="auto"/>
    </w:pPr>
  </w:style>
  <w:style w:type="paragraph" w:customStyle="1" w:styleId="D5C9D582358F4B1B94A1B3B2A6BC0003">
    <w:name w:val="D5C9D582358F4B1B94A1B3B2A6BC0003"/>
    <w:rsid w:val="00D954ED"/>
    <w:pPr>
      <w:spacing w:after="160" w:line="259" w:lineRule="auto"/>
    </w:pPr>
  </w:style>
  <w:style w:type="paragraph" w:customStyle="1" w:styleId="17E0CCB07B794162BF5FA1FD7B2A3A1A">
    <w:name w:val="17E0CCB07B794162BF5FA1FD7B2A3A1A"/>
    <w:rsid w:val="00D954ED"/>
    <w:pPr>
      <w:spacing w:after="160" w:line="259" w:lineRule="auto"/>
    </w:pPr>
  </w:style>
  <w:style w:type="paragraph" w:customStyle="1" w:styleId="2B62D41CB8B2471B8DA14741F6AB5CF9">
    <w:name w:val="2B62D41CB8B2471B8DA14741F6AB5CF9"/>
    <w:rsid w:val="00D954ED"/>
    <w:pPr>
      <w:spacing w:after="160" w:line="259" w:lineRule="auto"/>
    </w:pPr>
  </w:style>
  <w:style w:type="paragraph" w:customStyle="1" w:styleId="BA776F1728984681B712163A1AE2BFEE">
    <w:name w:val="BA776F1728984681B712163A1AE2BFEE"/>
    <w:rsid w:val="00D954ED"/>
    <w:pPr>
      <w:spacing w:after="160" w:line="259" w:lineRule="auto"/>
    </w:pPr>
  </w:style>
  <w:style w:type="paragraph" w:customStyle="1" w:styleId="130786C604784463A35DC22BE1B910E8">
    <w:name w:val="130786C604784463A35DC22BE1B910E8"/>
    <w:rsid w:val="00D954ED"/>
    <w:pPr>
      <w:spacing w:after="160" w:line="259" w:lineRule="auto"/>
    </w:pPr>
  </w:style>
  <w:style w:type="paragraph" w:customStyle="1" w:styleId="651C5D3E85FE48F0AF6B42C784C03B86">
    <w:name w:val="651C5D3E85FE48F0AF6B42C784C03B86"/>
    <w:rsid w:val="00D954ED"/>
    <w:pPr>
      <w:spacing w:after="160" w:line="259" w:lineRule="auto"/>
    </w:pPr>
  </w:style>
  <w:style w:type="paragraph" w:customStyle="1" w:styleId="E1242147FC9844F7AC99923646E288D5">
    <w:name w:val="E1242147FC9844F7AC99923646E288D5"/>
    <w:rsid w:val="00D954ED"/>
    <w:pPr>
      <w:spacing w:after="160" w:line="259" w:lineRule="auto"/>
    </w:pPr>
  </w:style>
  <w:style w:type="paragraph" w:customStyle="1" w:styleId="6726AD12B245482E9C708117B167D20F">
    <w:name w:val="6726AD12B245482E9C708117B167D20F"/>
    <w:rsid w:val="00D954ED"/>
    <w:pPr>
      <w:spacing w:after="160" w:line="259" w:lineRule="auto"/>
    </w:pPr>
  </w:style>
  <w:style w:type="paragraph" w:customStyle="1" w:styleId="2B2A230C471645C18A1B3CDFE7003ECD">
    <w:name w:val="2B2A230C471645C18A1B3CDFE7003ECD"/>
    <w:rsid w:val="00D954ED"/>
    <w:pPr>
      <w:spacing w:after="160" w:line="259" w:lineRule="auto"/>
    </w:pPr>
  </w:style>
  <w:style w:type="paragraph" w:customStyle="1" w:styleId="C3C1632336E84ED2892BF49A9E0F73EC">
    <w:name w:val="C3C1632336E84ED2892BF49A9E0F73EC"/>
    <w:rsid w:val="00D954ED"/>
    <w:pPr>
      <w:spacing w:after="160" w:line="259" w:lineRule="auto"/>
    </w:pPr>
  </w:style>
  <w:style w:type="paragraph" w:customStyle="1" w:styleId="2BD077C63BC5418EAEF222EBD63206726">
    <w:name w:val="2BD077C63BC5418EAEF222EBD63206726"/>
    <w:rsid w:val="00D954ED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7">
    <w:name w:val="2BD077C63BC5418EAEF222EBD63206727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8">
    <w:name w:val="2BD077C63BC5418EAEF222EBD63206728"/>
    <w:rsid w:val="002B6177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9">
    <w:name w:val="2BD077C63BC5418EAEF222EBD63206729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0">
    <w:name w:val="2BD077C63BC5418EAEF222EBD632067210"/>
    <w:rsid w:val="000460B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  <w:style w:type="paragraph" w:customStyle="1" w:styleId="2BD077C63BC5418EAEF222EBD632067211">
    <w:name w:val="2BD077C63BC5418EAEF222EBD632067211"/>
    <w:rsid w:val="000D0DFE"/>
    <w:pPr>
      <w:spacing w:after="0" w:line="264" w:lineRule="auto"/>
    </w:pPr>
    <w:rPr>
      <w:rFonts w:eastAsiaTheme="minorHAnsi" w:cs="Times New Roman"/>
      <w:color w:val="FFFFFF" w:themeColor="background1"/>
      <w:kern w:val="24"/>
      <w:sz w:val="40"/>
      <w:szCs w:val="23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F0A7-A2C5-4B26-A4B5-ED961C33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28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3</cp:revision>
  <dcterms:created xsi:type="dcterms:W3CDTF">2017-10-12T20:30:00Z</dcterms:created>
  <dcterms:modified xsi:type="dcterms:W3CDTF">2018-04-27T18:59:00Z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