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kriv inn navn på avsenderfirma:"/>
        <w:tag w:val="Skriv inn navn på avsenderfirma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0021CC" w:rsidRDefault="00572C53" w:rsidP="009F75F1">
          <w:pPr>
            <w:pStyle w:val="Title"/>
          </w:pPr>
          <w:r w:rsidRPr="000021CC">
            <w:rPr>
              <w:lang w:bidi="nb-NO"/>
            </w:rPr>
            <w:t>NAVN PÅ AVSENDERFIRMA</w:t>
          </w:r>
        </w:p>
      </w:sdtContent>
    </w:sdt>
    <w:sdt>
      <w:sdtPr>
        <w:alias w:val="Skriv inn adresse til avsenderfirma:"/>
        <w:tag w:val="Skriv inn adresse til avsenderfirma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0021CC" w:rsidRDefault="00572C53" w:rsidP="009F75F1">
          <w:pPr>
            <w:pStyle w:val="Subtitle"/>
          </w:pPr>
          <w:r w:rsidRPr="000021CC">
            <w:rPr>
              <w:lang w:bidi="nb-NO"/>
            </w:rPr>
            <w:t>Adresse til avsenderfirma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Oppsettstabell for dato og fargede bokser"/>
      </w:tblPr>
      <w:tblGrid>
        <w:gridCol w:w="2236"/>
        <w:gridCol w:w="6714"/>
      </w:tblGrid>
      <w:tr w:rsidR="009F75F1" w:rsidRPr="000021CC" w14:paraId="50FC9103" w14:textId="77777777" w:rsidTr="009F75F1">
        <w:trPr>
          <w:trHeight w:val="360"/>
        </w:trPr>
        <w:sdt>
          <w:sdtPr>
            <w:alias w:val="Skriv inn dato:"/>
            <w:tag w:val="Skriv inn dato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0021CC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0021CC">
                  <w:rPr>
                    <w:lang w:bidi="nb-NO"/>
                  </w:rPr>
                  <w:t>Dato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0021CC" w:rsidRDefault="009F75F1">
            <w:pPr>
              <w:spacing w:after="0"/>
            </w:pPr>
          </w:p>
        </w:tc>
      </w:tr>
    </w:tbl>
    <w:p w14:paraId="6C160F7B" w14:textId="77777777" w:rsidR="000B1CFF" w:rsidRPr="000021CC" w:rsidRDefault="000B1CFF" w:rsidP="000B1CFF">
      <w:pPr>
        <w:pStyle w:val="Kontaktinformasjon"/>
      </w:pPr>
      <w:r w:rsidRPr="000021CC">
        <w:rPr>
          <w:lang w:bidi="nb-NO"/>
        </w:rPr>
        <w:fldChar w:fldCharType="begin"/>
      </w:r>
      <w:r w:rsidRPr="000021CC">
        <w:rPr>
          <w:lang w:bidi="nb-NO"/>
        </w:rPr>
        <w:instrText xml:space="preserve"> ADDRESSBLOCK \f "&lt;&lt;_FIRST0_&gt;&gt;&lt;&lt; _LAST0_&gt;&gt;&lt;&lt; _SUFFIX0_&gt;&gt;</w:instrText>
      </w:r>
    </w:p>
    <w:p w14:paraId="255CE316" w14:textId="77777777" w:rsidR="000B1CFF" w:rsidRPr="000021CC" w:rsidRDefault="000B1CFF" w:rsidP="000B1CFF">
      <w:pPr>
        <w:pStyle w:val="Kontaktinformasjon"/>
      </w:pPr>
      <w:r w:rsidRPr="000021CC">
        <w:rPr>
          <w:lang w:bidi="nb-NO"/>
        </w:rPr>
        <w:instrText>&lt;&lt;_COMPANY_</w:instrText>
      </w:r>
    </w:p>
    <w:p w14:paraId="77809124" w14:textId="77777777" w:rsidR="000B1CFF" w:rsidRPr="000021CC" w:rsidRDefault="000B1CFF" w:rsidP="000B1CFF">
      <w:pPr>
        <w:pStyle w:val="Kontaktinformasjon"/>
      </w:pPr>
      <w:r w:rsidRPr="000021CC">
        <w:rPr>
          <w:lang w:bidi="nb-NO"/>
        </w:rPr>
        <w:instrText>&gt;&gt;&lt;&lt;_STREET1_</w:instrText>
      </w:r>
    </w:p>
    <w:p w14:paraId="1A4CFD3A" w14:textId="77777777" w:rsidR="000B1CFF" w:rsidRPr="000021CC" w:rsidRDefault="000B1CFF" w:rsidP="000B1CFF">
      <w:pPr>
        <w:pStyle w:val="Kontaktinformasjon"/>
      </w:pPr>
      <w:r w:rsidRPr="000021CC">
        <w:rPr>
          <w:lang w:bidi="nb-NO"/>
        </w:rPr>
        <w:instrText>&gt;&gt;&lt;&lt;_STREET2_</w:instrText>
      </w:r>
    </w:p>
    <w:p w14:paraId="169B6A52" w14:textId="3AE1300C" w:rsidR="000B1CFF" w:rsidRPr="000021CC" w:rsidRDefault="000B1CFF" w:rsidP="000B1CFF">
      <w:pPr>
        <w:pStyle w:val="Kontaktinformasjon"/>
      </w:pPr>
      <w:r w:rsidRPr="000021CC">
        <w:rPr>
          <w:lang w:bidi="nb-NO"/>
        </w:rPr>
        <w:instrText xml:space="preserve">&gt;&gt;&lt;&lt;_CITY_&gt;&gt;&lt;&lt;, _STATE_&gt;&gt;&lt;&lt; _POSTAL_&gt;&gt;" \l 1033 \c 0 \e "" </w:instrText>
      </w:r>
      <w:r w:rsidRPr="000021CC">
        <w:rPr>
          <w:lang w:bidi="nb-NO"/>
        </w:rPr>
        <w:fldChar w:fldCharType="separate"/>
      </w:r>
      <w:r w:rsidR="000021CC" w:rsidRPr="000021CC">
        <w:rPr>
          <w:noProof/>
          <w:lang w:bidi="nb-NO"/>
        </w:rPr>
        <w:t>«</w:t>
      </w:r>
      <w:r w:rsidR="00F23CFC">
        <w:rPr>
          <w:noProof/>
          <w:lang w:bidi="nb-NO"/>
        </w:rPr>
        <w:t>Adresseblokk</w:t>
      </w:r>
      <w:r w:rsidR="000021CC" w:rsidRPr="000021CC">
        <w:rPr>
          <w:noProof/>
          <w:lang w:bidi="nb-NO"/>
        </w:rPr>
        <w:t>»</w:t>
      </w:r>
      <w:r w:rsidRPr="000021CC">
        <w:rPr>
          <w:lang w:bidi="nb-NO"/>
        </w:rPr>
        <w:fldChar w:fldCharType="end"/>
      </w:r>
    </w:p>
    <w:p w14:paraId="634A93DE" w14:textId="67C7EE82" w:rsidR="000B1CFF" w:rsidRPr="000021CC" w:rsidRDefault="00F23CFC" w:rsidP="000B1CFF">
      <w:pPr>
        <w:pStyle w:val="Salutation"/>
      </w:pPr>
      <w:r>
        <w:rPr>
          <w:noProof/>
        </w:rPr>
        <w:fldChar w:fldCharType="begin"/>
      </w:r>
      <w:r>
        <w:rPr>
          <w:noProof/>
        </w:rPr>
        <w:instrText xml:space="preserve"> GREETINGLINE \f "&lt;&lt;_BEFORE_ Dear &gt;&gt;&lt;&lt;_FIRST0_&gt;&gt; &lt;&lt;_AFTER_ ,&gt;&gt;" \l 1033 \e "Dear Sir or Madam:" </w:instrText>
      </w:r>
      <w:r>
        <w:rPr>
          <w:noProof/>
        </w:rPr>
        <w:fldChar w:fldCharType="separate"/>
      </w:r>
      <w:r w:rsidR="000021CC" w:rsidRPr="000021CC">
        <w:rPr>
          <w:noProof/>
        </w:rPr>
        <w:t>«</w:t>
      </w:r>
      <w:r>
        <w:rPr>
          <w:noProof/>
        </w:rPr>
        <w:t>Hilsen</w:t>
      </w:r>
      <w:r w:rsidR="000021CC" w:rsidRPr="000021CC">
        <w:rPr>
          <w:noProof/>
        </w:rPr>
        <w:t>»</w:t>
      </w:r>
      <w:r>
        <w:rPr>
          <w:noProof/>
        </w:rPr>
        <w:fldChar w:fldCharType="end"/>
      </w:r>
    </w:p>
    <w:sdt>
      <w:sdtPr>
        <w:rPr>
          <w:color w:val="000000" w:themeColor="text1"/>
        </w:rPr>
        <w:alias w:val="Skriv inn brødtekst i brev:"/>
        <w:tag w:val="Skriv inn brødtekst i brev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327D8E51" w:rsidR="007E7EAD" w:rsidRPr="000021CC" w:rsidRDefault="007E7EAD" w:rsidP="00572C53">
          <w:pPr>
            <w:rPr>
              <w:color w:val="000000" w:themeColor="text1"/>
            </w:rPr>
          </w:pPr>
          <w:r w:rsidRPr="000021CC">
            <w:rPr>
              <w:lang w:bidi="nb-NO"/>
            </w:rPr>
            <w:t>Med denne malen for utskriftsfletting kan du opprette en bunke med personlig tilpassede brev til de profesjonelle kontaktene dine. Dette brevet inneholder allerede feltene ovenfor for et adresseområde og</w:t>
          </w:r>
          <w:r w:rsidR="00DE085B">
            <w:rPr>
              <w:lang w:bidi="nb-NO"/>
            </w:rPr>
            <w:t> </w:t>
          </w:r>
          <w:r w:rsidRPr="000021CC">
            <w:rPr>
              <w:lang w:bidi="nb-NO"/>
            </w:rPr>
            <w:t xml:space="preserve">hilsener slik at du kan starte utskriftsflettingen fra </w:t>
          </w:r>
          <w:r w:rsidRPr="00DE085B">
            <w:rPr>
              <w:lang w:bidi="nb-NO"/>
            </w:rPr>
            <w:t>Masseutsendelser</w:t>
          </w:r>
          <w:r w:rsidR="00DE085B" w:rsidRPr="00DE085B">
            <w:rPr>
              <w:lang w:bidi="nb-NO"/>
            </w:rPr>
            <w:softHyphen/>
          </w:r>
          <w:r w:rsidRPr="00DE085B">
            <w:rPr>
              <w:lang w:bidi="nb-NO"/>
            </w:rPr>
            <w:t>fanen</w:t>
          </w:r>
          <w:r w:rsidRPr="000021CC">
            <w:rPr>
              <w:lang w:bidi="nb-NO"/>
            </w:rPr>
            <w:t>.</w:t>
          </w:r>
        </w:p>
      </w:sdtContent>
    </w:sdt>
    <w:sdt>
      <w:sdtPr>
        <w:rPr>
          <w:color w:val="000000" w:themeColor="text1"/>
        </w:rPr>
        <w:alias w:val="Skriv inn brødtekst i brev:"/>
        <w:tag w:val="Skriv inn brødtekst i brev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773FBAA8" w:rsidR="00572C53" w:rsidRPr="000021CC" w:rsidRDefault="00572C53" w:rsidP="00572C53">
          <w:pPr>
            <w:rPr>
              <w:color w:val="000000" w:themeColor="text1"/>
            </w:rPr>
          </w:pPr>
          <w:r w:rsidRPr="000021CC">
            <w:rPr>
              <w:lang w:bidi="nb-NO"/>
            </w:rPr>
            <w:t>Velg en plassholdertekst (for eksempel denne) for å komme i gang nå, og begynn å skrive for å erstatte teksten med din egen.</w:t>
          </w:r>
        </w:p>
      </w:sdtContent>
    </w:sdt>
    <w:sdt>
      <w:sdtPr>
        <w:rPr>
          <w:color w:val="000000" w:themeColor="text1"/>
        </w:rPr>
        <w:alias w:val="Skriv inn brødtekst i brev:"/>
        <w:tag w:val="Skriv inn brødtekst i brev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0021CC" w:rsidRDefault="00935A42" w:rsidP="00935A42">
          <w:pPr>
            <w:rPr>
              <w:color w:val="000000" w:themeColor="text1"/>
            </w:rPr>
          </w:pPr>
          <w:r w:rsidRPr="000021CC">
            <w:rPr>
              <w:lang w:bidi="nb-NO"/>
            </w:rPr>
            <w:t>Vil du sette inn et bilde fra en fil eller legge til en figur, tekstboks eller tabell? Det er enkelt! Bare trykk på alternativet du vil bruke, fra Sett inn-fanen på båndet.</w:t>
          </w:r>
        </w:p>
      </w:sdtContent>
    </w:sdt>
    <w:sdt>
      <w:sdtPr>
        <w:rPr>
          <w:color w:val="000000" w:themeColor="text1"/>
        </w:rPr>
        <w:alias w:val="Skriv inn brødtekst i brev:"/>
        <w:tag w:val="Skriv inn brødtekst i brev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15BEF459" w:rsidR="00935A42" w:rsidRPr="000021CC" w:rsidRDefault="00935A42" w:rsidP="00935A42">
          <w:pPr>
            <w:rPr>
              <w:color w:val="000000" w:themeColor="text1"/>
            </w:rPr>
          </w:pPr>
          <w:r w:rsidRPr="000021CC">
            <w:rPr>
              <w:lang w:bidi="nb-NO"/>
            </w:rPr>
            <w:t>Du finner enda flere brukervennlige verktøy på Sett inn-fanen, for</w:t>
          </w:r>
          <w:r w:rsidR="00DE085B">
            <w:rPr>
              <w:lang w:bidi="nb-NO"/>
            </w:rPr>
            <w:t> </w:t>
          </w:r>
          <w:r w:rsidRPr="000021CC">
            <w:rPr>
              <w:lang w:bidi="nb-NO"/>
            </w:rPr>
            <w:t>eksempel verktøy for å legge til hyperkoblinger eller sette inn kommentarer.</w:t>
          </w:r>
        </w:p>
      </w:sdtContent>
    </w:sdt>
    <w:sdt>
      <w:sdtPr>
        <w:rPr>
          <w:color w:val="000000" w:themeColor="text1"/>
        </w:rPr>
        <w:alias w:val="Skriv inn brødtekst i brev:"/>
        <w:tag w:val="Skriv inn brødtekst i brev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0021CC" w:rsidRDefault="00935A42" w:rsidP="00935A42">
          <w:pPr>
            <w:rPr>
              <w:color w:val="000000" w:themeColor="text1"/>
            </w:rPr>
          </w:pPr>
          <w:r w:rsidRPr="000021CC">
            <w:rPr>
              <w:lang w:bidi="nb-NO"/>
            </w:rPr>
            <w:t>Tror du det er vanskelig å formatere et brev som ser så fint ut? Da må du tro om igjen! Du kan enkelt bruke tekstformateringene du ser i dette dokumentet. Bare trykk på Hjem-fanen på båndet, og se på Stiler.</w:t>
          </w:r>
        </w:p>
      </w:sdtContent>
    </w:sdt>
    <w:sdt>
      <w:sdtPr>
        <w:alias w:val="Vennlig hilsen:"/>
        <w:tag w:val="Vennlig hilsen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0021CC" w:rsidRDefault="00572C53" w:rsidP="00502A3E">
          <w:pPr>
            <w:pStyle w:val="Closing"/>
          </w:pPr>
          <w:r w:rsidRPr="000021CC">
            <w:rPr>
              <w:lang w:bidi="nb-NO"/>
            </w:rPr>
            <w:t>Vennlig hilsen</w:t>
          </w:r>
        </w:p>
      </w:sdtContent>
    </w:sdt>
    <w:p w14:paraId="0499716F" w14:textId="77777777" w:rsidR="009F75F1" w:rsidRPr="000021CC" w:rsidRDefault="00F23CFC" w:rsidP="00E5695E">
      <w:pPr>
        <w:pStyle w:val="Signature"/>
      </w:pPr>
      <w:sdt>
        <w:sdtPr>
          <w:alias w:val="Skriv inn navnet ditt:"/>
          <w:tag w:val="Skriv inn navnet ditt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0021CC">
            <w:rPr>
              <w:lang w:bidi="nb-NO"/>
            </w:rPr>
            <w:t>Navnet ditt</w:t>
          </w:r>
        </w:sdtContent>
      </w:sdt>
    </w:p>
    <w:sectPr w:rsidR="009F75F1" w:rsidRPr="000021CC" w:rsidSect="00002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3B338" w14:textId="77777777" w:rsidR="00C97C45" w:rsidRDefault="00C97C45">
      <w:pPr>
        <w:spacing w:after="0" w:line="240" w:lineRule="auto"/>
      </w:pPr>
      <w:r>
        <w:separator/>
      </w:r>
    </w:p>
  </w:endnote>
  <w:endnote w:type="continuationSeparator" w:id="0">
    <w:p w14:paraId="36359F01" w14:textId="77777777" w:rsidR="00C97C45" w:rsidRDefault="00C9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5155" w14:textId="77777777" w:rsidR="000021CC" w:rsidRDefault="00002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2C38F475" w:rsidR="003E6ED7" w:rsidRPr="000021CC" w:rsidRDefault="00CA2A3E" w:rsidP="00572C53">
    <w:pPr>
      <w:pStyle w:val="Footer"/>
    </w:pPr>
    <w:r w:rsidRPr="000021CC">
      <w:rPr>
        <w:lang w:bidi="nb-NO"/>
      </w:rPr>
      <w:t xml:space="preserve">Side </w:t>
    </w:r>
    <w:r w:rsidRPr="000021CC">
      <w:rPr>
        <w:sz w:val="20"/>
        <w:szCs w:val="20"/>
        <w:lang w:bidi="nb-NO"/>
      </w:rPr>
      <w:fldChar w:fldCharType="begin"/>
    </w:r>
    <w:r w:rsidRPr="000021CC">
      <w:rPr>
        <w:lang w:bidi="nb-NO"/>
      </w:rPr>
      <w:instrText xml:space="preserve"> PAGE   \* MERGEFORMAT </w:instrText>
    </w:r>
    <w:r w:rsidRPr="000021CC">
      <w:rPr>
        <w:sz w:val="20"/>
        <w:szCs w:val="20"/>
        <w:lang w:bidi="nb-NO"/>
      </w:rPr>
      <w:fldChar w:fldCharType="separate"/>
    </w:r>
    <w:r w:rsidR="000021CC" w:rsidRPr="000021CC">
      <w:rPr>
        <w:noProof/>
        <w:sz w:val="24"/>
        <w:szCs w:val="24"/>
        <w:lang w:bidi="nb-NO"/>
      </w:rPr>
      <w:t>0</w:t>
    </w:r>
    <w:r w:rsidRPr="000021CC">
      <w:rPr>
        <w:noProof/>
        <w:sz w:val="24"/>
        <w:szCs w:val="24"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D5E7" w14:textId="77777777" w:rsidR="000021CC" w:rsidRDefault="00002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1FD4" w14:textId="77777777" w:rsidR="00C97C45" w:rsidRDefault="00C97C45">
      <w:pPr>
        <w:spacing w:after="0" w:line="240" w:lineRule="auto"/>
      </w:pPr>
      <w:r>
        <w:separator/>
      </w:r>
    </w:p>
  </w:footnote>
  <w:footnote w:type="continuationSeparator" w:id="0">
    <w:p w14:paraId="7480666F" w14:textId="77777777" w:rsidR="00C97C45" w:rsidRDefault="00C9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99BE" w14:textId="77777777" w:rsidR="000021CC" w:rsidRDefault="00002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o:"/>
      <w:tag w:val="Dato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0021CC" w:rsidRDefault="007E7EAD" w:rsidP="00572C53">
        <w:pPr>
          <w:pStyle w:val="Header"/>
        </w:pPr>
        <w:r w:rsidRPr="000021CC">
          <w:rPr>
            <w:lang w:bidi="nb-NO"/>
          </w:rPr>
          <w:t>Dato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7058" w14:textId="77777777" w:rsidR="000021CC" w:rsidRDefault="0000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7A1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7753A8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B17A9B"/>
    <w:multiLevelType w:val="multilevel"/>
    <w:tmpl w:val="0409001D"/>
    <w:styleLink w:val="Medianlistesti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490E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021CC"/>
    <w:rsid w:val="0006365B"/>
    <w:rsid w:val="00071266"/>
    <w:rsid w:val="000B0038"/>
    <w:rsid w:val="000B0B11"/>
    <w:rsid w:val="000B1CFF"/>
    <w:rsid w:val="00101344"/>
    <w:rsid w:val="00126F8E"/>
    <w:rsid w:val="001437C8"/>
    <w:rsid w:val="00151E26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97C45"/>
    <w:rsid w:val="00CA2A3E"/>
    <w:rsid w:val="00D22983"/>
    <w:rsid w:val="00D26BC0"/>
    <w:rsid w:val="00D7340F"/>
    <w:rsid w:val="00D93F5E"/>
    <w:rsid w:val="00DC56F5"/>
    <w:rsid w:val="00DD4CA4"/>
    <w:rsid w:val="00DD5BBA"/>
    <w:rsid w:val="00DE085B"/>
    <w:rsid w:val="00DE5C4A"/>
    <w:rsid w:val="00DE78F9"/>
    <w:rsid w:val="00E5695E"/>
    <w:rsid w:val="00E7207E"/>
    <w:rsid w:val="00EE5ABD"/>
    <w:rsid w:val="00EF54F5"/>
    <w:rsid w:val="00F04ABD"/>
    <w:rsid w:val="00F23CFC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CC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1CC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CC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CC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CC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CC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CC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CC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CC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CC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021CC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0021CC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0021CC"/>
    <w:rPr>
      <w:rFonts w:ascii="Tw Cen MT" w:hAnsi="Tw Cen MT"/>
      <w:b/>
    </w:rPr>
  </w:style>
  <w:style w:type="paragraph" w:customStyle="1" w:styleId="Kontaktinformasjon">
    <w:name w:val="Kontaktinformasjon"/>
    <w:basedOn w:val="Normal"/>
    <w:uiPriority w:val="4"/>
    <w:qFormat/>
    <w:rsid w:val="000021CC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0021CC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0021C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0021CC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CC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CC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0021CC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0021CC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0021CC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021CC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0021CC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021CC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1CC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CC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CC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CC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CC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CC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CC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CC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CC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0021CC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0021CC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0021CC"/>
    <w:pPr>
      <w:ind w:left="720" w:hanging="360"/>
    </w:pPr>
  </w:style>
  <w:style w:type="numbering" w:customStyle="1" w:styleId="Medianlistestil">
    <w:name w:val="Medianlistestil"/>
    <w:uiPriority w:val="99"/>
    <w:rsid w:val="000021CC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21CC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021C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0021CC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0021CC"/>
    <w:rPr>
      <w:rFonts w:ascii="Tw Cen MT" w:hAnsi="Tw Cen MT"/>
      <w:b/>
    </w:rPr>
  </w:style>
  <w:style w:type="paragraph" w:customStyle="1" w:styleId="Topptekstforpartallssider">
    <w:name w:val="Topptekst for partallssider"/>
    <w:basedOn w:val="Normal"/>
    <w:uiPriority w:val="49"/>
    <w:semiHidden/>
    <w:unhideWhenUsed/>
    <w:rsid w:val="000021C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021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1CC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2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1CC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21C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1CC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21C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21CC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21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1CC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21C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21CC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21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21CC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21CC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21CC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21CC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CC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CC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CC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021CC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1C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21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21CC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0021CC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21CC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21CC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0021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21CC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21CC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021CC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1CC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1CC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21C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021C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021C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021C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021C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021C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021C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021C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021C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021C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021C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021C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021CC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021CC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21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21CC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021CC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021C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021CC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021C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1CC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1CC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0021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021C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021CC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21CC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21CC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0021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0021C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0021C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0021C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0021C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0021C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0021C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021CC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0021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021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021CC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021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21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21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21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21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021CC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21CC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21CC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21CC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21CC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021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021C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021C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021C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021C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021C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021C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021C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021C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21C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021C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021C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021C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021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21CC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00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0021C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002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021CC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2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21CC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21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21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21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21CC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0021CC"/>
    <w:rPr>
      <w:rFonts w:ascii="Tw Cen MT" w:hAnsi="Tw Cen MT"/>
    </w:rPr>
  </w:style>
  <w:style w:type="table" w:styleId="PlainTable1">
    <w:name w:val="Plain Table 1"/>
    <w:basedOn w:val="TableNormal"/>
    <w:uiPriority w:val="41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21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021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021CC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21CC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0021CC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021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21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21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021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21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21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21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021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21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21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021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21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21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21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21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021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021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021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21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21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21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21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21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21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21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021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021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21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21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21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21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21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21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21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0021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021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021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21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21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021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21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021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21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21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021C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CC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021CC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21CC"/>
  </w:style>
  <w:style w:type="character" w:styleId="IntenseEmphasis">
    <w:name w:val="Intense Emphasis"/>
    <w:basedOn w:val="DefaultParagraphFont"/>
    <w:uiPriority w:val="21"/>
    <w:semiHidden/>
    <w:unhideWhenUsed/>
    <w:qFormat/>
    <w:rsid w:val="000021CC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021C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21CC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021CC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0021C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0021CC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CC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021CC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0021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0021C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0021C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0021C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0021C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021CC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0021CC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021C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021CC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0021CC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0021CC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021CC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021CC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021CC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0021CC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021CC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0021CC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0021CC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0021C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9A34CF" w:rsidP="009A34CF">
          <w:pPr>
            <w:pStyle w:val="00EB2897A0624D2FAA86EA9B2778B2E85"/>
          </w:pPr>
          <w:r w:rsidRPr="000021CC">
            <w:rPr>
              <w:lang w:bidi="nb-NO"/>
            </w:rPr>
            <w:t>Dato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9A34CF" w:rsidP="009A34CF">
          <w:pPr>
            <w:pStyle w:val="0E77463D601B40539D0AE033F25E746710"/>
          </w:pPr>
          <w:r w:rsidRPr="000021CC">
            <w:rPr>
              <w:lang w:bidi="nb-NO"/>
            </w:rPr>
            <w:t>Velg en plassholdertekst (for eksempel denne) for å komme i gang nå, og begynn å skrive for å erstatte teksten med din egen.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9A34CF" w:rsidP="009A34CF">
          <w:pPr>
            <w:pStyle w:val="E4F30D65539641A3A723649DB547465F5"/>
          </w:pPr>
          <w:r w:rsidRPr="000021CC">
            <w:rPr>
              <w:lang w:bidi="nb-NO"/>
            </w:rPr>
            <w:t>Vennlig hilsen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9A34CF" w:rsidP="009A34CF">
          <w:pPr>
            <w:pStyle w:val="07335D2D33A64D31BEAD05F4ABB1919E5"/>
          </w:pPr>
          <w:r w:rsidRPr="000021CC">
            <w:rPr>
              <w:lang w:bidi="nb-NO"/>
            </w:rPr>
            <w:t>Navnet ditt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9A34CF" w:rsidP="009A34CF">
          <w:pPr>
            <w:pStyle w:val="4DFF51C08FE6408CA11EAC08A9C602415"/>
          </w:pPr>
          <w:r w:rsidRPr="000021CC">
            <w:rPr>
              <w:lang w:bidi="nb-NO"/>
            </w:rPr>
            <w:t>NAVN PÅ AVSENDERFIRMA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9A34CF" w:rsidP="009A34CF">
          <w:pPr>
            <w:pStyle w:val="AF09B4DDA34B4053B4EA42D397D3B7145"/>
          </w:pPr>
          <w:r w:rsidRPr="000021CC">
            <w:rPr>
              <w:lang w:bidi="nb-NO"/>
            </w:rPr>
            <w:t>Adresse til avsenderfirma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9A34CF" w:rsidP="009A34CF">
          <w:pPr>
            <w:pStyle w:val="7AA6201309E2472EA370E055774902B65"/>
            <w:framePr w:wrap="around"/>
          </w:pPr>
          <w:r w:rsidRPr="000021CC">
            <w:rPr>
              <w:lang w:bidi="nb-NO"/>
            </w:rPr>
            <w:t>Dato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9A34CF" w:rsidP="009A34CF">
          <w:pPr>
            <w:pStyle w:val="441F4D1E555D40EEA8F1038F861209BE5"/>
          </w:pPr>
          <w:r w:rsidRPr="000021CC">
            <w:rPr>
              <w:lang w:bidi="nb-NO"/>
            </w:rPr>
            <w:t>Vil du sette inn et bilde fra en fil eller legge til en figur, tekstboks eller tabell? Det er enkelt! Bare trykk på alternativet du vil bruke, fra Sett inn-fanen på båndet.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9A34CF" w:rsidP="009A34CF">
          <w:pPr>
            <w:pStyle w:val="C792E5CFA08B450998BD9D97619003465"/>
          </w:pPr>
          <w:r w:rsidRPr="000021CC">
            <w:rPr>
              <w:lang w:bidi="nb-NO"/>
            </w:rPr>
            <w:t>Du finner enda flere brukervennlige verktøy på Sett inn-fanen, for</w:t>
          </w:r>
          <w:r>
            <w:rPr>
              <w:lang w:bidi="nb-NO"/>
            </w:rPr>
            <w:t> </w:t>
          </w:r>
          <w:r w:rsidRPr="000021CC">
            <w:rPr>
              <w:lang w:bidi="nb-NO"/>
            </w:rPr>
            <w:t>eksempel verktøy for å legge til hyperkoblinger eller sette inn kommentarer.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9A34CF" w:rsidP="009A34CF">
          <w:pPr>
            <w:pStyle w:val="BF26EC10C6F14EC78E08A3541D237BCF5"/>
          </w:pPr>
          <w:r w:rsidRPr="000021CC">
            <w:rPr>
              <w:lang w:bidi="nb-NO"/>
            </w:rPr>
            <w:t>Tror du det er vanskelig å formatere et brev som ser så fint ut? Da må du tro om igjen! Du kan enkelt bruke tekstformateringene du ser i dette dokumentet. Bare trykk på Hjem-fanen på båndet, og se på Stiler.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9A34CF" w:rsidP="009A34CF">
          <w:pPr>
            <w:pStyle w:val="0B6934039C7F4810821F3CE565BA35124"/>
          </w:pPr>
          <w:r w:rsidRPr="000021CC">
            <w:rPr>
              <w:lang w:bidi="nb-NO"/>
            </w:rPr>
            <w:t>Med denne malen for utskriftsfletting kan du opprette en bunke med personlig tilpassede brev til de profesjonelle kontaktene dine. Dette brevet inneholder allerede feltene ovenfor for et adresseområde og</w:t>
          </w:r>
          <w:r>
            <w:rPr>
              <w:lang w:bidi="nb-NO"/>
            </w:rPr>
            <w:t> </w:t>
          </w:r>
          <w:r w:rsidRPr="000021CC">
            <w:rPr>
              <w:lang w:bidi="nb-NO"/>
            </w:rPr>
            <w:t xml:space="preserve">hilsener slik at du kan starte utskriftsflettingen fra </w:t>
          </w:r>
          <w:r w:rsidRPr="00DE085B">
            <w:rPr>
              <w:lang w:bidi="nb-NO"/>
            </w:rPr>
            <w:t>Masseutsendelser</w:t>
          </w:r>
          <w:r w:rsidRPr="00DE085B">
            <w:rPr>
              <w:lang w:bidi="nb-NO"/>
            </w:rPr>
            <w:softHyphen/>
            <w:t>fanen</w:t>
          </w:r>
          <w:r w:rsidRPr="000021CC">
            <w:rPr>
              <w:lang w:bidi="nb-N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2122CE"/>
    <w:rsid w:val="00412F2C"/>
    <w:rsid w:val="00456DD2"/>
    <w:rsid w:val="0056620D"/>
    <w:rsid w:val="005A144A"/>
    <w:rsid w:val="006E65BB"/>
    <w:rsid w:val="00710B26"/>
    <w:rsid w:val="007E1084"/>
    <w:rsid w:val="008C21F0"/>
    <w:rsid w:val="00903F63"/>
    <w:rsid w:val="00993E0F"/>
    <w:rsid w:val="009A34CF"/>
    <w:rsid w:val="009C324B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4CF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  <w:style w:type="paragraph" w:customStyle="1" w:styleId="4DFF51C08FE6408CA11EAC08A9C602411">
    <w:name w:val="4DFF51C08FE6408CA11EAC08A9C602411"/>
    <w:rsid w:val="009A34CF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9A34CF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1">
    <w:name w:val="7AA6201309E2472EA370E055774902B61"/>
    <w:rsid w:val="009A34C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">
    <w:name w:val="0B6934039C7F4810821F3CE565BA3512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6">
    <w:name w:val="0E77463D601B40539D0AE033F25E74676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1">
    <w:name w:val="441F4D1E555D40EEA8F1038F861209BE1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1">
    <w:name w:val="C792E5CFA08B450998BD9D97619003461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1">
    <w:name w:val="BF26EC10C6F14EC78E08A3541D237BCF1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1">
    <w:name w:val="E4F30D65539641A3A723649DB547465F1"/>
    <w:rsid w:val="009A34CF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1">
    <w:name w:val="07335D2D33A64D31BEAD05F4ABB1919E1"/>
    <w:rsid w:val="009A34CF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1">
    <w:name w:val="00EB2897A0624D2FAA86EA9B2778B2E81"/>
    <w:rsid w:val="009A34CF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2">
    <w:name w:val="4DFF51C08FE6408CA11EAC08A9C602412"/>
    <w:rsid w:val="009A34CF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2">
    <w:name w:val="AF09B4DDA34B4053B4EA42D397D3B7142"/>
    <w:rsid w:val="009A34CF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2">
    <w:name w:val="7AA6201309E2472EA370E055774902B62"/>
    <w:rsid w:val="009A34C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1">
    <w:name w:val="0B6934039C7F4810821F3CE565BA35121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7">
    <w:name w:val="0E77463D601B40539D0AE033F25E74677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2">
    <w:name w:val="441F4D1E555D40EEA8F1038F861209BE2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2">
    <w:name w:val="C792E5CFA08B450998BD9D97619003462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2">
    <w:name w:val="BF26EC10C6F14EC78E08A3541D237BCF2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2">
    <w:name w:val="E4F30D65539641A3A723649DB547465F2"/>
    <w:rsid w:val="009A34CF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2">
    <w:name w:val="07335D2D33A64D31BEAD05F4ABB1919E2"/>
    <w:rsid w:val="009A34CF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2">
    <w:name w:val="00EB2897A0624D2FAA86EA9B2778B2E82"/>
    <w:rsid w:val="009A34CF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3">
    <w:name w:val="4DFF51C08FE6408CA11EAC08A9C602413"/>
    <w:rsid w:val="009A34CF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3">
    <w:name w:val="AF09B4DDA34B4053B4EA42D397D3B7143"/>
    <w:rsid w:val="009A34CF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3">
    <w:name w:val="7AA6201309E2472EA370E055774902B63"/>
    <w:rsid w:val="009A34C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2">
    <w:name w:val="0B6934039C7F4810821F3CE565BA35122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8">
    <w:name w:val="0E77463D601B40539D0AE033F25E74678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3">
    <w:name w:val="441F4D1E555D40EEA8F1038F861209BE3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3">
    <w:name w:val="C792E5CFA08B450998BD9D97619003463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3">
    <w:name w:val="BF26EC10C6F14EC78E08A3541D237BCF3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3">
    <w:name w:val="E4F30D65539641A3A723649DB547465F3"/>
    <w:rsid w:val="009A34CF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3">
    <w:name w:val="07335D2D33A64D31BEAD05F4ABB1919E3"/>
    <w:rsid w:val="009A34CF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3">
    <w:name w:val="00EB2897A0624D2FAA86EA9B2778B2E83"/>
    <w:rsid w:val="009A34CF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4">
    <w:name w:val="4DFF51C08FE6408CA11EAC08A9C602414"/>
    <w:rsid w:val="009A34CF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4">
    <w:name w:val="AF09B4DDA34B4053B4EA42D397D3B7144"/>
    <w:rsid w:val="009A34CF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4">
    <w:name w:val="7AA6201309E2472EA370E055774902B64"/>
    <w:rsid w:val="009A34C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3">
    <w:name w:val="0B6934039C7F4810821F3CE565BA35123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9">
    <w:name w:val="0E77463D601B40539D0AE033F25E74679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4">
    <w:name w:val="441F4D1E555D40EEA8F1038F861209BE4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4">
    <w:name w:val="C792E5CFA08B450998BD9D97619003464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4">
    <w:name w:val="BF26EC10C6F14EC78E08A3541D237BCF4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4">
    <w:name w:val="E4F30D65539641A3A723649DB547465F4"/>
    <w:rsid w:val="009A34CF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4">
    <w:name w:val="07335D2D33A64D31BEAD05F4ABB1919E4"/>
    <w:rsid w:val="009A34CF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4">
    <w:name w:val="00EB2897A0624D2FAA86EA9B2778B2E84"/>
    <w:rsid w:val="009A34CF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5">
    <w:name w:val="4DFF51C08FE6408CA11EAC08A9C602415"/>
    <w:rsid w:val="009A34CF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5">
    <w:name w:val="AF09B4DDA34B4053B4EA42D397D3B7145"/>
    <w:rsid w:val="009A34CF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5">
    <w:name w:val="7AA6201309E2472EA370E055774902B65"/>
    <w:rsid w:val="009A34C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4">
    <w:name w:val="0B6934039C7F4810821F3CE565BA35124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10">
    <w:name w:val="0E77463D601B40539D0AE033F25E746710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5">
    <w:name w:val="441F4D1E555D40EEA8F1038F861209BE5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5">
    <w:name w:val="C792E5CFA08B450998BD9D97619003465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5">
    <w:name w:val="BF26EC10C6F14EC78E08A3541D237BCF5"/>
    <w:rsid w:val="009A34C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5">
    <w:name w:val="E4F30D65539641A3A723649DB547465F5"/>
    <w:rsid w:val="009A34CF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5">
    <w:name w:val="07335D2D33A64D31BEAD05F4ABB1919E5"/>
    <w:rsid w:val="009A34CF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5">
    <w:name w:val="00EB2897A0624D2FAA86EA9B2778B2E85"/>
    <w:rsid w:val="009A34CF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4</cp:revision>
  <dcterms:created xsi:type="dcterms:W3CDTF">2017-10-12T19:11:00Z</dcterms:created>
  <dcterms:modified xsi:type="dcterms:W3CDTF">2018-08-08T07:58:00Z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