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78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taletak kandungan sampul surat"/>
      </w:tblPr>
      <w:tblGrid>
        <w:gridCol w:w="3456"/>
        <w:gridCol w:w="1944"/>
        <w:gridCol w:w="4408"/>
      </w:tblGrid>
      <w:tr w:rsidR="00B57791">
        <w:trPr>
          <w:trHeight w:val="2376"/>
        </w:trPr>
        <w:tc>
          <w:tcPr>
            <w:tcW w:w="1762" w:type="pct"/>
            <w:tcBorders>
              <w:top w:val="single" w:sz="4" w:space="0" w:color="BCB8AC" w:themeColor="text2" w:themeTint="66"/>
            </w:tcBorders>
          </w:tcPr>
          <w:bookmarkStart w:id="0" w:name="_GoBack" w:displacedByCustomXml="next"/>
          <w:bookmarkEnd w:id="0" w:displacedByCustomXml="next"/>
          <w:sdt>
            <w:sdtPr>
              <w:id w:val="2052196406"/>
              <w:placeholder>
                <w:docPart w:val="8F68A070A12E44DD8DCD7000C3F1F020"/>
              </w:placeholder>
              <w:temporary/>
              <w:showingPlcHdr/>
              <w15:appearance w15:val="hidden"/>
              <w:text/>
            </w:sdtPr>
            <w:sdtEndPr/>
            <w:sdtContent>
              <w:p w:rsidR="00B57791" w:rsidRDefault="009F276B">
                <w:pPr>
                  <w:pStyle w:val="Syarikat"/>
                </w:pPr>
                <w:r>
                  <w:rPr>
                    <w:lang w:bidi="ms-MY"/>
                  </w:rPr>
                  <w:t>[Nama Syarikat]</w:t>
                </w:r>
              </w:p>
            </w:sdtContent>
          </w:sdt>
          <w:sdt>
            <w:sdtPr>
              <w:id w:val="1421451459"/>
              <w:placeholder>
                <w:docPart w:val="44D2FDA657E64C9FAEA9B34152576FD3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B57791" w:rsidRDefault="009F276B">
                <w:r>
                  <w:rPr>
                    <w:lang w:bidi="ms-MY"/>
                  </w:rPr>
                  <w:t>[Alamat Jalan]</w:t>
                </w:r>
                <w:r>
                  <w:rPr>
                    <w:lang w:bidi="ms-MY"/>
                  </w:rPr>
                  <w:br/>
                  <w:t>[Bandar, Negeri Poskod]</w:t>
                </w:r>
              </w:p>
            </w:sdtContent>
          </w:sdt>
        </w:tc>
        <w:tc>
          <w:tcPr>
            <w:tcW w:w="991" w:type="pct"/>
          </w:tcPr>
          <w:p w:rsidR="00B57791" w:rsidRDefault="00B57791"/>
        </w:tc>
        <w:tc>
          <w:tcPr>
            <w:tcW w:w="2247" w:type="pct"/>
          </w:tcPr>
          <w:p w:rsidR="00B57791" w:rsidRDefault="00B57791"/>
        </w:tc>
      </w:tr>
      <w:tr w:rsidR="00B57791">
        <w:trPr>
          <w:trHeight w:val="2851"/>
        </w:trPr>
        <w:tc>
          <w:tcPr>
            <w:tcW w:w="1762" w:type="pct"/>
            <w:vAlign w:val="bottom"/>
          </w:tcPr>
          <w:p w:rsidR="00B57791" w:rsidRDefault="009F276B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914399" cy="440871"/>
                  <wp:effectExtent l="0" t="0" r="635" b="0"/>
                  <wp:docPr id="3" name="Gambar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placeholder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99" cy="440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" w:type="pct"/>
          </w:tcPr>
          <w:p w:rsidR="00B57791" w:rsidRDefault="00B57791">
            <w:pPr>
              <w:pStyle w:val="Penerima"/>
            </w:pPr>
          </w:p>
        </w:tc>
        <w:tc>
          <w:tcPr>
            <w:tcW w:w="2247" w:type="pct"/>
          </w:tcPr>
          <w:sdt>
            <w:sdtPr>
              <w:id w:val="1400481076"/>
              <w:placeholder>
                <w:docPart w:val="70BA35EC9F844EE69D03D6858704B7E9"/>
              </w:placeholder>
              <w:temporary/>
              <w:showingPlcHdr/>
              <w15:appearance w15:val="hidden"/>
              <w:text/>
            </w:sdtPr>
            <w:sdtEndPr/>
            <w:sdtContent>
              <w:p w:rsidR="00B57791" w:rsidRDefault="009F276B">
                <w:pPr>
                  <w:pStyle w:val="Penerima"/>
                </w:pPr>
                <w:r>
                  <w:rPr>
                    <w:lang w:bidi="ms-MY"/>
                  </w:rPr>
                  <w:t>[Nama Penerima]</w:t>
                </w:r>
              </w:p>
            </w:sdtContent>
          </w:sdt>
          <w:sdt>
            <w:sdtPr>
              <w:id w:val="-396054831"/>
              <w:placeholder>
                <w:docPart w:val="44D2FDA657E64C9FAEA9B34152576FD3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B57791" w:rsidRDefault="009F276B">
                <w:r>
                  <w:rPr>
                    <w:lang w:bidi="ms-MY"/>
                  </w:rPr>
                  <w:t>[Alamat Jalan]</w:t>
                </w:r>
                <w:r>
                  <w:rPr>
                    <w:lang w:bidi="ms-MY"/>
                  </w:rPr>
                  <w:br/>
                  <w:t>[Bandar, Negeri Poskod]</w:t>
                </w:r>
              </w:p>
            </w:sdtContent>
          </w:sdt>
        </w:tc>
      </w:tr>
    </w:tbl>
    <w:p w:rsidR="00B57791" w:rsidRDefault="00B57791"/>
    <w:sectPr w:rsidR="00B57791">
      <w:pgSz w:w="16839" w:h="11907" w:orient="landscape" w:code="9"/>
      <w:pgMar w:top="360" w:right="360" w:bottom="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91"/>
    <w:rsid w:val="00186AF3"/>
    <w:rsid w:val="00717178"/>
    <w:rsid w:val="009F276B"/>
    <w:rsid w:val="00B5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C483D" w:themeColor="text2"/>
        <w:sz w:val="24"/>
        <w:szCs w:val="24"/>
        <w:lang w:val="ms-MY" w:eastAsia="ja-JP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ajuk1">
    <w:name w:val="heading 1"/>
    <w:basedOn w:val="Normal"/>
    <w:next w:val="Normal"/>
    <w:link w:val="Tajuk1Aksara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F24F4F" w:themeColor="accent1"/>
      <w:sz w:val="32"/>
      <w:szCs w:val="32"/>
    </w:rPr>
  </w:style>
  <w:style w:type="paragraph" w:styleId="Tajuk2">
    <w:name w:val="heading 2"/>
    <w:basedOn w:val="Normal"/>
    <w:next w:val="Normal"/>
    <w:link w:val="Tajuk2Aksara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F24F4F" w:themeColor="accent1"/>
      <w:sz w:val="26"/>
      <w:szCs w:val="26"/>
    </w:rPr>
  </w:style>
  <w:style w:type="character" w:default="1" w:styleId="FonPerengganLalai">
    <w:name w:val="Default Paragraph Font"/>
    <w:uiPriority w:val="1"/>
    <w:semiHidden/>
    <w:unhideWhenUsed/>
  </w:style>
  <w:style w:type="table" w:default="1" w:styleId="Jadua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adaSenarai">
    <w:name w:val="No List"/>
    <w:uiPriority w:val="99"/>
    <w:semiHidden/>
    <w:unhideWhenUsed/>
  </w:style>
  <w:style w:type="character" w:customStyle="1" w:styleId="Tajuk1Aksara">
    <w:name w:val="Tajuk 1 Aksara"/>
    <w:basedOn w:val="FonPerengganLalai"/>
    <w:link w:val="Tajuk1"/>
    <w:uiPriority w:val="9"/>
    <w:rPr>
      <w:rFonts w:asciiTheme="majorHAnsi" w:eastAsiaTheme="majorEastAsia" w:hAnsiTheme="majorHAnsi" w:cstheme="majorBidi"/>
      <w:color w:val="F24F4F" w:themeColor="accent1"/>
      <w:sz w:val="32"/>
      <w:szCs w:val="32"/>
    </w:rPr>
  </w:style>
  <w:style w:type="character" w:customStyle="1" w:styleId="Tajuk2Aksara">
    <w:name w:val="Tajuk 2 Aksara"/>
    <w:basedOn w:val="FonPerengganLalai"/>
    <w:link w:val="Tajuk2"/>
    <w:uiPriority w:val="9"/>
    <w:semiHidden/>
    <w:rPr>
      <w:rFonts w:asciiTheme="majorHAnsi" w:eastAsiaTheme="majorEastAsia" w:hAnsiTheme="majorHAnsi" w:cstheme="majorBidi"/>
      <w:color w:val="F24F4F" w:themeColor="accent1"/>
      <w:sz w:val="26"/>
      <w:szCs w:val="26"/>
    </w:rPr>
  </w:style>
  <w:style w:type="table" w:styleId="GridJadual">
    <w:name w:val="Table Grid"/>
    <w:basedOn w:val="Jadual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adaPenjarakan">
    <w:name w:val="No Spacing"/>
    <w:uiPriority w:val="99"/>
    <w:semiHidden/>
    <w:unhideWhenUsed/>
    <w:qFormat/>
    <w:pPr>
      <w:spacing w:line="240" w:lineRule="auto"/>
    </w:pPr>
  </w:style>
  <w:style w:type="paragraph" w:customStyle="1" w:styleId="Syarikat">
    <w:name w:val="Syarikat"/>
    <w:basedOn w:val="Normal"/>
    <w:next w:val="Normal"/>
    <w:uiPriority w:val="1"/>
    <w:qFormat/>
    <w:pPr>
      <w:spacing w:before="120"/>
    </w:pPr>
    <w:rPr>
      <w:b/>
      <w:bCs/>
      <w:color w:val="F24F4F" w:themeColor="accent1"/>
    </w:rPr>
  </w:style>
  <w:style w:type="paragraph" w:customStyle="1" w:styleId="Penerima">
    <w:name w:val="Penerima"/>
    <w:basedOn w:val="Normal"/>
    <w:next w:val="Normal"/>
    <w:uiPriority w:val="1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68A070A12E44DD8DCD7000C3F1F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2D285-EEE0-49DC-9A93-6141F754A9EA}"/>
      </w:docPartPr>
      <w:docPartBody>
        <w:p w:rsidR="00EA176E" w:rsidRDefault="00A126F7">
          <w:r>
            <w:rPr>
              <w:lang w:bidi="ms-MY"/>
            </w:rPr>
            <w:t>[Nama Syarikat]</w:t>
          </w:r>
        </w:p>
      </w:docPartBody>
    </w:docPart>
    <w:docPart>
      <w:docPartPr>
        <w:name w:val="44D2FDA657E64C9FAEA9B34152576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087A0-B952-48A4-8921-1E3051C49F37}"/>
      </w:docPartPr>
      <w:docPartBody>
        <w:p w:rsidR="00EA176E" w:rsidRDefault="00A126F7">
          <w:r>
            <w:rPr>
              <w:lang w:bidi="ms-MY"/>
            </w:rPr>
            <w:t>[Alamat Jalan]</w:t>
          </w:r>
          <w:r>
            <w:rPr>
              <w:lang w:bidi="ms-MY"/>
            </w:rPr>
            <w:br/>
            <w:t>[Bandar, Negeri Poskod]</w:t>
          </w:r>
        </w:p>
      </w:docPartBody>
    </w:docPart>
    <w:docPart>
      <w:docPartPr>
        <w:name w:val="70BA35EC9F844EE69D03D6858704B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B439E-C732-47A7-BBA0-170B6664685C}"/>
      </w:docPartPr>
      <w:docPartBody>
        <w:p w:rsidR="00EA176E" w:rsidRDefault="00A126F7">
          <w:r>
            <w:rPr>
              <w:rStyle w:val="Kuat"/>
              <w:lang w:bidi="ms-MY"/>
            </w:rPr>
            <w:t>[Nama Penerima]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6E"/>
    <w:rsid w:val="00A126F7"/>
    <w:rsid w:val="00EA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PerengganLalai">
    <w:name w:val="Default Paragraph Font"/>
    <w:uiPriority w:val="1"/>
    <w:semiHidden/>
    <w:unhideWhenUsed/>
  </w:style>
  <w:style w:type="table" w:default="1" w:styleId="Jadua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adaSenarai">
    <w:name w:val="No List"/>
    <w:uiPriority w:val="99"/>
    <w:semiHidden/>
    <w:unhideWhenUsed/>
  </w:style>
  <w:style w:type="character" w:styleId="Kuat">
    <w:name w:val="Strong"/>
    <w:basedOn w:val="FonPerengganLalai"/>
    <w:uiPriority w:val="22"/>
    <w:qFormat/>
    <w:rPr>
      <w:b w:val="0"/>
      <w:bCs w:val="0"/>
      <w:color w:val="5B9BD5" w:themeColor="accent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871883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2012-12-12T04:25:00+00:00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1664126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TP103978640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F9887EA-2B32-48BC-9687-5A819B0B543C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24652FD9-9DAF-4DD9-BD45-5E7F81E27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77CE1D-9F8A-4F59-94BA-4B6278C7D8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Office_7243049_TF03978641.dotx</Template>
  <TotalTime>27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</cp:lastModifiedBy>
  <cp:revision>40</cp:revision>
  <dcterms:created xsi:type="dcterms:W3CDTF">2012-12-03T21:38:00Z</dcterms:created>
  <dcterms:modified xsi:type="dcterms:W3CDTF">2016-06-13T09:55:00Z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