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88415555"/>
        <w:docPartObj>
          <w:docPartGallery w:val="Cover Pages"/>
          <w:docPartUnique/>
        </w:docPartObj>
      </w:sdtPr>
      <w:sdtEndPr/>
      <w:sdtContent>
        <w:p w:rsidR="00ED75A6" w:rsidRDefault="001451AB">
          <w:pPr>
            <w:pStyle w:val="Logo"/>
          </w:pPr>
          <w:sdt>
            <w:sdtPr>
              <w:alias w:val="Klik ikon di kanan untuk menggantikan logo"/>
              <w:tag w:val="Klik ikon di kanan untuk menggantikan logo"/>
              <w:id w:val="-2090688503"/>
              <w:picture/>
            </w:sdtPr>
            <w:sdtEndPr/>
            <w:sdtContent>
              <w:r w:rsidR="003A7741">
                <w:rPr>
                  <w:noProof/>
                  <w:lang w:val="en-US" w:eastAsia="en-US"/>
                </w:rPr>
                <w:drawing>
                  <wp:inline distT="0" distB="0" distL="0" distR="0">
                    <wp:extent cx="910185" cy="440871"/>
                    <wp:effectExtent l="0" t="0" r="4445" b="0"/>
                    <wp:docPr id="3" name="Gambar 3" descr="Logo ruang le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10185" cy="440871"/>
                            </a:xfrm>
                            <a:prstGeom prst="rect">
                              <a:avLst/>
                            </a:prstGeom>
                            <a:noFill/>
                            <a:ln>
                              <a:noFill/>
                            </a:ln>
                          </pic:spPr>
                        </pic:pic>
                      </a:graphicData>
                    </a:graphic>
                  </wp:inline>
                </w:drawing>
              </w:r>
            </w:sdtContent>
          </w:sdt>
          <w:r w:rsidR="003A7741">
            <w:rPr>
              <w:noProof/>
              <w:lang w:val="en-US" w:eastAsia="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 name="Kotak Teks 1" descr="Kotak teks memaparkan maklumat hubungan syarikat"/>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Maklumat hubungan syarikat"/>
                                </w:tblPr>
                                <w:tblGrid>
                                  <w:gridCol w:w="2643"/>
                                  <w:gridCol w:w="445"/>
                                  <w:gridCol w:w="2651"/>
                                  <w:gridCol w:w="445"/>
                                  <w:gridCol w:w="2648"/>
                                </w:tblGrid>
                                <w:tr w:rsidR="003A7741">
                                  <w:sdt>
                                    <w:sdtPr>
                                      <w:alias w:val="Alamat"/>
                                      <w:tag w:val=""/>
                                      <w:id w:val="-640814801"/>
                                      <w:placeholder>
                                        <w:docPart w:val="1D29CE1831544235B18F7A751CD590E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3A7741" w:rsidRDefault="003A7741">
                                          <w:pPr>
                                            <w:pStyle w:val="MaklumatHubungan"/>
                                          </w:pPr>
                                          <w:r>
                                            <w:t>[Alamat Jalan]</w:t>
                                          </w:r>
                                          <w:r>
                                            <w:br/>
                                            <w:t>[Bandar, Poskod Kawasan]</w:t>
                                          </w:r>
                                        </w:p>
                                      </w:tc>
                                    </w:sdtContent>
                                  </w:sdt>
                                  <w:tc>
                                    <w:tcPr>
                                      <w:tcW w:w="252" w:type="pct"/>
                                    </w:tcPr>
                                    <w:p w:rsidR="003A7741" w:rsidRDefault="003A7741">
                                      <w:pPr>
                                        <w:pStyle w:val="MaklumatHubungan"/>
                                      </w:pPr>
                                    </w:p>
                                  </w:tc>
                                  <w:tc>
                                    <w:tcPr>
                                      <w:tcW w:w="1501" w:type="pct"/>
                                    </w:tcPr>
                                    <w:p w:rsidR="003A7741" w:rsidRDefault="003A7741">
                                      <w:pPr>
                                        <w:pStyle w:val="MaklumatHubungan"/>
                                        <w:jc w:val="center"/>
                                      </w:pPr>
                                      <w:r>
                                        <w:t xml:space="preserve">t. </w:t>
                                      </w:r>
                                      <w:sdt>
                                        <w:sdtPr>
                                          <w:alias w:val="Telefon Syarikat"/>
                                          <w:tag w:val=""/>
                                          <w:id w:val="-87777077"/>
                                          <w:placeholder>
                                            <w:docPart w:val="3C8D7D4BDFE2417EB0BC2C2C1365ED72"/>
                                          </w:placeholder>
                                          <w:showingPlcHdr/>
                                          <w:dataBinding w:prefixMappings="xmlns:ns0='http://schemas.microsoft.com/office/2006/coverPageProps' " w:xpath="/ns0:CoverPageProperties[1]/ns0:CompanyPhone[1]" w:storeItemID="{55AF091B-3C7A-41E3-B477-F2FDAA23CFDA}"/>
                                          <w15:appearance w15:val="hidden"/>
                                          <w:text/>
                                        </w:sdtPr>
                                        <w:sdtEndPr/>
                                        <w:sdtContent>
                                          <w:r>
                                            <w:t>[Telefon]</w:t>
                                          </w:r>
                                        </w:sdtContent>
                                      </w:sdt>
                                    </w:p>
                                    <w:p w:rsidR="003A7741" w:rsidRDefault="003A7741">
                                      <w:pPr>
                                        <w:pStyle w:val="MaklumatHubungan"/>
                                        <w:jc w:val="center"/>
                                      </w:pPr>
                                      <w:r>
                                        <w:t xml:space="preserve">  f. </w:t>
                                      </w:r>
                                      <w:sdt>
                                        <w:sdtPr>
                                          <w:alias w:val="Faks"/>
                                          <w:tag w:val=""/>
                                          <w:id w:val="-139662679"/>
                                          <w:placeholder>
                                            <w:docPart w:val="F586078ACA8643E690C4F4F98F30F90C"/>
                                          </w:placeholder>
                                          <w:showingPlcHdr/>
                                          <w:dataBinding w:prefixMappings="xmlns:ns0='http://schemas.microsoft.com/office/2006/coverPageProps' " w:xpath="/ns0:CoverPageProperties[1]/ns0:CompanyFax[1]" w:storeItemID="{55AF091B-3C7A-41E3-B477-F2FDAA23CFDA}"/>
                                          <w15:appearance w15:val="hidden"/>
                                          <w:text/>
                                        </w:sdtPr>
                                        <w:sdtEndPr/>
                                        <w:sdtContent>
                                          <w:r>
                                            <w:t>[Faks]</w:t>
                                          </w:r>
                                        </w:sdtContent>
                                      </w:sdt>
                                    </w:p>
                                  </w:tc>
                                  <w:tc>
                                    <w:tcPr>
                                      <w:tcW w:w="252" w:type="pct"/>
                                    </w:tcPr>
                                    <w:p w:rsidR="003A7741" w:rsidRDefault="003A7741">
                                      <w:pPr>
                                        <w:pStyle w:val="MaklumatHubungan"/>
                                      </w:pPr>
                                    </w:p>
                                  </w:tc>
                                  <w:tc>
                                    <w:tcPr>
                                      <w:tcW w:w="1500" w:type="pct"/>
                                    </w:tcPr>
                                    <w:sdt>
                                      <w:sdtPr>
                                        <w:alias w:val="E-mel"/>
                                        <w:tag w:val=""/>
                                        <w:id w:val="-1029019786"/>
                                        <w:placeholder>
                                          <w:docPart w:val="1F3E8F04EE8C4EF3BB0448EB260468F2"/>
                                        </w:placeholder>
                                        <w:showingPlcHdr/>
                                        <w:dataBinding w:prefixMappings="xmlns:ns0='http://schemas.microsoft.com/office/2006/coverPageProps' " w:xpath="/ns0:CoverPageProperties[1]/ns0:CompanyEmail[1]" w:storeItemID="{55AF091B-3C7A-41E3-B477-F2FDAA23CFDA}"/>
                                        <w15:appearance w15:val="hidden"/>
                                        <w:text/>
                                      </w:sdtPr>
                                      <w:sdtEndPr/>
                                      <w:sdtContent>
                                        <w:p w:rsidR="003A7741" w:rsidRDefault="003A7741">
                                          <w:pPr>
                                            <w:pStyle w:val="MaklumatHubungan"/>
                                            <w:jc w:val="right"/>
                                          </w:pPr>
                                          <w:r>
                                            <w:t>[E-mel]</w:t>
                                          </w:r>
                                        </w:p>
                                      </w:sdtContent>
                                    </w:sdt>
                                    <w:p w:rsidR="003A7741" w:rsidRDefault="001451AB">
                                      <w:pPr>
                                        <w:pStyle w:val="MaklumatHubungan"/>
                                        <w:jc w:val="right"/>
                                      </w:pPr>
                                      <w:sdt>
                                        <w:sdtPr>
                                          <w:alias w:val="Alamat web"/>
                                          <w:tag w:val=""/>
                                          <w:id w:val="2128656978"/>
                                          <w:placeholder>
                                            <w:docPart w:val="CADFC1881ED54B39A99EC3C5F241E14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3A7741">
                                            <w:t>[Alamat Web]</w:t>
                                          </w:r>
                                        </w:sdtContent>
                                      </w:sdt>
                                    </w:p>
                                  </w:tc>
                                </w:tr>
                              </w:tbl>
                              <w:p w:rsidR="003A7741" w:rsidRDefault="003A7741">
                                <w:pPr>
                                  <w:pStyle w:val="JarakJadual"/>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tak Teks 1" o:spid="_x0000_s1026" type="#_x0000_t202" alt="Kotak teks memaparkan maklumat hubungan syarikat"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Maklumat hubungan syarikat"/>
                          </w:tblPr>
                          <w:tblGrid>
                            <w:gridCol w:w="2643"/>
                            <w:gridCol w:w="445"/>
                            <w:gridCol w:w="2651"/>
                            <w:gridCol w:w="445"/>
                            <w:gridCol w:w="2648"/>
                          </w:tblGrid>
                          <w:tr w:rsidR="003A7741">
                            <w:sdt>
                              <w:sdtPr>
                                <w:alias w:val="Alamat"/>
                                <w:tag w:val=""/>
                                <w:id w:val="-640814801"/>
                                <w:placeholder>
                                  <w:docPart w:val="1D29CE1831544235B18F7A751CD590E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3A7741" w:rsidRDefault="003A7741">
                                    <w:pPr>
                                      <w:pStyle w:val="MaklumatHubungan"/>
                                    </w:pPr>
                                    <w:r>
                                      <w:t>[Alamat Jalan]</w:t>
                                    </w:r>
                                    <w:r>
                                      <w:br/>
                                      <w:t>[Bandar, Poskod Kawasan]</w:t>
                                    </w:r>
                                  </w:p>
                                </w:tc>
                              </w:sdtContent>
                            </w:sdt>
                            <w:tc>
                              <w:tcPr>
                                <w:tcW w:w="252" w:type="pct"/>
                              </w:tcPr>
                              <w:p w:rsidR="003A7741" w:rsidRDefault="003A7741">
                                <w:pPr>
                                  <w:pStyle w:val="MaklumatHubungan"/>
                                </w:pPr>
                              </w:p>
                            </w:tc>
                            <w:tc>
                              <w:tcPr>
                                <w:tcW w:w="1501" w:type="pct"/>
                              </w:tcPr>
                              <w:p w:rsidR="003A7741" w:rsidRDefault="003A7741">
                                <w:pPr>
                                  <w:pStyle w:val="MaklumatHubungan"/>
                                  <w:jc w:val="center"/>
                                </w:pPr>
                                <w:r>
                                  <w:t xml:space="preserve">t. </w:t>
                                </w:r>
                                <w:sdt>
                                  <w:sdtPr>
                                    <w:alias w:val="Telefon Syarikat"/>
                                    <w:tag w:val=""/>
                                    <w:id w:val="-87777077"/>
                                    <w:placeholder>
                                      <w:docPart w:val="3C8D7D4BDFE2417EB0BC2C2C1365ED72"/>
                                    </w:placeholder>
                                    <w:showingPlcHdr/>
                                    <w:dataBinding w:prefixMappings="xmlns:ns0='http://schemas.microsoft.com/office/2006/coverPageProps' " w:xpath="/ns0:CoverPageProperties[1]/ns0:CompanyPhone[1]" w:storeItemID="{55AF091B-3C7A-41E3-B477-F2FDAA23CFDA}"/>
                                    <w15:appearance w15:val="hidden"/>
                                    <w:text/>
                                  </w:sdtPr>
                                  <w:sdtEndPr/>
                                  <w:sdtContent>
                                    <w:r>
                                      <w:t>[Telefon]</w:t>
                                    </w:r>
                                  </w:sdtContent>
                                </w:sdt>
                              </w:p>
                              <w:p w:rsidR="003A7741" w:rsidRDefault="003A7741">
                                <w:pPr>
                                  <w:pStyle w:val="MaklumatHubungan"/>
                                  <w:jc w:val="center"/>
                                </w:pPr>
                                <w:r>
                                  <w:t xml:space="preserve">  f. </w:t>
                                </w:r>
                                <w:sdt>
                                  <w:sdtPr>
                                    <w:alias w:val="Faks"/>
                                    <w:tag w:val=""/>
                                    <w:id w:val="-139662679"/>
                                    <w:placeholder>
                                      <w:docPart w:val="F586078ACA8643E690C4F4F98F30F90C"/>
                                    </w:placeholder>
                                    <w:showingPlcHdr/>
                                    <w:dataBinding w:prefixMappings="xmlns:ns0='http://schemas.microsoft.com/office/2006/coverPageProps' " w:xpath="/ns0:CoverPageProperties[1]/ns0:CompanyFax[1]" w:storeItemID="{55AF091B-3C7A-41E3-B477-F2FDAA23CFDA}"/>
                                    <w15:appearance w15:val="hidden"/>
                                    <w:text/>
                                  </w:sdtPr>
                                  <w:sdtEndPr/>
                                  <w:sdtContent>
                                    <w:r>
                                      <w:t>[Faks]</w:t>
                                    </w:r>
                                  </w:sdtContent>
                                </w:sdt>
                              </w:p>
                            </w:tc>
                            <w:tc>
                              <w:tcPr>
                                <w:tcW w:w="252" w:type="pct"/>
                              </w:tcPr>
                              <w:p w:rsidR="003A7741" w:rsidRDefault="003A7741">
                                <w:pPr>
                                  <w:pStyle w:val="MaklumatHubungan"/>
                                </w:pPr>
                              </w:p>
                            </w:tc>
                            <w:tc>
                              <w:tcPr>
                                <w:tcW w:w="1500" w:type="pct"/>
                              </w:tcPr>
                              <w:sdt>
                                <w:sdtPr>
                                  <w:alias w:val="E-mel"/>
                                  <w:tag w:val=""/>
                                  <w:id w:val="-1029019786"/>
                                  <w:placeholder>
                                    <w:docPart w:val="1F3E8F04EE8C4EF3BB0448EB260468F2"/>
                                  </w:placeholder>
                                  <w:showingPlcHdr/>
                                  <w:dataBinding w:prefixMappings="xmlns:ns0='http://schemas.microsoft.com/office/2006/coverPageProps' " w:xpath="/ns0:CoverPageProperties[1]/ns0:CompanyEmail[1]" w:storeItemID="{55AF091B-3C7A-41E3-B477-F2FDAA23CFDA}"/>
                                  <w15:appearance w15:val="hidden"/>
                                  <w:text/>
                                </w:sdtPr>
                                <w:sdtEndPr/>
                                <w:sdtContent>
                                  <w:p w:rsidR="003A7741" w:rsidRDefault="003A7741">
                                    <w:pPr>
                                      <w:pStyle w:val="MaklumatHubungan"/>
                                      <w:jc w:val="right"/>
                                    </w:pPr>
                                    <w:r>
                                      <w:t>[E-mel]</w:t>
                                    </w:r>
                                  </w:p>
                                </w:sdtContent>
                              </w:sdt>
                              <w:p w:rsidR="003A7741" w:rsidRDefault="001451AB">
                                <w:pPr>
                                  <w:pStyle w:val="MaklumatHubungan"/>
                                  <w:jc w:val="right"/>
                                </w:pPr>
                                <w:sdt>
                                  <w:sdtPr>
                                    <w:alias w:val="Alamat web"/>
                                    <w:tag w:val=""/>
                                    <w:id w:val="2128656978"/>
                                    <w:placeholder>
                                      <w:docPart w:val="CADFC1881ED54B39A99EC3C5F241E14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3A7741">
                                      <w:t>[Alamat Web]</w:t>
                                    </w:r>
                                  </w:sdtContent>
                                </w:sdt>
                              </w:p>
                            </w:tc>
                          </w:tr>
                        </w:tbl>
                        <w:p w:rsidR="003A7741" w:rsidRDefault="003A7741">
                          <w:pPr>
                            <w:pStyle w:val="JarakJadual"/>
                          </w:pPr>
                        </w:p>
                      </w:txbxContent>
                    </v:textbox>
                    <w10:wrap type="topAndBottom" anchorx="margin" anchory="margin"/>
                  </v:shape>
                </w:pict>
              </mc:Fallback>
            </mc:AlternateContent>
          </w:r>
          <w:r w:rsidR="003A7741">
            <w:rPr>
              <w:noProof/>
              <w:lang w:val="en-US"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5486400" cy="1463040"/>
                    <wp:effectExtent l="0" t="0" r="0" b="0"/>
                    <wp:wrapTopAndBottom/>
                    <wp:docPr id="2" name="Kotak Teks 2" descr="Kotak teks memaparkan tajuk dokumen dan subtajuk"/>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ajuk"/>
                                  <w:tag w:val=""/>
                                  <w:id w:val="387851778"/>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B377E1" w:rsidRDefault="00B377E1" w:rsidP="00B377E1">
                                    <w:pPr>
                                      <w:pStyle w:val="Tajuk"/>
                                    </w:pPr>
                                    <w:r>
                                      <w:t>[Tajuk Rancangan Perniagaan]</w:t>
                                    </w:r>
                                  </w:p>
                                </w:sdtContent>
                              </w:sdt>
                              <w:sdt>
                                <w:sdtPr>
                                  <w:alias w:val="Subtajuk"/>
                                  <w:tag w:val=""/>
                                  <w:id w:val="1921367176"/>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B377E1" w:rsidRDefault="00B377E1" w:rsidP="00B377E1">
                                    <w:pPr>
                                      <w:pStyle w:val="Subtajuk"/>
                                    </w:pPr>
                                    <w:r>
                                      <w:t>[Subtajuk Rancangan Perniagaan]</w:t>
                                    </w:r>
                                  </w:p>
                                </w:sdtContent>
                              </w:sdt>
                              <w:p w:rsidR="003A7741" w:rsidRDefault="003A7741">
                                <w:pPr>
                                  <w:pStyle w:val="Subtajuk"/>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id="Kotak Teks 2" o:spid="_x0000_s1027" type="#_x0000_t202" alt="Kotak teks memaparkan tajuk dokumen dan subtajuk"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" filled="f" stroked="f" strokeweight=".5pt">
                    <v:textbox style="mso-fit-shape-to-text:t" inset="0,0,0,0">
                      <w:txbxContent>
                        <w:sdt>
                          <w:sdtPr>
                            <w:alias w:val="Tajuk"/>
                            <w:tag w:val=""/>
                            <w:id w:val="387851778"/>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B377E1" w:rsidRDefault="00B377E1" w:rsidP="00B377E1">
                              <w:pPr>
                                <w:pStyle w:val="Tajuk"/>
                              </w:pPr>
                              <w:r>
                                <w:t>[Tajuk Rancangan Perniagaan]</w:t>
                              </w:r>
                            </w:p>
                          </w:sdtContent>
                        </w:sdt>
                        <w:sdt>
                          <w:sdtPr>
                            <w:alias w:val="Subtajuk"/>
                            <w:tag w:val=""/>
                            <w:id w:val="1921367176"/>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B377E1" w:rsidRDefault="00B377E1" w:rsidP="00B377E1">
                              <w:pPr>
                                <w:pStyle w:val="Subtajuk"/>
                              </w:pPr>
                              <w:r>
                                <w:t>[Subtajuk Rancangan Perniagaan]</w:t>
                              </w:r>
                            </w:p>
                          </w:sdtContent>
                        </w:sdt>
                        <w:p w:rsidR="003A7741" w:rsidRDefault="003A7741">
                          <w:pPr>
                            <w:pStyle w:val="Subtajuk"/>
                          </w:pPr>
                        </w:p>
                      </w:txbxContent>
                    </v:textbox>
                    <w10:wrap type="topAndBottom" anchorx="margin" anchory="margin"/>
                  </v:shape>
                </w:pict>
              </mc:Fallback>
            </mc:AlternateContent>
          </w:r>
        </w:p>
        <w:p w:rsidR="00ED75A6" w:rsidRDefault="00ED75A6"/>
        <w:p w:rsidR="00ED75A6" w:rsidRDefault="003A7741">
          <w: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rsidR="00ED75A6" w:rsidRDefault="003A7741">
          <w:pPr>
            <w:pStyle w:val="TajukTOC"/>
          </w:pPr>
          <w:r>
            <w:t>Jadual Kandungan</w:t>
          </w:r>
        </w:p>
        <w:p w:rsidR="00B377E1" w:rsidRDefault="003A7741">
          <w:pPr>
            <w:pStyle w:val="TOC1"/>
            <w:tabs>
              <w:tab w:val="right" w:leader="dot" w:pos="9350"/>
            </w:tabs>
            <w:rPr>
              <w:b w:val="0"/>
              <w:bCs w:val="0"/>
              <w:noProof/>
              <w:color w:val="auto"/>
              <w:sz w:val="22"/>
              <w:szCs w:val="22"/>
              <w:lang w:eastAsia="ms-MY"/>
            </w:rPr>
          </w:pPr>
          <w:r>
            <w:rPr>
              <w:b w:val="0"/>
              <w:bCs w:val="0"/>
            </w:rPr>
            <w:fldChar w:fldCharType="begin"/>
          </w:r>
          <w:r>
            <w:rPr>
              <w:b w:val="0"/>
              <w:bCs w:val="0"/>
            </w:rPr>
            <w:instrText>TOC \o "1-2" \n "2-2" \h \z \u</w:instrText>
          </w:r>
          <w:r>
            <w:rPr>
              <w:b w:val="0"/>
              <w:bCs w:val="0"/>
            </w:rPr>
            <w:fldChar w:fldCharType="separate"/>
          </w:r>
          <w:hyperlink w:anchor="_Toc350130212" w:history="1">
            <w:r w:rsidR="00B377E1" w:rsidRPr="00571F40">
              <w:rPr>
                <w:rStyle w:val="Hiperpautan"/>
                <w:noProof/>
              </w:rPr>
              <w:t>Ringkasan Eksekutif</w:t>
            </w:r>
            <w:r w:rsidR="00B377E1">
              <w:rPr>
                <w:noProof/>
                <w:webHidden/>
              </w:rPr>
              <w:tab/>
            </w:r>
            <w:r w:rsidR="00B377E1">
              <w:rPr>
                <w:noProof/>
                <w:webHidden/>
              </w:rPr>
              <w:fldChar w:fldCharType="begin"/>
            </w:r>
            <w:r w:rsidR="00B377E1">
              <w:rPr>
                <w:noProof/>
                <w:webHidden/>
              </w:rPr>
              <w:instrText xml:space="preserve"> PAGEREF _Toc350130212 \h </w:instrText>
            </w:r>
            <w:r w:rsidR="00B377E1">
              <w:rPr>
                <w:noProof/>
                <w:webHidden/>
              </w:rPr>
            </w:r>
            <w:r w:rsidR="00B377E1">
              <w:rPr>
                <w:noProof/>
                <w:webHidden/>
              </w:rPr>
              <w:fldChar w:fldCharType="separate"/>
            </w:r>
            <w:r w:rsidR="00B377E1">
              <w:rPr>
                <w:noProof/>
                <w:webHidden/>
              </w:rPr>
              <w:t>2</w:t>
            </w:r>
            <w:r w:rsidR="00B377E1">
              <w:rPr>
                <w:noProof/>
                <w:webHidden/>
              </w:rPr>
              <w:fldChar w:fldCharType="end"/>
            </w:r>
          </w:hyperlink>
        </w:p>
        <w:p w:rsidR="00B377E1" w:rsidRDefault="001451AB">
          <w:pPr>
            <w:pStyle w:val="TOC2"/>
            <w:rPr>
              <w:noProof/>
              <w:color w:val="auto"/>
              <w:lang w:eastAsia="ms-MY"/>
            </w:rPr>
          </w:pPr>
          <w:hyperlink w:anchor="_Toc350130213" w:history="1">
            <w:r w:rsidR="00B377E1" w:rsidRPr="00571F40">
              <w:rPr>
                <w:rStyle w:val="Hiperpautan"/>
                <w:noProof/>
              </w:rPr>
              <w:t>Sorotan</w:t>
            </w:r>
          </w:hyperlink>
        </w:p>
        <w:p w:rsidR="00B377E1" w:rsidRDefault="001451AB">
          <w:pPr>
            <w:pStyle w:val="TOC2"/>
            <w:rPr>
              <w:noProof/>
              <w:color w:val="auto"/>
              <w:lang w:eastAsia="ms-MY"/>
            </w:rPr>
          </w:pPr>
          <w:hyperlink w:anchor="_Toc350130214" w:history="1">
            <w:r w:rsidR="00B377E1" w:rsidRPr="00571F40">
              <w:rPr>
                <w:rStyle w:val="Hiperpautan"/>
                <w:noProof/>
              </w:rPr>
              <w:t>Objektif</w:t>
            </w:r>
          </w:hyperlink>
        </w:p>
        <w:p w:rsidR="00B377E1" w:rsidRDefault="001451AB">
          <w:pPr>
            <w:pStyle w:val="TOC2"/>
            <w:rPr>
              <w:noProof/>
              <w:color w:val="auto"/>
              <w:lang w:eastAsia="ms-MY"/>
            </w:rPr>
          </w:pPr>
          <w:hyperlink w:anchor="_Toc350130215" w:history="1">
            <w:r w:rsidR="00B377E1" w:rsidRPr="00571F40">
              <w:rPr>
                <w:rStyle w:val="Hiperpautan"/>
                <w:noProof/>
              </w:rPr>
              <w:t>Kenyataan Misi</w:t>
            </w:r>
          </w:hyperlink>
        </w:p>
        <w:p w:rsidR="00B377E1" w:rsidRDefault="001451AB">
          <w:pPr>
            <w:pStyle w:val="TOC2"/>
            <w:rPr>
              <w:noProof/>
              <w:color w:val="auto"/>
              <w:lang w:eastAsia="ms-MY"/>
            </w:rPr>
          </w:pPr>
          <w:hyperlink w:anchor="_Toc350130216" w:history="1">
            <w:r w:rsidR="00B377E1" w:rsidRPr="00571F40">
              <w:rPr>
                <w:rStyle w:val="Hiperpautan"/>
                <w:noProof/>
              </w:rPr>
              <w:t>Kunci Kejayaan</w:t>
            </w:r>
          </w:hyperlink>
        </w:p>
        <w:p w:rsidR="00B377E1" w:rsidRDefault="001451AB">
          <w:pPr>
            <w:pStyle w:val="TOC1"/>
            <w:tabs>
              <w:tab w:val="right" w:leader="dot" w:pos="9350"/>
            </w:tabs>
            <w:rPr>
              <w:b w:val="0"/>
              <w:bCs w:val="0"/>
              <w:noProof/>
              <w:color w:val="auto"/>
              <w:sz w:val="22"/>
              <w:szCs w:val="22"/>
              <w:lang w:eastAsia="ms-MY"/>
            </w:rPr>
          </w:pPr>
          <w:hyperlink w:anchor="_Toc350130217" w:history="1">
            <w:r w:rsidR="00B377E1" w:rsidRPr="00571F40">
              <w:rPr>
                <w:rStyle w:val="Hiperpautan"/>
                <w:noProof/>
              </w:rPr>
              <w:t>Penerangan Perniagaan</w:t>
            </w:r>
            <w:r w:rsidR="00B377E1">
              <w:rPr>
                <w:noProof/>
                <w:webHidden/>
              </w:rPr>
              <w:tab/>
            </w:r>
            <w:r w:rsidR="00B377E1">
              <w:rPr>
                <w:noProof/>
                <w:webHidden/>
              </w:rPr>
              <w:fldChar w:fldCharType="begin"/>
            </w:r>
            <w:r w:rsidR="00B377E1">
              <w:rPr>
                <w:noProof/>
                <w:webHidden/>
              </w:rPr>
              <w:instrText xml:space="preserve"> PAGEREF _Toc350130217 \h </w:instrText>
            </w:r>
            <w:r w:rsidR="00B377E1">
              <w:rPr>
                <w:noProof/>
                <w:webHidden/>
              </w:rPr>
            </w:r>
            <w:r w:rsidR="00B377E1">
              <w:rPr>
                <w:noProof/>
                <w:webHidden/>
              </w:rPr>
              <w:fldChar w:fldCharType="separate"/>
            </w:r>
            <w:r w:rsidR="00B377E1">
              <w:rPr>
                <w:noProof/>
                <w:webHidden/>
              </w:rPr>
              <w:t>3</w:t>
            </w:r>
            <w:r w:rsidR="00B377E1">
              <w:rPr>
                <w:noProof/>
                <w:webHidden/>
              </w:rPr>
              <w:fldChar w:fldCharType="end"/>
            </w:r>
          </w:hyperlink>
        </w:p>
        <w:p w:rsidR="00B377E1" w:rsidRDefault="001451AB">
          <w:pPr>
            <w:pStyle w:val="TOC2"/>
            <w:rPr>
              <w:noProof/>
              <w:color w:val="auto"/>
              <w:lang w:eastAsia="ms-MY"/>
            </w:rPr>
          </w:pPr>
          <w:hyperlink w:anchor="_Toc350130218" w:history="1">
            <w:r w:rsidR="00B377E1" w:rsidRPr="00571F40">
              <w:rPr>
                <w:rStyle w:val="Hiperpautan"/>
                <w:noProof/>
              </w:rPr>
              <w:t>Pemilikan Syarikat/Entiti Undang-Undang</w:t>
            </w:r>
          </w:hyperlink>
        </w:p>
        <w:p w:rsidR="00B377E1" w:rsidRDefault="001451AB">
          <w:pPr>
            <w:pStyle w:val="TOC2"/>
            <w:rPr>
              <w:noProof/>
              <w:color w:val="auto"/>
              <w:lang w:eastAsia="ms-MY"/>
            </w:rPr>
          </w:pPr>
          <w:hyperlink w:anchor="_Toc350130219" w:history="1">
            <w:r w:rsidR="00B377E1" w:rsidRPr="00571F40">
              <w:rPr>
                <w:rStyle w:val="Hiperpautan"/>
                <w:noProof/>
              </w:rPr>
              <w:t>Lokasi</w:t>
            </w:r>
          </w:hyperlink>
        </w:p>
        <w:p w:rsidR="00B377E1" w:rsidRDefault="001451AB">
          <w:pPr>
            <w:pStyle w:val="TOC2"/>
            <w:rPr>
              <w:noProof/>
              <w:color w:val="auto"/>
              <w:lang w:eastAsia="ms-MY"/>
            </w:rPr>
          </w:pPr>
          <w:hyperlink w:anchor="_Toc350130220" w:history="1">
            <w:r w:rsidR="00B377E1" w:rsidRPr="00571F40">
              <w:rPr>
                <w:rStyle w:val="Hiperpautan"/>
                <w:noProof/>
              </w:rPr>
              <w:t>Dalaman</w:t>
            </w:r>
          </w:hyperlink>
        </w:p>
        <w:p w:rsidR="00B377E1" w:rsidRDefault="001451AB">
          <w:pPr>
            <w:pStyle w:val="TOC2"/>
            <w:rPr>
              <w:noProof/>
              <w:color w:val="auto"/>
              <w:lang w:eastAsia="ms-MY"/>
            </w:rPr>
          </w:pPr>
          <w:hyperlink w:anchor="_Toc350130221" w:history="1">
            <w:r w:rsidR="00B377E1" w:rsidRPr="00571F40">
              <w:rPr>
                <w:rStyle w:val="Hiperpautan"/>
                <w:noProof/>
              </w:rPr>
              <w:t>Waktu operasi</w:t>
            </w:r>
          </w:hyperlink>
        </w:p>
        <w:p w:rsidR="00B377E1" w:rsidRDefault="001451AB">
          <w:pPr>
            <w:pStyle w:val="TOC2"/>
            <w:rPr>
              <w:noProof/>
              <w:color w:val="auto"/>
              <w:lang w:eastAsia="ms-MY"/>
            </w:rPr>
          </w:pPr>
          <w:hyperlink w:anchor="_Toc350130222" w:history="1">
            <w:r w:rsidR="00B377E1" w:rsidRPr="00571F40">
              <w:rPr>
                <w:rStyle w:val="Hiperpautan"/>
                <w:noProof/>
              </w:rPr>
              <w:t>Produk dan Perkhidmatan</w:t>
            </w:r>
          </w:hyperlink>
        </w:p>
        <w:p w:rsidR="00B377E1" w:rsidRDefault="001451AB">
          <w:pPr>
            <w:pStyle w:val="TOC2"/>
            <w:rPr>
              <w:noProof/>
              <w:color w:val="auto"/>
              <w:lang w:eastAsia="ms-MY"/>
            </w:rPr>
          </w:pPr>
          <w:hyperlink w:anchor="_Toc350130223" w:history="1">
            <w:r w:rsidR="00B377E1" w:rsidRPr="00571F40">
              <w:rPr>
                <w:rStyle w:val="Hiperpautan"/>
                <w:noProof/>
              </w:rPr>
              <w:t>Pembekal</w:t>
            </w:r>
          </w:hyperlink>
        </w:p>
        <w:p w:rsidR="00B377E1" w:rsidRDefault="001451AB">
          <w:pPr>
            <w:pStyle w:val="TOC2"/>
            <w:rPr>
              <w:noProof/>
              <w:color w:val="auto"/>
              <w:lang w:eastAsia="ms-MY"/>
            </w:rPr>
          </w:pPr>
          <w:hyperlink w:anchor="_Toc350130224" w:history="1">
            <w:r w:rsidR="00B377E1" w:rsidRPr="00571F40">
              <w:rPr>
                <w:rStyle w:val="Hiperpautan"/>
                <w:noProof/>
              </w:rPr>
              <w:t>Perkhidmatan</w:t>
            </w:r>
          </w:hyperlink>
        </w:p>
        <w:p w:rsidR="00B377E1" w:rsidRDefault="001451AB">
          <w:pPr>
            <w:pStyle w:val="TOC2"/>
            <w:rPr>
              <w:noProof/>
              <w:color w:val="auto"/>
              <w:lang w:eastAsia="ms-MY"/>
            </w:rPr>
          </w:pPr>
          <w:hyperlink w:anchor="_Toc350130225" w:history="1">
            <w:r w:rsidR="00B377E1" w:rsidRPr="00571F40">
              <w:rPr>
                <w:rStyle w:val="Hiperpautan"/>
                <w:noProof/>
              </w:rPr>
              <w:t>Perkilangan</w:t>
            </w:r>
          </w:hyperlink>
        </w:p>
        <w:p w:rsidR="00B377E1" w:rsidRDefault="001451AB">
          <w:pPr>
            <w:pStyle w:val="TOC2"/>
            <w:rPr>
              <w:noProof/>
              <w:color w:val="auto"/>
              <w:lang w:eastAsia="ms-MY"/>
            </w:rPr>
          </w:pPr>
          <w:hyperlink w:anchor="_Toc350130226" w:history="1">
            <w:r w:rsidR="00B377E1" w:rsidRPr="00571F40">
              <w:rPr>
                <w:rStyle w:val="Hiperpautan"/>
                <w:noProof/>
              </w:rPr>
              <w:t>Pengurusan</w:t>
            </w:r>
          </w:hyperlink>
        </w:p>
        <w:p w:rsidR="00B377E1" w:rsidRDefault="001451AB">
          <w:pPr>
            <w:pStyle w:val="TOC2"/>
            <w:rPr>
              <w:noProof/>
              <w:color w:val="auto"/>
              <w:lang w:eastAsia="ms-MY"/>
            </w:rPr>
          </w:pPr>
          <w:hyperlink w:anchor="_Toc350130227" w:history="1">
            <w:r w:rsidR="00B377E1" w:rsidRPr="00571F40">
              <w:rPr>
                <w:rStyle w:val="Hiperpautan"/>
                <w:noProof/>
              </w:rPr>
              <w:t>Pengurusan Kewangan</w:t>
            </w:r>
          </w:hyperlink>
        </w:p>
        <w:p w:rsidR="00B377E1" w:rsidRDefault="001451AB">
          <w:pPr>
            <w:pStyle w:val="TOC2"/>
            <w:rPr>
              <w:noProof/>
              <w:color w:val="auto"/>
              <w:lang w:eastAsia="ms-MY"/>
            </w:rPr>
          </w:pPr>
          <w:hyperlink w:anchor="_Toc350130228" w:history="1">
            <w:r w:rsidR="00B377E1" w:rsidRPr="00571F40">
              <w:rPr>
                <w:rStyle w:val="Hiperpautan"/>
                <w:noProof/>
              </w:rPr>
              <w:t>Permulaan/Ringkasan Perolehan</w:t>
            </w:r>
          </w:hyperlink>
        </w:p>
        <w:p w:rsidR="00B377E1" w:rsidRDefault="001451AB">
          <w:pPr>
            <w:pStyle w:val="TOC1"/>
            <w:tabs>
              <w:tab w:val="right" w:leader="dot" w:pos="9350"/>
            </w:tabs>
            <w:rPr>
              <w:b w:val="0"/>
              <w:bCs w:val="0"/>
              <w:noProof/>
              <w:color w:val="auto"/>
              <w:sz w:val="22"/>
              <w:szCs w:val="22"/>
              <w:lang w:eastAsia="ms-MY"/>
            </w:rPr>
          </w:pPr>
          <w:hyperlink w:anchor="_Toc350130229" w:history="1">
            <w:r w:rsidR="00B377E1" w:rsidRPr="00571F40">
              <w:rPr>
                <w:rStyle w:val="Hiperpautan"/>
                <w:noProof/>
              </w:rPr>
              <w:t>Pemasaran</w:t>
            </w:r>
            <w:r w:rsidR="00B377E1">
              <w:rPr>
                <w:noProof/>
                <w:webHidden/>
              </w:rPr>
              <w:tab/>
            </w:r>
            <w:r w:rsidR="00B377E1">
              <w:rPr>
                <w:noProof/>
                <w:webHidden/>
              </w:rPr>
              <w:fldChar w:fldCharType="begin"/>
            </w:r>
            <w:r w:rsidR="00B377E1">
              <w:rPr>
                <w:noProof/>
                <w:webHidden/>
              </w:rPr>
              <w:instrText xml:space="preserve"> PAGEREF _Toc350130229 \h </w:instrText>
            </w:r>
            <w:r w:rsidR="00B377E1">
              <w:rPr>
                <w:noProof/>
                <w:webHidden/>
              </w:rPr>
            </w:r>
            <w:r w:rsidR="00B377E1">
              <w:rPr>
                <w:noProof/>
                <w:webHidden/>
              </w:rPr>
              <w:fldChar w:fldCharType="separate"/>
            </w:r>
            <w:r w:rsidR="00B377E1">
              <w:rPr>
                <w:noProof/>
                <w:webHidden/>
              </w:rPr>
              <w:t>6</w:t>
            </w:r>
            <w:r w:rsidR="00B377E1">
              <w:rPr>
                <w:noProof/>
                <w:webHidden/>
              </w:rPr>
              <w:fldChar w:fldCharType="end"/>
            </w:r>
          </w:hyperlink>
        </w:p>
        <w:p w:rsidR="00B377E1" w:rsidRDefault="001451AB">
          <w:pPr>
            <w:pStyle w:val="TOC2"/>
            <w:rPr>
              <w:noProof/>
              <w:color w:val="auto"/>
              <w:lang w:eastAsia="ms-MY"/>
            </w:rPr>
          </w:pPr>
          <w:hyperlink w:anchor="_Toc350130230" w:history="1">
            <w:r w:rsidR="00B377E1" w:rsidRPr="00571F40">
              <w:rPr>
                <w:rStyle w:val="Hiperpautan"/>
                <w:noProof/>
              </w:rPr>
              <w:t>Analisis Pasaran</w:t>
            </w:r>
          </w:hyperlink>
        </w:p>
        <w:p w:rsidR="00B377E1" w:rsidRDefault="001451AB">
          <w:pPr>
            <w:pStyle w:val="TOC2"/>
            <w:rPr>
              <w:noProof/>
              <w:color w:val="auto"/>
              <w:lang w:eastAsia="ms-MY"/>
            </w:rPr>
          </w:pPr>
          <w:hyperlink w:anchor="_Toc350130231" w:history="1">
            <w:r w:rsidR="00B377E1" w:rsidRPr="00571F40">
              <w:rPr>
                <w:rStyle w:val="Hiperpautan"/>
                <w:noProof/>
              </w:rPr>
              <w:t>Pemetakan Pasaran</w:t>
            </w:r>
          </w:hyperlink>
        </w:p>
        <w:p w:rsidR="00B377E1" w:rsidRDefault="001451AB">
          <w:pPr>
            <w:pStyle w:val="TOC2"/>
            <w:rPr>
              <w:noProof/>
              <w:color w:val="auto"/>
              <w:lang w:eastAsia="ms-MY"/>
            </w:rPr>
          </w:pPr>
          <w:hyperlink w:anchor="_Toc350130232" w:history="1">
            <w:r w:rsidR="00B377E1" w:rsidRPr="00571F40">
              <w:rPr>
                <w:rStyle w:val="Hiperpautan"/>
                <w:noProof/>
              </w:rPr>
              <w:t>Persaingan</w:t>
            </w:r>
          </w:hyperlink>
        </w:p>
        <w:p w:rsidR="00B377E1" w:rsidRDefault="001451AB">
          <w:pPr>
            <w:pStyle w:val="TOC2"/>
            <w:rPr>
              <w:noProof/>
              <w:color w:val="auto"/>
              <w:lang w:eastAsia="ms-MY"/>
            </w:rPr>
          </w:pPr>
          <w:hyperlink w:anchor="_Toc350130233" w:history="1">
            <w:r w:rsidR="00B377E1" w:rsidRPr="00571F40">
              <w:rPr>
                <w:rStyle w:val="Hiperpautan"/>
                <w:noProof/>
              </w:rPr>
              <w:t>Penentuan Harga</w:t>
            </w:r>
          </w:hyperlink>
        </w:p>
        <w:p w:rsidR="00B377E1" w:rsidRDefault="001451AB">
          <w:pPr>
            <w:pStyle w:val="TOC1"/>
            <w:tabs>
              <w:tab w:val="right" w:leader="dot" w:pos="9350"/>
            </w:tabs>
            <w:rPr>
              <w:b w:val="0"/>
              <w:bCs w:val="0"/>
              <w:noProof/>
              <w:color w:val="auto"/>
              <w:sz w:val="22"/>
              <w:szCs w:val="22"/>
              <w:lang w:eastAsia="ms-MY"/>
            </w:rPr>
          </w:pPr>
          <w:hyperlink w:anchor="_Toc350130234" w:history="1">
            <w:r w:rsidR="00B377E1" w:rsidRPr="00571F40">
              <w:rPr>
                <w:rStyle w:val="Hiperpautan"/>
                <w:noProof/>
              </w:rPr>
              <w:t>Lampiran</w:t>
            </w:r>
            <w:r w:rsidR="00B377E1">
              <w:rPr>
                <w:noProof/>
                <w:webHidden/>
              </w:rPr>
              <w:tab/>
            </w:r>
            <w:r w:rsidR="00B377E1">
              <w:rPr>
                <w:noProof/>
                <w:webHidden/>
              </w:rPr>
              <w:fldChar w:fldCharType="begin"/>
            </w:r>
            <w:r w:rsidR="00B377E1">
              <w:rPr>
                <w:noProof/>
                <w:webHidden/>
              </w:rPr>
              <w:instrText xml:space="preserve"> PAGEREF _Toc350130234 \h </w:instrText>
            </w:r>
            <w:r w:rsidR="00B377E1">
              <w:rPr>
                <w:noProof/>
                <w:webHidden/>
              </w:rPr>
            </w:r>
            <w:r w:rsidR="00B377E1">
              <w:rPr>
                <w:noProof/>
                <w:webHidden/>
              </w:rPr>
              <w:fldChar w:fldCharType="separate"/>
            </w:r>
            <w:r w:rsidR="00B377E1">
              <w:rPr>
                <w:noProof/>
                <w:webHidden/>
              </w:rPr>
              <w:t>10</w:t>
            </w:r>
            <w:r w:rsidR="00B377E1">
              <w:rPr>
                <w:noProof/>
                <w:webHidden/>
              </w:rPr>
              <w:fldChar w:fldCharType="end"/>
            </w:r>
          </w:hyperlink>
        </w:p>
        <w:p w:rsidR="00B377E1" w:rsidRDefault="001451AB">
          <w:pPr>
            <w:pStyle w:val="TOC2"/>
            <w:rPr>
              <w:noProof/>
              <w:color w:val="auto"/>
              <w:lang w:eastAsia="ms-MY"/>
            </w:rPr>
          </w:pPr>
          <w:hyperlink w:anchor="_Toc350130235" w:history="1">
            <w:r w:rsidR="00B377E1" w:rsidRPr="00571F40">
              <w:rPr>
                <w:rStyle w:val="Hiperpautan"/>
                <w:noProof/>
              </w:rPr>
              <w:t>Perbelanjaan Permulaan</w:t>
            </w:r>
          </w:hyperlink>
        </w:p>
        <w:p w:rsidR="00B377E1" w:rsidRDefault="001451AB">
          <w:pPr>
            <w:pStyle w:val="TOC2"/>
            <w:rPr>
              <w:noProof/>
              <w:color w:val="auto"/>
              <w:lang w:eastAsia="ms-MY"/>
            </w:rPr>
          </w:pPr>
          <w:hyperlink w:anchor="_Toc350130236" w:history="1">
            <w:r w:rsidR="00B377E1" w:rsidRPr="00571F40">
              <w:rPr>
                <w:rStyle w:val="Hiperpautan"/>
                <w:noProof/>
              </w:rPr>
              <w:t>Menentukan Modal Permulaan</w:t>
            </w:r>
          </w:hyperlink>
        </w:p>
        <w:p w:rsidR="00B377E1" w:rsidRDefault="001451AB">
          <w:pPr>
            <w:pStyle w:val="TOC2"/>
            <w:rPr>
              <w:noProof/>
              <w:color w:val="auto"/>
              <w:lang w:eastAsia="ms-MY"/>
            </w:rPr>
          </w:pPr>
          <w:hyperlink w:anchor="_Toc350130237" w:history="1">
            <w:r w:rsidR="00B377E1" w:rsidRPr="00571F40">
              <w:rPr>
                <w:rStyle w:val="Hiperpautan"/>
                <w:noProof/>
              </w:rPr>
              <w:t>Aliran Tunai</w:t>
            </w:r>
          </w:hyperlink>
        </w:p>
        <w:p w:rsidR="00B377E1" w:rsidRDefault="001451AB">
          <w:pPr>
            <w:pStyle w:val="TOC2"/>
            <w:rPr>
              <w:noProof/>
              <w:color w:val="auto"/>
              <w:lang w:eastAsia="ms-MY"/>
            </w:rPr>
          </w:pPr>
          <w:hyperlink w:anchor="_Toc350130238" w:history="1">
            <w:r w:rsidR="00B377E1" w:rsidRPr="00571F40">
              <w:rPr>
                <w:rStyle w:val="Hiperpautan"/>
                <w:noProof/>
              </w:rPr>
              <w:t>Kenyataan Unjuran Pendapatan</w:t>
            </w:r>
          </w:hyperlink>
        </w:p>
        <w:p w:rsidR="00B377E1" w:rsidRDefault="001451AB">
          <w:pPr>
            <w:pStyle w:val="TOC2"/>
            <w:rPr>
              <w:noProof/>
              <w:color w:val="auto"/>
              <w:lang w:eastAsia="ms-MY"/>
            </w:rPr>
          </w:pPr>
          <w:hyperlink w:anchor="_Toc350130239" w:history="1">
            <w:r w:rsidR="00B377E1" w:rsidRPr="00571F40">
              <w:rPr>
                <w:rStyle w:val="Hiperpautan"/>
                <w:noProof/>
              </w:rPr>
              <w:t>Penyata Untung dan Rugi</w:t>
            </w:r>
          </w:hyperlink>
        </w:p>
        <w:p w:rsidR="00B377E1" w:rsidRDefault="001451AB">
          <w:pPr>
            <w:pStyle w:val="TOC2"/>
            <w:rPr>
              <w:noProof/>
              <w:color w:val="auto"/>
              <w:lang w:eastAsia="ms-MY"/>
            </w:rPr>
          </w:pPr>
          <w:hyperlink w:anchor="_Toc350130240" w:history="1">
            <w:r w:rsidR="00B377E1" w:rsidRPr="00571F40">
              <w:rPr>
                <w:rStyle w:val="Hiperpautan"/>
                <w:noProof/>
              </w:rPr>
              <w:t>Kunci Kira-Kira</w:t>
            </w:r>
          </w:hyperlink>
        </w:p>
        <w:p w:rsidR="00B377E1" w:rsidRDefault="001451AB">
          <w:pPr>
            <w:pStyle w:val="TOC2"/>
            <w:rPr>
              <w:noProof/>
              <w:color w:val="auto"/>
              <w:lang w:eastAsia="ms-MY"/>
            </w:rPr>
          </w:pPr>
          <w:hyperlink w:anchor="_Toc350130241" w:history="1">
            <w:r w:rsidR="00B377E1" w:rsidRPr="00571F40">
              <w:rPr>
                <w:rStyle w:val="Hiperpautan"/>
                <w:noProof/>
              </w:rPr>
              <w:t>Ramalan Jualan</w:t>
            </w:r>
          </w:hyperlink>
        </w:p>
        <w:p w:rsidR="00B377E1" w:rsidRDefault="001451AB">
          <w:pPr>
            <w:pStyle w:val="TOC2"/>
            <w:rPr>
              <w:noProof/>
              <w:color w:val="auto"/>
              <w:lang w:eastAsia="ms-MY"/>
            </w:rPr>
          </w:pPr>
          <w:hyperlink w:anchor="_Toc350130242" w:history="1">
            <w:r w:rsidR="00B377E1" w:rsidRPr="00571F40">
              <w:rPr>
                <w:rStyle w:val="Hiperpautan"/>
                <w:noProof/>
              </w:rPr>
              <w:t>Peristiwa Penting</w:t>
            </w:r>
          </w:hyperlink>
        </w:p>
        <w:p w:rsidR="00B377E1" w:rsidRDefault="001451AB">
          <w:pPr>
            <w:pStyle w:val="TOC2"/>
            <w:rPr>
              <w:noProof/>
              <w:color w:val="auto"/>
              <w:lang w:eastAsia="ms-MY"/>
            </w:rPr>
          </w:pPr>
          <w:hyperlink w:anchor="_Toc350130243" w:history="1">
            <w:r w:rsidR="00B377E1" w:rsidRPr="00571F40">
              <w:rPr>
                <w:rStyle w:val="Hiperpautan"/>
                <w:noProof/>
              </w:rPr>
              <w:t>Analisis Pulang Modal</w:t>
            </w:r>
          </w:hyperlink>
        </w:p>
        <w:p w:rsidR="00B377E1" w:rsidRDefault="001451AB">
          <w:pPr>
            <w:pStyle w:val="TOC2"/>
            <w:rPr>
              <w:noProof/>
              <w:color w:val="auto"/>
              <w:lang w:eastAsia="ms-MY"/>
            </w:rPr>
          </w:pPr>
          <w:hyperlink w:anchor="_Toc350130244" w:history="1">
            <w:r w:rsidR="00B377E1" w:rsidRPr="00571F40">
              <w:rPr>
                <w:rStyle w:val="Hiperpautan"/>
                <w:noProof/>
              </w:rPr>
              <w:t>Dokumen Beraneka</w:t>
            </w:r>
          </w:hyperlink>
        </w:p>
        <w:p w:rsidR="00ED75A6" w:rsidRDefault="003A7741">
          <w:r>
            <w:rPr>
              <w:b/>
              <w:bCs/>
              <w:sz w:val="26"/>
              <w:szCs w:val="26"/>
            </w:rPr>
            <w:fldChar w:fldCharType="end"/>
          </w:r>
        </w:p>
      </w:sdtContent>
    </w:sdt>
    <w:p w:rsidR="00ED75A6" w:rsidRDefault="00ED75A6">
      <w:pPr>
        <w:sectPr w:rsidR="00ED75A6">
          <w:pgSz w:w="12240" w:h="15840" w:code="1"/>
          <w:pgMar w:top="1080" w:right="1440" w:bottom="1080" w:left="1440" w:header="720" w:footer="576" w:gutter="0"/>
          <w:pgNumType w:start="0"/>
          <w:cols w:space="720"/>
          <w:titlePg/>
          <w:docGrid w:linePitch="360"/>
        </w:sectPr>
      </w:pPr>
    </w:p>
    <w:p w:rsidR="00ED75A6" w:rsidRDefault="003A7741">
      <w:pPr>
        <w:pStyle w:val="tajuk1"/>
      </w:pPr>
      <w:bookmarkStart w:id="0" w:name="_Toc350130212"/>
      <w:r>
        <w:lastRenderedPageBreak/>
        <w:t>Ringkasan Eksekutif</w:t>
      </w:r>
      <w:bookmarkEnd w:id="0"/>
    </w:p>
    <w:sdt>
      <w:sdtPr>
        <w:rPr>
          <w:color w:val="4C483D" w:themeColor="text2"/>
          <w:sz w:val="20"/>
          <w:szCs w:val="20"/>
        </w:rPr>
        <w:id w:val="-1252579605"/>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rPr>
                    <w:u w:val="double"/>
                  </w:rPr>
                </w:pPr>
                <w:r>
                  <w:rPr>
                    <w:noProof/>
                    <w:lang w:val="en-US" w:eastAsia="en-US"/>
                  </w:rPr>
                  <mc:AlternateContent>
                    <mc:Choice Requires="wpg">
                      <w:drawing>
                        <wp:inline distT="0" distB="0" distL="0" distR="0">
                          <wp:extent cx="228600" cy="228600"/>
                          <wp:effectExtent l="0" t="0" r="0" b="0"/>
                          <wp:docPr id="10"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Bujur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Bentuk Bebas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EE5EB34"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DvCNJmiwUAAPoRAAAOAAAAAAAAAAAAAAAAAC4CAABk&#10;cnMvZTJvRG9jLnhtbFBLAQItABQABgAIAAAAIQD4DCmZ2AAAAAMBAAAPAAAAAAAAAAAAAAAAAOUH&#10;AABkcnMvZG93bnJldi54bWxQSwUGAAAAAAQABADzAAAA6ggAAAAA&#10;">
                          <v:oval id="Bujur 1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7d+MIA&#10;AADbAAAADwAAAGRycy9kb3ducmV2LnhtbESPQWsCMRCF74X+hzCF3mpWD2JXo4hi6aVK1R8wbKab&#10;rZtJSOK6/nsjCN5meG/e92a26G0rOgqxcaxgOChAEFdON1wrOB42HxMQMSFrbB2TgitFWMxfX2ZY&#10;anfhX+r2qRY5hGOJCkxKvpQyVoYsxoHzxFn7c8FiymuopQ54yeG2laOiGEuLDWeCQU8rQ9Vpf7YZ&#10;Yny39quv5nNiqf7fXcdh+4NKvb/1yymIRH16mh/X3zrXH8L9lzy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t34wgAAANsAAAAPAAAAAAAAAAAAAAAAAJgCAABkcnMvZG93&#10;bnJldi54bWxQSwUGAAAAAAQABAD1AAAAhwMAAAAA&#10;" fillcolor="#f24f4f [3204]" stroked="f" strokeweight="0">
                            <v:stroke joinstyle="miter"/>
                            <o:lock v:ext="edit" aspectratio="t"/>
                          </v:oval>
                          <v:shape id="Bentuk Bebas 1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kMcIA&#10;AADbAAAADwAAAGRycy9kb3ducmV2LnhtbERP32vCMBB+F/Y/hBvsTdOpyNYZZQyEPgmziq+35tqU&#10;NZeSxNr51y/CYG/38f289Xa0nRjIh9axgudZBoK4crrlRsGx3E1fQISIrLFzTAp+KMB28zBZY67d&#10;lT9pOMRGpBAOOSowMfa5lKEyZDHMXE+cuNp5izFB30jt8ZrCbSfnWbaSFltODQZ7+jBUfR8uVsH5&#10;diqHiy/NvvZFsXz9Oq98vVDq6XF8fwMRaYz/4j93odP8O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KQx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 xml:space="preserve">Tulis yang ini terakhir supaya anda boleh meringkaskan poin paling penting dari rancangan perniagaan anda. </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Sediakan penerangan padat tetapi positif mengenai syarikat anda, termasuk objektif dan pencapaian. Contohnya, jika syarikat anda telah diwujudkan, pertimbangkan untuk menerangkan tindakan yang telah ditetapkan, bagaimana ia telah mencapai matlamat sehingga ke hari ini serta apa yang akan datang. Jika baru, ringkaskan apa yang anda ingin lakukan, cara dan bila anda ingin melakukannya serta bagaimana anda fikir anda boleh menangani halangan utama (seperti persaingan).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Anda juga boleh memilih untuk menggunakan subtajuk kami untuk membantu mengatur dan mempersembahkan maklumat untuk ringkasan eksekutif anda.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Nota: untuk memadam sebarang petua, seperti yang ini, hanya klik petua kemudian tekan spacebar.</w:t>
                </w:r>
              </w:p>
            </w:tc>
          </w:tr>
        </w:tbl>
        <w:p w:rsidR="00ED75A6" w:rsidRDefault="001451AB"/>
      </w:sdtContent>
    </w:sdt>
    <w:p w:rsidR="00ED75A6" w:rsidRDefault="003A7741">
      <w:pPr>
        <w:pStyle w:val="tajuk2"/>
      </w:pPr>
      <w:bookmarkStart w:id="1" w:name="_Toc350130213"/>
      <w:r>
        <w:t>Sorotan</w:t>
      </w:r>
      <w:bookmarkEnd w:id="1"/>
    </w:p>
    <w:sdt>
      <w:sdtPr>
        <w:rPr>
          <w:color w:val="4C483D" w:themeColor="text2"/>
          <w:sz w:val="20"/>
          <w:szCs w:val="20"/>
        </w:rPr>
        <w:id w:val="1868870122"/>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20"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Bujur 2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2" name="Bentuk Bebas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617DFDC"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GgrDqaNBQAA+hEAAA4AAAAAAAAAAAAAAAAALgIA&#10;AGRycy9lMm9Eb2MueG1sUEsBAi0AFAAGAAgAAAAhAPgMKZnYAAAAAwEAAA8AAAAAAAAAAAAAAAAA&#10;5wcAAGRycy9kb3ducmV2LnhtbFBLBQYAAAAABAAEAPMAAADsCAAAAAA=&#10;">
                          <v:oval id="Bujur 2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XRcEA&#10;AADbAAAADwAAAGRycy9kb3ducmV2LnhtbESPzWoCMRSF94LvEG7BnWZ0IXZqlKJU3Gip+gCXye1k&#10;dHITknQc394UCl0ezs/HWa5724qOQmwcK5hOChDEldMN1wou54/xAkRMyBpbx6TgQRHWq+FgiaV2&#10;d/6i7pRqkUc4lqjApORLKWNlyGKcOE+cvW8XLKYsQy11wHset62cFcVcWmw4Ewx62hiqbqcfmyHG&#10;d1u/2TWvC0v19fMxD8cDKjV66d/fQCTq03/4r73XCmZT+P2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CF0XBAAAA2wAAAA8AAAAAAAAAAAAAAAAAmAIAAGRycy9kb3du&#10;cmV2LnhtbFBLBQYAAAAABAAEAPUAAACGAwAAAAA=&#10;" fillcolor="#f24f4f [3204]" stroked="f" strokeweight="0">
                            <v:stroke joinstyle="miter"/>
                            <o:lock v:ext="edit" aspectratio="t"/>
                          </v:oval>
                          <v:shape id="Bentuk Bebas 2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ujMQA&#10;AADbAAAADwAAAGRycy9kb3ducmV2LnhtbESPwWrDMBBE74X+g9hCb40ct4TEiRJKoeBToHFLrhtr&#10;bZlYKyMpjpuvrwqFHoeZecNsdpPtxUg+dI4VzGcZCOLa6Y5bBZ/V+9MSRIjIGnvHpOCbAuy293cb&#10;LLS78geNh9iKBOFQoAIT41BIGWpDFsPMDcTJa5y3GJP0rdQerwlue5ln2UJa7DgtGBzozVB9Plys&#10;guPtqxovvjL7xpfly+p0XPjmWanHh+l1DSLSFP/Df+1SK8hz+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wboz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Ringkaskan sorotan perniagaan utama. Contohnya, anda mungkin memasukkan carta yang menunjukkan jualan, perbelanjaan dan untung bersih untuk beberapa tahun.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Nota: untuk menggantikan data carta contoh dengan data anda sendiri, klik kanan pada carta kemudian klik Edit Data.</w:t>
                </w:r>
              </w:p>
            </w:tc>
          </w:tr>
        </w:tbl>
        <w:p w:rsidR="00ED75A6" w:rsidRDefault="001451AB"/>
      </w:sdtContent>
    </w:sdt>
    <w:p w:rsidR="00ED75A6" w:rsidRDefault="003A7741">
      <w:r>
        <w:rPr>
          <w:noProof/>
          <w:lang w:val="en-US" w:eastAsia="en-US"/>
        </w:rPr>
        <w:drawing>
          <wp:inline distT="0" distB="0" distL="0" distR="0">
            <wp:extent cx="5943600" cy="2133600"/>
            <wp:effectExtent l="0" t="0" r="0" b="0"/>
            <wp:docPr id="7" name="Carta 7" descr="Carta gambaran keseluruhan kewanga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75A6" w:rsidRDefault="003A7741">
      <w:pPr>
        <w:pStyle w:val="tajuk2"/>
      </w:pPr>
      <w:bookmarkStart w:id="2" w:name="_Toc350130214"/>
      <w:r>
        <w:t>Objektif</w:t>
      </w:r>
      <w:bookmarkEnd w:id="2"/>
    </w:p>
    <w:sdt>
      <w:sdtPr>
        <w:rPr>
          <w:color w:val="4C483D" w:themeColor="text2"/>
          <w:sz w:val="20"/>
          <w:szCs w:val="20"/>
        </w:rPr>
        <w:id w:val="618184684"/>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ED75A6" w:rsidRDefault="003A7741">
                <w:pPr>
                  <w:pStyle w:val="TiadaPenjarakan1"/>
                  <w:spacing w:before="40"/>
                </w:pPr>
                <w:r>
                  <w:rPr>
                    <w:noProof/>
                    <w:lang w:val="en-US" w:eastAsia="en-US"/>
                  </w:rPr>
                  <mc:AlternateContent>
                    <mc:Choice Requires="wpg">
                      <w:drawing>
                        <wp:inline distT="0" distB="0" distL="0" distR="0">
                          <wp:extent cx="228600" cy="228600"/>
                          <wp:effectExtent l="0" t="0" r="0" b="0"/>
                          <wp:docPr id="4"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Bujur 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Bentuk Bebas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D4985D3"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Z1lyV48FAAD1EQAADgAAAAAAAAAAAAAAAAAu&#10;AgAAZHJzL2Uyb0RvYy54bWxQSwECLQAUAAYACAAAACEA+AwpmdgAAAADAQAADwAAAAAAAAAAAAAA&#10;AADpBwAAZHJzL2Rvd25yZXYueG1sUEsFBgAAAAAEAAQA8wAAAO4IAAAAAA==&#10;">
                          <v:oval id="Bujur 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kTsEA&#10;AADaAAAADwAAAGRycy9kb3ducmV2LnhtbESP3WoCMRCF7wu+QxihdzVroaKrUUSp9KYt/jzAsBk3&#10;q5tJSOK6vn1TKPTycH4+zmLV21Z0FGLjWMF4VIAgrpxuuFZwOr6/TEHEhKyxdUwKHhRhtRw8LbDU&#10;7s576g6pFnmEY4kKTEq+lDJWhizGkfPE2Tu7YDFlGWqpA97zuG3la1FMpMWGM8Ggp42h6nq42Qwx&#10;vtv6za6ZTS3Vl+/HJHx9olLPw349B5GoT//hv/aHVvAGv1fyDZ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RZE7BAAAA2gAAAA8AAAAAAAAAAAAAAAAAmAIAAGRycy9kb3du&#10;cmV2LnhtbFBLBQYAAAAABAAEAPUAAACGAwAAAAA=&#10;" fillcolor="#f24f4f [3204]" stroked="f" strokeweight="0">
                            <v:stroke joinstyle="miter"/>
                            <o:lock v:ext="edit" aspectratio="t"/>
                          </v:oval>
                          <v:shape id="Bentuk Bebas 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K1cMA&#10;AADaAAAADwAAAGRycy9kb3ducmV2LnhtbESPQUvDQBSE74L/YXmCN7uxlqCx2yIFISfBppLrM/uS&#10;DWbfht1tGv31bqHQ4zAz3zDr7WwHMZEPvWMFj4sMBHHjdM+dgkP1/vAMIkRkjYNjUvBLAbab25s1&#10;Ftqd+JOmfexEgnAoUIGJcSykDI0hi2HhRuLktc5bjEn6TmqPpwS3g1xmWS4t9pwWDI60M9T87I9W&#10;Qf33VU1HX5mP1pfl6uW7zn37pNT93fz2CiLSHK/hS7vUCnI4X0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rK1cMAAADa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Contohnya, masukkan garis masa untuk matlamat yang anda ingin capai.</w:t>
                </w:r>
              </w:p>
            </w:tc>
          </w:tr>
        </w:tbl>
        <w:p w:rsidR="00ED75A6" w:rsidRDefault="001451AB"/>
      </w:sdtContent>
    </w:sdt>
    <w:p w:rsidR="00ED75A6" w:rsidRDefault="003A7741">
      <w:pPr>
        <w:pStyle w:val="tajuk2"/>
      </w:pPr>
      <w:bookmarkStart w:id="3" w:name="_Toc350130215"/>
      <w:r>
        <w:t>Kenyataan Misi</w:t>
      </w:r>
      <w:bookmarkEnd w:id="3"/>
    </w:p>
    <w:bookmarkStart w:id="4" w:name="_GoBack" w:displacedByCustomXml="next"/>
    <w:sdt>
      <w:sdtPr>
        <w:rPr>
          <w:color w:val="4C483D" w:themeColor="text2"/>
          <w:sz w:val="20"/>
          <w:szCs w:val="20"/>
        </w:rPr>
        <w:id w:val="960690418"/>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8"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Bujur 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Bentuk Bebas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DEB4845"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BMNfA6QBQAA9xEAAA4AAAAAAAAAAAAAAAAA&#10;LgIAAGRycy9lMm9Eb2MueG1sUEsBAi0AFAAGAAgAAAAhAPgMKZnYAAAAAwEAAA8AAAAAAAAAAAAA&#10;AAAA6gcAAGRycy9kb3ducmV2LnhtbFBLBQYAAAAABAAEAPMAAADvCAAAAAA=&#10;">
                          <v:oval id="Bujur 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uS8AA&#10;AADaAAAADwAAAGRycy9kb3ducmV2LnhtbESPzWoCMRSF9wXfIVzBXc3YhehoFFEqbtpS9QEuk+tk&#10;dHITkjiOb98UCl0ezs/HWa5724qOQmwcK5iMCxDEldMN1wrOp/fXGYiYkDW2jknBkyKsV4OXJZba&#10;PfibumOqRR7hWKICk5IvpYyVIYtx7Dxx9i4uWExZhlrqgI88blv5VhRTabHhTDDoaWuouh3vNkOM&#10;73Z+u2/mM0v19es5DZ8fqNRo2G8WIBL16T/81z5oBXP4vZJvgF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xuS8AAAADaAAAADwAAAAAAAAAAAAAAAACYAgAAZHJzL2Rvd25y&#10;ZXYueG1sUEsFBgAAAAAEAAQA9QAAAIUDAAAAAA==&#10;" fillcolor="#f24f4f [3204]" stroked="f" strokeweight="0">
                            <v:stroke joinstyle="miter"/>
                            <o:lock v:ext="edit" aspectratio="t"/>
                          </v:oval>
                          <v:shape id="Bentuk Bebas 1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BqsIA&#10;AADbAAAADwAAAGRycy9kb3ducmV2LnhtbERP32vCMBB+F/Y/hBvsTdOpyNYZZQyEPgmziq+35tqU&#10;NZeSxNr51y/CYG/38f289Xa0nRjIh9axgudZBoK4crrlRsGx3E1fQISIrLFzTAp+KMB28zBZY67d&#10;lT9pOMRGpBAOOSowMfa5lKEyZDHMXE+cuNp5izFB30jt8ZrCbSfnWbaSFltODQZ7+jBUfR8uVsH5&#10;diqHiy/NvvZFsXz9Oq98vVDq6XF8fwMRaYz/4j93odP8B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AGq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Jika anda mempunyai kenyataan misi, masukkannya di sini. Masukkan juga sebarang poin penting mengenai perniagaan anda yang tidak diliputi dalam ringkasan eksekutif.</w:t>
                </w:r>
              </w:p>
            </w:tc>
          </w:tr>
        </w:tbl>
        <w:p w:rsidR="00ED75A6" w:rsidRDefault="001451AB"/>
      </w:sdtContent>
    </w:sdt>
    <w:p w:rsidR="00ED75A6" w:rsidRDefault="003A7741">
      <w:pPr>
        <w:pStyle w:val="tajuk2"/>
      </w:pPr>
      <w:bookmarkStart w:id="5" w:name="_Toc350130216"/>
      <w:bookmarkEnd w:id="4"/>
      <w:r>
        <w:lastRenderedPageBreak/>
        <w:t>Kunci Kejayaan</w:t>
      </w:r>
      <w:bookmarkEnd w:id="5"/>
    </w:p>
    <w:sdt>
      <w:sdtPr>
        <w:rPr>
          <w:color w:val="4C483D" w:themeColor="text2"/>
          <w:sz w:val="20"/>
          <w:szCs w:val="20"/>
        </w:rPr>
        <w:id w:val="-1813943046"/>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ED75A6" w:rsidRDefault="003A7741">
                <w:pPr>
                  <w:pStyle w:val="TiadaPenjarakan1"/>
                  <w:spacing w:before="40"/>
                </w:pPr>
                <w:r>
                  <w:rPr>
                    <w:noProof/>
                    <w:lang w:val="en-US" w:eastAsia="en-US"/>
                  </w:rPr>
                  <mc:AlternateContent>
                    <mc:Choice Requires="wpg">
                      <w:drawing>
                        <wp:inline distT="0" distB="0" distL="0" distR="0">
                          <wp:extent cx="228600" cy="228600"/>
                          <wp:effectExtent l="0" t="0" r="0" b="0"/>
                          <wp:docPr id="17" name="Kumpulan 17"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Bujur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Bentuk Bebas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4D34492" id="Kumpulan 17"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qGfk1Y8FAAD6EQAADgAAAAAAAAAAAAAAAAAu&#10;AgAAZHJzL2Uyb0RvYy54bWxQSwECLQAUAAYACAAAACEA+AwpmdgAAAADAQAADwAAAAAAAAAAAAAA&#10;AADpBwAAZHJzL2Rvd25yZXYueG1sUEsFBgAAAAAEAAQA8wAAAO4IAAAAAA==&#10;">
                          <v:oval id="Bujur 1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Bentuk Bebas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Terangkan faktor-faktor membezakan atau unik yang akan membantu rancangan perniagaan anda untuk berjaya.</w:t>
                </w:r>
              </w:p>
            </w:tc>
          </w:tr>
        </w:tbl>
        <w:p w:rsidR="00ED75A6" w:rsidRDefault="001451AB"/>
      </w:sdtContent>
    </w:sdt>
    <w:p w:rsidR="00ED75A6" w:rsidRDefault="003A7741">
      <w:pPr>
        <w:pStyle w:val="tajuk1"/>
      </w:pPr>
      <w:bookmarkStart w:id="6" w:name="_Toc350130217"/>
      <w:r>
        <w:t>Penerangan Perniagaan</w:t>
      </w:r>
      <w:bookmarkEnd w:id="6"/>
    </w:p>
    <w:sdt>
      <w:sdtPr>
        <w:rPr>
          <w:color w:val="4C483D" w:themeColor="text2"/>
          <w:sz w:val="20"/>
          <w:szCs w:val="20"/>
        </w:rPr>
        <w:id w:val="-1085602515"/>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26"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7" name="Bujur 2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Bentuk Bebas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98BF900"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">
                          <v:oval id="Bujur 2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qqsEA&#10;AADbAAAADwAAAGRycy9kb3ducmV2LnhtbESPzWoCMRSF9wXfIVzBXc3owtrRKKJY3Gip7QNcJtfJ&#10;tJObkKTj+PamIHR5OD8fZ7nubSs6CrFxrGAyLkAQV043XCv4+tw/z0HEhKyxdUwKbhRhvRo8LbHU&#10;7sof1J1TLfIIxxIVmJR8KWWsDFmMY+eJs3dxwWLKMtRSB7zmcdvKaVHMpMWGM8Ggp62h6uf8azPE&#10;+G7nt2/N69xS/f1+m4XTEZUaDfvNAkSiPv2HH+2DVjB9gb8v+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nKqrBAAAA2wAAAA8AAAAAAAAAAAAAAAAAmAIAAGRycy9kb3du&#10;cmV2LnhtbFBLBQYAAAAABAAEAPUAAACGAwAAAAA=&#10;" fillcolor="#f24f4f [3204]" stroked="f" strokeweight="0">
                            <v:stroke joinstyle="miter"/>
                            <o:lock v:ext="edit" aspectratio="t"/>
                          </v:oval>
                          <v:shape id="Bentuk Bebas 2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ZZsEA&#10;AADbAAAADwAAAGRycy9kb3ducmV2LnhtbERPz2vCMBS+D/wfwht4m+l0iKtGkcGgJ2FW8frWvDbF&#10;5qUksdb99cthsOPH93uzG20nBvKhdazgdZaBIK6cbrlRcCo/X1YgQkTW2DkmBQ8KsNtOnjaYa3fn&#10;LxqOsREphEOOCkyMfS5lqAxZDDPXEyeudt5iTNA3Unu8p3DbyXmWLaXFllODwZ4+DFXX480quPyc&#10;y+HmS3OofVG8vX9flr5eKDV9HvdrEJHG+C/+cxdawTy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YWWb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i w:val="0"/>
                    <w:iCs w:val="0"/>
                  </w:rPr>
                  <w:t xml:space="preserve">Berikan penerangan yang positif, ringkas dan padat serta berasaskan fakta mengenai perniagaan anda.   </w:t>
                </w:r>
                <w:r>
                  <w:t xml:space="preserve">apa yang ia lakukan, </w:t>
                </w:r>
                <w:r>
                  <w:rPr>
                    <w:i w:val="0"/>
                    <w:iCs w:val="0"/>
                  </w:rPr>
                  <w:t xml:space="preserve">dan </w:t>
                </w:r>
                <w:r>
                  <w:t xml:space="preserve">apa yang akan menjadikannya unik, memberi persaingan dan berjaya. </w:t>
                </w:r>
                <w:r>
                  <w:rPr>
                    <w:i w:val="0"/>
                    <w:iCs w:val="0"/>
                  </w:rPr>
                  <w:t>T</w:t>
                </w:r>
                <w:r>
                  <w:t xml:space="preserve">erangkan ciri-ciri khusus yang akan akan menjadikan perniagaan anda menarik kepada pelanggan yang berpotensi serta kenal pasti </w:t>
                </w:r>
                <w:r>
                  <w:rPr>
                    <w:i w:val="0"/>
                    <w:iCs w:val="0"/>
                  </w:rPr>
                  <w:t xml:space="preserve">matlamat dan tujuan utama </w:t>
                </w:r>
                <w:r>
                  <w:t xml:space="preserve">syarikat anda. </w:t>
                </w:r>
              </w:p>
            </w:tc>
          </w:tr>
        </w:tbl>
        <w:p w:rsidR="00ED75A6" w:rsidRDefault="001451AB"/>
      </w:sdtContent>
    </w:sdt>
    <w:p w:rsidR="00ED75A6" w:rsidRDefault="003A7741">
      <w:pPr>
        <w:pStyle w:val="tajuk2"/>
      </w:pPr>
      <w:bookmarkStart w:id="7" w:name="_Toc350130218"/>
      <w:r>
        <w:t xml:space="preserve">Pemilikan Syarikat/Entiti </w:t>
      </w:r>
      <w:proofErr w:type="spellStart"/>
      <w:r>
        <w:t>Undang-Undang</w:t>
      </w:r>
      <w:bookmarkEnd w:id="7"/>
      <w:proofErr w:type="spellEnd"/>
    </w:p>
    <w:sdt>
      <w:sdtPr>
        <w:rPr>
          <w:color w:val="4C483D" w:themeColor="text2"/>
          <w:sz w:val="20"/>
          <w:szCs w:val="20"/>
        </w:rPr>
        <w:id w:val="204835237"/>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29"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0" name="Bujur 3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Bentuk Bebas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6096594"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JNF6cpIFAAD6EQAADgAAAAAAAAAAAAAA&#10;AAAuAgAAZHJzL2Uyb0RvYy54bWxQSwECLQAUAAYACAAAACEA+AwpmdgAAAADAQAADwAAAAAAAAAA&#10;AAAAAADsBwAAZHJzL2Rvd25yZXYueG1sUEsFBgAAAAAEAAQA8wAAAPEIAAAAAA==&#10;">
                          <v:oval id="Bujur 3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kA78A&#10;AADbAAAADwAAAGRycy9kb3ducmV2LnhtbERPzU4CMRC+m/gOzZh4k66SEFgpxGAgXsSAPsBkO25X&#10;t9OmLcvy9s6BxOOX73+5Hn2vBkq5C2zgcVKBIm6C7bg18PW5fZiDygXZYh+YDFwow3p1e7PE2oYz&#10;H2g4llZJCOcaDbhSYq11bhx5zJMQiYX7DsljEZhabROeJdz3+qmqZtpjx9LgMNLGUfN7PHkpcXF4&#10;jZtdt5h7an8+LrO0f0dj7u/Gl2dQhcbyL76636yBqayXL/ID9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1yQDvwAAANsAAAAPAAAAAAAAAAAAAAAAAJgCAABkcnMvZG93bnJl&#10;di54bWxQSwUGAAAAAAQABAD1AAAAhAMAAAAA&#10;" fillcolor="#f24f4f [3204]" stroked="f" strokeweight="0">
                            <v:stroke joinstyle="miter"/>
                            <o:lock v:ext="edit" aspectratio="t"/>
                          </v:oval>
                          <v:shape id="Bentuk Bebas 3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mJsQA&#10;AADbAAAADwAAAGRycy9kb3ducmV2LnhtbESPQWvCQBSE74X+h+UVvNWNVaRNXaUUCjkJNRavr9mX&#10;bGj2bdhdY/TXdwXB4zAz3zCrzWg7MZAPrWMFs2kGgrhyuuVGwb78en4FESKyxs4xKThTgM368WGF&#10;uXYn/qZhFxuRIBxyVGBi7HMpQ2XIYpi6njh5tfMWY5K+kdrjKcFtJ1+ybCkttpwWDPb0aaj62x2t&#10;gsPlpxyOvjTb2hfF4u33sPT1XKnJ0/jxDiLSGO/hW7vQCuYzuH5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Zi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 xml:space="preserve">Tentukan sama anda perniagaan anda adalah milikan tunggal, perbadanan(jenis) atau perkongsian. Jika wajar, takrifkan jenis perniagaan (seperti pembuatan, pembarangan atau perkhidmatan). </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Jika lesen atau permit diperlukan, terangkan syarat-syarat untuk mendapatkannya dan di mana anda berada dalam proses ini.</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Jika anda masih belum menyatakan sama ada ini adalah perniagaan bebas, pengambilalihan, francais atau pengembangan perniagaan terdahulu, masukkannya di sini.</w:t>
                </w:r>
              </w:p>
            </w:tc>
          </w:tr>
        </w:tbl>
        <w:p w:rsidR="00ED75A6" w:rsidRDefault="001451AB"/>
      </w:sdtContent>
    </w:sdt>
    <w:p w:rsidR="00ED75A6" w:rsidRDefault="003A7741">
      <w:pPr>
        <w:pStyle w:val="tajuk2"/>
      </w:pPr>
      <w:bookmarkStart w:id="8" w:name="_Toc350130219"/>
      <w:r>
        <w:t>Lokasi</w:t>
      </w:r>
      <w:bookmarkEnd w:id="8"/>
    </w:p>
    <w:sdt>
      <w:sdtPr>
        <w:rPr>
          <w:color w:val="4C483D" w:themeColor="text2"/>
          <w:sz w:val="20"/>
          <w:szCs w:val="20"/>
        </w:rPr>
        <w:id w:val="-1990552235"/>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35"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Bujur 3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Bentuk Bebas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E5E2D48"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K4ksSSTBQAA+hEAAA4AAAAAAAAAAAAA&#10;AAAALgIAAGRycy9lMm9Eb2MueG1sUEsBAi0AFAAGAAgAAAAhAPgMKZnYAAAAAwEAAA8AAAAAAAAA&#10;AAAAAAAA7QcAAGRycy9kb3ducmV2LnhtbFBLBQYAAAAABAAEAPMAAADyCAAAAAA=&#10;">
                          <v:oval id="Bujur 3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Z7MIA&#10;AADbAAAADwAAAGRycy9kb3ducmV2LnhtbESP3WoCMRCF7wu+QxihdzVrC4tujSJKpTe1qH2AYTPd&#10;bN1MQhLX9e2bgtDLw/n5OIvVYDvRU4itYwXTSQGCuHa65UbB1+ntaQYiJmSNnWNScKMIq+XoYYGV&#10;dlc+UH9MjcgjHCtUYFLylZSxNmQxTpwnzt63CxZTlqGROuA1j9tOPhdFKS22nAkGPW0M1efjxWaI&#10;8f3Wb3btfGap+fm8lWH/gUo9jof1K4hEQ/oP39vvWsFLCX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hnswgAAANsAAAAPAAAAAAAAAAAAAAAAAJgCAABkcnMvZG93&#10;bnJldi54bWxQSwUGAAAAAAQABAD1AAAAhwMAAAAA&#10;" fillcolor="#f24f4f [3204]" stroked="f" strokeweight="0">
                            <v:stroke joinstyle="miter"/>
                            <o:lock v:ext="edit" aspectratio="t"/>
                          </v:oval>
                          <v:shape id="Bentuk Bebas 3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Ingatlah bahawa lokasi adalah sangat penting pada sesetengah jenis perniagaan dan kurang penting untuk yang lainnya.</w:t>
                </w:r>
              </w:p>
              <w:p w:rsidR="00ED75A6" w:rsidRDefault="003A7741">
                <w:pPr>
                  <w:pStyle w:val="TeksPetua"/>
                  <w:numPr>
                    <w:ilvl w:val="0"/>
                    <w:numId w:val="2"/>
                  </w:numPr>
                  <w:cnfStyle w:val="000000000000" w:firstRow="0" w:lastRow="0" w:firstColumn="0" w:lastColumn="0" w:oddVBand="0" w:evenVBand="0" w:oddHBand="0" w:evenHBand="0" w:firstRowFirstColumn="0" w:firstRowLastColumn="0" w:lastRowFirstColumn="0" w:lastRowLastColumn="0"/>
                </w:pPr>
                <w:r>
                  <w:t>Jika perniagaan anda tidak memerlukan pertimbangan khusus mengenai lokasi, itu mungkin suatu kelebihan dan anda sememangnya patut menyatakannya di sini.</w:t>
                </w:r>
              </w:p>
              <w:p w:rsidR="00ED75A6" w:rsidRDefault="003A7741">
                <w:pPr>
                  <w:pStyle w:val="TeksPetua"/>
                  <w:numPr>
                    <w:ilvl w:val="0"/>
                    <w:numId w:val="2"/>
                  </w:numPr>
                  <w:cnfStyle w:val="000000000000" w:firstRow="0" w:lastRow="0" w:firstColumn="0" w:lastColumn="0" w:oddVBand="0" w:evenVBand="0" w:oddHBand="0" w:evenHBand="0" w:firstRowFirstColumn="0" w:firstRowLastColumn="0" w:lastRowFirstColumn="0" w:lastRowLastColumn="0"/>
                </w:pPr>
                <w:r>
                  <w:t>Jika anda telah memilih lokasi anda, terangkan sorotannya—anda boleh menggunakan beberapa faktor yang digariskan dalam bulet berikut sebagai panduan atau faktor lain yang merupakan pertimbangan penting untuk perniagaan anda.</w:t>
                </w:r>
              </w:p>
              <w:p w:rsidR="00ED75A6" w:rsidRDefault="003A7741">
                <w:pPr>
                  <w:pStyle w:val="TeksPetua"/>
                  <w:numPr>
                    <w:ilvl w:val="0"/>
                    <w:numId w:val="2"/>
                  </w:numPr>
                  <w:cnfStyle w:val="000000000000" w:firstRow="0" w:lastRow="0" w:firstColumn="0" w:lastColumn="0" w:oddVBand="0" w:evenVBand="0" w:oddHBand="0" w:evenHBand="0" w:firstRowFirstColumn="0" w:firstRowLastColumn="0" w:lastRowFirstColumn="0" w:lastRowLastColumn="0"/>
                </w:pPr>
                <w:r>
                  <w:t xml:space="preserve">Jika anda masih belum mempunyai lokasi, terangkan kriteria utama untuk menentukan lokasi yang sesuai untuk perniagaan anda. </w:t>
                </w:r>
              </w:p>
              <w:p w:rsidR="00ED75A6" w:rsidRDefault="003A7741">
                <w:pPr>
                  <w:pStyle w:val="TeksPetua"/>
                  <w:ind w:left="360"/>
                  <w:cnfStyle w:val="000000000000" w:firstRow="0" w:lastRow="0" w:firstColumn="0" w:lastColumn="0" w:oddVBand="0" w:evenVBand="0" w:oddHBand="0" w:evenHBand="0" w:firstRowFirstColumn="0" w:firstRowLastColumn="0" w:lastRowFirstColumn="0" w:lastRowLastColumn="0"/>
                </w:pPr>
                <w:r>
                  <w:t>Pertimbangkan contoh berikut (ambil perhatian bahawa ini bukanlah senarai menyeluruh dan anda mungkin mempunyai pertimbangan lain</w:t>
                </w:r>
              </w:p>
              <w:p w:rsidR="00ED75A6" w:rsidRPr="000B5A7C" w:rsidRDefault="003A7741">
                <w:pPr>
                  <w:pStyle w:val="TeksPetua"/>
                  <w:ind w:left="360"/>
                  <w:cnfStyle w:val="000000000000" w:firstRow="0" w:lastRow="0" w:firstColumn="0" w:lastColumn="0" w:oddVBand="0" w:evenVBand="0" w:oddHBand="0" w:evenHBand="0" w:firstRowFirstColumn="0" w:firstRowLastColumn="0" w:lastRowFirstColumn="0" w:lastRowLastColumn="0"/>
                </w:pPr>
                <w:r>
                  <w:t>Apa jenis kawasan yang anda cari dan di mana? Adakah sesuatu kawasan tertentu yang sangat diingini dari segi pemasaran? Adakah anda perlu mempunyai lokasi di tingkat bawah? Jika begitu, adakah lokasi anda perlu mudah dicapai pengangkutan awam?</w:t>
                </w:r>
              </w:p>
              <w:p w:rsidR="00ED75A6" w:rsidRDefault="003A7741">
                <w:pPr>
                  <w:pStyle w:val="TeksPetua"/>
                  <w:ind w:left="360"/>
                  <w:cnfStyle w:val="000000000000" w:firstRow="0" w:lastRow="0" w:firstColumn="0" w:lastColumn="0" w:oddVBand="0" w:evenVBand="0" w:oddHBand="0" w:evenHBand="0" w:firstRowFirstColumn="0" w:firstRowLastColumn="0" w:lastRowFirstColumn="0" w:lastRowLastColumn="0"/>
                </w:pPr>
                <w:r>
                  <w:t>Jika anda mempertimbangkan tapak khusus atau membandingkan tapak, faktor berikut mungkin penting: Bagaimana dengan aliran trafik/capaian? Adakah kemudahan meletak kereta mencukupi? Adakah pencahayaan jalan mencukupi? Adakah ia berhampiran perniagaan atau tempat-tempat yang mungkin membantu menarik pelanggan yang anda cari? Jika ia mempunyai ruang pameran depan, adakah ia menarik perhatian atau apa yang perlu dilakukan untuk ia menarik jenis perhatian yang anda perlukan?</w:t>
                </w:r>
              </w:p>
              <w:p w:rsidR="00ED75A6" w:rsidRDefault="003A7741">
                <w:pPr>
                  <w:pStyle w:val="TeksPetua"/>
                  <w:ind w:left="360"/>
                  <w:cnfStyle w:val="000000000000" w:firstRow="0" w:lastRow="0" w:firstColumn="0" w:lastColumn="0" w:oddVBand="0" w:evenVBand="0" w:oddHBand="0" w:evenHBand="0" w:firstRowFirstColumn="0" w:firstRowLastColumn="0" w:lastRowFirstColumn="0" w:lastRowLastColumn="0"/>
                </w:pPr>
                <w:r>
                  <w:lastRenderedPageBreak/>
                  <w:t>Jika papan tanda sesuai untuk perniagaan anda: Adakah ordinan tempatan mengenai papan tanda yang mungkin memberi kesan kepada anda? Apakah jenis papan tanda yang paling sesuai dengan keperluan anda? Sudahkah anda memasukkan kos papan tanda dalam angka permulaan anda?</w:t>
                </w:r>
              </w:p>
            </w:tc>
          </w:tr>
        </w:tbl>
        <w:p w:rsidR="00ED75A6" w:rsidRDefault="001451AB"/>
      </w:sdtContent>
    </w:sdt>
    <w:p w:rsidR="00ED75A6" w:rsidRDefault="003A7741">
      <w:pPr>
        <w:pStyle w:val="tajuk2"/>
      </w:pPr>
      <w:bookmarkStart w:id="9" w:name="_Toc350130220"/>
      <w:r>
        <w:t>Dalaman</w:t>
      </w:r>
      <w:bookmarkEnd w:id="9"/>
    </w:p>
    <w:sdt>
      <w:sdtPr>
        <w:rPr>
          <w:color w:val="4C483D" w:themeColor="text2"/>
          <w:sz w:val="20"/>
          <w:szCs w:val="20"/>
        </w:rPr>
        <w:id w:val="-1679268288"/>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38"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 name="Bujur 3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Bentuk Bebas 4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C76CC96"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2b2+GI8FAAD6EQAADgAAAAAAAAAAAAAAAAAu&#10;AgAAZHJzL2Uyb0RvYy54bWxQSwECLQAUAAYACAAAACEA+AwpmdgAAAADAQAADwAAAAAAAAAAAAAA&#10;AADpBwAAZHJzL2Rvd25yZXYueG1sUEsFBgAAAAAEAAQA8wAAAO4IAAAAAA==&#10;">
                          <v:oval id="Bujur 3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nsEA&#10;AADbAAAADwAAAGRycy9kb3ducmV2LnhtbESP3WoCMRCF7wu+QxihdzVrC6KrUUSp9KaWWh9g2Iyb&#10;1c0kJHFd374pCL08nJ+Ps1j1thUdhdg4VjAeFSCIK6cbrhUcf95fpiBiQtbYOiYFd4qwWg6eFlhq&#10;d+Nv6g6pFnmEY4kKTEq+lDJWhizGkfPE2Tu5YDFlGWqpA97yuG3la1FMpMWGM8Ggp42h6nK42gwx&#10;vtv6za6ZTS3V56/7JOw/UannYb+eg0jUp//wo/2hFbzN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jZ7BAAAA2wAAAA8AAAAAAAAAAAAAAAAAmAIAAGRycy9kb3du&#10;cmV2LnhtbFBLBQYAAAAABAAEAPUAAACGAwAAAAA=&#10;" fillcolor="#f24f4f [3204]" stroked="f" strokeweight="0">
                            <v:stroke joinstyle="miter"/>
                            <o:lock v:ext="edit" aspectratio="t"/>
                          </v:oval>
                          <v:shape id="Bentuk Bebas 40"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wMEA&#10;AADbAAAADwAAAGRycy9kb3ducmV2LnhtbERPz2vCMBS+D/Y/hCfsNlM3kVmNMgaDngZah9dn89oU&#10;m5eSxNrtrzcHwePH93u9HW0nBvKhdaxgNs1AEFdOt9woOJTfrx8gQkTW2DkmBX8UYLt5flpjrt2V&#10;dzTsYyNSCIccFZgY+1zKUBmyGKauJ05c7bzFmKBvpPZ4TeG2k29ZtpAWW04NBnv6MlSd9xer4Pj/&#10;Ww4XX5qf2hfFfHk6Lnz9rtTLZPxcgYg0xof47i60gnlan76kHy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xsMD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Untuk sesetengah perniagaan, ruang dalaman tapak perniagaan adalah sama penting seperti lokasinya. Jika perniagaan anda begitu, terangkan apa yang membuatkan ruang dalaman anda berjaya.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Bagaimanakah anda menghitung ruang yang anda perlukan? Sudahkah anda melakukan perancangan awal untuk memastikan anda memanfaatkan sepenuhnya ruangan anda, seperti aturan susunan?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Adakah terdapat sebarang keperluan/pengubahsuaian pada ruang yang anda perlu bina atau pasang? Adakah anda perlukan keizinan pemilik atau kezinan lain untuk berbuat begitu?</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Jika berkenaan, bagaimanakah anda akan memaparkan produk? Adakah tataletak mempunyai aliran/ciri-ciri yang menyumbang pada suasana dan/atau membantu meningkatkan jualan?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Terangkan sebarang ciri khusus ruang dalaman perniagaan anda yang anda rasa memberikan kelebihan persaingan berbanding perniagaan yang serupa.</w:t>
                </w:r>
              </w:p>
            </w:tc>
          </w:tr>
        </w:tbl>
        <w:p w:rsidR="00ED75A6" w:rsidRDefault="001451AB"/>
      </w:sdtContent>
    </w:sdt>
    <w:p w:rsidR="00ED75A6" w:rsidRDefault="003A7741">
      <w:pPr>
        <w:pStyle w:val="tajuk2"/>
      </w:pPr>
      <w:bookmarkStart w:id="10" w:name="_Toc350130221"/>
      <w:r>
        <w:t>Waktu operasi</w:t>
      </w:r>
      <w:bookmarkEnd w:id="10"/>
    </w:p>
    <w:sdt>
      <w:sdtPr>
        <w:rPr>
          <w:color w:val="4C483D" w:themeColor="text2"/>
          <w:sz w:val="20"/>
          <w:szCs w:val="20"/>
        </w:rPr>
        <w:id w:val="1836026348"/>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ED75A6" w:rsidRDefault="003A7741">
                <w:pPr>
                  <w:pStyle w:val="TiadaPenjarakan1"/>
                  <w:spacing w:before="40"/>
                </w:pPr>
                <w:r>
                  <w:rPr>
                    <w:noProof/>
                    <w:lang w:val="en-US" w:eastAsia="en-US"/>
                  </w:rPr>
                  <mc:AlternateContent>
                    <mc:Choice Requires="wpg">
                      <w:drawing>
                        <wp:inline distT="0" distB="0" distL="0" distR="0">
                          <wp:extent cx="228600" cy="228600"/>
                          <wp:effectExtent l="0" t="0" r="0" b="0"/>
                          <wp:docPr id="14" name="Kumpulan 14"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Bujur 1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6" name="Bentuk Bebas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D9DC3FD" id="Kumpulan 14"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MRW2okQUAAPoRAAAOAAAAAAAAAAAAAAAA&#10;AC4CAABkcnMvZTJvRG9jLnhtbFBLAQItABQABgAIAAAAIQD4DCmZ2AAAAAMBAAAPAAAAAAAAAAAA&#10;AAAAAOsHAABkcnMvZG93bnJldi54bWxQSwUGAAAAAAQABADzAAAA8AgAAAAA&#10;">
                          <v:oval id="Bujur 1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b+8MA&#10;AADbAAAADwAAAGRycy9kb3ducmV2LnhtbESP3WoCMRCF7wu+QxihdzVroaKrUUSp9KYt/jzAsBk3&#10;q5tJSOK6vn1TKPRuhnPmfGcWq962oqMQG8cKxqMCBHHldMO1gtPx/WUKIiZkja1jUvCgCKvl4GmB&#10;pXZ33lN3SLXIIRxLVGBS8qWUsTJkMY6cJ87a2QWLKa+hljrgPYfbVr4WxURabDgTDHraGKquh5vN&#10;EOO7rd/smtnUUn35fkzC1ycq9Tzs13MQifr0b/67/tC5/hv8/pIH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Xb+8MAAADbAAAADwAAAAAAAAAAAAAAAACYAgAAZHJzL2Rv&#10;d25yZXYueG1sUEsFBgAAAAAEAAQA9QAAAIgDAAAAAA==&#10;" fillcolor="#f24f4f [3204]" stroked="f" strokeweight="0">
                            <v:stroke joinstyle="miter"/>
                            <o:lock v:ext="edit" aspectratio="t"/>
                          </v:oval>
                          <v:shape id="Bentuk Bebas 1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MsEA&#10;AADbAAAADwAAAGRycy9kb3ducmV2LnhtbERP30vDMBB+F/wfwgm+udQ5itZlQwZCnwTXSV/P5toU&#10;m0tJsq7615vBYG/38f289Xa2g5jIh96xgsdFBoK4cbrnTsGhen94BhEissbBMSn4pQDbze3NGgvt&#10;TvxJ0z52IoVwKFCBiXEspAyNIYth4UbixLXOW4wJ+k5qj6cUbge5zLJcWuw5NRgcaWeo+dkfrYL6&#10;76uajr4yH60vy9XLd5379kmp+7v57RVEpDlexRd3qdP8HM6/p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nojL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Jelas dengan sendirinya, tetapi penting untuk perniagaan seperti kedai jualan atau usaha niaga bermusim.</w:t>
                </w:r>
              </w:p>
            </w:tc>
          </w:tr>
        </w:tbl>
        <w:p w:rsidR="00ED75A6" w:rsidRDefault="001451AB"/>
      </w:sdtContent>
    </w:sdt>
    <w:p w:rsidR="00ED75A6" w:rsidRDefault="003A7741">
      <w:pPr>
        <w:pStyle w:val="tajuk2"/>
      </w:pPr>
      <w:bookmarkStart w:id="11" w:name="_Toc350130222"/>
      <w:r>
        <w:t>Produk dan Perkhidmatan</w:t>
      </w:r>
      <w:bookmarkEnd w:id="11"/>
    </w:p>
    <w:sdt>
      <w:sdtPr>
        <w:rPr>
          <w:color w:val="4C483D" w:themeColor="text2"/>
          <w:sz w:val="20"/>
          <w:szCs w:val="20"/>
        </w:rPr>
        <w:id w:val="37940430"/>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86"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Bujur 8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8" name="Bentuk Bebas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C738792"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Ddc4nJUFAAD6EQAADgAAAAAAAAAA&#10;AAAAAAAuAgAAZHJzL2Uyb0RvYy54bWxQSwECLQAUAAYACAAAACEA+AwpmdgAAAADAQAADwAAAAAA&#10;AAAAAAAAAADvBwAAZHJzL2Rvd25yZXYueG1sUEsFBgAAAAAEAAQA8wAAAPQIAAAAAA==&#10;">
                          <v:oval id="Bujur 8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1kMIA&#10;AADbAAAADwAAAGRycy9kb3ducmV2LnhtbESPzWoCMRSF9wXfIVyhu5qxCztOjSJKpZta1D7AZXI7&#10;mTq5CUkcx7dvCkKXh/PzcRarwXaipxBbxwqmkwIEce10y42Cr9PbUwkiJmSNnWNScKMIq+XoYYGV&#10;dlc+UH9MjcgjHCtUYFLylZSxNmQxTpwnzt63CxZTlqGROuA1j9tOPhfFTFpsORMMetoYqs/Hi80Q&#10;4/ut3+zaeWmp+fm8zcL+A5V6HA/rVxCJhvQfvrfftYLyBf6+5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XWQwgAAANsAAAAPAAAAAAAAAAAAAAAAAJgCAABkcnMvZG93&#10;bnJldi54bWxQSwUGAAAAAAQABAD1AAAAhwMAAAAA&#10;" fillcolor="#f24f4f [3204]" stroked="f" strokeweight="0">
                            <v:stroke joinstyle="miter"/>
                            <o:lock v:ext="edit" aspectratio="t"/>
                          </v:oval>
                          <v:shape id="Bentuk Bebas 8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GXMEA&#10;AADbAAAADwAAAGRycy9kb3ducmV2LnhtbERPz2vCMBS+D/wfwhN2m6nbEK1GEWHQ02BW8fpsXpti&#10;81KSWLv99cthsOPH93uzG20nBvKhdaxgPstAEFdOt9woOJUfL0sQISJr7ByTgm8KsNtOnjaYa/fg&#10;LxqOsREphEOOCkyMfS5lqAxZDDPXEyeudt5iTNA3Unt8pHDbydcsW0iLLacGgz0dDFW3490quPyc&#10;y+HuS/NZ+6J4X10vC1+/KfU8HfdrEJHG+C/+cxdawTK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Blz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Terangkan produk atau perkhidmatan anda dan mengapa terdapat permintaan untuknya. Apakah potensi pasaran? Bagaimana ia memberi manfaat kepada pelanggan? Bagaimana pula produk atau perkhidmatan anda memberikan anda kelebihan dalam persaingan?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 xml:space="preserve">Jika anda menjual beberapa jenis produk atau perkhidmatan, terangkan apa yang disertakan. Mengapa anda memilih imbangan tawaran ini? Bagaimana anda melaraskan imbangan ini untuk memberi respons kepada permintaan pasaran? </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Untuk perniagaan berasaskan produk, adakah anda memiliki atau memerlukan kawalan inventori? Adakah anda perlu mempertimbangkan “lead time” semasa memesan semula sebarang item? Adakah anda memerlukan sistem audit atau keselamatan untuk melindungi inventori?</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 xml:space="preserve">Nota: </w:t>
                </w:r>
              </w:p>
              <w:p w:rsidR="00ED75A6" w:rsidRDefault="003A7741">
                <w:pPr>
                  <w:pStyle w:val="TeksPetua"/>
                  <w:numPr>
                    <w:ilvl w:val="0"/>
                    <w:numId w:val="2"/>
                  </w:numPr>
                  <w:cnfStyle w:val="000000000000" w:firstRow="0" w:lastRow="0" w:firstColumn="0" w:lastColumn="0" w:oddVBand="0" w:evenVBand="0" w:oddHBand="0" w:evenHBand="0" w:firstRowFirstColumn="0" w:firstRowLastColumn="0" w:lastRowFirstColumn="0" w:lastRowLastColumn="0"/>
                </w:pPr>
                <w:r>
                  <w:t>Jika produk dan/atau perkhidmatan anda lebih penting daripada lokasi anda, alihkan topik ini ke sebelum lokasi dan waktu perniagaan.</w:t>
                </w:r>
              </w:p>
              <w:p w:rsidR="00ED75A6" w:rsidRDefault="003A7741">
                <w:pPr>
                  <w:pStyle w:val="TeksPetua"/>
                  <w:numPr>
                    <w:ilvl w:val="0"/>
                    <w:numId w:val="2"/>
                  </w:numPr>
                  <w:cnfStyle w:val="000000000000" w:firstRow="0" w:lastRow="0" w:firstColumn="0" w:lastColumn="0" w:oddVBand="0" w:evenVBand="0" w:oddHBand="0" w:evenHBand="0" w:firstRowFirstColumn="0" w:firstRowLastColumn="0" w:lastRowFirstColumn="0" w:lastRowLastColumn="0"/>
                </w:pPr>
                <w:r>
                  <w:t>Jika anda hanya menyediakan produk sahaja atau perkhidmatan sahaja, padamkan bahagian yang sesuai pada tajuk ini.</w:t>
                </w:r>
              </w:p>
            </w:tc>
          </w:tr>
        </w:tbl>
        <w:p w:rsidR="00ED75A6" w:rsidRDefault="001451AB"/>
      </w:sdtContent>
    </w:sdt>
    <w:p w:rsidR="00ED75A6" w:rsidRDefault="003A7741">
      <w:pPr>
        <w:pStyle w:val="tajuk2"/>
      </w:pPr>
      <w:bookmarkStart w:id="12" w:name="_Toc350130223"/>
      <w:r>
        <w:lastRenderedPageBreak/>
        <w:t>Pembekal</w:t>
      </w:r>
      <w:bookmarkEnd w:id="12"/>
    </w:p>
    <w:sdt>
      <w:sdtPr>
        <w:rPr>
          <w:color w:val="4C483D" w:themeColor="text2"/>
          <w:sz w:val="20"/>
          <w:szCs w:val="20"/>
        </w:rPr>
        <w:id w:val="-1132708559"/>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44"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5" name="Bujur 4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Bentuk Bebas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37ED69"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BMD/zCkQUAAPoRAAAOAAAAAAAAAAAAAAAA&#10;AC4CAABkcnMvZTJvRG9jLnhtbFBLAQItABQABgAIAAAAIQD4DCmZ2AAAAAMBAAAPAAAAAAAAAAAA&#10;AAAAAOsHAABkcnMvZG93bnJldi54bWxQSwUGAAAAAAQABADzAAAA8AgAAAAA&#10;">
                          <v:oval id="Bujur 4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05sIA&#10;AADbAAAADwAAAGRycy9kb3ducmV2LnhtbESP3WoCMRCF7wu+QxihdzWrWN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vTmwgAAANsAAAAPAAAAAAAAAAAAAAAAAJgCAABkcnMvZG93&#10;bnJldi54bWxQSwUGAAAAAAQABAD1AAAAhwMAAAAA&#10;" fillcolor="#f24f4f [3204]" stroked="f" strokeweight="0">
                            <v:stroke joinstyle="miter"/>
                            <o:lock v:ext="edit" aspectratio="t"/>
                          </v:oval>
                          <v:shape id="Bentuk Bebas 4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SNL8QA&#10;AADbAAAADwAAAGRycy9kb3ducmV2LnhtbESPQUvDQBSE74L/YXmCN7tRS9DYbRFByElo05LrM/uS&#10;DWbfht1tGv31bqHQ4zAz3zCrzWwHMZEPvWMFj4sMBHHjdM+dgn31+fACIkRkjYNjUvBLATbr25sV&#10;FtqdeEvTLnYiQTgUqMDEOBZShsaQxbBwI3HyWuctxiR9J7XHU4LbQT5lWS4t9pwWDI70Yaj52R2t&#10;gvrvUE1HX5mv1pfl8vW7zn37rNT93fz+BiLSHK/hS7vUCpY5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jS/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Jika maklumat mengenai pembekal anda—termasuk persetujuan kewangan anda dengan mereka—memainkan peranan penting dalam perniagaan anda, masukkan maklumat yang berkaitan dalam seksyen ini.</w:t>
                </w:r>
              </w:p>
            </w:tc>
          </w:tr>
        </w:tbl>
        <w:p w:rsidR="00ED75A6" w:rsidRDefault="001451AB"/>
      </w:sdtContent>
    </w:sdt>
    <w:p w:rsidR="00ED75A6" w:rsidRDefault="003A7741">
      <w:pPr>
        <w:pStyle w:val="tajuk2"/>
      </w:pPr>
      <w:bookmarkStart w:id="13" w:name="_Toc350130224"/>
      <w:r>
        <w:t>Perkhidmatan</w:t>
      </w:r>
      <w:bookmarkEnd w:id="13"/>
    </w:p>
    <w:sdt>
      <w:sdtPr>
        <w:rPr>
          <w:color w:val="4C483D" w:themeColor="text2"/>
          <w:sz w:val="20"/>
          <w:szCs w:val="20"/>
        </w:rPr>
        <w:id w:val="628210584"/>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50"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Bujur 5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Bentuk Bebas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975119"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WouMvIwFAAD6EQAADgAAAAAAAAAAAAAAAAAuAgAA&#10;ZHJzL2Uyb0RvYy54bWxQSwECLQAUAAYACAAAACEA+AwpmdgAAAADAQAADwAAAAAAAAAAAAAAAADm&#10;BwAAZHJzL2Rvd25yZXYueG1sUEsFBgAAAAAEAAQA8wAAAOsIAAAAAA==&#10;">
                          <v:oval id="Bujur 5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kOMEA&#10;AADbAAAADwAAAGRycy9kb3ducmV2LnhtbESP3WoCMRCF7wu+QxihdzVroWJXo4hS6U0tVR9g2Iyb&#10;1c0kJHFd374pCL08nJ+PM1/2thUdhdg4VjAeFSCIK6cbrhUcDx8vUxAxIWtsHZOCO0VYLgZPcyy1&#10;u/EPdftUizzCsUQFJiVfShkrQxbjyHni7J1csJiyDLXUAW953LbytSgm0mLDmWDQ09pQddlfbYYY&#10;3238etu8Ty3V5+/7JOy+UKnnYb+agUjUp//wo/2pFbyN4e9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EZDjBAAAA2wAAAA8AAAAAAAAAAAAAAAAAmAIAAGRycy9kb3du&#10;cmV2LnhtbFBLBQYAAAAABAAEAPUAAACGAwAAAAA=&#10;" fillcolor="#f24f4f [3204]" stroked="f" strokeweight="0">
                            <v:stroke joinstyle="miter"/>
                            <o:lock v:ext="edit" aspectratio="t"/>
                          </v:oval>
                          <v:shape id="Bentuk Bebas 5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d8cQA&#10;AADbAAAADwAAAGRycy9kb3ducmV2LnhtbESPQWvCQBSE70L/w/IK3nRT20qbuooIhZwKmhavr9mX&#10;bGj2bdhdY+yv7woFj8PMfMOsNqPtxEA+tI4VPMwzEMSV0y03Cj7L99kLiBCRNXaOScGFAmzWd5MV&#10;5tqdeU/DITYiQTjkqMDE2OdShsqQxTB3PXHyauctxiR9I7XHc4LbTi6ybCkttpwWDPa0M1T9HE5W&#10;wfH3qxxOvjQftS+Kp9fv49LXj0pN78ftG4hIY7yF/9uFVvC8gO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2HfH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 xml:space="preserve">Sama ada perniagaan anda adalah produk ataupun perkhidmatan, gunakan seksyen ini untuk menyatakan peringkat dan kaedah perkhidmatan yang anda sediakan kepada pelanggan, sebelum, semasa dan selepas jualan. </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Bagaimana anda menjadikan perkhidmatan(perkhidmatan-perkhidmatan) anda menyerlah berbanding pesaing?</w:t>
                </w:r>
              </w:p>
            </w:tc>
          </w:tr>
        </w:tbl>
        <w:p w:rsidR="00ED75A6" w:rsidRDefault="001451AB"/>
      </w:sdtContent>
    </w:sdt>
    <w:p w:rsidR="00ED75A6" w:rsidRDefault="003A7741">
      <w:pPr>
        <w:pStyle w:val="tajuk2"/>
      </w:pPr>
      <w:bookmarkStart w:id="14" w:name="_Toc350130225"/>
      <w:r>
        <w:t>Perkilangan</w:t>
      </w:r>
      <w:bookmarkEnd w:id="14"/>
    </w:p>
    <w:sdt>
      <w:sdtPr>
        <w:rPr>
          <w:color w:val="4C483D" w:themeColor="text2"/>
          <w:sz w:val="20"/>
          <w:szCs w:val="20"/>
        </w:rPr>
        <w:id w:val="-1457174569"/>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53"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Bujur 5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Bentuk Bebas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C184D99"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JI109yTBQAA+hEAAA4AAAAAAAAAAAAA&#10;AAAALgIAAGRycy9lMm9Eb2MueG1sUEsBAi0AFAAGAAgAAAAhAPgMKZnYAAAAAwEAAA8AAAAAAAAA&#10;AAAAAAAA7QcAAGRycy9kb3ducmV2LnhtbFBLBQYAAAAABAAEAPMAAADyCAAAAAA=&#10;">
                          <v:oval id="Bujur 5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HoMIA&#10;AADbAAAADwAAAGRycy9kb3ducmV2LnhtbESP3WoCMRCF7wu+QxihdzWrWNHVKGKx9KYtVR9g2Iyb&#10;1c0kJOm6vn1TKPTycH4+zmrT21Z0FGLjWMF4VIAgrpxuuFZwOu6f5iBiQtbYOiYFd4qwWQ8eVlhq&#10;d+Mv6g6pFnmEY4kKTEq+lDJWhizGkfPE2Tu7YDFlGWqpA97yuG3lpChm0mLDmWDQ085QdT182wwx&#10;vnvxu9dmMbdUXz7vs/Dxjko9DvvtEkSiPv2H/9pvWsHzFH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8egwgAAANsAAAAPAAAAAAAAAAAAAAAAAJgCAABkcnMvZG93&#10;bnJldi54bWxQSwUGAAAAAAQABAD1AAAAhwMAAAAA&#10;" fillcolor="#f24f4f [3204]" stroked="f" strokeweight="0">
                            <v:stroke joinstyle="miter"/>
                            <o:lock v:ext="edit" aspectratio="t"/>
                          </v:oval>
                          <v:shape id="Bentuk Bebas 5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hcQA&#10;AADbAAAADwAAAGRycy9kb3ducmV2LnhtbESPQWvCQBSE7wX/w/KE3upGW6VNXUUKhZwKNYrX1+xL&#10;Nph9G3bXmPbXdwsFj8PMfMOst6PtxEA+tI4VzGcZCOLK6ZYbBYfy/eEZRIjIGjvHpOCbAmw3k7s1&#10;5tpd+ZOGfWxEgnDIUYGJsc+lDJUhi2HmeuLk1c5bjEn6RmqP1wS3nVxk2UpabDktGOzpzVB13l+s&#10;gtPPsRwuvjQftS+Kp5ev08rXj0rdT8fdK4hIY7yF/9uFVrBcwt+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fhYX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Adakah perkhidmatan anda mengeluarkan sebarang produk? Jika begitu, terangkan mengenai fasiliti dan sebarang mesin atau peralatan khusus anda.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Tanpa mendedahkan sebarang maklumat propetiari, terangkan prosedur pengeluaran.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 xml:space="preserve">Jika belum diliputi dalam seksyen Produk dan Perkhidmatan, terangkan bagaimana anda akan menjual produk yang anda keluarkan—Terus kepada orang ramai? Melalui pemborong atau pengedar? Lain-lain? </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Bagaimana anda akan mengangkut produk anda ke pasaran?</w:t>
                </w:r>
              </w:p>
            </w:tc>
          </w:tr>
        </w:tbl>
        <w:p w:rsidR="00ED75A6" w:rsidRDefault="001451AB"/>
      </w:sdtContent>
    </w:sdt>
    <w:p w:rsidR="00ED75A6" w:rsidRDefault="003A7741">
      <w:pPr>
        <w:pStyle w:val="tajuk2"/>
      </w:pPr>
      <w:bookmarkStart w:id="15" w:name="_Toc350130226"/>
      <w:r>
        <w:t>Pengurusan</w:t>
      </w:r>
      <w:bookmarkEnd w:id="15"/>
    </w:p>
    <w:sdt>
      <w:sdtPr>
        <w:rPr>
          <w:color w:val="4C483D" w:themeColor="text2"/>
          <w:sz w:val="20"/>
          <w:szCs w:val="20"/>
        </w:rPr>
        <w:id w:val="80569572"/>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56"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Bujur 5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Bentuk Bebas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038EB46"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">
                          <v:oval id="Bujur 5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Z18IA&#10;AADbAAAADwAAAGRycy9kb3ducmV2LnhtbESP3WoCMRCF74W+Q5iCdzWrUGtXo4hS6U0ttT7AsJlu&#10;tm4mIYnr+vZNQfDycH4+zmLV21Z0FGLjWMF4VIAgrpxuuFZw/H57moGICVlj65gUXCnCavkwWGCp&#10;3YW/qDukWuQRjiUqMCn5UspYGbIYR84TZ+/HBYspy1BLHfCSx20rJ0UxlRYbzgSDnjaGqtPhbDPE&#10;+G7rN7vmdWap/v28TsP+A5UaPvbrOYhEfbqHb+13reD5B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VnXwgAAANsAAAAPAAAAAAAAAAAAAAAAAJgCAABkcnMvZG93&#10;bnJldi54bWxQSwUGAAAAAAQABAD1AAAAhwMAAAAA&#10;" fillcolor="#f24f4f [3204]" stroked="f" strokeweight="0">
                            <v:stroke joinstyle="miter"/>
                            <o:lock v:ext="edit" aspectratio="t"/>
                          </v:oval>
                          <v:shape id="Bentuk Bebas 5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4qG8EA&#10;AADbAAAADwAAAGRycy9kb3ducmV2LnhtbERPz2vCMBS+D/Y/hDfwNtNtTrQaZQwGPQ1mFa/P5rUp&#10;Ni8libXurzeHwY4f3+/1drSdGMiH1rGCl2kGgrhyuuVGwb78el6ACBFZY+eYFNwowHbz+LDGXLsr&#10;/9Cwi41IIRxyVGBi7HMpQ2XIYpi6njhxtfMWY4K+kdrjNYXbTr5m2VxabDk1GOzp01B13l2sguPv&#10;oRwuvjTftS+K2fJ0nPv6TanJ0/ixAhFpjP/iP3ehFbynselL+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eKhv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 xml:space="preserve">Bagaimana latar belakang atau pengalaman anda membantu anda menjayakan perniagaan ini? Seaktif manakah anda dan apakah bidang pengurusan yang anda akan wakilkan kepada individu lain? </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 xml:space="preserve">Terangkan mana-mana individu lain yang akan/sedang menguruskan perniagaan anda, termasuk yang berikut: </w:t>
                </w:r>
              </w:p>
              <w:p w:rsidR="00ED75A6" w:rsidRDefault="003A7741">
                <w:pPr>
                  <w:pStyle w:val="TeksPetua"/>
                  <w:numPr>
                    <w:ilvl w:val="0"/>
                    <w:numId w:val="2"/>
                  </w:numPr>
                  <w:cnfStyle w:val="000000000000" w:firstRow="0" w:lastRow="0" w:firstColumn="0" w:lastColumn="0" w:oddVBand="0" w:evenVBand="0" w:oddHBand="0" w:evenHBand="0" w:firstRowFirstColumn="0" w:firstRowLastColumn="0" w:lastRowFirstColumn="0" w:lastRowLastColumn="0"/>
                </w:pPr>
                <w:r>
                  <w:t xml:space="preserve">Apakah kelayakan dan latar belakang mereka? (Resume boleh disertakan dalam Lampiran.)  </w:t>
                </w:r>
              </w:p>
              <w:p w:rsidR="00ED75A6" w:rsidRDefault="003A7741">
                <w:pPr>
                  <w:pStyle w:val="TeksPetua"/>
                  <w:numPr>
                    <w:ilvl w:val="0"/>
                    <w:numId w:val="2"/>
                  </w:numPr>
                  <w:cnfStyle w:val="000000000000" w:firstRow="0" w:lastRow="0" w:firstColumn="0" w:lastColumn="0" w:oddVBand="0" w:evenVBand="0" w:oddHBand="0" w:evenHBand="0" w:firstRowFirstColumn="0" w:firstRowLastColumn="0" w:lastRowFirstColumn="0" w:lastRowLastColumn="0"/>
                </w:pPr>
                <w:r>
                  <w:t xml:space="preserve">Apakah kekuatan atau bidang kepakaran mereka yang menyokong kejayaan perniagaan anda? </w:t>
                </w:r>
              </w:p>
              <w:p w:rsidR="00ED75A6" w:rsidRDefault="003A7741">
                <w:pPr>
                  <w:pStyle w:val="TeksPetua"/>
                  <w:numPr>
                    <w:ilvl w:val="0"/>
                    <w:numId w:val="2"/>
                  </w:numPr>
                  <w:cnfStyle w:val="000000000000" w:firstRow="0" w:lastRow="0" w:firstColumn="0" w:lastColumn="0" w:oddVBand="0" w:evenVBand="0" w:oddHBand="0" w:evenHBand="0" w:firstRowFirstColumn="0" w:firstRowLastColumn="0" w:lastRowFirstColumn="0" w:lastRowLastColumn="0"/>
                </w:pPr>
                <w:r>
                  <w:t xml:space="preserve">Apakah tanggungjawab mereka dan adakah ia ditakrifkan dengan jelas (penitng dalam perjanjian perkongsian)? </w:t>
                </w:r>
              </w:p>
              <w:p w:rsidR="00ED75A6" w:rsidRDefault="003A7741">
                <w:pPr>
                  <w:pStyle w:val="TeksPetua"/>
                  <w:numPr>
                    <w:ilvl w:val="0"/>
                    <w:numId w:val="2"/>
                  </w:numPr>
                  <w:cnfStyle w:val="000000000000" w:firstRow="0" w:lastRow="0" w:firstColumn="0" w:lastColumn="0" w:oddVBand="0" w:evenVBand="0" w:oddHBand="0" w:evenHBand="0" w:firstRowFirstColumn="0" w:firstRowLastColumn="0" w:lastRowFirstColumn="0" w:lastRowLastColumn="0"/>
                </w:pPr>
                <w:r>
                  <w:t>Apakah kemahiran yang kurang pada pasukan pengurusan anda yang mesti dibekalkan oleh sumber luar atau dengan pengambilan tambahan?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Jika perniagaan anda mempunyai pekerja, terangkan mengenai rantaian perintah. Apakah latihan dan sokongan (seperti buku panduan dasar syarikat) yang anda akan sediakan kepada pekerja? Adakah anda menyediakan sebarang insentif kepada pekerja yang akan meningkatkan pertumbuhan syarikat anda?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Jika perniagaan anda adalah francais, apakah jenis bantuan yang anda jangkakan dan untuk berapa lama? Masukkan maklumat mengenai prosedur operasi dan panduan berkaitan yang disediakan untuk anda oleh franchisor.</w:t>
                </w:r>
              </w:p>
            </w:tc>
          </w:tr>
        </w:tbl>
        <w:p w:rsidR="00ED75A6" w:rsidRDefault="001451AB"/>
      </w:sdtContent>
    </w:sdt>
    <w:p w:rsidR="00ED75A6" w:rsidRDefault="003A7741">
      <w:pPr>
        <w:pStyle w:val="tajuk2"/>
      </w:pPr>
      <w:bookmarkStart w:id="16" w:name="_Toc350130227"/>
      <w:r>
        <w:t>Pengurusan Kewangan</w:t>
      </w:r>
      <w:bookmarkEnd w:id="16"/>
    </w:p>
    <w:sdt>
      <w:sdtPr>
        <w:rPr>
          <w:color w:val="4C483D" w:themeColor="text2"/>
          <w:sz w:val="20"/>
          <w:szCs w:val="20"/>
        </w:rPr>
        <w:id w:val="-256360038"/>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23"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Bujur 2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Bentuk Bebas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D227EFE"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KCVUcaTBQAA+hEAAA4AAAAAAAAAAAAA&#10;AAAALgIAAGRycy9lMm9Eb2MueG1sUEsBAi0AFAAGAAgAAAAhAPgMKZnYAAAAAwEAAA8AAAAAAAAA&#10;AAAAAAAA7QcAAGRycy9kb3ducmV2LnhtbFBLBQYAAAAABAAEAPMAAADyCAAAAAA=&#10;">
                          <v:oval id="Bujur 2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03cIA&#10;AADbAAAADwAAAGRycy9kb3ducmV2LnhtbESP3WoCMRCF7wXfIYzQO80qRexqFLG09MZKt32AYTNu&#10;tt1MQpKu69s3QsHLw/n5OJvdYDvRU4itYwXzWQGCuHa65UbB1+fLdAUiJmSNnWNScKUIu+14tMFS&#10;uwt/UF+lRuQRjiUqMCn5UspYG7IYZ84TZ+/sgsWUZWikDnjJ47aTi6JYSostZ4JBTwdD9U/1azPE&#10;+P7ZH17bp5Wl5vt0XYb3Iyr1MBn2axCJhnQP/7fftILFI9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bTdwgAAANsAAAAPAAAAAAAAAAAAAAAAAJgCAABkcnMvZG93&#10;bnJldi54bWxQSwUGAAAAAAQABAD1AAAAhwMAAAAA&#10;" fillcolor="#f24f4f [3204]" stroked="f" strokeweight="0">
                            <v:stroke joinstyle="miter"/>
                            <o:lock v:ext="edit" aspectratio="t"/>
                          </v:oval>
                          <v:shape id="Bentuk Bebas 2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2+MQA&#10;AADbAAAADwAAAGRycy9kb3ducmV2LnhtbESPQWvCQBSE70L/w/IK3nRT20qbuooIhZwKmhavr9mX&#10;bGj2bdhdY+yv7woFj8PMfMOsNqPtxEA+tI4VPMwzEMSV0y03Cj7L99kLiBCRNXaOScGFAmzWd5MV&#10;5tqdeU/DITYiQTjkqMDE2OdShsqQxTB3PXHyauctxiR9I7XHc4LbTi6ybCkttpwWDPa0M1T9HE5W&#10;wfH3qxxOvjQftS+Kp9fv49LXj0pN78ftG4hIY7yF/9uFVrB4hu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Z9vj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 xml:space="preserve">Semasa anda menulis seksyen ini, pertimbangkan bahawa cara kewangan syarikat diuruskan boleh memberi perbezaan antara kejayaan dan kegagalan.  </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Berdasarkan produk atau perkhidmatan tertentu yang anda ingin tawarkan, jelaskan bagaimana anda akan menjadikan perniagaan anda untung serta dalam tempohnya. Adakah perniagaan anda memberikan anda aliran tunai yang baik atau adakah anda perlu bimbang mengenai Akaun Belum Terima yang besar dan kemungkinan hutang atau pungutan yang teruk?</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 xml:space="preserve">Butiran penuh kos permulaan dan operasi anda patut dimasukkan dalam Lampiran. Walau bagaimanapun, anda boleh merujuk kepada jadual, carta atau nombor halaman yang bersesuaian semasa anda memberi rumusan ringkas yang mengambil kira keperluan persediaan dan bajet operasi anda.  </w:t>
                </w:r>
              </w:p>
              <w:p w:rsidR="00ED75A6" w:rsidRDefault="003A7741">
                <w:pPr>
                  <w:pStyle w:val="TeksPetua"/>
                  <w:numPr>
                    <w:ilvl w:val="0"/>
                    <w:numId w:val="2"/>
                  </w:numPr>
                  <w:cnfStyle w:val="000000000000" w:firstRow="0" w:lastRow="0" w:firstColumn="0" w:lastColumn="0" w:oddVBand="0" w:evenVBand="0" w:oddHBand="0" w:evenHBand="0" w:firstRowFirstColumn="0" w:firstRowLastColumn="0" w:lastRowFirstColumn="0" w:lastRowLastColumn="0"/>
                </w:pPr>
                <w:r>
                  <w:t>Keperluan persediaan patut memasukkan sebarang pembelian satu kali, seperti bekalan atau peralatan utama, pembayaran pendahuluan atau deposit, begitu juga dengan yuran perundangan dan profesional, lesen/permit, insurans. pengubahsuaian/reka bentuk/hiasan lokasi anda, kos kakitangan sebelum pembukaan; pengiklanan atau promosi</w:t>
                </w:r>
              </w:p>
              <w:p w:rsidR="00ED75A6" w:rsidRPr="000B5A7C" w:rsidRDefault="003A7741">
                <w:pPr>
                  <w:pStyle w:val="TeksPetua"/>
                  <w:numPr>
                    <w:ilvl w:val="0"/>
                    <w:numId w:val="2"/>
                  </w:numPr>
                  <w:cnfStyle w:val="000000000000" w:firstRow="0" w:lastRow="0" w:firstColumn="0" w:lastColumn="0" w:oddVBand="0" w:evenVBand="0" w:oddHBand="0" w:evenHBand="0" w:firstRowFirstColumn="0" w:firstRowLastColumn="0" w:lastRowFirstColumn="0" w:lastRowLastColumn="0"/>
                </w:pPr>
                <w:r>
                  <w:t>Setelah anda bersedia membuka perniagaan anda, anda akan memerlukan bajet operasi untuk membantu mengutamakan perbelanjaan. Ia patut menyertakan wang yang anda perlukan untuk bertahan dalam tiga hingga enam bulan pertama operasi dan tentukan bagaimana anda ingin mengawal kewangan syarikat anda. Masukkan perbelanjaan berikut: sewa, kemudahan, insurans, senarai gaji(termasuk cukai), pembayaran hutang, bekalan pejabat, perjalanan dan hiburan, perundangan dan perakaunan, pengiklanan dan promosi, pembaikan dan penyelenggaraan, susut nilai dan sebarang kategori yang khusus pada perniagaan anda.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Anda juga boleh memasukkan maklumat (atau rujukan silang mengenai seksyen lain rancangan perniagaan ini jika telah diliputi di tempat lain) mengenai jenis akaun dan sistem kawalan inventori yang anda gunakan, ingin gunakan atau di mana sesuai, apa yang franchaisor jangka anda akan gunakan.</w:t>
                </w:r>
              </w:p>
            </w:tc>
          </w:tr>
        </w:tbl>
        <w:p w:rsidR="00ED75A6" w:rsidRDefault="001451AB"/>
      </w:sdtContent>
    </w:sdt>
    <w:p w:rsidR="00ED75A6" w:rsidRDefault="003A7741">
      <w:pPr>
        <w:pStyle w:val="tajuk2"/>
      </w:pPr>
      <w:bookmarkStart w:id="17" w:name="_Toc350130228"/>
      <w:r>
        <w:t>Permulaan/Ringkasan Perolehan</w:t>
      </w:r>
      <w:bookmarkEnd w:id="17"/>
    </w:p>
    <w:sdt>
      <w:sdtPr>
        <w:rPr>
          <w:color w:val="4C483D" w:themeColor="text2"/>
          <w:sz w:val="20"/>
          <w:szCs w:val="20"/>
        </w:rPr>
        <w:id w:val="-1500341416"/>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59"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0" name="Bujur 6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Bentuk Bebas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63F6A45"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B6F/PMkQUAAPoRAAAOAAAAAAAAAAAAAAAA&#10;AC4CAABkcnMvZTJvRG9jLnhtbFBLAQItABQABgAIAAAAIQD4DCmZ2AAAAAMBAAAPAAAAAAAAAAAA&#10;AAAAAOsHAABkcnMvZG93bnJldi54bWxQSwUGAAAAAAQABADzAAAA8AgAAAAA&#10;">
                          <v:oval id="Bujur 6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LHr8A&#10;AADbAAAADwAAAGRycy9kb3ducmV2LnhtbERPzUoDMRC+C32HMAVvNlsPS12bltKieFGx9QGGzbhZ&#10;u5mEJG63b+8cBI8f3/96O/lBjZRyH9jAclGBIm6D7bkz8Hl6uluBygXZ4hCYDFwpw3Yzu1ljY8OF&#10;P2g8lk5JCOcGDbhSYqN1bh15zIsQiYX7CsljEZg6bRNeJNwP+r6qau2xZ2lwGGnvqD0ff7yUuDge&#10;4v65f1h56r7fr3V6e0VjbufT7hFUoan8i//cL9ZALevli/wA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ZAsevwAAANsAAAAPAAAAAAAAAAAAAAAAAJgCAABkcnMvZG93bnJl&#10;di54bWxQSwUGAAAAAAQABAD1AAAAhAMAAAAA&#10;" fillcolor="#f24f4f [3204]" stroked="f" strokeweight="0">
                            <v:stroke joinstyle="miter"/>
                            <o:lock v:ext="edit" aspectratio="t"/>
                          </v:oval>
                          <v:shape id="Bentuk Bebas 6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JO8QA&#10;AADbAAAADwAAAGRycy9kb3ducmV2LnhtbESPwWrDMBBE74X+g9hCb42cNpjWjRJKoeBToHFCrltr&#10;bZlaKyMpjpuvrwKBHIeZecMs15PtxUg+dI4VzGcZCOLa6Y5bBbvq6+kVRIjIGnvHpOCPAqxX93dL&#10;LLQ78TeN29iKBOFQoAIT41BIGWpDFsPMDcTJa5y3GJP0rdQeTwlue/mcZbm02HFaMDjQp6H6d3u0&#10;Cg7nfTUefWU2jS/LxdvPIffNi1KPD9PHO4hIU7yFr+1SK8jncPm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ISTv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 xml:space="preserve">Ringkaskan butiran utama mengenai permulaan atau perolehan perniagaan anda. (Jika  ini tidak berkaitan dengan perniagaan anda, padamkan.  </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Seperti mana dinyatakan dalam seksyen sebelum ini, masukkan jadual persediaan atau kos perolehan dalam Lampiran.</w:t>
                </w:r>
              </w:p>
            </w:tc>
          </w:tr>
        </w:tbl>
        <w:p w:rsidR="00ED75A6" w:rsidRDefault="001451AB"/>
      </w:sdtContent>
    </w:sdt>
    <w:p w:rsidR="00ED75A6" w:rsidRDefault="003A7741">
      <w:pPr>
        <w:pStyle w:val="tajuk1"/>
      </w:pPr>
      <w:bookmarkStart w:id="18" w:name="_Toc350130229"/>
      <w:r>
        <w:t>Pemasaran</w:t>
      </w:r>
      <w:bookmarkEnd w:id="18"/>
    </w:p>
    <w:sdt>
      <w:sdtPr>
        <w:rPr>
          <w:color w:val="4C483D" w:themeColor="text2"/>
          <w:sz w:val="20"/>
          <w:szCs w:val="20"/>
        </w:rPr>
        <w:id w:val="-2111108292"/>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62"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Bujur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Bentuk Bebas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75DD1FC"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sb2LMI8FAAD6EQAADgAAAAAAAAAAAAAAAAAu&#10;AgAAZHJzL2Uyb0RvYy54bWxQSwECLQAUAAYACAAAACEA+AwpmdgAAAADAQAADwAAAAAAAAAAAAAA&#10;AADpBwAAZHJzL2Rvd25yZXYueG1sUEsFBgAAAAAEAAQA8wAAAO4IAAAAAA==&#10;">
                          <v:oval id="Bujur 6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Bentuk Bebas 6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Keberkesanan anda memasarkan perniagaan anda boleh memainkan peranan penting dalam kejayaan atau kegagalannya. Adalah penting untuk mengetahui sebanyak mungkin mengenai pelanggan berpotensi anda—siapa mereka, apa yang mereka mahukan (dan tidak mahu) serta kemungkinan jangkaan mereka.</w:t>
                </w:r>
              </w:p>
            </w:tc>
          </w:tr>
        </w:tbl>
        <w:p w:rsidR="00ED75A6" w:rsidRDefault="001451AB"/>
      </w:sdtContent>
    </w:sdt>
    <w:p w:rsidR="00ED75A6" w:rsidRDefault="003A7741">
      <w:pPr>
        <w:pStyle w:val="tajuk2"/>
      </w:pPr>
      <w:bookmarkStart w:id="19" w:name="_Toc350130230"/>
      <w:r>
        <w:lastRenderedPageBreak/>
        <w:t>Analisis Pasaran</w:t>
      </w:r>
      <w:bookmarkEnd w:id="19"/>
    </w:p>
    <w:sdt>
      <w:sdtPr>
        <w:rPr>
          <w:color w:val="4C483D" w:themeColor="text2"/>
          <w:sz w:val="20"/>
          <w:szCs w:val="20"/>
        </w:rPr>
        <w:id w:val="765039507"/>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72"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Bujur 7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4" name="Bentuk Bebas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61B4465"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zFzAcI8FAAD6EQAADgAAAAAAAAAAAAAAAAAu&#10;AgAAZHJzL2Uyb0RvYy54bWxQSwECLQAUAAYACAAAACEA+AwpmdgAAAADAQAADwAAAAAAAAAAAAAA&#10;AADpBwAAZHJzL2Rvd25yZXYueG1sUEsFBgAAAAAEAAQA8wAAAO4IAAAAAA==&#10;">
                          <v:oval id="Bujur 7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DtMIA&#10;AADbAAAADwAAAGRycy9kb3ducmV2LnhtbESP3WoCMRCF74W+Q5iCdzWrBW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wO0wgAAANsAAAAPAAAAAAAAAAAAAAAAAJgCAABkcnMvZG93&#10;bnJldi54bWxQSwUGAAAAAAQABAD1AAAAhwMAAAAA&#10;" fillcolor="#f24f4f [3204]" stroked="f" strokeweight="0">
                            <v:stroke joinstyle="miter"/>
                            <o:lock v:ext="edit" aspectratio="t"/>
                          </v:oval>
                          <v:shape id="Bentuk Bebas 7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8fsQA&#10;AADbAAAADwAAAGRycy9kb3ducmV2LnhtbESPQUvEMBSE74L/ITzBm01dl1XrpkUWhJ4Et8pen81r&#10;U2xeSpLtVn+9EYQ9DjPzDbOtFjuKmXwYHCu4zXIQxK3TA/cK3puXmwcQISJrHB2Tgm8KUJWXF1ss&#10;tDvxG8372IsE4VCgAhPjVEgZWkMWQ+Ym4uR1zluMSfpeao+nBLejXOX5RlocOC0YnGhnqP3aH62C&#10;w89HMx99Y147X9frx8/Dxnd3Sl1fLc9PICIt8Rz+b9dawf0a/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mfH7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Apakah pasaran sasaran anda? (Siapa yang paling mungkin membeli produk atau menggunakan perkhidmatan anda?) Apakah demografinya? Apakah saiz asas pelanggan berpotensi anda?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Di manakah mereka? Bagaimanakah anda akan memberitahu mereka siapa dan di mana anda serta apa yang anda tawarkan?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Jika anda percaya anda memiliki sesuatu yang baru, inovatif atau tidak biasanya tersedia: Bagaimanakah anda tahu terdapat pasaran untuknya—sehingga orang ramai sangggup membayar untuk apa yang anda tawarkan?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Pertimbangkan pasaran yang anda cuba capai: Adakah ia membesar, mengecut atau statik?</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Apakah peratus pasaran yang anda fikir anda mampu capai? Bagaimanakah anda mampu mengembangkan bahagian pasaran anda?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 xml:space="preserve">Nota: Anda mungkin memasukkan carta, seperti yang berikut, untuk mendemonstrasikan poin utama mengenai sekilas pandang potensi pasaran anda. </w:t>
                </w:r>
              </w:p>
            </w:tc>
          </w:tr>
        </w:tbl>
        <w:p w:rsidR="00ED75A6" w:rsidRDefault="001451AB"/>
      </w:sdtContent>
    </w:sdt>
    <w:p w:rsidR="00ED75A6" w:rsidRDefault="003A7741">
      <w:r>
        <w:rPr>
          <w:noProof/>
          <w:lang w:val="en-US" w:eastAsia="en-US"/>
        </w:rPr>
        <w:drawing>
          <wp:inline distT="0" distB="0" distL="0" distR="0">
            <wp:extent cx="5943600" cy="2286000"/>
            <wp:effectExtent l="0" t="0" r="0" b="0"/>
            <wp:docPr id="68" name="Carta 68" descr="Carta pertumbuhan pasaran tempata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75A6" w:rsidRDefault="003A7741">
      <w:pPr>
        <w:pStyle w:val="tajuk2"/>
      </w:pPr>
      <w:bookmarkStart w:id="20" w:name="_Toc350130231"/>
      <w:proofErr w:type="spellStart"/>
      <w:r>
        <w:t>Pemetakan</w:t>
      </w:r>
      <w:proofErr w:type="spellEnd"/>
      <w:r>
        <w:t xml:space="preserve"> Pasaran</w:t>
      </w:r>
      <w:bookmarkEnd w:id="20"/>
    </w:p>
    <w:sdt>
      <w:sdtPr>
        <w:rPr>
          <w:color w:val="4C483D" w:themeColor="text2"/>
          <w:sz w:val="20"/>
          <w:szCs w:val="20"/>
        </w:rPr>
        <w:id w:val="1283853419"/>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80"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Bujur 8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2" name="Bentuk Bebas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2076556"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LnoVUmKBQAA+hEAAA4AAAAAAAAAAAAAAAAALgIAAGRy&#10;cy9lMm9Eb2MueG1sUEsBAi0AFAAGAAgAAAAhAPgMKZnYAAAAAwEAAA8AAAAAAAAAAAAAAAAA5AcA&#10;AGRycy9kb3ducmV2LnhtbFBLBQYAAAAABAAEAPMAAADpCAAAAAA=&#10;">
                          <v:oval id="Bujur 8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If8EA&#10;AADbAAAADwAAAGRycy9kb3ducmV2LnhtbESPzWoCMRSF9wXfIVyhu5rRhUxHoxRFcdOWqg9wmdxO&#10;pp3chCSO49s3gtDl4fx8nOV6sJ3oKcTWsYLppABBXDvdcqPgfNq9lCBiQtbYOSYFN4qwXo2ellhp&#10;d+Uv6o+pEXmEY4UKTEq+kjLWhizGifPE2ft2wWLKMjRSB7zmcdvJWVHMpcWWM8Ggp42h+vd4sRli&#10;fL/1m337Wlpqfj5v8/Dxjko9j4e3BYhEQ/oPP9oHraCcwv1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kSH/BAAAA2wAAAA8AAAAAAAAAAAAAAAAAmAIAAGRycy9kb3du&#10;cmV2LnhtbFBLBQYAAAAABAAEAPUAAACGAwAAAAA=&#10;" fillcolor="#f24f4f [3204]" stroked="f" strokeweight="0">
                            <v:stroke joinstyle="miter"/>
                            <o:lock v:ext="edit" aspectratio="t"/>
                          </v:oval>
                          <v:shape id="Bentuk Bebas 8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YxtsQA&#10;AADbAAAADwAAAGRycy9kb3ducmV2LnhtbESPQWvCQBSE74X+h+UVvNWNWsSmrlIKQk5CjcXra/Yl&#10;G8y+DbtrjP76bqHQ4zAz3zDr7Wg7MZAPrWMFs2kGgrhyuuVGwbHcPa9AhIissXNMCm4UYLt5fFhj&#10;rt2VP2k4xEYkCIccFZgY+1zKUBmyGKauJ05e7bzFmKRvpPZ4TXDbyXmWLaXFltOCwZ4+DFXnw8Uq&#10;ON2/yuHiS7OvfVG8vH6flr5eKDV5Gt/fQEQa43/4r11oBas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Mb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Adakah pasaran sasaran anda bersegmen? Adakah terdapat peringkat berbeza dalam jenis perniagaan yang sama, di mana setiap satunya menawarkan perbezaan dalam kualiti, harga atau kepelbagaian produk?</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Adakah segmen pasaran ini dikawal oleh kawasan geografi, barisan keluaran, harga atau kriteria lain?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Dalam segmen pasaran manakah letaknya perniagaan utama anda? Apakah peratus jumlah pasaran dalam segmen ini? Apakah peratus yang akan perniagaan anda capai dalam segmen ini?</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Nota: Carta pai adalah cara yang baik untuk mendemonstrasikan hubungan satu kepada semua, seperti peratus pasaran sasaran yang jatuh dalam setiap segmen utama. Untuk mengubah bentuk label data, klik kanan pada label dan kemudian klik Ubah Bentuk Label Data.</w:t>
                </w:r>
              </w:p>
            </w:tc>
          </w:tr>
        </w:tbl>
        <w:p w:rsidR="00ED75A6" w:rsidRDefault="001451AB"/>
      </w:sdtContent>
    </w:sdt>
    <w:p w:rsidR="00ED75A6" w:rsidRDefault="003A7741">
      <w:r>
        <w:rPr>
          <w:noProof/>
          <w:lang w:val="en-US" w:eastAsia="en-US"/>
        </w:rPr>
        <w:lastRenderedPageBreak/>
        <w:drawing>
          <wp:inline distT="0" distB="0" distL="0" distR="0">
            <wp:extent cx="5943600" cy="2286000"/>
            <wp:effectExtent l="0" t="0" r="0" b="0"/>
            <wp:docPr id="79" name="Carta 79" descr="Carta segmen pasara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75A6" w:rsidRDefault="003A7741">
      <w:pPr>
        <w:pStyle w:val="tajuk2"/>
      </w:pPr>
      <w:bookmarkStart w:id="21" w:name="_Toc350130232"/>
      <w:r>
        <w:t>Persaingan</w:t>
      </w:r>
      <w:bookmarkEnd w:id="21"/>
    </w:p>
    <w:sdt>
      <w:sdtPr>
        <w:rPr>
          <w:color w:val="4C483D" w:themeColor="text2"/>
          <w:sz w:val="20"/>
          <w:szCs w:val="20"/>
        </w:rPr>
        <w:id w:val="-1662306705"/>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83"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Bujur 8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5" name="Bentuk Bebas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ABEA4B6"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cVYKKZIFAAD6EQAADgAAAAAAAAAAAAAA&#10;AAAuAgAAZHJzL2Uyb0RvYy54bWxQSwECLQAUAAYACAAAACEA+AwpmdgAAAADAQAADwAAAAAAAAAA&#10;AAAAAADsBwAAZHJzL2Rvd25yZXYueG1sUEsFBgAAAAAEAAQA8wAAAPEIAAAAAA==&#10;">
                          <v:oval id="Bujur 8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r58IA&#10;AADbAAAADwAAAGRycy9kb3ducmV2LnhtbESP3WoCMRCF7wu+Q5iCdzVbEVm3RimKxRtb1D7AsJlu&#10;tt1MQpKu69sbodDLw/n5OMv1YDvRU4itYwXPkwIEce10y42Cz/PuqQQRE7LGzjEpuFKE9Wr0sMRK&#10;uwsfqT+lRuQRjhUqMCn5SspYG7IYJ84TZ+/LBYspy9BIHfCSx20np0UxlxZbzgSDnjaG6p/Tr80Q&#10;4/ut37y1i9JS8/1xnYf3Ayo1fhxeX0AkGtJ/+K+91wrKGdy/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vnwgAAANsAAAAPAAAAAAAAAAAAAAAAAJgCAABkcnMvZG93&#10;bnJldi54bWxQSwUGAAAAAAQABAD1AAAAhwMAAAAA&#10;" fillcolor="#f24f4f [3204]" stroked="f" strokeweight="0">
                            <v:stroke joinstyle="miter"/>
                            <o:lock v:ext="edit" aspectratio="t"/>
                          </v:oval>
                          <v:shape id="Bentuk Bebas 8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wsQA&#10;AADbAAAADwAAAGRycy9kb3ducmV2LnhtbESPQUvDQBSE7wX/w/IEb+3GakON3RYpCDkJNkqvz+xL&#10;Nph9G3a3afTXu0Khx2FmvmE2u8n2YiQfOscK7hcZCOLa6Y5bBR/V63wNIkRkjb1jUvBDAXbbm9kG&#10;C+3O/E7jIbYiQTgUqMDEOBRShtqQxbBwA3HyGuctxiR9K7XHc4LbXi6zLJcWO04LBgfaG6q/Dyer&#10;4Pj7WY0nX5m3xpfl49P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qcL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 xml:space="preserve">Siapa lagi yang melakukan apa yang anda sedang cuba lakukan? </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Terangkan dengan ringkas beberapa pesaing terdekat serta terbesar anda. Apakah peratus pasaran yang dicapai setiap satunya? Apakah kekuatan dan kelemahan mereka? Apa yang boleh anda pelajari daripada cara mereka menjalankan perniagaan, dari harga, pengiklanan dan pendekatan pasaran mereka? Bagaimana anda menjangka untuk bersaing? Bagaimanakah anda berharap untuk melakukan yang lebih baik?</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Apakah persaingan secara tidak langsung yang anda akan hadapi, seperti jualan internet, gedung membeli-belah atau import antarabangsa?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Bagaimana akan akan bersaing dengan teknologi dan perubahan aliran yang mungkin menjejaskan perniagaan anda di masa hadapan?</w:t>
                </w:r>
              </w:p>
            </w:tc>
          </w:tr>
        </w:tbl>
        <w:p w:rsidR="00ED75A6" w:rsidRDefault="001451AB"/>
      </w:sdtContent>
    </w:sdt>
    <w:p w:rsidR="00ED75A6" w:rsidRDefault="003A7741">
      <w:pPr>
        <w:pStyle w:val="tajuk2"/>
      </w:pPr>
      <w:bookmarkStart w:id="22" w:name="_Toc350130233"/>
      <w:r>
        <w:t>Penentuan Harga</w:t>
      </w:r>
      <w:bookmarkEnd w:id="22"/>
    </w:p>
    <w:sdt>
      <w:sdtPr>
        <w:rPr>
          <w:color w:val="4C483D" w:themeColor="text2"/>
          <w:sz w:val="20"/>
          <w:szCs w:val="20"/>
        </w:rPr>
        <w:id w:val="1866250600"/>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89"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0" name="Bujur 9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1" name="Bentuk Bebas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374E20F"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PUSIZ2QBQAA+hEAAA4AAAAAAAAAAAAAAAAA&#10;LgIAAGRycy9lMm9Eb2MueG1sUEsBAi0AFAAGAAgAAAAhAPgMKZnYAAAAAwEAAA8AAAAAAAAAAAAA&#10;AAAA6gcAAGRycy9kb3ducmV2LnhtbFBLBQYAAAAABAAEAPMAAADvCAAAAAA=&#10;">
                          <v:oval id="Bujur 9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7Ob8A&#10;AADbAAAADwAAAGRycy9kb3ducmV2LnhtbERPS07DMBDdI3EHa5C6ow4sqjbUiVARiE2LKBxgFA9x&#10;IB5btknT23cWSCyf3n/bzn5UE6U8BDZwt6xAEXfBDtwb+Px4vl2DygXZ4hiYDJwpQ9tcX22xtuHE&#10;7zQdS68khHONBlwpsdY6d4485mWIxMJ9heSxCEy9tglPEu5HfV9VK+1xYGlwGGnnqPs5/nopcXF6&#10;iruXYbP21H+/nVfpsEdjFjfz4wOoQnP5F/+5X62BjayXL/IDdH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sXs5vwAAANsAAAAPAAAAAAAAAAAAAAAAAJgCAABkcnMvZG93bnJl&#10;di54bWxQSwUGAAAAAAQABAD1AAAAhAMAAAAA&#10;" fillcolor="#f24f4f [3204]" stroked="f" strokeweight="0">
                            <v:stroke joinstyle="miter"/>
                            <o:lock v:ext="edit" aspectratio="t"/>
                          </v:oval>
                          <v:shape id="Bentuk Bebas 9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5HMQA&#10;AADbAAAADwAAAGRycy9kb3ducmV2LnhtbESPQWvCQBSE74X+h+UVeqsbW5GaukopFHISNBavr9mX&#10;bGj2bdhdY+qvdwXB4zAz3zDL9Wg7MZAPrWMF00kGgrhyuuVGwb78fnkHESKyxs4xKfinAOvV48MS&#10;c+1OvKVhFxuRIBxyVGBi7HMpQ2XIYpi4njh5tfMWY5K+kdrjKcFtJ1+zbC4ttpwWDPb0Zaj62x2t&#10;gsP5pxyOvjSb2hfFbPF7mPv6Tannp/HzA0SkMd7Dt3ahFSym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dORz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 xml:space="preserve">Bagaimanakah anda membangunkan dasar penentuan harga anda? </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Manakah antara strategi penentuan harga berikut yang mungkin paling sesuai dengan perniagaan anda? Kos jualan dan harga, kedudukan pesaingan, harga di bawah pesaing, harga di atas pesaing, berbilang harga, lapisan harga, harga berdasarkan kos ditambah keuntungan atau yang lainnya?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 xml:space="preserve">Apakah dasar penentuan harga pesaing anda dan bagaimana jika dibandingkan dengan anda? Adakah harga anda selaras dengan purata industri? </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Bagaimanakah anda memantau harga dan kos overhed untuk memastikan perniagaan anda akan beroperasi dengan keuntungan?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Bagaimanakah anda merancang untuk kekal bersaing dengan perubahan pasaran, untuk memastikan jidar keuntungan anda tidak begitu terjejas oleh inovasi baru atau persaingan?</w:t>
                </w:r>
              </w:p>
            </w:tc>
          </w:tr>
        </w:tbl>
        <w:p w:rsidR="00586B55" w:rsidRDefault="001451AB" w:rsidP="00586B55"/>
      </w:sdtContent>
    </w:sdt>
    <w:p w:rsidR="00586B55" w:rsidRPr="00586B55" w:rsidRDefault="00586B55" w:rsidP="00586B55"/>
    <w:p w:rsidR="00ED75A6" w:rsidRDefault="003A7741">
      <w:pPr>
        <w:pStyle w:val="tajuk3"/>
      </w:pPr>
      <w:r>
        <w:lastRenderedPageBreak/>
        <w:t>Pengiklanan dan Promosi</w:t>
      </w:r>
    </w:p>
    <w:sdt>
      <w:sdtPr>
        <w:rPr>
          <w:color w:val="4C483D" w:themeColor="text2"/>
          <w:sz w:val="20"/>
          <w:szCs w:val="20"/>
        </w:rPr>
        <w:id w:val="-125932451"/>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76"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Bujur 7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8" name="Bentuk Bebas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9ACA1F"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">
                          <v:oval id="Bujur 7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QFt8EA&#10;AADbAAAADwAAAGRycy9kb3ducmV2LnhtbESPzWoCMRSF9wXfIVzBXc3oQu1oFFEq3bSl6gNcJtfJ&#10;6OQmJOk4vn1TKHR5OD8fZ7XpbSs6CrFxrGAyLkAQV043XCs4n16fFyBiQtbYOiYFD4qwWQ+eVlhq&#10;d+cv6o6pFnmEY4kKTEq+lDJWhizGsfPE2bu4YDFlGWqpA97zuG3ltChm0mLDmWDQ085QdTt+2wwx&#10;vtv73aF5WViqr5+PWfh4R6VGw367BJGoT//hv/abVjCfw++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UBbfBAAAA2wAAAA8AAAAAAAAAAAAAAAAAmAIAAGRycy9kb3du&#10;cmV2LnhtbFBLBQYAAAAABAAEAPUAAACGAwAAAAA=&#10;" fillcolor="#f24f4f [3204]" stroked="f" strokeweight="0">
                            <v:stroke joinstyle="miter"/>
                            <o:lock v:ext="edit" aspectratio="t"/>
                          </v:oval>
                          <v:shape id="Bentuk Bebas 7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2e8IA&#10;AADbAAAADwAAAGRycy9kb3ducmV2LnhtbERPW2vCMBR+H/gfwhH2NlO34aUaZQwGfRrMKr4em9Om&#10;2JyUJNZuv355GOzx47tv96PtxEA+tI4VzGcZCOLK6ZYbBcfy42kFIkRkjZ1jUvBNAfa7ycMWc+3u&#10;/EXDITYihXDIUYGJsc+lDJUhi2HmeuLE1c5bjAn6RmqP9xRuO/mcZQtpseXUYLCnd0PV9XCzCs4/&#10;p3K4+dJ81r4oXteX88LXL0o9Tse3DYhIY/wX/7kLrWCZxqYv6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3Z7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Bagaimanakah anda ingin mengiklankan perniagaan anda?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Mana antara opsyen pengiklanan dan promosi berikut yang menawarkan anda peluang terbaik untuk mengembangkan perniagaan anda dengan jayanya? Perkhidmatan direktori, laman web rangkaian sosial, media (akhbar, majalah, televisyen, radio), mel langsung, penjualan melalui telefon, seminar dan acara lain, pengiklanan bersama syarikat lain, wakil jualan, berita mulut ke mulut, yang lainnya?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Bagaimanakah anda menentukan bajet pengiklanan anda?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Bagaimanakah anda menjejak hasil usaha pengiklanan dan promosi anda?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Adakah anda akan mengiklan secara kerap atau adakah anda akan menjalankan kempen bermusim?</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Bagaimanakah produk anda akan dibungkus? Sudahkah anda melakukan kajian untuk melihat jenis pembungkusan yang paling menarik untuk pelanggan anda? Sudahkah anda menjalankan analisis kos pada bentuk-bentuk pembungkusan yang berbeza?</w:t>
                </w:r>
              </w:p>
            </w:tc>
          </w:tr>
        </w:tbl>
        <w:p w:rsidR="00ED75A6" w:rsidRDefault="001451AB"/>
      </w:sdtContent>
    </w:sdt>
    <w:p w:rsidR="00ED75A6" w:rsidRDefault="003A7741">
      <w:pPr>
        <w:pStyle w:val="tajuk3"/>
      </w:pPr>
      <w:r>
        <w:t>Strategi dan Pelaksanaan</w:t>
      </w:r>
    </w:p>
    <w:sdt>
      <w:sdtPr>
        <w:rPr>
          <w:color w:val="4C483D" w:themeColor="text2"/>
          <w:sz w:val="20"/>
          <w:szCs w:val="20"/>
        </w:rPr>
        <w:id w:val="860931615"/>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92"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3" name="Bujur 9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4" name="Bentuk Bebas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8277A76"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KgcxUWQBQAA+hEAAA4AAAAAAAAAAAAAAAAA&#10;LgIAAGRycy9lMm9Eb2MueG1sUEsBAi0AFAAGAAgAAAAhAPgMKZnYAAAAAwEAAA8AAAAAAAAAAAAA&#10;AAAA6gcAAGRycy9kb3ducmV2LnhtbFBLBQYAAAAABAAEAPMAAADvCAAAAAA=&#10;">
                          <v:oval id="Bujur 9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lTsEA&#10;AADbAAAADwAAAGRycy9kb3ducmV2LnhtbESP3WoCMRCF7wu+QxihdzVrC6KrUUSp9KaWWh9g2Iyb&#10;1c0kJHFd374pCL08nJ+Ps1j1thUdhdg4VjAeFSCIK6cbrhUcf95fpiBiQtbYOiYFd4qwWg6eFlhq&#10;d+Nv6g6pFnmEY4kKTEq+lDJWhizGkfPE2Tu5YDFlGWqpA97yuG3la1FMpMWGM8Ggp42h6nK42gwx&#10;vtv6za6ZTS3V56/7JOw/UannYb+eg0jUp//wo/2hFcze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j5U7BAAAA2wAAAA8AAAAAAAAAAAAAAAAAmAIAAGRycy9kb3du&#10;cmV2LnhtbFBLBQYAAAAABAAEAPUAAACGAwAAAAA=&#10;" fillcolor="#f24f4f [3204]" stroked="f" strokeweight="0">
                            <v:stroke joinstyle="miter"/>
                            <o:lock v:ext="edit" aspectratio="t"/>
                          </v:oval>
                          <v:shape id="Bentuk Bebas 9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ahMQA&#10;AADbAAAADwAAAGRycy9kb3ducmV2LnhtbESPQWvCQBSE74X+h+UVequbWpGaukopCDkJGovX1+xL&#10;NjT7NuyuMfbXdwXB4zAz3zDL9Wg7MZAPrWMFr5MMBHHldMuNgkO5eXkHESKyxs4xKbhQgPXq8WGJ&#10;uXZn3tGwj41IEA45KjAx9rmUoTJkMUxcT5y82nmLMUnfSO3xnOC2k9Msm0uLLacFgz19Gap+9yer&#10;4Pj3XQ4nX5pt7Ytitvg5zn39ptTz0/j5ASLSGO/hW7vQChYz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moT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Setelah anda menerangkan elemen penting perniagaan anda, anda mungkin ingin meringkaskan strategi anda untuk pelaksanaannya. Jika perniagaan anda baru, utamakan langkah yang mesti anda ambil untuk membuka pintu anda kepada perniagaan. Terangkah objektif anda dan cara anda ingin mencapainya dan dalam parameter masa yang bagaimana.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Perancangan adalah salah satu bahagian paling penting tetapi paling kerap terlepas pandang pada rancangan perniagaan anda untuk memastikan anda berada dalam kawalan (sebanyak mungkin) mengenai acara dan arah pergerakan perniagaan anda. Apakah kaedah perancangan yang anda akan gunakan?</w:t>
                </w:r>
              </w:p>
            </w:tc>
          </w:tr>
        </w:tbl>
        <w:p w:rsidR="00ED75A6" w:rsidRDefault="001451AB"/>
      </w:sdtContent>
    </w:sdt>
    <w:p w:rsidR="00ED75A6" w:rsidRDefault="003A7741">
      <w:pPr>
        <w:pStyle w:val="tajuk1"/>
        <w:keepNext w:val="0"/>
        <w:keepLines w:val="0"/>
        <w:pageBreakBefore/>
      </w:pPr>
      <w:bookmarkStart w:id="23" w:name="_Toc350130234"/>
      <w:r>
        <w:lastRenderedPageBreak/>
        <w:t>Lampiran</w:t>
      </w:r>
      <w:bookmarkEnd w:id="23"/>
    </w:p>
    <w:p w:rsidR="00ED75A6" w:rsidRDefault="003A7741">
      <w:pPr>
        <w:pStyle w:val="tajuk2"/>
      </w:pPr>
      <w:bookmarkStart w:id="24" w:name="_Toc350130235"/>
      <w:r>
        <w:t>Perbelanjaan Permulaan</w:t>
      </w:r>
      <w:bookmarkEnd w:id="24"/>
    </w:p>
    <w:tbl>
      <w:tblPr>
        <w:tblStyle w:val="JadualKewangan"/>
        <w:tblW w:w="0" w:type="auto"/>
        <w:jc w:val="center"/>
        <w:tblLayout w:type="fixed"/>
        <w:tblLook w:val="04C0" w:firstRow="0" w:lastRow="1" w:firstColumn="1" w:lastColumn="0" w:noHBand="0" w:noVBand="1"/>
      </w:tblPr>
      <w:tblGrid>
        <w:gridCol w:w="3102"/>
        <w:gridCol w:w="3103"/>
      </w:tblGrid>
      <w:tr w:rsidR="00ED75A6" w:rsidTr="00ED75A6">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ED75A6" w:rsidRDefault="003A7741">
            <w:r>
              <w:t>Lesen Perniagaan</w:t>
            </w:r>
          </w:p>
        </w:tc>
        <w:tc>
          <w:tcPr>
            <w:tcW w:w="3103" w:type="dxa"/>
          </w:tcPr>
          <w:p w:rsidR="00ED75A6" w:rsidRDefault="00ED75A6">
            <w:pPr>
              <w:tabs>
                <w:tab w:val="decimal" w:pos="19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ED75A6" w:rsidRDefault="003A7741">
            <w:r>
              <w:t>Perbelanjaan Penubuhan</w:t>
            </w:r>
          </w:p>
        </w:tc>
        <w:tc>
          <w:tcPr>
            <w:tcW w:w="3103" w:type="dxa"/>
          </w:tcPr>
          <w:p w:rsidR="00ED75A6" w:rsidRDefault="00ED75A6">
            <w:pPr>
              <w:tabs>
                <w:tab w:val="decimal" w:pos="1945"/>
              </w:tabs>
              <w:cnfStyle w:val="000000010000" w:firstRow="0" w:lastRow="0" w:firstColumn="0" w:lastColumn="0" w:oddVBand="0" w:evenVBand="0" w:oddHBand="0" w:evenHBand="1" w:firstRowFirstColumn="0" w:firstRowLastColumn="0" w:lastRowFirstColumn="0" w:lastRowLastColumn="0"/>
            </w:pPr>
          </w:p>
        </w:tc>
      </w:tr>
      <w:tr w:rsidR="00ED75A6" w:rsidTr="00ED75A6">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ED75A6" w:rsidRDefault="003A7741">
            <w:r>
              <w:t>Deposit</w:t>
            </w:r>
          </w:p>
        </w:tc>
        <w:tc>
          <w:tcPr>
            <w:tcW w:w="3103" w:type="dxa"/>
          </w:tcPr>
          <w:p w:rsidR="00ED75A6" w:rsidRDefault="00ED75A6">
            <w:pPr>
              <w:tabs>
                <w:tab w:val="decimal" w:pos="19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ED75A6" w:rsidRDefault="003A7741">
            <w:r>
              <w:t>Akaun Bank</w:t>
            </w:r>
          </w:p>
        </w:tc>
        <w:tc>
          <w:tcPr>
            <w:tcW w:w="3103" w:type="dxa"/>
          </w:tcPr>
          <w:p w:rsidR="00ED75A6" w:rsidRDefault="00ED75A6">
            <w:pPr>
              <w:tabs>
                <w:tab w:val="decimal" w:pos="1945"/>
              </w:tabs>
              <w:cnfStyle w:val="000000010000" w:firstRow="0" w:lastRow="0" w:firstColumn="0" w:lastColumn="0" w:oddVBand="0" w:evenVBand="0" w:oddHBand="0" w:evenHBand="1" w:firstRowFirstColumn="0" w:firstRowLastColumn="0" w:lastRowFirstColumn="0" w:lastRowLastColumn="0"/>
            </w:pPr>
          </w:p>
        </w:tc>
      </w:tr>
      <w:tr w:rsidR="00ED75A6" w:rsidTr="00ED75A6">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ED75A6" w:rsidRDefault="003A7741">
            <w:r>
              <w:t>Sewa</w:t>
            </w:r>
          </w:p>
        </w:tc>
        <w:tc>
          <w:tcPr>
            <w:tcW w:w="3103" w:type="dxa"/>
          </w:tcPr>
          <w:p w:rsidR="00ED75A6" w:rsidRDefault="00ED75A6">
            <w:pPr>
              <w:tabs>
                <w:tab w:val="decimal" w:pos="19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ED75A6" w:rsidRDefault="003A7741">
            <w:r>
              <w:t>Pengubahsuaian Dalaman</w:t>
            </w:r>
          </w:p>
        </w:tc>
        <w:tc>
          <w:tcPr>
            <w:tcW w:w="3103" w:type="dxa"/>
          </w:tcPr>
          <w:p w:rsidR="00ED75A6" w:rsidRDefault="00ED75A6">
            <w:pPr>
              <w:tabs>
                <w:tab w:val="decimal" w:pos="1945"/>
              </w:tabs>
              <w:cnfStyle w:val="000000010000" w:firstRow="0" w:lastRow="0" w:firstColumn="0" w:lastColumn="0" w:oddVBand="0" w:evenVBand="0" w:oddHBand="0" w:evenHBand="1" w:firstRowFirstColumn="0" w:firstRowLastColumn="0" w:lastRowFirstColumn="0" w:lastRowLastColumn="0"/>
            </w:pPr>
          </w:p>
        </w:tc>
      </w:tr>
      <w:tr w:rsidR="00ED75A6" w:rsidTr="00ED75A6">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ED75A6" w:rsidRDefault="003A7741">
            <w:r>
              <w:t>Peralatan/Mesin Diperlukan:</w:t>
            </w:r>
          </w:p>
        </w:tc>
        <w:tc>
          <w:tcPr>
            <w:tcW w:w="3103" w:type="dxa"/>
          </w:tcPr>
          <w:p w:rsidR="00ED75A6" w:rsidRDefault="00ED75A6">
            <w:pPr>
              <w:tabs>
                <w:tab w:val="decimal" w:pos="19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ED75A6" w:rsidRDefault="003A7741">
            <w:pPr>
              <w:ind w:left="216"/>
            </w:pPr>
            <w:r>
              <w:t>Item 1</w:t>
            </w:r>
          </w:p>
        </w:tc>
        <w:tc>
          <w:tcPr>
            <w:tcW w:w="3103" w:type="dxa"/>
          </w:tcPr>
          <w:p w:rsidR="00ED75A6" w:rsidRDefault="00ED75A6">
            <w:pPr>
              <w:tabs>
                <w:tab w:val="decimal" w:pos="1945"/>
              </w:tabs>
              <w:cnfStyle w:val="000000010000" w:firstRow="0" w:lastRow="0" w:firstColumn="0" w:lastColumn="0" w:oddVBand="0" w:evenVBand="0" w:oddHBand="0" w:evenHBand="1" w:firstRowFirstColumn="0" w:firstRowLastColumn="0" w:lastRowFirstColumn="0" w:lastRowLastColumn="0"/>
            </w:pPr>
          </w:p>
        </w:tc>
      </w:tr>
      <w:tr w:rsidR="00ED75A6" w:rsidTr="00ED75A6">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ED75A6" w:rsidRDefault="003A7741">
            <w:pPr>
              <w:ind w:left="216"/>
            </w:pPr>
            <w:r>
              <w:t>Item 2</w:t>
            </w:r>
          </w:p>
        </w:tc>
        <w:tc>
          <w:tcPr>
            <w:tcW w:w="3103" w:type="dxa"/>
          </w:tcPr>
          <w:p w:rsidR="00ED75A6" w:rsidRDefault="00ED75A6">
            <w:pPr>
              <w:tabs>
                <w:tab w:val="decimal" w:pos="19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ED75A6" w:rsidRDefault="003A7741">
            <w:pPr>
              <w:ind w:left="216"/>
            </w:pPr>
            <w:r>
              <w:t>Item 3</w:t>
            </w:r>
          </w:p>
        </w:tc>
        <w:tc>
          <w:tcPr>
            <w:tcW w:w="3103" w:type="dxa"/>
          </w:tcPr>
          <w:p w:rsidR="00ED75A6" w:rsidRDefault="00ED75A6">
            <w:pPr>
              <w:tabs>
                <w:tab w:val="decimal" w:pos="1945"/>
              </w:tabs>
              <w:cnfStyle w:val="000000010000" w:firstRow="0" w:lastRow="0" w:firstColumn="0" w:lastColumn="0" w:oddVBand="0" w:evenVBand="0" w:oddHBand="0" w:evenHBand="1" w:firstRowFirstColumn="0" w:firstRowLastColumn="0" w:lastRowFirstColumn="0" w:lastRowLastColumn="0"/>
            </w:pPr>
          </w:p>
        </w:tc>
      </w:tr>
      <w:tr w:rsidR="00ED75A6" w:rsidTr="00ED75A6">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ED75A6" w:rsidRDefault="003A7741">
            <w:pPr>
              <w:rPr>
                <w:i/>
                <w:iCs/>
              </w:rPr>
            </w:pPr>
            <w:r>
              <w:rPr>
                <w:i/>
                <w:iCs/>
              </w:rPr>
              <w:t>Jumlah Peralatan/Mesin</w:t>
            </w:r>
          </w:p>
        </w:tc>
        <w:tc>
          <w:tcPr>
            <w:tcW w:w="3103" w:type="dxa"/>
          </w:tcPr>
          <w:p w:rsidR="00ED75A6" w:rsidRDefault="00ED75A6">
            <w:pPr>
              <w:tabs>
                <w:tab w:val="decimal" w:pos="1945"/>
              </w:tabs>
              <w:cnfStyle w:val="000000000000" w:firstRow="0" w:lastRow="0" w:firstColumn="0" w:lastColumn="0" w:oddVBand="0" w:evenVBand="0" w:oddHBand="0" w:evenHBand="0" w:firstRowFirstColumn="0" w:firstRowLastColumn="0" w:lastRowFirstColumn="0" w:lastRowLastColumn="0"/>
              <w:rPr>
                <w:i/>
                <w:iCs/>
              </w:rPr>
            </w:pPr>
          </w:p>
        </w:tc>
      </w:tr>
      <w:tr w:rsidR="00ED75A6" w:rsidTr="00ED75A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ED75A6" w:rsidRDefault="003A7741">
            <w:r>
              <w:t>Insurans</w:t>
            </w:r>
          </w:p>
        </w:tc>
        <w:tc>
          <w:tcPr>
            <w:tcW w:w="3103" w:type="dxa"/>
          </w:tcPr>
          <w:p w:rsidR="00ED75A6" w:rsidRDefault="00ED75A6">
            <w:pPr>
              <w:tabs>
                <w:tab w:val="decimal" w:pos="1945"/>
              </w:tabs>
              <w:cnfStyle w:val="000000010000" w:firstRow="0" w:lastRow="0" w:firstColumn="0" w:lastColumn="0" w:oddVBand="0" w:evenVBand="0" w:oddHBand="0" w:evenHBand="1" w:firstRowFirstColumn="0" w:firstRowLastColumn="0" w:lastRowFirstColumn="0" w:lastRowLastColumn="0"/>
            </w:pPr>
          </w:p>
        </w:tc>
      </w:tr>
      <w:tr w:rsidR="00ED75A6" w:rsidTr="00ED75A6">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ED75A6" w:rsidRDefault="003A7741">
            <w:r>
              <w:t>Alat Tulis/Kad Perniagaan</w:t>
            </w:r>
          </w:p>
        </w:tc>
        <w:tc>
          <w:tcPr>
            <w:tcW w:w="3103" w:type="dxa"/>
          </w:tcPr>
          <w:p w:rsidR="00ED75A6" w:rsidRDefault="00ED75A6">
            <w:pPr>
              <w:tabs>
                <w:tab w:val="decimal" w:pos="19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ED75A6" w:rsidRDefault="003A7741">
            <w:r>
              <w:t>Brosur</w:t>
            </w:r>
          </w:p>
        </w:tc>
        <w:tc>
          <w:tcPr>
            <w:tcW w:w="3103" w:type="dxa"/>
          </w:tcPr>
          <w:p w:rsidR="00ED75A6" w:rsidRDefault="00ED75A6">
            <w:pPr>
              <w:tabs>
                <w:tab w:val="decimal" w:pos="1945"/>
              </w:tabs>
              <w:cnfStyle w:val="000000010000" w:firstRow="0" w:lastRow="0" w:firstColumn="0" w:lastColumn="0" w:oddVBand="0" w:evenVBand="0" w:oddHBand="0" w:evenHBand="1" w:firstRowFirstColumn="0" w:firstRowLastColumn="0" w:lastRowFirstColumn="0" w:lastRowLastColumn="0"/>
            </w:pPr>
          </w:p>
        </w:tc>
      </w:tr>
      <w:tr w:rsidR="00ED75A6" w:rsidTr="00ED75A6">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ED75A6" w:rsidRDefault="003A7741">
            <w:r>
              <w:t xml:space="preserve">Pengiklanan </w:t>
            </w:r>
            <w:proofErr w:type="spellStart"/>
            <w:r>
              <w:t>Prapembukaan</w:t>
            </w:r>
            <w:proofErr w:type="spellEnd"/>
          </w:p>
        </w:tc>
        <w:tc>
          <w:tcPr>
            <w:tcW w:w="3103" w:type="dxa"/>
          </w:tcPr>
          <w:p w:rsidR="00ED75A6" w:rsidRDefault="00ED75A6">
            <w:pPr>
              <w:tabs>
                <w:tab w:val="decimal" w:pos="19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ED75A6" w:rsidRDefault="003A7741">
            <w:r>
              <w:t>Inventori Pembukaan</w:t>
            </w:r>
          </w:p>
        </w:tc>
        <w:tc>
          <w:tcPr>
            <w:tcW w:w="3103" w:type="dxa"/>
          </w:tcPr>
          <w:p w:rsidR="00ED75A6" w:rsidRDefault="00ED75A6">
            <w:pPr>
              <w:tabs>
                <w:tab w:val="decimal" w:pos="1945"/>
              </w:tabs>
              <w:cnfStyle w:val="000000010000" w:firstRow="0" w:lastRow="0" w:firstColumn="0" w:lastColumn="0" w:oddVBand="0" w:evenVBand="0" w:oddHBand="0" w:evenHBand="1" w:firstRowFirstColumn="0" w:firstRowLastColumn="0" w:lastRowFirstColumn="0" w:lastRowLastColumn="0"/>
            </w:pPr>
          </w:p>
        </w:tc>
      </w:tr>
      <w:tr w:rsidR="00ED75A6" w:rsidTr="00ED75A6">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ED75A6" w:rsidRDefault="003A7741">
            <w:proofErr w:type="spellStart"/>
            <w:r>
              <w:t>Lain-Lain</w:t>
            </w:r>
            <w:proofErr w:type="spellEnd"/>
            <w:r>
              <w:t xml:space="preserve"> (senarai):</w:t>
            </w:r>
          </w:p>
        </w:tc>
        <w:tc>
          <w:tcPr>
            <w:tcW w:w="3103" w:type="dxa"/>
          </w:tcPr>
          <w:p w:rsidR="00ED75A6" w:rsidRDefault="00ED75A6">
            <w:pPr>
              <w:tabs>
                <w:tab w:val="decimal" w:pos="19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ED75A6" w:rsidRDefault="003A7741">
            <w:pPr>
              <w:ind w:left="216"/>
            </w:pPr>
            <w:r>
              <w:t>Item 1</w:t>
            </w:r>
          </w:p>
        </w:tc>
        <w:tc>
          <w:tcPr>
            <w:tcW w:w="3103" w:type="dxa"/>
          </w:tcPr>
          <w:p w:rsidR="00ED75A6" w:rsidRDefault="00ED75A6">
            <w:pPr>
              <w:tabs>
                <w:tab w:val="decimal" w:pos="1945"/>
              </w:tabs>
              <w:cnfStyle w:val="000000010000" w:firstRow="0" w:lastRow="0" w:firstColumn="0" w:lastColumn="0" w:oddVBand="0" w:evenVBand="0" w:oddHBand="0" w:evenHBand="1" w:firstRowFirstColumn="0" w:firstRowLastColumn="0" w:lastRowFirstColumn="0" w:lastRowLastColumn="0"/>
            </w:pPr>
          </w:p>
        </w:tc>
      </w:tr>
      <w:tr w:rsidR="00ED75A6" w:rsidTr="00ED75A6">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ED75A6" w:rsidRDefault="003A7741">
            <w:pPr>
              <w:ind w:left="216"/>
            </w:pPr>
            <w:r>
              <w:t>Item 2</w:t>
            </w:r>
          </w:p>
        </w:tc>
        <w:tc>
          <w:tcPr>
            <w:tcW w:w="3103" w:type="dxa"/>
          </w:tcPr>
          <w:p w:rsidR="00ED75A6" w:rsidRDefault="00ED75A6">
            <w:pPr>
              <w:tabs>
                <w:tab w:val="decimal" w:pos="19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ED75A6" w:rsidRDefault="003A7741">
            <w:pPr>
              <w:ind w:left="5040" w:hanging="5040"/>
            </w:pPr>
            <w:r>
              <w:t>Jumlah Perbelanjaan Permulaan</w:t>
            </w:r>
          </w:p>
        </w:tc>
        <w:tc>
          <w:tcPr>
            <w:tcW w:w="3103" w:type="dxa"/>
          </w:tcPr>
          <w:p w:rsidR="00ED75A6" w:rsidRDefault="00ED75A6">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r>
    </w:tbl>
    <w:p w:rsidR="00ED75A6" w:rsidRDefault="00ED75A6">
      <w:pPr>
        <w:rPr>
          <w:color w:val="404040" w:themeColor="text1" w:themeTint="BF"/>
          <w:sz w:val="18"/>
          <w:szCs w:val="18"/>
        </w:rPr>
      </w:pPr>
    </w:p>
    <w:p w:rsidR="00ED75A6" w:rsidRDefault="00ED75A6">
      <w:pPr>
        <w:sectPr w:rsidR="00ED75A6">
          <w:footerReference w:type="default" r:id="rId15"/>
          <w:pgSz w:w="12240" w:h="15840" w:code="1"/>
          <w:pgMar w:top="1080" w:right="1440" w:bottom="1080" w:left="1440" w:header="720" w:footer="720" w:gutter="0"/>
          <w:cols w:space="720"/>
          <w:docGrid w:linePitch="360"/>
        </w:sectPr>
      </w:pPr>
    </w:p>
    <w:p w:rsidR="00ED75A6" w:rsidRDefault="003A7741">
      <w:pPr>
        <w:pStyle w:val="tajuk2"/>
      </w:pPr>
      <w:bookmarkStart w:id="25" w:name="_Toc350130236"/>
      <w:r>
        <w:lastRenderedPageBreak/>
        <w:t>Menentukan Modal Permulaan</w:t>
      </w:r>
      <w:bookmarkEnd w:id="25"/>
    </w:p>
    <w:sdt>
      <w:sdtPr>
        <w:rPr>
          <w:color w:val="4C483D" w:themeColor="text2"/>
          <w:sz w:val="20"/>
          <w:szCs w:val="20"/>
        </w:rPr>
        <w:id w:val="1918742035"/>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98"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9" name="Bujur 9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0" name="Bentuk Bebas 10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01EA1E3"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AFrS5jkQUAAPwRAAAOAAAAAAAAAAAAAAAA&#10;AC4CAABkcnMvZTJvRG9jLnhtbFBLAQItABQABgAIAAAAIQD4DCmZ2AAAAAMBAAAPAAAAAAAAAAAA&#10;AAAAAOsHAABkcnMvZG93bnJldi54bWxQSwUGAAAAAAQABADzAAAA8AgAAAAA&#10;">
                          <v:oval id="Bujur 9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SpMEA&#10;AADbAAAADwAAAGRycy9kb3ducmV2LnhtbESPzWoCMRSF9wXfIVzBXc3YhTijUYrS4qZK1Qe4TG4n&#10;005uQpKO49s3gtDl4fx8nNVmsJ3oKcTWsYLZtABBXDvdcqPgcn57XoCICVlj55gU3CjCZj16WmGl&#10;3ZU/qT+lRuQRjhUqMCn5SspYG7IYp84TZ+/LBYspy9BIHfCax20nX4piLi22nAkGPW0N1T+nX5sh&#10;xvc7v31vy4Wl5vt4m4fDByo1GQ+vSxCJhvQffrT3WkFZwv1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L0qTBAAAA2wAAAA8AAAAAAAAAAAAAAAAAmAIAAGRycy9kb3du&#10;cmV2LnhtbFBLBQYAAAAABAAEAPUAAACGAwAAAAA=&#10;" fillcolor="#f24f4f [3204]" stroked="f" strokeweight="0">
                            <v:stroke joinstyle="miter"/>
                            <o:lock v:ext="edit" aspectratio="t"/>
                          </v:oval>
                          <v:shape id="Bentuk Bebas 100"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kcUA&#10;AADcAAAADwAAAGRycy9kb3ducmV2LnhtbESPQUvDQBCF70L/wzKF3uxGK0Vjt0UEISfBRul1zE6y&#10;wexs2N2m0V/vHARvM7w3732zO8x+UBPF1Ac2cLMuQBE3wfbcGXivX67vQaWMbHEITAa+KcFhv7ja&#10;YWnDhd9oOuZOSQinEg24nMdS69Q48pjWYSQWrQ3RY5Y1dtpGvEi4H/RtUWy1x56lweFIz46ar+PZ&#10;Gzj9fNTTOdbutY1VdffwedrGdmPMajk/PYLKNOd/8991ZQW/EHx5Rib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4qRxQAAANwAAAAPAAAAAAAAAAAAAAAAAJgCAABkcnMv&#10;ZG93bnJldi54bWxQSwUGAAAAAAQABAD1AAAAig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numPr>
                    <w:ilvl w:val="0"/>
                    <w:numId w:val="3"/>
                  </w:numPr>
                  <w:cnfStyle w:val="000000000000" w:firstRow="0" w:lastRow="0" w:firstColumn="0" w:lastColumn="0" w:oddVBand="0" w:evenVBand="0" w:oddHBand="0" w:evenHBand="0" w:firstRowFirstColumn="0" w:firstRowLastColumn="0" w:lastRowFirstColumn="0" w:lastRowLastColumn="0"/>
                </w:pPr>
                <w:r>
                  <w:t>Mulakan dengan mengisi angka untuk pelbagai jenis perbelanjaan dalam jadual aliran wang pada halaman berikut.</w:t>
                </w:r>
              </w:p>
              <w:p w:rsidR="00ED75A6" w:rsidRDefault="003A7741">
                <w:pPr>
                  <w:pStyle w:val="TeksPetua"/>
                  <w:numPr>
                    <w:ilvl w:val="0"/>
                    <w:numId w:val="3"/>
                  </w:numPr>
                  <w:cnfStyle w:val="000000000000" w:firstRow="0" w:lastRow="0" w:firstColumn="0" w:lastColumn="0" w:oddVBand="0" w:evenVBand="0" w:oddHBand="0" w:evenHBand="0" w:firstRowFirstColumn="0" w:firstRowLastColumn="0" w:lastRowFirstColumn="0" w:lastRowLastColumn="0"/>
                </w:pPr>
                <w:r>
                  <w:t>Mulakan bulan pertama dalam jadual berikut dengan tunai permulaan sebanyak $0 dan satukan perbelanjaan “wang keluar” dari jadual aliran tunai anda di bawah tiga tajuk utama sewa, senarai gaji dan lain-lain (termasuk jumlah kos permulaan yang belum dibayar dalam “lain-lain” dalam bulan 1).</w:t>
                </w:r>
              </w:p>
              <w:p w:rsidR="00ED75A6" w:rsidRDefault="003A7741">
                <w:pPr>
                  <w:pStyle w:val="TeksPetua"/>
                  <w:numPr>
                    <w:ilvl w:val="0"/>
                    <w:numId w:val="3"/>
                  </w:numPr>
                  <w:cnfStyle w:val="000000000000" w:firstRow="0" w:lastRow="0" w:firstColumn="0" w:lastColumn="0" w:oddVBand="0" w:evenVBand="0" w:oddHBand="0" w:evenHBand="0" w:firstRowFirstColumn="0" w:firstRowLastColumn="0" w:lastRowFirstColumn="0" w:lastRowLastColumn="0"/>
                </w:pPr>
                <w:r>
                  <w:t>Teruskan unjuran bulanan dalam jadual yang berikutnya sehingga baki akhir sentiasa positif.</w:t>
                </w:r>
              </w:p>
              <w:p w:rsidR="00ED75A6" w:rsidRDefault="003A7741">
                <w:pPr>
                  <w:pStyle w:val="TeksPetua"/>
                  <w:numPr>
                    <w:ilvl w:val="0"/>
                    <w:numId w:val="3"/>
                  </w:numPr>
                  <w:cnfStyle w:val="000000000000" w:firstRow="0" w:lastRow="0" w:firstColumn="0" w:lastColumn="0" w:oddVBand="0" w:evenVBand="0" w:oddHBand="0" w:evenHBand="0" w:firstRowFirstColumn="0" w:firstRowLastColumn="0" w:lastRowFirstColumn="0" w:lastRowLastColumn="0"/>
                </w:pPr>
                <w:r>
                  <w:t>Cari baki negatif terbesar—ini adalah jumlah yang diperlukan untuk modal permulaan supaya perniagaan bertahan sehingga titik modal apabila semua perbelanjaan akan diliputi oleh pendapatan.</w:t>
                </w:r>
              </w:p>
              <w:p w:rsidR="00ED75A6" w:rsidRDefault="003A7741">
                <w:pPr>
                  <w:pStyle w:val="TeksPetua"/>
                  <w:numPr>
                    <w:ilvl w:val="0"/>
                    <w:numId w:val="3"/>
                  </w:numPr>
                  <w:cnfStyle w:val="000000000000" w:firstRow="0" w:lastRow="0" w:firstColumn="0" w:lastColumn="0" w:oddVBand="0" w:evenVBand="0" w:oddHBand="0" w:evenHBand="0" w:firstRowFirstColumn="0" w:firstRowLastColumn="0" w:lastRowFirstColumn="0" w:lastRowLastColumn="0"/>
                </w:pPr>
                <w:r>
                  <w:t>Teruskan dengan memasukkan jumlah modah permulaan yang diperlukan ke dalam jadual aliran tunai sebagai tunai permulaan untuk Bulan 1.</w:t>
                </w:r>
              </w:p>
            </w:tc>
          </w:tr>
        </w:tbl>
        <w:p w:rsidR="00ED75A6" w:rsidRDefault="001451AB"/>
      </w:sdtContent>
    </w:sdt>
    <w:tbl>
      <w:tblPr>
        <w:tblStyle w:val="JadualKewangan"/>
        <w:tblW w:w="5000" w:type="pct"/>
        <w:tblLook w:val="04E0" w:firstRow="1" w:lastRow="1" w:firstColumn="1" w:lastColumn="0" w:noHBand="0" w:noVBand="1"/>
        <w:tblDescription w:val="Jadual modal permulaan"/>
      </w:tblPr>
      <w:tblGrid>
        <w:gridCol w:w="2019"/>
        <w:gridCol w:w="1457"/>
        <w:gridCol w:w="1457"/>
        <w:gridCol w:w="1457"/>
        <w:gridCol w:w="1457"/>
        <w:gridCol w:w="1457"/>
        <w:gridCol w:w="1457"/>
        <w:gridCol w:w="1457"/>
        <w:gridCol w:w="1452"/>
      </w:tblGrid>
      <w:tr w:rsidR="00ED75A6" w:rsidTr="00ED75A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rsidR="00ED75A6" w:rsidRDefault="00ED75A6"/>
        </w:tc>
        <w:tc>
          <w:tcPr>
            <w:tcW w:w="533" w:type="pct"/>
          </w:tcPr>
          <w:p w:rsidR="00ED75A6" w:rsidRDefault="003A7741">
            <w:pPr>
              <w:jc w:val="center"/>
              <w:cnfStyle w:val="100000000000" w:firstRow="1" w:lastRow="0" w:firstColumn="0" w:lastColumn="0" w:oddVBand="0" w:evenVBand="0" w:oddHBand="0" w:evenHBand="0" w:firstRowFirstColumn="0" w:firstRowLastColumn="0" w:lastRowFirstColumn="0" w:lastRowLastColumn="0"/>
            </w:pPr>
            <w:r>
              <w:t>Bulan 1</w:t>
            </w:r>
          </w:p>
        </w:tc>
        <w:tc>
          <w:tcPr>
            <w:tcW w:w="533" w:type="pct"/>
          </w:tcPr>
          <w:p w:rsidR="00ED75A6" w:rsidRDefault="003A7741">
            <w:pPr>
              <w:jc w:val="center"/>
              <w:cnfStyle w:val="100000000000" w:firstRow="1" w:lastRow="0" w:firstColumn="0" w:lastColumn="0" w:oddVBand="0" w:evenVBand="0" w:oddHBand="0" w:evenHBand="0" w:firstRowFirstColumn="0" w:firstRowLastColumn="0" w:lastRowFirstColumn="0" w:lastRowLastColumn="0"/>
            </w:pPr>
            <w:r>
              <w:t>Bulan 2</w:t>
            </w:r>
          </w:p>
        </w:tc>
        <w:tc>
          <w:tcPr>
            <w:tcW w:w="533" w:type="pct"/>
          </w:tcPr>
          <w:p w:rsidR="00ED75A6" w:rsidRDefault="003A7741">
            <w:pPr>
              <w:jc w:val="center"/>
              <w:cnfStyle w:val="100000000000" w:firstRow="1" w:lastRow="0" w:firstColumn="0" w:lastColumn="0" w:oddVBand="0" w:evenVBand="0" w:oddHBand="0" w:evenHBand="0" w:firstRowFirstColumn="0" w:firstRowLastColumn="0" w:lastRowFirstColumn="0" w:lastRowLastColumn="0"/>
            </w:pPr>
            <w:r>
              <w:t>Bulan 3</w:t>
            </w:r>
          </w:p>
        </w:tc>
        <w:tc>
          <w:tcPr>
            <w:tcW w:w="533" w:type="pct"/>
          </w:tcPr>
          <w:p w:rsidR="00ED75A6" w:rsidRDefault="003A7741">
            <w:pPr>
              <w:jc w:val="center"/>
              <w:cnfStyle w:val="100000000000" w:firstRow="1" w:lastRow="0" w:firstColumn="0" w:lastColumn="0" w:oddVBand="0" w:evenVBand="0" w:oddHBand="0" w:evenHBand="0" w:firstRowFirstColumn="0" w:firstRowLastColumn="0" w:lastRowFirstColumn="0" w:lastRowLastColumn="0"/>
            </w:pPr>
            <w:r>
              <w:t>Bulan 4</w:t>
            </w:r>
          </w:p>
        </w:tc>
        <w:tc>
          <w:tcPr>
            <w:tcW w:w="533" w:type="pct"/>
          </w:tcPr>
          <w:p w:rsidR="00ED75A6" w:rsidRDefault="003A7741">
            <w:pPr>
              <w:jc w:val="center"/>
              <w:cnfStyle w:val="100000000000" w:firstRow="1" w:lastRow="0" w:firstColumn="0" w:lastColumn="0" w:oddVBand="0" w:evenVBand="0" w:oddHBand="0" w:evenHBand="0" w:firstRowFirstColumn="0" w:firstRowLastColumn="0" w:lastRowFirstColumn="0" w:lastRowLastColumn="0"/>
            </w:pPr>
            <w:r>
              <w:t>Bulan 5</w:t>
            </w:r>
          </w:p>
        </w:tc>
        <w:tc>
          <w:tcPr>
            <w:tcW w:w="533" w:type="pct"/>
          </w:tcPr>
          <w:p w:rsidR="00ED75A6" w:rsidRDefault="003A7741">
            <w:pPr>
              <w:jc w:val="center"/>
              <w:cnfStyle w:val="100000000000" w:firstRow="1" w:lastRow="0" w:firstColumn="0" w:lastColumn="0" w:oddVBand="0" w:evenVBand="0" w:oddHBand="0" w:evenHBand="0" w:firstRowFirstColumn="0" w:firstRowLastColumn="0" w:lastRowFirstColumn="0" w:lastRowLastColumn="0"/>
            </w:pPr>
            <w:r>
              <w:t>Bulan 6</w:t>
            </w:r>
          </w:p>
        </w:tc>
        <w:tc>
          <w:tcPr>
            <w:tcW w:w="533" w:type="pct"/>
          </w:tcPr>
          <w:p w:rsidR="00ED75A6" w:rsidRDefault="003A7741">
            <w:pPr>
              <w:jc w:val="center"/>
              <w:cnfStyle w:val="100000000000" w:firstRow="1" w:lastRow="0" w:firstColumn="0" w:lastColumn="0" w:oddVBand="0" w:evenVBand="0" w:oddHBand="0" w:evenHBand="0" w:firstRowFirstColumn="0" w:firstRowLastColumn="0" w:lastRowFirstColumn="0" w:lastRowLastColumn="0"/>
            </w:pPr>
            <w:r>
              <w:t>Bulan 7</w:t>
            </w:r>
          </w:p>
        </w:tc>
        <w:tc>
          <w:tcPr>
            <w:tcW w:w="533" w:type="pct"/>
          </w:tcPr>
          <w:p w:rsidR="00ED75A6" w:rsidRDefault="003A7741">
            <w:pPr>
              <w:jc w:val="center"/>
              <w:cnfStyle w:val="100000000000" w:firstRow="1" w:lastRow="0" w:firstColumn="0" w:lastColumn="0" w:oddVBand="0" w:evenVBand="0" w:oddHBand="0" w:evenHBand="0" w:firstRowFirstColumn="0" w:firstRowLastColumn="0" w:lastRowFirstColumn="0" w:lastRowLastColumn="0"/>
            </w:pPr>
            <w:r>
              <w:t>Bulan 8</w:t>
            </w:r>
          </w:p>
        </w:tc>
      </w:tr>
      <w:tr w:rsidR="00ED75A6" w:rsidTr="00ED75A6">
        <w:trPr>
          <w:cantSplit/>
        </w:trPr>
        <w:tc>
          <w:tcPr>
            <w:cnfStyle w:val="001000000000" w:firstRow="0" w:lastRow="0" w:firstColumn="1" w:lastColumn="0" w:oddVBand="0" w:evenVBand="0" w:oddHBand="0" w:evenHBand="0" w:firstRowFirstColumn="0" w:firstRowLastColumn="0" w:lastRowFirstColumn="0" w:lastRowLastColumn="0"/>
            <w:tcW w:w="738" w:type="pct"/>
          </w:tcPr>
          <w:p w:rsidR="00ED75A6" w:rsidRDefault="003A7741">
            <w:r>
              <w:t>Tunai Permulaan</w:t>
            </w:r>
          </w:p>
        </w:tc>
        <w:tc>
          <w:tcPr>
            <w:tcW w:w="533" w:type="pct"/>
          </w:tcPr>
          <w:p w:rsidR="00ED75A6" w:rsidRDefault="0039216C">
            <w:pPr>
              <w:tabs>
                <w:tab w:val="decimal" w:pos="825"/>
              </w:tabs>
              <w:cnfStyle w:val="000000000000" w:firstRow="0" w:lastRow="0" w:firstColumn="0" w:lastColumn="0" w:oddVBand="0" w:evenVBand="0" w:oddHBand="0" w:evenHBand="0" w:firstRowFirstColumn="0" w:firstRowLastColumn="0" w:lastRowFirstColumn="0" w:lastRowLastColumn="0"/>
            </w:pPr>
            <w:r>
              <w:t>RM</w:t>
            </w:r>
            <w:r w:rsidR="003A7741">
              <w:t>0.00</w:t>
            </w: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ED75A6" w:rsidRDefault="003A7741">
            <w:r>
              <w:t>Tunai Masuk:</w:t>
            </w: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r>
      <w:tr w:rsidR="00ED75A6" w:rsidTr="00ED75A6">
        <w:trPr>
          <w:cantSplit/>
        </w:trPr>
        <w:tc>
          <w:tcPr>
            <w:cnfStyle w:val="001000000000" w:firstRow="0" w:lastRow="0" w:firstColumn="1" w:lastColumn="0" w:oddVBand="0" w:evenVBand="0" w:oddHBand="0" w:evenHBand="0" w:firstRowFirstColumn="0" w:firstRowLastColumn="0" w:lastRowFirstColumn="0" w:lastRowLastColumn="0"/>
            <w:tcW w:w="738" w:type="pct"/>
          </w:tcPr>
          <w:p w:rsidR="00ED75A6" w:rsidRDefault="003A7741">
            <w:pPr>
              <w:ind w:left="216"/>
            </w:pPr>
            <w:r>
              <w:t>Jualan Tunai Dibayar</w:t>
            </w: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ED75A6" w:rsidRDefault="003A7741">
            <w:pPr>
              <w:ind w:left="216"/>
            </w:pPr>
            <w:r>
              <w:t>Belum terima</w:t>
            </w: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r>
      <w:tr w:rsidR="00ED75A6" w:rsidTr="00ED75A6">
        <w:trPr>
          <w:cantSplit/>
        </w:trPr>
        <w:tc>
          <w:tcPr>
            <w:cnfStyle w:val="001000000000" w:firstRow="0" w:lastRow="0" w:firstColumn="1" w:lastColumn="0" w:oddVBand="0" w:evenVBand="0" w:oddHBand="0" w:evenHBand="0" w:firstRowFirstColumn="0" w:firstRowLastColumn="0" w:lastRowFirstColumn="0" w:lastRowLastColumn="0"/>
            <w:tcW w:w="738" w:type="pct"/>
          </w:tcPr>
          <w:p w:rsidR="00ED75A6" w:rsidRDefault="003A7741">
            <w:pPr>
              <w:rPr>
                <w:i/>
                <w:iCs/>
              </w:rPr>
            </w:pPr>
            <w:r>
              <w:rPr>
                <w:i/>
                <w:iCs/>
              </w:rPr>
              <w:t>Jumlah Tunai Masuk</w:t>
            </w: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r>
      <w:tr w:rsidR="00ED75A6" w:rsidTr="00ED75A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ED75A6" w:rsidRDefault="003A7741">
            <w:r>
              <w:t>Tunai Keluar:</w:t>
            </w: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r>
      <w:tr w:rsidR="00ED75A6" w:rsidTr="00ED75A6">
        <w:trPr>
          <w:cantSplit/>
        </w:trPr>
        <w:tc>
          <w:tcPr>
            <w:cnfStyle w:val="001000000000" w:firstRow="0" w:lastRow="0" w:firstColumn="1" w:lastColumn="0" w:oddVBand="0" w:evenVBand="0" w:oddHBand="0" w:evenHBand="0" w:firstRowFirstColumn="0" w:firstRowLastColumn="0" w:lastRowFirstColumn="0" w:lastRowLastColumn="0"/>
            <w:tcW w:w="738" w:type="pct"/>
          </w:tcPr>
          <w:p w:rsidR="00ED75A6" w:rsidRDefault="003A7741">
            <w:pPr>
              <w:ind w:left="216"/>
            </w:pPr>
            <w:r>
              <w:t>Sewa</w:t>
            </w: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ED75A6" w:rsidRDefault="003A7741">
            <w:pPr>
              <w:ind w:left="216"/>
            </w:pPr>
            <w:r>
              <w:t>Senarai Gaji</w:t>
            </w: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pPr>
          </w:p>
        </w:tc>
      </w:tr>
      <w:tr w:rsidR="00ED75A6" w:rsidTr="00ED75A6">
        <w:trPr>
          <w:cantSplit/>
        </w:trPr>
        <w:tc>
          <w:tcPr>
            <w:cnfStyle w:val="001000000000" w:firstRow="0" w:lastRow="0" w:firstColumn="1" w:lastColumn="0" w:oddVBand="0" w:evenVBand="0" w:oddHBand="0" w:evenHBand="0" w:firstRowFirstColumn="0" w:firstRowLastColumn="0" w:lastRowFirstColumn="0" w:lastRowLastColumn="0"/>
            <w:tcW w:w="738" w:type="pct"/>
          </w:tcPr>
          <w:p w:rsidR="00ED75A6" w:rsidRDefault="003A7741">
            <w:pPr>
              <w:ind w:left="216"/>
            </w:pPr>
            <w:r>
              <w:t>Lain</w:t>
            </w: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ED75A6" w:rsidRDefault="003A7741">
            <w:pPr>
              <w:rPr>
                <w:i/>
                <w:iCs/>
              </w:rPr>
            </w:pPr>
            <w:r>
              <w:rPr>
                <w:i/>
                <w:iCs/>
              </w:rPr>
              <w:t>Jumlah Tunai Keluar</w:t>
            </w: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ED75A6" w:rsidRDefault="00ED75A6">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r>
      <w:tr w:rsidR="00ED75A6" w:rsidTr="00ED75A6">
        <w:trPr>
          <w:cantSplit/>
        </w:trPr>
        <w:tc>
          <w:tcPr>
            <w:cnfStyle w:val="001000000000" w:firstRow="0" w:lastRow="0" w:firstColumn="1" w:lastColumn="0" w:oddVBand="0" w:evenVBand="0" w:oddHBand="0" w:evenHBand="0" w:firstRowFirstColumn="0" w:firstRowLastColumn="0" w:lastRowFirstColumn="0" w:lastRowLastColumn="0"/>
            <w:tcW w:w="738" w:type="pct"/>
          </w:tcPr>
          <w:p w:rsidR="00ED75A6" w:rsidRDefault="003A7741">
            <w:r>
              <w:t>Baki Akhir</w:t>
            </w: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ED75A6" w:rsidRDefault="003A7741">
            <w:r>
              <w:t>Perubahan</w:t>
            </w:r>
            <w:r w:rsidR="0039216C">
              <w:br/>
            </w:r>
            <w:r>
              <w:t>(aliran tunai)</w:t>
            </w:r>
          </w:p>
        </w:tc>
        <w:tc>
          <w:tcPr>
            <w:tcW w:w="533" w:type="pct"/>
          </w:tcPr>
          <w:p w:rsidR="00ED75A6" w:rsidRDefault="00ED75A6">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ED75A6" w:rsidRDefault="00ED75A6">
            <w:pPr>
              <w:tabs>
                <w:tab w:val="decimal" w:pos="825"/>
              </w:tabs>
              <w:cnfStyle w:val="010000000000" w:firstRow="0" w:lastRow="1" w:firstColumn="0" w:lastColumn="0" w:oddVBand="0" w:evenVBand="0" w:oddHBand="0" w:evenHBand="0" w:firstRowFirstColumn="0" w:firstRowLastColumn="0" w:lastRowFirstColumn="0" w:lastRowLastColumn="0"/>
            </w:pPr>
          </w:p>
        </w:tc>
      </w:tr>
    </w:tbl>
    <w:p w:rsidR="00ED75A6" w:rsidRDefault="003A7741">
      <w:pPr>
        <w:pStyle w:val="tajuk2"/>
        <w:keepNext w:val="0"/>
        <w:keepLines w:val="0"/>
        <w:pageBreakBefore/>
      </w:pPr>
      <w:bookmarkStart w:id="26" w:name="_Toc350130237"/>
      <w:r>
        <w:lastRenderedPageBreak/>
        <w:t>Aliran Tunai</w:t>
      </w:r>
      <w:bookmarkEnd w:id="26"/>
    </w:p>
    <w:tbl>
      <w:tblPr>
        <w:tblStyle w:val="JadualKewangan"/>
        <w:tblW w:w="5000" w:type="pct"/>
        <w:tblLook w:val="04E0" w:firstRow="1" w:lastRow="1" w:firstColumn="1" w:lastColumn="0" w:noHBand="0" w:noVBand="1"/>
        <w:tblDescription w:val="Jadual aliran tunai"/>
      </w:tblPr>
      <w:tblGrid>
        <w:gridCol w:w="1883"/>
        <w:gridCol w:w="981"/>
        <w:gridCol w:w="982"/>
        <w:gridCol w:w="982"/>
        <w:gridCol w:w="982"/>
        <w:gridCol w:w="982"/>
        <w:gridCol w:w="984"/>
        <w:gridCol w:w="982"/>
        <w:gridCol w:w="982"/>
        <w:gridCol w:w="982"/>
        <w:gridCol w:w="982"/>
        <w:gridCol w:w="982"/>
        <w:gridCol w:w="984"/>
      </w:tblGrid>
      <w:tr w:rsidR="00ED75A6" w:rsidTr="00ED75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rsidR="00ED75A6" w:rsidRDefault="00ED75A6"/>
        </w:tc>
        <w:tc>
          <w:tcPr>
            <w:tcW w:w="359" w:type="pct"/>
          </w:tcPr>
          <w:p w:rsidR="00ED75A6" w:rsidRDefault="003A7741">
            <w:pPr>
              <w:jc w:val="center"/>
              <w:cnfStyle w:val="100000000000" w:firstRow="1" w:lastRow="0" w:firstColumn="0" w:lastColumn="0" w:oddVBand="0" w:evenVBand="0" w:oddHBand="0" w:evenHBand="0" w:firstRowFirstColumn="0" w:firstRowLastColumn="0" w:lastRowFirstColumn="0" w:lastRowLastColumn="0"/>
            </w:pPr>
            <w:r>
              <w:t>Bulan 1</w:t>
            </w:r>
          </w:p>
        </w:tc>
        <w:tc>
          <w:tcPr>
            <w:tcW w:w="359" w:type="pct"/>
          </w:tcPr>
          <w:p w:rsidR="00ED75A6" w:rsidRDefault="003A7741">
            <w:pPr>
              <w:jc w:val="center"/>
              <w:cnfStyle w:val="100000000000" w:firstRow="1" w:lastRow="0" w:firstColumn="0" w:lastColumn="0" w:oddVBand="0" w:evenVBand="0" w:oddHBand="0" w:evenHBand="0" w:firstRowFirstColumn="0" w:firstRowLastColumn="0" w:lastRowFirstColumn="0" w:lastRowLastColumn="0"/>
            </w:pPr>
            <w:r>
              <w:t>Bulan 2</w:t>
            </w:r>
          </w:p>
        </w:tc>
        <w:tc>
          <w:tcPr>
            <w:tcW w:w="359" w:type="pct"/>
          </w:tcPr>
          <w:p w:rsidR="00ED75A6" w:rsidRDefault="003A7741">
            <w:pPr>
              <w:jc w:val="center"/>
              <w:cnfStyle w:val="100000000000" w:firstRow="1" w:lastRow="0" w:firstColumn="0" w:lastColumn="0" w:oddVBand="0" w:evenVBand="0" w:oddHBand="0" w:evenHBand="0" w:firstRowFirstColumn="0" w:firstRowLastColumn="0" w:lastRowFirstColumn="0" w:lastRowLastColumn="0"/>
            </w:pPr>
            <w:r>
              <w:t>Bulan 3</w:t>
            </w:r>
          </w:p>
        </w:tc>
        <w:tc>
          <w:tcPr>
            <w:tcW w:w="359" w:type="pct"/>
          </w:tcPr>
          <w:p w:rsidR="00ED75A6" w:rsidRDefault="003A7741">
            <w:pPr>
              <w:jc w:val="center"/>
              <w:cnfStyle w:val="100000000000" w:firstRow="1" w:lastRow="0" w:firstColumn="0" w:lastColumn="0" w:oddVBand="0" w:evenVBand="0" w:oddHBand="0" w:evenHBand="0" w:firstRowFirstColumn="0" w:firstRowLastColumn="0" w:lastRowFirstColumn="0" w:lastRowLastColumn="0"/>
            </w:pPr>
            <w:r>
              <w:t>Bulan 4</w:t>
            </w:r>
          </w:p>
        </w:tc>
        <w:tc>
          <w:tcPr>
            <w:tcW w:w="359" w:type="pct"/>
          </w:tcPr>
          <w:p w:rsidR="00ED75A6" w:rsidRDefault="003A7741">
            <w:pPr>
              <w:jc w:val="center"/>
              <w:cnfStyle w:val="100000000000" w:firstRow="1" w:lastRow="0" w:firstColumn="0" w:lastColumn="0" w:oddVBand="0" w:evenVBand="0" w:oddHBand="0" w:evenHBand="0" w:firstRowFirstColumn="0" w:firstRowLastColumn="0" w:lastRowFirstColumn="0" w:lastRowLastColumn="0"/>
            </w:pPr>
            <w:r>
              <w:t>Bulan 5</w:t>
            </w:r>
          </w:p>
        </w:tc>
        <w:tc>
          <w:tcPr>
            <w:tcW w:w="360" w:type="pct"/>
          </w:tcPr>
          <w:p w:rsidR="00ED75A6" w:rsidRDefault="003A7741">
            <w:pPr>
              <w:jc w:val="center"/>
              <w:cnfStyle w:val="100000000000" w:firstRow="1" w:lastRow="0" w:firstColumn="0" w:lastColumn="0" w:oddVBand="0" w:evenVBand="0" w:oddHBand="0" w:evenHBand="0" w:firstRowFirstColumn="0" w:firstRowLastColumn="0" w:lastRowFirstColumn="0" w:lastRowLastColumn="0"/>
            </w:pPr>
            <w:r>
              <w:t>Bulan 6</w:t>
            </w:r>
          </w:p>
        </w:tc>
        <w:tc>
          <w:tcPr>
            <w:tcW w:w="359" w:type="pct"/>
          </w:tcPr>
          <w:p w:rsidR="00ED75A6" w:rsidRDefault="003A7741">
            <w:pPr>
              <w:jc w:val="center"/>
              <w:cnfStyle w:val="100000000000" w:firstRow="1" w:lastRow="0" w:firstColumn="0" w:lastColumn="0" w:oddVBand="0" w:evenVBand="0" w:oddHBand="0" w:evenHBand="0" w:firstRowFirstColumn="0" w:firstRowLastColumn="0" w:lastRowFirstColumn="0" w:lastRowLastColumn="0"/>
            </w:pPr>
            <w:r>
              <w:t>Bulan 7</w:t>
            </w:r>
          </w:p>
        </w:tc>
        <w:tc>
          <w:tcPr>
            <w:tcW w:w="359" w:type="pct"/>
          </w:tcPr>
          <w:p w:rsidR="00ED75A6" w:rsidRDefault="003A7741">
            <w:pPr>
              <w:jc w:val="center"/>
              <w:cnfStyle w:val="100000000000" w:firstRow="1" w:lastRow="0" w:firstColumn="0" w:lastColumn="0" w:oddVBand="0" w:evenVBand="0" w:oddHBand="0" w:evenHBand="0" w:firstRowFirstColumn="0" w:firstRowLastColumn="0" w:lastRowFirstColumn="0" w:lastRowLastColumn="0"/>
            </w:pPr>
            <w:r>
              <w:t>Bulan 8</w:t>
            </w:r>
          </w:p>
        </w:tc>
        <w:tc>
          <w:tcPr>
            <w:tcW w:w="359" w:type="pct"/>
          </w:tcPr>
          <w:p w:rsidR="00ED75A6" w:rsidRDefault="003A7741">
            <w:pPr>
              <w:cnfStyle w:val="100000000000" w:firstRow="1" w:lastRow="0" w:firstColumn="0" w:lastColumn="0" w:oddVBand="0" w:evenVBand="0" w:oddHBand="0" w:evenHBand="0" w:firstRowFirstColumn="0" w:firstRowLastColumn="0" w:lastRowFirstColumn="0" w:lastRowLastColumn="0"/>
            </w:pPr>
            <w:r>
              <w:t>Bulan 9</w:t>
            </w:r>
          </w:p>
        </w:tc>
        <w:tc>
          <w:tcPr>
            <w:tcW w:w="359" w:type="pct"/>
          </w:tcPr>
          <w:p w:rsidR="00ED75A6" w:rsidRDefault="003A7741">
            <w:pPr>
              <w:cnfStyle w:val="100000000000" w:firstRow="1" w:lastRow="0" w:firstColumn="0" w:lastColumn="0" w:oddVBand="0" w:evenVBand="0" w:oddHBand="0" w:evenHBand="0" w:firstRowFirstColumn="0" w:firstRowLastColumn="0" w:lastRowFirstColumn="0" w:lastRowLastColumn="0"/>
            </w:pPr>
            <w:r>
              <w:t>Bulan 10</w:t>
            </w:r>
          </w:p>
        </w:tc>
        <w:tc>
          <w:tcPr>
            <w:tcW w:w="359" w:type="pct"/>
          </w:tcPr>
          <w:p w:rsidR="00ED75A6" w:rsidRDefault="003A7741">
            <w:pPr>
              <w:cnfStyle w:val="100000000000" w:firstRow="1" w:lastRow="0" w:firstColumn="0" w:lastColumn="0" w:oddVBand="0" w:evenVBand="0" w:oddHBand="0" w:evenHBand="0" w:firstRowFirstColumn="0" w:firstRowLastColumn="0" w:lastRowFirstColumn="0" w:lastRowLastColumn="0"/>
            </w:pPr>
            <w:r>
              <w:t>Bulan 11</w:t>
            </w:r>
          </w:p>
        </w:tc>
        <w:tc>
          <w:tcPr>
            <w:tcW w:w="360" w:type="pct"/>
          </w:tcPr>
          <w:p w:rsidR="00ED75A6" w:rsidRDefault="003A7741">
            <w:pPr>
              <w:cnfStyle w:val="100000000000" w:firstRow="1" w:lastRow="0" w:firstColumn="0" w:lastColumn="0" w:oddVBand="0" w:evenVBand="0" w:oddHBand="0" w:evenHBand="0" w:firstRowFirstColumn="0" w:firstRowLastColumn="0" w:lastRowFirstColumn="0" w:lastRowLastColumn="0"/>
            </w:pPr>
            <w:r>
              <w:t>Bulan 12</w:t>
            </w:r>
          </w:p>
        </w:tc>
      </w:tr>
      <w:tr w:rsidR="00ED75A6" w:rsidTr="00ED75A6">
        <w:tc>
          <w:tcPr>
            <w:cnfStyle w:val="001000000000" w:firstRow="0" w:lastRow="0" w:firstColumn="1" w:lastColumn="0" w:oddVBand="0" w:evenVBand="0" w:oddHBand="0" w:evenHBand="0" w:firstRowFirstColumn="0" w:firstRowLastColumn="0" w:lastRowFirstColumn="0" w:lastRowLastColumn="0"/>
            <w:tcW w:w="689" w:type="pct"/>
          </w:tcPr>
          <w:p w:rsidR="00ED75A6" w:rsidRDefault="003A7741">
            <w:r>
              <w:t>Tunai Permulaan</w:t>
            </w: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ED75A6" w:rsidRDefault="003A7741">
            <w:r>
              <w:t>Tunai Masuk:</w:t>
            </w: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ED75A6" w:rsidTr="00ED75A6">
        <w:tc>
          <w:tcPr>
            <w:cnfStyle w:val="001000000000" w:firstRow="0" w:lastRow="0" w:firstColumn="1" w:lastColumn="0" w:oddVBand="0" w:evenVBand="0" w:oddHBand="0" w:evenHBand="0" w:firstRowFirstColumn="0" w:firstRowLastColumn="0" w:lastRowFirstColumn="0" w:lastRowLastColumn="0"/>
            <w:tcW w:w="689" w:type="pct"/>
          </w:tcPr>
          <w:p w:rsidR="00ED75A6" w:rsidRDefault="003A7741">
            <w:pPr>
              <w:ind w:left="216"/>
            </w:pPr>
            <w:r>
              <w:t>Jualan Tunai</w:t>
            </w: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ED75A6" w:rsidRDefault="003A7741">
            <w:pPr>
              <w:ind w:left="216"/>
            </w:pPr>
            <w:r>
              <w:t>Belum terima</w:t>
            </w: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ED75A6" w:rsidTr="00ED75A6">
        <w:tc>
          <w:tcPr>
            <w:cnfStyle w:val="001000000000" w:firstRow="0" w:lastRow="0" w:firstColumn="1" w:lastColumn="0" w:oddVBand="0" w:evenVBand="0" w:oddHBand="0" w:evenHBand="0" w:firstRowFirstColumn="0" w:firstRowLastColumn="0" w:lastRowFirstColumn="0" w:lastRowLastColumn="0"/>
            <w:tcW w:w="689" w:type="pct"/>
          </w:tcPr>
          <w:p w:rsidR="00ED75A6" w:rsidRDefault="003A7741">
            <w:pPr>
              <w:rPr>
                <w:i/>
                <w:iCs/>
              </w:rPr>
            </w:pPr>
            <w:r>
              <w:rPr>
                <w:i/>
                <w:iCs/>
              </w:rPr>
              <w:t>Jumlah Pengambilan Wang</w:t>
            </w: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ED75A6" w:rsidRDefault="003A7741">
            <w:r>
              <w:t>Tunai Keluar (perbelanjaan):</w:t>
            </w: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ED75A6" w:rsidTr="00ED75A6">
        <w:tc>
          <w:tcPr>
            <w:cnfStyle w:val="001000000000" w:firstRow="0" w:lastRow="0" w:firstColumn="1" w:lastColumn="0" w:oddVBand="0" w:evenVBand="0" w:oddHBand="0" w:evenHBand="0" w:firstRowFirstColumn="0" w:firstRowLastColumn="0" w:lastRowFirstColumn="0" w:lastRowLastColumn="0"/>
            <w:tcW w:w="689" w:type="pct"/>
          </w:tcPr>
          <w:p w:rsidR="00ED75A6" w:rsidRDefault="003A7741">
            <w:pPr>
              <w:ind w:left="216"/>
            </w:pPr>
            <w:r>
              <w:t>Sewa</w:t>
            </w: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ED75A6" w:rsidRDefault="003A7741">
            <w:pPr>
              <w:ind w:left="216"/>
            </w:pPr>
            <w:r>
              <w:t>Kemudahan</w:t>
            </w: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ED75A6" w:rsidTr="00ED75A6">
        <w:tc>
          <w:tcPr>
            <w:cnfStyle w:val="001000000000" w:firstRow="0" w:lastRow="0" w:firstColumn="1" w:lastColumn="0" w:oddVBand="0" w:evenVBand="0" w:oddHBand="0" w:evenHBand="0" w:firstRowFirstColumn="0" w:firstRowLastColumn="0" w:lastRowFirstColumn="0" w:lastRowLastColumn="0"/>
            <w:tcW w:w="689" w:type="pct"/>
          </w:tcPr>
          <w:p w:rsidR="00ED75A6" w:rsidRDefault="003A7741">
            <w:pPr>
              <w:ind w:left="216"/>
            </w:pPr>
            <w:r>
              <w:t>Senarai Gaji (termasuk cukai)</w:t>
            </w: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ED75A6" w:rsidRDefault="003A7741">
            <w:pPr>
              <w:ind w:left="216"/>
            </w:pPr>
            <w:r>
              <w:t>Manfaat</w:t>
            </w: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ED75A6" w:rsidTr="00ED75A6">
        <w:tc>
          <w:tcPr>
            <w:cnfStyle w:val="001000000000" w:firstRow="0" w:lastRow="0" w:firstColumn="1" w:lastColumn="0" w:oddVBand="0" w:evenVBand="0" w:oddHBand="0" w:evenHBand="0" w:firstRowFirstColumn="0" w:firstRowLastColumn="0" w:lastRowFirstColumn="0" w:lastRowLastColumn="0"/>
            <w:tcW w:w="689" w:type="pct"/>
          </w:tcPr>
          <w:p w:rsidR="00ED75A6" w:rsidRDefault="003A7741">
            <w:pPr>
              <w:ind w:left="216"/>
            </w:pPr>
            <w:r>
              <w:t>Bayaran Pinjaman</w:t>
            </w: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ED75A6" w:rsidRDefault="003A7741">
            <w:pPr>
              <w:ind w:left="216"/>
            </w:pPr>
            <w:r>
              <w:t>Pelancongan</w:t>
            </w: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ED75A6" w:rsidTr="00ED75A6">
        <w:tc>
          <w:tcPr>
            <w:cnfStyle w:val="001000000000" w:firstRow="0" w:lastRow="0" w:firstColumn="1" w:lastColumn="0" w:oddVBand="0" w:evenVBand="0" w:oddHBand="0" w:evenHBand="0" w:firstRowFirstColumn="0" w:firstRowLastColumn="0" w:lastRowFirstColumn="0" w:lastRowLastColumn="0"/>
            <w:tcW w:w="689" w:type="pct"/>
          </w:tcPr>
          <w:p w:rsidR="00ED75A6" w:rsidRDefault="003A7741">
            <w:pPr>
              <w:ind w:left="216"/>
            </w:pPr>
            <w:r>
              <w:t>Insurans</w:t>
            </w: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ED75A6" w:rsidRDefault="003A7741">
            <w:pPr>
              <w:ind w:left="216"/>
            </w:pPr>
            <w:r>
              <w:t>Pengiklanan</w:t>
            </w: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ED75A6" w:rsidTr="00ED75A6">
        <w:tc>
          <w:tcPr>
            <w:cnfStyle w:val="001000000000" w:firstRow="0" w:lastRow="0" w:firstColumn="1" w:lastColumn="0" w:oddVBand="0" w:evenVBand="0" w:oddHBand="0" w:evenHBand="0" w:firstRowFirstColumn="0" w:firstRowLastColumn="0" w:lastRowFirstColumn="0" w:lastRowLastColumn="0"/>
            <w:tcW w:w="689" w:type="pct"/>
          </w:tcPr>
          <w:p w:rsidR="00ED75A6" w:rsidRDefault="003A7741">
            <w:pPr>
              <w:ind w:left="216"/>
            </w:pPr>
            <w:r>
              <w:t>Bayaran profesional</w:t>
            </w: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ED75A6" w:rsidRDefault="003A7741">
            <w:pPr>
              <w:ind w:left="216"/>
            </w:pPr>
            <w:r>
              <w:t>Bekalan pejabat</w:t>
            </w: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ED75A6" w:rsidTr="00ED75A6">
        <w:tc>
          <w:tcPr>
            <w:cnfStyle w:val="001000000000" w:firstRow="0" w:lastRow="0" w:firstColumn="1" w:lastColumn="0" w:oddVBand="0" w:evenVBand="0" w:oddHBand="0" w:evenHBand="0" w:firstRowFirstColumn="0" w:firstRowLastColumn="0" w:lastRowFirstColumn="0" w:lastRowLastColumn="0"/>
            <w:tcW w:w="689" w:type="pct"/>
          </w:tcPr>
          <w:p w:rsidR="00ED75A6" w:rsidRDefault="003A7741">
            <w:pPr>
              <w:ind w:left="216"/>
            </w:pPr>
            <w:r>
              <w:t>Bayaran Pos</w:t>
            </w: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ED75A6" w:rsidRDefault="003A7741">
            <w:pPr>
              <w:ind w:left="216"/>
            </w:pPr>
            <w:r>
              <w:t>Telefon</w:t>
            </w: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ED75A6" w:rsidTr="00ED75A6">
        <w:tc>
          <w:tcPr>
            <w:cnfStyle w:val="001000000000" w:firstRow="0" w:lastRow="0" w:firstColumn="1" w:lastColumn="0" w:oddVBand="0" w:evenVBand="0" w:oddHBand="0" w:evenHBand="0" w:firstRowFirstColumn="0" w:firstRowLastColumn="0" w:lastRowFirstColumn="0" w:lastRowLastColumn="0"/>
            <w:tcW w:w="689" w:type="pct"/>
          </w:tcPr>
          <w:p w:rsidR="00ED75A6" w:rsidRDefault="003A7741">
            <w:pPr>
              <w:ind w:left="216"/>
            </w:pPr>
            <w:r>
              <w:t>Internet</w:t>
            </w: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ED75A6" w:rsidRDefault="003A7741">
            <w:pPr>
              <w:ind w:left="216"/>
            </w:pPr>
            <w:r>
              <w:t>Bayaran Bank</w:t>
            </w: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ED75A6" w:rsidRDefault="00ED75A6">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ED75A6" w:rsidTr="00ED75A6">
        <w:tc>
          <w:tcPr>
            <w:cnfStyle w:val="001000000000" w:firstRow="0" w:lastRow="0" w:firstColumn="1" w:lastColumn="0" w:oddVBand="0" w:evenVBand="0" w:oddHBand="0" w:evenHBand="0" w:firstRowFirstColumn="0" w:firstRowLastColumn="0" w:lastRowFirstColumn="0" w:lastRowLastColumn="0"/>
            <w:tcW w:w="689" w:type="pct"/>
          </w:tcPr>
          <w:p w:rsidR="00ED75A6" w:rsidRDefault="003A7741">
            <w:pPr>
              <w:rPr>
                <w:i/>
                <w:iCs/>
              </w:rPr>
            </w:pPr>
            <w:r>
              <w:rPr>
                <w:i/>
                <w:iCs/>
              </w:rPr>
              <w:t>Jumlah Tunai Keluar</w:t>
            </w: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ED75A6" w:rsidRDefault="00ED75A6">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ED75A6" w:rsidTr="00ED75A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ED75A6" w:rsidRDefault="003A7741">
            <w:r>
              <w:t>Baki AkhiR</w:t>
            </w:r>
          </w:p>
        </w:tc>
        <w:tc>
          <w:tcPr>
            <w:tcW w:w="359" w:type="pct"/>
          </w:tcPr>
          <w:p w:rsidR="00ED75A6" w:rsidRDefault="00ED75A6">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rsidR="00ED75A6" w:rsidRDefault="00ED75A6">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ED75A6" w:rsidRDefault="00ED75A6">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rsidR="00ED75A6" w:rsidRDefault="00ED75A6">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rsidR="00ED75A6" w:rsidRDefault="00ED75A6"/>
    <w:p w:rsidR="00ED75A6" w:rsidRDefault="003A7741">
      <w:pPr>
        <w:pStyle w:val="tajuk2"/>
        <w:keepNext w:val="0"/>
        <w:keepLines w:val="0"/>
        <w:pageBreakBefore/>
      </w:pPr>
      <w:bookmarkStart w:id="27" w:name="_Toc350130238"/>
      <w:r>
        <w:lastRenderedPageBreak/>
        <w:t>Kenyataan Unjuran Pendapatan</w:t>
      </w:r>
      <w:bookmarkEnd w:id="27"/>
    </w:p>
    <w:sdt>
      <w:sdtPr>
        <w:rPr>
          <w:color w:val="4C483D" w:themeColor="text2"/>
          <w:sz w:val="20"/>
          <w:szCs w:val="20"/>
        </w:rPr>
        <w:id w:val="612020041"/>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101"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Bujur 10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3" name="Bentuk Bebas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4198859"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Nf29wyTBQAA/xEAAA4AAAAAAAAAAAAA&#10;AAAALgIAAGRycy9lMm9Eb2MueG1sUEsBAi0AFAAGAAgAAAAhAPgMKZnYAAAAAwEAAA8AAAAAAAAA&#10;AAAAAAAA7QcAAGRycy9kb3ducmV2LnhtbFBLBQYAAAAABAAEAPMAAADyCAAAAAA=&#10;">
                          <v:oval id="Bujur 10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9MQA&#10;AADcAAAADwAAAGRycy9kb3ducmV2LnhtbESPwW7CMBBE70j8g7VIvYEDBwQpJkJBrXppK6AfsIq3&#10;cUq8tmw3hL+vK1XqbVczO292V422FwOF2DlWsFwUIIgbpztuFXxcnuYbEDEha+wdk4I7Raj208kO&#10;S+1ufKLhnFqRQziWqMCk5EspY2PIYlw4T5y1TxcspryGVuqAtxxue7kqirW02HEmGPRUG2qu52+b&#10;IcYPR18/d9uNpfbr/b4Ob6+o1MNsPDyCSDSmf/Pf9YvO9YsV/D6TJ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N3PTEAAAA3AAAAA8AAAAAAAAAAAAAAAAAmAIAAGRycy9k&#10;b3ducmV2LnhtbFBLBQYAAAAABAAEAPUAAACJAwAAAAA=&#10;" fillcolor="#f24f4f [3204]" stroked="f" strokeweight="0">
                            <v:stroke joinstyle="miter"/>
                            <o:lock v:ext="edit" aspectratio="t"/>
                          </v:oval>
                          <v:shape id="Bentuk Bebas 10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0U5sIA&#10;AADcAAAADwAAAGRycy9kb3ducmV2LnhtbERP32vCMBB+F/Y/hBvsTdOpyNYZZQyEPgmziq+35tqU&#10;NZeSxNr51y/CYG/38f289Xa0nRjIh9axgudZBoK4crrlRsGx3E1fQISIrLFzTAp+KMB28zBZY67d&#10;lT9pOMRGpBAOOSowMfa5lKEyZDHMXE+cuNp5izFB30jt8ZrCbSfnWbaSFltODQZ7+jBUfR8uVsH5&#10;diqHiy/NvvZFsXz9Oq98vVDq6XF8fwMRaYz/4j93odP8bAH3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RTmwgAAANw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Kenyataan Unjuran Pendapatan adalah satu lagi alat pengurusan untuk pratonton jumlah pendapatan yang dijana setiap bulan berdasarkan ramalan munasabah aras jualan dan kos/perbelanjaan bulanan.Oleh sebab unjuran bulanan dibangunkan dan dimasukkan, angka ini berfungsi sebagai matlamat untuk mengawal perbelanjaan operasi. Apabila hasil sebenar muncul, perbandingan dengan jumlah ramalan sepatutnya memberi amaran jika kos melampau jadi langkah-langkah boleh diambil untuk membetulkan masalah.</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 xml:space="preserve">Nombor </w:t>
                </w:r>
                <w:r>
                  <w:rPr>
                    <w:b/>
                    <w:bCs/>
                  </w:rPr>
                  <w:t>Peratus Industri</w:t>
                </w:r>
                <w:r>
                  <w:t xml:space="preserve"> (Ind. %) dihitung dengan menggandakan kos/perbelanjaan sebanyak 100% dan membahagikan hasilnya mengikut jumlah jualan bersih. Ia menunjukkan jumlah jualan yang standard untuk sesuatu industri. Anda mungkin boleh mendapatkan maklumat ini daripada persatuan perdagangan, akauntan, bank atau pustaka rujukan. Angka industri adalah penanda berguna untuk membandingkan kos/perbelanjaan perniagaan anda. Bandingkan peratus tahunan anda dengan angka yang dinyatakan dalam lajur peratus industri.</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Berikut adalah penjelasan untuk beberapa istilah yang digunakan dalam jadual yang berikut:</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Jumlah Jualan Bersih (Pulangan):</w:t>
                </w:r>
                <w:r>
                  <w:t xml:space="preserve"> Angka ini adalah janggan jualan setiap bulan anda. Bersikaplah realistik semaksimum mungkin, dengan mengambil kira aliran bermusim, pulangan elaun dan turunan harga.  </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Kos Jualan:</w:t>
                </w:r>
                <w:r>
                  <w:t xml:space="preserve"> Untuk menjadi realistik, angka ini mestilah memasukkan semua kos yang terlibat dalam membuat jualan. Contohnya apabila berkaitan dengan inventori, masukkan kos pengangkutan dan penghantaran. Sebarang kos buruh langsung juga perlu dimasukkan. </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 xml:space="preserve">Untung Kasar: Tolak kos jualan daripada jumlah bersih jualan. </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Margin Untung Kasar</w:t>
                </w:r>
                <w:r>
                  <w:t xml:space="preserve"> Ini dihitung dengan membahagikan untung kasar dengan jumlah bersih jualan.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Perbelanjaan Boleh Kawal:</w:t>
                </w:r>
                <w:r>
                  <w:t xml:space="preserve"> Gaji (asas termasuk kerja lebih masa), perbelanjaan senarai gaji (termasuk cuti berbayar, cuti sakit, insurans kesihatan, insurans pengangguran dan cukai keselamatan sosial), kos perkhidmatan luar (termasuk subkontrak, limpahan kerja dan perkhidmatan satu kali khusus), bekalan (termasuk semua item dan perkhidmatan yang dibeli untuk kegunaan perniagaan), kemudahan (air, haba, lampu, pengumpulan sampah, dll.), pembaikan dan penyelenggaraan (termasuk kedua-dua perbelanjaan tetap dan berkala, seperti cat), pengiklanan, perjalanan dan auto (termasuk penggunaan kereta peribadi untuk perniagaan, letak kereta dan perjalanan perniagaan), perakaunan dan perundangan (kos perkhidmatan profesional luar).  </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Perbelanjaan Tetap:</w:t>
                </w:r>
                <w:r>
                  <w:t xml:space="preserve"> Sewa (hanya untuk hartanah yang digunakan dalam perniagaan), susut nilai (pelunasan aset modal), insurans (kebakaran, liabiliti pada harta atau produk, pampasan pekerja, kecurian, dll.), pembayaran semula pinjaman (termasuk faedah dan bayaran pokok pada pinjaman belum bayar untuk perniagaan),lain-lain (tidak ditentukan, perbelanjaan kecil yang tidak dimasukkan dalam akaun atau tajuk lain).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Untung/Rugi Bersih (Sebelum Cukai):</w:t>
                </w:r>
                <w:r>
                  <w:t xml:space="preserve"> Tolak jumlah perbelanjaan daripada untung kasar.</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Cukai:</w:t>
                </w:r>
                <w:r>
                  <w:t xml:space="preserve"> Inventori, jualan, eksais, hartanah, persekutuan, negeri, dll.   </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Untung/Rugi Besih (Selepas Cukai):</w:t>
                </w:r>
                <w:r>
                  <w:t xml:space="preserve"> Tolak cukai daripada untung bersih sebelum cukai.</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Jumlah Tahunan:</w:t>
                </w:r>
                <w:r>
                  <w:t xml:space="preserve"> Tambah semua angka bulanan merentasi jadual untuk setiap item jualan dan perbelanjaan.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Peratus Tahunan:</w:t>
                </w:r>
                <w:r>
                  <w:t xml:space="preserve"> Gandakan jumlah tahunan sebanyak 100% dan bahagikan hasilnya dengan jumlah angka jualan bersih. Bandingkan dengan peratus industri dalam lajur pertama.</w:t>
                </w:r>
              </w:p>
            </w:tc>
          </w:tr>
        </w:tbl>
        <w:p w:rsidR="00ED75A6" w:rsidRDefault="001451AB"/>
      </w:sdtContent>
    </w:sdt>
    <w:tbl>
      <w:tblPr>
        <w:tblStyle w:val="JadualKewangan"/>
        <w:tblW w:w="5000" w:type="pct"/>
        <w:tblLook w:val="04E0" w:firstRow="1" w:lastRow="1" w:firstColumn="1" w:lastColumn="0" w:noHBand="0" w:noVBand="1"/>
        <w:tblDescription w:val="Jadual kenyataan unjuran pendapatan"/>
      </w:tblPr>
      <w:tblGrid>
        <w:gridCol w:w="2261"/>
        <w:gridCol w:w="753"/>
        <w:gridCol w:w="753"/>
        <w:gridCol w:w="753"/>
        <w:gridCol w:w="753"/>
        <w:gridCol w:w="753"/>
        <w:gridCol w:w="753"/>
        <w:gridCol w:w="753"/>
        <w:gridCol w:w="753"/>
        <w:gridCol w:w="753"/>
        <w:gridCol w:w="753"/>
        <w:gridCol w:w="753"/>
        <w:gridCol w:w="754"/>
        <w:gridCol w:w="754"/>
        <w:gridCol w:w="809"/>
        <w:gridCol w:w="809"/>
      </w:tblGrid>
      <w:tr w:rsidR="00ED75A6" w:rsidTr="00ED75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rsidR="00ED75A6" w:rsidRDefault="00ED75A6">
            <w:pPr>
              <w:jc w:val="center"/>
              <w:rPr>
                <w:sz w:val="14"/>
              </w:rPr>
            </w:pPr>
          </w:p>
        </w:tc>
        <w:tc>
          <w:tcPr>
            <w:tcW w:w="283" w:type="pct"/>
            <w:vAlign w:val="bottom"/>
          </w:tcPr>
          <w:p w:rsidR="00ED75A6" w:rsidRDefault="003A7741">
            <w:pPr>
              <w:jc w:val="center"/>
              <w:cnfStyle w:val="100000000000" w:firstRow="1" w:lastRow="0" w:firstColumn="0" w:lastColumn="0" w:oddVBand="0" w:evenVBand="0" w:oddHBand="0" w:evenHBand="0" w:firstRowFirstColumn="0" w:firstRowLastColumn="0" w:lastRowFirstColumn="0" w:lastRowLastColumn="0"/>
              <w:rPr>
                <w:sz w:val="14"/>
              </w:rPr>
            </w:pPr>
            <w:proofErr w:type="spellStart"/>
            <w:r>
              <w:rPr>
                <w:sz w:val="14"/>
                <w:szCs w:val="14"/>
              </w:rPr>
              <w:t>Ind</w:t>
            </w:r>
            <w:proofErr w:type="spellEnd"/>
            <w:r>
              <w:rPr>
                <w:sz w:val="14"/>
                <w:szCs w:val="14"/>
              </w:rPr>
              <w:t>. %</w:t>
            </w:r>
          </w:p>
        </w:tc>
        <w:tc>
          <w:tcPr>
            <w:tcW w:w="283" w:type="pct"/>
            <w:vAlign w:val="bottom"/>
          </w:tcPr>
          <w:p w:rsidR="00ED75A6" w:rsidRDefault="003A7741">
            <w:pPr>
              <w:jc w:val="center"/>
              <w:cnfStyle w:val="100000000000" w:firstRow="1" w:lastRow="0" w:firstColumn="0" w:lastColumn="0" w:oddVBand="0" w:evenVBand="0" w:oddHBand="0" w:evenHBand="0" w:firstRowFirstColumn="0" w:firstRowLastColumn="0" w:lastRowFirstColumn="0" w:lastRowLastColumn="0"/>
              <w:rPr>
                <w:sz w:val="14"/>
              </w:rPr>
            </w:pPr>
            <w:proofErr w:type="spellStart"/>
            <w:r>
              <w:rPr>
                <w:sz w:val="14"/>
                <w:szCs w:val="14"/>
              </w:rPr>
              <w:t>Jan</w:t>
            </w:r>
            <w:proofErr w:type="spellEnd"/>
            <w:r>
              <w:rPr>
                <w:sz w:val="14"/>
                <w:szCs w:val="14"/>
              </w:rPr>
              <w:t>.</w:t>
            </w:r>
          </w:p>
        </w:tc>
        <w:tc>
          <w:tcPr>
            <w:tcW w:w="283" w:type="pct"/>
            <w:vAlign w:val="bottom"/>
          </w:tcPr>
          <w:p w:rsidR="00ED75A6" w:rsidRDefault="003A774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Feb.</w:t>
            </w:r>
          </w:p>
        </w:tc>
        <w:tc>
          <w:tcPr>
            <w:tcW w:w="283" w:type="pct"/>
            <w:vAlign w:val="bottom"/>
          </w:tcPr>
          <w:p w:rsidR="00ED75A6" w:rsidRDefault="003A774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Mac.</w:t>
            </w:r>
          </w:p>
        </w:tc>
        <w:tc>
          <w:tcPr>
            <w:tcW w:w="283" w:type="pct"/>
            <w:vAlign w:val="bottom"/>
          </w:tcPr>
          <w:p w:rsidR="00ED75A6" w:rsidRDefault="003A7741">
            <w:pPr>
              <w:jc w:val="center"/>
              <w:cnfStyle w:val="100000000000" w:firstRow="1" w:lastRow="0" w:firstColumn="0" w:lastColumn="0" w:oddVBand="0" w:evenVBand="0" w:oddHBand="0" w:evenHBand="0" w:firstRowFirstColumn="0" w:firstRowLastColumn="0" w:lastRowFirstColumn="0" w:lastRowLastColumn="0"/>
              <w:rPr>
                <w:sz w:val="14"/>
              </w:rPr>
            </w:pPr>
            <w:proofErr w:type="spellStart"/>
            <w:r>
              <w:rPr>
                <w:sz w:val="14"/>
                <w:szCs w:val="14"/>
              </w:rPr>
              <w:t>Apr</w:t>
            </w:r>
            <w:proofErr w:type="spellEnd"/>
            <w:r>
              <w:rPr>
                <w:sz w:val="14"/>
                <w:szCs w:val="14"/>
              </w:rPr>
              <w:t>.</w:t>
            </w:r>
          </w:p>
        </w:tc>
        <w:tc>
          <w:tcPr>
            <w:tcW w:w="283" w:type="pct"/>
            <w:vAlign w:val="bottom"/>
          </w:tcPr>
          <w:p w:rsidR="00ED75A6" w:rsidRDefault="003A774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Mei</w:t>
            </w:r>
          </w:p>
        </w:tc>
        <w:tc>
          <w:tcPr>
            <w:tcW w:w="283" w:type="pct"/>
            <w:vAlign w:val="bottom"/>
          </w:tcPr>
          <w:p w:rsidR="00ED75A6" w:rsidRDefault="003A774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Jun.</w:t>
            </w:r>
          </w:p>
        </w:tc>
        <w:tc>
          <w:tcPr>
            <w:tcW w:w="283" w:type="pct"/>
            <w:vAlign w:val="bottom"/>
          </w:tcPr>
          <w:p w:rsidR="00ED75A6" w:rsidRDefault="003A7741">
            <w:pPr>
              <w:jc w:val="center"/>
              <w:cnfStyle w:val="100000000000" w:firstRow="1" w:lastRow="0" w:firstColumn="0" w:lastColumn="0" w:oddVBand="0" w:evenVBand="0" w:oddHBand="0" w:evenHBand="0" w:firstRowFirstColumn="0" w:firstRowLastColumn="0" w:lastRowFirstColumn="0" w:lastRowLastColumn="0"/>
              <w:rPr>
                <w:sz w:val="14"/>
              </w:rPr>
            </w:pPr>
            <w:proofErr w:type="spellStart"/>
            <w:r>
              <w:rPr>
                <w:sz w:val="14"/>
                <w:szCs w:val="14"/>
              </w:rPr>
              <w:t>Jul</w:t>
            </w:r>
            <w:proofErr w:type="spellEnd"/>
            <w:r>
              <w:rPr>
                <w:sz w:val="14"/>
                <w:szCs w:val="14"/>
              </w:rPr>
              <w:t>.</w:t>
            </w:r>
          </w:p>
        </w:tc>
        <w:tc>
          <w:tcPr>
            <w:tcW w:w="283" w:type="pct"/>
            <w:vAlign w:val="bottom"/>
          </w:tcPr>
          <w:p w:rsidR="00ED75A6" w:rsidRDefault="003A774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Ogos</w:t>
            </w:r>
          </w:p>
        </w:tc>
        <w:tc>
          <w:tcPr>
            <w:tcW w:w="283" w:type="pct"/>
            <w:vAlign w:val="bottom"/>
          </w:tcPr>
          <w:p w:rsidR="00ED75A6" w:rsidRDefault="003A774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Sep.</w:t>
            </w:r>
          </w:p>
        </w:tc>
        <w:tc>
          <w:tcPr>
            <w:tcW w:w="283" w:type="pct"/>
            <w:vAlign w:val="bottom"/>
          </w:tcPr>
          <w:p w:rsidR="00ED75A6" w:rsidRDefault="003A7741">
            <w:pPr>
              <w:jc w:val="center"/>
              <w:cnfStyle w:val="100000000000" w:firstRow="1" w:lastRow="0" w:firstColumn="0" w:lastColumn="0" w:oddVBand="0" w:evenVBand="0" w:oddHBand="0" w:evenHBand="0" w:firstRowFirstColumn="0" w:firstRowLastColumn="0" w:lastRowFirstColumn="0" w:lastRowLastColumn="0"/>
              <w:rPr>
                <w:sz w:val="14"/>
              </w:rPr>
            </w:pPr>
            <w:proofErr w:type="spellStart"/>
            <w:r>
              <w:rPr>
                <w:sz w:val="14"/>
                <w:szCs w:val="14"/>
              </w:rPr>
              <w:t>Okt</w:t>
            </w:r>
            <w:proofErr w:type="spellEnd"/>
            <w:r>
              <w:rPr>
                <w:sz w:val="14"/>
                <w:szCs w:val="14"/>
              </w:rPr>
              <w:t>.</w:t>
            </w:r>
          </w:p>
        </w:tc>
        <w:tc>
          <w:tcPr>
            <w:tcW w:w="283" w:type="pct"/>
            <w:vAlign w:val="bottom"/>
          </w:tcPr>
          <w:p w:rsidR="00ED75A6" w:rsidRDefault="003A7741">
            <w:pPr>
              <w:jc w:val="center"/>
              <w:cnfStyle w:val="100000000000" w:firstRow="1" w:lastRow="0" w:firstColumn="0" w:lastColumn="0" w:oddVBand="0" w:evenVBand="0" w:oddHBand="0" w:evenHBand="0" w:firstRowFirstColumn="0" w:firstRowLastColumn="0" w:lastRowFirstColumn="0" w:lastRowLastColumn="0"/>
              <w:rPr>
                <w:sz w:val="14"/>
              </w:rPr>
            </w:pPr>
            <w:proofErr w:type="spellStart"/>
            <w:r>
              <w:rPr>
                <w:sz w:val="14"/>
                <w:szCs w:val="14"/>
              </w:rPr>
              <w:t>Nov</w:t>
            </w:r>
            <w:proofErr w:type="spellEnd"/>
            <w:r>
              <w:rPr>
                <w:sz w:val="14"/>
                <w:szCs w:val="14"/>
              </w:rPr>
              <w:t>.</w:t>
            </w:r>
          </w:p>
        </w:tc>
        <w:tc>
          <w:tcPr>
            <w:tcW w:w="283" w:type="pct"/>
            <w:vAlign w:val="bottom"/>
          </w:tcPr>
          <w:p w:rsidR="00ED75A6" w:rsidRDefault="003A774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Dis.</w:t>
            </w:r>
          </w:p>
        </w:tc>
        <w:tc>
          <w:tcPr>
            <w:tcW w:w="283" w:type="pct"/>
            <w:vAlign w:val="bottom"/>
          </w:tcPr>
          <w:p w:rsidR="00ED75A6" w:rsidRDefault="003A774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Jumlah Tahunan</w:t>
            </w:r>
          </w:p>
        </w:tc>
        <w:tc>
          <w:tcPr>
            <w:tcW w:w="283" w:type="pct"/>
            <w:vAlign w:val="bottom"/>
          </w:tcPr>
          <w:p w:rsidR="00ED75A6" w:rsidRDefault="003A774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 Tahunan</w:t>
            </w:r>
          </w:p>
        </w:tc>
      </w:tr>
      <w:tr w:rsidR="00ED75A6" w:rsidTr="00ED75A6">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rPr>
                <w:sz w:val="14"/>
              </w:rPr>
            </w:pPr>
            <w:proofErr w:type="spellStart"/>
            <w:r>
              <w:rPr>
                <w:sz w:val="14"/>
                <w:szCs w:val="14"/>
              </w:rPr>
              <w:t>Jang</w:t>
            </w:r>
            <w:proofErr w:type="spellEnd"/>
            <w:r>
              <w:rPr>
                <w:sz w:val="14"/>
                <w:szCs w:val="14"/>
              </w:rPr>
              <w:t xml:space="preserve">. Jualan Bersih  </w:t>
            </w: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rPr>
                <w:sz w:val="14"/>
              </w:rPr>
            </w:pPr>
            <w:r>
              <w:rPr>
                <w:sz w:val="14"/>
                <w:szCs w:val="14"/>
              </w:rPr>
              <w:t>Kos Jualan</w:t>
            </w: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ED75A6" w:rsidTr="00ED75A6">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rPr>
                <w:sz w:val="14"/>
              </w:rPr>
            </w:pPr>
            <w:r>
              <w:rPr>
                <w:sz w:val="14"/>
                <w:szCs w:val="14"/>
              </w:rPr>
              <w:t>Untung Kasar</w:t>
            </w: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rPr>
                <w:sz w:val="14"/>
              </w:rPr>
            </w:pPr>
            <w:r>
              <w:rPr>
                <w:sz w:val="14"/>
                <w:szCs w:val="14"/>
              </w:rPr>
              <w:t>Perbelanjaan Boleh Kawal:</w:t>
            </w: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ED75A6" w:rsidTr="00ED75A6">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ind w:left="216"/>
              <w:rPr>
                <w:sz w:val="14"/>
              </w:rPr>
            </w:pPr>
            <w:r>
              <w:rPr>
                <w:sz w:val="14"/>
                <w:szCs w:val="14"/>
              </w:rPr>
              <w:t>Gaji/Upah</w:t>
            </w: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ind w:left="216"/>
              <w:rPr>
                <w:sz w:val="14"/>
              </w:rPr>
            </w:pPr>
            <w:r>
              <w:rPr>
                <w:sz w:val="14"/>
                <w:szCs w:val="14"/>
              </w:rPr>
              <w:t>Perbelanjaan Senarai Gaji</w:t>
            </w: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ED75A6" w:rsidTr="00ED75A6">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ind w:left="216"/>
              <w:rPr>
                <w:sz w:val="14"/>
              </w:rPr>
            </w:pPr>
            <w:r>
              <w:rPr>
                <w:sz w:val="14"/>
                <w:szCs w:val="14"/>
              </w:rPr>
              <w:t>Perundangan/Perakaunan</w:t>
            </w: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ind w:left="216"/>
              <w:rPr>
                <w:sz w:val="14"/>
              </w:rPr>
            </w:pPr>
            <w:r>
              <w:rPr>
                <w:sz w:val="14"/>
                <w:szCs w:val="14"/>
              </w:rPr>
              <w:t>Pengiklanan</w:t>
            </w: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ED75A6" w:rsidTr="00ED75A6">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ind w:left="216"/>
              <w:rPr>
                <w:sz w:val="14"/>
              </w:rPr>
            </w:pPr>
            <w:r>
              <w:rPr>
                <w:sz w:val="14"/>
                <w:szCs w:val="14"/>
              </w:rPr>
              <w:t>Pelancongan/Auto</w:t>
            </w: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ind w:left="216"/>
              <w:rPr>
                <w:sz w:val="14"/>
              </w:rPr>
            </w:pPr>
            <w:r>
              <w:rPr>
                <w:sz w:val="14"/>
                <w:szCs w:val="14"/>
              </w:rPr>
              <w:t>Hutang/Ganti</w:t>
            </w: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ED75A6" w:rsidTr="00ED75A6">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ind w:left="216"/>
              <w:rPr>
                <w:sz w:val="14"/>
              </w:rPr>
            </w:pPr>
            <w:r>
              <w:rPr>
                <w:sz w:val="14"/>
                <w:szCs w:val="14"/>
              </w:rPr>
              <w:t>Kemudahan</w:t>
            </w: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ind w:left="216"/>
              <w:rPr>
                <w:sz w:val="14"/>
              </w:rPr>
            </w:pPr>
            <w:proofErr w:type="spellStart"/>
            <w:r>
              <w:rPr>
                <w:sz w:val="14"/>
                <w:szCs w:val="14"/>
              </w:rPr>
              <w:t>Dll</w:t>
            </w:r>
            <w:proofErr w:type="spellEnd"/>
            <w:r>
              <w:rPr>
                <w:sz w:val="14"/>
                <w:szCs w:val="14"/>
              </w:rPr>
              <w:t>.</w:t>
            </w: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ED75A6" w:rsidTr="00ED75A6">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rPr>
                <w:i/>
                <w:iCs/>
                <w:sz w:val="14"/>
              </w:rPr>
            </w:pPr>
            <w:r>
              <w:rPr>
                <w:i/>
                <w:iCs/>
                <w:sz w:val="14"/>
                <w:szCs w:val="14"/>
              </w:rPr>
              <w:t>Jum Belanja Boleh Kawal</w:t>
            </w: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rPr>
                <w:sz w:val="14"/>
              </w:rPr>
            </w:pPr>
            <w:r>
              <w:rPr>
                <w:sz w:val="14"/>
                <w:szCs w:val="14"/>
              </w:rPr>
              <w:t>Perbelanjaan Tetap:</w:t>
            </w: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ED75A6" w:rsidTr="00ED75A6">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ind w:left="216"/>
              <w:rPr>
                <w:sz w:val="14"/>
              </w:rPr>
            </w:pPr>
            <w:r>
              <w:rPr>
                <w:sz w:val="14"/>
                <w:szCs w:val="14"/>
              </w:rPr>
              <w:t>Sewa</w:t>
            </w: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ind w:left="216"/>
              <w:rPr>
                <w:sz w:val="14"/>
              </w:rPr>
            </w:pPr>
            <w:r>
              <w:rPr>
                <w:sz w:val="14"/>
                <w:szCs w:val="14"/>
              </w:rPr>
              <w:t>Susut Nilai</w:t>
            </w: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ED75A6" w:rsidTr="00ED75A6">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ind w:left="216"/>
              <w:rPr>
                <w:sz w:val="14"/>
              </w:rPr>
            </w:pPr>
            <w:r>
              <w:rPr>
                <w:sz w:val="14"/>
                <w:szCs w:val="14"/>
              </w:rPr>
              <w:t>Insurans</w:t>
            </w: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ind w:left="216"/>
              <w:rPr>
                <w:sz w:val="14"/>
              </w:rPr>
            </w:pPr>
            <w:r>
              <w:rPr>
                <w:sz w:val="14"/>
                <w:szCs w:val="14"/>
              </w:rPr>
              <w:t>Permit/Lesen</w:t>
            </w: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ED75A6" w:rsidTr="00ED75A6">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ind w:left="216"/>
              <w:rPr>
                <w:sz w:val="14"/>
              </w:rPr>
            </w:pPr>
            <w:r>
              <w:rPr>
                <w:sz w:val="14"/>
                <w:szCs w:val="14"/>
              </w:rPr>
              <w:t>Bayaran Pinjaman</w:t>
            </w: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ind w:left="216"/>
              <w:rPr>
                <w:sz w:val="14"/>
              </w:rPr>
            </w:pPr>
            <w:proofErr w:type="spellStart"/>
            <w:r>
              <w:rPr>
                <w:sz w:val="14"/>
                <w:szCs w:val="14"/>
              </w:rPr>
              <w:t>Dll</w:t>
            </w:r>
            <w:proofErr w:type="spellEnd"/>
            <w:r>
              <w:rPr>
                <w:sz w:val="14"/>
                <w:szCs w:val="14"/>
              </w:rPr>
              <w:t>.</w:t>
            </w: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ED75A6" w:rsidTr="00ED75A6">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rPr>
                <w:i/>
                <w:iCs/>
                <w:sz w:val="14"/>
              </w:rPr>
            </w:pPr>
            <w:r>
              <w:rPr>
                <w:i/>
                <w:iCs/>
                <w:sz w:val="14"/>
                <w:szCs w:val="14"/>
              </w:rPr>
              <w:t>Jumlah Perbelanjaan Tetap</w:t>
            </w: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rPr>
                <w:i/>
                <w:iCs/>
                <w:sz w:val="14"/>
              </w:rPr>
            </w:pPr>
            <w:r>
              <w:rPr>
                <w:i/>
                <w:iCs/>
                <w:sz w:val="14"/>
                <w:szCs w:val="14"/>
              </w:rPr>
              <w:t>Jumlah Perbelanjaan</w:t>
            </w: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r>
      <w:tr w:rsidR="00ED75A6" w:rsidTr="00ED75A6">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rPr>
                <w:sz w:val="14"/>
              </w:rPr>
            </w:pPr>
            <w:r>
              <w:rPr>
                <w:sz w:val="14"/>
                <w:szCs w:val="14"/>
              </w:rPr>
              <w:t>Untung/Rugi Bersih Sebelum Cukai</w:t>
            </w: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ED75A6" w:rsidRDefault="00ED75A6">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pPr>
              <w:rPr>
                <w:sz w:val="14"/>
              </w:rPr>
            </w:pPr>
            <w:r>
              <w:rPr>
                <w:sz w:val="14"/>
                <w:szCs w:val="14"/>
              </w:rPr>
              <w:t>Cukai</w:t>
            </w: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ED75A6" w:rsidRDefault="00ED75A6">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ED75A6" w:rsidTr="00ED75A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ED75A6" w:rsidRDefault="003A7741" w:rsidP="00B83E48">
            <w:pPr>
              <w:rPr>
                <w:sz w:val="14"/>
              </w:rPr>
            </w:pPr>
            <w:r>
              <w:rPr>
                <w:sz w:val="14"/>
                <w:szCs w:val="14"/>
              </w:rPr>
              <w:t>Untung</w:t>
            </w:r>
            <w:r w:rsidR="00B83E48">
              <w:rPr>
                <w:sz w:val="14"/>
                <w:szCs w:val="14"/>
              </w:rPr>
              <w:t xml:space="preserve"> </w:t>
            </w:r>
            <w:r>
              <w:rPr>
                <w:sz w:val="14"/>
                <w:szCs w:val="14"/>
              </w:rPr>
              <w:t>/</w:t>
            </w:r>
            <w:r w:rsidR="00B83E48">
              <w:rPr>
                <w:sz w:val="14"/>
                <w:szCs w:val="14"/>
              </w:rPr>
              <w:br/>
            </w:r>
            <w:r>
              <w:rPr>
                <w:sz w:val="14"/>
                <w:szCs w:val="14"/>
              </w:rPr>
              <w:t>Rugi Bersih Selepas Cukai</w:t>
            </w:r>
          </w:p>
        </w:tc>
        <w:tc>
          <w:tcPr>
            <w:tcW w:w="283" w:type="pct"/>
          </w:tcPr>
          <w:p w:rsidR="00ED75A6" w:rsidRDefault="00ED75A6">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ED75A6" w:rsidRDefault="00ED75A6">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ED75A6" w:rsidRDefault="00ED75A6">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ED75A6" w:rsidRDefault="00ED75A6">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ED75A6" w:rsidRDefault="00ED75A6">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ED75A6" w:rsidRDefault="00ED75A6">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ED75A6" w:rsidRDefault="00ED75A6">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ED75A6" w:rsidRDefault="00ED75A6">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ED75A6" w:rsidRDefault="00ED75A6">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ED75A6" w:rsidRDefault="00ED75A6">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ED75A6" w:rsidRDefault="00ED75A6">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ED75A6" w:rsidRDefault="00ED75A6">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ED75A6" w:rsidRDefault="00ED75A6">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ED75A6" w:rsidRDefault="00ED75A6">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ED75A6" w:rsidRDefault="00ED75A6">
            <w:pPr>
              <w:jc w:val="right"/>
              <w:cnfStyle w:val="010000000000" w:firstRow="0" w:lastRow="1" w:firstColumn="0" w:lastColumn="0" w:oddVBand="0" w:evenVBand="0" w:oddHBand="0" w:evenHBand="0" w:firstRowFirstColumn="0" w:firstRowLastColumn="0" w:lastRowFirstColumn="0" w:lastRowLastColumn="0"/>
              <w:rPr>
                <w:szCs w:val="16"/>
              </w:rPr>
            </w:pPr>
          </w:p>
        </w:tc>
      </w:tr>
    </w:tbl>
    <w:p w:rsidR="00ED75A6" w:rsidRDefault="00ED75A6">
      <w:pPr>
        <w:sectPr w:rsidR="00ED75A6">
          <w:pgSz w:w="15840" w:h="12240" w:orient="landscape" w:code="1"/>
          <w:pgMar w:top="1440" w:right="1080" w:bottom="1440" w:left="1080" w:header="720" w:footer="720" w:gutter="0"/>
          <w:cols w:space="720"/>
          <w:docGrid w:linePitch="360"/>
        </w:sectPr>
      </w:pPr>
    </w:p>
    <w:p w:rsidR="00ED75A6" w:rsidRDefault="003A7741">
      <w:pPr>
        <w:pStyle w:val="tajuk2"/>
      </w:pPr>
      <w:bookmarkStart w:id="28" w:name="_Toc350130239"/>
      <w:r>
        <w:lastRenderedPageBreak/>
        <w:t>Penyata Untung dan Rugi</w:t>
      </w:r>
      <w:bookmarkEnd w:id="28"/>
    </w:p>
    <w:sdt>
      <w:sdtPr>
        <w:rPr>
          <w:color w:val="4C483D" w:themeColor="text2"/>
          <w:sz w:val="20"/>
          <w:szCs w:val="20"/>
        </w:rPr>
        <w:id w:val="-356734762"/>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32"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Bujur 3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Bentuk Bebas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D1FD976"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ed+eqo8FAAD6EQAADgAAAAAAAAAAAAAAAAAu&#10;AgAAZHJzL2Uyb0RvYy54bWxQSwECLQAUAAYACAAAACEA+AwpmdgAAAADAQAADwAAAAAAAAAAAAAA&#10;AADpBwAAZHJzL2Rvd25yZXYueG1sUEsFBgAAAAAEAAQA8wAAAO4IAAAAAA==&#10;">
                          <v:oval id="Bujur 3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6dMEA&#10;AADbAAAADwAAAGRycy9kb3ducmV2LnhtbESP3WoCMRCF7wu+QxjBu5pVQexqFFEqvWlL1QcYNuNm&#10;dTMJSbqub98UCr08nJ+Ps9r0thUdhdg4VjAZFyCIK6cbrhWcT6/PCxAxIWtsHZOCB0XYrAdPKyy1&#10;u/MXdcdUizzCsUQFJiVfShkrQxbj2Hni7F1csJiyDLXUAe953LZyWhRzabHhTDDoaWeouh2/bYYY&#10;3+397tC8LCzV18/HPHy8o1KjYb9dgkjUp//wX/tNK5jN4PdL/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FunTBAAAA2wAAAA8AAAAAAAAAAAAAAAAAmAIAAGRycy9kb3du&#10;cmV2LnhtbFBLBQYAAAAABAAEAPUAAACGAwAAAAA=&#10;" fillcolor="#f24f4f [3204]" stroked="f" strokeweight="0">
                            <v:stroke joinstyle="miter"/>
                            <o:lock v:ext="edit" aspectratio="t"/>
                          </v:oval>
                          <v:shape id="Bentuk Bebas 3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FvsQA&#10;AADbAAAADwAAAGRycy9kb3ducmV2LnhtbESPQWvCQBSE74X+h+UVvNVNq0ibukopCDkVNBavr9mX&#10;bGj2bdhdY+qvdwXB4zAz3zDL9Wg7MZAPrWMFL9MMBHHldMuNgn25eX4DESKyxs4xKfinAOvV48MS&#10;c+1OvKVhFxuRIBxyVGBi7HMpQ2XIYpi6njh5tfMWY5K+kdrjKcFtJ1+zbCEttpwWDPb0Zaj62x2t&#10;gsP5pxyOvjTftS+K+fvvYeHrmVKTp/HzA0SkMd7Dt3ahFczm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Mxb7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Jadual ini secara asasnya mengandungi maklumat asas yang sama seperti kenyataan unjuran pendapatan. Perniagaan yang sudah wujud menggunakan borang kenyataan ini untuk memberi perbandingan dari satu tempoh kepada tempoh lain. Kebanyakan pemberi hutang mungkin memerlukan kenyataan untung dan rugi untuk tiga tahun operasi yang sebelumnya.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Daripada membandingkan pendapatan dan perbelanjaan dengan purata industri, borang kenyataan untung dan rugi ini membandingkan setiap item pendapatan dan perbelanjaan dengan jumlah yang diperuntukkan untuknya. Kebanyakan sistem perakaunan berkomputer boleh menjana kenyataan untung dan rungi untuk tempoh yang diperlukan, dengan atau tanpa perbandingan bajet.</w:t>
                </w:r>
              </w:p>
            </w:tc>
          </w:tr>
        </w:tbl>
        <w:p w:rsidR="00ED75A6" w:rsidRDefault="001451AB"/>
      </w:sdtContent>
    </w:sdt>
    <w:p w:rsidR="00ED75A6" w:rsidRDefault="003A7741">
      <w:pPr>
        <w:pStyle w:val="tajuk3"/>
      </w:pPr>
      <w:r>
        <w:t xml:space="preserve">Untung dan Rugi, </w:t>
      </w:r>
      <w:proofErr w:type="spellStart"/>
      <w:r>
        <w:t>Bajet</w:t>
      </w:r>
      <w:proofErr w:type="spellEnd"/>
      <w:r>
        <w:t xml:space="preserve"> </w:t>
      </w:r>
      <w:proofErr w:type="spellStart"/>
      <w:r>
        <w:t>mln</w:t>
      </w:r>
      <w:proofErr w:type="spellEnd"/>
      <w:r>
        <w:t xml:space="preserve"> Sebenar: (</w:t>
      </w:r>
      <w:sdt>
        <w:sdtPr>
          <w:id w:val="-2097851906"/>
          <w:placeholder>
            <w:docPart w:val="FD3EA0FA8D1D4A9090FB12ACD160C679"/>
          </w:placeholder>
          <w:temporary/>
          <w:showingPlcHdr/>
          <w15:appearance w15:val="hidden"/>
          <w:text/>
        </w:sdtPr>
        <w:sdtEndPr/>
        <w:sdtContent>
          <w:r>
            <w:t>[Bulan Permulaan, Tahun]</w:t>
          </w:r>
        </w:sdtContent>
      </w:sdt>
      <w:r>
        <w:t>—</w:t>
      </w:r>
      <w:sdt>
        <w:sdtPr>
          <w:id w:val="-156775875"/>
          <w:placeholder>
            <w:docPart w:val="E703CA55DAEC4BAC83389164DE55CADF"/>
          </w:placeholder>
          <w:temporary/>
          <w:showingPlcHdr/>
          <w15:appearance w15:val="hidden"/>
          <w:text/>
        </w:sdtPr>
        <w:sdtEndPr/>
        <w:sdtContent>
          <w:r>
            <w:t>[Bulan Tamat, Tahun]</w:t>
          </w:r>
        </w:sdtContent>
      </w:sdt>
      <w:r>
        <w:t>)</w:t>
      </w:r>
    </w:p>
    <w:tbl>
      <w:tblPr>
        <w:tblStyle w:val="JadualKewangan"/>
        <w:tblW w:w="5000" w:type="pct"/>
        <w:tblLook w:val="04E0" w:firstRow="1" w:lastRow="1" w:firstColumn="1" w:lastColumn="0" w:noHBand="0" w:noVBand="1"/>
        <w:tblDescription w:val="Jadual kenyataan untung dan rugi"/>
      </w:tblPr>
      <w:tblGrid>
        <w:gridCol w:w="2523"/>
        <w:gridCol w:w="2275"/>
        <w:gridCol w:w="2276"/>
        <w:gridCol w:w="2276"/>
      </w:tblGrid>
      <w:tr w:rsidR="00ED75A6" w:rsidTr="00ED75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rsidR="00ED75A6" w:rsidRDefault="00ED75A6">
            <w:pPr>
              <w:jc w:val="center"/>
            </w:pPr>
          </w:p>
        </w:tc>
        <w:tc>
          <w:tcPr>
            <w:tcW w:w="1250" w:type="pct"/>
            <w:vAlign w:val="bottom"/>
          </w:tcPr>
          <w:p w:rsidR="00ED75A6" w:rsidRDefault="001451AB">
            <w:pPr>
              <w:jc w:val="center"/>
              <w:cnfStyle w:val="100000000000" w:firstRow="1" w:lastRow="0" w:firstColumn="0" w:lastColumn="0" w:oddVBand="0" w:evenVBand="0" w:oddHBand="0" w:evenHBand="0" w:firstRowFirstColumn="0" w:firstRowLastColumn="0" w:lastRowFirstColumn="0" w:lastRowLastColumn="0"/>
            </w:pPr>
            <w:sdt>
              <w:sdtPr>
                <w:id w:val="1126511039"/>
                <w:placeholder>
                  <w:docPart w:val="FD3EA0FA8D1D4A9090FB12ACD160C679"/>
                </w:placeholder>
                <w:temporary/>
                <w:showingPlcHdr/>
                <w15:appearance w15:val="hidden"/>
                <w:text/>
              </w:sdtPr>
              <w:sdtEndPr/>
              <w:sdtContent>
                <w:r w:rsidR="00D57D52">
                  <w:t>[Bulan Permulaan, Tahun]</w:t>
                </w:r>
              </w:sdtContent>
            </w:sdt>
            <w:r w:rsidR="003A7741">
              <w:t>—</w:t>
            </w:r>
            <w:sdt>
              <w:sdtPr>
                <w:id w:val="-1434432331"/>
                <w:placeholder>
                  <w:docPart w:val="E703CA55DAEC4BAC83389164DE55CADF"/>
                </w:placeholder>
                <w:temporary/>
                <w:showingPlcHdr/>
                <w15:appearance w15:val="hidden"/>
                <w:text/>
              </w:sdtPr>
              <w:sdtEndPr/>
              <w:sdtContent>
                <w:r w:rsidR="00D57D52">
                  <w:t>[Bulan Tamat, Tahun]</w:t>
                </w:r>
              </w:sdtContent>
            </w:sdt>
          </w:p>
        </w:tc>
        <w:tc>
          <w:tcPr>
            <w:tcW w:w="1250" w:type="pct"/>
            <w:vAlign w:val="bottom"/>
          </w:tcPr>
          <w:p w:rsidR="00ED75A6" w:rsidRDefault="003A7741">
            <w:pPr>
              <w:jc w:val="center"/>
              <w:cnfStyle w:val="100000000000" w:firstRow="1" w:lastRow="0" w:firstColumn="0" w:lastColumn="0" w:oddVBand="0" w:evenVBand="0" w:oddHBand="0" w:evenHBand="0" w:firstRowFirstColumn="0" w:firstRowLastColumn="0" w:lastRowFirstColumn="0" w:lastRowLastColumn="0"/>
            </w:pPr>
            <w:proofErr w:type="spellStart"/>
            <w:r>
              <w:t>Bajet</w:t>
            </w:r>
            <w:proofErr w:type="spellEnd"/>
          </w:p>
        </w:tc>
        <w:tc>
          <w:tcPr>
            <w:tcW w:w="1250" w:type="pct"/>
            <w:vAlign w:val="bottom"/>
          </w:tcPr>
          <w:p w:rsidR="00ED75A6" w:rsidRDefault="003A7741">
            <w:pPr>
              <w:jc w:val="center"/>
              <w:cnfStyle w:val="100000000000" w:firstRow="1" w:lastRow="0" w:firstColumn="0" w:lastColumn="0" w:oddVBand="0" w:evenVBand="0" w:oddHBand="0" w:evenHBand="0" w:firstRowFirstColumn="0" w:firstRowLastColumn="0" w:lastRowFirstColumn="0" w:lastRowLastColumn="0"/>
            </w:pPr>
            <w:r>
              <w:t xml:space="preserve">Jumlah Melebihi </w:t>
            </w:r>
            <w:proofErr w:type="spellStart"/>
            <w:r>
              <w:t>Bajet</w:t>
            </w:r>
            <w:proofErr w:type="spellEnd"/>
          </w:p>
        </w:tc>
      </w:tr>
      <w:tr w:rsidR="00ED75A6" w:rsidTr="00ED75A6">
        <w:tc>
          <w:tcPr>
            <w:cnfStyle w:val="001000000000" w:firstRow="0" w:lastRow="0" w:firstColumn="1" w:lastColumn="0" w:oddVBand="0" w:evenVBand="0" w:oddHBand="0" w:evenHBand="0" w:firstRowFirstColumn="0" w:firstRowLastColumn="0" w:lastRowFirstColumn="0" w:lastRowLastColumn="0"/>
            <w:tcW w:w="1250" w:type="pct"/>
          </w:tcPr>
          <w:p w:rsidR="00ED75A6" w:rsidRDefault="003A7741">
            <w:r>
              <w:t>Pendapatan:</w:t>
            </w: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D75A6" w:rsidRDefault="003A7741">
            <w:pPr>
              <w:ind w:left="216"/>
            </w:pPr>
            <w:r>
              <w:t>Jualan</w:t>
            </w: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1250" w:type="pct"/>
          </w:tcPr>
          <w:p w:rsidR="00ED75A6" w:rsidRDefault="003A7741">
            <w:pPr>
              <w:ind w:left="216"/>
            </w:pPr>
            <w:r>
              <w:t>Lain</w:t>
            </w: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D75A6" w:rsidRDefault="003A7741">
            <w:pPr>
              <w:rPr>
                <w:i/>
                <w:iCs/>
              </w:rPr>
            </w:pPr>
            <w:r>
              <w:rPr>
                <w:i/>
                <w:iCs/>
              </w:rPr>
              <w:t>Jumlah Pendapatan</w:t>
            </w: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ED75A6" w:rsidTr="00ED75A6">
        <w:tc>
          <w:tcPr>
            <w:cnfStyle w:val="001000000000" w:firstRow="0" w:lastRow="0" w:firstColumn="1" w:lastColumn="0" w:oddVBand="0" w:evenVBand="0" w:oddHBand="0" w:evenHBand="0" w:firstRowFirstColumn="0" w:firstRowLastColumn="0" w:lastRowFirstColumn="0" w:lastRowLastColumn="0"/>
            <w:tcW w:w="1250" w:type="pct"/>
          </w:tcPr>
          <w:p w:rsidR="00ED75A6" w:rsidRDefault="003A7741">
            <w:r>
              <w:t>Perbelanjaan:</w:t>
            </w: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D75A6" w:rsidRDefault="003A7741">
            <w:pPr>
              <w:ind w:left="216"/>
            </w:pPr>
            <w:r>
              <w:t>Gaji/Upah</w:t>
            </w: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1250" w:type="pct"/>
          </w:tcPr>
          <w:p w:rsidR="00ED75A6" w:rsidRDefault="003A7741">
            <w:pPr>
              <w:ind w:left="216"/>
            </w:pPr>
            <w:r>
              <w:t>Perbelanjaan Senarai Gaji</w:t>
            </w: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D75A6" w:rsidRDefault="003A7741">
            <w:pPr>
              <w:ind w:left="216"/>
            </w:pPr>
            <w:r>
              <w:t>Perundangan/Perakaunan</w:t>
            </w: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1250" w:type="pct"/>
          </w:tcPr>
          <w:p w:rsidR="00ED75A6" w:rsidRDefault="003A7741">
            <w:pPr>
              <w:ind w:left="216"/>
            </w:pPr>
            <w:r>
              <w:t>Pengiklanan</w:t>
            </w: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D75A6" w:rsidRDefault="003A7741">
            <w:pPr>
              <w:ind w:left="216"/>
            </w:pPr>
            <w:r>
              <w:t>Pelancongan/Auto</w:t>
            </w: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1250" w:type="pct"/>
          </w:tcPr>
          <w:p w:rsidR="00ED75A6" w:rsidRDefault="003A7741">
            <w:pPr>
              <w:ind w:left="216"/>
            </w:pPr>
            <w:r>
              <w:t>Hutang/Ganti</w:t>
            </w: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D75A6" w:rsidRDefault="003A7741">
            <w:pPr>
              <w:ind w:left="216"/>
            </w:pPr>
            <w:r>
              <w:t>Kemudahan</w:t>
            </w: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1250" w:type="pct"/>
          </w:tcPr>
          <w:p w:rsidR="00ED75A6" w:rsidRDefault="003A7741">
            <w:pPr>
              <w:ind w:left="216"/>
            </w:pPr>
            <w:r>
              <w:t>Sewa</w:t>
            </w: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D75A6" w:rsidRDefault="003A7741">
            <w:pPr>
              <w:ind w:left="216"/>
            </w:pPr>
            <w:r>
              <w:t>Susut Nilai</w:t>
            </w: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1250" w:type="pct"/>
          </w:tcPr>
          <w:p w:rsidR="00ED75A6" w:rsidRDefault="003A7741">
            <w:pPr>
              <w:ind w:left="216"/>
            </w:pPr>
            <w:r>
              <w:t>Permit/Lesen</w:t>
            </w: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D75A6" w:rsidRDefault="003A7741">
            <w:pPr>
              <w:ind w:left="216"/>
            </w:pPr>
            <w:r>
              <w:t>Bayaran Semula Pinjaman</w:t>
            </w: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1250" w:type="pct"/>
          </w:tcPr>
          <w:p w:rsidR="00ED75A6" w:rsidRDefault="003A7741">
            <w:pPr>
              <w:ind w:left="216"/>
            </w:pPr>
            <w:proofErr w:type="spellStart"/>
            <w:r>
              <w:t>Dll</w:t>
            </w:r>
            <w:proofErr w:type="spellEnd"/>
            <w:r>
              <w:t>.</w:t>
            </w: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ED75A6" w:rsidRDefault="00ED75A6">
            <w:pPr>
              <w:tabs>
                <w:tab w:val="decimal" w:pos="1420"/>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D75A6" w:rsidRDefault="003A7741">
            <w:pPr>
              <w:rPr>
                <w:i/>
                <w:iCs/>
              </w:rPr>
            </w:pPr>
            <w:r>
              <w:rPr>
                <w:i/>
                <w:iCs/>
              </w:rPr>
              <w:t>Jumlah Perbelanjaan</w:t>
            </w: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ED75A6" w:rsidRDefault="00ED75A6">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ED75A6" w:rsidTr="00ED75A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D75A6" w:rsidRDefault="003A7741">
            <w:r>
              <w:t>Untung/Rugi Bersih</w:t>
            </w:r>
          </w:p>
        </w:tc>
        <w:tc>
          <w:tcPr>
            <w:tcW w:w="1250" w:type="pct"/>
          </w:tcPr>
          <w:p w:rsidR="00ED75A6" w:rsidRDefault="00ED75A6">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rsidR="00ED75A6" w:rsidRDefault="00ED75A6">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rsidR="00ED75A6" w:rsidRDefault="00ED75A6">
            <w:pPr>
              <w:tabs>
                <w:tab w:val="decimal" w:pos="1420"/>
              </w:tabs>
              <w:cnfStyle w:val="010000000000" w:firstRow="0" w:lastRow="1" w:firstColumn="0" w:lastColumn="0" w:oddVBand="0" w:evenVBand="0" w:oddHBand="0" w:evenHBand="0" w:firstRowFirstColumn="0" w:firstRowLastColumn="0" w:lastRowFirstColumn="0" w:lastRowLastColumn="0"/>
            </w:pPr>
          </w:p>
        </w:tc>
      </w:tr>
    </w:tbl>
    <w:p w:rsidR="00ED75A6" w:rsidRDefault="00ED75A6"/>
    <w:p w:rsidR="00ED75A6" w:rsidRDefault="003A7741">
      <w:pPr>
        <w:pStyle w:val="tajuk2"/>
        <w:keepNext w:val="0"/>
        <w:keepLines w:val="0"/>
        <w:pageBreakBefore/>
      </w:pPr>
      <w:bookmarkStart w:id="29" w:name="_Toc350130240"/>
      <w:r>
        <w:lastRenderedPageBreak/>
        <w:t xml:space="preserve">Kunci </w:t>
      </w:r>
      <w:proofErr w:type="spellStart"/>
      <w:r>
        <w:t>Kira-Kira</w:t>
      </w:r>
      <w:bookmarkEnd w:id="29"/>
      <w:proofErr w:type="spellEnd"/>
    </w:p>
    <w:sdt>
      <w:sdtPr>
        <w:rPr>
          <w:color w:val="4C483D" w:themeColor="text2"/>
          <w:sz w:val="20"/>
          <w:szCs w:val="20"/>
        </w:rPr>
        <w:id w:val="403027099"/>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112"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3" name="Bujur 11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4" name="Bentuk Bebas 11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193C444"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Bd5VgokFAAD/EQAADgAAAAAAAAAAAAAAAAAuAgAAZHJz&#10;L2Uyb0RvYy54bWxQSwECLQAUAAYACAAAACEA+AwpmdgAAAADAQAADwAAAAAAAAAAAAAAAADjBwAA&#10;ZHJzL2Rvd25yZXYueG1sUEsFBgAAAAAEAAQA8wAAAOgIAAAAAA==&#10;">
                          <v:oval id="Bujur 11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vssMA&#10;AADcAAAADwAAAGRycy9kb3ducmV2LnhtbESP0WoCMRBF3wv+QxihbzVrC2JXo4hS6UstVT9g2Iyb&#10;1c0kJHFd/74pCH2b4d6558582dtWdBRi41jBeFSAIK6cbrhWcDx8vExBxISssXVMCu4UYbkYPM2x&#10;1O7GP9TtUy1yCMcSFZiUfCllrAxZjCPnibN2csFiymuopQ54y+G2la9FMZEWG84Eg57WhqrL/moz&#10;xPhu49fb5n1qqT5/3ydh94VKPQ/71QxEoj79mx/XnzrXH7/B3zN5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jvssMAAADcAAAADwAAAAAAAAAAAAAAAACYAgAAZHJzL2Rv&#10;d25yZXYueG1sUEsFBgAAAAAEAAQA9QAAAIgDAAAAAA==&#10;" fillcolor="#f24f4f [3204]" stroked="f" strokeweight="0">
                            <v:stroke joinstyle="miter"/>
                            <o:lock v:ext="edit" aspectratio="t"/>
                          </v:oval>
                          <v:shape id="Bentuk Bebas 11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aT8IA&#10;AADcAAAADwAAAGRycy9kb3ducmV2LnhtbERP32vCMBB+H+x/CDfY20x1IltnlDEQ+iRoHb7emmtT&#10;1lxKEmvdX78Igm/38f285Xq0nRjIh9axgukkA0FcOd1yo+BQbl7eQISIrLFzTAouFGC9enxYYq7d&#10;mXc07GMjUgiHHBWYGPtcylAZshgmridOXO28xZigb6T2eE7htpOzLFtIiy2nBoM9fRmqfvcnq+D4&#10;910OJ1+abe2LYv7+c1z4+lWp56fx8wNEpDHexTd3odP86Ryuz6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RpPwgAAANw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Berikut adalah garis panduan mengenai apa untuk dimasukkan dalam kunci kira-kira: (Untuk digunakan dalam perniagaan yang sudah wujud)</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Aset:</w:t>
                </w:r>
                <w:r>
                  <w:t xml:space="preserve"> Apa saja barang bernilai yang dimiliki atau layak mengikut undang-undang disebabkan perniagaan. Jumlah aset termasuk semua nilai bersih; jumlah yang terhasil dengan menolak  susut nilai dan pelunasan daripada kos asal semasa aset tersebut mula-mula diperolehi. </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rPr>
                    <w:b/>
                    <w:bCs/>
                  </w:rPr>
                </w:pPr>
                <w:r>
                  <w:rPr>
                    <w:b/>
                    <w:bCs/>
                  </w:rPr>
                  <w:t>Aset Semasa: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Tunai—Wang di dalam bank atau sumber-sumber yang boleh ditukar kepada tunai dalam 12 bulan dari tarikh kunci kira-kira.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Tunai Runcit—Dana tunai untuk perbelanjaan kecil dan pelbagai.</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Akaun Belum Terima—Jumlah patut diterima daripada klien untuk barangan atau perkhidmatan.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Inventori—Bahan mentah di tangan, kerja dalam pelaksaan dan semua barangan siap (sama anda dikeluarkan atau dibeli untuk dijual semula).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Pelaburan Jangka Pendek—Faedah atau pegangan yang menghasilkan dividen yang dijangka akan ditukarkan kepada tunai dalam masa setahun; stok, bon, sijil atau simpanan dan akaun simpanan deposit masa. Ini patut ditunjukkan dengan sama ada kosnya atau nilai semasa pasaran, yang mana lebih kecil. Pelaburan jangka pendek juga boleh dipanggil “pelaburan sementara” atau “sekuriti boleh pasar.”</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Perbelanjaan Prabayar—Barangan, manfaat atau perkhidmatan yang dibayar atau disewa lebih awal oleh perniagaan, seperti bekalan pejabat, insurans atau ruang kerja.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Pelaburan Jangka Panjang—Pegangan yang ingin dikekalkan perniagaan selama sekurang-kurangnya satu tahun. Juga dikenali sebagai aset jangka panjang, ini biasanya faedah atau stok yang memberi dividen, bon atau akaun simpanan.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Aset Tetap—Istilah ini termasuk semua sumber yang dimiliki atau diperolehi sesuatu perniagaan yang tidak dimaksudkan untuk jualan semula. Ia mungkin disewa dan bukannya dimiliki, bergantung pada aturan sewaan, ia mungkin perlu dimasukkan sebagai aset untuk nilainya dan sebagai liabiliti. Aset tetap termasuk tanah (harga pembelian asal sepatutnya disenaraikan, tanpa elaun untuk nilai pasaran), bangunan, penambahbaikan, peralatan, perabot, kenderaan.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rPr>
                    <w:b/>
                    <w:bCs/>
                  </w:rPr>
                </w:pPr>
                <w:r>
                  <w:rPr>
                    <w:b/>
                    <w:bCs/>
                  </w:rPr>
                  <w:t>Liabiliti Semasa: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Liabiliti Semasa: Termasuk semua hutang, tanggungjawab kewangan dan tuntutan yang mesti dibayar dalam 12 bulan.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Akaun belum bayar—Jumlah yang perlu dibayar kepada pembekal untuk barangan dan perkhidmatan yang dibeli untuk perniagaan.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Nota Belum Bayar—Baki pokok dalam hutang jangka pendek, dana yang dipinjam untuk perniagaan. Juga termasuk jumlah semasa yang perlu dibayar pada nota yang termanya melebihi 12 bulan.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Faedah Belum Bayar—Jumlah terakru perlu dibayar pada kedua-dua modal pinjaman jangka pendak dan banyak serta kredit yang dilanjutkan pada perniagaan.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Cukai Belum Bayar—Jumlah tertanggung semasa tempoh akaun yang diliputi kunci kira-kira.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Akruan Senarai Gaji—Gaji dan upah yang terhutang semasa tempoh yang diliputi kunci kira-kira.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Liabliti Jangka Panjang—Nota, bayaran kontrak atau bayaran gadai janji perlu dibayar dalam tempoh melebihi 12 bulan. Ini sepatutnya disenaraikan mengikut baki belum lunas yang kurang daripada kedudukan perlu bayar semasa.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Nilai Bersih—Juga dipanggil ekuiti pemilik. Ini adalah jumlah tuntutan pemilik (atau pemilik-pemilik) pada aset peniagaan. Dalam kempunyaan atau perkongsian, ekuiti ini adalah pelaburan asal setiap pemilik termasuk sebarang perolehan selepas pengeluaran.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lastRenderedPageBreak/>
                  <w:t>Kebanyakan sistem perakaunan berkomputer boleh menjana kunci kira-kira untuk tempoh yang diperlukan.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Nota: Jumlah aset akan sentiasa sama dengan jumlah liabiliti ditambah dengan jumlah nilai bersih. Angka akhir untuk jumlah aset dan jumlah liabiliti akan sentiasa sama.</w:t>
                </w:r>
              </w:p>
            </w:tc>
          </w:tr>
        </w:tbl>
        <w:p w:rsidR="00ED75A6" w:rsidRDefault="001451AB"/>
      </w:sdtContent>
    </w:sdt>
    <w:tbl>
      <w:tblPr>
        <w:tblW w:w="0" w:type="auto"/>
        <w:tblLayout w:type="fixed"/>
        <w:tblCellMar>
          <w:left w:w="0" w:type="dxa"/>
          <w:right w:w="0" w:type="dxa"/>
        </w:tblCellMar>
        <w:tblLook w:val="04A0" w:firstRow="1" w:lastRow="0" w:firstColumn="1" w:lastColumn="0" w:noHBand="0" w:noVBand="1"/>
        <w:tblDescription w:val="Jadual kunci kira-kira"/>
      </w:tblPr>
      <w:tblGrid>
        <w:gridCol w:w="4305"/>
        <w:gridCol w:w="749"/>
        <w:gridCol w:w="4306"/>
      </w:tblGrid>
      <w:tr w:rsidR="00ED75A6">
        <w:tc>
          <w:tcPr>
            <w:tcW w:w="4305" w:type="dxa"/>
          </w:tcPr>
          <w:tbl>
            <w:tblPr>
              <w:tblStyle w:val="JadualKewangan"/>
              <w:tblW w:w="5000" w:type="pct"/>
              <w:tblLayout w:type="fixed"/>
              <w:tblLook w:val="04A0" w:firstRow="1" w:lastRow="0" w:firstColumn="1" w:lastColumn="0" w:noHBand="0" w:noVBand="1"/>
              <w:tblDescription w:val="Jadual aset"/>
            </w:tblPr>
            <w:tblGrid>
              <w:gridCol w:w="2147"/>
              <w:gridCol w:w="2148"/>
            </w:tblGrid>
            <w:tr w:rsidR="00ED75A6" w:rsidTr="00ED75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r>
                    <w:t>Aset</w:t>
                  </w:r>
                </w:p>
              </w:tc>
              <w:tc>
                <w:tcPr>
                  <w:tcW w:w="2501" w:type="pct"/>
                </w:tcPr>
                <w:p w:rsidR="00ED75A6" w:rsidRDefault="00ED75A6">
                  <w:pPr>
                    <w:cnfStyle w:val="100000000000" w:firstRow="1" w:lastRow="0" w:firstColumn="0" w:lastColumn="0" w:oddVBand="0" w:evenVBand="0" w:oddHBand="0" w:evenHBand="0"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r>
                    <w:t>Aset Semasa:</w:t>
                  </w:r>
                </w:p>
              </w:tc>
              <w:tc>
                <w:tcPr>
                  <w:tcW w:w="2501" w:type="pct"/>
                </w:tcPr>
                <w:p w:rsidR="00ED75A6" w:rsidRDefault="00ED75A6">
                  <w:pPr>
                    <w:tabs>
                      <w:tab w:val="decimal" w:pos="14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144"/>
                  </w:pPr>
                  <w:r>
                    <w:t>Tunai:</w:t>
                  </w:r>
                </w:p>
              </w:tc>
              <w:tc>
                <w:tcPr>
                  <w:tcW w:w="2501" w:type="pct"/>
                </w:tcPr>
                <w:p w:rsidR="00ED75A6" w:rsidRDefault="00ED75A6">
                  <w:pPr>
                    <w:tabs>
                      <w:tab w:val="decimal" w:pos="1445"/>
                    </w:tabs>
                    <w:cnfStyle w:val="000000010000" w:firstRow="0" w:lastRow="0" w:firstColumn="0" w:lastColumn="0" w:oddVBand="0" w:evenVBand="0" w:oddHBand="0" w:evenHBand="1"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216"/>
                  </w:pPr>
                  <w:r>
                    <w:t>Tunai Runcit</w:t>
                  </w:r>
                </w:p>
              </w:tc>
              <w:tc>
                <w:tcPr>
                  <w:tcW w:w="2501" w:type="pct"/>
                </w:tcPr>
                <w:p w:rsidR="00ED75A6" w:rsidRDefault="00ED75A6">
                  <w:pPr>
                    <w:tabs>
                      <w:tab w:val="decimal" w:pos="14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216"/>
                  </w:pPr>
                  <w:r>
                    <w:t>Akaun Yang Akan Diterima</w:t>
                  </w:r>
                </w:p>
              </w:tc>
              <w:tc>
                <w:tcPr>
                  <w:tcW w:w="2501" w:type="pct"/>
                </w:tcPr>
                <w:p w:rsidR="00ED75A6" w:rsidRDefault="00ED75A6">
                  <w:pPr>
                    <w:tabs>
                      <w:tab w:val="decimal" w:pos="1445"/>
                    </w:tabs>
                    <w:cnfStyle w:val="000000010000" w:firstRow="0" w:lastRow="0" w:firstColumn="0" w:lastColumn="0" w:oddVBand="0" w:evenVBand="0" w:oddHBand="0" w:evenHBand="1"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216"/>
                  </w:pPr>
                  <w:r>
                    <w:t>Inventori</w:t>
                  </w:r>
                </w:p>
              </w:tc>
              <w:tc>
                <w:tcPr>
                  <w:tcW w:w="2501" w:type="pct"/>
                </w:tcPr>
                <w:p w:rsidR="00ED75A6" w:rsidRDefault="00ED75A6">
                  <w:pPr>
                    <w:tabs>
                      <w:tab w:val="decimal" w:pos="14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216"/>
                  </w:pPr>
                  <w:r>
                    <w:t>Pelaburan Jangka Pendek</w:t>
                  </w:r>
                </w:p>
              </w:tc>
              <w:tc>
                <w:tcPr>
                  <w:tcW w:w="2501" w:type="pct"/>
                </w:tcPr>
                <w:p w:rsidR="00ED75A6" w:rsidRDefault="00ED75A6">
                  <w:pPr>
                    <w:tabs>
                      <w:tab w:val="decimal" w:pos="1445"/>
                    </w:tabs>
                    <w:cnfStyle w:val="000000010000" w:firstRow="0" w:lastRow="0" w:firstColumn="0" w:lastColumn="0" w:oddVBand="0" w:evenVBand="0" w:oddHBand="0" w:evenHBand="1"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216"/>
                  </w:pPr>
                  <w:r>
                    <w:t>Perbelanjaan Prabayar</w:t>
                  </w:r>
                </w:p>
              </w:tc>
              <w:tc>
                <w:tcPr>
                  <w:tcW w:w="2501" w:type="pct"/>
                </w:tcPr>
                <w:p w:rsidR="00ED75A6" w:rsidRDefault="00ED75A6">
                  <w:pPr>
                    <w:tabs>
                      <w:tab w:val="decimal" w:pos="14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r>
                    <w:t>Pelaburan Jangka Panjang</w:t>
                  </w:r>
                </w:p>
              </w:tc>
              <w:tc>
                <w:tcPr>
                  <w:tcW w:w="2501" w:type="pct"/>
                </w:tcPr>
                <w:p w:rsidR="00ED75A6" w:rsidRDefault="00ED75A6">
                  <w:pPr>
                    <w:tabs>
                      <w:tab w:val="decimal" w:pos="1445"/>
                    </w:tabs>
                    <w:cnfStyle w:val="000000010000" w:firstRow="0" w:lastRow="0" w:firstColumn="0" w:lastColumn="0" w:oddVBand="0" w:evenVBand="0" w:oddHBand="0" w:evenHBand="1"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r>
                    <w:t>Aset Tetap:</w:t>
                  </w:r>
                </w:p>
              </w:tc>
              <w:tc>
                <w:tcPr>
                  <w:tcW w:w="2501" w:type="pct"/>
                </w:tcPr>
                <w:p w:rsidR="00ED75A6" w:rsidRDefault="00ED75A6">
                  <w:pPr>
                    <w:tabs>
                      <w:tab w:val="decimal" w:pos="14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216"/>
                  </w:pPr>
                  <w:r>
                    <w:t>Tanah</w:t>
                  </w:r>
                </w:p>
              </w:tc>
              <w:tc>
                <w:tcPr>
                  <w:tcW w:w="2501" w:type="pct"/>
                </w:tcPr>
                <w:p w:rsidR="00ED75A6" w:rsidRDefault="00ED75A6">
                  <w:pPr>
                    <w:tabs>
                      <w:tab w:val="decimal" w:pos="1445"/>
                    </w:tabs>
                    <w:cnfStyle w:val="000000010000" w:firstRow="0" w:lastRow="0" w:firstColumn="0" w:lastColumn="0" w:oddVBand="0" w:evenVBand="0" w:oddHBand="0" w:evenHBand="1"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216"/>
                  </w:pPr>
                  <w:r>
                    <w:t>Bangunan</w:t>
                  </w:r>
                </w:p>
              </w:tc>
              <w:tc>
                <w:tcPr>
                  <w:tcW w:w="2501" w:type="pct"/>
                </w:tcPr>
                <w:p w:rsidR="00ED75A6" w:rsidRDefault="00ED75A6">
                  <w:pPr>
                    <w:tabs>
                      <w:tab w:val="decimal" w:pos="14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216"/>
                  </w:pPr>
                  <w:r>
                    <w:t>Peningkatan</w:t>
                  </w:r>
                </w:p>
              </w:tc>
              <w:tc>
                <w:tcPr>
                  <w:tcW w:w="2501" w:type="pct"/>
                </w:tcPr>
                <w:p w:rsidR="00ED75A6" w:rsidRDefault="00ED75A6">
                  <w:pPr>
                    <w:tabs>
                      <w:tab w:val="decimal" w:pos="1445"/>
                    </w:tabs>
                    <w:cnfStyle w:val="000000010000" w:firstRow="0" w:lastRow="0" w:firstColumn="0" w:lastColumn="0" w:oddVBand="0" w:evenVBand="0" w:oddHBand="0" w:evenHBand="1"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216"/>
                  </w:pPr>
                  <w:r>
                    <w:t>Peralatan</w:t>
                  </w:r>
                </w:p>
              </w:tc>
              <w:tc>
                <w:tcPr>
                  <w:tcW w:w="2501" w:type="pct"/>
                </w:tcPr>
                <w:p w:rsidR="00ED75A6" w:rsidRDefault="00ED75A6">
                  <w:pPr>
                    <w:tabs>
                      <w:tab w:val="decimal" w:pos="14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216"/>
                  </w:pPr>
                  <w:r>
                    <w:t>Perabot</w:t>
                  </w:r>
                </w:p>
              </w:tc>
              <w:tc>
                <w:tcPr>
                  <w:tcW w:w="2501" w:type="pct"/>
                </w:tcPr>
                <w:p w:rsidR="00ED75A6" w:rsidRDefault="00ED75A6">
                  <w:pPr>
                    <w:tabs>
                      <w:tab w:val="decimal" w:pos="1445"/>
                    </w:tabs>
                    <w:cnfStyle w:val="000000010000" w:firstRow="0" w:lastRow="0" w:firstColumn="0" w:lastColumn="0" w:oddVBand="0" w:evenVBand="0" w:oddHBand="0" w:evenHBand="1"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216"/>
                  </w:pPr>
                  <w:r>
                    <w:t>Automobil/Kenderaan</w:t>
                  </w:r>
                </w:p>
              </w:tc>
              <w:tc>
                <w:tcPr>
                  <w:tcW w:w="2501" w:type="pct"/>
                </w:tcPr>
                <w:p w:rsidR="00ED75A6" w:rsidRDefault="00ED75A6">
                  <w:pPr>
                    <w:tabs>
                      <w:tab w:val="decimal" w:pos="14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r>
                    <w:t>Aset Lain:</w:t>
                  </w:r>
                </w:p>
              </w:tc>
              <w:tc>
                <w:tcPr>
                  <w:tcW w:w="2501" w:type="pct"/>
                </w:tcPr>
                <w:p w:rsidR="00ED75A6" w:rsidRDefault="00ED75A6">
                  <w:pPr>
                    <w:tabs>
                      <w:tab w:val="decimal" w:pos="1445"/>
                    </w:tabs>
                    <w:cnfStyle w:val="000000010000" w:firstRow="0" w:lastRow="0" w:firstColumn="0" w:lastColumn="0" w:oddVBand="0" w:evenVBand="0" w:oddHBand="0" w:evenHBand="1"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216"/>
                  </w:pPr>
                  <w:r>
                    <w:t>Item 1</w:t>
                  </w:r>
                </w:p>
              </w:tc>
              <w:tc>
                <w:tcPr>
                  <w:tcW w:w="2501" w:type="pct"/>
                </w:tcPr>
                <w:p w:rsidR="00ED75A6" w:rsidRDefault="00ED75A6">
                  <w:pPr>
                    <w:tabs>
                      <w:tab w:val="decimal" w:pos="14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216"/>
                  </w:pPr>
                  <w:r>
                    <w:t>Item 2</w:t>
                  </w:r>
                </w:p>
              </w:tc>
              <w:tc>
                <w:tcPr>
                  <w:tcW w:w="2501" w:type="pct"/>
                </w:tcPr>
                <w:p w:rsidR="00ED75A6" w:rsidRDefault="00ED75A6">
                  <w:pPr>
                    <w:tabs>
                      <w:tab w:val="decimal" w:pos="1445"/>
                    </w:tabs>
                    <w:cnfStyle w:val="000000010000" w:firstRow="0" w:lastRow="0" w:firstColumn="0" w:lastColumn="0" w:oddVBand="0" w:evenVBand="0" w:oddHBand="0" w:evenHBand="1"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216"/>
                  </w:pPr>
                  <w:r>
                    <w:t>Item 3</w:t>
                  </w:r>
                </w:p>
              </w:tc>
              <w:tc>
                <w:tcPr>
                  <w:tcW w:w="2501" w:type="pct"/>
                </w:tcPr>
                <w:p w:rsidR="00ED75A6" w:rsidRDefault="00ED75A6">
                  <w:pPr>
                    <w:tabs>
                      <w:tab w:val="decimal" w:pos="1445"/>
                    </w:tabs>
                    <w:cnfStyle w:val="000000000000" w:firstRow="0" w:lastRow="0" w:firstColumn="0" w:lastColumn="0" w:oddVBand="0" w:evenVBand="0" w:oddHBand="0" w:evenHBand="0" w:firstRowFirstColumn="0" w:firstRowLastColumn="0" w:lastRowFirstColumn="0" w:lastRowLastColumn="0"/>
                  </w:pPr>
                </w:p>
              </w:tc>
            </w:tr>
          </w:tbl>
          <w:p w:rsidR="00ED75A6" w:rsidRDefault="00ED75A6"/>
        </w:tc>
        <w:tc>
          <w:tcPr>
            <w:tcW w:w="749" w:type="dxa"/>
          </w:tcPr>
          <w:p w:rsidR="00ED75A6" w:rsidRDefault="00ED75A6"/>
        </w:tc>
        <w:tc>
          <w:tcPr>
            <w:tcW w:w="4306" w:type="dxa"/>
          </w:tcPr>
          <w:tbl>
            <w:tblPr>
              <w:tblStyle w:val="JadualKewangan"/>
              <w:tblW w:w="5000" w:type="pct"/>
              <w:tblLayout w:type="fixed"/>
              <w:tblLook w:val="04E0" w:firstRow="1" w:lastRow="1" w:firstColumn="1" w:lastColumn="0" w:noHBand="0" w:noVBand="1"/>
              <w:tblDescription w:val="Jadual Liabiliti"/>
            </w:tblPr>
            <w:tblGrid>
              <w:gridCol w:w="2147"/>
              <w:gridCol w:w="2149"/>
            </w:tblGrid>
            <w:tr w:rsidR="00ED75A6" w:rsidTr="00ED75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r>
                    <w:t>Liabiliti</w:t>
                  </w:r>
                </w:p>
              </w:tc>
              <w:tc>
                <w:tcPr>
                  <w:tcW w:w="2501" w:type="pct"/>
                </w:tcPr>
                <w:p w:rsidR="00ED75A6" w:rsidRDefault="00ED75A6">
                  <w:pPr>
                    <w:cnfStyle w:val="100000000000" w:firstRow="1" w:lastRow="0" w:firstColumn="0" w:lastColumn="0" w:oddVBand="0" w:evenVBand="0" w:oddHBand="0" w:evenHBand="0"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r>
                    <w:t>Liabiliti Semasa:</w:t>
                  </w:r>
                </w:p>
              </w:tc>
              <w:tc>
                <w:tcPr>
                  <w:tcW w:w="2501" w:type="pct"/>
                </w:tcPr>
                <w:p w:rsidR="00ED75A6" w:rsidRDefault="00ED75A6">
                  <w:pPr>
                    <w:tabs>
                      <w:tab w:val="decimal" w:pos="14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216"/>
                  </w:pPr>
                  <w:r>
                    <w:t>Akaun Belum Bayar</w:t>
                  </w:r>
                </w:p>
              </w:tc>
              <w:tc>
                <w:tcPr>
                  <w:tcW w:w="2501" w:type="pct"/>
                </w:tcPr>
                <w:p w:rsidR="00ED75A6" w:rsidRDefault="00ED75A6">
                  <w:pPr>
                    <w:tabs>
                      <w:tab w:val="decimal" w:pos="1445"/>
                    </w:tabs>
                    <w:cnfStyle w:val="000000010000" w:firstRow="0" w:lastRow="0" w:firstColumn="0" w:lastColumn="0" w:oddVBand="0" w:evenVBand="0" w:oddHBand="0" w:evenHBand="1"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216"/>
                  </w:pPr>
                  <w:r>
                    <w:t>Nota Belum Bayar</w:t>
                  </w:r>
                </w:p>
              </w:tc>
              <w:tc>
                <w:tcPr>
                  <w:tcW w:w="2501" w:type="pct"/>
                </w:tcPr>
                <w:p w:rsidR="00ED75A6" w:rsidRDefault="00ED75A6">
                  <w:pPr>
                    <w:tabs>
                      <w:tab w:val="decimal" w:pos="14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216"/>
                  </w:pPr>
                  <w:r>
                    <w:t>Faedah Belum Bayar</w:t>
                  </w:r>
                </w:p>
              </w:tc>
              <w:tc>
                <w:tcPr>
                  <w:tcW w:w="2501" w:type="pct"/>
                </w:tcPr>
                <w:p w:rsidR="00ED75A6" w:rsidRDefault="00ED75A6">
                  <w:pPr>
                    <w:tabs>
                      <w:tab w:val="decimal" w:pos="1445"/>
                    </w:tabs>
                    <w:cnfStyle w:val="000000010000" w:firstRow="0" w:lastRow="0" w:firstColumn="0" w:lastColumn="0" w:oddVBand="0" w:evenVBand="0" w:oddHBand="0" w:evenHBand="1"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r>
                    <w:t>Cukai Belum Bayar:</w:t>
                  </w:r>
                </w:p>
              </w:tc>
              <w:tc>
                <w:tcPr>
                  <w:tcW w:w="2501" w:type="pct"/>
                </w:tcPr>
                <w:p w:rsidR="00ED75A6" w:rsidRDefault="00ED75A6">
                  <w:pPr>
                    <w:tabs>
                      <w:tab w:val="decimal" w:pos="14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216"/>
                  </w:pPr>
                  <w:r>
                    <w:t>Cukai Pendapatan Persekutuan</w:t>
                  </w:r>
                </w:p>
              </w:tc>
              <w:tc>
                <w:tcPr>
                  <w:tcW w:w="2501" w:type="pct"/>
                </w:tcPr>
                <w:p w:rsidR="00ED75A6" w:rsidRDefault="00ED75A6">
                  <w:pPr>
                    <w:tabs>
                      <w:tab w:val="decimal" w:pos="1445"/>
                    </w:tabs>
                    <w:cnfStyle w:val="000000010000" w:firstRow="0" w:lastRow="0" w:firstColumn="0" w:lastColumn="0" w:oddVBand="0" w:evenVBand="0" w:oddHBand="0" w:evenHBand="1"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216"/>
                  </w:pPr>
                  <w:r>
                    <w:t>Cukai Pendapatan Negeri</w:t>
                  </w:r>
                </w:p>
              </w:tc>
              <w:tc>
                <w:tcPr>
                  <w:tcW w:w="2501" w:type="pct"/>
                </w:tcPr>
                <w:p w:rsidR="00ED75A6" w:rsidRDefault="00ED75A6">
                  <w:pPr>
                    <w:tabs>
                      <w:tab w:val="decimal" w:pos="14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216"/>
                  </w:pPr>
                  <w:r>
                    <w:t>Cukai Kerja Sendiri</w:t>
                  </w:r>
                </w:p>
              </w:tc>
              <w:tc>
                <w:tcPr>
                  <w:tcW w:w="2501" w:type="pct"/>
                </w:tcPr>
                <w:p w:rsidR="00ED75A6" w:rsidRDefault="00ED75A6">
                  <w:pPr>
                    <w:tabs>
                      <w:tab w:val="decimal" w:pos="1445"/>
                    </w:tabs>
                    <w:cnfStyle w:val="000000010000" w:firstRow="0" w:lastRow="0" w:firstColumn="0" w:lastColumn="0" w:oddVBand="0" w:evenVBand="0" w:oddHBand="0" w:evenHBand="1"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216"/>
                  </w:pPr>
                  <w:r>
                    <w:t>Cukai Jualan (SBE)</w:t>
                  </w:r>
                </w:p>
              </w:tc>
              <w:tc>
                <w:tcPr>
                  <w:tcW w:w="2501" w:type="pct"/>
                </w:tcPr>
                <w:p w:rsidR="00ED75A6" w:rsidRDefault="00ED75A6">
                  <w:pPr>
                    <w:tabs>
                      <w:tab w:val="decimal" w:pos="14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pPr>
                    <w:ind w:left="216"/>
                  </w:pPr>
                  <w:r>
                    <w:t>Cukai Harta</w:t>
                  </w:r>
                </w:p>
              </w:tc>
              <w:tc>
                <w:tcPr>
                  <w:tcW w:w="2501" w:type="pct"/>
                </w:tcPr>
                <w:p w:rsidR="00ED75A6" w:rsidRDefault="00ED75A6">
                  <w:pPr>
                    <w:tabs>
                      <w:tab w:val="decimal" w:pos="1445"/>
                    </w:tabs>
                    <w:cnfStyle w:val="000000010000" w:firstRow="0" w:lastRow="0" w:firstColumn="0" w:lastColumn="0" w:oddVBand="0" w:evenVBand="0" w:oddHBand="0" w:evenHBand="1"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r>
                    <w:t xml:space="preserve">Senarai Gaji </w:t>
                  </w:r>
                  <w:proofErr w:type="spellStart"/>
                  <w:r>
                    <w:t>Akruan</w:t>
                  </w:r>
                  <w:proofErr w:type="spellEnd"/>
                </w:p>
              </w:tc>
              <w:tc>
                <w:tcPr>
                  <w:tcW w:w="2501" w:type="pct"/>
                </w:tcPr>
                <w:p w:rsidR="00ED75A6" w:rsidRDefault="00ED75A6">
                  <w:pPr>
                    <w:tabs>
                      <w:tab w:val="decimal" w:pos="14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r>
                    <w:t>Liabiliti Jangka Panjang</w:t>
                  </w:r>
                </w:p>
              </w:tc>
              <w:tc>
                <w:tcPr>
                  <w:tcW w:w="2501" w:type="pct"/>
                </w:tcPr>
                <w:p w:rsidR="00ED75A6" w:rsidRDefault="00ED75A6">
                  <w:pPr>
                    <w:tabs>
                      <w:tab w:val="decimal" w:pos="1445"/>
                    </w:tabs>
                    <w:cnfStyle w:val="000000010000" w:firstRow="0" w:lastRow="0" w:firstColumn="0" w:lastColumn="0" w:oddVBand="0" w:evenVBand="0" w:oddHBand="0" w:evenHBand="1" w:firstRowFirstColumn="0" w:firstRowLastColumn="0" w:lastRowFirstColumn="0" w:lastRowLastColumn="0"/>
                  </w:pPr>
                </w:p>
              </w:tc>
            </w:tr>
            <w:tr w:rsidR="00ED75A6" w:rsidTr="00ED75A6">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r>
                    <w:t>Nota Belum Bayar</w:t>
                  </w:r>
                </w:p>
              </w:tc>
              <w:tc>
                <w:tcPr>
                  <w:tcW w:w="2501" w:type="pct"/>
                </w:tcPr>
                <w:p w:rsidR="00ED75A6" w:rsidRDefault="00ED75A6">
                  <w:pPr>
                    <w:tabs>
                      <w:tab w:val="decimal" w:pos="1445"/>
                    </w:tabs>
                    <w:cnfStyle w:val="000000000000" w:firstRow="0" w:lastRow="0" w:firstColumn="0" w:lastColumn="0" w:oddVBand="0" w:evenVBand="0" w:oddHBand="0" w:evenHBand="0" w:firstRowFirstColumn="0" w:firstRowLastColumn="0" w:lastRowFirstColumn="0" w:lastRowLastColumn="0"/>
                  </w:pPr>
                </w:p>
              </w:tc>
            </w:tr>
            <w:tr w:rsidR="00ED75A6" w:rsidTr="00ED75A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ED75A6" w:rsidRDefault="003A7741">
                  <w:r>
                    <w:t>Nilai Bersih/Ekuiti Pemilik/Perolehan Tertahan</w:t>
                  </w:r>
                </w:p>
              </w:tc>
              <w:tc>
                <w:tcPr>
                  <w:tcW w:w="2501" w:type="pct"/>
                </w:tcPr>
                <w:p w:rsidR="00ED75A6" w:rsidRDefault="00ED75A6">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ED75A6" w:rsidRDefault="00ED75A6"/>
        </w:tc>
      </w:tr>
      <w:tr w:rsidR="00ED75A6">
        <w:tc>
          <w:tcPr>
            <w:tcW w:w="4305" w:type="dxa"/>
          </w:tcPr>
          <w:tbl>
            <w:tblPr>
              <w:tblStyle w:val="JadualKewangan"/>
              <w:tblW w:w="0" w:type="auto"/>
              <w:tblLayout w:type="fixed"/>
              <w:tblLook w:val="04C0" w:firstRow="0" w:lastRow="1" w:firstColumn="1" w:lastColumn="0" w:noHBand="0" w:noVBand="1"/>
            </w:tblPr>
            <w:tblGrid>
              <w:gridCol w:w="2147"/>
              <w:gridCol w:w="2148"/>
            </w:tblGrid>
            <w:tr w:rsidR="00ED75A6" w:rsidTr="00ED75A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ED75A6" w:rsidRDefault="003A7741">
                  <w:r>
                    <w:t>Jumlah Aset:</w:t>
                  </w:r>
                </w:p>
              </w:tc>
              <w:tc>
                <w:tcPr>
                  <w:tcW w:w="2148" w:type="dxa"/>
                </w:tcPr>
                <w:p w:rsidR="00ED75A6" w:rsidRDefault="00ED75A6">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ED75A6" w:rsidRDefault="00ED75A6"/>
        </w:tc>
        <w:tc>
          <w:tcPr>
            <w:tcW w:w="749" w:type="dxa"/>
          </w:tcPr>
          <w:p w:rsidR="00ED75A6" w:rsidRDefault="00ED75A6"/>
        </w:tc>
        <w:tc>
          <w:tcPr>
            <w:tcW w:w="4306" w:type="dxa"/>
          </w:tcPr>
          <w:tbl>
            <w:tblPr>
              <w:tblStyle w:val="JadualKewangan"/>
              <w:tblW w:w="0" w:type="auto"/>
              <w:tblLayout w:type="fixed"/>
              <w:tblLook w:val="04C0" w:firstRow="0" w:lastRow="1" w:firstColumn="1" w:lastColumn="0" w:noHBand="0" w:noVBand="1"/>
            </w:tblPr>
            <w:tblGrid>
              <w:gridCol w:w="2147"/>
              <w:gridCol w:w="2148"/>
            </w:tblGrid>
            <w:tr w:rsidR="00ED75A6" w:rsidTr="00ED75A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ED75A6" w:rsidRDefault="003A7741">
                  <w:r>
                    <w:t>Jumlah Liabiliti:</w:t>
                  </w:r>
                </w:p>
              </w:tc>
              <w:tc>
                <w:tcPr>
                  <w:tcW w:w="2148" w:type="dxa"/>
                </w:tcPr>
                <w:p w:rsidR="00ED75A6" w:rsidRDefault="00ED75A6">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ED75A6" w:rsidRDefault="00ED75A6"/>
        </w:tc>
      </w:tr>
    </w:tbl>
    <w:p w:rsidR="00ED75A6" w:rsidRDefault="003A7741">
      <w:pPr>
        <w:pStyle w:val="tajuk2"/>
      </w:pPr>
      <w:bookmarkStart w:id="30" w:name="_Toc350130241"/>
      <w:r>
        <w:t>Ramalan Jualan</w:t>
      </w:r>
      <w:bookmarkEnd w:id="30"/>
    </w:p>
    <w:sdt>
      <w:sdtPr>
        <w:rPr>
          <w:color w:val="4C483D" w:themeColor="text2"/>
          <w:sz w:val="20"/>
          <w:szCs w:val="20"/>
        </w:rPr>
        <w:id w:val="2028755536"/>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69"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Bujur 7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1" name="Bentuk Bebas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2B6D1F7"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JFSJKiQBQAA+hEAAA4AAAAAAAAAAAAAAAAA&#10;LgIAAGRycy9lMm9Eb2MueG1sUEsBAi0AFAAGAAgAAAAhAPgMKZnYAAAAAwEAAA8AAAAAAAAAAAAA&#10;AAAA6gcAAGRycy9kb3ducmV2LnhtbFBLBQYAAAAABAAEAPMAAADvCAAAAAA=&#10;">
                          <v:oval id="Bujur 7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dw78A&#10;AADbAAAADwAAAGRycy9kb3ducmV2LnhtbERPzU4CMRC+m/gOzZh4k64eEBcKMRgMFzWiDzDZDtuF&#10;7bRpy7K8PXMw8fjl+1+sRt+rgVLuAht4nFSgiJtgO24N/P5sHmagckG22AcmAxfKsFre3iywtuHM&#10;3zTsSqskhHONBlwpsdY6N4485kmIxMLtQ/JYBKZW24RnCfe9fqqqqfbYsTQ4jLR21Bx3Jy8lLg5v&#10;cf3evcw8tYevyzR9fqAx93fj6xxUobH8i//cW2vgWdbLF/kBen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vZ3DvwAAANsAAAAPAAAAAAAAAAAAAAAAAJgCAABkcnMvZG93bnJl&#10;di54bWxQSwUGAAAAAAQABAD1AAAAhAMAAAAA&#10;" fillcolor="#f24f4f [3204]" stroked="f" strokeweight="0">
                            <v:stroke joinstyle="miter"/>
                            <o:lock v:ext="edit" aspectratio="t"/>
                          </v:oval>
                          <v:shape id="Bentuk Bebas 7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f5sQA&#10;AADbAAAADwAAAGRycy9kb3ducmV2LnhtbESPQWvCQBSE74X+h+UVvNWNtdg2dZUiCDkValq8vmZf&#10;sqHZt2F3jdFf3xUEj8PMfMMs16PtxEA+tI4VzKYZCOLK6ZYbBd/l9vEVRIjIGjvHpOBEAdar+7sl&#10;5tod+YuGXWxEgnDIUYGJsc+lDJUhi2HqeuLk1c5bjEn6RmqPxwS3nXzKsoW02HJaMNjTxlD1tztY&#10;BfvzTzkcfGk+a18Uz2+/+4Wv50pNHsaPdxCRxngLX9uFVvAyg8uX9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R3+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Maklumat ini boleh ditunjukkan dalam bentuk carta atau jadual, sama ada mengikut bulan, suku atau tahun, untuk menggambarkan jangkaan pertumbukan jualan dan kos jualan yang mengiringi .</w:t>
                </w:r>
              </w:p>
            </w:tc>
          </w:tr>
        </w:tbl>
        <w:p w:rsidR="00ED75A6" w:rsidRDefault="001451AB"/>
      </w:sdtContent>
    </w:sdt>
    <w:p w:rsidR="00ED75A6" w:rsidRDefault="003A7741">
      <w:pPr>
        <w:pStyle w:val="tajuk2"/>
      </w:pPr>
      <w:bookmarkStart w:id="31" w:name="_Toc350130242"/>
      <w:r>
        <w:t>Peristiwa Penting</w:t>
      </w:r>
      <w:bookmarkEnd w:id="31"/>
    </w:p>
    <w:sdt>
      <w:sdtPr>
        <w:rPr>
          <w:color w:val="4C483D" w:themeColor="text2"/>
          <w:sz w:val="20"/>
          <w:szCs w:val="20"/>
        </w:rPr>
        <w:id w:val="-2079652407"/>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97"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4" name="Bujur 10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5" name="Bentuk Bebas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65D4DDA"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">
                          <v:oval id="Bujur 10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hG8MA&#10;AADcAAAADwAAAGRycy9kb3ducmV2LnhtbESP3WoCMRCF7wu+QxihdzVrKaKrUUSp9KYt/jzAsBk3&#10;q5tJSOK6vn1TKPRuhnPmfGcWq962oqMQG8cKxqMCBHHldMO1gtPx/WUKIiZkja1jUvCgCKvl4GmB&#10;pXZ33lN3SLXIIRxLVGBS8qWUsTJkMY6cJ87a2QWLKa+hljrgPYfbVr4WxURabDgTDHraGKquh5vN&#10;EOO7rd/smtnUUn35fkzC1ycq9Tzs13MQifr0b/67/tC5fvEGv8/kC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jhG8MAAADcAAAADwAAAAAAAAAAAAAAAACYAgAAZHJzL2Rv&#10;d25yZXYueG1sUEsFBgAAAAAEAAQA9QAAAIgDAAAAAA==&#10;" fillcolor="#f24f4f [3204]" stroked="f" strokeweight="0">
                            <v:stroke joinstyle="miter"/>
                            <o:lock v:ext="edit" aspectratio="t"/>
                          </v:oval>
                          <v:shape id="Bentuk Bebas 10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CcMA&#10;AADcAAAADwAAAGRycy9kb3ducmV2LnhtbERP32vCMBB+H+x/CDfwbabbnGg1yhgM+jSYnfh6Ntem&#10;2FxKEmvdX28Gg73dx/fz1tvRdmIgH1rHCp6mGQjiyumWGwXf5cfjAkSIyBo7x6TgSgG2m/u7Neba&#10;XfiLhl1sRArhkKMCE2OfSxkqQxbD1PXEiaudtxgT9I3UHi8p3HbyOcvm0mLLqcFgT++GqtPubBUc&#10;fvblcPal+ax9UcyWx8Pc1y9KTR7GtxWISGP8F/+5C53mZ6/w+0y6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pCcMAAADc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Ini adalah senarai objektif yang mungkin cuba dicapai perniagaan anda, mengikut tarikh mula atau tarikh penyempurnaa dan mengikut bajet. Ia juga boleh dipersembahkan dalam jadual atau carta.</w:t>
                </w:r>
              </w:p>
            </w:tc>
          </w:tr>
        </w:tbl>
        <w:p w:rsidR="00ED75A6" w:rsidRDefault="001451AB"/>
      </w:sdtContent>
    </w:sdt>
    <w:p w:rsidR="00ED75A6" w:rsidRDefault="003A7741">
      <w:pPr>
        <w:pStyle w:val="tajuk2"/>
      </w:pPr>
      <w:bookmarkStart w:id="32" w:name="_Toc350130243"/>
      <w:r>
        <w:lastRenderedPageBreak/>
        <w:t>Analisis Pulang Modal</w:t>
      </w:r>
      <w:bookmarkEnd w:id="32"/>
    </w:p>
    <w:sdt>
      <w:sdtPr>
        <w:rPr>
          <w:color w:val="4C483D" w:themeColor="text2"/>
          <w:sz w:val="20"/>
          <w:szCs w:val="20"/>
        </w:rPr>
        <w:id w:val="716319608"/>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41"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Bujur 4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Bentuk Bebas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FB0741"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D34QgAkQUAAPoRAAAOAAAAAAAAAAAAAAAA&#10;AC4CAABkcnMvZTJvRG9jLnhtbFBLAQItABQABgAIAAAAIQD4DCmZ2AAAAAMBAAAPAAAAAAAAAAAA&#10;AAAAAOsHAABkcnMvZG93bnJldi54bWxQSwUGAAAAAAQABADzAAAA8AgAAAAA&#10;">
                          <v:oval id="Bujur 4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sksIA&#10;AADbAAAADwAAAGRycy9kb3ducmV2LnhtbESP3WoCMRCF7wXfIYzQO80qR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2ySwgAAANsAAAAPAAAAAAAAAAAAAAAAAJgCAABkcnMvZG93&#10;bnJldi54bWxQSwUGAAAAAAQABAD1AAAAhwMAAAAA&#10;" fillcolor="#f24f4f [3204]" stroked="f" strokeweight="0">
                            <v:stroke joinstyle="miter"/>
                            <o:lock v:ext="edit" aspectratio="t"/>
                          </v:oval>
                          <v:shape id="Bentuk Bebas 4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t8QA&#10;AADbAAAADwAAAGRycy9kb3ducmV2LnhtbESPQWvCQBSE74X+h+UVvNVNq0ibukopCDkVNBavr9mX&#10;bGj2bdhdY+qvdwXB4zAz3zDL9Wg7MZAPrWMFL9MMBHHldMuNgn25eX4DESKyxs4xKfinAOvV48MS&#10;c+1OvKVhFxuRIBxyVGBi7HMpQ2XIYpi6njh5tfMWY5K+kdrjKcFtJ1+zbCEttpwWDPb0Zaj62x2t&#10;gsP5pxyOvjTftS+K+fvvYeHrmVKTp/HzA0SkMd7Dt3ahFcxn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Lrf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Gunakan seksyen ini untuk menilai keberuntungan perniagaan anda. Anda boleh mengukur betapa hampirnya anda mencapai pulangan modal apabila perbelanjaan anda diliputi oleh jumlah jualan dan berada hampir-hampir dengan keberuntungan.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Analisis pulang modal boleh memberitahu anda apakah volum jualan yang anda perlukan untuk menjana keuntungan. Ia juga boleh digunakan sebagai panduan untuk menetapkan harga.</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Terdapat tiga cara asas untuk meningkatkan keuntungan perniagaan anda: menjana lebih banyak jualan, menaikkan harga dan/atau mengurangkan kos. Semua ini boleh memberi kesan pada perniagaan anda: jika anda menaikkan harga, anda mungkin tidak lagi berdaya saing; jika anda menjana lebih banyak jualan, anda mungkin memerlukan kakitangan tambahan untuk memberi perkhidmatan pada jualan tersebut yang mungkin meningkatkan kos anda. Merendahkan kos tetap perlu dibayar perniagaan anda setiap bulan akan memberi impak yang lebih besar pada jidar keuntungan berbanding mengubah kos pemboleh ubah.</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Kos tetap:</w:t>
                </w:r>
                <w:r>
                  <w:t xml:space="preserve"> Sewa, insurans, gaji, dll.</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Kos pemboleh ubah:</w:t>
                </w:r>
                <w:r>
                  <w:t xml:space="preserve"> Kos anda membeli produk, bekalan, dll.</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Jidar Caruman</w:t>
                </w:r>
                <w:r>
                  <w:t xml:space="preserve"> Ini aalah kos jualan ditolak kos pemboleh ubah. Ia mengikut dolar yang tersedia untuk membayar kos tetap dan menghasilkan keuntungan.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Nisbah Jidar Caruman:</w:t>
                </w:r>
                <w:r>
                  <w:t xml:space="preserve"> Ini adalah amaun jumlah jualan ditolak kos pemboleh ubah, dibahagikan dengan jumlah jualan. Ia mengukur peratus dolar setiap jualan yang akan digunakan untuk membayar kos tetap dan membuat keuntungan. </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Titik Pulang Modal:</w:t>
                </w:r>
                <w:r>
                  <w:t xml:space="preserve"> Ini adalah amaun di mana jumlah jualan sama dengan jumlah perbelanjaan. Ia mewakili dolar jualan minimum yang anda perlu capai sebelum anda membuat keuntungan.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Titik Pulang Modal dalam Unit:</w:t>
                </w:r>
                <w:r>
                  <w:t xml:space="preserve"> Untuk perniagaan yang berkaitan, ini adalah jumlah kos tetap dibahagikan dengan harga jualan unit ditolak dengan kos pemboleh ubah setiap unit. Ia memberitahu anda bilangan unit yang anda perlu jual sebelum anda membuat keuntungan. </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Titik Pulang Modal dalam Dolar:</w:t>
                </w:r>
                <w:r>
                  <w:t xml:space="preserve"> Ini aalah amaun jumlah kos tetap dibahagikan dengan nisbah jidar caruman. Ia adalah kaedah untuk menghitung dolar jualan minimum untuk dicapai sebelum anda membuat keuntungan.</w:t>
                </w:r>
              </w:p>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rPr>
                    <w:b/>
                    <w:bCs/>
                  </w:rPr>
                  <w:t>Nota: Jika dolar jualan berada di bawah titik pulang modal, perniagaan anda kehilangan tunai.</w:t>
                </w:r>
              </w:p>
            </w:tc>
          </w:tr>
        </w:tbl>
        <w:p w:rsidR="00ED75A6" w:rsidRDefault="001451AB"/>
      </w:sdtContent>
    </w:sdt>
    <w:p w:rsidR="008716C6" w:rsidRDefault="008716C6">
      <w:pPr>
        <w:pStyle w:val="tajuk2"/>
      </w:pPr>
    </w:p>
    <w:p w:rsidR="000B5A7C" w:rsidRDefault="000B5A7C" w:rsidP="000B5A7C"/>
    <w:p w:rsidR="00B377E1" w:rsidRDefault="00B377E1" w:rsidP="000B5A7C"/>
    <w:p w:rsidR="00B377E1" w:rsidRDefault="00B377E1" w:rsidP="000B5A7C"/>
    <w:p w:rsidR="00B377E1" w:rsidRDefault="00B377E1" w:rsidP="000B5A7C"/>
    <w:p w:rsidR="00B377E1" w:rsidRDefault="00B377E1" w:rsidP="000B5A7C"/>
    <w:p w:rsidR="00B377E1" w:rsidRPr="000B5A7C" w:rsidRDefault="00B377E1" w:rsidP="000B5A7C"/>
    <w:p w:rsidR="00ED75A6" w:rsidRDefault="003A7741">
      <w:pPr>
        <w:pStyle w:val="tajuk2"/>
      </w:pPr>
      <w:bookmarkStart w:id="33" w:name="_Toc350130244"/>
      <w:r>
        <w:lastRenderedPageBreak/>
        <w:t>Dokumen Beraneka</w:t>
      </w:r>
      <w:bookmarkEnd w:id="33"/>
    </w:p>
    <w:sdt>
      <w:sdtPr>
        <w:rPr>
          <w:color w:val="4C483D" w:themeColor="text2"/>
          <w:sz w:val="20"/>
          <w:szCs w:val="20"/>
        </w:rPr>
        <w:id w:val="2121636146"/>
        <w:placeholder>
          <w:docPart w:val="BA0BBFE5BF8043EBB80F36882957AF2F"/>
        </w:placeholder>
        <w:temporary/>
        <w:showingPlcHdr/>
        <w15:appearance w15:val="hidden"/>
      </w:sdtPr>
      <w:sdtEndPr/>
      <w:sdtContent>
        <w:tbl>
          <w:tblPr>
            <w:tblStyle w:val="JadualPetua"/>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D75A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ED75A6" w:rsidRDefault="003A7741">
                <w:pPr>
                  <w:pStyle w:val="Ikon"/>
                </w:pPr>
                <w:r>
                  <w:rPr>
                    <w:noProof/>
                    <w:lang w:val="en-US" w:eastAsia="en-US"/>
                  </w:rPr>
                  <mc:AlternateContent>
                    <mc:Choice Requires="wpg">
                      <w:drawing>
                        <wp:inline distT="0" distB="0" distL="0" distR="0">
                          <wp:extent cx="228600" cy="228600"/>
                          <wp:effectExtent l="0" t="0" r="0" b="0"/>
                          <wp:docPr id="109" name="Kumpulan 19" descr="Ikon petu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Bujur 11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1" name="Bentuk Bebas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B7F052E" id="Kumpulan 19" o:spid="_x0000_s1026" alt="Ikon petu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3I+CNpIFAAD/EQAADgAAAAAAAAAAAAAA&#10;AAAuAgAAZHJzL2Uyb0RvYy54bWxQSwECLQAUAAYACAAAACEA+AwpmdgAAAADAQAADwAAAAAAAAAA&#10;AAAAAADsBwAAZHJzL2Rvd25yZXYueG1sUEsFBgAAAAAEAAQA8wAAAPEIAAAAAA==&#10;">
                          <v:oval id="Bujur 11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xxcIA&#10;AADcAAAADwAAAGRycy9kb3ducmV2LnhtbESPzU4CMRDH7ya+QzMm3qQLB4IrhRgMxAsY0QeYbMft&#10;6nbatGVZ3p45kHibyfw/frNcj75XA6XcBTYwnVSgiJtgO24NfH9tnxagckG22AcmAxfKsF7d3y2x&#10;tuHMnzQcS6skhHONBlwpsdY6N4485kmIxHL7CcljkTW12iY8S7jv9ayq5tpjx9LgMNLGUfN3PHkp&#10;cXF4i5td97zw1P5+XObpsEdjHh/G1xdQhcbyL765363gTwVfnpEJ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nHFwgAAANwAAAAPAAAAAAAAAAAAAAAAAJgCAABkcnMvZG93&#10;bnJldi54bWxQSwUGAAAAAAQABAD1AAAAhwMAAAAA&#10;" fillcolor="#f24f4f [3204]" stroked="f" strokeweight="0">
                            <v:stroke joinstyle="miter"/>
                            <o:lock v:ext="edit" aspectratio="t"/>
                          </v:oval>
                          <v:shape id="Bentuk Bebas 11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518MA&#10;AADcAAAADwAAAGRycy9kb3ducmV2LnhtbERP30vDMBB+F/wfwgm+ubQ6htZlQwShT4Otyl7P5toU&#10;m0tJsq7ur18Gg73dx/fzluvJ9mIkHzrHCvJZBoK4drrjVsF39fX0CiJEZI29Y1LwTwHWq/u7JRba&#10;HXlL4y62IoVwKFCBiXEopAy1IYth5gbixDXOW4wJ+lZqj8cUbnv5nGULabHj1GBwoE9D9d/uYBXs&#10;Tz/VePCV2TS+LOdvv/uFb16UenyYPt5BRJriTXx1lzrNz3O4PJMukK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q518MAAADc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ED75A6" w:rsidRDefault="003A7741">
                <w:pPr>
                  <w:pStyle w:val="TeksPetua"/>
                  <w:cnfStyle w:val="000000000000" w:firstRow="0" w:lastRow="0" w:firstColumn="0" w:lastColumn="0" w:oddVBand="0" w:evenVBand="0" w:oddHBand="0" w:evenHBand="0" w:firstRowFirstColumn="0" w:firstRowLastColumn="0" w:lastRowFirstColumn="0" w:lastRowLastColumn="0"/>
                </w:pPr>
                <w:r>
                  <w:t>Untuk menyokong kenyataan yang anda mungkin telah buat dalam rancangan perniagaan anda, anda mungkin perlu memasukkan sebarang atau semua dokumen berikut dalam lampiran anda:</w:t>
                </w:r>
              </w:p>
              <w:p w:rsidR="00ED75A6" w:rsidRDefault="003A7741">
                <w:pPr>
                  <w:pStyle w:val="TeksPetua"/>
                  <w:numPr>
                    <w:ilvl w:val="0"/>
                    <w:numId w:val="2"/>
                  </w:numPr>
                  <w:cnfStyle w:val="000000000000" w:firstRow="0" w:lastRow="0" w:firstColumn="0" w:lastColumn="0" w:oddVBand="0" w:evenVBand="0" w:oddHBand="0" w:evenHBand="0" w:firstRowFirstColumn="0" w:firstRowLastColumn="0" w:lastRowFirstColumn="0" w:lastRowLastColumn="0"/>
                </w:pPr>
                <w:r>
                  <w:t>Resume peribadi</w:t>
                </w:r>
              </w:p>
              <w:p w:rsidR="00ED75A6" w:rsidRDefault="003A7741">
                <w:pPr>
                  <w:pStyle w:val="TeksPetua"/>
                  <w:numPr>
                    <w:ilvl w:val="0"/>
                    <w:numId w:val="2"/>
                  </w:numPr>
                  <w:cnfStyle w:val="000000000000" w:firstRow="0" w:lastRow="0" w:firstColumn="0" w:lastColumn="0" w:oddVBand="0" w:evenVBand="0" w:oddHBand="0" w:evenHBand="0" w:firstRowFirstColumn="0" w:firstRowLastColumn="0" w:lastRowFirstColumn="0" w:lastRowLastColumn="0"/>
                </w:pPr>
                <w:r>
                  <w:t>Kenyataan kewangan peribadi</w:t>
                </w:r>
              </w:p>
              <w:p w:rsidR="00ED75A6" w:rsidRDefault="003A7741">
                <w:pPr>
                  <w:pStyle w:val="TeksPetua"/>
                  <w:numPr>
                    <w:ilvl w:val="0"/>
                    <w:numId w:val="2"/>
                  </w:numPr>
                  <w:cnfStyle w:val="000000000000" w:firstRow="0" w:lastRow="0" w:firstColumn="0" w:lastColumn="0" w:oddVBand="0" w:evenVBand="0" w:oddHBand="0" w:evenHBand="0" w:firstRowFirstColumn="0" w:firstRowLastColumn="0" w:lastRowFirstColumn="0" w:lastRowLastColumn="0"/>
                </w:pPr>
                <w:r>
                  <w:t>Laporan kredit, perniagaan dan peribadi</w:t>
                </w:r>
              </w:p>
              <w:p w:rsidR="00ED75A6" w:rsidRDefault="003A7741">
                <w:pPr>
                  <w:pStyle w:val="TeksPetua"/>
                  <w:numPr>
                    <w:ilvl w:val="0"/>
                    <w:numId w:val="2"/>
                  </w:numPr>
                  <w:cnfStyle w:val="000000000000" w:firstRow="0" w:lastRow="0" w:firstColumn="0" w:lastColumn="0" w:oddVBand="0" w:evenVBand="0" w:oddHBand="0" w:evenHBand="0" w:firstRowFirstColumn="0" w:firstRowLastColumn="0" w:lastRowFirstColumn="0" w:lastRowLastColumn="0"/>
                </w:pPr>
                <w:r>
                  <w:t>Salinan pajakan</w:t>
                </w:r>
              </w:p>
              <w:p w:rsidR="00ED75A6" w:rsidRDefault="003A7741">
                <w:pPr>
                  <w:pStyle w:val="TeksPetua"/>
                  <w:numPr>
                    <w:ilvl w:val="0"/>
                    <w:numId w:val="2"/>
                  </w:numPr>
                  <w:cnfStyle w:val="000000000000" w:firstRow="0" w:lastRow="0" w:firstColumn="0" w:lastColumn="0" w:oddVBand="0" w:evenVBand="0" w:oddHBand="0" w:evenHBand="0" w:firstRowFirstColumn="0" w:firstRowLastColumn="0" w:lastRowFirstColumn="0" w:lastRowLastColumn="0"/>
                </w:pPr>
                <w:r>
                  <w:t>Surat rujukan</w:t>
                </w:r>
              </w:p>
              <w:p w:rsidR="00ED75A6" w:rsidRDefault="003A7741">
                <w:pPr>
                  <w:pStyle w:val="TeksPetua"/>
                  <w:numPr>
                    <w:ilvl w:val="0"/>
                    <w:numId w:val="2"/>
                  </w:numPr>
                  <w:cnfStyle w:val="000000000000" w:firstRow="0" w:lastRow="0" w:firstColumn="0" w:lastColumn="0" w:oddVBand="0" w:evenVBand="0" w:oddHBand="0" w:evenHBand="0" w:firstRowFirstColumn="0" w:firstRowLastColumn="0" w:lastRowFirstColumn="0" w:lastRowLastColumn="0"/>
                </w:pPr>
                <w:r>
                  <w:t>Kontrak</w:t>
                </w:r>
              </w:p>
              <w:p w:rsidR="00ED75A6" w:rsidRDefault="003A7741">
                <w:pPr>
                  <w:pStyle w:val="TeksPetua"/>
                  <w:numPr>
                    <w:ilvl w:val="0"/>
                    <w:numId w:val="2"/>
                  </w:numPr>
                  <w:cnfStyle w:val="000000000000" w:firstRow="0" w:lastRow="0" w:firstColumn="0" w:lastColumn="0" w:oddVBand="0" w:evenVBand="0" w:oddHBand="0" w:evenHBand="0" w:firstRowFirstColumn="0" w:firstRowLastColumn="0" w:lastRowFirstColumn="0" w:lastRowLastColumn="0"/>
                </w:pPr>
                <w:r>
                  <w:t>Dokumen undang-undang</w:t>
                </w:r>
              </w:p>
              <w:p w:rsidR="00ED75A6" w:rsidRDefault="003A7741">
                <w:pPr>
                  <w:pStyle w:val="TeksPetua"/>
                  <w:numPr>
                    <w:ilvl w:val="0"/>
                    <w:numId w:val="2"/>
                  </w:numPr>
                  <w:cnfStyle w:val="000000000000" w:firstRow="0" w:lastRow="0" w:firstColumn="0" w:lastColumn="0" w:oddVBand="0" w:evenVBand="0" w:oddHBand="0" w:evenHBand="0" w:firstRowFirstColumn="0" w:firstRowLastColumn="0" w:lastRowFirstColumn="0" w:lastRowLastColumn="0"/>
                </w:pPr>
                <w:r>
                  <w:t>Penyata cukai peribadi dan perniagaan</w:t>
                </w:r>
              </w:p>
              <w:p w:rsidR="00ED75A6" w:rsidRDefault="003A7741">
                <w:pPr>
                  <w:pStyle w:val="TeksPetua"/>
                  <w:numPr>
                    <w:ilvl w:val="0"/>
                    <w:numId w:val="2"/>
                  </w:numPr>
                  <w:cnfStyle w:val="000000000000" w:firstRow="0" w:lastRow="0" w:firstColumn="0" w:lastColumn="0" w:oddVBand="0" w:evenVBand="0" w:oddHBand="0" w:evenHBand="0" w:firstRowFirstColumn="0" w:firstRowLastColumn="0" w:lastRowFirstColumn="0" w:lastRowLastColumn="0"/>
                </w:pPr>
                <w:r>
                  <w:t>Dokumen beraneka berkaitan</w:t>
                </w:r>
              </w:p>
              <w:p w:rsidR="00ED75A6" w:rsidRDefault="003A7741">
                <w:pPr>
                  <w:pStyle w:val="TeksPetua"/>
                  <w:numPr>
                    <w:ilvl w:val="0"/>
                    <w:numId w:val="2"/>
                  </w:numPr>
                  <w:cnfStyle w:val="000000000000" w:firstRow="0" w:lastRow="0" w:firstColumn="0" w:lastColumn="0" w:oddVBand="0" w:evenVBand="0" w:oddHBand="0" w:evenHBand="0" w:firstRowFirstColumn="0" w:firstRowLastColumn="0" w:lastRowFirstColumn="0" w:lastRowLastColumn="0"/>
                </w:pPr>
                <w:r>
                  <w:t>Foto</w:t>
                </w:r>
              </w:p>
            </w:tc>
          </w:tr>
        </w:tbl>
        <w:p w:rsidR="00ED75A6" w:rsidRDefault="001451AB"/>
      </w:sdtContent>
    </w:sdt>
    <w:sectPr w:rsidR="00ED75A6">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5E9" w:rsidRDefault="007375E9">
      <w:pPr>
        <w:spacing w:after="0" w:line="240" w:lineRule="auto"/>
      </w:pPr>
      <w:r>
        <w:separator/>
      </w:r>
    </w:p>
  </w:endnote>
  <w:endnote w:type="continuationSeparator" w:id="0">
    <w:p w:rsidR="007375E9" w:rsidRDefault="0073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41" w:rsidRDefault="001451AB">
    <w:pPr>
      <w:pStyle w:val="pengaki"/>
    </w:pPr>
    <w:sdt>
      <w:sdtPr>
        <w:alias w:val="Tajuk"/>
        <w:tag w:val=""/>
        <w:id w:val="280004402"/>
        <w:placeholder>
          <w:docPart w:val="252AD07EDA39462F960C1D6187EC20DC"/>
        </w:placeholder>
        <w:showingPlcHdr/>
        <w:dataBinding w:prefixMappings="xmlns:ns0='http://purl.org/dc/elements/1.1/' xmlns:ns1='http://schemas.openxmlformats.org/package/2006/metadata/core-properties' " w:xpath="/ns1:coreProperties[1]/ns0:title[1]" w:storeItemID="{6C3C8BC8-F283-45AE-878A-BAB7291924A1}"/>
        <w:text/>
      </w:sdtPr>
      <w:sdtContent>
        <w:r>
          <w:t>[Tajuk Rancangan Perniagaan]</w:t>
        </w:r>
      </w:sdtContent>
    </w:sdt>
    <w:r>
      <w:t xml:space="preserve"> </w:t>
    </w:r>
    <w:r>
      <w:t xml:space="preserve">- </w:t>
    </w:r>
    <w:sdt>
      <w:sdtPr>
        <w:alias w:val="Tarikh"/>
        <w:tag w:val=""/>
        <w:id w:val="-1976370188"/>
        <w:placeholder>
          <w:docPart w:val="3BDFBCE64D834DA3A1A03E1C63EB457F"/>
        </w:placeholder>
        <w:showingPlcHdr/>
        <w:dataBinding w:prefixMappings="xmlns:ns0='http://schemas.microsoft.com/office/2006/coverPageProps' " w:xpath="/ns0:CoverPageProperties[1]/ns0:PublishDate[1]" w:storeItemID="{55AF091B-3C7A-41E3-B477-F2FDAA23CFDA}"/>
        <w:date>
          <w:dateFormat w:val="MMMM yyyy"/>
          <w:lid w:val="ms-MY"/>
          <w:storeMappedDataAs w:val="dateTime"/>
          <w:calendar w:val="gregorian"/>
        </w:date>
      </w:sdtPr>
      <w:sdtContent>
        <w:r>
          <w:t>[Pilih Tarikh]</w:t>
        </w:r>
      </w:sdtContent>
    </w:sdt>
    <w:r>
      <w:ptab w:relativeTo="margin" w:alignment="right" w:leader="none"/>
    </w: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5E9" w:rsidRDefault="007375E9">
      <w:pPr>
        <w:spacing w:after="0" w:line="240" w:lineRule="auto"/>
      </w:pPr>
      <w:r>
        <w:separator/>
      </w:r>
    </w:p>
  </w:footnote>
  <w:footnote w:type="continuationSeparator" w:id="0">
    <w:p w:rsidR="007375E9" w:rsidRDefault="00737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A6"/>
    <w:rsid w:val="00014132"/>
    <w:rsid w:val="0005253B"/>
    <w:rsid w:val="0009074D"/>
    <w:rsid w:val="000B5A7C"/>
    <w:rsid w:val="001451AB"/>
    <w:rsid w:val="0039216C"/>
    <w:rsid w:val="003A7741"/>
    <w:rsid w:val="00586B55"/>
    <w:rsid w:val="00623573"/>
    <w:rsid w:val="00680A91"/>
    <w:rsid w:val="00697CFB"/>
    <w:rsid w:val="007375E9"/>
    <w:rsid w:val="008716C6"/>
    <w:rsid w:val="00886C2C"/>
    <w:rsid w:val="00B14B1C"/>
    <w:rsid w:val="00B377E1"/>
    <w:rsid w:val="00B83E48"/>
    <w:rsid w:val="00D57D52"/>
    <w:rsid w:val="00ED75A6"/>
    <w:rsid w:val="00F02A81"/>
    <w:rsid w:val="00F86938"/>
    <w:rsid w:val="00FE1B29"/>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ms-MY"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1AB"/>
  </w:style>
  <w:style w:type="character" w:default="1" w:styleId="FonPerengganLalai">
    <w:name w:val="Default Paragraph Font"/>
    <w:uiPriority w:val="1"/>
    <w:semiHidden/>
    <w:unhideWhenUsed/>
  </w:style>
  <w:style w:type="table" w:default="1" w:styleId="JadualNormal">
    <w:name w:val="Normal Table"/>
    <w:uiPriority w:val="99"/>
    <w:semiHidden/>
    <w:unhideWhenUsed/>
    <w:tblPr>
      <w:tblInd w:w="0" w:type="dxa"/>
      <w:tblCellMar>
        <w:top w:w="0" w:type="dxa"/>
        <w:left w:w="108" w:type="dxa"/>
        <w:bottom w:w="0" w:type="dxa"/>
        <w:right w:w="108" w:type="dxa"/>
      </w:tblCellMar>
    </w:tblPr>
  </w:style>
  <w:style w:type="numbering" w:default="1" w:styleId="TiadaSenarai">
    <w:name w:val="No List"/>
    <w:uiPriority w:val="99"/>
    <w:semiHidden/>
    <w:unhideWhenUsed/>
  </w:style>
  <w:style w:type="paragraph" w:customStyle="1" w:styleId="tajuk1">
    <w:name w:val="tajuk 1"/>
    <w:basedOn w:val="Normal"/>
    <w:next w:val="Normal"/>
    <w:link w:val="AksaraTajuk1"/>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customStyle="1" w:styleId="tajuk2">
    <w:name w:val="tajuk 2"/>
    <w:basedOn w:val="Normal"/>
    <w:next w:val="Normal"/>
    <w:link w:val="AksaraTajuk2"/>
    <w:uiPriority w:val="9"/>
    <w:unhideWhenUsed/>
    <w:qFormat/>
    <w:pPr>
      <w:keepNext/>
      <w:keepLines/>
      <w:spacing w:before="120" w:after="120" w:line="240" w:lineRule="auto"/>
      <w:outlineLvl w:val="1"/>
    </w:pPr>
    <w:rPr>
      <w:b/>
      <w:bCs/>
      <w:sz w:val="26"/>
      <w:szCs w:val="26"/>
    </w:rPr>
  </w:style>
  <w:style w:type="paragraph" w:customStyle="1" w:styleId="tajuk3">
    <w:name w:val="tajuk 3"/>
    <w:basedOn w:val="Normal"/>
    <w:next w:val="Normal"/>
    <w:link w:val="AksaraTajuk3"/>
    <w:uiPriority w:val="9"/>
    <w:unhideWhenUsed/>
    <w:qFormat/>
    <w:pPr>
      <w:keepNext/>
      <w:keepLines/>
      <w:spacing w:before="40" w:after="0"/>
      <w:outlineLvl w:val="2"/>
    </w:pPr>
    <w:rPr>
      <w:b/>
      <w:bCs/>
      <w:i/>
      <w:iCs/>
      <w:sz w:val="24"/>
      <w:szCs w:val="24"/>
    </w:rPr>
  </w:style>
  <w:style w:type="paragraph" w:customStyle="1" w:styleId="tajuk4">
    <w:name w:val="tajuk 4"/>
    <w:basedOn w:val="Normal"/>
    <w:next w:val="Normal"/>
    <w:link w:val="AksaraTajuk4"/>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customStyle="1" w:styleId="Logo">
    <w:name w:val="Logo"/>
    <w:basedOn w:val="Normal"/>
    <w:uiPriority w:val="99"/>
    <w:semiHidden/>
    <w:unhideWhenUsed/>
    <w:pPr>
      <w:spacing w:before="600"/>
    </w:pPr>
  </w:style>
  <w:style w:type="character" w:styleId="TeksRuangLetak">
    <w:name w:val="Placeholder Text"/>
    <w:basedOn w:val="FonPerengganLalai"/>
    <w:uiPriority w:val="99"/>
    <w:semiHidden/>
    <w:rPr>
      <w:color w:val="808080"/>
    </w:rPr>
  </w:style>
  <w:style w:type="paragraph" w:styleId="Tajuk">
    <w:name w:val="Title"/>
    <w:basedOn w:val="Normal"/>
    <w:next w:val="Normal"/>
    <w:link w:val="TajukAksara"/>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ajukAksara">
    <w:name w:val="Tajuk Aksara"/>
    <w:basedOn w:val="FonPerengganLalai"/>
    <w:link w:val="Tajuk"/>
    <w:uiPriority w:val="10"/>
    <w:rPr>
      <w:rFonts w:asciiTheme="majorHAnsi" w:eastAsiaTheme="majorEastAsia" w:hAnsiTheme="majorHAnsi" w:cstheme="majorBidi"/>
      <w:color w:val="F24F4F" w:themeColor="accent1"/>
      <w:kern w:val="28"/>
      <w:sz w:val="96"/>
      <w:szCs w:val="96"/>
    </w:rPr>
  </w:style>
  <w:style w:type="paragraph" w:styleId="Subtajuk">
    <w:name w:val="Subtitle"/>
    <w:basedOn w:val="Normal"/>
    <w:next w:val="Normal"/>
    <w:link w:val="SubtajukAksara"/>
    <w:uiPriority w:val="11"/>
    <w:qFormat/>
    <w:pPr>
      <w:numPr>
        <w:ilvl w:val="1"/>
      </w:numPr>
      <w:spacing w:after="0" w:line="240" w:lineRule="auto"/>
    </w:pPr>
    <w:rPr>
      <w:sz w:val="32"/>
      <w:szCs w:val="32"/>
    </w:rPr>
  </w:style>
  <w:style w:type="character" w:customStyle="1" w:styleId="SubtajukAksara">
    <w:name w:val="Subtajuk Aksara"/>
    <w:basedOn w:val="FonPerengganLalai"/>
    <w:link w:val="Subtajuk"/>
    <w:uiPriority w:val="11"/>
    <w:rPr>
      <w:sz w:val="32"/>
      <w:szCs w:val="32"/>
    </w:rPr>
  </w:style>
  <w:style w:type="paragraph" w:customStyle="1" w:styleId="TiadaPenjarakan1">
    <w:name w:val="Tiada Penjarakan1"/>
    <w:uiPriority w:val="1"/>
    <w:qFormat/>
    <w:pPr>
      <w:spacing w:after="0" w:line="240" w:lineRule="auto"/>
    </w:pPr>
  </w:style>
  <w:style w:type="table" w:styleId="GridJadual">
    <w:name w:val="Table Grid"/>
    <w:basedOn w:val="Jadual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klumatHubungan">
    <w:name w:val="Maklumat Hubungan"/>
    <w:basedOn w:val="TiadaPenjarakan1"/>
    <w:uiPriority w:val="99"/>
    <w:qFormat/>
    <w:rPr>
      <w:color w:val="FFFFFF" w:themeColor="background1"/>
      <w:sz w:val="22"/>
      <w:szCs w:val="22"/>
    </w:rPr>
  </w:style>
  <w:style w:type="paragraph" w:customStyle="1" w:styleId="JarakJadual">
    <w:name w:val="Jarak Jadual"/>
    <w:basedOn w:val="TiadaPenjarakan1"/>
    <w:uiPriority w:val="99"/>
    <w:pPr>
      <w:spacing w:line="14" w:lineRule="exact"/>
    </w:pPr>
  </w:style>
  <w:style w:type="paragraph" w:customStyle="1" w:styleId="pengepala">
    <w:name w:val="pengepala"/>
    <w:basedOn w:val="Normal"/>
    <w:link w:val="AksaraPengepala"/>
    <w:uiPriority w:val="99"/>
    <w:unhideWhenUsed/>
    <w:pPr>
      <w:tabs>
        <w:tab w:val="center" w:pos="4680"/>
        <w:tab w:val="right" w:pos="9360"/>
      </w:tabs>
      <w:spacing w:after="0" w:line="240" w:lineRule="auto"/>
    </w:pPr>
  </w:style>
  <w:style w:type="character" w:customStyle="1" w:styleId="AksaraPengepala">
    <w:name w:val="Aksara Pengepala"/>
    <w:basedOn w:val="FonPerengganLalai"/>
    <w:link w:val="pengepala"/>
    <w:uiPriority w:val="99"/>
  </w:style>
  <w:style w:type="paragraph" w:customStyle="1" w:styleId="pengaki">
    <w:name w:val="pengaki"/>
    <w:basedOn w:val="Normal"/>
    <w:link w:val="AksaraPengaki"/>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AksaraPengaki">
    <w:name w:val="Aksara Pengaki"/>
    <w:basedOn w:val="FonPerengganLalai"/>
    <w:link w:val="pengaki"/>
    <w:uiPriority w:val="99"/>
    <w:rPr>
      <w:rFonts w:asciiTheme="majorHAnsi" w:eastAsiaTheme="majorEastAsia" w:hAnsiTheme="majorHAnsi" w:cstheme="majorBidi"/>
      <w:caps/>
      <w:color w:val="F24F4F" w:themeColor="accent1"/>
      <w:sz w:val="16"/>
      <w:szCs w:val="16"/>
    </w:rPr>
  </w:style>
  <w:style w:type="character" w:customStyle="1" w:styleId="AksaraTajuk1">
    <w:name w:val="Aksara Tajuk 1"/>
    <w:basedOn w:val="FonPerengganLalai"/>
    <w:link w:val="tajuk1"/>
    <w:uiPriority w:val="9"/>
    <w:rPr>
      <w:rFonts w:asciiTheme="majorHAnsi" w:eastAsiaTheme="majorEastAsia" w:hAnsiTheme="majorHAnsi" w:cstheme="majorBidi"/>
      <w:color w:val="F24F4F" w:themeColor="accent1"/>
      <w:sz w:val="36"/>
      <w:szCs w:val="36"/>
    </w:rPr>
  </w:style>
  <w:style w:type="character" w:customStyle="1" w:styleId="AksaraTajuk2">
    <w:name w:val="Aksara Tajuk 2"/>
    <w:basedOn w:val="FonPerengganLalai"/>
    <w:link w:val="tajuk2"/>
    <w:uiPriority w:val="9"/>
    <w:rPr>
      <w:b/>
      <w:bCs/>
      <w:sz w:val="26"/>
      <w:szCs w:val="26"/>
    </w:rPr>
  </w:style>
  <w:style w:type="paragraph" w:customStyle="1" w:styleId="TajukTOC">
    <w:name w:val="Tajuk TOC"/>
    <w:basedOn w:val="tajuk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iperpautan">
    <w:name w:val="Hyperlink"/>
    <w:basedOn w:val="FonPerengganLalai"/>
    <w:uiPriority w:val="99"/>
    <w:unhideWhenUsed/>
    <w:rPr>
      <w:color w:val="4C483D" w:themeColor="hyperlink"/>
      <w:u w:val="single"/>
    </w:rPr>
  </w:style>
  <w:style w:type="character" w:customStyle="1" w:styleId="AksaraTajuk3">
    <w:name w:val="Aksara Tajuk 3"/>
    <w:basedOn w:val="FonPerengganLalai"/>
    <w:link w:val="tajuk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PengakiAlt">
    <w:name w:val="Pengaki Alt."/>
    <w:basedOn w:val="Normal"/>
    <w:uiPriority w:val="99"/>
    <w:unhideWhenUsed/>
    <w:qFormat/>
    <w:pPr>
      <w:spacing w:after="0" w:line="240" w:lineRule="auto"/>
    </w:pPr>
    <w:rPr>
      <w:i/>
      <w:iCs/>
      <w:sz w:val="18"/>
      <w:szCs w:val="18"/>
    </w:rPr>
  </w:style>
  <w:style w:type="table" w:customStyle="1" w:styleId="JadualPetua">
    <w:name w:val="Jadual Petua"/>
    <w:basedOn w:val="JadualNormal"/>
    <w:uiPriority w:val="99"/>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CDBDB" w:themeFill="accent1" w:themeFillTint="33"/>
    </w:tcPr>
    <w:tblStylePr w:type="firstCol">
      <w:pPr>
        <w:wordWrap/>
        <w:jc w:val="center"/>
      </w:pPr>
    </w:tblStylePr>
  </w:style>
  <w:style w:type="paragraph" w:customStyle="1" w:styleId="TeksPetua">
    <w:name w:val="Teks Petua"/>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kon">
    <w:name w:val="Ikon"/>
    <w:basedOn w:val="Normal"/>
    <w:uiPriority w:val="99"/>
    <w:unhideWhenUsed/>
    <w:qFormat/>
    <w:pPr>
      <w:spacing w:before="160" w:after="160" w:line="240" w:lineRule="auto"/>
      <w:jc w:val="center"/>
    </w:pPr>
  </w:style>
  <w:style w:type="character" w:customStyle="1" w:styleId="AksaraTajuk4">
    <w:name w:val="Aksara Tajuk 4"/>
    <w:basedOn w:val="FonPerengganLalai"/>
    <w:link w:val="tajuk4"/>
    <w:uiPriority w:val="9"/>
    <w:semiHidden/>
    <w:rPr>
      <w:rFonts w:asciiTheme="majorHAnsi" w:eastAsiaTheme="majorEastAsia" w:hAnsiTheme="majorHAnsi" w:cstheme="majorBidi"/>
      <w:i/>
      <w:iCs/>
      <w:color w:val="DF1010" w:themeColor="accent1" w:themeShade="BF"/>
    </w:rPr>
  </w:style>
  <w:style w:type="table" w:customStyle="1" w:styleId="JadualKewangan">
    <w:name w:val="Jadual Kewangan"/>
    <w:basedOn w:val="JadualNormal"/>
    <w:uiPriority w:val="99"/>
    <w:pPr>
      <w:spacing w:before="60" w:after="60" w:line="240" w:lineRule="auto"/>
    </w:pPr>
    <w:tblPr>
      <w:tblStyleRowBandSize w:val="1"/>
      <w:tblInd w:w="0" w:type="dxa"/>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Pengepala0">
    <w:name w:val="header"/>
    <w:basedOn w:val="Normal"/>
    <w:link w:val="PengepalaAksara"/>
    <w:uiPriority w:val="99"/>
    <w:unhideWhenUsed/>
    <w:rsid w:val="0009074D"/>
    <w:pPr>
      <w:tabs>
        <w:tab w:val="center" w:pos="4680"/>
        <w:tab w:val="right" w:pos="9360"/>
      </w:tabs>
      <w:spacing w:after="0" w:line="240" w:lineRule="auto"/>
    </w:pPr>
  </w:style>
  <w:style w:type="character" w:customStyle="1" w:styleId="PengepalaAksara">
    <w:name w:val="Pengepala Aksara"/>
    <w:basedOn w:val="FonPerengganLalai"/>
    <w:link w:val="Pengepala0"/>
    <w:uiPriority w:val="99"/>
    <w:rsid w:val="0009074D"/>
  </w:style>
  <w:style w:type="paragraph" w:styleId="Pengaki0">
    <w:name w:val="footer"/>
    <w:basedOn w:val="Normal"/>
    <w:link w:val="PengakiAksara"/>
    <w:unhideWhenUsed/>
    <w:qFormat/>
    <w:rsid w:val="001451AB"/>
    <w:pPr>
      <w:tabs>
        <w:tab w:val="center" w:pos="4680"/>
        <w:tab w:val="right" w:pos="9360"/>
      </w:tabs>
      <w:spacing w:after="0" w:line="240" w:lineRule="auto"/>
    </w:pPr>
    <w:rPr>
      <w:color w:val="F24F4F"/>
    </w:rPr>
  </w:style>
  <w:style w:type="character" w:customStyle="1" w:styleId="PengakiAksara">
    <w:name w:val="Pengaki Aksara"/>
    <w:basedOn w:val="FonPerengganLalai"/>
    <w:link w:val="Pengaki0"/>
    <w:rsid w:val="001451AB"/>
    <w:rPr>
      <w:color w:val="F24F4F"/>
    </w:rPr>
  </w:style>
  <w:style w:type="paragraph" w:styleId="SenaraiPerenggan">
    <w:name w:val="List Paragraph"/>
    <w:basedOn w:val="Normal"/>
    <w:uiPriority w:val="34"/>
    <w:unhideWhenUsed/>
    <w:qFormat/>
    <w:rsid w:val="00B37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Lembaran_Kerja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Lembaran_Kerja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Lembaran_Kerja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ms-MY"/>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ms-MY">
                <a:solidFill>
                  <a:schemeClr val="accent1"/>
                </a:solidFill>
                <a:latin typeface="+mj-lt"/>
              </a:rPr>
              <a:t>Gambaran Keseluruhan Kewangan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Jualan</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ser>
        <c:ser>
          <c:idx val="1"/>
          <c:order val="1"/>
          <c:tx>
            <c:strRef>
              <c:f>Sheet1!$C$1</c:f>
              <c:strCache>
                <c:ptCount val="1"/>
                <c:pt idx="0">
                  <c:v>Untung Bersih</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ser>
        <c:ser>
          <c:idx val="2"/>
          <c:order val="2"/>
          <c:tx>
            <c:strRef>
              <c:f>Sheet1!$D$1</c:f>
              <c:strCache>
                <c:ptCount val="1"/>
                <c:pt idx="0">
                  <c:v>Perbelanjaan</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ser>
        <c:dLbls>
          <c:showLegendKey val="0"/>
          <c:showVal val="0"/>
          <c:showCatName val="0"/>
          <c:showSerName val="0"/>
          <c:showPercent val="0"/>
          <c:showBubbleSize val="0"/>
        </c:dLbls>
        <c:gapWidth val="100"/>
        <c:axId val="120633072"/>
        <c:axId val="120633632"/>
      </c:barChart>
      <c:catAx>
        <c:axId val="12063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633632"/>
        <c:crosses val="autoZero"/>
        <c:auto val="1"/>
        <c:lblAlgn val="ctr"/>
        <c:lblOffset val="100"/>
        <c:noMultiLvlLbl val="0"/>
      </c:catAx>
      <c:valAx>
        <c:axId val="120633632"/>
        <c:scaling>
          <c:orientation val="minMax"/>
        </c:scaling>
        <c:delete val="0"/>
        <c:axPos val="l"/>
        <c:majorGridlines>
          <c:spPr>
            <a:ln w="9525" cap="flat" cmpd="sng" algn="ctr">
              <a:solidFill>
                <a:schemeClr val="tx1">
                  <a:lumMod val="15000"/>
                  <a:lumOff val="85000"/>
                </a:schemeClr>
              </a:solidFill>
              <a:round/>
            </a:ln>
            <a:effectLst/>
          </c:spPr>
        </c:majorGridlines>
        <c:numFmt formatCode="&quot;RM&quot;#,##0_);[Red]\(&quot;R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633072"/>
        <c:crosses val="autoZero"/>
        <c:crossBetween val="between"/>
      </c:valAx>
      <c:spPr>
        <a:noFill/>
        <a:ln>
          <a:noFill/>
        </a:ln>
        <a:effectLst/>
      </c:spPr>
    </c:plotArea>
    <c:legend>
      <c:legendPos val="r"/>
      <c:layout>
        <c:manualLayout>
          <c:xMode val="edge"/>
          <c:yMode val="edge"/>
          <c:x val="0.87837034793727686"/>
          <c:y val="0.23359405074365705"/>
          <c:w val="0.10880913924221011"/>
          <c:h val="0.3622998687664041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ms-MY"/>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ms-MY">
                <a:solidFill>
                  <a:schemeClr val="accent1"/>
                </a:solidFill>
                <a:latin typeface="+mj-lt"/>
              </a:rPr>
              <a:t>Pertumbuhan Pasaran Tempatan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Pelanggan Berpotensi</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ser>
        <c:ser>
          <c:idx val="0"/>
          <c:order val="1"/>
          <c:tx>
            <c:strRef>
              <c:f>Sheet1!$A$3</c:f>
              <c:strCache>
                <c:ptCount val="1"/>
                <c:pt idx="0">
                  <c:v>Rumah Baru</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ser>
        <c:ser>
          <c:idx val="1"/>
          <c:order val="2"/>
          <c:tx>
            <c:strRef>
              <c:f>Sheet1!$A$4</c:f>
              <c:strCache>
                <c:ptCount val="1"/>
                <c:pt idx="0">
                  <c:v>Perniagaan Baru</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ser>
        <c:dLbls>
          <c:showLegendKey val="0"/>
          <c:showVal val="0"/>
          <c:showCatName val="0"/>
          <c:showSerName val="0"/>
          <c:showPercent val="0"/>
          <c:showBubbleSize val="0"/>
        </c:dLbls>
        <c:smooth val="0"/>
        <c:axId val="120637552"/>
        <c:axId val="120638112"/>
      </c:lineChart>
      <c:catAx>
        <c:axId val="12063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638112"/>
        <c:crosses val="autoZero"/>
        <c:auto val="1"/>
        <c:lblAlgn val="ctr"/>
        <c:lblOffset val="100"/>
        <c:noMultiLvlLbl val="0"/>
      </c:catAx>
      <c:valAx>
        <c:axId val="120638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ms-MY" sz="800"/>
                  <a:t>% pertumbuhan berbanding sebelumnya</a:t>
                </a:r>
                <a:r>
                  <a:rPr lang="ms-MY" sz="800" baseline="0"/>
                  <a:t> tempoh</a:t>
                </a:r>
                <a:endParaRPr lang="ms-MY" sz="800"/>
              </a:p>
            </c:rich>
          </c:tx>
          <c:layout>
            <c:manualLayout>
              <c:xMode val="edge"/>
              <c:yMode val="edge"/>
              <c:x val="2.2970085470085472E-2"/>
              <c:y val="0.27936132983377077"/>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637552"/>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ms-MY"/>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ms-MY"/>
              <a:t>Segmen Pasaran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Lajur22</c:v>
                </c:pt>
              </c:strCache>
            </c:strRef>
          </c:tx>
          <c:explosion val="4"/>
          <c:dPt>
            <c:idx val="0"/>
            <c:bubble3D val="0"/>
            <c:spPr>
              <a:solidFill>
                <a:schemeClr val="accent1">
                  <a:shade val="65000"/>
                </a:schemeClr>
              </a:solidFill>
              <a:ln>
                <a:noFill/>
              </a:ln>
              <a:effectLst/>
            </c:spPr>
          </c:dPt>
          <c:dPt>
            <c:idx val="1"/>
            <c:bubble3D val="0"/>
            <c:spPr>
              <a:solidFill>
                <a:schemeClr val="accent1"/>
              </a:solidFill>
              <a:ln>
                <a:noFill/>
              </a:ln>
              <a:effectLst/>
            </c:spPr>
          </c:dPt>
          <c:dPt>
            <c:idx val="2"/>
            <c:bubble3D val="0"/>
            <c:spPr>
              <a:solidFill>
                <a:schemeClr val="accent1">
                  <a:tint val="65000"/>
                </a:schemeClr>
              </a:solidFill>
              <a:ln>
                <a:noFill/>
              </a:ln>
              <a:effectLst/>
            </c:spPr>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15:layout/>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15:layout/>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en-US"/>
              </a:p>
            </c:txPr>
            <c:dLblPos val="outEnd"/>
            <c:showLegendKey val="0"/>
            <c:showVal val="0"/>
            <c:showCatName val="1"/>
            <c:showSerName val="0"/>
            <c:showPercent val="1"/>
            <c:showBubbleSize val="0"/>
            <c:showLeaderLines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Elit</c:v>
                </c:pt>
                <c:pt idx="1">
                  <c:v>Purata</c:v>
                </c:pt>
                <c:pt idx="2">
                  <c:v>Diskaun</c:v>
                </c:pt>
              </c:strCache>
            </c:strRef>
          </c:cat>
          <c:val>
            <c:numRef>
              <c:f>Sheet1!$B$2:$B$4</c:f>
              <c:numCache>
                <c:formatCode>0%</c:formatCode>
                <c:ptCount val="3"/>
                <c:pt idx="0">
                  <c:v>0.25</c:v>
                </c:pt>
                <c:pt idx="1">
                  <c:v>0.55000000000000004</c:v>
                </c:pt>
                <c:pt idx="2">
                  <c:v>0.2</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2.png"/></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0BBFE5BF8043EBB80F36882957AF2F"/>
        <w:category>
          <w:name w:val="Umum"/>
          <w:gallery w:val="placeholder"/>
        </w:category>
        <w:types>
          <w:type w:val="bbPlcHdr"/>
        </w:types>
        <w:behaviors>
          <w:behavior w:val="content"/>
        </w:behaviors>
        <w:guid w:val="{3C88A18E-0230-437E-B622-A578D42F120A}"/>
      </w:docPartPr>
      <w:docPartBody>
        <w:p w:rsidR="000B63B5" w:rsidRDefault="000B63B5">
          <w:r>
            <w:rPr>
              <w:rStyle w:val="TeksRuangLetak"/>
            </w:rPr>
            <w:t>Klik di sini untuk memasukkan teks.</w:t>
          </w:r>
        </w:p>
      </w:docPartBody>
    </w:docPart>
    <w:docPart>
      <w:docPartPr>
        <w:name w:val="FD3EA0FA8D1D4A9090FB12ACD160C679"/>
        <w:category>
          <w:name w:val="Umum"/>
          <w:gallery w:val="placeholder"/>
        </w:category>
        <w:types>
          <w:type w:val="bbPlcHdr"/>
        </w:types>
        <w:behaviors>
          <w:behavior w:val="content"/>
        </w:behaviors>
        <w:guid w:val="{B39CBE92-0AA4-4825-ACDF-CF78F18B2461}"/>
      </w:docPartPr>
      <w:docPartBody>
        <w:p w:rsidR="000B63B5" w:rsidRDefault="001707FD" w:rsidP="001707FD">
          <w:pPr>
            <w:pStyle w:val="FD3EA0FA8D1D4A9090FB12ACD160C6791"/>
          </w:pPr>
          <w:r>
            <w:t>[Bulan Permulaan, Tahun]</w:t>
          </w:r>
        </w:p>
      </w:docPartBody>
    </w:docPart>
    <w:docPart>
      <w:docPartPr>
        <w:name w:val="E703CA55DAEC4BAC83389164DE55CADF"/>
        <w:category>
          <w:name w:val="Umum"/>
          <w:gallery w:val="placeholder"/>
        </w:category>
        <w:types>
          <w:type w:val="bbPlcHdr"/>
        </w:types>
        <w:behaviors>
          <w:behavior w:val="content"/>
        </w:behaviors>
        <w:guid w:val="{B4421870-69C6-451B-A9AC-E1D87C975553}"/>
      </w:docPartPr>
      <w:docPartBody>
        <w:p w:rsidR="000B63B5" w:rsidRDefault="001707FD" w:rsidP="001707FD">
          <w:pPr>
            <w:pStyle w:val="E703CA55DAEC4BAC83389164DE55CADF1"/>
          </w:pPr>
          <w:r>
            <w:t>[Bulan Tamat, Tahun]</w:t>
          </w:r>
        </w:p>
      </w:docPartBody>
    </w:docPart>
    <w:docPart>
      <w:docPartPr>
        <w:name w:val="1D29CE1831544235B18F7A751CD590EB"/>
        <w:category>
          <w:name w:val="Umum"/>
          <w:gallery w:val="placeholder"/>
        </w:category>
        <w:types>
          <w:type w:val="bbPlcHdr"/>
        </w:types>
        <w:behaviors>
          <w:behavior w:val="content"/>
        </w:behaviors>
        <w:guid w:val="{D72FC089-C4E9-43F0-A9AC-462F9CABD1D7}"/>
      </w:docPartPr>
      <w:docPartBody>
        <w:p w:rsidR="000B63B5" w:rsidRDefault="001707FD" w:rsidP="001707FD">
          <w:pPr>
            <w:pStyle w:val="1D29CE1831544235B18F7A751CD590EB1"/>
          </w:pPr>
          <w:r>
            <w:t>[Alamat Jalan]</w:t>
          </w:r>
          <w:r>
            <w:br/>
            <w:t>[Bandar, Poskod Kawasan]</w:t>
          </w:r>
        </w:p>
      </w:docPartBody>
    </w:docPart>
    <w:docPart>
      <w:docPartPr>
        <w:name w:val="3C8D7D4BDFE2417EB0BC2C2C1365ED72"/>
        <w:category>
          <w:name w:val="Umum"/>
          <w:gallery w:val="placeholder"/>
        </w:category>
        <w:types>
          <w:type w:val="bbPlcHdr"/>
        </w:types>
        <w:behaviors>
          <w:behavior w:val="content"/>
        </w:behaviors>
        <w:guid w:val="{C89BCCE4-CD78-4530-9CA1-8FE4579449CB}"/>
      </w:docPartPr>
      <w:docPartBody>
        <w:p w:rsidR="000B63B5" w:rsidRDefault="001707FD" w:rsidP="001707FD">
          <w:pPr>
            <w:pStyle w:val="3C8D7D4BDFE2417EB0BC2C2C1365ED721"/>
          </w:pPr>
          <w:r>
            <w:t>[Telefon]</w:t>
          </w:r>
        </w:p>
      </w:docPartBody>
    </w:docPart>
    <w:docPart>
      <w:docPartPr>
        <w:name w:val="F586078ACA8643E690C4F4F98F30F90C"/>
        <w:category>
          <w:name w:val="Umum"/>
          <w:gallery w:val="placeholder"/>
        </w:category>
        <w:types>
          <w:type w:val="bbPlcHdr"/>
        </w:types>
        <w:behaviors>
          <w:behavior w:val="content"/>
        </w:behaviors>
        <w:guid w:val="{147347FA-DB40-4FCB-9F47-7D7F39BF31E5}"/>
      </w:docPartPr>
      <w:docPartBody>
        <w:p w:rsidR="000B63B5" w:rsidRDefault="001707FD" w:rsidP="001707FD">
          <w:pPr>
            <w:pStyle w:val="F586078ACA8643E690C4F4F98F30F90C1"/>
          </w:pPr>
          <w:r>
            <w:t>[Faks]</w:t>
          </w:r>
        </w:p>
      </w:docPartBody>
    </w:docPart>
    <w:docPart>
      <w:docPartPr>
        <w:name w:val="1F3E8F04EE8C4EF3BB0448EB260468F2"/>
        <w:category>
          <w:name w:val="Umum"/>
          <w:gallery w:val="placeholder"/>
        </w:category>
        <w:types>
          <w:type w:val="bbPlcHdr"/>
        </w:types>
        <w:behaviors>
          <w:behavior w:val="content"/>
        </w:behaviors>
        <w:guid w:val="{DAB53D33-EFEB-41E6-A341-1F334224D970}"/>
      </w:docPartPr>
      <w:docPartBody>
        <w:p w:rsidR="000B63B5" w:rsidRDefault="001707FD" w:rsidP="001707FD">
          <w:pPr>
            <w:pStyle w:val="1F3E8F04EE8C4EF3BB0448EB260468F21"/>
          </w:pPr>
          <w:r>
            <w:t>[E-mel]</w:t>
          </w:r>
        </w:p>
      </w:docPartBody>
    </w:docPart>
    <w:docPart>
      <w:docPartPr>
        <w:name w:val="CADFC1881ED54B39A99EC3C5F241E14D"/>
        <w:category>
          <w:name w:val="Umum"/>
          <w:gallery w:val="placeholder"/>
        </w:category>
        <w:types>
          <w:type w:val="bbPlcHdr"/>
        </w:types>
        <w:behaviors>
          <w:behavior w:val="content"/>
        </w:behaviors>
        <w:guid w:val="{E9E724A5-EE95-4768-A738-28517AD8DC86}"/>
      </w:docPartPr>
      <w:docPartBody>
        <w:p w:rsidR="000B63B5" w:rsidRDefault="001707FD" w:rsidP="001707FD">
          <w:pPr>
            <w:pStyle w:val="CADFC1881ED54B39A99EC3C5F241E14D1"/>
          </w:pPr>
          <w:r>
            <w:t>[Alamat Web]</w:t>
          </w:r>
        </w:p>
      </w:docPartBody>
    </w:docPart>
    <w:docPart>
      <w:docPartPr>
        <w:name w:val="Halaman Depan 1"/>
        <w:style w:val="Logo"/>
        <w:category>
          <w:name w:val=" Rancangan Perniagaan"/>
          <w:gallery w:val="coverPg"/>
        </w:category>
        <w:behaviors>
          <w:behavior w:val="pg"/>
        </w:behaviors>
        <w:description w:val="Logo dan blok tajuk dengan maklumat hubungan dalam blok berwarna"/>
        <w:guid w:val="{60DFB281-3081-46F8-B137-8AD76C01BAAB}"/>
      </w:docPartPr>
      <w:docPartBody>
        <w:sdt>
          <w:sdtPr>
            <w:alias w:val="Klik ikon di kanan untuk menggantikan logo"/>
            <w:tag w:val="Klik ikon di kanan untuk menggantikan logo"/>
            <w:id w:val="346306309"/>
            <w:picture/>
          </w:sdtPr>
          <w:sdtEndPr/>
          <w:sdtContent>
            <w:p w:rsidR="00FC3E4C" w:rsidRDefault="00FC3E4C">
              <w:pPr>
                <w:pStyle w:val="Logo"/>
              </w:pPr>
              <w:r>
                <w:rPr>
                  <w:noProof/>
                  <w:lang w:val="en-US" w:eastAsia="en-US"/>
                </w:rPr>
                <w:drawing>
                  <wp:inline distT="0" distB="0" distL="0" distR="0">
                    <wp:extent cx="910185" cy="440871"/>
                    <wp:effectExtent l="0" t="0" r="4445" b="0"/>
                    <wp:docPr id="4"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3"/>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10185" cy="440871"/>
                            </a:xfrm>
                            <a:prstGeom prst="rect">
                              <a:avLst/>
                            </a:prstGeom>
                            <a:noFill/>
                            <a:ln>
                              <a:noFill/>
                            </a:ln>
                          </pic:spPr>
                        </pic:pic>
                      </a:graphicData>
                    </a:graphic>
                  </wp:inline>
                </w:drawing>
              </w:r>
            </w:p>
          </w:sdtContent>
        </w:sdt>
        <w:p w:rsidR="00FC3E4C" w:rsidRDefault="00FC3E4C">
          <w:r>
            <w:rPr>
              <w:noProof/>
              <w:lang w:val="en-US" w:eastAsia="en-US"/>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margin">
                      <wp:posOffset>3286125</wp:posOffset>
                    </wp:positionV>
                    <wp:extent cx="5036820" cy="2110740"/>
                    <wp:effectExtent l="0" t="0" r="15240" b="3810"/>
                    <wp:wrapTopAndBottom/>
                    <wp:docPr id="5" name="Kotak Teks 5" descr="Kotak teks memaparkan tajuk dokumen dan subtajuk"/>
                    <wp:cNvGraphicFramePr/>
                    <a:graphic xmlns:a="http://schemas.openxmlformats.org/drawingml/2006/main">
                      <a:graphicData uri="http://schemas.microsoft.com/office/word/2010/wordprocessingShape">
                        <wps:wsp>
                          <wps:cNvSpPr txBox="1"/>
                          <wps:spPr>
                            <a:xfrm>
                              <a:off x="0" y="0"/>
                              <a:ext cx="5036820" cy="211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ajuk"/>
                                  <w:tag w:val=""/>
                                  <w:id w:val="1077169503"/>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FC3E4C" w:rsidRDefault="00FC3E4C">
                                    <w:pPr>
                                      <w:pStyle w:val="Tajuk"/>
                                    </w:pPr>
                                    <w:r>
                                      <w:t>[Tajuk Rancangan Perniagaan]</w:t>
                                    </w:r>
                                  </w:p>
                                </w:sdtContent>
                              </w:sdt>
                              <w:sdt>
                                <w:sdtPr>
                                  <w:alias w:val="Subtajuk"/>
                                  <w:tag w:val=""/>
                                  <w:id w:val="-2143496904"/>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FC3E4C" w:rsidRDefault="00FC3E4C">
                                    <w:pPr>
                                      <w:pStyle w:val="Subtajuk"/>
                                    </w:pPr>
                                    <w:r>
                                      <w:t>[Subtajuk Rancangan Perniagaan]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tak Teks 5" o:spid="_x0000_s1026" type="#_x0000_t202" alt="Kotak teks memaparkan tajuk dokumen dan subtajuk" style="position:absolute;margin-left:0;margin-top:258.75pt;width:396.6pt;height:166.2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" filled="f" stroked="f" strokeweight=".5pt">
                    <v:textbox style="mso-fit-shape-to-text:t" inset="0,0,0,0">
                      <w:txbxContent>
                        <w:sdt>
                          <w:sdtPr>
                            <w:alias w:val="Tajuk"/>
                            <w:tag w:val=""/>
                            <w:id w:val="1077169503"/>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FC3E4C" w:rsidRDefault="00FC3E4C">
                              <w:pPr>
                                <w:pStyle w:val="Tajuk"/>
                              </w:pPr>
                              <w:r>
                                <w:t>[Tajuk Rancangan Perniagaan]</w:t>
                              </w:r>
                            </w:p>
                          </w:sdtContent>
                        </w:sdt>
                        <w:sdt>
                          <w:sdtPr>
                            <w:alias w:val="Subtajuk"/>
                            <w:tag w:val=""/>
                            <w:id w:val="-2143496904"/>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FC3E4C" w:rsidRDefault="00FC3E4C">
                              <w:pPr>
                                <w:pStyle w:val="Subtajuk"/>
                              </w:pPr>
                              <w:r>
                                <w:t>[Subtajuk Rancangan Perniagaan]</w:t>
                              </w:r>
                            </w:p>
                          </w:sdtContent>
                        </w:sdt>
                      </w:txbxContent>
                    </v:textbox>
                    <w10:wrap type="topAndBottom" anchorx="margin" anchory="margin"/>
                  </v:shape>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0" name="Kotak Teks 10" descr="Kotak teks memaparkan maklumat hubungan syarikat"/>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Maklumat hubungan syarikat"/>
                                </w:tblPr>
                                <w:tblGrid>
                                  <w:gridCol w:w="2643"/>
                                  <w:gridCol w:w="445"/>
                                  <w:gridCol w:w="2651"/>
                                  <w:gridCol w:w="445"/>
                                  <w:gridCol w:w="2648"/>
                                </w:tblGrid>
                                <w:tr w:rsidR="00FC3E4C">
                                  <w:sdt>
                                    <w:sdtPr>
                                      <w:alias w:val="Alamat"/>
                                      <w:tag w:val=""/>
                                      <w:id w:val="1804426379"/>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FC3E4C" w:rsidRDefault="00FC3E4C">
                                          <w:pPr>
                                            <w:pStyle w:val="MaklumatHubungan"/>
                                          </w:pPr>
                                          <w:r>
                                            <w:t>[Alamat Jalan]</w:t>
                                          </w:r>
                                          <w:r>
                                            <w:br/>
                                            <w:t>[Bandar, Poskod Kawasan]</w:t>
                                          </w:r>
                                        </w:p>
                                      </w:tc>
                                    </w:sdtContent>
                                  </w:sdt>
                                  <w:tc>
                                    <w:tcPr>
                                      <w:tcW w:w="252" w:type="pct"/>
                                    </w:tcPr>
                                    <w:p w:rsidR="00FC3E4C" w:rsidRDefault="00FC3E4C">
                                      <w:pPr>
                                        <w:pStyle w:val="MaklumatHubungan"/>
                                      </w:pPr>
                                    </w:p>
                                  </w:tc>
                                  <w:tc>
                                    <w:tcPr>
                                      <w:tcW w:w="1501" w:type="pct"/>
                                    </w:tcPr>
                                    <w:p w:rsidR="00FC3E4C" w:rsidRDefault="00FC3E4C">
                                      <w:pPr>
                                        <w:pStyle w:val="MaklumatHubungan"/>
                                        <w:jc w:val="center"/>
                                      </w:pPr>
                                      <w:r>
                                        <w:t xml:space="preserve">t. </w:t>
                                      </w:r>
                                      <w:sdt>
                                        <w:sdtPr>
                                          <w:alias w:val="Telefon Syarikat"/>
                                          <w:tag w:val=""/>
                                          <w:id w:val="1362544376"/>
                                          <w:showingPlcHdr/>
                                          <w:dataBinding w:prefixMappings="xmlns:ns0='http://schemas.microsoft.com/office/2006/coverPageProps' " w:xpath="/ns0:CoverPageProperties[1]/ns0:CompanyPhone[1]" w:storeItemID="{55AF091B-3C7A-41E3-B477-F2FDAA23CFDA}"/>
                                          <w15:appearance w15:val="hidden"/>
                                          <w:text/>
                                        </w:sdtPr>
                                        <w:sdtEndPr/>
                                        <w:sdtContent>
                                          <w:r>
                                            <w:t>[Telefon]</w:t>
                                          </w:r>
                                        </w:sdtContent>
                                      </w:sdt>
                                    </w:p>
                                    <w:p w:rsidR="00FC3E4C" w:rsidRDefault="00FC3E4C">
                                      <w:pPr>
                                        <w:pStyle w:val="MaklumatHubungan"/>
                                        <w:jc w:val="center"/>
                                      </w:pPr>
                                      <w:r>
                                        <w:t xml:space="preserve">  f. </w:t>
                                      </w:r>
                                      <w:sdt>
                                        <w:sdtPr>
                                          <w:alias w:val="Faks"/>
                                          <w:tag w:val=""/>
                                          <w:id w:val="717177505"/>
                                          <w:showingPlcHdr/>
                                          <w:dataBinding w:prefixMappings="xmlns:ns0='http://schemas.microsoft.com/office/2006/coverPageProps' " w:xpath="/ns0:CoverPageProperties[1]/ns0:CompanyFax[1]" w:storeItemID="{55AF091B-3C7A-41E3-B477-F2FDAA23CFDA}"/>
                                          <w15:appearance w15:val="hidden"/>
                                          <w:text/>
                                        </w:sdtPr>
                                        <w:sdtEndPr/>
                                        <w:sdtContent>
                                          <w:r>
                                            <w:t>[Faks]</w:t>
                                          </w:r>
                                        </w:sdtContent>
                                      </w:sdt>
                                    </w:p>
                                  </w:tc>
                                  <w:tc>
                                    <w:tcPr>
                                      <w:tcW w:w="252" w:type="pct"/>
                                    </w:tcPr>
                                    <w:p w:rsidR="00FC3E4C" w:rsidRDefault="00FC3E4C">
                                      <w:pPr>
                                        <w:pStyle w:val="MaklumatHubungan"/>
                                      </w:pPr>
                                    </w:p>
                                  </w:tc>
                                  <w:tc>
                                    <w:tcPr>
                                      <w:tcW w:w="1500" w:type="pct"/>
                                    </w:tcPr>
                                    <w:sdt>
                                      <w:sdtPr>
                                        <w:alias w:val="E-mel"/>
                                        <w:tag w:val=""/>
                                        <w:id w:val="-2019763175"/>
                                        <w:showingPlcHdr/>
                                        <w:dataBinding w:prefixMappings="xmlns:ns0='http://schemas.microsoft.com/office/2006/coverPageProps' " w:xpath="/ns0:CoverPageProperties[1]/ns0:CompanyEmail[1]" w:storeItemID="{55AF091B-3C7A-41E3-B477-F2FDAA23CFDA}"/>
                                        <w15:appearance w15:val="hidden"/>
                                        <w:text/>
                                      </w:sdtPr>
                                      <w:sdtEndPr/>
                                      <w:sdtContent>
                                        <w:p w:rsidR="00FC3E4C" w:rsidRDefault="00FC3E4C">
                                          <w:pPr>
                                            <w:pStyle w:val="MaklumatHubungan"/>
                                            <w:jc w:val="right"/>
                                          </w:pPr>
                                          <w:r>
                                            <w:t>[E-mel]</w:t>
                                          </w:r>
                                        </w:p>
                                      </w:sdtContent>
                                    </w:sdt>
                                    <w:p w:rsidR="00FC3E4C" w:rsidRDefault="0058137D">
                                      <w:pPr>
                                        <w:pStyle w:val="MaklumatHubungan"/>
                                        <w:jc w:val="right"/>
                                      </w:pPr>
                                      <w:sdt>
                                        <w:sdtPr>
                                          <w:alias w:val="Alamat web"/>
                                          <w:tag w:val=""/>
                                          <w:id w:val="1550418689"/>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C3E4C">
                                            <w:t>[Alamat Web]</w:t>
                                          </w:r>
                                        </w:sdtContent>
                                      </w:sdt>
                                    </w:p>
                                  </w:tc>
                                </w:tr>
                              </w:tbl>
                              <w:p w:rsidR="00FC3E4C" w:rsidRDefault="00FC3E4C">
                                <w:pPr>
                                  <w:pStyle w:val="JarakJadual"/>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Kotak Teks 10" o:spid="_x0000_s1027" type="#_x0000_t202" alt="Kotak teks memaparkan maklumat hubungan syarikat"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" fillcolor="#5b9bd5 [3204]" stroked="f" strokeweight=".5pt">
                    <v:textbox inset="12.96pt,0,12.96pt,0">
                      <w:txbxContent>
                        <w:tbl>
                          <w:tblPr>
                            <w:tblW w:w="5000" w:type="pct"/>
                            <w:tblCellMar>
                              <w:left w:w="0" w:type="dxa"/>
                              <w:right w:w="0" w:type="dxa"/>
                            </w:tblCellMar>
                            <w:tblLook w:val="04A0" w:firstRow="1" w:lastRow="0" w:firstColumn="1" w:lastColumn="0" w:noHBand="0" w:noVBand="1"/>
                            <w:tblDescription w:val="Maklumat hubungan syarikat"/>
                          </w:tblPr>
                          <w:tblGrid>
                            <w:gridCol w:w="2643"/>
                            <w:gridCol w:w="445"/>
                            <w:gridCol w:w="2651"/>
                            <w:gridCol w:w="445"/>
                            <w:gridCol w:w="2648"/>
                          </w:tblGrid>
                          <w:tr w:rsidR="00FC3E4C">
                            <w:sdt>
                              <w:sdtPr>
                                <w:alias w:val="Alamat"/>
                                <w:tag w:val=""/>
                                <w:id w:val="1804426379"/>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FC3E4C" w:rsidRDefault="00FC3E4C">
                                    <w:pPr>
                                      <w:pStyle w:val="MaklumatHubungan"/>
                                    </w:pPr>
                                    <w:r>
                                      <w:t>[Alamat Jalan]</w:t>
                                    </w:r>
                                    <w:r>
                                      <w:br/>
                                      <w:t>[Bandar, Poskod Kawasan]</w:t>
                                    </w:r>
                                  </w:p>
                                </w:tc>
                              </w:sdtContent>
                            </w:sdt>
                            <w:tc>
                              <w:tcPr>
                                <w:tcW w:w="252" w:type="pct"/>
                              </w:tcPr>
                              <w:p w:rsidR="00FC3E4C" w:rsidRDefault="00FC3E4C">
                                <w:pPr>
                                  <w:pStyle w:val="MaklumatHubungan"/>
                                </w:pPr>
                              </w:p>
                            </w:tc>
                            <w:tc>
                              <w:tcPr>
                                <w:tcW w:w="1501" w:type="pct"/>
                              </w:tcPr>
                              <w:p w:rsidR="00FC3E4C" w:rsidRDefault="00FC3E4C">
                                <w:pPr>
                                  <w:pStyle w:val="MaklumatHubungan"/>
                                  <w:jc w:val="center"/>
                                </w:pPr>
                                <w:r>
                                  <w:t xml:space="preserve">t. </w:t>
                                </w:r>
                                <w:sdt>
                                  <w:sdtPr>
                                    <w:alias w:val="Telefon Syarikat"/>
                                    <w:tag w:val=""/>
                                    <w:id w:val="1362544376"/>
                                    <w:showingPlcHdr/>
                                    <w:dataBinding w:prefixMappings="xmlns:ns0='http://schemas.microsoft.com/office/2006/coverPageProps' " w:xpath="/ns0:CoverPageProperties[1]/ns0:CompanyPhone[1]" w:storeItemID="{55AF091B-3C7A-41E3-B477-F2FDAA23CFDA}"/>
                                    <w15:appearance w15:val="hidden"/>
                                    <w:text/>
                                  </w:sdtPr>
                                  <w:sdtEndPr/>
                                  <w:sdtContent>
                                    <w:r>
                                      <w:t>[Telefon]</w:t>
                                    </w:r>
                                  </w:sdtContent>
                                </w:sdt>
                              </w:p>
                              <w:p w:rsidR="00FC3E4C" w:rsidRDefault="00FC3E4C">
                                <w:pPr>
                                  <w:pStyle w:val="MaklumatHubungan"/>
                                  <w:jc w:val="center"/>
                                </w:pPr>
                                <w:r>
                                  <w:t xml:space="preserve">  f. </w:t>
                                </w:r>
                                <w:sdt>
                                  <w:sdtPr>
                                    <w:alias w:val="Faks"/>
                                    <w:tag w:val=""/>
                                    <w:id w:val="717177505"/>
                                    <w:showingPlcHdr/>
                                    <w:dataBinding w:prefixMappings="xmlns:ns0='http://schemas.microsoft.com/office/2006/coverPageProps' " w:xpath="/ns0:CoverPageProperties[1]/ns0:CompanyFax[1]" w:storeItemID="{55AF091B-3C7A-41E3-B477-F2FDAA23CFDA}"/>
                                    <w15:appearance w15:val="hidden"/>
                                    <w:text/>
                                  </w:sdtPr>
                                  <w:sdtEndPr/>
                                  <w:sdtContent>
                                    <w:r>
                                      <w:t>[Faks]</w:t>
                                    </w:r>
                                  </w:sdtContent>
                                </w:sdt>
                              </w:p>
                            </w:tc>
                            <w:tc>
                              <w:tcPr>
                                <w:tcW w:w="252" w:type="pct"/>
                              </w:tcPr>
                              <w:p w:rsidR="00FC3E4C" w:rsidRDefault="00FC3E4C">
                                <w:pPr>
                                  <w:pStyle w:val="MaklumatHubungan"/>
                                </w:pPr>
                              </w:p>
                            </w:tc>
                            <w:tc>
                              <w:tcPr>
                                <w:tcW w:w="1500" w:type="pct"/>
                              </w:tcPr>
                              <w:sdt>
                                <w:sdtPr>
                                  <w:alias w:val="E-mel"/>
                                  <w:tag w:val=""/>
                                  <w:id w:val="-2019763175"/>
                                  <w:showingPlcHdr/>
                                  <w:dataBinding w:prefixMappings="xmlns:ns0='http://schemas.microsoft.com/office/2006/coverPageProps' " w:xpath="/ns0:CoverPageProperties[1]/ns0:CompanyEmail[1]" w:storeItemID="{55AF091B-3C7A-41E3-B477-F2FDAA23CFDA}"/>
                                  <w15:appearance w15:val="hidden"/>
                                  <w:text/>
                                </w:sdtPr>
                                <w:sdtEndPr/>
                                <w:sdtContent>
                                  <w:p w:rsidR="00FC3E4C" w:rsidRDefault="00FC3E4C">
                                    <w:pPr>
                                      <w:pStyle w:val="MaklumatHubungan"/>
                                      <w:jc w:val="right"/>
                                    </w:pPr>
                                    <w:r>
                                      <w:t>[E-mel]</w:t>
                                    </w:r>
                                  </w:p>
                                </w:sdtContent>
                              </w:sdt>
                              <w:p w:rsidR="00FC3E4C" w:rsidRDefault="0058137D">
                                <w:pPr>
                                  <w:pStyle w:val="MaklumatHubungan"/>
                                  <w:jc w:val="right"/>
                                </w:pPr>
                                <w:sdt>
                                  <w:sdtPr>
                                    <w:alias w:val="Alamat web"/>
                                    <w:tag w:val=""/>
                                    <w:id w:val="1550418689"/>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C3E4C">
                                      <w:t>[Alamat Web]</w:t>
                                    </w:r>
                                  </w:sdtContent>
                                </w:sdt>
                              </w:p>
                            </w:tc>
                          </w:tr>
                        </w:tbl>
                        <w:p w:rsidR="00FC3E4C" w:rsidRDefault="00FC3E4C">
                          <w:pPr>
                            <w:pStyle w:val="JarakJadual"/>
                          </w:pPr>
                        </w:p>
                      </w:txbxContent>
                    </v:textbox>
                    <w10:wrap type="topAndBottom" anchorx="margin" anchory="margin"/>
                  </v:shape>
                </w:pict>
              </mc:Fallback>
            </mc:AlternateContent>
          </w:r>
        </w:p>
        <w:p w:rsidR="00FC3E4C" w:rsidRDefault="00FC3E4C"/>
        <w:p w:rsidR="00491E7D" w:rsidRDefault="00491E7D"/>
      </w:docPartBody>
    </w:docPart>
    <w:docPart>
      <w:docPartPr>
        <w:name w:val="Halaman Depan 2"/>
        <w:style w:val="Logo Alt."/>
        <w:category>
          <w:name w:val=" Rancangan Perniagaan"/>
          <w:gallery w:val="coverPg"/>
        </w:category>
        <w:behaviors>
          <w:behavior w:val="pg"/>
        </w:behaviors>
        <w:description w:val="Logo dan tajuk dengan subtajuk serta maklumat hubungan dalam blok berwarna  yang besar"/>
        <w:guid w:val="{C64A223D-AF97-4F6C-BDDB-F221A753FCB5}"/>
      </w:docPartPr>
      <w:docPartBody>
        <w:p w:rsidR="00FC3E4C" w:rsidRDefault="00FC3E4C">
          <w:pPr>
            <w:pStyle w:val="LogoAlt"/>
          </w:pPr>
          <w:r>
            <w:rPr>
              <w:noProof/>
              <w:lang w:val="en-US" w:eastAsia="en-US"/>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margin">
                      <wp:align>bottom</wp:align>
                    </wp:positionV>
                    <wp:extent cx="5943600" cy="6949440"/>
                    <wp:effectExtent l="0" t="0" r="0" b="3810"/>
                    <wp:wrapTopAndBottom/>
                    <wp:docPr id="1" name="Kumpulan 8"/>
                    <wp:cNvGraphicFramePr/>
                    <a:graphic xmlns:a="http://schemas.openxmlformats.org/drawingml/2006/main">
                      <a:graphicData uri="http://schemas.microsoft.com/office/word/2010/wordprocessingGroup">
                        <wpg:wgp>
                          <wpg:cNvGrpSpPr/>
                          <wpg:grpSpPr>
                            <a:xfrm>
                              <a:off x="0" y="0"/>
                              <a:ext cx="5943600" cy="6949440"/>
                              <a:chOff x="0" y="333231"/>
                              <a:chExt cx="5943600" cy="7033404"/>
                            </a:xfrm>
                          </wpg:grpSpPr>
                          <wps:wsp>
                            <wps:cNvPr id="2" name="Kotak Teks 5" descr="Text box displaying document title and subtitle"/>
                            <wps:cNvSpPr txBox="1"/>
                            <wps:spPr>
                              <a:xfrm>
                                <a:off x="457200" y="333231"/>
                                <a:ext cx="5036820" cy="21356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ajuk"/>
                                    <w:tag w:val=""/>
                                    <w:id w:val="382607451"/>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FC3E4C" w:rsidRDefault="00FC3E4C">
                                      <w:pPr>
                                        <w:pStyle w:val="Tajuk"/>
                                        <w:spacing w:after="0"/>
                                        <w:contextualSpacing w:val="0"/>
                                      </w:pPr>
                                      <w:r w:rsidRPr="00194778">
                                        <w:rPr>
                                          <w:sz w:val="72"/>
                                        </w:rPr>
                                        <w:t>[Tajuk Rancangan Perniagaan]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3" name="Kotak Teks 10" descr="Text box displaying subtitle and company contact information"/>
                            <wps:cNvSpPr txBox="1"/>
                            <wps:spPr>
                              <a:xfrm>
                                <a:off x="0" y="2657475"/>
                                <a:ext cx="5943600" cy="470916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insideH w:val="single" w:sz="2" w:space="0" w:color="FFFFFF" w:themeColor="background1"/>
                                    </w:tblBorders>
                                    <w:tblCellMar>
                                      <w:top w:w="144" w:type="dxa"/>
                                      <w:left w:w="0" w:type="dxa"/>
                                      <w:bottom w:w="144" w:type="dxa"/>
                                      <w:right w:w="0" w:type="dxa"/>
                                    </w:tblCellMar>
                                    <w:tblLook w:val="04A0" w:firstRow="1" w:lastRow="0" w:firstColumn="1" w:lastColumn="0" w:noHBand="0" w:noVBand="1"/>
                                    <w:tblDescription w:val="Subtajuk dan maklumat kenalan"/>
                                  </w:tblPr>
                                  <w:tblGrid>
                                    <w:gridCol w:w="7910"/>
                                  </w:tblGrid>
                                  <w:tr w:rsidR="00FC3E4C">
                                    <w:trPr>
                                      <w:trHeight w:hRule="exact" w:val="1080"/>
                                    </w:trPr>
                                    <w:tc>
                                      <w:tcPr>
                                        <w:tcW w:w="5000" w:type="pct"/>
                                        <w:vAlign w:val="center"/>
                                      </w:tcPr>
                                      <w:p w:rsidR="00FC3E4C" w:rsidRDefault="0058137D">
                                        <w:pPr>
                                          <w:pStyle w:val="Subtajuk"/>
                                          <w:rPr>
                                            <w:color w:val="FFFFFF" w:themeColor="background1"/>
                                          </w:rPr>
                                        </w:pPr>
                                        <w:sdt>
                                          <w:sdtPr>
                                            <w:rPr>
                                              <w:color w:val="FFFFFF" w:themeColor="background1"/>
                                            </w:rPr>
                                            <w:alias w:val="Subtajuk"/>
                                            <w:tag w:val=""/>
                                            <w:id w:val="-179143753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FC3E4C">
                                              <w:rPr>
                                                <w:color w:val="FFFFFF" w:themeColor="background1"/>
                                              </w:rPr>
                                              <w:t>[Subtajuk Rancangan Perniagaan]</w:t>
                                            </w:r>
                                          </w:sdtContent>
                                        </w:sdt>
                                      </w:p>
                                    </w:tc>
                                  </w:tr>
                                  <w:tr w:rsidR="00FC3E4C">
                                    <w:trPr>
                                      <w:trHeight w:hRule="exact" w:val="3672"/>
                                    </w:trPr>
                                    <w:sdt>
                                      <w:sdtPr>
                                        <w:alias w:val="Alamat"/>
                                        <w:tag w:val=""/>
                                        <w:id w:val="1653861424"/>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5000" w:type="pct"/>
                                            <w:vAlign w:val="bottom"/>
                                          </w:tcPr>
                                          <w:p w:rsidR="00FC3E4C" w:rsidRDefault="00FC3E4C">
                                            <w:pPr>
                                              <w:pStyle w:val="MaklumatHubungan"/>
                                            </w:pPr>
                                            <w:r>
                                              <w:t>[Alamat Jalan]</w:t>
                                            </w:r>
                                            <w:r>
                                              <w:br/>
                                              <w:t>[Bandar, Poskod Kawasan]</w:t>
                                            </w:r>
                                          </w:p>
                                        </w:tc>
                                      </w:sdtContent>
                                    </w:sdt>
                                  </w:tr>
                                  <w:tr w:rsidR="00FC3E4C">
                                    <w:trPr>
                                      <w:trHeight w:hRule="exact" w:val="864"/>
                                    </w:trPr>
                                    <w:tc>
                                      <w:tcPr>
                                        <w:tcW w:w="5000" w:type="pct"/>
                                        <w:vAlign w:val="center"/>
                                      </w:tcPr>
                                      <w:p w:rsidR="00FC3E4C" w:rsidRDefault="00FC3E4C">
                                        <w:pPr>
                                          <w:pStyle w:val="MaklumatHubungan"/>
                                        </w:pPr>
                                        <w:r>
                                          <w:t xml:space="preserve">t. </w:t>
                                        </w:r>
                                        <w:sdt>
                                          <w:sdtPr>
                                            <w:alias w:val="Telefon Syarikat"/>
                                            <w:tag w:val=""/>
                                            <w:id w:val="1792484571"/>
                                            <w:showingPlcHdr/>
                                            <w:dataBinding w:prefixMappings="xmlns:ns0='http://schemas.microsoft.com/office/2006/coverPageProps' " w:xpath="/ns0:CoverPageProperties[1]/ns0:CompanyPhone[1]" w:storeItemID="{55AF091B-3C7A-41E3-B477-F2FDAA23CFDA}"/>
                                            <w15:appearance w15:val="hidden"/>
                                            <w:text/>
                                          </w:sdtPr>
                                          <w:sdtEndPr/>
                                          <w:sdtContent>
                                            <w:r>
                                              <w:t>[Telefon]</w:t>
                                            </w:r>
                                          </w:sdtContent>
                                        </w:sdt>
                                      </w:p>
                                      <w:p w:rsidR="00FC3E4C" w:rsidRDefault="00FC3E4C">
                                        <w:pPr>
                                          <w:pStyle w:val="MaklumatHubungan"/>
                                        </w:pPr>
                                        <w:r>
                                          <w:t xml:space="preserve">  f. </w:t>
                                        </w:r>
                                        <w:sdt>
                                          <w:sdtPr>
                                            <w:alias w:val="Faks"/>
                                            <w:tag w:val=""/>
                                            <w:id w:val="1116949265"/>
                                            <w:showingPlcHdr/>
                                            <w:dataBinding w:prefixMappings="xmlns:ns0='http://schemas.microsoft.com/office/2006/coverPageProps' " w:xpath="/ns0:CoverPageProperties[1]/ns0:CompanyFax[1]" w:storeItemID="{55AF091B-3C7A-41E3-B477-F2FDAA23CFDA}"/>
                                            <w15:appearance w15:val="hidden"/>
                                            <w:text/>
                                          </w:sdtPr>
                                          <w:sdtEndPr/>
                                          <w:sdtContent>
                                            <w:r>
                                              <w:t>[Faks]</w:t>
                                            </w:r>
                                          </w:sdtContent>
                                        </w:sdt>
                                      </w:p>
                                    </w:tc>
                                  </w:tr>
                                  <w:tr w:rsidR="00FC3E4C">
                                    <w:tc>
                                      <w:tcPr>
                                        <w:tcW w:w="5000" w:type="pct"/>
                                      </w:tcPr>
                                      <w:sdt>
                                        <w:sdtPr>
                                          <w:alias w:val="E-mel"/>
                                          <w:tag w:val=""/>
                                          <w:id w:val="813144758"/>
                                          <w:showingPlcHdr/>
                                          <w:dataBinding w:prefixMappings="xmlns:ns0='http://schemas.microsoft.com/office/2006/coverPageProps' " w:xpath="/ns0:CoverPageProperties[1]/ns0:CompanyEmail[1]" w:storeItemID="{55AF091B-3C7A-41E3-B477-F2FDAA23CFDA}"/>
                                          <w15:appearance w15:val="hidden"/>
                                          <w:text/>
                                        </w:sdtPr>
                                        <w:sdtEndPr/>
                                        <w:sdtContent>
                                          <w:p w:rsidR="00FC3E4C" w:rsidRDefault="00FC3E4C">
                                            <w:pPr>
                                              <w:pStyle w:val="MaklumatHubungan"/>
                                            </w:pPr>
                                            <w:r>
                                              <w:t>[E-mel]</w:t>
                                            </w:r>
                                          </w:p>
                                        </w:sdtContent>
                                      </w:sdt>
                                      <w:p w:rsidR="00FC3E4C" w:rsidRDefault="0058137D">
                                        <w:pPr>
                                          <w:pStyle w:val="MaklumatHubungan"/>
                                        </w:pPr>
                                        <w:sdt>
                                          <w:sdtPr>
                                            <w:alias w:val="Alamat web"/>
                                            <w:tag w:val=""/>
                                            <w:id w:val="-1454470500"/>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C3E4C">
                                              <w:t>[Alamat Web]</w:t>
                                            </w:r>
                                          </w:sdtContent>
                                        </w:sdt>
                                      </w:p>
                                    </w:tc>
                                  </w:tr>
                                </w:tbl>
                                <w:p w:rsidR="00FC3E4C" w:rsidRDefault="00FC3E4C"/>
                              </w:txbxContent>
                            </wps:txbx>
                            <wps:bodyPr rot="0" spcFirstLastPara="0" vertOverflow="overflow" horzOverflow="overflow" vert="horz" wrap="square" lIns="457200" tIns="0" rIns="457200" bIns="365760" numCol="1" spcCol="0" rtlCol="0" fromWordArt="0" anchor="ctr"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Kumpulan 8" o:spid="_x0000_s1028" style="position:absolute;left:0;text-align:left;margin-left:0;margin-top:0;width:468pt;height:547.2pt;z-index:251662336;mso-width-percent:1000;mso-position-horizontal:center;mso-position-horizontal-relative:margin;mso-position-vertical:bottom;mso-position-vertical-relative:margin;mso-width-percent:1000;mso-width-relative:margin;mso-height-relative:margin" coordorigin=",3332" coordsize="59436,7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">
                    <v:shape id="_x0000_s1029" type="#_x0000_t202" alt="Text box displaying document title and subtitle" style="position:absolute;left:4572;top:3332;width:50368;height:2135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aJcUA&#10;AADaAAAADwAAAGRycy9kb3ducmV2LnhtbESPT2vCQBTE70K/w/KE3nSjpaFEV5FKaQseGquen9ln&#10;Esy+DdnNH/vpu0Khx2FmfsMs14OpREeNKy0rmE0jEMSZ1SXnCg7fb5MXEM4ja6wsk4IbOVivHkZL&#10;TLTtOaVu73MRIOwSVFB4XydSuqwgg25qa+LgXWxj0AfZ5FI32Ae4qeQ8imJpsOSwUGBNrwVl131r&#10;FHz9nI/x7tTe+u3ntkvp+t4+z56UehwPmwUIT4P/D/+1P7SCOdyvhB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JolxQAAANoAAAAPAAAAAAAAAAAAAAAAAJgCAABkcnMv&#10;ZG93bnJldi54bWxQSwUGAAAAAAQABAD1AAAAigMAAAAA&#10;" filled="f" stroked="f" strokeweight=".5pt">
                      <v:textbox inset="0,0,0,0">
                        <w:txbxContent>
                          <w:sdt>
                            <w:sdtPr>
                              <w:alias w:val="Tajuk"/>
                              <w:tag w:val=""/>
                              <w:id w:val="382607451"/>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FC3E4C" w:rsidRDefault="00FC3E4C">
                                <w:pPr>
                                  <w:pStyle w:val="Tajuk"/>
                                  <w:spacing w:after="0"/>
                                  <w:contextualSpacing w:val="0"/>
                                </w:pPr>
                                <w:r w:rsidRPr="00194778">
                                  <w:rPr>
                                    <w:sz w:val="72"/>
                                  </w:rPr>
                                  <w:t>[Tajuk Rancangan Perniagaan]</w:t>
                                </w:r>
                              </w:p>
                            </w:sdtContent>
                          </w:sdt>
                        </w:txbxContent>
                      </v:textbox>
                    </v:shape>
                    <v:shape id="_x0000_s1030" type="#_x0000_t202" alt="Text box displaying subtitle and company contact information" style="position:absolute;top:26574;width:59436;height:47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2oMsEA&#10;AADaAAAADwAAAGRycy9kb3ducmV2LnhtbESPQWvCQBSE7wX/w/KE3urGCCLRVURUhF5aLT0/ss8k&#10;mH1vya4x/ffdgtDjMDPfMKvN4FrVUxcaYQPTSQaKuBTbcGXg63J4W4AKEdliK0wGfijAZj16WWFh&#10;5cGf1J9jpRKEQ4EG6hh9oXUoa3IYJuKJk3eVzmFMsqu07fCR4K7VeZbNtcOG00KNnnY1lbfz3Rk4&#10;Su/fqdy7Jr/m+bdffMhFtsa8joftElSkIf6Hn+2TNTCDvyvpBu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9qDLBAAAA2gAAAA8AAAAAAAAAAAAAAAAAmAIAAGRycy9kb3du&#10;cmV2LnhtbFBLBQYAAAAABAAEAPUAAACGAwAAAAA=&#10;" fillcolor="#5b9bd5 [3204]" stroked="f" strokeweight=".5pt">
                      <v:textbox inset="36pt,0,36pt,28.8pt">
                        <w:txbxContent>
                          <w:tbl>
                            <w:tblPr>
                              <w:tblW w:w="5000" w:type="pct"/>
                              <w:tblBorders>
                                <w:insideH w:val="single" w:sz="2" w:space="0" w:color="FFFFFF" w:themeColor="background1"/>
                              </w:tblBorders>
                              <w:tblCellMar>
                                <w:top w:w="144" w:type="dxa"/>
                                <w:left w:w="0" w:type="dxa"/>
                                <w:bottom w:w="144" w:type="dxa"/>
                                <w:right w:w="0" w:type="dxa"/>
                              </w:tblCellMar>
                              <w:tblLook w:val="04A0" w:firstRow="1" w:lastRow="0" w:firstColumn="1" w:lastColumn="0" w:noHBand="0" w:noVBand="1"/>
                              <w:tblDescription w:val="Subtajuk dan maklumat kenalan"/>
                            </w:tblPr>
                            <w:tblGrid>
                              <w:gridCol w:w="7910"/>
                            </w:tblGrid>
                            <w:tr w:rsidR="00FC3E4C">
                              <w:trPr>
                                <w:trHeight w:hRule="exact" w:val="1080"/>
                              </w:trPr>
                              <w:tc>
                                <w:tcPr>
                                  <w:tcW w:w="5000" w:type="pct"/>
                                  <w:vAlign w:val="center"/>
                                </w:tcPr>
                                <w:p w:rsidR="00FC3E4C" w:rsidRDefault="0058137D">
                                  <w:pPr>
                                    <w:pStyle w:val="Subtajuk"/>
                                    <w:rPr>
                                      <w:color w:val="FFFFFF" w:themeColor="background1"/>
                                    </w:rPr>
                                  </w:pPr>
                                  <w:sdt>
                                    <w:sdtPr>
                                      <w:rPr>
                                        <w:color w:val="FFFFFF" w:themeColor="background1"/>
                                      </w:rPr>
                                      <w:alias w:val="Subtajuk"/>
                                      <w:tag w:val=""/>
                                      <w:id w:val="-179143753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FC3E4C">
                                        <w:rPr>
                                          <w:color w:val="FFFFFF" w:themeColor="background1"/>
                                        </w:rPr>
                                        <w:t>[Subtajuk Rancangan Perniagaan]</w:t>
                                      </w:r>
                                    </w:sdtContent>
                                  </w:sdt>
                                </w:p>
                              </w:tc>
                            </w:tr>
                            <w:tr w:rsidR="00FC3E4C">
                              <w:trPr>
                                <w:trHeight w:hRule="exact" w:val="3672"/>
                              </w:trPr>
                              <w:sdt>
                                <w:sdtPr>
                                  <w:alias w:val="Alamat"/>
                                  <w:tag w:val=""/>
                                  <w:id w:val="1653861424"/>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5000" w:type="pct"/>
                                      <w:vAlign w:val="bottom"/>
                                    </w:tcPr>
                                    <w:p w:rsidR="00FC3E4C" w:rsidRDefault="00FC3E4C">
                                      <w:pPr>
                                        <w:pStyle w:val="MaklumatHubungan"/>
                                      </w:pPr>
                                      <w:r>
                                        <w:t>[Alamat Jalan]</w:t>
                                      </w:r>
                                      <w:r>
                                        <w:br/>
                                        <w:t>[Bandar, Poskod Kawasan]</w:t>
                                      </w:r>
                                    </w:p>
                                  </w:tc>
                                </w:sdtContent>
                              </w:sdt>
                            </w:tr>
                            <w:tr w:rsidR="00FC3E4C">
                              <w:trPr>
                                <w:trHeight w:hRule="exact" w:val="864"/>
                              </w:trPr>
                              <w:tc>
                                <w:tcPr>
                                  <w:tcW w:w="5000" w:type="pct"/>
                                  <w:vAlign w:val="center"/>
                                </w:tcPr>
                                <w:p w:rsidR="00FC3E4C" w:rsidRDefault="00FC3E4C">
                                  <w:pPr>
                                    <w:pStyle w:val="MaklumatHubungan"/>
                                  </w:pPr>
                                  <w:r>
                                    <w:t xml:space="preserve">t. </w:t>
                                  </w:r>
                                  <w:sdt>
                                    <w:sdtPr>
                                      <w:alias w:val="Telefon Syarikat"/>
                                      <w:tag w:val=""/>
                                      <w:id w:val="1792484571"/>
                                      <w:showingPlcHdr/>
                                      <w:dataBinding w:prefixMappings="xmlns:ns0='http://schemas.microsoft.com/office/2006/coverPageProps' " w:xpath="/ns0:CoverPageProperties[1]/ns0:CompanyPhone[1]" w:storeItemID="{55AF091B-3C7A-41E3-B477-F2FDAA23CFDA}"/>
                                      <w15:appearance w15:val="hidden"/>
                                      <w:text/>
                                    </w:sdtPr>
                                    <w:sdtEndPr/>
                                    <w:sdtContent>
                                      <w:r>
                                        <w:t>[Telefon]</w:t>
                                      </w:r>
                                    </w:sdtContent>
                                  </w:sdt>
                                </w:p>
                                <w:p w:rsidR="00FC3E4C" w:rsidRDefault="00FC3E4C">
                                  <w:pPr>
                                    <w:pStyle w:val="MaklumatHubungan"/>
                                  </w:pPr>
                                  <w:r>
                                    <w:t xml:space="preserve">  f. </w:t>
                                  </w:r>
                                  <w:sdt>
                                    <w:sdtPr>
                                      <w:alias w:val="Faks"/>
                                      <w:tag w:val=""/>
                                      <w:id w:val="1116949265"/>
                                      <w:showingPlcHdr/>
                                      <w:dataBinding w:prefixMappings="xmlns:ns0='http://schemas.microsoft.com/office/2006/coverPageProps' " w:xpath="/ns0:CoverPageProperties[1]/ns0:CompanyFax[1]" w:storeItemID="{55AF091B-3C7A-41E3-B477-F2FDAA23CFDA}"/>
                                      <w15:appearance w15:val="hidden"/>
                                      <w:text/>
                                    </w:sdtPr>
                                    <w:sdtEndPr/>
                                    <w:sdtContent>
                                      <w:r>
                                        <w:t>[Faks]</w:t>
                                      </w:r>
                                    </w:sdtContent>
                                  </w:sdt>
                                </w:p>
                              </w:tc>
                            </w:tr>
                            <w:tr w:rsidR="00FC3E4C">
                              <w:tc>
                                <w:tcPr>
                                  <w:tcW w:w="5000" w:type="pct"/>
                                </w:tcPr>
                                <w:sdt>
                                  <w:sdtPr>
                                    <w:alias w:val="E-mel"/>
                                    <w:tag w:val=""/>
                                    <w:id w:val="813144758"/>
                                    <w:showingPlcHdr/>
                                    <w:dataBinding w:prefixMappings="xmlns:ns0='http://schemas.microsoft.com/office/2006/coverPageProps' " w:xpath="/ns0:CoverPageProperties[1]/ns0:CompanyEmail[1]" w:storeItemID="{55AF091B-3C7A-41E3-B477-F2FDAA23CFDA}"/>
                                    <w15:appearance w15:val="hidden"/>
                                    <w:text/>
                                  </w:sdtPr>
                                  <w:sdtEndPr/>
                                  <w:sdtContent>
                                    <w:p w:rsidR="00FC3E4C" w:rsidRDefault="00FC3E4C">
                                      <w:pPr>
                                        <w:pStyle w:val="MaklumatHubungan"/>
                                      </w:pPr>
                                      <w:r>
                                        <w:t>[E-mel]</w:t>
                                      </w:r>
                                    </w:p>
                                  </w:sdtContent>
                                </w:sdt>
                                <w:p w:rsidR="00FC3E4C" w:rsidRDefault="0058137D">
                                  <w:pPr>
                                    <w:pStyle w:val="MaklumatHubungan"/>
                                  </w:pPr>
                                  <w:sdt>
                                    <w:sdtPr>
                                      <w:alias w:val="Alamat web"/>
                                      <w:tag w:val=""/>
                                      <w:id w:val="-1454470500"/>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C3E4C">
                                        <w:t>[Alamat Web]</w:t>
                                      </w:r>
                                    </w:sdtContent>
                                  </w:sdt>
                                </w:p>
                              </w:tc>
                            </w:tr>
                          </w:tbl>
                          <w:p w:rsidR="00FC3E4C" w:rsidRDefault="00FC3E4C"/>
                        </w:txbxContent>
                      </v:textbox>
                    </v:shape>
                    <w10:wrap type="topAndBottom" anchorx="margin" anchory="margin"/>
                  </v:group>
                </w:pict>
              </mc:Fallback>
            </mc:AlternateContent>
          </w:r>
          <w:sdt>
            <w:sdtPr>
              <w:alias w:val="Klik ikon di kanan untuk menggantikan logo"/>
              <w:tag w:val="Klik ikon di kanan untuk menggantikan logo"/>
              <w:id w:val="-1065179691"/>
              <w:picture/>
            </w:sdtPr>
            <w:sdtEndPr/>
            <w:sdtContent>
              <w:r>
                <w:rPr>
                  <w:noProof/>
                  <w:lang w:val="en-US" w:eastAsia="en-US"/>
                </w:rPr>
                <w:drawing>
                  <wp:inline distT="0" distB="0" distL="0" distR="0">
                    <wp:extent cx="910185" cy="440871"/>
                    <wp:effectExtent l="0" t="0" r="4445" b="0"/>
                    <wp:docPr id="6"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3"/>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10185" cy="440871"/>
                            </a:xfrm>
                            <a:prstGeom prst="rect">
                              <a:avLst/>
                            </a:prstGeom>
                            <a:noFill/>
                            <a:ln>
                              <a:noFill/>
                            </a:ln>
                          </pic:spPr>
                        </pic:pic>
                      </a:graphicData>
                    </a:graphic>
                  </wp:inline>
                </w:drawing>
              </w:r>
            </w:sdtContent>
          </w:sdt>
        </w:p>
        <w:p w:rsidR="00FC3E4C" w:rsidRDefault="00FC3E4C"/>
        <w:p w:rsidR="00491E7D" w:rsidRDefault="00491E7D"/>
      </w:docPartBody>
    </w:docPart>
    <w:docPart>
      <w:docPartPr>
        <w:name w:val="Pengaki 1"/>
        <w:style w:val="pengaki"/>
        <w:category>
          <w:name w:val=" Rancangan Perniagaan"/>
          <w:gallery w:val="ftrs"/>
        </w:category>
        <w:behaviors>
          <w:behavior w:val="content"/>
        </w:behaviors>
        <w:description w:val="Tajuk dan tarikh dengan nombor halaman"/>
        <w:guid w:val="{535C7232-3899-4FE1-8BCC-D3A8E4563596}"/>
      </w:docPartPr>
      <w:docPartBody>
        <w:p w:rsidR="00491E7D" w:rsidRDefault="0058137D" w:rsidP="00FC3E4C">
          <w:pPr>
            <w:pStyle w:val="Pengaki1"/>
          </w:pPr>
          <w:sdt>
            <w:sdtPr>
              <w:alias w:val="Tajuk"/>
              <w:tag w:val=""/>
              <w:id w:val="280004402"/>
              <w:placeholder>
                <w:docPart w:val="252AD07EDA39462F960C1D6187EC20D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FC3E4C">
                <w:t>[Tajuk Rancangan Perniagaan]</w:t>
              </w:r>
            </w:sdtContent>
          </w:sdt>
          <w:r w:rsidR="00FC3E4C">
            <w:t xml:space="preserve"> - </w:t>
          </w:r>
          <w:sdt>
            <w:sdtPr>
              <w:alias w:val="Tarikh"/>
              <w:tag w:val=""/>
              <w:id w:val="-1976370188"/>
              <w:placeholder>
                <w:docPart w:val="3BDFBCE64D834DA3A1A03E1C63EB457F"/>
              </w:placeholder>
              <w:showingPlcHdr/>
              <w:dataBinding w:prefixMappings="xmlns:ns0='http://schemas.microsoft.com/office/2006/coverPageProps' " w:xpath="/ns0:CoverPageProperties[1]/ns0:PublishDate[1]" w:storeItemID="{55AF091B-3C7A-41E3-B477-F2FDAA23CFDA}"/>
              <w:date>
                <w:dateFormat w:val="MMMM yyyy"/>
                <w:lid w:val="ms-MY"/>
                <w:storeMappedDataAs w:val="dateTime"/>
                <w:calendar w:val="gregorian"/>
              </w:date>
            </w:sdtPr>
            <w:sdtEndPr/>
            <w:sdtContent>
              <w:r w:rsidR="00FC3E4C">
                <w:t>[Pilih Tarikh]</w:t>
              </w:r>
            </w:sdtContent>
          </w:sdt>
          <w:r w:rsidR="00FC3E4C">
            <w:ptab w:relativeTo="margin" w:alignment="right" w:leader="none"/>
          </w:r>
          <w:r w:rsidR="00FC3E4C">
            <w:rPr>
              <w:noProof w:val="0"/>
            </w:rPr>
            <w:fldChar w:fldCharType="begin"/>
          </w:r>
          <w:r w:rsidR="00FC3E4C">
            <w:instrText>PAGE   \* MERGEFORMAT</w:instrText>
          </w:r>
          <w:r w:rsidR="00FC3E4C">
            <w:rPr>
              <w:noProof w:val="0"/>
            </w:rPr>
            <w:fldChar w:fldCharType="separate"/>
          </w:r>
          <w:r w:rsidR="00FC3E4C">
            <w:t>2</w:t>
          </w:r>
          <w:r w:rsidR="00FC3E4C">
            <w:fldChar w:fldCharType="end"/>
          </w:r>
        </w:p>
      </w:docPartBody>
    </w:docPart>
    <w:docPart>
      <w:docPartPr>
        <w:name w:val="252AD07EDA39462F960C1D6187EC20DC"/>
        <w:category>
          <w:name w:val="General"/>
          <w:gallery w:val="placeholder"/>
        </w:category>
        <w:types>
          <w:type w:val="bbPlcHdr"/>
        </w:types>
        <w:behaviors>
          <w:behavior w:val="content"/>
        </w:behaviors>
        <w:guid w:val="{34458334-72D3-452F-8F19-6AFE68C8FF1E}"/>
      </w:docPartPr>
      <w:docPartBody>
        <w:p w:rsidR="00491E7D" w:rsidRDefault="00FC3E4C" w:rsidP="00FC3E4C">
          <w:pPr>
            <w:pStyle w:val="252AD07EDA39462F960C1D6187EC20DC"/>
          </w:pPr>
          <w:r>
            <w:t>[Tajuk Rancangan Perniagaan]</w:t>
          </w:r>
        </w:p>
      </w:docPartBody>
    </w:docPart>
    <w:docPart>
      <w:docPartPr>
        <w:name w:val="3BDFBCE64D834DA3A1A03E1C63EB457F"/>
        <w:category>
          <w:name w:val="General"/>
          <w:gallery w:val="placeholder"/>
        </w:category>
        <w:types>
          <w:type w:val="bbPlcHdr"/>
        </w:types>
        <w:behaviors>
          <w:behavior w:val="content"/>
        </w:behaviors>
        <w:guid w:val="{3FB4D921-6B62-4097-BC37-AE2B2707C438}"/>
      </w:docPartPr>
      <w:docPartBody>
        <w:p w:rsidR="00491E7D" w:rsidRDefault="00FC3E4C" w:rsidP="00FC3E4C">
          <w:pPr>
            <w:pStyle w:val="3BDFBCE64D834DA3A1A03E1C63EB457F"/>
          </w:pPr>
          <w:r>
            <w:t>[Pilih Tarikh]</w:t>
          </w:r>
        </w:p>
      </w:docPartBody>
    </w:docPart>
    <w:docPart>
      <w:docPartPr>
        <w:name w:val="Pengaki 2"/>
        <w:style w:val="pengaki"/>
        <w:category>
          <w:name w:val=" Rancangan Perniagaan"/>
          <w:gallery w:val="ftrs"/>
        </w:category>
        <w:behaviors>
          <w:behavior w:val="content"/>
        </w:behaviors>
        <w:description w:val="Tajuk dan tarikh dengan nombor halaman serta bar aksen mendatar"/>
        <w:guid w:val="{315A53BE-5C51-402D-8424-917E7189DD5B}"/>
      </w:docPartPr>
      <w:docPartBody>
        <w:p w:rsidR="00491E7D" w:rsidRDefault="00FC3E4C" w:rsidP="00FC3E4C">
          <w:pPr>
            <w:pStyle w:val="Pengaki2"/>
          </w:pPr>
          <w:r>
            <w:rPr>
              <w:noProof/>
              <w:lang w:val="en-US" w:eastAsia="en-US"/>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bottomMargin">
                      <wp:align>bottom</wp:align>
                    </wp:positionV>
                    <wp:extent cx="5943600" cy="594360"/>
                    <wp:effectExtent l="0" t="0" r="0" b="0"/>
                    <wp:wrapNone/>
                    <wp:docPr id="7" name="Kotak Teks 1"/>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Maklumat pengaki"/>
                                </w:tblPr>
                                <w:tblGrid>
                                  <w:gridCol w:w="4538"/>
                                  <w:gridCol w:w="4523"/>
                                </w:tblGrid>
                                <w:tr w:rsidR="00FC3E4C">
                                  <w:tc>
                                    <w:tcPr>
                                      <w:tcW w:w="2504" w:type="pct"/>
                                      <w:tcBorders>
                                        <w:top w:val="single" w:sz="2" w:space="0" w:color="5B9BD5" w:themeColor="accent1"/>
                                      </w:tcBorders>
                                    </w:tcPr>
                                    <w:p w:rsidR="00FC3E4C" w:rsidRDefault="0058137D">
                                      <w:pPr>
                                        <w:pStyle w:val="PengakiAlt"/>
                                      </w:pPr>
                                      <w:sdt>
                                        <w:sdtPr>
                                          <w:alias w:val="Tajuk"/>
                                          <w:tag w:val=""/>
                                          <w:id w:val="1026750240"/>
                                          <w:showingPlcHdr/>
                                          <w:dataBinding w:prefixMappings="xmlns:ns0='http://purl.org/dc/elements/1.1/' xmlns:ns1='http://schemas.openxmlformats.org/package/2006/metadata/core-properties' " w:xpath="/ns1:coreProperties[1]/ns0:title[1]" w:storeItemID="{6C3C8BC8-F283-45AE-878A-BAB7291924A1}"/>
                                          <w:text/>
                                        </w:sdtPr>
                                        <w:sdtEndPr/>
                                        <w:sdtContent>
                                          <w:r w:rsidR="00FC3E4C">
                                            <w:t>[Tajuk Rancangan Perniagaan]</w:t>
                                          </w:r>
                                        </w:sdtContent>
                                      </w:sdt>
                                      <w:r w:rsidR="00FC3E4C">
                                        <w:t xml:space="preserve"> </w:t>
                                      </w:r>
                                      <w:r w:rsidR="00FC3E4C">
                                        <w:sym w:font="Wingdings" w:char="F0A0"/>
                                      </w:r>
                                      <w:r w:rsidR="00FC3E4C">
                                        <w:t xml:space="preserve"> </w:t>
                                      </w:r>
                                      <w:sdt>
                                        <w:sdtPr>
                                          <w:alias w:val="Tarikh"/>
                                          <w:tag w:val=""/>
                                          <w:id w:val="-65337140"/>
                                          <w:showingPlcHdr/>
                                          <w:dataBinding w:prefixMappings="xmlns:ns0='http://schemas.microsoft.com/office/2006/coverPageProps' " w:xpath="/ns0:CoverPageProperties[1]/ns0:PublishDate[1]" w:storeItemID="{55AF091B-3C7A-41E3-B477-F2FDAA23CFDA}"/>
                                          <w:date>
                                            <w:dateFormat w:val="dd/MM/yyyy"/>
                                            <w:lid w:val="ms-MY"/>
                                            <w:storeMappedDataAs w:val="dateTime"/>
                                            <w:calendar w:val="gregorian"/>
                                          </w:date>
                                        </w:sdtPr>
                                        <w:sdtEndPr/>
                                        <w:sdtContent>
                                          <w:r w:rsidR="00FC3E4C">
                                            <w:t>[Pilih Tarikh]</w:t>
                                          </w:r>
                                        </w:sdtContent>
                                      </w:sdt>
                                    </w:p>
                                  </w:tc>
                                  <w:tc>
                                    <w:tcPr>
                                      <w:tcW w:w="2496" w:type="pct"/>
                                      <w:tcBorders>
                                        <w:top w:val="single" w:sz="2" w:space="0" w:color="5B9BD5" w:themeColor="accent1"/>
                                      </w:tcBorders>
                                    </w:tcPr>
                                    <w:p w:rsidR="00FC3E4C" w:rsidRDefault="00FC3E4C">
                                      <w:pPr>
                                        <w:pStyle w:val="PengakiAlt"/>
                                        <w:jc w:val="right"/>
                                      </w:pPr>
                                      <w:r>
                                        <w:fldChar w:fldCharType="begin"/>
                                      </w:r>
                                      <w:r>
                                        <w:instrText>PAGE   \* MERGEFORMAT</w:instrText>
                                      </w:r>
                                      <w:r>
                                        <w:fldChar w:fldCharType="separate"/>
                                      </w:r>
                                      <w:r>
                                        <w:rPr>
                                          <w:noProof/>
                                        </w:rPr>
                                        <w:t>2</w:t>
                                      </w:r>
                                      <w:r>
                                        <w:fldChar w:fldCharType="end"/>
                                      </w:r>
                                    </w:p>
                                  </w:tc>
                                </w:tr>
                              </w:tbl>
                              <w:p w:rsidR="00FC3E4C" w:rsidRDefault="00FC3E4C">
                                <w:pPr>
                                  <w:pStyle w:val="TiadaPenjarakan"/>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Kotak Teks 1" o:spid="_x0000_s1031" type="#_x0000_t202" style="position:absolute;margin-left:0;margin-top:0;width:468pt;height:46.8pt;z-index:25166438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Maklumat pengaki"/>
                          </w:tblPr>
                          <w:tblGrid>
                            <w:gridCol w:w="4538"/>
                            <w:gridCol w:w="4523"/>
                          </w:tblGrid>
                          <w:tr w:rsidR="00FC3E4C">
                            <w:tc>
                              <w:tcPr>
                                <w:tcW w:w="2504" w:type="pct"/>
                                <w:tcBorders>
                                  <w:top w:val="single" w:sz="2" w:space="0" w:color="5B9BD5" w:themeColor="accent1"/>
                                </w:tcBorders>
                              </w:tcPr>
                              <w:p w:rsidR="00FC3E4C" w:rsidRDefault="0058137D">
                                <w:pPr>
                                  <w:pStyle w:val="PengakiAlt"/>
                                </w:pPr>
                                <w:sdt>
                                  <w:sdtPr>
                                    <w:alias w:val="Tajuk"/>
                                    <w:tag w:val=""/>
                                    <w:id w:val="1026750240"/>
                                    <w:showingPlcHdr/>
                                    <w:dataBinding w:prefixMappings="xmlns:ns0='http://purl.org/dc/elements/1.1/' xmlns:ns1='http://schemas.openxmlformats.org/package/2006/metadata/core-properties' " w:xpath="/ns1:coreProperties[1]/ns0:title[1]" w:storeItemID="{6C3C8BC8-F283-45AE-878A-BAB7291924A1}"/>
                                    <w:text/>
                                  </w:sdtPr>
                                  <w:sdtEndPr/>
                                  <w:sdtContent>
                                    <w:r w:rsidR="00FC3E4C">
                                      <w:t>[Tajuk Rancangan Perniagaan]</w:t>
                                    </w:r>
                                  </w:sdtContent>
                                </w:sdt>
                                <w:r w:rsidR="00FC3E4C">
                                  <w:t xml:space="preserve"> </w:t>
                                </w:r>
                                <w:r w:rsidR="00FC3E4C">
                                  <w:sym w:font="Wingdings" w:char="F0A0"/>
                                </w:r>
                                <w:r w:rsidR="00FC3E4C">
                                  <w:t xml:space="preserve"> </w:t>
                                </w:r>
                                <w:sdt>
                                  <w:sdtPr>
                                    <w:alias w:val="Tarikh"/>
                                    <w:tag w:val=""/>
                                    <w:id w:val="-65337140"/>
                                    <w:showingPlcHdr/>
                                    <w:dataBinding w:prefixMappings="xmlns:ns0='http://schemas.microsoft.com/office/2006/coverPageProps' " w:xpath="/ns0:CoverPageProperties[1]/ns0:PublishDate[1]" w:storeItemID="{55AF091B-3C7A-41E3-B477-F2FDAA23CFDA}"/>
                                    <w:date>
                                      <w:dateFormat w:val="dd/MM/yyyy"/>
                                      <w:lid w:val="ms-MY"/>
                                      <w:storeMappedDataAs w:val="dateTime"/>
                                      <w:calendar w:val="gregorian"/>
                                    </w:date>
                                  </w:sdtPr>
                                  <w:sdtEndPr/>
                                  <w:sdtContent>
                                    <w:r w:rsidR="00FC3E4C">
                                      <w:t>[Pilih Tarikh]</w:t>
                                    </w:r>
                                  </w:sdtContent>
                                </w:sdt>
                              </w:p>
                            </w:tc>
                            <w:tc>
                              <w:tcPr>
                                <w:tcW w:w="2496" w:type="pct"/>
                                <w:tcBorders>
                                  <w:top w:val="single" w:sz="2" w:space="0" w:color="5B9BD5" w:themeColor="accent1"/>
                                </w:tcBorders>
                              </w:tcPr>
                              <w:p w:rsidR="00FC3E4C" w:rsidRDefault="00FC3E4C">
                                <w:pPr>
                                  <w:pStyle w:val="PengakiAlt"/>
                                  <w:jc w:val="right"/>
                                </w:pPr>
                                <w:r>
                                  <w:fldChar w:fldCharType="begin"/>
                                </w:r>
                                <w:r>
                                  <w:instrText>PAGE   \* MERGEFORMAT</w:instrText>
                                </w:r>
                                <w:r>
                                  <w:fldChar w:fldCharType="separate"/>
                                </w:r>
                                <w:r>
                                  <w:rPr>
                                    <w:noProof/>
                                  </w:rPr>
                                  <w:t>2</w:t>
                                </w:r>
                                <w:r>
                                  <w:fldChar w:fldCharType="end"/>
                                </w:r>
                              </w:p>
                            </w:tc>
                          </w:tr>
                        </w:tbl>
                        <w:p w:rsidR="00FC3E4C" w:rsidRDefault="00FC3E4C">
                          <w:pPr>
                            <w:pStyle w:val="TiadaPenjarakan"/>
                          </w:pPr>
                        </w:p>
                      </w:txbxContent>
                    </v:textbox>
                    <w10:wrap anchorx="margin" anchory="margin"/>
                  </v:shape>
                </w:pict>
              </mc:Fallback>
            </mc:AlternateConten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B5"/>
    <w:rsid w:val="000B63B5"/>
    <w:rsid w:val="001707FD"/>
    <w:rsid w:val="00285493"/>
    <w:rsid w:val="00371037"/>
    <w:rsid w:val="00491E7D"/>
    <w:rsid w:val="005B6C50"/>
    <w:rsid w:val="00693CD7"/>
    <w:rsid w:val="00863B71"/>
    <w:rsid w:val="00FC3E4C"/>
    <w:rsid w:val="00FF7D14"/>
  </w:rsids>
  <m:mathPr>
    <m:mathFont m:val="Cambria Math"/>
    <m:brkBin m:val="before"/>
    <m:brkBinSub m:val="--"/>
    <m:smallFrac m:val="0"/>
    <m:dispDef/>
    <m:lMargin m:val="0"/>
    <m:rMargin m:val="0"/>
    <m:defJc m:val="centerGroup"/>
    <m:wrapIndent m:val="1440"/>
    <m:intLim m:val="subSup"/>
    <m:naryLim m:val="undOvr"/>
  </m:mathPr>
  <w:themeFontLang w:val="ms-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ms-MY"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PerengganLalai">
    <w:name w:val="Default Paragraph Font"/>
    <w:uiPriority w:val="1"/>
    <w:semiHidden/>
    <w:unhideWhenUsed/>
  </w:style>
  <w:style w:type="table" w:default="1" w:styleId="JadualNormal">
    <w:name w:val="Normal Table"/>
    <w:uiPriority w:val="99"/>
    <w:semiHidden/>
    <w:unhideWhenUsed/>
    <w:tblPr>
      <w:tblInd w:w="0" w:type="dxa"/>
      <w:tblCellMar>
        <w:top w:w="0" w:type="dxa"/>
        <w:left w:w="108" w:type="dxa"/>
        <w:bottom w:w="0" w:type="dxa"/>
        <w:right w:w="108" w:type="dxa"/>
      </w:tblCellMar>
    </w:tblPr>
  </w:style>
  <w:style w:type="numbering" w:default="1" w:styleId="TiadaSenarai">
    <w:name w:val="No List"/>
    <w:uiPriority w:val="99"/>
    <w:semiHidden/>
    <w:unhideWhenUsed/>
  </w:style>
  <w:style w:type="character" w:styleId="TeksRuangLetak">
    <w:name w:val="Placeholder Text"/>
    <w:basedOn w:val="FonPerengganLalai"/>
    <w:uiPriority w:val="99"/>
    <w:semiHidden/>
    <w:rsid w:val="001707FD"/>
    <w:rPr>
      <w:color w:val="808080"/>
    </w:rPr>
  </w:style>
  <w:style w:type="paragraph" w:customStyle="1" w:styleId="Logo">
    <w:name w:val="Logo"/>
    <w:basedOn w:val="Normal"/>
    <w:uiPriority w:val="99"/>
    <w:rsid w:val="00FC3E4C"/>
    <w:pPr>
      <w:spacing w:before="600" w:after="320" w:line="300" w:lineRule="auto"/>
    </w:pPr>
    <w:rPr>
      <w:rFonts w:eastAsiaTheme="minorHAnsi"/>
      <w:color w:val="44546A" w:themeColor="text2"/>
      <w:sz w:val="20"/>
      <w:szCs w:val="20"/>
      <w:lang w:eastAsia="ms-MY"/>
    </w:rPr>
  </w:style>
  <w:style w:type="paragraph" w:styleId="Tajuk">
    <w:name w:val="Title"/>
    <w:basedOn w:val="Normal"/>
    <w:next w:val="Normal"/>
    <w:link w:val="TajukAksara"/>
    <w:uiPriority w:val="10"/>
    <w:qFormat/>
    <w:rsid w:val="00FC3E4C"/>
    <w:pPr>
      <w:spacing w:after="600" w:line="240" w:lineRule="auto"/>
      <w:contextualSpacing/>
    </w:pPr>
    <w:rPr>
      <w:rFonts w:asciiTheme="majorHAnsi" w:eastAsiaTheme="majorEastAsia" w:hAnsiTheme="majorHAnsi" w:cstheme="majorBidi"/>
      <w:color w:val="5B9BD5" w:themeColor="accent1"/>
      <w:kern w:val="28"/>
      <w:sz w:val="96"/>
      <w:szCs w:val="56"/>
      <w:lang w:eastAsia="ms-MY"/>
    </w:rPr>
  </w:style>
  <w:style w:type="character" w:customStyle="1" w:styleId="TajukAksara">
    <w:name w:val="Tajuk Aksara"/>
    <w:basedOn w:val="FonPerengganLalai"/>
    <w:link w:val="Tajuk"/>
    <w:uiPriority w:val="10"/>
    <w:rsid w:val="00FC3E4C"/>
    <w:rPr>
      <w:rFonts w:asciiTheme="majorHAnsi" w:eastAsiaTheme="majorEastAsia" w:hAnsiTheme="majorHAnsi" w:cstheme="majorBidi"/>
      <w:color w:val="5B9BD5" w:themeColor="accent1"/>
      <w:kern w:val="28"/>
      <w:sz w:val="96"/>
      <w:szCs w:val="56"/>
      <w:lang w:eastAsia="ms-MY"/>
    </w:rPr>
  </w:style>
  <w:style w:type="paragraph" w:styleId="Subtajuk">
    <w:name w:val="Subtitle"/>
    <w:basedOn w:val="Normal"/>
    <w:next w:val="Normal"/>
    <w:link w:val="SubtajukAksara"/>
    <w:uiPriority w:val="11"/>
    <w:qFormat/>
    <w:rsid w:val="00FC3E4C"/>
    <w:pPr>
      <w:numPr>
        <w:ilvl w:val="1"/>
      </w:numPr>
      <w:spacing w:after="0" w:line="240" w:lineRule="auto"/>
    </w:pPr>
    <w:rPr>
      <w:color w:val="44546A" w:themeColor="text2"/>
      <w:sz w:val="32"/>
      <w:lang w:eastAsia="ms-MY"/>
    </w:rPr>
  </w:style>
  <w:style w:type="character" w:customStyle="1" w:styleId="SubtajukAksara">
    <w:name w:val="Subtajuk Aksara"/>
    <w:basedOn w:val="FonPerengganLalai"/>
    <w:link w:val="Subtajuk"/>
    <w:uiPriority w:val="11"/>
    <w:rsid w:val="00FC3E4C"/>
    <w:rPr>
      <w:color w:val="44546A" w:themeColor="text2"/>
      <w:sz w:val="32"/>
      <w:lang w:eastAsia="ms-MY"/>
    </w:rPr>
  </w:style>
  <w:style w:type="paragraph" w:customStyle="1" w:styleId="MaklumatHubungan">
    <w:name w:val="Maklumat Hubungan"/>
    <w:basedOn w:val="TiadaPenjarakan"/>
    <w:qFormat/>
    <w:rsid w:val="00FC3E4C"/>
    <w:rPr>
      <w:color w:val="FFFFFF" w:themeColor="background1"/>
    </w:rPr>
  </w:style>
  <w:style w:type="paragraph" w:customStyle="1" w:styleId="JarakJadual">
    <w:name w:val="Jarak Jadual"/>
    <w:basedOn w:val="TiadaPenjarakan"/>
    <w:uiPriority w:val="99"/>
    <w:rsid w:val="00FC3E4C"/>
    <w:pPr>
      <w:spacing w:line="14" w:lineRule="exact"/>
    </w:pPr>
  </w:style>
  <w:style w:type="paragraph" w:customStyle="1" w:styleId="TiadaPenjarakan1">
    <w:name w:val="Tiada Penjarakan1"/>
    <w:uiPriority w:val="1"/>
    <w:qFormat/>
    <w:pPr>
      <w:spacing w:after="0" w:line="240" w:lineRule="auto"/>
    </w:pPr>
    <w:rPr>
      <w:color w:val="44546A" w:themeColor="text2"/>
      <w:sz w:val="20"/>
      <w:szCs w:val="20"/>
    </w:rPr>
  </w:style>
  <w:style w:type="paragraph" w:customStyle="1" w:styleId="LogoAlt">
    <w:name w:val="Logo Alt."/>
    <w:basedOn w:val="Normal"/>
    <w:uiPriority w:val="99"/>
    <w:unhideWhenUsed/>
    <w:rsid w:val="00FC3E4C"/>
    <w:pPr>
      <w:spacing w:before="720" w:after="320" w:line="240" w:lineRule="auto"/>
      <w:ind w:left="720"/>
    </w:pPr>
    <w:rPr>
      <w:rFonts w:eastAsiaTheme="minorHAnsi"/>
      <w:color w:val="44546A" w:themeColor="text2"/>
      <w:sz w:val="20"/>
      <w:szCs w:val="20"/>
      <w:lang w:eastAsia="ms-MY"/>
    </w:rPr>
  </w:style>
  <w:style w:type="paragraph" w:customStyle="1" w:styleId="PengakiAlt">
    <w:name w:val="Pengaki Alt."/>
    <w:basedOn w:val="Normal"/>
    <w:uiPriority w:val="99"/>
    <w:unhideWhenUsed/>
    <w:qFormat/>
    <w:rsid w:val="00FC3E4C"/>
    <w:pPr>
      <w:spacing w:after="0" w:line="240" w:lineRule="auto"/>
    </w:pPr>
    <w:rPr>
      <w:rFonts w:eastAsiaTheme="minorHAnsi"/>
      <w:i/>
      <w:color w:val="44546A" w:themeColor="text2"/>
      <w:sz w:val="18"/>
      <w:szCs w:val="18"/>
      <w:lang w:eastAsia="ms-MY"/>
    </w:rPr>
  </w:style>
  <w:style w:type="paragraph" w:customStyle="1" w:styleId="FD3EA0FA8D1D4A9090FB12ACD160C679">
    <w:name w:val="FD3EA0FA8D1D4A9090FB12ACD160C679"/>
    <w:rsid w:val="00285493"/>
    <w:pPr>
      <w:keepNext/>
      <w:keepLines/>
      <w:spacing w:before="40" w:after="0" w:line="300" w:lineRule="auto"/>
      <w:outlineLvl w:val="2"/>
    </w:pPr>
    <w:rPr>
      <w:b/>
      <w:bCs/>
      <w:i/>
      <w:iCs/>
      <w:color w:val="44546A" w:themeColor="text2"/>
      <w:sz w:val="24"/>
      <w:szCs w:val="24"/>
    </w:rPr>
  </w:style>
  <w:style w:type="paragraph" w:customStyle="1" w:styleId="E703CA55DAEC4BAC83389164DE55CADF">
    <w:name w:val="E703CA55DAEC4BAC83389164DE55CADF"/>
    <w:rsid w:val="00285493"/>
    <w:pPr>
      <w:keepNext/>
      <w:keepLines/>
      <w:spacing w:before="40" w:after="0" w:line="300" w:lineRule="auto"/>
      <w:outlineLvl w:val="2"/>
    </w:pPr>
    <w:rPr>
      <w:b/>
      <w:bCs/>
      <w:i/>
      <w:iCs/>
      <w:color w:val="44546A" w:themeColor="text2"/>
      <w:sz w:val="24"/>
      <w:szCs w:val="24"/>
    </w:rPr>
  </w:style>
  <w:style w:type="paragraph" w:customStyle="1" w:styleId="1D29CE1831544235B18F7A751CD590EB">
    <w:name w:val="1D29CE1831544235B18F7A751CD590EB"/>
    <w:rsid w:val="00285493"/>
    <w:pPr>
      <w:spacing w:after="0" w:line="240" w:lineRule="auto"/>
    </w:pPr>
    <w:rPr>
      <w:color w:val="FFFFFF" w:themeColor="background1"/>
    </w:rPr>
  </w:style>
  <w:style w:type="paragraph" w:customStyle="1" w:styleId="3C8D7D4BDFE2417EB0BC2C2C1365ED72">
    <w:name w:val="3C8D7D4BDFE2417EB0BC2C2C1365ED72"/>
    <w:rsid w:val="00285493"/>
    <w:pPr>
      <w:spacing w:after="0" w:line="240" w:lineRule="auto"/>
    </w:pPr>
    <w:rPr>
      <w:color w:val="FFFFFF" w:themeColor="background1"/>
    </w:rPr>
  </w:style>
  <w:style w:type="paragraph" w:customStyle="1" w:styleId="F586078ACA8643E690C4F4F98F30F90C">
    <w:name w:val="F586078ACA8643E690C4F4F98F30F90C"/>
    <w:rsid w:val="00285493"/>
    <w:pPr>
      <w:spacing w:after="0" w:line="240" w:lineRule="auto"/>
    </w:pPr>
    <w:rPr>
      <w:color w:val="FFFFFF" w:themeColor="background1"/>
    </w:rPr>
  </w:style>
  <w:style w:type="paragraph" w:customStyle="1" w:styleId="1F3E8F04EE8C4EF3BB0448EB260468F2">
    <w:name w:val="1F3E8F04EE8C4EF3BB0448EB260468F2"/>
    <w:rsid w:val="00285493"/>
    <w:pPr>
      <w:spacing w:after="0" w:line="240" w:lineRule="auto"/>
    </w:pPr>
    <w:rPr>
      <w:color w:val="FFFFFF" w:themeColor="background1"/>
    </w:rPr>
  </w:style>
  <w:style w:type="paragraph" w:customStyle="1" w:styleId="CADFC1881ED54B39A99EC3C5F241E14D">
    <w:name w:val="CADFC1881ED54B39A99EC3C5F241E14D"/>
    <w:rsid w:val="00285493"/>
    <w:pPr>
      <w:spacing w:after="0" w:line="240" w:lineRule="auto"/>
    </w:pPr>
    <w:rPr>
      <w:color w:val="FFFFFF" w:themeColor="background1"/>
    </w:rPr>
  </w:style>
  <w:style w:type="paragraph" w:customStyle="1" w:styleId="B64A89DE63094D74A969B88998F778DB">
    <w:name w:val="B64A89DE63094D74A969B88998F778DB"/>
    <w:rsid w:val="00285493"/>
    <w:pPr>
      <w:spacing w:after="600" w:line="240" w:lineRule="auto"/>
      <w:contextualSpacing/>
    </w:pPr>
    <w:rPr>
      <w:rFonts w:asciiTheme="majorHAnsi" w:eastAsiaTheme="majorEastAsia" w:hAnsiTheme="majorHAnsi" w:cstheme="majorBidi"/>
      <w:color w:val="5B9BD5" w:themeColor="accent1"/>
      <w:kern w:val="28"/>
      <w:sz w:val="96"/>
      <w:szCs w:val="96"/>
    </w:rPr>
  </w:style>
  <w:style w:type="paragraph" w:customStyle="1" w:styleId="A1E12FEED15B4A02BB82E8BAFBD1E032">
    <w:name w:val="A1E12FEED15B4A02BB82E8BAFBD1E032"/>
    <w:rsid w:val="00285493"/>
    <w:pPr>
      <w:numPr>
        <w:ilvl w:val="1"/>
      </w:numPr>
      <w:spacing w:after="0" w:line="240" w:lineRule="auto"/>
    </w:pPr>
    <w:rPr>
      <w:color w:val="44546A" w:themeColor="text2"/>
      <w:sz w:val="32"/>
      <w:szCs w:val="32"/>
    </w:rPr>
  </w:style>
  <w:style w:type="paragraph" w:customStyle="1" w:styleId="A1026B407DE7446A9493A29C8EBBE06D">
    <w:name w:val="A1026B407DE7446A9493A29C8EBBE06D"/>
    <w:rsid w:val="00285493"/>
    <w:pPr>
      <w:spacing w:after="0" w:line="240" w:lineRule="auto"/>
    </w:pPr>
    <w:rPr>
      <w:rFonts w:asciiTheme="majorHAnsi" w:eastAsiaTheme="majorEastAsia" w:hAnsiTheme="majorHAnsi" w:cstheme="majorBidi"/>
      <w:caps/>
      <w:color w:val="5B9BD5" w:themeColor="accent1"/>
      <w:sz w:val="16"/>
      <w:szCs w:val="16"/>
    </w:rPr>
  </w:style>
  <w:style w:type="paragraph" w:customStyle="1" w:styleId="8D5947167C76451092D691530785D05C">
    <w:name w:val="8D5947167C76451092D691530785D05C"/>
    <w:rsid w:val="00285493"/>
    <w:pPr>
      <w:spacing w:after="0" w:line="240" w:lineRule="auto"/>
    </w:pPr>
    <w:rPr>
      <w:rFonts w:asciiTheme="majorHAnsi" w:eastAsiaTheme="majorEastAsia" w:hAnsiTheme="majorHAnsi" w:cstheme="majorBidi"/>
      <w:caps/>
      <w:color w:val="5B9BD5" w:themeColor="accent1"/>
      <w:sz w:val="16"/>
      <w:szCs w:val="16"/>
    </w:rPr>
  </w:style>
  <w:style w:type="paragraph" w:customStyle="1" w:styleId="FD3EA0FA8D1D4A9090FB12ACD160C6791">
    <w:name w:val="FD3EA0FA8D1D4A9090FB12ACD160C6791"/>
    <w:rsid w:val="001707FD"/>
    <w:pPr>
      <w:keepNext/>
      <w:keepLines/>
      <w:spacing w:before="40" w:after="0" w:line="300" w:lineRule="auto"/>
      <w:outlineLvl w:val="2"/>
    </w:pPr>
    <w:rPr>
      <w:b/>
      <w:bCs/>
      <w:i/>
      <w:iCs/>
      <w:color w:val="44546A" w:themeColor="text2"/>
      <w:sz w:val="24"/>
      <w:szCs w:val="24"/>
    </w:rPr>
  </w:style>
  <w:style w:type="paragraph" w:customStyle="1" w:styleId="E703CA55DAEC4BAC83389164DE55CADF1">
    <w:name w:val="E703CA55DAEC4BAC83389164DE55CADF1"/>
    <w:rsid w:val="001707FD"/>
    <w:pPr>
      <w:keepNext/>
      <w:keepLines/>
      <w:spacing w:before="40" w:after="0" w:line="300" w:lineRule="auto"/>
      <w:outlineLvl w:val="2"/>
    </w:pPr>
    <w:rPr>
      <w:b/>
      <w:bCs/>
      <w:i/>
      <w:iCs/>
      <w:color w:val="44546A" w:themeColor="text2"/>
      <w:sz w:val="24"/>
      <w:szCs w:val="24"/>
    </w:rPr>
  </w:style>
  <w:style w:type="paragraph" w:customStyle="1" w:styleId="1D29CE1831544235B18F7A751CD590EB1">
    <w:name w:val="1D29CE1831544235B18F7A751CD590EB1"/>
    <w:rsid w:val="001707FD"/>
    <w:pPr>
      <w:spacing w:after="0" w:line="240" w:lineRule="auto"/>
    </w:pPr>
    <w:rPr>
      <w:color w:val="FFFFFF" w:themeColor="background1"/>
    </w:rPr>
  </w:style>
  <w:style w:type="paragraph" w:customStyle="1" w:styleId="3C8D7D4BDFE2417EB0BC2C2C1365ED721">
    <w:name w:val="3C8D7D4BDFE2417EB0BC2C2C1365ED721"/>
    <w:rsid w:val="001707FD"/>
    <w:pPr>
      <w:spacing w:after="0" w:line="240" w:lineRule="auto"/>
    </w:pPr>
    <w:rPr>
      <w:color w:val="FFFFFF" w:themeColor="background1"/>
    </w:rPr>
  </w:style>
  <w:style w:type="paragraph" w:customStyle="1" w:styleId="F586078ACA8643E690C4F4F98F30F90C1">
    <w:name w:val="F586078ACA8643E690C4F4F98F30F90C1"/>
    <w:rsid w:val="001707FD"/>
    <w:pPr>
      <w:spacing w:after="0" w:line="240" w:lineRule="auto"/>
    </w:pPr>
    <w:rPr>
      <w:color w:val="FFFFFF" w:themeColor="background1"/>
    </w:rPr>
  </w:style>
  <w:style w:type="paragraph" w:customStyle="1" w:styleId="1F3E8F04EE8C4EF3BB0448EB260468F21">
    <w:name w:val="1F3E8F04EE8C4EF3BB0448EB260468F21"/>
    <w:rsid w:val="001707FD"/>
    <w:pPr>
      <w:spacing w:after="0" w:line="240" w:lineRule="auto"/>
    </w:pPr>
    <w:rPr>
      <w:color w:val="FFFFFF" w:themeColor="background1"/>
    </w:rPr>
  </w:style>
  <w:style w:type="paragraph" w:customStyle="1" w:styleId="CADFC1881ED54B39A99EC3C5F241E14D1">
    <w:name w:val="CADFC1881ED54B39A99EC3C5F241E14D1"/>
    <w:rsid w:val="001707FD"/>
    <w:pPr>
      <w:spacing w:after="0" w:line="240" w:lineRule="auto"/>
    </w:pPr>
    <w:rPr>
      <w:color w:val="FFFFFF" w:themeColor="background1"/>
    </w:rPr>
  </w:style>
  <w:style w:type="paragraph" w:customStyle="1" w:styleId="C7D040C5F3F74F81A9B35E62A1DB1988">
    <w:name w:val="C7D040C5F3F74F81A9B35E62A1DB1988"/>
    <w:rsid w:val="001707FD"/>
    <w:pPr>
      <w:spacing w:after="600" w:line="240" w:lineRule="auto"/>
      <w:contextualSpacing/>
    </w:pPr>
    <w:rPr>
      <w:rFonts w:asciiTheme="majorHAnsi" w:eastAsiaTheme="majorEastAsia" w:hAnsiTheme="majorHAnsi" w:cstheme="majorBidi"/>
      <w:color w:val="5B9BD5" w:themeColor="accent1"/>
      <w:kern w:val="28"/>
      <w:sz w:val="96"/>
      <w:szCs w:val="96"/>
    </w:rPr>
  </w:style>
  <w:style w:type="paragraph" w:customStyle="1" w:styleId="F01CCC4B454E4A0F8AF05563AFD146E5">
    <w:name w:val="F01CCC4B454E4A0F8AF05563AFD146E5"/>
    <w:rsid w:val="001707FD"/>
    <w:pPr>
      <w:numPr>
        <w:ilvl w:val="1"/>
      </w:numPr>
      <w:spacing w:after="0" w:line="240" w:lineRule="auto"/>
    </w:pPr>
    <w:rPr>
      <w:color w:val="44546A" w:themeColor="text2"/>
      <w:sz w:val="32"/>
      <w:szCs w:val="32"/>
    </w:rPr>
  </w:style>
  <w:style w:type="paragraph" w:customStyle="1" w:styleId="A1026B407DE7446A9493A29C8EBBE06D1">
    <w:name w:val="A1026B407DE7446A9493A29C8EBBE06D1"/>
    <w:rsid w:val="001707FD"/>
    <w:pPr>
      <w:spacing w:after="0" w:line="240" w:lineRule="auto"/>
    </w:pPr>
    <w:rPr>
      <w:rFonts w:asciiTheme="majorHAnsi" w:eastAsiaTheme="majorEastAsia" w:hAnsiTheme="majorHAnsi" w:cstheme="majorBidi"/>
      <w:caps/>
      <w:color w:val="5B9BD5" w:themeColor="accent1"/>
      <w:sz w:val="16"/>
      <w:szCs w:val="16"/>
    </w:rPr>
  </w:style>
  <w:style w:type="paragraph" w:customStyle="1" w:styleId="8D5947167C76451092D691530785D05C1">
    <w:name w:val="8D5947167C76451092D691530785D05C1"/>
    <w:rsid w:val="001707FD"/>
    <w:pPr>
      <w:spacing w:after="0" w:line="240" w:lineRule="auto"/>
    </w:pPr>
    <w:rPr>
      <w:rFonts w:asciiTheme="majorHAnsi" w:eastAsiaTheme="majorEastAsia" w:hAnsiTheme="majorHAnsi" w:cstheme="majorBidi"/>
      <w:caps/>
      <w:color w:val="5B9BD5" w:themeColor="accent1"/>
      <w:sz w:val="16"/>
      <w:szCs w:val="16"/>
    </w:rPr>
  </w:style>
  <w:style w:type="paragraph" w:styleId="TiadaPenjarakan">
    <w:name w:val="No Spacing"/>
    <w:uiPriority w:val="1"/>
    <w:qFormat/>
    <w:rsid w:val="00FC3E4C"/>
    <w:pPr>
      <w:spacing w:after="0" w:line="240" w:lineRule="auto"/>
    </w:pPr>
    <w:rPr>
      <w:rFonts w:eastAsiaTheme="minorHAnsi"/>
      <w:color w:val="44546A" w:themeColor="text2"/>
      <w:sz w:val="20"/>
      <w:szCs w:val="20"/>
      <w:lang w:eastAsia="ms-MY"/>
    </w:rPr>
  </w:style>
  <w:style w:type="paragraph" w:customStyle="1" w:styleId="252AD07EDA39462F960C1D6187EC20DC">
    <w:name w:val="252AD07EDA39462F960C1D6187EC20DC"/>
    <w:rsid w:val="00FC3E4C"/>
    <w:rPr>
      <w:lang w:eastAsia="ms-MY"/>
    </w:rPr>
  </w:style>
  <w:style w:type="paragraph" w:customStyle="1" w:styleId="3BDFBCE64D834DA3A1A03E1C63EB457F">
    <w:name w:val="3BDFBCE64D834DA3A1A03E1C63EB457F"/>
    <w:rsid w:val="00FC3E4C"/>
    <w:rPr>
      <w:lang w:eastAsia="ms-MY"/>
    </w:rPr>
  </w:style>
  <w:style w:type="paragraph" w:customStyle="1" w:styleId="Pengaki1">
    <w:name w:val="Pengaki 1"/>
    <w:rsid w:val="00FC3E4C"/>
    <w:pPr>
      <w:spacing w:after="0" w:line="240" w:lineRule="auto"/>
    </w:pPr>
    <w:rPr>
      <w:rFonts w:asciiTheme="majorHAnsi" w:eastAsiaTheme="minorHAnsi" w:hAnsiTheme="majorHAnsi"/>
      <w:caps/>
      <w:noProof/>
      <w:color w:val="5B9BD5" w:themeColor="accent1"/>
      <w:sz w:val="16"/>
      <w:szCs w:val="20"/>
      <w:lang w:eastAsia="ms-MY"/>
    </w:rPr>
  </w:style>
  <w:style w:type="paragraph" w:customStyle="1" w:styleId="Pengaki2">
    <w:name w:val="Pengaki 2"/>
    <w:rsid w:val="00FC3E4C"/>
    <w:pPr>
      <w:spacing w:after="0" w:line="240" w:lineRule="auto"/>
    </w:pPr>
    <w:rPr>
      <w:rFonts w:asciiTheme="majorHAnsi" w:eastAsiaTheme="minorHAnsi" w:hAnsiTheme="majorHAnsi"/>
      <w:caps/>
      <w:color w:val="5B9BD5" w:themeColor="accent1"/>
      <w:sz w:val="16"/>
      <w:szCs w:val="20"/>
      <w:lang w:eastAsia="ms-M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76D3764ACF0B46A48A8E9DA33C7C2B030006203B736C296A4C91F5C177923C8C75" ma:contentTypeVersion="16" ma:contentTypeDescription="Create a new document." ma:contentTypeScope="" ma:versionID="08294f751fe99d63c7340abfaa029479">
  <xsd:schema xmlns:xsd="http://www.w3.org/2001/XMLSchema" xmlns:xs="http://www.w3.org/2001/XMLSchema" xmlns:p="http://schemas.microsoft.com/office/2006/metadata/properties" xmlns:ns2="d4a57d9a-e859-4329-a6f4-6b4a3dc0a1bd" targetNamespace="http://schemas.microsoft.com/office/2006/metadata/properties" ma:root="true" ma:fieldsID="46e7b14da69d154169b628287de4f045" ns2:_="">
    <xsd:import namespace="d4a57d9a-e859-4329-a6f4-6b4a3dc0a1b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57d9a-e859-4329-a6f4-6b4a3dc0a1b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de1d204b-7f04-4820-a7e9-32e2d05c94ee}"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AA56533A-D49C-41CB-AA95-FF501B01A101}" ma:internalName="CSXSubmissionMarket" ma:readOnly="false" ma:showField="MarketName" ma:web="d4a57d9a-e859-4329-a6f4-6b4a3dc0a1bd">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ea0df51b-8ac7-4832-b233-3a566d659eb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F7EF25F9-EFBD-4A9D-A342-68396FAAF924}" ma:internalName="InProjectListLookup" ma:readOnly="true" ma:showField="InProjectLis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466f42a-6777-4cae-ab30-dec7b8b6dbc6}"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F7EF25F9-EFBD-4A9D-A342-68396FAAF924}" ma:internalName="LastCompleteVersionLookup" ma:readOnly="true" ma:showField="LastComplete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F7EF25F9-EFBD-4A9D-A342-68396FAAF924}" ma:internalName="LastPreviewErrorLookup" ma:readOnly="true" ma:showField="LastPreviewError"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F7EF25F9-EFBD-4A9D-A342-68396FAAF924}" ma:internalName="LastPreviewResultLookup" ma:readOnly="true" ma:showField="LastPreviewResul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F7EF25F9-EFBD-4A9D-A342-68396FAAF924}" ma:internalName="LastPreviewAttemptDateLookup" ma:readOnly="true" ma:showField="LastPreviewAttemptDat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F7EF25F9-EFBD-4A9D-A342-68396FAAF924}" ma:internalName="LastPreviewedByLookup" ma:readOnly="true" ma:showField="LastPreviewedBy"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F7EF25F9-EFBD-4A9D-A342-68396FAAF924}" ma:internalName="LastPreviewTimeLookup" ma:readOnly="true" ma:showField="LastPreviewTi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F7EF25F9-EFBD-4A9D-A342-68396FAAF924}" ma:internalName="LastPreviewVersionLookup" ma:readOnly="true" ma:showField="LastPreview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F7EF25F9-EFBD-4A9D-A342-68396FAAF924}" ma:internalName="LastPublishErrorLookup" ma:readOnly="true" ma:showField="LastPublishError"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F7EF25F9-EFBD-4A9D-A342-68396FAAF924}" ma:internalName="LastPublishResultLookup" ma:readOnly="true" ma:showField="LastPublishResul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F7EF25F9-EFBD-4A9D-A342-68396FAAF924}" ma:internalName="LastPublishAttemptDateLookup" ma:readOnly="true" ma:showField="LastPublishAttemptDat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F7EF25F9-EFBD-4A9D-A342-68396FAAF924}" ma:internalName="LastPublishedByLookup" ma:readOnly="true" ma:showField="LastPublishedBy"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F7EF25F9-EFBD-4A9D-A342-68396FAAF924}" ma:internalName="LastPublishTimeLookup" ma:readOnly="true" ma:showField="LastPublishTi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F7EF25F9-EFBD-4A9D-A342-68396FAAF924}" ma:internalName="LastPublishVersionLookup" ma:readOnly="true" ma:showField="LastPublish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39EC908-AF08-45C4-ABB3-14B01997723B}" ma:internalName="LocLastLocAttemptVersionLookup" ma:readOnly="false" ma:showField="LastLocAttemptVersion" ma:web="d4a57d9a-e859-4329-a6f4-6b4a3dc0a1bd">
      <xsd:simpleType>
        <xsd:restriction base="dms:Lookup"/>
      </xsd:simpleType>
    </xsd:element>
    <xsd:element name="LocLastLocAttemptVersionTypeLookup" ma:index="71" nillable="true" ma:displayName="Loc Last Loc Attempt Version Type" ma:default="" ma:list="{739EC908-AF08-45C4-ABB3-14B01997723B}" ma:internalName="LocLastLocAttemptVersionTypeLookup" ma:readOnly="true" ma:showField="LastLocAttemptVersionType" ma:web="d4a57d9a-e859-4329-a6f4-6b4a3dc0a1bd">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39EC908-AF08-45C4-ABB3-14B01997723B}" ma:internalName="LocNewPublishedVersionLookup" ma:readOnly="true" ma:showField="NewPublishedVersion" ma:web="d4a57d9a-e859-4329-a6f4-6b4a3dc0a1bd">
      <xsd:simpleType>
        <xsd:restriction base="dms:Lookup"/>
      </xsd:simpleType>
    </xsd:element>
    <xsd:element name="LocOverallHandbackStatusLookup" ma:index="75" nillable="true" ma:displayName="Loc Overall Handback Status" ma:default="" ma:list="{739EC908-AF08-45C4-ABB3-14B01997723B}" ma:internalName="LocOverallHandbackStatusLookup" ma:readOnly="true" ma:showField="OverallHandbackStatus" ma:web="d4a57d9a-e859-4329-a6f4-6b4a3dc0a1bd">
      <xsd:simpleType>
        <xsd:restriction base="dms:Lookup"/>
      </xsd:simpleType>
    </xsd:element>
    <xsd:element name="LocOverallLocStatusLookup" ma:index="76" nillable="true" ma:displayName="Loc Overall Localize Status" ma:default="" ma:list="{739EC908-AF08-45C4-ABB3-14B01997723B}" ma:internalName="LocOverallLocStatusLookup" ma:readOnly="true" ma:showField="OverallLocStatus" ma:web="d4a57d9a-e859-4329-a6f4-6b4a3dc0a1bd">
      <xsd:simpleType>
        <xsd:restriction base="dms:Lookup"/>
      </xsd:simpleType>
    </xsd:element>
    <xsd:element name="LocOverallPreviewStatusLookup" ma:index="77" nillable="true" ma:displayName="Loc Overall Preview Status" ma:default="" ma:list="{739EC908-AF08-45C4-ABB3-14B01997723B}" ma:internalName="LocOverallPreviewStatusLookup" ma:readOnly="true" ma:showField="OverallPreviewStatus" ma:web="d4a57d9a-e859-4329-a6f4-6b4a3dc0a1bd">
      <xsd:simpleType>
        <xsd:restriction base="dms:Lookup"/>
      </xsd:simpleType>
    </xsd:element>
    <xsd:element name="LocOverallPublishStatusLookup" ma:index="78" nillable="true" ma:displayName="Loc Overall Publish Status" ma:default="" ma:list="{739EC908-AF08-45C4-ABB3-14B01997723B}" ma:internalName="LocOverallPublishStatusLookup" ma:readOnly="true" ma:showField="OverallPublishStatus" ma:web="d4a57d9a-e859-4329-a6f4-6b4a3dc0a1bd">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39EC908-AF08-45C4-ABB3-14B01997723B}" ma:internalName="LocProcessedForHandoffsLookup" ma:readOnly="true" ma:showField="ProcessedForHandoffs" ma:web="d4a57d9a-e859-4329-a6f4-6b4a3dc0a1bd">
      <xsd:simpleType>
        <xsd:restriction base="dms:Lookup"/>
      </xsd:simpleType>
    </xsd:element>
    <xsd:element name="LocProcessedForMarketsLookup" ma:index="81" nillable="true" ma:displayName="Loc Processed For Markets" ma:default="" ma:list="{739EC908-AF08-45C4-ABB3-14B01997723B}" ma:internalName="LocProcessedForMarketsLookup" ma:readOnly="true" ma:showField="ProcessedForMarkets" ma:web="d4a57d9a-e859-4329-a6f4-6b4a3dc0a1bd">
      <xsd:simpleType>
        <xsd:restriction base="dms:Lookup"/>
      </xsd:simpleType>
    </xsd:element>
    <xsd:element name="LocPublishedDependentAssetsLookup" ma:index="82" nillable="true" ma:displayName="Loc Published Dependent Assets" ma:default="" ma:list="{739EC908-AF08-45C4-ABB3-14B01997723B}" ma:internalName="LocPublishedDependentAssetsLookup" ma:readOnly="true" ma:showField="PublishedDependentAssets" ma:web="d4a57d9a-e859-4329-a6f4-6b4a3dc0a1bd">
      <xsd:simpleType>
        <xsd:restriction base="dms:Lookup"/>
      </xsd:simpleType>
    </xsd:element>
    <xsd:element name="LocPublishedLinkedAssetsLookup" ma:index="83" nillable="true" ma:displayName="Loc Published Linked Assets" ma:default="" ma:list="{739EC908-AF08-45C4-ABB3-14B01997723B}" ma:internalName="LocPublishedLinkedAssetsLookup" ma:readOnly="true" ma:showField="PublishedLinkedAssets" ma:web="d4a57d9a-e859-4329-a6f4-6b4a3dc0a1bd">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e38eaa0-53fc-4f95-9323-b512969e04f6}"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AA56533A-D49C-41CB-AA95-FF501B01A101}" ma:internalName="Markets" ma:readOnly="false" ma:showField="MarketNa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F7EF25F9-EFBD-4A9D-A342-68396FAAF924}" ma:internalName="NumOfRatingsLookup" ma:readOnly="true" ma:showField="NumOfRatings"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F7EF25F9-EFBD-4A9D-A342-68396FAAF924}" ma:internalName="PublishStatusLookup" ma:readOnly="false" ma:showField="PublishStatus"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df27477-358e-4d17-b4cb-1b58352afdc1}"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0c040a0e-d0a9-4766-968b-0b4a71216503}" ma:internalName="TaxCatchAll" ma:showField="CatchAllData"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0c040a0e-d0a9-4766-968b-0b4a71216503}" ma:internalName="TaxCatchAllLabel" ma:readOnly="true" ma:showField="CatchAllDataLabel"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PDescription xmlns="d4a57d9a-e859-4329-a6f4-6b4a3dc0a1bd" xsi:nil="true"/>
    <AssetExpire xmlns="d4a57d9a-e859-4329-a6f4-6b4a3dc0a1bd">2029-01-01T08:00:00+00:00</AssetExpire>
    <CampaignTagsTaxHTField0 xmlns="d4a57d9a-e859-4329-a6f4-6b4a3dc0a1bd">
      <Terms xmlns="http://schemas.microsoft.com/office/infopath/2007/PartnerControls"/>
    </CampaignTagsTaxHTField0>
    <IntlLangReviewDate xmlns="d4a57d9a-e859-4329-a6f4-6b4a3dc0a1bd" xsi:nil="true"/>
    <TPFriendlyName xmlns="d4a57d9a-e859-4329-a6f4-6b4a3dc0a1bd" xsi:nil="true"/>
    <IntlLangReview xmlns="d4a57d9a-e859-4329-a6f4-6b4a3dc0a1bd">false</IntlLangReview>
    <LocLastLocAttemptVersionLookup xmlns="d4a57d9a-e859-4329-a6f4-6b4a3dc0a1bd">52138</LocLastLocAttemptVersionLookup>
    <PolicheckWords xmlns="d4a57d9a-e859-4329-a6f4-6b4a3dc0a1bd" xsi:nil="true"/>
    <SubmitterId xmlns="d4a57d9a-e859-4329-a6f4-6b4a3dc0a1bd" xsi:nil="true"/>
    <AcquiredFrom xmlns="d4a57d9a-e859-4329-a6f4-6b4a3dc0a1bd">Internal MS</AcquiredFrom>
    <EditorialStatus xmlns="d4a57d9a-e859-4329-a6f4-6b4a3dc0a1bd">Complete</EditorialStatus>
    <Markets xmlns="d4a57d9a-e859-4329-a6f4-6b4a3dc0a1bd"/>
    <OriginAsset xmlns="d4a57d9a-e859-4329-a6f4-6b4a3dc0a1bd" xsi:nil="true"/>
    <AssetStart xmlns="d4a57d9a-e859-4329-a6f4-6b4a3dc0a1bd">2012-11-14T02:04:00+00:00</AssetStart>
    <FriendlyTitle xmlns="d4a57d9a-e859-4329-a6f4-6b4a3dc0a1bd" xsi:nil="true"/>
    <MarketSpecific xmlns="d4a57d9a-e859-4329-a6f4-6b4a3dc0a1bd">false</MarketSpecific>
    <TPNamespace xmlns="d4a57d9a-e859-4329-a6f4-6b4a3dc0a1bd" xsi:nil="true"/>
    <PublishStatusLookup xmlns="d4a57d9a-e859-4329-a6f4-6b4a3dc0a1bd">
      <Value>86872</Value>
    </PublishStatusLookup>
    <APAuthor xmlns="d4a57d9a-e859-4329-a6f4-6b4a3dc0a1bd">
      <UserInfo>
        <DisplayName>System Account</DisplayName>
        <AccountId>1073741823</AccountId>
        <AccountType/>
      </UserInfo>
    </APAuthor>
    <TPCommandLine xmlns="d4a57d9a-e859-4329-a6f4-6b4a3dc0a1bd" xsi:nil="true"/>
    <IntlLangReviewer xmlns="d4a57d9a-e859-4329-a6f4-6b4a3dc0a1bd" xsi:nil="true"/>
    <OpenTemplate xmlns="d4a57d9a-e859-4329-a6f4-6b4a3dc0a1bd">true</OpenTemplate>
    <CSXSubmissionDate xmlns="d4a57d9a-e859-4329-a6f4-6b4a3dc0a1bd" xsi:nil="true"/>
    <TaxCatchAll xmlns="d4a57d9a-e859-4329-a6f4-6b4a3dc0a1bd"/>
    <Manager xmlns="d4a57d9a-e859-4329-a6f4-6b4a3dc0a1bd" xsi:nil="true"/>
    <NumericId xmlns="d4a57d9a-e859-4329-a6f4-6b4a3dc0a1bd" xsi:nil="true"/>
    <ParentAssetId xmlns="d4a57d9a-e859-4329-a6f4-6b4a3dc0a1bd" xsi:nil="true"/>
    <OriginalSourceMarket xmlns="d4a57d9a-e859-4329-a6f4-6b4a3dc0a1bd">english</OriginalSourceMarket>
    <ApprovalStatus xmlns="d4a57d9a-e859-4329-a6f4-6b4a3dc0a1bd">InProgress</ApprovalStatus>
    <TPComponent xmlns="d4a57d9a-e859-4329-a6f4-6b4a3dc0a1bd" xsi:nil="true"/>
    <EditorialTags xmlns="d4a57d9a-e859-4329-a6f4-6b4a3dc0a1bd" xsi:nil="true"/>
    <TPExecutable xmlns="d4a57d9a-e859-4329-a6f4-6b4a3dc0a1bd" xsi:nil="true"/>
    <TPLaunchHelpLink xmlns="d4a57d9a-e859-4329-a6f4-6b4a3dc0a1bd" xsi:nil="true"/>
    <LocComments xmlns="d4a57d9a-e859-4329-a6f4-6b4a3dc0a1bd" xsi:nil="true"/>
    <LocRecommendedHandoff xmlns="d4a57d9a-e859-4329-a6f4-6b4a3dc0a1bd" xsi:nil="true"/>
    <SourceTitle xmlns="d4a57d9a-e859-4329-a6f4-6b4a3dc0a1bd" xsi:nil="true"/>
    <CSXUpdate xmlns="d4a57d9a-e859-4329-a6f4-6b4a3dc0a1bd">false</CSXUpdate>
    <IntlLocPriority xmlns="d4a57d9a-e859-4329-a6f4-6b4a3dc0a1bd" xsi:nil="true"/>
    <UAProjectedTotalWords xmlns="d4a57d9a-e859-4329-a6f4-6b4a3dc0a1bd" xsi:nil="true"/>
    <AssetType xmlns="d4a57d9a-e859-4329-a6f4-6b4a3dc0a1bd">TP</AssetType>
    <MachineTranslated xmlns="d4a57d9a-e859-4329-a6f4-6b4a3dc0a1bd">false</MachineTranslated>
    <OutputCachingOn xmlns="d4a57d9a-e859-4329-a6f4-6b4a3dc0a1bd">true</OutputCachingOn>
    <TemplateStatus xmlns="d4a57d9a-e859-4329-a6f4-6b4a3dc0a1bd">Complete</TemplateStatus>
    <IsSearchable xmlns="d4a57d9a-e859-4329-a6f4-6b4a3dc0a1bd">true</IsSearchable>
    <ContentItem xmlns="d4a57d9a-e859-4329-a6f4-6b4a3dc0a1bd" xsi:nil="true"/>
    <HandoffToMSDN xmlns="d4a57d9a-e859-4329-a6f4-6b4a3dc0a1bd" xsi:nil="true"/>
    <ShowIn xmlns="d4a57d9a-e859-4329-a6f4-6b4a3dc0a1bd">Show everywhere</ShowIn>
    <ThumbnailAssetId xmlns="d4a57d9a-e859-4329-a6f4-6b4a3dc0a1bd" xsi:nil="true"/>
    <UALocComments xmlns="d4a57d9a-e859-4329-a6f4-6b4a3dc0a1bd" xsi:nil="true"/>
    <UALocRecommendation xmlns="d4a57d9a-e859-4329-a6f4-6b4a3dc0a1bd">Localize</UALocRecommendation>
    <LastModifiedDateTime xmlns="d4a57d9a-e859-4329-a6f4-6b4a3dc0a1bd" xsi:nil="true"/>
    <LegacyData xmlns="d4a57d9a-e859-4329-a6f4-6b4a3dc0a1bd" xsi:nil="true"/>
    <LocManualTestRequired xmlns="d4a57d9a-e859-4329-a6f4-6b4a3dc0a1bd">false</LocManualTestRequired>
    <LocMarketGroupTiers2 xmlns="d4a57d9a-e859-4329-a6f4-6b4a3dc0a1bd" xsi:nil="true"/>
    <ClipArtFilename xmlns="d4a57d9a-e859-4329-a6f4-6b4a3dc0a1bd" xsi:nil="true"/>
    <TPApplication xmlns="d4a57d9a-e859-4329-a6f4-6b4a3dc0a1bd" xsi:nil="true"/>
    <CSXHash xmlns="d4a57d9a-e859-4329-a6f4-6b4a3dc0a1bd" xsi:nil="true"/>
    <DirectSourceMarket xmlns="d4a57d9a-e859-4329-a6f4-6b4a3dc0a1bd">english</DirectSourceMarket>
    <PrimaryImageGen xmlns="d4a57d9a-e859-4329-a6f4-6b4a3dc0a1bd">true</PrimaryImageGen>
    <PlannedPubDate xmlns="d4a57d9a-e859-4329-a6f4-6b4a3dc0a1bd" xsi:nil="true"/>
    <CSXSubmissionMarket xmlns="d4a57d9a-e859-4329-a6f4-6b4a3dc0a1bd" xsi:nil="true"/>
    <Downloads xmlns="d4a57d9a-e859-4329-a6f4-6b4a3dc0a1bd">0</Downloads>
    <ArtSampleDocs xmlns="d4a57d9a-e859-4329-a6f4-6b4a3dc0a1bd" xsi:nil="true"/>
    <TrustLevel xmlns="d4a57d9a-e859-4329-a6f4-6b4a3dc0a1bd">1 Microsoft Managed Content</TrustLevel>
    <BlockPublish xmlns="d4a57d9a-e859-4329-a6f4-6b4a3dc0a1bd">false</BlockPublish>
    <TPLaunchHelpLinkType xmlns="d4a57d9a-e859-4329-a6f4-6b4a3dc0a1bd">Template</TPLaunchHelpLinkType>
    <LocalizationTagsTaxHTField0 xmlns="d4a57d9a-e859-4329-a6f4-6b4a3dc0a1bd">
      <Terms xmlns="http://schemas.microsoft.com/office/infopath/2007/PartnerControls"/>
    </LocalizationTagsTaxHTField0>
    <BusinessGroup xmlns="d4a57d9a-e859-4329-a6f4-6b4a3dc0a1bd" xsi:nil="true"/>
    <Providers xmlns="d4a57d9a-e859-4329-a6f4-6b4a3dc0a1bd" xsi:nil="true"/>
    <TemplateTemplateType xmlns="d4a57d9a-e859-4329-a6f4-6b4a3dc0a1bd">Word Document Template</TemplateTemplateType>
    <TimesCloned xmlns="d4a57d9a-e859-4329-a6f4-6b4a3dc0a1bd" xsi:nil="true"/>
    <TPAppVersion xmlns="d4a57d9a-e859-4329-a6f4-6b4a3dc0a1bd" xsi:nil="true"/>
    <VoteCount xmlns="d4a57d9a-e859-4329-a6f4-6b4a3dc0a1bd" xsi:nil="true"/>
    <FeatureTagsTaxHTField0 xmlns="d4a57d9a-e859-4329-a6f4-6b4a3dc0a1bd">
      <Terms xmlns="http://schemas.microsoft.com/office/infopath/2007/PartnerControls"/>
    </FeatureTagsTaxHTField0>
    <Provider xmlns="d4a57d9a-e859-4329-a6f4-6b4a3dc0a1bd" xsi:nil="true"/>
    <UACurrentWords xmlns="d4a57d9a-e859-4329-a6f4-6b4a3dc0a1bd" xsi:nil="true"/>
    <AssetId xmlns="d4a57d9a-e859-4329-a6f4-6b4a3dc0a1bd">TP103843659</AssetId>
    <TPClientViewer xmlns="d4a57d9a-e859-4329-a6f4-6b4a3dc0a1bd" xsi:nil="true"/>
    <DSATActionTaken xmlns="d4a57d9a-e859-4329-a6f4-6b4a3dc0a1bd" xsi:nil="true"/>
    <APEditor xmlns="d4a57d9a-e859-4329-a6f4-6b4a3dc0a1bd">
      <UserInfo>
        <DisplayName/>
        <AccountId xsi:nil="true"/>
        <AccountType/>
      </UserInfo>
    </APEditor>
    <TPInstallLocation xmlns="d4a57d9a-e859-4329-a6f4-6b4a3dc0a1bd" xsi:nil="true"/>
    <OOCacheId xmlns="d4a57d9a-e859-4329-a6f4-6b4a3dc0a1bd" xsi:nil="true"/>
    <IsDeleted xmlns="d4a57d9a-e859-4329-a6f4-6b4a3dc0a1bd">false</IsDeleted>
    <PublishTargets xmlns="d4a57d9a-e859-4329-a6f4-6b4a3dc0a1bd">OfficeOnlineVNext</PublishTargets>
    <ApprovalLog xmlns="d4a57d9a-e859-4329-a6f4-6b4a3dc0a1bd" xsi:nil="true"/>
    <BugNumber xmlns="d4a57d9a-e859-4329-a6f4-6b4a3dc0a1bd" xsi:nil="true"/>
    <CrawlForDependencies xmlns="d4a57d9a-e859-4329-a6f4-6b4a3dc0a1bd">false</CrawlForDependencies>
    <InternalTagsTaxHTField0 xmlns="d4a57d9a-e859-4329-a6f4-6b4a3dc0a1bd">
      <Terms xmlns="http://schemas.microsoft.com/office/infopath/2007/PartnerControls"/>
    </InternalTagsTaxHTField0>
    <LastHandOff xmlns="d4a57d9a-e859-4329-a6f4-6b4a3dc0a1bd" xsi:nil="true"/>
    <Milestone xmlns="d4a57d9a-e859-4329-a6f4-6b4a3dc0a1bd" xsi:nil="true"/>
    <OriginalRelease xmlns="d4a57d9a-e859-4329-a6f4-6b4a3dc0a1bd">15</OriginalRelease>
    <RecommendationsModifier xmlns="d4a57d9a-e859-4329-a6f4-6b4a3dc0a1bd" xsi:nil="true"/>
    <ScenarioTagsTaxHTField0 xmlns="d4a57d9a-e859-4329-a6f4-6b4a3dc0a1bd">
      <Terms xmlns="http://schemas.microsoft.com/office/infopath/2007/PartnerControls"/>
    </ScenarioTagsTaxHTField0>
    <UANotes xmlns="d4a57d9a-e859-4329-a6f4-6b4a3dc0a1bd" xsi:nil="true"/>
    <NumOfRatings xmlns="d4a57d9a-e859-4329-a6f4-6b4a3dc0a1b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B8C2D-FB04-4C40-B29A-C93BB75514BF}"/>
</file>

<file path=customXml/itemProps2.xml><?xml version="1.0" encoding="utf-8"?>
<ds:datastoreItem xmlns:ds="http://schemas.openxmlformats.org/officeDocument/2006/customXml" ds:itemID="{86595E5E-E2BC-4715-A6B9-C61A6110EA41}"/>
</file>

<file path=customXml/itemProps3.xml><?xml version="1.0" encoding="utf-8"?>
<ds:datastoreItem xmlns:ds="http://schemas.openxmlformats.org/officeDocument/2006/customXml" ds:itemID="{49B91EDE-5397-46E5-8069-B2629F7CA550}"/>
</file>

<file path=customXml/itemProps4.xml><?xml version="1.0" encoding="utf-8"?>
<ds:datastoreItem xmlns:ds="http://schemas.openxmlformats.org/officeDocument/2006/customXml" ds:itemID="{FFF59D62-0D35-47E8-975F-B54F37B03682}"/>
</file>

<file path=docProps/app.xml><?xml version="1.0" encoding="utf-8"?>
<Properties xmlns="http://schemas.openxmlformats.org/officeDocument/2006/extended-properties" xmlns:vt="http://schemas.openxmlformats.org/officeDocument/2006/docPropsVTypes">
  <Template>Business Plan_15_compiled for US_TP103843659</Template>
  <TotalTime>66</TotalTime>
  <Pages>20</Pages>
  <Words>4890</Words>
  <Characters>27877</Characters>
  <Application>Microsoft Office Word</Application>
  <DocSecurity>0</DocSecurity>
  <Lines>232</Lines>
  <Paragraphs>65</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Ringkasan Eksekutif</vt:lpstr>
      <vt:lpstr>    Sorotan</vt:lpstr>
      <vt:lpstr>    Objektif</vt:lpstr>
      <vt:lpstr>    Kenyataan Misi</vt:lpstr>
      <vt:lpstr>    Kunci Kejayaan</vt:lpstr>
      <vt:lpstr>Penerangan Perniagaan</vt:lpstr>
      <vt:lpstr>    Pemilikan Syarikat/Entiti Undang-Undang</vt:lpstr>
      <vt:lpstr>    Lokasi</vt:lpstr>
      <vt:lpstr>    Dalaman</vt:lpstr>
      <vt:lpstr>    Waktu operasi</vt:lpstr>
      <vt:lpstr>    Produk dan Perkhidmatan</vt:lpstr>
      <vt:lpstr>    Pembekal</vt:lpstr>
      <vt:lpstr>    Perkhidmatan</vt:lpstr>
      <vt:lpstr>    Perkilangan</vt:lpstr>
      <vt:lpstr>    Pengurusan</vt:lpstr>
      <vt:lpstr>    Pengurusan Kewangan</vt:lpstr>
      <vt:lpstr>    Permulaan/Ringkasan Perolehan</vt:lpstr>
      <vt:lpstr>Pemasaran</vt:lpstr>
      <vt:lpstr>    Analisis Pasaran</vt:lpstr>
      <vt:lpstr>    Pemetakan Pasaran</vt:lpstr>
      <vt:lpstr>    Persaingan</vt:lpstr>
      <vt:lpstr>    Penentuan Harga</vt:lpstr>
      <vt:lpstr>        Pengiklanan dan Promosi</vt:lpstr>
      <vt:lpstr>        Strategi dan Pelaksanaan</vt:lpstr>
      <vt:lpstr>Lampiran</vt:lpstr>
      <vt:lpstr>    Perbelanjaan Permulaan</vt:lpstr>
      <vt:lpstr>    Menentukan Modal Permulaan</vt:lpstr>
      <vt:lpstr>    Aliran Tunai</vt:lpstr>
      <vt:lpstr>    Kenyataan Unjuran Pendapatan</vt:lpstr>
      <vt:lpstr>    Penyata Untung dan Rugi</vt:lpstr>
      <vt:lpstr>        Untung dan Rugi, Bajet lwn Sebenar: (&lt;[Bulan Mula, Tahun]&gt;—&lt;[Bulan Tamat, Ta</vt:lpstr>
      <vt:lpstr>    Kunci Kira-Kira</vt:lpstr>
      <vt:lpstr>    Ramalan Jualan</vt:lpstr>
      <vt:lpstr>    Peristiwa Penting</vt:lpstr>
      <vt:lpstr>    Analisis Pulang Modal</vt:lpstr>
      <vt:lpstr>    Dokumen Beraneka</vt:lpstr>
    </vt:vector>
  </TitlesOfParts>
  <Company/>
  <LinksUpToDate>false</LinksUpToDate>
  <CharactersWithSpaces>32702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Baramee Puntaratronnugoon</dc:creator>
  <cp:lastModifiedBy>Paphinwich Jaisuekool</cp:lastModifiedBy>
  <cp:revision>9</cp:revision>
  <dcterms:created xsi:type="dcterms:W3CDTF">2012-11-12T23:06:00Z</dcterms:created>
  <dcterms:modified xsi:type="dcterms:W3CDTF">2013-03-29T08:47:00Z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0x0101006E76D3764ACF0B46A48A8E9DA33C7C2B030006203B736C296A4C91F5C177923C8C75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CategoryTagsTaxHTField0">
    <vt:lpwstr/>
  </property>
  <property fmtid="{D5CDD505-2E9C-101B-9397-08002B2CF9AE}" pid="11" name="HiddenCategoryTagsTaxHTField0">
    <vt:lpwstr/>
  </property>
</Properties>
</file>