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288" w:type="dxa"/>
          <w:right w:w="288" w:type="dxa"/>
        </w:tblCellMar>
        <w:tblLook w:val="04A0" w:firstRow="1" w:lastRow="0" w:firstColumn="1" w:lastColumn="0" w:noHBand="0" w:noVBand="1"/>
        <w:tblDescription w:val="Tataletak menu"/>
      </w:tblPr>
      <w:tblGrid>
        <w:gridCol w:w="5462"/>
      </w:tblGrid>
      <w:tr w:rsidR="001222B6">
        <w:trPr>
          <w:trHeight w:hRule="exact" w:val="1728"/>
        </w:trPr>
        <w:tc>
          <w:tcPr>
            <w:tcW w:w="5462" w:type="dxa"/>
            <w:tcBorders>
              <w:bottom w:val="single" w:sz="6" w:space="0" w:color="2CBDD2" w:themeColor="accent1"/>
            </w:tcBorders>
          </w:tcPr>
          <w:p w:rsidR="001222B6" w:rsidRDefault="007D072D">
            <w:pPr>
              <w:pStyle w:val="Tajuk"/>
            </w:pPr>
            <w:r>
              <w:rPr>
                <w:lang w:val="ms-MY"/>
              </w:rPr>
              <w:t>Sambutan</w:t>
            </w:r>
          </w:p>
          <w:p w:rsidR="001222B6" w:rsidRDefault="007D072D">
            <w:pPr>
              <w:pStyle w:val="Subtajuk"/>
            </w:pPr>
            <w:r>
              <w:rPr>
                <w:lang w:val="ms-MY"/>
              </w:rPr>
              <w:t>Tahun Baru</w:t>
            </w:r>
          </w:p>
        </w:tc>
      </w:tr>
      <w:tr w:rsidR="001222B6">
        <w:trPr>
          <w:trHeight w:hRule="exact" w:val="1152"/>
        </w:trPr>
        <w:tc>
          <w:tcPr>
            <w:tcW w:w="5462" w:type="dxa"/>
            <w:tcBorders>
              <w:top w:val="single" w:sz="6" w:space="0" w:color="2CBDD2" w:themeColor="accent1"/>
              <w:bottom w:val="single" w:sz="6" w:space="0" w:color="2CBDD2" w:themeColor="accent1"/>
            </w:tcBorders>
            <w:vAlign w:val="center"/>
          </w:tcPr>
          <w:p w:rsidR="001222B6" w:rsidRDefault="007D072D">
            <w:pPr>
              <w:pStyle w:val="tajuk10"/>
            </w:pPr>
            <w:r>
              <w:rPr>
                <w:lang w:val="ms-MY"/>
              </w:rPr>
              <w:t>Menu</w:t>
            </w:r>
          </w:p>
        </w:tc>
      </w:tr>
      <w:tr w:rsidR="001222B6" w:rsidRPr="007D072D">
        <w:trPr>
          <w:trHeight w:hRule="exact" w:val="7488"/>
        </w:trPr>
        <w:tc>
          <w:tcPr>
            <w:tcW w:w="5462" w:type="dxa"/>
            <w:tcBorders>
              <w:top w:val="single" w:sz="6" w:space="0" w:color="2CBDD2" w:themeColor="accent1"/>
            </w:tcBorders>
            <w:tcMar>
              <w:top w:w="86" w:type="dxa"/>
            </w:tcMar>
          </w:tcPr>
          <w:sdt>
            <w:sdtPr>
              <w:id w:val="585657309"/>
              <w:placeholder>
                <w:docPart w:val="AA4DBDFEA0324451B834DEEDD0A5B5E6"/>
              </w:placeholder>
              <w:temporary/>
              <w:showingPlcHdr/>
              <w15:appearance w15:val="hidden"/>
              <w:text/>
            </w:sdtPr>
            <w:sdtEndPr/>
            <w:sdtContent>
              <w:p w:rsidR="001222B6" w:rsidRDefault="007D072D">
                <w:pPr>
                  <w:pStyle w:val="tajuk20"/>
                </w:pPr>
                <w:r>
                  <w:rPr>
                    <w:lang w:val="ms-MY"/>
                  </w:rPr>
                  <w:t>[Item Menu]</w:t>
                </w:r>
              </w:p>
            </w:sdtContent>
          </w:sdt>
          <w:sdt>
            <w:sdtPr>
              <w:id w:val="1888379158"/>
              <w:placeholder>
                <w:docPart w:val="53CE91E27DC94E129FEB7FE7703EC669"/>
              </w:placeholder>
              <w:temporary/>
              <w:showingPlcHdr/>
              <w15:appearance w15:val="hidden"/>
              <w:text/>
            </w:sdtPr>
            <w:sdtEndPr/>
            <w:sdtContent>
              <w:p w:rsidR="001222B6" w:rsidRDefault="007D072D">
                <w:r>
                  <w:rPr>
                    <w:lang w:val="ms-MY"/>
                  </w:rPr>
                  <w:t>[Untuk menggantikan sebarang teks ruang letak (seperti ini) dengan teks anda sendiri, hanya klik padanya dan mula menaip]</w:t>
                </w:r>
              </w:p>
            </w:sdtContent>
          </w:sdt>
          <w:sdt>
            <w:sdtPr>
              <w:id w:val="-756207674"/>
              <w:placeholder>
                <w:docPart w:val="AA4DBDFEA0324451B834DEEDD0A5B5E6"/>
              </w:placeholder>
              <w:temporary/>
              <w:showingPlcHdr/>
              <w15:appearance w15:val="hidden"/>
              <w:text/>
            </w:sdtPr>
            <w:sdtEndPr/>
            <w:sdtContent>
              <w:p w:rsidR="001222B6" w:rsidRPr="007D072D" w:rsidRDefault="007D072D">
                <w:pPr>
                  <w:pStyle w:val="tajuk20"/>
                  <w:rPr>
                    <w:lang w:val="pt-BR"/>
                  </w:rPr>
                </w:pPr>
                <w:r>
                  <w:rPr>
                    <w:lang w:val="ms-MY"/>
                  </w:rPr>
                  <w:t>[Item Menu]</w:t>
                </w:r>
              </w:p>
            </w:sdtContent>
          </w:sdt>
          <w:sdt>
            <w:sdtPr>
              <w:id w:val="537553748"/>
              <w:placeholder>
                <w:docPart w:val="4E954D8DD3F4495E92EAD3360C5E6613"/>
              </w:placeholder>
              <w:temporary/>
              <w:showingPlcHdr/>
              <w15:appearance w15:val="hidden"/>
              <w:text/>
            </w:sdtPr>
            <w:sdtEndPr/>
            <w:sdtContent>
              <w:p w:rsidR="001222B6" w:rsidRPr="007D072D" w:rsidRDefault="007D072D">
                <w:pPr>
                  <w:rPr>
                    <w:lang w:val="ms-MY"/>
                  </w:rPr>
                </w:pPr>
                <w:r>
                  <w:rPr>
                    <w:lang w:val="ms-MY"/>
                  </w:rPr>
                  <w:t xml:space="preserve">[Sukai rupa menu ini tetapi ingin cuba warna lain? Pada tab Reka Bentuk, </w:t>
                </w:r>
                <w:r>
                  <w:rPr>
                    <w:lang w:val="ms-MY"/>
                  </w:rPr>
                  <w:t>letakkan penuding tetikus anda pada opsyen dalam geleri Warna untuk pratonton rupa yang berbeza]</w:t>
                </w:r>
              </w:p>
            </w:sdtContent>
          </w:sdt>
          <w:sdt>
            <w:sdtPr>
              <w:id w:val="-742723282"/>
              <w:placeholder>
                <w:docPart w:val="AA4DBDFEA0324451B834DEEDD0A5B5E6"/>
              </w:placeholder>
              <w:temporary/>
              <w:showingPlcHdr/>
              <w15:appearance w15:val="hidden"/>
              <w:text/>
            </w:sdtPr>
            <w:sdtEndPr/>
            <w:sdtContent>
              <w:p w:rsidR="001222B6" w:rsidRPr="007D072D" w:rsidRDefault="007D072D">
                <w:pPr>
                  <w:pStyle w:val="tajuk20"/>
                  <w:rPr>
                    <w:lang w:val="ms-MY"/>
                  </w:rPr>
                </w:pPr>
                <w:r>
                  <w:rPr>
                    <w:lang w:val="ms-MY"/>
                  </w:rPr>
                  <w:t>[Item Menu]</w:t>
                </w:r>
              </w:p>
            </w:sdtContent>
          </w:sdt>
          <w:sdt>
            <w:sdtPr>
              <w:id w:val="-293224589"/>
              <w:placeholder>
                <w:docPart w:val="48A865D8BC0F4C9C9C5DBAEC800796DC"/>
              </w:placeholder>
              <w:temporary/>
              <w:showingPlcHdr/>
              <w15:appearance w15:val="hidden"/>
              <w:text/>
            </w:sdtPr>
            <w:sdtEndPr/>
            <w:sdtContent>
              <w:p w:rsidR="001222B6" w:rsidRPr="007D072D" w:rsidRDefault="007D072D">
                <w:pPr>
                  <w:rPr>
                    <w:lang w:val="ms-MY"/>
                  </w:rPr>
                </w:pPr>
                <w:r>
                  <w:rPr>
                    <w:lang w:val="ms-MY"/>
                  </w:rPr>
                  <w:t>[Untuk menarik perhatian tetamu anda sepenuhnya, sila pastikan perihalan ini ringkas dan padat (mengikut kesukaan anda)]</w:t>
                </w:r>
              </w:p>
            </w:sdtContent>
          </w:sdt>
          <w:sdt>
            <w:sdtPr>
              <w:id w:val="125433546"/>
              <w:placeholder>
                <w:docPart w:val="AA4DBDFEA0324451B834DEEDD0A5B5E6"/>
              </w:placeholder>
              <w:temporary/>
              <w:showingPlcHdr/>
              <w15:appearance w15:val="hidden"/>
              <w:text/>
            </w:sdtPr>
            <w:sdtEndPr/>
            <w:sdtContent>
              <w:p w:rsidR="001222B6" w:rsidRPr="007D072D" w:rsidRDefault="007D072D">
                <w:pPr>
                  <w:pStyle w:val="tajuk20"/>
                  <w:rPr>
                    <w:lang w:val="pt-BR"/>
                  </w:rPr>
                </w:pPr>
                <w:r>
                  <w:rPr>
                    <w:lang w:val="ms-MY"/>
                  </w:rPr>
                  <w:t>[Item Menu]</w:t>
                </w:r>
              </w:p>
            </w:sdtContent>
          </w:sdt>
          <w:sdt>
            <w:sdtPr>
              <w:id w:val="156121033"/>
              <w:placeholder>
                <w:docPart w:val="1CD385B22D834D009AFC0A9353642CED"/>
              </w:placeholder>
              <w:temporary/>
              <w:showingPlcHdr/>
              <w15:appearance w15:val="hidden"/>
              <w:text/>
            </w:sdtPr>
            <w:sdtEndPr/>
            <w:sdtContent>
              <w:p w:rsidR="001222B6" w:rsidRPr="007D072D" w:rsidRDefault="007D072D">
                <w:pPr>
                  <w:rPr>
                    <w:lang w:val="pt-BR"/>
                  </w:rPr>
                </w:pPr>
                <w:r>
                  <w:rPr>
                    <w:lang w:val="ms-MY"/>
                  </w:rPr>
                  <w:t>[Perihalan item menu]</w:t>
                </w:r>
              </w:p>
            </w:sdtContent>
          </w:sdt>
          <w:sdt>
            <w:sdtPr>
              <w:id w:val="1689249618"/>
              <w:placeholder>
                <w:docPart w:val="AA4DBDFEA0324451B834DEEDD0A5B5E6"/>
              </w:placeholder>
              <w:temporary/>
              <w:showingPlcHdr/>
              <w15:appearance w15:val="hidden"/>
              <w:text/>
            </w:sdtPr>
            <w:sdtEndPr/>
            <w:sdtContent>
              <w:p w:rsidR="001222B6" w:rsidRPr="007D072D" w:rsidRDefault="007D072D">
                <w:pPr>
                  <w:pStyle w:val="tajuk20"/>
                  <w:rPr>
                    <w:lang w:val="pt-BR"/>
                  </w:rPr>
                </w:pPr>
                <w:r>
                  <w:rPr>
                    <w:lang w:val="ms-MY"/>
                  </w:rPr>
                  <w:t>[Item Menu]</w:t>
                </w:r>
              </w:p>
            </w:sdtContent>
          </w:sdt>
          <w:sdt>
            <w:sdtPr>
              <w:id w:val="-1386635249"/>
              <w:placeholder>
                <w:docPart w:val="1CD385B22D834D009AFC0A9353642CED"/>
              </w:placeholder>
              <w:temporary/>
              <w:showingPlcHdr/>
              <w15:appearance w15:val="hidden"/>
              <w:text/>
            </w:sdtPr>
            <w:sdtEndPr/>
            <w:sdtContent>
              <w:p w:rsidR="001222B6" w:rsidRPr="007D072D" w:rsidRDefault="007D072D">
                <w:pPr>
                  <w:rPr>
                    <w:lang w:val="pt-BR"/>
                  </w:rPr>
                </w:pPr>
                <w:r>
                  <w:rPr>
                    <w:lang w:val="ms-MY"/>
                  </w:rPr>
                  <w:t>[Perihalan item menu]</w:t>
                </w:r>
              </w:p>
            </w:sdtContent>
          </w:sdt>
          <w:sdt>
            <w:sdtPr>
              <w:id w:val="-832843029"/>
              <w:placeholder>
                <w:docPart w:val="AA4DBDFEA0324451B834DEEDD0A5B5E6"/>
              </w:placeholder>
              <w:temporary/>
              <w:showingPlcHdr/>
              <w15:appearance w15:val="hidden"/>
              <w:text/>
            </w:sdtPr>
            <w:sdtEndPr/>
            <w:sdtContent>
              <w:p w:rsidR="001222B6" w:rsidRPr="007D072D" w:rsidRDefault="007D072D">
                <w:pPr>
                  <w:pStyle w:val="tajuk20"/>
                  <w:rPr>
                    <w:lang w:val="pt-BR"/>
                  </w:rPr>
                </w:pPr>
                <w:r>
                  <w:rPr>
                    <w:lang w:val="ms-MY"/>
                  </w:rPr>
                  <w:t>[Item Menu]</w:t>
                </w:r>
              </w:p>
            </w:sdtContent>
          </w:sdt>
          <w:sdt>
            <w:sdtPr>
              <w:id w:val="-288203534"/>
              <w:placeholder>
                <w:docPart w:val="1CD385B22D834D009AFC0A9353642CED"/>
              </w:placeholder>
              <w:temporary/>
              <w:showingPlcHdr/>
              <w15:appearance w15:val="hidden"/>
              <w:text/>
            </w:sdtPr>
            <w:sdtEndPr/>
            <w:sdtContent>
              <w:p w:rsidR="001222B6" w:rsidRPr="007D072D" w:rsidRDefault="007D072D">
                <w:pPr>
                  <w:rPr>
                    <w:lang w:val="pt-BR"/>
                  </w:rPr>
                </w:pPr>
                <w:r>
                  <w:rPr>
                    <w:lang w:val="ms-MY"/>
                  </w:rPr>
                  <w:t>[Perihalan item menu]</w:t>
                </w:r>
              </w:p>
            </w:sdtContent>
          </w:sdt>
        </w:tc>
        <w:bookmarkStart w:id="0" w:name="_GoBack"/>
        <w:bookmarkEnd w:id="0"/>
      </w:tr>
    </w:tbl>
    <w:p w:rsidR="001222B6" w:rsidRDefault="007D072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94576" cy="2779776"/>
                <wp:effectExtent l="0" t="0" r="1905" b="1905"/>
                <wp:wrapNone/>
                <wp:docPr id="25" name="Kumpulan 25" descr="Grafik latar bunga api dalam dua war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94576" cy="2779776"/>
                          <a:chOff x="0" y="0"/>
                          <a:chExt cx="6896100" cy="2780518"/>
                        </a:xfrm>
                      </wpg:grpSpPr>
                      <wps:wsp>
                        <wps:cNvPr id="20" name="Bentuk Bebas 5"/>
                        <wps:cNvSpPr>
                          <a:spLocks noEditPoints="1"/>
                        </wps:cNvSpPr>
                        <wps:spPr bwMode="auto">
                          <a:xfrm flipH="1">
                            <a:off x="4152900" y="1333500"/>
                            <a:ext cx="1533525" cy="1447018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Bentuk Bebas 247"/>
                        <wps:cNvSpPr>
                          <a:spLocks noEditPoints="1"/>
                        </wps:cNvSpPr>
                        <wps:spPr bwMode="auto">
                          <a:xfrm>
                            <a:off x="123825" y="95250"/>
                            <a:ext cx="1506508" cy="15053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Bentuk Bebas 243"/>
                        <wps:cNvSpPr>
                          <a:spLocks noEditPoints="1"/>
                        </wps:cNvSpPr>
                        <wps:spPr bwMode="auto">
                          <a:xfrm flipH="1">
                            <a:off x="5095875" y="704850"/>
                            <a:ext cx="1800225" cy="1880235"/>
                          </a:xfrm>
                          <a:custGeom>
                            <a:avLst/>
                            <a:gdLst>
                              <a:gd name="T0" fmla="*/ 359 w 1258"/>
                              <a:gd name="T1" fmla="*/ 581 h 1393"/>
                              <a:gd name="T2" fmla="*/ 320 w 1258"/>
                              <a:gd name="T3" fmla="*/ 536 h 1393"/>
                              <a:gd name="T4" fmla="*/ 407 w 1258"/>
                              <a:gd name="T5" fmla="*/ 544 h 1393"/>
                              <a:gd name="T6" fmla="*/ 530 w 1258"/>
                              <a:gd name="T7" fmla="*/ 92 h 1393"/>
                              <a:gd name="T8" fmla="*/ 619 w 1258"/>
                              <a:gd name="T9" fmla="*/ 174 h 1393"/>
                              <a:gd name="T10" fmla="*/ 404 w 1258"/>
                              <a:gd name="T11" fmla="*/ 95 h 1393"/>
                              <a:gd name="T12" fmla="*/ 384 w 1258"/>
                              <a:gd name="T13" fmla="*/ 343 h 1393"/>
                              <a:gd name="T14" fmla="*/ 162 w 1258"/>
                              <a:gd name="T15" fmla="*/ 298 h 1393"/>
                              <a:gd name="T16" fmla="*/ 362 w 1258"/>
                              <a:gd name="T17" fmla="*/ 449 h 1393"/>
                              <a:gd name="T18" fmla="*/ 142 w 1258"/>
                              <a:gd name="T19" fmla="*/ 384 h 1393"/>
                              <a:gd name="T20" fmla="*/ 423 w 1258"/>
                              <a:gd name="T21" fmla="*/ 628 h 1393"/>
                              <a:gd name="T22" fmla="*/ 994 w 1258"/>
                              <a:gd name="T23" fmla="*/ 496 h 1393"/>
                              <a:gd name="T24" fmla="*/ 954 w 1258"/>
                              <a:gd name="T25" fmla="*/ 418 h 1393"/>
                              <a:gd name="T26" fmla="*/ 1006 w 1258"/>
                              <a:gd name="T27" fmla="*/ 254 h 1393"/>
                              <a:gd name="T28" fmla="*/ 1022 w 1258"/>
                              <a:gd name="T29" fmla="*/ 520 h 1393"/>
                              <a:gd name="T30" fmla="*/ 1235 w 1258"/>
                              <a:gd name="T31" fmla="*/ 634 h 1393"/>
                              <a:gd name="T32" fmla="*/ 1102 w 1258"/>
                              <a:gd name="T33" fmla="*/ 569 h 1393"/>
                              <a:gd name="T34" fmla="*/ 1174 w 1258"/>
                              <a:gd name="T35" fmla="*/ 833 h 1393"/>
                              <a:gd name="T36" fmla="*/ 1012 w 1258"/>
                              <a:gd name="T37" fmla="*/ 510 h 1393"/>
                              <a:gd name="T38" fmla="*/ 887 w 1258"/>
                              <a:gd name="T39" fmla="*/ 465 h 1393"/>
                              <a:gd name="T40" fmla="*/ 405 w 1258"/>
                              <a:gd name="T41" fmla="*/ 245 h 1393"/>
                              <a:gd name="T42" fmla="*/ 548 w 1258"/>
                              <a:gd name="T43" fmla="*/ 650 h 1393"/>
                              <a:gd name="T44" fmla="*/ 622 w 1258"/>
                              <a:gd name="T45" fmla="*/ 1059 h 1393"/>
                              <a:gd name="T46" fmla="*/ 635 w 1258"/>
                              <a:gd name="T47" fmla="*/ 974 h 1393"/>
                              <a:gd name="T48" fmla="*/ 661 w 1258"/>
                              <a:gd name="T49" fmla="*/ 789 h 1393"/>
                              <a:gd name="T50" fmla="*/ 687 w 1258"/>
                              <a:gd name="T51" fmla="*/ 651 h 1393"/>
                              <a:gd name="T52" fmla="*/ 607 w 1258"/>
                              <a:gd name="T53" fmla="*/ 540 h 1393"/>
                              <a:gd name="T54" fmla="*/ 679 w 1258"/>
                              <a:gd name="T55" fmla="*/ 1360 h 1393"/>
                              <a:gd name="T56" fmla="*/ 799 w 1258"/>
                              <a:gd name="T57" fmla="*/ 1368 h 1393"/>
                              <a:gd name="T58" fmla="*/ 821 w 1258"/>
                              <a:gd name="T59" fmla="*/ 1114 h 1393"/>
                              <a:gd name="T60" fmla="*/ 738 w 1258"/>
                              <a:gd name="T61" fmla="*/ 1193 h 1393"/>
                              <a:gd name="T62" fmla="*/ 786 w 1258"/>
                              <a:gd name="T63" fmla="*/ 918 h 1393"/>
                              <a:gd name="T64" fmla="*/ 916 w 1258"/>
                              <a:gd name="T65" fmla="*/ 985 h 1393"/>
                              <a:gd name="T66" fmla="*/ 1137 w 1258"/>
                              <a:gd name="T67" fmla="*/ 1064 h 1393"/>
                              <a:gd name="T68" fmla="*/ 1022 w 1258"/>
                              <a:gd name="T69" fmla="*/ 1054 h 1393"/>
                              <a:gd name="T70" fmla="*/ 749 w 1258"/>
                              <a:gd name="T71" fmla="*/ 811 h 1393"/>
                              <a:gd name="T72" fmla="*/ 1033 w 1258"/>
                              <a:gd name="T73" fmla="*/ 844 h 1393"/>
                              <a:gd name="T74" fmla="*/ 1177 w 1258"/>
                              <a:gd name="T75" fmla="*/ 977 h 1393"/>
                              <a:gd name="T76" fmla="*/ 834 w 1258"/>
                              <a:gd name="T77" fmla="*/ 797 h 1393"/>
                              <a:gd name="T78" fmla="*/ 642 w 1258"/>
                              <a:gd name="T79" fmla="*/ 3 h 1393"/>
                              <a:gd name="T80" fmla="*/ 678 w 1258"/>
                              <a:gd name="T81" fmla="*/ 287 h 1393"/>
                              <a:gd name="T82" fmla="*/ 784 w 1258"/>
                              <a:gd name="T83" fmla="*/ 160 h 1393"/>
                              <a:gd name="T84" fmla="*/ 840 w 1258"/>
                              <a:gd name="T85" fmla="*/ 77 h 1393"/>
                              <a:gd name="T86" fmla="*/ 148 w 1258"/>
                              <a:gd name="T87" fmla="*/ 666 h 1393"/>
                              <a:gd name="T88" fmla="*/ 461 w 1258"/>
                              <a:gd name="T89" fmla="*/ 696 h 1393"/>
                              <a:gd name="T90" fmla="*/ 258 w 1258"/>
                              <a:gd name="T91" fmla="*/ 696 h 1393"/>
                              <a:gd name="T92" fmla="*/ 251 w 1258"/>
                              <a:gd name="T93" fmla="*/ 837 h 1393"/>
                              <a:gd name="T94" fmla="*/ 337 w 1258"/>
                              <a:gd name="T95" fmla="*/ 823 h 1393"/>
                              <a:gd name="T96" fmla="*/ 304 w 1258"/>
                              <a:gd name="T97" fmla="*/ 916 h 1393"/>
                              <a:gd name="T98" fmla="*/ 382 w 1258"/>
                              <a:gd name="T99" fmla="*/ 887 h 1393"/>
                              <a:gd name="T100" fmla="*/ 393 w 1258"/>
                              <a:gd name="T101" fmla="*/ 956 h 1393"/>
                              <a:gd name="T102" fmla="*/ 280 w 1258"/>
                              <a:gd name="T103" fmla="*/ 1280 h 1393"/>
                              <a:gd name="T104" fmla="*/ 471 w 1258"/>
                              <a:gd name="T105" fmla="*/ 1238 h 1393"/>
                              <a:gd name="T106" fmla="*/ 554 w 1258"/>
                              <a:gd name="T107" fmla="*/ 1150 h 1393"/>
                              <a:gd name="T108" fmla="*/ 441 w 1258"/>
                              <a:gd name="T109" fmla="*/ 1132 h 1393"/>
                              <a:gd name="T110" fmla="*/ 336 w 1258"/>
                              <a:gd name="T111" fmla="*/ 854 h 1393"/>
                              <a:gd name="T112" fmla="*/ 805 w 1258"/>
                              <a:gd name="T113" fmla="*/ 632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8" h="1393">
                                <a:moveTo>
                                  <a:pt x="567" y="442"/>
                                </a:moveTo>
                                <a:cubicBezTo>
                                  <a:pt x="539" y="385"/>
                                  <a:pt x="476" y="363"/>
                                  <a:pt x="491" y="347"/>
                                </a:cubicBezTo>
                                <a:cubicBezTo>
                                  <a:pt x="504" y="333"/>
                                  <a:pt x="566" y="401"/>
                                  <a:pt x="567" y="442"/>
                                </a:cubicBezTo>
                                <a:close/>
                                <a:moveTo>
                                  <a:pt x="380" y="448"/>
                                </a:moveTo>
                                <a:cubicBezTo>
                                  <a:pt x="374" y="469"/>
                                  <a:pt x="442" y="465"/>
                                  <a:pt x="476" y="500"/>
                                </a:cubicBezTo>
                                <a:cubicBezTo>
                                  <a:pt x="464" y="474"/>
                                  <a:pt x="387" y="425"/>
                                  <a:pt x="380" y="448"/>
                                </a:cubicBezTo>
                                <a:close/>
                                <a:moveTo>
                                  <a:pt x="359" y="581"/>
                                </a:moveTo>
                                <a:cubicBezTo>
                                  <a:pt x="361" y="594"/>
                                  <a:pt x="407" y="566"/>
                                  <a:pt x="441" y="572"/>
                                </a:cubicBezTo>
                                <a:cubicBezTo>
                                  <a:pt x="425" y="563"/>
                                  <a:pt x="357" y="566"/>
                                  <a:pt x="359" y="581"/>
                                </a:cubicBezTo>
                                <a:close/>
                                <a:moveTo>
                                  <a:pt x="457" y="546"/>
                                </a:moveTo>
                                <a:cubicBezTo>
                                  <a:pt x="455" y="559"/>
                                  <a:pt x="507" y="545"/>
                                  <a:pt x="538" y="561"/>
                                </a:cubicBezTo>
                                <a:cubicBezTo>
                                  <a:pt x="525" y="548"/>
                                  <a:pt x="459" y="531"/>
                                  <a:pt x="457" y="546"/>
                                </a:cubicBezTo>
                                <a:close/>
                                <a:moveTo>
                                  <a:pt x="57" y="492"/>
                                </a:moveTo>
                                <a:cubicBezTo>
                                  <a:pt x="62" y="517"/>
                                  <a:pt x="209" y="477"/>
                                  <a:pt x="320" y="536"/>
                                </a:cubicBezTo>
                                <a:cubicBezTo>
                                  <a:pt x="266" y="481"/>
                                  <a:pt x="53" y="465"/>
                                  <a:pt x="57" y="492"/>
                                </a:cubicBezTo>
                                <a:close/>
                                <a:moveTo>
                                  <a:pt x="275" y="490"/>
                                </a:moveTo>
                                <a:cubicBezTo>
                                  <a:pt x="275" y="490"/>
                                  <a:pt x="275" y="490"/>
                                  <a:pt x="275" y="490"/>
                                </a:cubicBezTo>
                                <a:cubicBezTo>
                                  <a:pt x="274" y="499"/>
                                  <a:pt x="291" y="502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42" y="513"/>
                                  <a:pt x="379" y="520"/>
                                  <a:pt x="407" y="544"/>
                                </a:cubicBezTo>
                                <a:cubicBezTo>
                                  <a:pt x="389" y="514"/>
                                  <a:pt x="302" y="475"/>
                                  <a:pt x="280" y="484"/>
                                </a:cubicBezTo>
                                <a:cubicBezTo>
                                  <a:pt x="201" y="446"/>
                                  <a:pt x="50" y="435"/>
                                  <a:pt x="53" y="458"/>
                                </a:cubicBezTo>
                                <a:cubicBezTo>
                                  <a:pt x="57" y="480"/>
                                  <a:pt x="172" y="454"/>
                                  <a:pt x="275" y="490"/>
                                </a:cubicBezTo>
                                <a:close/>
                                <a:moveTo>
                                  <a:pt x="436" y="52"/>
                                </a:moveTo>
                                <a:cubicBezTo>
                                  <a:pt x="420" y="64"/>
                                  <a:pt x="493" y="141"/>
                                  <a:pt x="513" y="225"/>
                                </a:cubicBezTo>
                                <a:cubicBezTo>
                                  <a:pt x="516" y="189"/>
                                  <a:pt x="453" y="43"/>
                                  <a:pt x="436" y="52"/>
                                </a:cubicBezTo>
                                <a:close/>
                                <a:moveTo>
                                  <a:pt x="530" y="92"/>
                                </a:moveTo>
                                <a:cubicBezTo>
                                  <a:pt x="517" y="99"/>
                                  <a:pt x="566" y="155"/>
                                  <a:pt x="574" y="212"/>
                                </a:cubicBezTo>
                                <a:cubicBezTo>
                                  <a:pt x="579" y="188"/>
                                  <a:pt x="543" y="88"/>
                                  <a:pt x="530" y="92"/>
                                </a:cubicBezTo>
                                <a:close/>
                                <a:moveTo>
                                  <a:pt x="536" y="45"/>
                                </a:moveTo>
                                <a:cubicBezTo>
                                  <a:pt x="523" y="50"/>
                                  <a:pt x="569" y="109"/>
                                  <a:pt x="575" y="166"/>
                                </a:cubicBezTo>
                                <a:cubicBezTo>
                                  <a:pt x="581" y="143"/>
                                  <a:pt x="550" y="41"/>
                                  <a:pt x="536" y="45"/>
                                </a:cubicBezTo>
                                <a:close/>
                                <a:moveTo>
                                  <a:pt x="593" y="49"/>
                                </a:moveTo>
                                <a:cubicBezTo>
                                  <a:pt x="580" y="54"/>
                                  <a:pt x="615" y="117"/>
                                  <a:pt x="619" y="174"/>
                                </a:cubicBezTo>
                                <a:cubicBezTo>
                                  <a:pt x="622" y="148"/>
                                  <a:pt x="607" y="47"/>
                                  <a:pt x="593" y="49"/>
                                </a:cubicBezTo>
                                <a:close/>
                                <a:moveTo>
                                  <a:pt x="599" y="196"/>
                                </a:moveTo>
                                <a:cubicBezTo>
                                  <a:pt x="589" y="199"/>
                                  <a:pt x="614" y="246"/>
                                  <a:pt x="616" y="288"/>
                                </a:cubicBezTo>
                                <a:cubicBezTo>
                                  <a:pt x="619" y="268"/>
                                  <a:pt x="609" y="194"/>
                                  <a:pt x="599" y="196"/>
                                </a:cubicBezTo>
                                <a:close/>
                                <a:moveTo>
                                  <a:pt x="404" y="95"/>
                                </a:moveTo>
                                <a:cubicBezTo>
                                  <a:pt x="389" y="109"/>
                                  <a:pt x="468" y="180"/>
                                  <a:pt x="494" y="262"/>
                                </a:cubicBezTo>
                                <a:cubicBezTo>
                                  <a:pt x="494" y="226"/>
                                  <a:pt x="421" y="85"/>
                                  <a:pt x="404" y="95"/>
                                </a:cubicBezTo>
                                <a:close/>
                                <a:moveTo>
                                  <a:pt x="404" y="156"/>
                                </a:moveTo>
                                <a:cubicBezTo>
                                  <a:pt x="392" y="165"/>
                                  <a:pt x="454" y="214"/>
                                  <a:pt x="474" y="271"/>
                                </a:cubicBezTo>
                                <a:cubicBezTo>
                                  <a:pt x="475" y="246"/>
                                  <a:pt x="417" y="149"/>
                                  <a:pt x="404" y="156"/>
                                </a:cubicBezTo>
                                <a:close/>
                                <a:moveTo>
                                  <a:pt x="365" y="235"/>
                                </a:moveTo>
                                <a:cubicBezTo>
                                  <a:pt x="355" y="246"/>
                                  <a:pt x="426" y="282"/>
                                  <a:pt x="457" y="333"/>
                                </a:cubicBezTo>
                                <a:cubicBezTo>
                                  <a:pt x="453" y="308"/>
                                  <a:pt x="377" y="225"/>
                                  <a:pt x="365" y="235"/>
                                </a:cubicBezTo>
                                <a:close/>
                                <a:moveTo>
                                  <a:pt x="384" y="343"/>
                                </a:moveTo>
                                <a:cubicBezTo>
                                  <a:pt x="375" y="306"/>
                                  <a:pt x="246" y="190"/>
                                  <a:pt x="228" y="207"/>
                                </a:cubicBezTo>
                                <a:cubicBezTo>
                                  <a:pt x="214" y="225"/>
                                  <a:pt x="330" y="269"/>
                                  <a:pt x="384" y="343"/>
                                </a:cubicBezTo>
                                <a:close/>
                                <a:moveTo>
                                  <a:pt x="366" y="371"/>
                                </a:moveTo>
                                <a:cubicBezTo>
                                  <a:pt x="353" y="345"/>
                                  <a:pt x="236" y="282"/>
                                  <a:pt x="225" y="298"/>
                                </a:cubicBezTo>
                                <a:cubicBezTo>
                                  <a:pt x="216" y="314"/>
                                  <a:pt x="313" y="325"/>
                                  <a:pt x="366" y="371"/>
                                </a:cubicBezTo>
                                <a:close/>
                                <a:moveTo>
                                  <a:pt x="316" y="382"/>
                                </a:moveTo>
                                <a:cubicBezTo>
                                  <a:pt x="302" y="353"/>
                                  <a:pt x="174" y="281"/>
                                  <a:pt x="162" y="298"/>
                                </a:cubicBezTo>
                                <a:cubicBezTo>
                                  <a:pt x="153" y="316"/>
                                  <a:pt x="258" y="330"/>
                                  <a:pt x="316" y="382"/>
                                </a:cubicBezTo>
                                <a:close/>
                                <a:moveTo>
                                  <a:pt x="308" y="312"/>
                                </a:moveTo>
                                <a:cubicBezTo>
                                  <a:pt x="297" y="328"/>
                                  <a:pt x="391" y="353"/>
                                  <a:pt x="436" y="406"/>
                                </a:cubicBezTo>
                                <a:cubicBezTo>
                                  <a:pt x="428" y="378"/>
                                  <a:pt x="321" y="299"/>
                                  <a:pt x="308" y="312"/>
                                </a:cubicBezTo>
                                <a:close/>
                                <a:moveTo>
                                  <a:pt x="362" y="449"/>
                                </a:moveTo>
                                <a:cubicBezTo>
                                  <a:pt x="330" y="383"/>
                                  <a:pt x="115" y="303"/>
                                  <a:pt x="112" y="323"/>
                                </a:cubicBezTo>
                                <a:cubicBezTo>
                                  <a:pt x="111" y="343"/>
                                  <a:pt x="321" y="387"/>
                                  <a:pt x="362" y="449"/>
                                </a:cubicBezTo>
                                <a:close/>
                                <a:moveTo>
                                  <a:pt x="304" y="472"/>
                                </a:moveTo>
                                <a:cubicBezTo>
                                  <a:pt x="295" y="456"/>
                                  <a:pt x="271" y="439"/>
                                  <a:pt x="241" y="424"/>
                                </a:cubicBezTo>
                                <a:cubicBezTo>
                                  <a:pt x="275" y="435"/>
                                  <a:pt x="310" y="449"/>
                                  <a:pt x="330" y="465"/>
                                </a:cubicBezTo>
                                <a:cubicBezTo>
                                  <a:pt x="314" y="460"/>
                                  <a:pt x="303" y="459"/>
                                  <a:pt x="303" y="463"/>
                                </a:cubicBezTo>
                                <a:cubicBezTo>
                                  <a:pt x="303" y="475"/>
                                  <a:pt x="414" y="490"/>
                                  <a:pt x="439" y="524"/>
                                </a:cubicBezTo>
                                <a:cubicBezTo>
                                  <a:pt x="425" y="500"/>
                                  <a:pt x="370" y="476"/>
                                  <a:pt x="334" y="466"/>
                                </a:cubicBezTo>
                                <a:cubicBezTo>
                                  <a:pt x="292" y="421"/>
                                  <a:pt x="149" y="373"/>
                                  <a:pt x="142" y="384"/>
                                </a:cubicBezTo>
                                <a:cubicBezTo>
                                  <a:pt x="120" y="378"/>
                                  <a:pt x="104" y="376"/>
                                  <a:pt x="103" y="380"/>
                                </a:cubicBezTo>
                                <a:cubicBezTo>
                                  <a:pt x="103" y="395"/>
                                  <a:pt x="271" y="427"/>
                                  <a:pt x="304" y="472"/>
                                </a:cubicBezTo>
                                <a:close/>
                                <a:moveTo>
                                  <a:pt x="272" y="603"/>
                                </a:moveTo>
                                <a:cubicBezTo>
                                  <a:pt x="273" y="604"/>
                                  <a:pt x="276" y="604"/>
                                  <a:pt x="279" y="605"/>
                                </a:cubicBezTo>
                                <a:cubicBezTo>
                                  <a:pt x="292" y="609"/>
                                  <a:pt x="304" y="615"/>
                                  <a:pt x="315" y="622"/>
                                </a:cubicBezTo>
                                <a:cubicBezTo>
                                  <a:pt x="311" y="616"/>
                                  <a:pt x="303" y="611"/>
                                  <a:pt x="294" y="606"/>
                                </a:cubicBezTo>
                                <a:cubicBezTo>
                                  <a:pt x="326" y="607"/>
                                  <a:pt x="382" y="606"/>
                                  <a:pt x="423" y="628"/>
                                </a:cubicBezTo>
                                <a:cubicBezTo>
                                  <a:pt x="398" y="601"/>
                                  <a:pt x="286" y="587"/>
                                  <a:pt x="271" y="597"/>
                                </a:cubicBezTo>
                                <a:cubicBezTo>
                                  <a:pt x="187" y="572"/>
                                  <a:pt x="21" y="581"/>
                                  <a:pt x="24" y="598"/>
                                </a:cubicBezTo>
                                <a:cubicBezTo>
                                  <a:pt x="27" y="620"/>
                                  <a:pt x="173" y="575"/>
                                  <a:pt x="272" y="603"/>
                                </a:cubicBezTo>
                                <a:close/>
                                <a:moveTo>
                                  <a:pt x="54" y="555"/>
                                </a:moveTo>
                                <a:cubicBezTo>
                                  <a:pt x="56" y="575"/>
                                  <a:pt x="217" y="526"/>
                                  <a:pt x="290" y="574"/>
                                </a:cubicBezTo>
                                <a:cubicBezTo>
                                  <a:pt x="260" y="532"/>
                                  <a:pt x="51" y="540"/>
                                  <a:pt x="54" y="555"/>
                                </a:cubicBezTo>
                                <a:close/>
                                <a:moveTo>
                                  <a:pt x="994" y="496"/>
                                </a:moveTo>
                                <a:cubicBezTo>
                                  <a:pt x="1082" y="423"/>
                                  <a:pt x="1161" y="429"/>
                                  <a:pt x="1154" y="413"/>
                                </a:cubicBezTo>
                                <a:cubicBezTo>
                                  <a:pt x="1146" y="396"/>
                                  <a:pt x="1023" y="454"/>
                                  <a:pt x="994" y="496"/>
                                </a:cubicBezTo>
                                <a:close/>
                                <a:moveTo>
                                  <a:pt x="953" y="412"/>
                                </a:moveTo>
                                <a:cubicBezTo>
                                  <a:pt x="1055" y="314"/>
                                  <a:pt x="1157" y="308"/>
                                  <a:pt x="1145" y="291"/>
                                </a:cubicBezTo>
                                <a:cubicBezTo>
                                  <a:pt x="1132" y="273"/>
                                  <a:pt x="983" y="360"/>
                                  <a:pt x="953" y="412"/>
                                </a:cubicBezTo>
                                <a:close/>
                                <a:moveTo>
                                  <a:pt x="1142" y="318"/>
                                </a:moveTo>
                                <a:cubicBezTo>
                                  <a:pt x="1131" y="300"/>
                                  <a:pt x="986" y="371"/>
                                  <a:pt x="954" y="418"/>
                                </a:cubicBezTo>
                                <a:cubicBezTo>
                                  <a:pt x="1056" y="333"/>
                                  <a:pt x="1152" y="335"/>
                                  <a:pt x="1142" y="318"/>
                                </a:cubicBezTo>
                                <a:close/>
                                <a:moveTo>
                                  <a:pt x="865" y="390"/>
                                </a:moveTo>
                                <a:cubicBezTo>
                                  <a:pt x="861" y="377"/>
                                  <a:pt x="800" y="419"/>
                                  <a:pt x="784" y="450"/>
                                </a:cubicBezTo>
                                <a:cubicBezTo>
                                  <a:pt x="829" y="396"/>
                                  <a:pt x="868" y="402"/>
                                  <a:pt x="865" y="390"/>
                                </a:cubicBezTo>
                                <a:close/>
                                <a:moveTo>
                                  <a:pt x="1006" y="254"/>
                                </a:moveTo>
                                <a:cubicBezTo>
                                  <a:pt x="999" y="239"/>
                                  <a:pt x="926" y="296"/>
                                  <a:pt x="910" y="333"/>
                                </a:cubicBezTo>
                                <a:cubicBezTo>
                                  <a:pt x="961" y="266"/>
                                  <a:pt x="1011" y="268"/>
                                  <a:pt x="1006" y="254"/>
                                </a:cubicBezTo>
                                <a:close/>
                                <a:moveTo>
                                  <a:pt x="929" y="197"/>
                                </a:moveTo>
                                <a:cubicBezTo>
                                  <a:pt x="915" y="183"/>
                                  <a:pt x="851" y="283"/>
                                  <a:pt x="848" y="334"/>
                                </a:cubicBezTo>
                                <a:cubicBezTo>
                                  <a:pt x="880" y="232"/>
                                  <a:pt x="942" y="210"/>
                                  <a:pt x="929" y="197"/>
                                </a:cubicBezTo>
                                <a:close/>
                                <a:moveTo>
                                  <a:pt x="1012" y="142"/>
                                </a:moveTo>
                                <a:cubicBezTo>
                                  <a:pt x="998" y="128"/>
                                  <a:pt x="921" y="227"/>
                                  <a:pt x="914" y="280"/>
                                </a:cubicBezTo>
                                <a:cubicBezTo>
                                  <a:pt x="957" y="176"/>
                                  <a:pt x="1024" y="157"/>
                                  <a:pt x="1012" y="142"/>
                                </a:cubicBezTo>
                                <a:close/>
                                <a:moveTo>
                                  <a:pt x="1022" y="520"/>
                                </a:moveTo>
                                <a:cubicBezTo>
                                  <a:pt x="1016" y="505"/>
                                  <a:pt x="925" y="555"/>
                                  <a:pt x="904" y="591"/>
                                </a:cubicBezTo>
                                <a:cubicBezTo>
                                  <a:pt x="969" y="529"/>
                                  <a:pt x="1027" y="533"/>
                                  <a:pt x="1022" y="520"/>
                                </a:cubicBezTo>
                                <a:close/>
                                <a:moveTo>
                                  <a:pt x="1154" y="614"/>
                                </a:moveTo>
                                <a:cubicBezTo>
                                  <a:pt x="1157" y="601"/>
                                  <a:pt x="1069" y="586"/>
                                  <a:pt x="1036" y="598"/>
                                </a:cubicBezTo>
                                <a:cubicBezTo>
                                  <a:pt x="1113" y="591"/>
                                  <a:pt x="1151" y="626"/>
                                  <a:pt x="1154" y="614"/>
                                </a:cubicBezTo>
                                <a:close/>
                                <a:moveTo>
                                  <a:pt x="1068" y="638"/>
                                </a:moveTo>
                                <a:cubicBezTo>
                                  <a:pt x="1170" y="614"/>
                                  <a:pt x="1235" y="650"/>
                                  <a:pt x="1235" y="634"/>
                                </a:cubicBezTo>
                                <a:cubicBezTo>
                                  <a:pt x="1234" y="617"/>
                                  <a:pt x="1108" y="616"/>
                                  <a:pt x="1068" y="638"/>
                                </a:cubicBezTo>
                                <a:close/>
                                <a:moveTo>
                                  <a:pt x="1147" y="677"/>
                                </a:moveTo>
                                <a:cubicBezTo>
                                  <a:pt x="1148" y="662"/>
                                  <a:pt x="1040" y="654"/>
                                  <a:pt x="1004" y="672"/>
                                </a:cubicBezTo>
                                <a:cubicBezTo>
                                  <a:pt x="1093" y="656"/>
                                  <a:pt x="1146" y="690"/>
                                  <a:pt x="1147" y="677"/>
                                </a:cubicBezTo>
                                <a:close/>
                                <a:moveTo>
                                  <a:pt x="1102" y="569"/>
                                </a:moveTo>
                                <a:cubicBezTo>
                                  <a:pt x="1177" y="550"/>
                                  <a:pt x="1220" y="578"/>
                                  <a:pt x="1221" y="565"/>
                                </a:cubicBezTo>
                                <a:cubicBezTo>
                                  <a:pt x="1222" y="552"/>
                                  <a:pt x="1133" y="551"/>
                                  <a:pt x="1102" y="569"/>
                                </a:cubicBezTo>
                                <a:close/>
                                <a:moveTo>
                                  <a:pt x="1069" y="701"/>
                                </a:moveTo>
                                <a:cubicBezTo>
                                  <a:pt x="1184" y="701"/>
                                  <a:pt x="1244" y="755"/>
                                  <a:pt x="1249" y="738"/>
                                </a:cubicBezTo>
                                <a:cubicBezTo>
                                  <a:pt x="1252" y="720"/>
                                  <a:pt x="1118" y="687"/>
                                  <a:pt x="1069" y="701"/>
                                </a:cubicBezTo>
                                <a:close/>
                                <a:moveTo>
                                  <a:pt x="1097" y="744"/>
                                </a:moveTo>
                                <a:cubicBezTo>
                                  <a:pt x="1200" y="771"/>
                                  <a:pt x="1245" y="834"/>
                                  <a:pt x="1251" y="820"/>
                                </a:cubicBezTo>
                                <a:cubicBezTo>
                                  <a:pt x="1258" y="804"/>
                                  <a:pt x="1143" y="743"/>
                                  <a:pt x="1097" y="744"/>
                                </a:cubicBezTo>
                                <a:close/>
                                <a:moveTo>
                                  <a:pt x="1174" y="833"/>
                                </a:moveTo>
                                <a:cubicBezTo>
                                  <a:pt x="1179" y="820"/>
                                  <a:pt x="1089" y="775"/>
                                  <a:pt x="1051" y="777"/>
                                </a:cubicBezTo>
                                <a:cubicBezTo>
                                  <a:pt x="1134" y="795"/>
                                  <a:pt x="1168" y="844"/>
                                  <a:pt x="1174" y="833"/>
                                </a:cubicBezTo>
                                <a:close/>
                                <a:moveTo>
                                  <a:pt x="968" y="756"/>
                                </a:moveTo>
                                <a:cubicBezTo>
                                  <a:pt x="975" y="745"/>
                                  <a:pt x="914" y="697"/>
                                  <a:pt x="841" y="726"/>
                                </a:cubicBezTo>
                                <a:cubicBezTo>
                                  <a:pt x="923" y="708"/>
                                  <a:pt x="962" y="766"/>
                                  <a:pt x="968" y="756"/>
                                </a:cubicBezTo>
                                <a:close/>
                                <a:moveTo>
                                  <a:pt x="1150" y="489"/>
                                </a:moveTo>
                                <a:cubicBezTo>
                                  <a:pt x="1148" y="474"/>
                                  <a:pt x="1045" y="486"/>
                                  <a:pt x="1012" y="510"/>
                                </a:cubicBezTo>
                                <a:cubicBezTo>
                                  <a:pt x="1096" y="477"/>
                                  <a:pt x="1150" y="503"/>
                                  <a:pt x="1150" y="489"/>
                                </a:cubicBezTo>
                                <a:close/>
                                <a:moveTo>
                                  <a:pt x="1218" y="432"/>
                                </a:moveTo>
                                <a:cubicBezTo>
                                  <a:pt x="1213" y="415"/>
                                  <a:pt x="1088" y="449"/>
                                  <a:pt x="1054" y="482"/>
                                </a:cubicBezTo>
                                <a:cubicBezTo>
                                  <a:pt x="1148" y="430"/>
                                  <a:pt x="1222" y="448"/>
                                  <a:pt x="1218" y="432"/>
                                </a:cubicBezTo>
                                <a:close/>
                                <a:moveTo>
                                  <a:pt x="887" y="465"/>
                                </a:moveTo>
                                <a:cubicBezTo>
                                  <a:pt x="881" y="454"/>
                                  <a:pt x="819" y="503"/>
                                  <a:pt x="806" y="534"/>
                                </a:cubicBezTo>
                                <a:cubicBezTo>
                                  <a:pt x="849" y="477"/>
                                  <a:pt x="892" y="476"/>
                                  <a:pt x="887" y="465"/>
                                </a:cubicBezTo>
                                <a:close/>
                                <a:moveTo>
                                  <a:pt x="916" y="509"/>
                                </a:moveTo>
                                <a:cubicBezTo>
                                  <a:pt x="975" y="445"/>
                                  <a:pt x="1034" y="443"/>
                                  <a:pt x="1028" y="431"/>
                                </a:cubicBezTo>
                                <a:cubicBezTo>
                                  <a:pt x="1020" y="419"/>
                                  <a:pt x="934" y="474"/>
                                  <a:pt x="916" y="509"/>
                                </a:cubicBezTo>
                                <a:close/>
                                <a:moveTo>
                                  <a:pt x="1050" y="403"/>
                                </a:moveTo>
                                <a:cubicBezTo>
                                  <a:pt x="1042" y="390"/>
                                  <a:pt x="956" y="446"/>
                                  <a:pt x="938" y="481"/>
                                </a:cubicBezTo>
                                <a:cubicBezTo>
                                  <a:pt x="997" y="417"/>
                                  <a:pt x="1056" y="415"/>
                                  <a:pt x="1050" y="403"/>
                                </a:cubicBezTo>
                                <a:close/>
                                <a:moveTo>
                                  <a:pt x="405" y="245"/>
                                </a:moveTo>
                                <a:cubicBezTo>
                                  <a:pt x="398" y="213"/>
                                  <a:pt x="302" y="104"/>
                                  <a:pt x="290" y="115"/>
                                </a:cubicBezTo>
                                <a:cubicBezTo>
                                  <a:pt x="278" y="127"/>
                                  <a:pt x="396" y="218"/>
                                  <a:pt x="405" y="245"/>
                                </a:cubicBezTo>
                                <a:close/>
                                <a:moveTo>
                                  <a:pt x="623" y="474"/>
                                </a:moveTo>
                                <a:cubicBezTo>
                                  <a:pt x="622" y="468"/>
                                  <a:pt x="613" y="453"/>
                                  <a:pt x="608" y="458"/>
                                </a:cubicBezTo>
                                <a:cubicBezTo>
                                  <a:pt x="603" y="463"/>
                                  <a:pt x="619" y="466"/>
                                  <a:pt x="623" y="474"/>
                                </a:cubicBezTo>
                                <a:close/>
                                <a:moveTo>
                                  <a:pt x="469" y="644"/>
                                </a:moveTo>
                                <a:cubicBezTo>
                                  <a:pt x="477" y="662"/>
                                  <a:pt x="516" y="599"/>
                                  <a:pt x="548" y="650"/>
                                </a:cubicBezTo>
                                <a:cubicBezTo>
                                  <a:pt x="540" y="606"/>
                                  <a:pt x="457" y="619"/>
                                  <a:pt x="469" y="644"/>
                                </a:cubicBezTo>
                                <a:close/>
                                <a:moveTo>
                                  <a:pt x="614" y="1390"/>
                                </a:moveTo>
                                <a:cubicBezTo>
                                  <a:pt x="615" y="1393"/>
                                  <a:pt x="619" y="1393"/>
                                  <a:pt x="619" y="1390"/>
                                </a:cubicBezTo>
                                <a:cubicBezTo>
                                  <a:pt x="625" y="1375"/>
                                  <a:pt x="616" y="1156"/>
                                  <a:pt x="616" y="1156"/>
                                </a:cubicBezTo>
                                <a:cubicBezTo>
                                  <a:pt x="616" y="1156"/>
                                  <a:pt x="609" y="1375"/>
                                  <a:pt x="614" y="1390"/>
                                </a:cubicBezTo>
                                <a:close/>
                                <a:moveTo>
                                  <a:pt x="616" y="1059"/>
                                </a:moveTo>
                                <a:cubicBezTo>
                                  <a:pt x="617" y="1061"/>
                                  <a:pt x="621" y="1061"/>
                                  <a:pt x="622" y="1059"/>
                                </a:cubicBezTo>
                                <a:cubicBezTo>
                                  <a:pt x="627" y="1049"/>
                                  <a:pt x="618" y="894"/>
                                  <a:pt x="618" y="894"/>
                                </a:cubicBezTo>
                                <a:cubicBezTo>
                                  <a:pt x="618" y="894"/>
                                  <a:pt x="611" y="1048"/>
                                  <a:pt x="616" y="1059"/>
                                </a:cubicBezTo>
                                <a:close/>
                                <a:moveTo>
                                  <a:pt x="649" y="1000"/>
                                </a:moveTo>
                                <a:cubicBezTo>
                                  <a:pt x="650" y="1001"/>
                                  <a:pt x="654" y="1001"/>
                                  <a:pt x="655" y="1000"/>
                                </a:cubicBezTo>
                                <a:cubicBezTo>
                                  <a:pt x="660" y="992"/>
                                  <a:pt x="651" y="877"/>
                                  <a:pt x="651" y="877"/>
                                </a:cubicBezTo>
                                <a:cubicBezTo>
                                  <a:pt x="651" y="877"/>
                                  <a:pt x="644" y="991"/>
                                  <a:pt x="649" y="1000"/>
                                </a:cubicBezTo>
                                <a:close/>
                                <a:moveTo>
                                  <a:pt x="635" y="974"/>
                                </a:moveTo>
                                <a:cubicBezTo>
                                  <a:pt x="636" y="975"/>
                                  <a:pt x="640" y="975"/>
                                  <a:pt x="641" y="974"/>
                                </a:cubicBezTo>
                                <a:cubicBezTo>
                                  <a:pt x="646" y="967"/>
                                  <a:pt x="640" y="852"/>
                                  <a:pt x="640" y="852"/>
                                </a:cubicBezTo>
                                <a:cubicBezTo>
                                  <a:pt x="640" y="852"/>
                                  <a:pt x="630" y="966"/>
                                  <a:pt x="635" y="974"/>
                                </a:cubicBezTo>
                                <a:close/>
                                <a:moveTo>
                                  <a:pt x="661" y="789"/>
                                </a:moveTo>
                                <a:cubicBezTo>
                                  <a:pt x="661" y="789"/>
                                  <a:pt x="661" y="889"/>
                                  <a:pt x="666" y="896"/>
                                </a:cubicBezTo>
                                <a:cubicBezTo>
                                  <a:pt x="667" y="897"/>
                                  <a:pt x="671" y="896"/>
                                  <a:pt x="672" y="895"/>
                                </a:cubicBezTo>
                                <a:cubicBezTo>
                                  <a:pt x="677" y="888"/>
                                  <a:pt x="661" y="789"/>
                                  <a:pt x="661" y="789"/>
                                </a:cubicBezTo>
                                <a:close/>
                                <a:moveTo>
                                  <a:pt x="728" y="828"/>
                                </a:moveTo>
                                <a:cubicBezTo>
                                  <a:pt x="729" y="828"/>
                                  <a:pt x="733" y="826"/>
                                  <a:pt x="733" y="825"/>
                                </a:cubicBezTo>
                                <a:cubicBezTo>
                                  <a:pt x="736" y="818"/>
                                  <a:pt x="692" y="754"/>
                                  <a:pt x="692" y="754"/>
                                </a:cubicBezTo>
                                <a:cubicBezTo>
                                  <a:pt x="692" y="754"/>
                                  <a:pt x="721" y="825"/>
                                  <a:pt x="728" y="828"/>
                                </a:cubicBezTo>
                                <a:close/>
                                <a:moveTo>
                                  <a:pt x="706" y="673"/>
                                </a:moveTo>
                                <a:cubicBezTo>
                                  <a:pt x="707" y="672"/>
                                  <a:pt x="711" y="667"/>
                                  <a:pt x="712" y="666"/>
                                </a:cubicBezTo>
                                <a:cubicBezTo>
                                  <a:pt x="716" y="659"/>
                                  <a:pt x="687" y="651"/>
                                  <a:pt x="687" y="651"/>
                                </a:cubicBezTo>
                                <a:cubicBezTo>
                                  <a:pt x="687" y="651"/>
                                  <a:pt x="700" y="677"/>
                                  <a:pt x="706" y="673"/>
                                </a:cubicBezTo>
                                <a:close/>
                                <a:moveTo>
                                  <a:pt x="673" y="595"/>
                                </a:moveTo>
                                <a:cubicBezTo>
                                  <a:pt x="673" y="595"/>
                                  <a:pt x="686" y="570"/>
                                  <a:pt x="680" y="567"/>
                                </a:cubicBezTo>
                                <a:cubicBezTo>
                                  <a:pt x="679" y="567"/>
                                  <a:pt x="674" y="566"/>
                                  <a:pt x="673" y="566"/>
                                </a:cubicBezTo>
                                <a:cubicBezTo>
                                  <a:pt x="667" y="567"/>
                                  <a:pt x="673" y="595"/>
                                  <a:pt x="673" y="595"/>
                                </a:cubicBezTo>
                                <a:close/>
                                <a:moveTo>
                                  <a:pt x="613" y="536"/>
                                </a:moveTo>
                                <a:cubicBezTo>
                                  <a:pt x="612" y="536"/>
                                  <a:pt x="608" y="539"/>
                                  <a:pt x="607" y="540"/>
                                </a:cubicBezTo>
                                <a:cubicBezTo>
                                  <a:pt x="603" y="545"/>
                                  <a:pt x="627" y="561"/>
                                  <a:pt x="627" y="561"/>
                                </a:cubicBezTo>
                                <a:cubicBezTo>
                                  <a:pt x="627" y="561"/>
                                  <a:pt x="619" y="534"/>
                                  <a:pt x="613" y="536"/>
                                </a:cubicBezTo>
                                <a:close/>
                                <a:moveTo>
                                  <a:pt x="789" y="517"/>
                                </a:moveTo>
                                <a:cubicBezTo>
                                  <a:pt x="789" y="516"/>
                                  <a:pt x="786" y="512"/>
                                  <a:pt x="785" y="511"/>
                                </a:cubicBezTo>
                                <a:cubicBezTo>
                                  <a:pt x="779" y="508"/>
                                  <a:pt x="757" y="538"/>
                                  <a:pt x="757" y="538"/>
                                </a:cubicBezTo>
                                <a:cubicBezTo>
                                  <a:pt x="757" y="538"/>
                                  <a:pt x="790" y="523"/>
                                  <a:pt x="789" y="517"/>
                                </a:cubicBezTo>
                                <a:close/>
                                <a:moveTo>
                                  <a:pt x="679" y="1360"/>
                                </a:moveTo>
                                <a:cubicBezTo>
                                  <a:pt x="680" y="1362"/>
                                  <a:pt x="684" y="1362"/>
                                  <a:pt x="684" y="1359"/>
                                </a:cubicBezTo>
                                <a:cubicBezTo>
                                  <a:pt x="689" y="1344"/>
                                  <a:pt x="673" y="1125"/>
                                  <a:pt x="673" y="1125"/>
                                </a:cubicBezTo>
                                <a:cubicBezTo>
                                  <a:pt x="673" y="1125"/>
                                  <a:pt x="673" y="1344"/>
                                  <a:pt x="679" y="1360"/>
                                </a:cubicBezTo>
                                <a:close/>
                                <a:moveTo>
                                  <a:pt x="799" y="1368"/>
                                </a:moveTo>
                                <a:cubicBezTo>
                                  <a:pt x="800" y="1369"/>
                                  <a:pt x="804" y="1368"/>
                                  <a:pt x="804" y="1366"/>
                                </a:cubicBezTo>
                                <a:cubicBezTo>
                                  <a:pt x="807" y="1354"/>
                                  <a:pt x="760" y="1184"/>
                                  <a:pt x="760" y="1184"/>
                                </a:cubicBezTo>
                                <a:cubicBezTo>
                                  <a:pt x="760" y="1184"/>
                                  <a:pt x="791" y="1356"/>
                                  <a:pt x="799" y="1368"/>
                                </a:cubicBezTo>
                                <a:close/>
                                <a:moveTo>
                                  <a:pt x="847" y="1308"/>
                                </a:moveTo>
                                <a:cubicBezTo>
                                  <a:pt x="848" y="1309"/>
                                  <a:pt x="852" y="1308"/>
                                  <a:pt x="852" y="1306"/>
                                </a:cubicBezTo>
                                <a:cubicBezTo>
                                  <a:pt x="855" y="1294"/>
                                  <a:pt x="809" y="1124"/>
                                  <a:pt x="809" y="1124"/>
                                </a:cubicBezTo>
                                <a:cubicBezTo>
                                  <a:pt x="809" y="1124"/>
                                  <a:pt x="839" y="1296"/>
                                  <a:pt x="847" y="1308"/>
                                </a:cubicBezTo>
                                <a:close/>
                                <a:moveTo>
                                  <a:pt x="891" y="1288"/>
                                </a:moveTo>
                                <a:cubicBezTo>
                                  <a:pt x="892" y="1290"/>
                                  <a:pt x="896" y="1288"/>
                                  <a:pt x="896" y="1286"/>
                                </a:cubicBezTo>
                                <a:cubicBezTo>
                                  <a:pt x="897" y="1273"/>
                                  <a:pt x="821" y="1114"/>
                                  <a:pt x="821" y="1114"/>
                                </a:cubicBezTo>
                                <a:cubicBezTo>
                                  <a:pt x="821" y="1114"/>
                                  <a:pt x="881" y="1279"/>
                                  <a:pt x="891" y="1288"/>
                                </a:cubicBezTo>
                                <a:close/>
                                <a:moveTo>
                                  <a:pt x="765" y="1097"/>
                                </a:moveTo>
                                <a:cubicBezTo>
                                  <a:pt x="769" y="1088"/>
                                  <a:pt x="733" y="973"/>
                                  <a:pt x="733" y="973"/>
                                </a:cubicBezTo>
                                <a:cubicBezTo>
                                  <a:pt x="733" y="973"/>
                                  <a:pt x="753" y="1091"/>
                                  <a:pt x="760" y="1098"/>
                                </a:cubicBezTo>
                                <a:cubicBezTo>
                                  <a:pt x="761" y="1100"/>
                                  <a:pt x="765" y="1099"/>
                                  <a:pt x="765" y="1097"/>
                                </a:cubicBezTo>
                                <a:close/>
                                <a:moveTo>
                                  <a:pt x="733" y="1194"/>
                                </a:moveTo>
                                <a:cubicBezTo>
                                  <a:pt x="734" y="1195"/>
                                  <a:pt x="738" y="1194"/>
                                  <a:pt x="738" y="1193"/>
                                </a:cubicBezTo>
                                <a:cubicBezTo>
                                  <a:pt x="742" y="1181"/>
                                  <a:pt x="707" y="1030"/>
                                  <a:pt x="707" y="1030"/>
                                </a:cubicBezTo>
                                <a:cubicBezTo>
                                  <a:pt x="707" y="1030"/>
                                  <a:pt x="726" y="1184"/>
                                  <a:pt x="733" y="1194"/>
                                </a:cubicBezTo>
                                <a:close/>
                                <a:moveTo>
                                  <a:pt x="792" y="969"/>
                                </a:moveTo>
                                <a:cubicBezTo>
                                  <a:pt x="834" y="1025"/>
                                  <a:pt x="882" y="1183"/>
                                  <a:pt x="894" y="1196"/>
                                </a:cubicBezTo>
                                <a:cubicBezTo>
                                  <a:pt x="896" y="1198"/>
                                  <a:pt x="899" y="1197"/>
                                  <a:pt x="899" y="1194"/>
                                </a:cubicBezTo>
                                <a:cubicBezTo>
                                  <a:pt x="897" y="1177"/>
                                  <a:pt x="833" y="996"/>
                                  <a:pt x="792" y="969"/>
                                </a:cubicBezTo>
                                <a:close/>
                                <a:moveTo>
                                  <a:pt x="786" y="918"/>
                                </a:moveTo>
                                <a:cubicBezTo>
                                  <a:pt x="830" y="971"/>
                                  <a:pt x="885" y="1127"/>
                                  <a:pt x="897" y="1140"/>
                                </a:cubicBezTo>
                                <a:cubicBezTo>
                                  <a:pt x="899" y="1142"/>
                                  <a:pt x="903" y="1140"/>
                                  <a:pt x="902" y="1137"/>
                                </a:cubicBezTo>
                                <a:cubicBezTo>
                                  <a:pt x="900" y="1121"/>
                                  <a:pt x="827" y="942"/>
                                  <a:pt x="786" y="918"/>
                                </a:cubicBezTo>
                                <a:close/>
                                <a:moveTo>
                                  <a:pt x="916" y="985"/>
                                </a:moveTo>
                                <a:cubicBezTo>
                                  <a:pt x="968" y="1033"/>
                                  <a:pt x="1045" y="1159"/>
                                  <a:pt x="1059" y="1168"/>
                                </a:cubicBezTo>
                                <a:cubicBezTo>
                                  <a:pt x="1061" y="1170"/>
                                  <a:pt x="1064" y="1167"/>
                                  <a:pt x="1063" y="1165"/>
                                </a:cubicBezTo>
                                <a:cubicBezTo>
                                  <a:pt x="1058" y="1150"/>
                                  <a:pt x="971" y="1023"/>
                                  <a:pt x="916" y="985"/>
                                </a:cubicBezTo>
                                <a:close/>
                                <a:moveTo>
                                  <a:pt x="849" y="940"/>
                                </a:moveTo>
                                <a:cubicBezTo>
                                  <a:pt x="899" y="991"/>
                                  <a:pt x="970" y="1121"/>
                                  <a:pt x="983" y="1131"/>
                                </a:cubicBezTo>
                                <a:cubicBezTo>
                                  <a:pt x="985" y="1132"/>
                                  <a:pt x="988" y="1130"/>
                                  <a:pt x="987" y="1127"/>
                                </a:cubicBezTo>
                                <a:cubicBezTo>
                                  <a:pt x="983" y="1112"/>
                                  <a:pt x="902" y="981"/>
                                  <a:pt x="849" y="940"/>
                                </a:cubicBezTo>
                                <a:close/>
                                <a:moveTo>
                                  <a:pt x="968" y="903"/>
                                </a:moveTo>
                                <a:cubicBezTo>
                                  <a:pt x="1026" y="945"/>
                                  <a:pt x="1118" y="1061"/>
                                  <a:pt x="1133" y="1068"/>
                                </a:cubicBezTo>
                                <a:cubicBezTo>
                                  <a:pt x="1135" y="1069"/>
                                  <a:pt x="1138" y="1066"/>
                                  <a:pt x="1137" y="1064"/>
                                </a:cubicBezTo>
                                <a:cubicBezTo>
                                  <a:pt x="1130" y="1050"/>
                                  <a:pt x="1028" y="935"/>
                                  <a:pt x="968" y="903"/>
                                </a:cubicBezTo>
                                <a:close/>
                                <a:moveTo>
                                  <a:pt x="872" y="854"/>
                                </a:moveTo>
                                <a:cubicBezTo>
                                  <a:pt x="925" y="890"/>
                                  <a:pt x="1004" y="993"/>
                                  <a:pt x="1017" y="999"/>
                                </a:cubicBezTo>
                                <a:cubicBezTo>
                                  <a:pt x="1019" y="1000"/>
                                  <a:pt x="1022" y="997"/>
                                  <a:pt x="1021" y="995"/>
                                </a:cubicBezTo>
                                <a:cubicBezTo>
                                  <a:pt x="1016" y="982"/>
                                  <a:pt x="927" y="880"/>
                                  <a:pt x="872" y="854"/>
                                </a:cubicBezTo>
                                <a:close/>
                                <a:moveTo>
                                  <a:pt x="884" y="903"/>
                                </a:moveTo>
                                <a:cubicBezTo>
                                  <a:pt x="934" y="940"/>
                                  <a:pt x="1009" y="1047"/>
                                  <a:pt x="1022" y="1054"/>
                                </a:cubicBezTo>
                                <a:cubicBezTo>
                                  <a:pt x="1024" y="1055"/>
                                  <a:pt x="1027" y="1052"/>
                                  <a:pt x="1026" y="1050"/>
                                </a:cubicBezTo>
                                <a:cubicBezTo>
                                  <a:pt x="1021" y="1037"/>
                                  <a:pt x="937" y="931"/>
                                  <a:pt x="884" y="903"/>
                                </a:cubicBezTo>
                                <a:close/>
                                <a:moveTo>
                                  <a:pt x="823" y="855"/>
                                </a:moveTo>
                                <a:cubicBezTo>
                                  <a:pt x="824" y="856"/>
                                  <a:pt x="827" y="853"/>
                                  <a:pt x="827" y="852"/>
                                </a:cubicBezTo>
                                <a:cubicBezTo>
                                  <a:pt x="826" y="843"/>
                                  <a:pt x="785" y="792"/>
                                  <a:pt x="753" y="774"/>
                                </a:cubicBezTo>
                                <a:cubicBezTo>
                                  <a:pt x="784" y="797"/>
                                  <a:pt x="814" y="853"/>
                                  <a:pt x="823" y="855"/>
                                </a:cubicBezTo>
                                <a:close/>
                                <a:moveTo>
                                  <a:pt x="749" y="811"/>
                                </a:moveTo>
                                <a:cubicBezTo>
                                  <a:pt x="775" y="838"/>
                                  <a:pt x="795" y="900"/>
                                  <a:pt x="803" y="903"/>
                                </a:cubicBezTo>
                                <a:cubicBezTo>
                                  <a:pt x="804" y="904"/>
                                  <a:pt x="808" y="902"/>
                                  <a:pt x="808" y="900"/>
                                </a:cubicBezTo>
                                <a:cubicBezTo>
                                  <a:pt x="809" y="892"/>
                                  <a:pt x="777" y="834"/>
                                  <a:pt x="749" y="811"/>
                                </a:cubicBezTo>
                                <a:close/>
                                <a:moveTo>
                                  <a:pt x="971" y="855"/>
                                </a:moveTo>
                                <a:cubicBezTo>
                                  <a:pt x="981" y="849"/>
                                  <a:pt x="945" y="797"/>
                                  <a:pt x="892" y="784"/>
                                </a:cubicBezTo>
                                <a:cubicBezTo>
                                  <a:pt x="942" y="802"/>
                                  <a:pt x="961" y="861"/>
                                  <a:pt x="971" y="855"/>
                                </a:cubicBezTo>
                                <a:close/>
                                <a:moveTo>
                                  <a:pt x="1033" y="844"/>
                                </a:moveTo>
                                <a:cubicBezTo>
                                  <a:pt x="1041" y="837"/>
                                  <a:pt x="996" y="793"/>
                                  <a:pt x="940" y="791"/>
                                </a:cubicBezTo>
                                <a:cubicBezTo>
                                  <a:pt x="994" y="799"/>
                                  <a:pt x="1024" y="852"/>
                                  <a:pt x="1033" y="844"/>
                                </a:cubicBezTo>
                                <a:close/>
                                <a:moveTo>
                                  <a:pt x="1043" y="817"/>
                                </a:moveTo>
                                <a:cubicBezTo>
                                  <a:pt x="1112" y="849"/>
                                  <a:pt x="1199" y="941"/>
                                  <a:pt x="1205" y="930"/>
                                </a:cubicBezTo>
                                <a:cubicBezTo>
                                  <a:pt x="1213" y="917"/>
                                  <a:pt x="1075" y="829"/>
                                  <a:pt x="1043" y="817"/>
                                </a:cubicBezTo>
                                <a:close/>
                                <a:moveTo>
                                  <a:pt x="1015" y="865"/>
                                </a:moveTo>
                                <a:cubicBezTo>
                                  <a:pt x="1084" y="896"/>
                                  <a:pt x="1171" y="988"/>
                                  <a:pt x="1177" y="977"/>
                                </a:cubicBezTo>
                                <a:cubicBezTo>
                                  <a:pt x="1185" y="965"/>
                                  <a:pt x="1047" y="877"/>
                                  <a:pt x="1015" y="865"/>
                                </a:cubicBezTo>
                                <a:close/>
                                <a:moveTo>
                                  <a:pt x="978" y="869"/>
                                </a:moveTo>
                                <a:cubicBezTo>
                                  <a:pt x="1046" y="902"/>
                                  <a:pt x="1131" y="996"/>
                                  <a:pt x="1137" y="985"/>
                                </a:cubicBezTo>
                                <a:cubicBezTo>
                                  <a:pt x="1145" y="973"/>
                                  <a:pt x="1009" y="882"/>
                                  <a:pt x="978" y="869"/>
                                </a:cubicBezTo>
                                <a:close/>
                                <a:moveTo>
                                  <a:pt x="834" y="797"/>
                                </a:moveTo>
                                <a:cubicBezTo>
                                  <a:pt x="844" y="787"/>
                                  <a:pt x="819" y="743"/>
                                  <a:pt x="769" y="742"/>
                                </a:cubicBezTo>
                                <a:cubicBezTo>
                                  <a:pt x="838" y="752"/>
                                  <a:pt x="818" y="808"/>
                                  <a:pt x="834" y="797"/>
                                </a:cubicBezTo>
                                <a:close/>
                                <a:moveTo>
                                  <a:pt x="702" y="113"/>
                                </a:moveTo>
                                <a:cubicBezTo>
                                  <a:pt x="701" y="108"/>
                                  <a:pt x="693" y="108"/>
                                  <a:pt x="692" y="111"/>
                                </a:cubicBezTo>
                                <a:cubicBezTo>
                                  <a:pt x="691" y="117"/>
                                  <a:pt x="689" y="268"/>
                                  <a:pt x="689" y="268"/>
                                </a:cubicBezTo>
                                <a:cubicBezTo>
                                  <a:pt x="689" y="268"/>
                                  <a:pt x="704" y="120"/>
                                  <a:pt x="702" y="113"/>
                                </a:cubicBezTo>
                                <a:close/>
                                <a:moveTo>
                                  <a:pt x="632" y="3"/>
                                </a:moveTo>
                                <a:cubicBezTo>
                                  <a:pt x="631" y="9"/>
                                  <a:pt x="642" y="143"/>
                                  <a:pt x="642" y="143"/>
                                </a:cubicBezTo>
                                <a:cubicBezTo>
                                  <a:pt x="642" y="143"/>
                                  <a:pt x="645" y="10"/>
                                  <a:pt x="642" y="3"/>
                                </a:cubicBezTo>
                                <a:cubicBezTo>
                                  <a:pt x="640" y="0"/>
                                  <a:pt x="633" y="0"/>
                                  <a:pt x="632" y="3"/>
                                </a:cubicBezTo>
                                <a:close/>
                                <a:moveTo>
                                  <a:pt x="673" y="96"/>
                                </a:moveTo>
                                <a:cubicBezTo>
                                  <a:pt x="672" y="92"/>
                                  <a:pt x="664" y="92"/>
                                  <a:pt x="663" y="95"/>
                                </a:cubicBezTo>
                                <a:cubicBezTo>
                                  <a:pt x="662" y="101"/>
                                  <a:pt x="668" y="235"/>
                                  <a:pt x="668" y="235"/>
                                </a:cubicBezTo>
                                <a:cubicBezTo>
                                  <a:pt x="668" y="235"/>
                                  <a:pt x="676" y="102"/>
                                  <a:pt x="673" y="96"/>
                                </a:cubicBezTo>
                                <a:close/>
                                <a:moveTo>
                                  <a:pt x="689" y="288"/>
                                </a:moveTo>
                                <a:cubicBezTo>
                                  <a:pt x="687" y="284"/>
                                  <a:pt x="680" y="284"/>
                                  <a:pt x="678" y="287"/>
                                </a:cubicBezTo>
                                <a:cubicBezTo>
                                  <a:pt x="678" y="292"/>
                                  <a:pt x="682" y="416"/>
                                  <a:pt x="682" y="416"/>
                                </a:cubicBezTo>
                                <a:cubicBezTo>
                                  <a:pt x="682" y="416"/>
                                  <a:pt x="691" y="294"/>
                                  <a:pt x="689" y="288"/>
                                </a:cubicBezTo>
                                <a:close/>
                                <a:moveTo>
                                  <a:pt x="765" y="55"/>
                                </a:moveTo>
                                <a:cubicBezTo>
                                  <a:pt x="765" y="51"/>
                                  <a:pt x="757" y="49"/>
                                  <a:pt x="756" y="53"/>
                                </a:cubicBezTo>
                                <a:cubicBezTo>
                                  <a:pt x="754" y="59"/>
                                  <a:pt x="735" y="209"/>
                                  <a:pt x="735" y="209"/>
                                </a:cubicBezTo>
                                <a:cubicBezTo>
                                  <a:pt x="735" y="209"/>
                                  <a:pt x="767" y="63"/>
                                  <a:pt x="765" y="55"/>
                                </a:cubicBezTo>
                                <a:close/>
                                <a:moveTo>
                                  <a:pt x="784" y="160"/>
                                </a:moveTo>
                                <a:cubicBezTo>
                                  <a:pt x="784" y="156"/>
                                  <a:pt x="777" y="154"/>
                                  <a:pt x="775" y="157"/>
                                </a:cubicBezTo>
                                <a:cubicBezTo>
                                  <a:pt x="773" y="163"/>
                                  <a:pt x="744" y="311"/>
                                  <a:pt x="744" y="311"/>
                                </a:cubicBezTo>
                                <a:cubicBezTo>
                                  <a:pt x="744" y="311"/>
                                  <a:pt x="786" y="168"/>
                                  <a:pt x="784" y="160"/>
                                </a:cubicBezTo>
                                <a:close/>
                                <a:moveTo>
                                  <a:pt x="840" y="77"/>
                                </a:moveTo>
                                <a:cubicBezTo>
                                  <a:pt x="839" y="75"/>
                                  <a:pt x="832" y="73"/>
                                  <a:pt x="830" y="75"/>
                                </a:cubicBezTo>
                                <a:cubicBezTo>
                                  <a:pt x="829" y="78"/>
                                  <a:pt x="810" y="171"/>
                                  <a:pt x="810" y="171"/>
                                </a:cubicBezTo>
                                <a:cubicBezTo>
                                  <a:pt x="810" y="171"/>
                                  <a:pt x="842" y="82"/>
                                  <a:pt x="840" y="77"/>
                                </a:cubicBezTo>
                                <a:close/>
                                <a:moveTo>
                                  <a:pt x="800" y="232"/>
                                </a:moveTo>
                                <a:cubicBezTo>
                                  <a:pt x="792" y="228"/>
                                  <a:pt x="765" y="282"/>
                                  <a:pt x="765" y="331"/>
                                </a:cubicBezTo>
                                <a:cubicBezTo>
                                  <a:pt x="779" y="266"/>
                                  <a:pt x="810" y="236"/>
                                  <a:pt x="800" y="232"/>
                                </a:cubicBezTo>
                                <a:close/>
                                <a:moveTo>
                                  <a:pt x="882" y="127"/>
                                </a:moveTo>
                                <a:cubicBezTo>
                                  <a:pt x="874" y="122"/>
                                  <a:pt x="839" y="171"/>
                                  <a:pt x="831" y="220"/>
                                </a:cubicBezTo>
                                <a:cubicBezTo>
                                  <a:pt x="855" y="158"/>
                                  <a:pt x="891" y="133"/>
                                  <a:pt x="882" y="127"/>
                                </a:cubicBezTo>
                                <a:close/>
                                <a:moveTo>
                                  <a:pt x="148" y="666"/>
                                </a:moveTo>
                                <a:cubicBezTo>
                                  <a:pt x="152" y="680"/>
                                  <a:pt x="272" y="625"/>
                                  <a:pt x="345" y="637"/>
                                </a:cubicBezTo>
                                <a:cubicBezTo>
                                  <a:pt x="301" y="620"/>
                                  <a:pt x="145" y="651"/>
                                  <a:pt x="148" y="666"/>
                                </a:cubicBezTo>
                                <a:close/>
                                <a:moveTo>
                                  <a:pt x="383" y="707"/>
                                </a:moveTo>
                                <a:cubicBezTo>
                                  <a:pt x="350" y="691"/>
                                  <a:pt x="232" y="720"/>
                                  <a:pt x="235" y="734"/>
                                </a:cubicBezTo>
                                <a:cubicBezTo>
                                  <a:pt x="237" y="747"/>
                                  <a:pt x="328" y="696"/>
                                  <a:pt x="383" y="707"/>
                                </a:cubicBezTo>
                                <a:close/>
                                <a:moveTo>
                                  <a:pt x="377" y="755"/>
                                </a:moveTo>
                                <a:cubicBezTo>
                                  <a:pt x="383" y="764"/>
                                  <a:pt x="423" y="701"/>
                                  <a:pt x="461" y="696"/>
                                </a:cubicBezTo>
                                <a:cubicBezTo>
                                  <a:pt x="435" y="692"/>
                                  <a:pt x="371" y="744"/>
                                  <a:pt x="377" y="755"/>
                                </a:cubicBezTo>
                                <a:close/>
                                <a:moveTo>
                                  <a:pt x="46" y="750"/>
                                </a:moveTo>
                                <a:cubicBezTo>
                                  <a:pt x="50" y="767"/>
                                  <a:pt x="172" y="703"/>
                                  <a:pt x="246" y="717"/>
                                </a:cubicBezTo>
                                <a:cubicBezTo>
                                  <a:pt x="201" y="697"/>
                                  <a:pt x="43" y="733"/>
                                  <a:pt x="46" y="750"/>
                                </a:cubicBezTo>
                                <a:close/>
                                <a:moveTo>
                                  <a:pt x="258" y="696"/>
                                </a:moveTo>
                                <a:cubicBezTo>
                                  <a:pt x="202" y="676"/>
                                  <a:pt x="5" y="713"/>
                                  <a:pt x="9" y="730"/>
                                </a:cubicBezTo>
                                <a:cubicBezTo>
                                  <a:pt x="14" y="747"/>
                                  <a:pt x="166" y="681"/>
                                  <a:pt x="258" y="696"/>
                                </a:cubicBezTo>
                                <a:close/>
                                <a:moveTo>
                                  <a:pt x="197" y="782"/>
                                </a:moveTo>
                                <a:cubicBezTo>
                                  <a:pt x="153" y="758"/>
                                  <a:pt x="0" y="801"/>
                                  <a:pt x="3" y="822"/>
                                </a:cubicBezTo>
                                <a:cubicBezTo>
                                  <a:pt x="6" y="842"/>
                                  <a:pt x="125" y="765"/>
                                  <a:pt x="197" y="782"/>
                                </a:cubicBezTo>
                                <a:close/>
                                <a:moveTo>
                                  <a:pt x="226" y="809"/>
                                </a:moveTo>
                                <a:cubicBezTo>
                                  <a:pt x="174" y="783"/>
                                  <a:pt x="18" y="881"/>
                                  <a:pt x="29" y="900"/>
                                </a:cubicBezTo>
                                <a:cubicBezTo>
                                  <a:pt x="40" y="918"/>
                                  <a:pt x="146" y="797"/>
                                  <a:pt x="226" y="809"/>
                                </a:cubicBezTo>
                                <a:close/>
                                <a:moveTo>
                                  <a:pt x="251" y="837"/>
                                </a:moveTo>
                                <a:cubicBezTo>
                                  <a:pt x="206" y="829"/>
                                  <a:pt x="43" y="909"/>
                                  <a:pt x="53" y="928"/>
                                </a:cubicBezTo>
                                <a:cubicBezTo>
                                  <a:pt x="64" y="946"/>
                                  <a:pt x="174" y="840"/>
                                  <a:pt x="251" y="837"/>
                                </a:cubicBezTo>
                                <a:close/>
                                <a:moveTo>
                                  <a:pt x="186" y="928"/>
                                </a:moveTo>
                                <a:cubicBezTo>
                                  <a:pt x="190" y="935"/>
                                  <a:pt x="204" y="923"/>
                                  <a:pt x="222" y="905"/>
                                </a:cubicBezTo>
                                <a:cubicBezTo>
                                  <a:pt x="229" y="903"/>
                                  <a:pt x="236" y="901"/>
                                  <a:pt x="242" y="900"/>
                                </a:cubicBezTo>
                                <a:cubicBezTo>
                                  <a:pt x="238" y="900"/>
                                  <a:pt x="232" y="900"/>
                                  <a:pt x="225" y="902"/>
                                </a:cubicBezTo>
                                <a:cubicBezTo>
                                  <a:pt x="256" y="872"/>
                                  <a:pt x="298" y="828"/>
                                  <a:pt x="337" y="823"/>
                                </a:cubicBezTo>
                                <a:cubicBezTo>
                                  <a:pt x="304" y="819"/>
                                  <a:pt x="210" y="885"/>
                                  <a:pt x="189" y="915"/>
                                </a:cubicBezTo>
                                <a:cubicBezTo>
                                  <a:pt x="128" y="944"/>
                                  <a:pt x="48" y="1000"/>
                                  <a:pt x="57" y="1013"/>
                                </a:cubicBezTo>
                                <a:cubicBezTo>
                                  <a:pt x="67" y="1026"/>
                                  <a:pt x="125" y="961"/>
                                  <a:pt x="185" y="924"/>
                                </a:cubicBezTo>
                                <a:cubicBezTo>
                                  <a:pt x="185" y="926"/>
                                  <a:pt x="185" y="927"/>
                                  <a:pt x="186" y="928"/>
                                </a:cubicBezTo>
                                <a:close/>
                                <a:moveTo>
                                  <a:pt x="254" y="942"/>
                                </a:moveTo>
                                <a:cubicBezTo>
                                  <a:pt x="257" y="946"/>
                                  <a:pt x="266" y="937"/>
                                  <a:pt x="279" y="924"/>
                                </a:cubicBezTo>
                                <a:cubicBezTo>
                                  <a:pt x="287" y="920"/>
                                  <a:pt x="296" y="917"/>
                                  <a:pt x="304" y="916"/>
                                </a:cubicBezTo>
                                <a:cubicBezTo>
                                  <a:pt x="298" y="916"/>
                                  <a:pt x="291" y="917"/>
                                  <a:pt x="282" y="920"/>
                                </a:cubicBezTo>
                                <a:cubicBezTo>
                                  <a:pt x="307" y="894"/>
                                  <a:pt x="344" y="854"/>
                                  <a:pt x="377" y="851"/>
                                </a:cubicBezTo>
                                <a:cubicBezTo>
                                  <a:pt x="351" y="847"/>
                                  <a:pt x="283" y="902"/>
                                  <a:pt x="261" y="929"/>
                                </a:cubicBezTo>
                                <a:cubicBezTo>
                                  <a:pt x="198" y="959"/>
                                  <a:pt x="108" y="1034"/>
                                  <a:pt x="116" y="1044"/>
                                </a:cubicBezTo>
                                <a:cubicBezTo>
                                  <a:pt x="125" y="1055"/>
                                  <a:pt x="190" y="973"/>
                                  <a:pt x="256" y="935"/>
                                </a:cubicBezTo>
                                <a:cubicBezTo>
                                  <a:pt x="254" y="938"/>
                                  <a:pt x="253" y="941"/>
                                  <a:pt x="254" y="942"/>
                                </a:cubicBezTo>
                                <a:close/>
                                <a:moveTo>
                                  <a:pt x="382" y="887"/>
                                </a:moveTo>
                                <a:cubicBezTo>
                                  <a:pt x="349" y="886"/>
                                  <a:pt x="253" y="975"/>
                                  <a:pt x="260" y="982"/>
                                </a:cubicBezTo>
                                <a:cubicBezTo>
                                  <a:pt x="268" y="991"/>
                                  <a:pt x="329" y="898"/>
                                  <a:pt x="382" y="887"/>
                                </a:cubicBezTo>
                                <a:close/>
                                <a:moveTo>
                                  <a:pt x="308" y="1037"/>
                                </a:moveTo>
                                <a:cubicBezTo>
                                  <a:pt x="260" y="1045"/>
                                  <a:pt x="149" y="1203"/>
                                  <a:pt x="162" y="1212"/>
                                </a:cubicBezTo>
                                <a:cubicBezTo>
                                  <a:pt x="177" y="1222"/>
                                  <a:pt x="235" y="1069"/>
                                  <a:pt x="308" y="1037"/>
                                </a:cubicBezTo>
                                <a:close/>
                                <a:moveTo>
                                  <a:pt x="276" y="1102"/>
                                </a:moveTo>
                                <a:cubicBezTo>
                                  <a:pt x="288" y="1111"/>
                                  <a:pt x="333" y="982"/>
                                  <a:pt x="393" y="956"/>
                                </a:cubicBezTo>
                                <a:cubicBezTo>
                                  <a:pt x="354" y="962"/>
                                  <a:pt x="265" y="1094"/>
                                  <a:pt x="276" y="1102"/>
                                </a:cubicBezTo>
                                <a:close/>
                                <a:moveTo>
                                  <a:pt x="209" y="1121"/>
                                </a:moveTo>
                                <a:cubicBezTo>
                                  <a:pt x="222" y="1129"/>
                                  <a:pt x="278" y="992"/>
                                  <a:pt x="344" y="962"/>
                                </a:cubicBezTo>
                                <a:cubicBezTo>
                                  <a:pt x="301" y="971"/>
                                  <a:pt x="198" y="1113"/>
                                  <a:pt x="209" y="1121"/>
                                </a:cubicBezTo>
                                <a:close/>
                                <a:moveTo>
                                  <a:pt x="280" y="1280"/>
                                </a:moveTo>
                                <a:cubicBezTo>
                                  <a:pt x="293" y="1284"/>
                                  <a:pt x="326" y="1162"/>
                                  <a:pt x="372" y="1116"/>
                                </a:cubicBezTo>
                                <a:cubicBezTo>
                                  <a:pt x="337" y="1141"/>
                                  <a:pt x="269" y="1276"/>
                                  <a:pt x="280" y="1280"/>
                                </a:cubicBezTo>
                                <a:close/>
                                <a:moveTo>
                                  <a:pt x="270" y="1239"/>
                                </a:moveTo>
                                <a:cubicBezTo>
                                  <a:pt x="282" y="1243"/>
                                  <a:pt x="314" y="1133"/>
                                  <a:pt x="356" y="1091"/>
                                </a:cubicBezTo>
                                <a:cubicBezTo>
                                  <a:pt x="324" y="1114"/>
                                  <a:pt x="261" y="1235"/>
                                  <a:pt x="270" y="1239"/>
                                </a:cubicBezTo>
                                <a:close/>
                                <a:moveTo>
                                  <a:pt x="322" y="1299"/>
                                </a:moveTo>
                                <a:cubicBezTo>
                                  <a:pt x="335" y="1302"/>
                                  <a:pt x="360" y="1178"/>
                                  <a:pt x="402" y="1129"/>
                                </a:cubicBezTo>
                                <a:cubicBezTo>
                                  <a:pt x="368" y="1157"/>
                                  <a:pt x="310" y="1295"/>
                                  <a:pt x="322" y="1299"/>
                                </a:cubicBezTo>
                                <a:close/>
                                <a:moveTo>
                                  <a:pt x="471" y="1238"/>
                                </a:moveTo>
                                <a:cubicBezTo>
                                  <a:pt x="485" y="1238"/>
                                  <a:pt x="481" y="1112"/>
                                  <a:pt x="511" y="1054"/>
                                </a:cubicBezTo>
                                <a:cubicBezTo>
                                  <a:pt x="485" y="1089"/>
                                  <a:pt x="460" y="1237"/>
                                  <a:pt x="471" y="1238"/>
                                </a:cubicBezTo>
                                <a:close/>
                                <a:moveTo>
                                  <a:pt x="492" y="1290"/>
                                </a:moveTo>
                                <a:cubicBezTo>
                                  <a:pt x="509" y="1291"/>
                                  <a:pt x="497" y="1148"/>
                                  <a:pt x="530" y="1085"/>
                                </a:cubicBezTo>
                                <a:cubicBezTo>
                                  <a:pt x="500" y="1122"/>
                                  <a:pt x="478" y="1288"/>
                                  <a:pt x="492" y="1290"/>
                                </a:cubicBezTo>
                                <a:close/>
                                <a:moveTo>
                                  <a:pt x="532" y="1336"/>
                                </a:moveTo>
                                <a:cubicBezTo>
                                  <a:pt x="545" y="1336"/>
                                  <a:pt x="529" y="1210"/>
                                  <a:pt x="554" y="1150"/>
                                </a:cubicBezTo>
                                <a:cubicBezTo>
                                  <a:pt x="531" y="1187"/>
                                  <a:pt x="520" y="1337"/>
                                  <a:pt x="532" y="1336"/>
                                </a:cubicBezTo>
                                <a:close/>
                                <a:moveTo>
                                  <a:pt x="587" y="1179"/>
                                </a:moveTo>
                                <a:cubicBezTo>
                                  <a:pt x="597" y="1181"/>
                                  <a:pt x="593" y="1055"/>
                                  <a:pt x="609" y="993"/>
                                </a:cubicBezTo>
                                <a:cubicBezTo>
                                  <a:pt x="592" y="1036"/>
                                  <a:pt x="579" y="1178"/>
                                  <a:pt x="587" y="1179"/>
                                </a:cubicBezTo>
                                <a:close/>
                                <a:moveTo>
                                  <a:pt x="441" y="1132"/>
                                </a:moveTo>
                                <a:cubicBezTo>
                                  <a:pt x="453" y="1132"/>
                                  <a:pt x="451" y="1012"/>
                                  <a:pt x="480" y="957"/>
                                </a:cubicBezTo>
                                <a:cubicBezTo>
                                  <a:pt x="455" y="990"/>
                                  <a:pt x="430" y="1132"/>
                                  <a:pt x="441" y="1132"/>
                                </a:cubicBezTo>
                                <a:close/>
                                <a:moveTo>
                                  <a:pt x="511" y="921"/>
                                </a:moveTo>
                                <a:cubicBezTo>
                                  <a:pt x="523" y="924"/>
                                  <a:pt x="528" y="848"/>
                                  <a:pt x="552" y="820"/>
                                </a:cubicBezTo>
                                <a:cubicBezTo>
                                  <a:pt x="533" y="836"/>
                                  <a:pt x="499" y="917"/>
                                  <a:pt x="511" y="921"/>
                                </a:cubicBezTo>
                                <a:close/>
                                <a:moveTo>
                                  <a:pt x="422" y="784"/>
                                </a:moveTo>
                                <a:cubicBezTo>
                                  <a:pt x="431" y="793"/>
                                  <a:pt x="474" y="729"/>
                                  <a:pt x="511" y="721"/>
                                </a:cubicBezTo>
                                <a:cubicBezTo>
                                  <a:pt x="486" y="720"/>
                                  <a:pt x="414" y="775"/>
                                  <a:pt x="422" y="784"/>
                                </a:cubicBezTo>
                                <a:close/>
                                <a:moveTo>
                                  <a:pt x="336" y="854"/>
                                </a:moveTo>
                                <a:cubicBezTo>
                                  <a:pt x="345" y="863"/>
                                  <a:pt x="398" y="792"/>
                                  <a:pt x="442" y="782"/>
                                </a:cubicBezTo>
                                <a:cubicBezTo>
                                  <a:pt x="412" y="782"/>
                                  <a:pt x="326" y="844"/>
                                  <a:pt x="336" y="854"/>
                                </a:cubicBezTo>
                                <a:close/>
                                <a:moveTo>
                                  <a:pt x="574" y="746"/>
                                </a:moveTo>
                                <a:cubicBezTo>
                                  <a:pt x="580" y="750"/>
                                  <a:pt x="584" y="705"/>
                                  <a:pt x="609" y="700"/>
                                </a:cubicBezTo>
                                <a:cubicBezTo>
                                  <a:pt x="582" y="703"/>
                                  <a:pt x="568" y="742"/>
                                  <a:pt x="574" y="746"/>
                                </a:cubicBezTo>
                                <a:close/>
                                <a:moveTo>
                                  <a:pt x="871" y="628"/>
                                </a:moveTo>
                                <a:cubicBezTo>
                                  <a:pt x="877" y="623"/>
                                  <a:pt x="841" y="583"/>
                                  <a:pt x="805" y="632"/>
                                </a:cubicBezTo>
                                <a:cubicBezTo>
                                  <a:pt x="851" y="588"/>
                                  <a:pt x="862" y="635"/>
                                  <a:pt x="871" y="628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7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Bentuk Bebas 243"/>
                        <wps:cNvSpPr>
                          <a:spLocks noEditPoints="1"/>
                        </wps:cNvSpPr>
                        <wps:spPr bwMode="auto">
                          <a:xfrm>
                            <a:off x="0" y="533400"/>
                            <a:ext cx="1955665" cy="2009140"/>
                          </a:xfrm>
                          <a:custGeom>
                            <a:avLst/>
                            <a:gdLst>
                              <a:gd name="T0" fmla="*/ 359 w 1258"/>
                              <a:gd name="T1" fmla="*/ 581 h 1393"/>
                              <a:gd name="T2" fmla="*/ 320 w 1258"/>
                              <a:gd name="T3" fmla="*/ 536 h 1393"/>
                              <a:gd name="T4" fmla="*/ 407 w 1258"/>
                              <a:gd name="T5" fmla="*/ 544 h 1393"/>
                              <a:gd name="T6" fmla="*/ 530 w 1258"/>
                              <a:gd name="T7" fmla="*/ 92 h 1393"/>
                              <a:gd name="T8" fmla="*/ 619 w 1258"/>
                              <a:gd name="T9" fmla="*/ 174 h 1393"/>
                              <a:gd name="T10" fmla="*/ 404 w 1258"/>
                              <a:gd name="T11" fmla="*/ 95 h 1393"/>
                              <a:gd name="T12" fmla="*/ 384 w 1258"/>
                              <a:gd name="T13" fmla="*/ 343 h 1393"/>
                              <a:gd name="T14" fmla="*/ 162 w 1258"/>
                              <a:gd name="T15" fmla="*/ 298 h 1393"/>
                              <a:gd name="T16" fmla="*/ 362 w 1258"/>
                              <a:gd name="T17" fmla="*/ 449 h 1393"/>
                              <a:gd name="T18" fmla="*/ 142 w 1258"/>
                              <a:gd name="T19" fmla="*/ 384 h 1393"/>
                              <a:gd name="T20" fmla="*/ 423 w 1258"/>
                              <a:gd name="T21" fmla="*/ 628 h 1393"/>
                              <a:gd name="T22" fmla="*/ 994 w 1258"/>
                              <a:gd name="T23" fmla="*/ 496 h 1393"/>
                              <a:gd name="T24" fmla="*/ 954 w 1258"/>
                              <a:gd name="T25" fmla="*/ 418 h 1393"/>
                              <a:gd name="T26" fmla="*/ 1006 w 1258"/>
                              <a:gd name="T27" fmla="*/ 254 h 1393"/>
                              <a:gd name="T28" fmla="*/ 1022 w 1258"/>
                              <a:gd name="T29" fmla="*/ 520 h 1393"/>
                              <a:gd name="T30" fmla="*/ 1235 w 1258"/>
                              <a:gd name="T31" fmla="*/ 634 h 1393"/>
                              <a:gd name="T32" fmla="*/ 1102 w 1258"/>
                              <a:gd name="T33" fmla="*/ 569 h 1393"/>
                              <a:gd name="T34" fmla="*/ 1174 w 1258"/>
                              <a:gd name="T35" fmla="*/ 833 h 1393"/>
                              <a:gd name="T36" fmla="*/ 1012 w 1258"/>
                              <a:gd name="T37" fmla="*/ 510 h 1393"/>
                              <a:gd name="T38" fmla="*/ 887 w 1258"/>
                              <a:gd name="T39" fmla="*/ 465 h 1393"/>
                              <a:gd name="T40" fmla="*/ 405 w 1258"/>
                              <a:gd name="T41" fmla="*/ 245 h 1393"/>
                              <a:gd name="T42" fmla="*/ 548 w 1258"/>
                              <a:gd name="T43" fmla="*/ 650 h 1393"/>
                              <a:gd name="T44" fmla="*/ 622 w 1258"/>
                              <a:gd name="T45" fmla="*/ 1059 h 1393"/>
                              <a:gd name="T46" fmla="*/ 635 w 1258"/>
                              <a:gd name="T47" fmla="*/ 974 h 1393"/>
                              <a:gd name="T48" fmla="*/ 661 w 1258"/>
                              <a:gd name="T49" fmla="*/ 789 h 1393"/>
                              <a:gd name="T50" fmla="*/ 687 w 1258"/>
                              <a:gd name="T51" fmla="*/ 651 h 1393"/>
                              <a:gd name="T52" fmla="*/ 607 w 1258"/>
                              <a:gd name="T53" fmla="*/ 540 h 1393"/>
                              <a:gd name="T54" fmla="*/ 679 w 1258"/>
                              <a:gd name="T55" fmla="*/ 1360 h 1393"/>
                              <a:gd name="T56" fmla="*/ 799 w 1258"/>
                              <a:gd name="T57" fmla="*/ 1368 h 1393"/>
                              <a:gd name="T58" fmla="*/ 821 w 1258"/>
                              <a:gd name="T59" fmla="*/ 1114 h 1393"/>
                              <a:gd name="T60" fmla="*/ 738 w 1258"/>
                              <a:gd name="T61" fmla="*/ 1193 h 1393"/>
                              <a:gd name="T62" fmla="*/ 786 w 1258"/>
                              <a:gd name="T63" fmla="*/ 918 h 1393"/>
                              <a:gd name="T64" fmla="*/ 916 w 1258"/>
                              <a:gd name="T65" fmla="*/ 985 h 1393"/>
                              <a:gd name="T66" fmla="*/ 1137 w 1258"/>
                              <a:gd name="T67" fmla="*/ 1064 h 1393"/>
                              <a:gd name="T68" fmla="*/ 1022 w 1258"/>
                              <a:gd name="T69" fmla="*/ 1054 h 1393"/>
                              <a:gd name="T70" fmla="*/ 749 w 1258"/>
                              <a:gd name="T71" fmla="*/ 811 h 1393"/>
                              <a:gd name="T72" fmla="*/ 1033 w 1258"/>
                              <a:gd name="T73" fmla="*/ 844 h 1393"/>
                              <a:gd name="T74" fmla="*/ 1177 w 1258"/>
                              <a:gd name="T75" fmla="*/ 977 h 1393"/>
                              <a:gd name="T76" fmla="*/ 834 w 1258"/>
                              <a:gd name="T77" fmla="*/ 797 h 1393"/>
                              <a:gd name="T78" fmla="*/ 642 w 1258"/>
                              <a:gd name="T79" fmla="*/ 3 h 1393"/>
                              <a:gd name="T80" fmla="*/ 678 w 1258"/>
                              <a:gd name="T81" fmla="*/ 287 h 1393"/>
                              <a:gd name="T82" fmla="*/ 784 w 1258"/>
                              <a:gd name="T83" fmla="*/ 160 h 1393"/>
                              <a:gd name="T84" fmla="*/ 840 w 1258"/>
                              <a:gd name="T85" fmla="*/ 77 h 1393"/>
                              <a:gd name="T86" fmla="*/ 148 w 1258"/>
                              <a:gd name="T87" fmla="*/ 666 h 1393"/>
                              <a:gd name="T88" fmla="*/ 461 w 1258"/>
                              <a:gd name="T89" fmla="*/ 696 h 1393"/>
                              <a:gd name="T90" fmla="*/ 258 w 1258"/>
                              <a:gd name="T91" fmla="*/ 696 h 1393"/>
                              <a:gd name="T92" fmla="*/ 251 w 1258"/>
                              <a:gd name="T93" fmla="*/ 837 h 1393"/>
                              <a:gd name="T94" fmla="*/ 337 w 1258"/>
                              <a:gd name="T95" fmla="*/ 823 h 1393"/>
                              <a:gd name="T96" fmla="*/ 304 w 1258"/>
                              <a:gd name="T97" fmla="*/ 916 h 1393"/>
                              <a:gd name="T98" fmla="*/ 382 w 1258"/>
                              <a:gd name="T99" fmla="*/ 887 h 1393"/>
                              <a:gd name="T100" fmla="*/ 393 w 1258"/>
                              <a:gd name="T101" fmla="*/ 956 h 1393"/>
                              <a:gd name="T102" fmla="*/ 280 w 1258"/>
                              <a:gd name="T103" fmla="*/ 1280 h 1393"/>
                              <a:gd name="T104" fmla="*/ 471 w 1258"/>
                              <a:gd name="T105" fmla="*/ 1238 h 1393"/>
                              <a:gd name="T106" fmla="*/ 554 w 1258"/>
                              <a:gd name="T107" fmla="*/ 1150 h 1393"/>
                              <a:gd name="T108" fmla="*/ 441 w 1258"/>
                              <a:gd name="T109" fmla="*/ 1132 h 1393"/>
                              <a:gd name="T110" fmla="*/ 336 w 1258"/>
                              <a:gd name="T111" fmla="*/ 854 h 1393"/>
                              <a:gd name="T112" fmla="*/ 805 w 1258"/>
                              <a:gd name="T113" fmla="*/ 632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8" h="1393">
                                <a:moveTo>
                                  <a:pt x="567" y="442"/>
                                </a:moveTo>
                                <a:cubicBezTo>
                                  <a:pt x="539" y="385"/>
                                  <a:pt x="476" y="363"/>
                                  <a:pt x="491" y="347"/>
                                </a:cubicBezTo>
                                <a:cubicBezTo>
                                  <a:pt x="504" y="333"/>
                                  <a:pt x="566" y="401"/>
                                  <a:pt x="567" y="442"/>
                                </a:cubicBezTo>
                                <a:close/>
                                <a:moveTo>
                                  <a:pt x="380" y="448"/>
                                </a:moveTo>
                                <a:cubicBezTo>
                                  <a:pt x="374" y="469"/>
                                  <a:pt x="442" y="465"/>
                                  <a:pt x="476" y="500"/>
                                </a:cubicBezTo>
                                <a:cubicBezTo>
                                  <a:pt x="464" y="474"/>
                                  <a:pt x="387" y="425"/>
                                  <a:pt x="380" y="448"/>
                                </a:cubicBezTo>
                                <a:close/>
                                <a:moveTo>
                                  <a:pt x="359" y="581"/>
                                </a:moveTo>
                                <a:cubicBezTo>
                                  <a:pt x="361" y="594"/>
                                  <a:pt x="407" y="566"/>
                                  <a:pt x="441" y="572"/>
                                </a:cubicBezTo>
                                <a:cubicBezTo>
                                  <a:pt x="425" y="563"/>
                                  <a:pt x="357" y="566"/>
                                  <a:pt x="359" y="581"/>
                                </a:cubicBezTo>
                                <a:close/>
                                <a:moveTo>
                                  <a:pt x="457" y="546"/>
                                </a:moveTo>
                                <a:cubicBezTo>
                                  <a:pt x="455" y="559"/>
                                  <a:pt x="507" y="545"/>
                                  <a:pt x="538" y="561"/>
                                </a:cubicBezTo>
                                <a:cubicBezTo>
                                  <a:pt x="525" y="548"/>
                                  <a:pt x="459" y="531"/>
                                  <a:pt x="457" y="546"/>
                                </a:cubicBezTo>
                                <a:close/>
                                <a:moveTo>
                                  <a:pt x="57" y="492"/>
                                </a:moveTo>
                                <a:cubicBezTo>
                                  <a:pt x="62" y="517"/>
                                  <a:pt x="209" y="477"/>
                                  <a:pt x="320" y="536"/>
                                </a:cubicBezTo>
                                <a:cubicBezTo>
                                  <a:pt x="266" y="481"/>
                                  <a:pt x="53" y="465"/>
                                  <a:pt x="57" y="492"/>
                                </a:cubicBezTo>
                                <a:close/>
                                <a:moveTo>
                                  <a:pt x="275" y="490"/>
                                </a:moveTo>
                                <a:cubicBezTo>
                                  <a:pt x="275" y="490"/>
                                  <a:pt x="275" y="490"/>
                                  <a:pt x="275" y="490"/>
                                </a:cubicBezTo>
                                <a:cubicBezTo>
                                  <a:pt x="274" y="499"/>
                                  <a:pt x="291" y="502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42" y="513"/>
                                  <a:pt x="379" y="520"/>
                                  <a:pt x="407" y="544"/>
                                </a:cubicBezTo>
                                <a:cubicBezTo>
                                  <a:pt x="389" y="514"/>
                                  <a:pt x="302" y="475"/>
                                  <a:pt x="280" y="484"/>
                                </a:cubicBezTo>
                                <a:cubicBezTo>
                                  <a:pt x="201" y="446"/>
                                  <a:pt x="50" y="435"/>
                                  <a:pt x="53" y="458"/>
                                </a:cubicBezTo>
                                <a:cubicBezTo>
                                  <a:pt x="57" y="480"/>
                                  <a:pt x="172" y="454"/>
                                  <a:pt x="275" y="490"/>
                                </a:cubicBezTo>
                                <a:close/>
                                <a:moveTo>
                                  <a:pt x="436" y="52"/>
                                </a:moveTo>
                                <a:cubicBezTo>
                                  <a:pt x="420" y="64"/>
                                  <a:pt x="493" y="141"/>
                                  <a:pt x="513" y="225"/>
                                </a:cubicBezTo>
                                <a:cubicBezTo>
                                  <a:pt x="516" y="189"/>
                                  <a:pt x="453" y="43"/>
                                  <a:pt x="436" y="52"/>
                                </a:cubicBezTo>
                                <a:close/>
                                <a:moveTo>
                                  <a:pt x="530" y="92"/>
                                </a:moveTo>
                                <a:cubicBezTo>
                                  <a:pt x="517" y="99"/>
                                  <a:pt x="566" y="155"/>
                                  <a:pt x="574" y="212"/>
                                </a:cubicBezTo>
                                <a:cubicBezTo>
                                  <a:pt x="579" y="188"/>
                                  <a:pt x="543" y="88"/>
                                  <a:pt x="530" y="92"/>
                                </a:cubicBezTo>
                                <a:close/>
                                <a:moveTo>
                                  <a:pt x="536" y="45"/>
                                </a:moveTo>
                                <a:cubicBezTo>
                                  <a:pt x="523" y="50"/>
                                  <a:pt x="569" y="109"/>
                                  <a:pt x="575" y="166"/>
                                </a:cubicBezTo>
                                <a:cubicBezTo>
                                  <a:pt x="581" y="143"/>
                                  <a:pt x="550" y="41"/>
                                  <a:pt x="536" y="45"/>
                                </a:cubicBezTo>
                                <a:close/>
                                <a:moveTo>
                                  <a:pt x="593" y="49"/>
                                </a:moveTo>
                                <a:cubicBezTo>
                                  <a:pt x="580" y="54"/>
                                  <a:pt x="615" y="117"/>
                                  <a:pt x="619" y="174"/>
                                </a:cubicBezTo>
                                <a:cubicBezTo>
                                  <a:pt x="622" y="148"/>
                                  <a:pt x="607" y="47"/>
                                  <a:pt x="593" y="49"/>
                                </a:cubicBezTo>
                                <a:close/>
                                <a:moveTo>
                                  <a:pt x="599" y="196"/>
                                </a:moveTo>
                                <a:cubicBezTo>
                                  <a:pt x="589" y="199"/>
                                  <a:pt x="614" y="246"/>
                                  <a:pt x="616" y="288"/>
                                </a:cubicBezTo>
                                <a:cubicBezTo>
                                  <a:pt x="619" y="268"/>
                                  <a:pt x="609" y="194"/>
                                  <a:pt x="599" y="196"/>
                                </a:cubicBezTo>
                                <a:close/>
                                <a:moveTo>
                                  <a:pt x="404" y="95"/>
                                </a:moveTo>
                                <a:cubicBezTo>
                                  <a:pt x="389" y="109"/>
                                  <a:pt x="468" y="180"/>
                                  <a:pt x="494" y="262"/>
                                </a:cubicBezTo>
                                <a:cubicBezTo>
                                  <a:pt x="494" y="226"/>
                                  <a:pt x="421" y="85"/>
                                  <a:pt x="404" y="95"/>
                                </a:cubicBezTo>
                                <a:close/>
                                <a:moveTo>
                                  <a:pt x="404" y="156"/>
                                </a:moveTo>
                                <a:cubicBezTo>
                                  <a:pt x="392" y="165"/>
                                  <a:pt x="454" y="214"/>
                                  <a:pt x="474" y="271"/>
                                </a:cubicBezTo>
                                <a:cubicBezTo>
                                  <a:pt x="475" y="246"/>
                                  <a:pt x="417" y="149"/>
                                  <a:pt x="404" y="156"/>
                                </a:cubicBezTo>
                                <a:close/>
                                <a:moveTo>
                                  <a:pt x="365" y="235"/>
                                </a:moveTo>
                                <a:cubicBezTo>
                                  <a:pt x="355" y="246"/>
                                  <a:pt x="426" y="282"/>
                                  <a:pt x="457" y="333"/>
                                </a:cubicBezTo>
                                <a:cubicBezTo>
                                  <a:pt x="453" y="308"/>
                                  <a:pt x="377" y="225"/>
                                  <a:pt x="365" y="235"/>
                                </a:cubicBezTo>
                                <a:close/>
                                <a:moveTo>
                                  <a:pt x="384" y="343"/>
                                </a:moveTo>
                                <a:cubicBezTo>
                                  <a:pt x="375" y="306"/>
                                  <a:pt x="246" y="190"/>
                                  <a:pt x="228" y="207"/>
                                </a:cubicBezTo>
                                <a:cubicBezTo>
                                  <a:pt x="214" y="225"/>
                                  <a:pt x="330" y="269"/>
                                  <a:pt x="384" y="343"/>
                                </a:cubicBezTo>
                                <a:close/>
                                <a:moveTo>
                                  <a:pt x="366" y="371"/>
                                </a:moveTo>
                                <a:cubicBezTo>
                                  <a:pt x="353" y="345"/>
                                  <a:pt x="236" y="282"/>
                                  <a:pt x="225" y="298"/>
                                </a:cubicBezTo>
                                <a:cubicBezTo>
                                  <a:pt x="216" y="314"/>
                                  <a:pt x="313" y="325"/>
                                  <a:pt x="366" y="371"/>
                                </a:cubicBezTo>
                                <a:close/>
                                <a:moveTo>
                                  <a:pt x="316" y="382"/>
                                </a:moveTo>
                                <a:cubicBezTo>
                                  <a:pt x="302" y="353"/>
                                  <a:pt x="174" y="281"/>
                                  <a:pt x="162" y="298"/>
                                </a:cubicBezTo>
                                <a:cubicBezTo>
                                  <a:pt x="153" y="316"/>
                                  <a:pt x="258" y="330"/>
                                  <a:pt x="316" y="382"/>
                                </a:cubicBezTo>
                                <a:close/>
                                <a:moveTo>
                                  <a:pt x="308" y="312"/>
                                </a:moveTo>
                                <a:cubicBezTo>
                                  <a:pt x="297" y="328"/>
                                  <a:pt x="391" y="353"/>
                                  <a:pt x="436" y="406"/>
                                </a:cubicBezTo>
                                <a:cubicBezTo>
                                  <a:pt x="428" y="378"/>
                                  <a:pt x="321" y="299"/>
                                  <a:pt x="308" y="312"/>
                                </a:cubicBezTo>
                                <a:close/>
                                <a:moveTo>
                                  <a:pt x="362" y="449"/>
                                </a:moveTo>
                                <a:cubicBezTo>
                                  <a:pt x="330" y="383"/>
                                  <a:pt x="115" y="303"/>
                                  <a:pt x="112" y="323"/>
                                </a:cubicBezTo>
                                <a:cubicBezTo>
                                  <a:pt x="111" y="343"/>
                                  <a:pt x="321" y="387"/>
                                  <a:pt x="362" y="449"/>
                                </a:cubicBezTo>
                                <a:close/>
                                <a:moveTo>
                                  <a:pt x="304" y="472"/>
                                </a:moveTo>
                                <a:cubicBezTo>
                                  <a:pt x="295" y="456"/>
                                  <a:pt x="271" y="439"/>
                                  <a:pt x="241" y="424"/>
                                </a:cubicBezTo>
                                <a:cubicBezTo>
                                  <a:pt x="275" y="435"/>
                                  <a:pt x="310" y="449"/>
                                  <a:pt x="330" y="465"/>
                                </a:cubicBezTo>
                                <a:cubicBezTo>
                                  <a:pt x="314" y="460"/>
                                  <a:pt x="303" y="459"/>
                                  <a:pt x="303" y="463"/>
                                </a:cubicBezTo>
                                <a:cubicBezTo>
                                  <a:pt x="303" y="475"/>
                                  <a:pt x="414" y="490"/>
                                  <a:pt x="439" y="524"/>
                                </a:cubicBezTo>
                                <a:cubicBezTo>
                                  <a:pt x="425" y="500"/>
                                  <a:pt x="370" y="476"/>
                                  <a:pt x="334" y="466"/>
                                </a:cubicBezTo>
                                <a:cubicBezTo>
                                  <a:pt x="292" y="421"/>
                                  <a:pt x="149" y="373"/>
                                  <a:pt x="142" y="384"/>
                                </a:cubicBezTo>
                                <a:cubicBezTo>
                                  <a:pt x="120" y="378"/>
                                  <a:pt x="104" y="376"/>
                                  <a:pt x="103" y="380"/>
                                </a:cubicBezTo>
                                <a:cubicBezTo>
                                  <a:pt x="103" y="395"/>
                                  <a:pt x="271" y="427"/>
                                  <a:pt x="304" y="472"/>
                                </a:cubicBezTo>
                                <a:close/>
                                <a:moveTo>
                                  <a:pt x="272" y="603"/>
                                </a:moveTo>
                                <a:cubicBezTo>
                                  <a:pt x="273" y="604"/>
                                  <a:pt x="276" y="604"/>
                                  <a:pt x="279" y="605"/>
                                </a:cubicBezTo>
                                <a:cubicBezTo>
                                  <a:pt x="292" y="609"/>
                                  <a:pt x="304" y="615"/>
                                  <a:pt x="315" y="622"/>
                                </a:cubicBezTo>
                                <a:cubicBezTo>
                                  <a:pt x="311" y="616"/>
                                  <a:pt x="303" y="611"/>
                                  <a:pt x="294" y="606"/>
                                </a:cubicBezTo>
                                <a:cubicBezTo>
                                  <a:pt x="326" y="607"/>
                                  <a:pt x="382" y="606"/>
                                  <a:pt x="423" y="628"/>
                                </a:cubicBezTo>
                                <a:cubicBezTo>
                                  <a:pt x="398" y="601"/>
                                  <a:pt x="286" y="587"/>
                                  <a:pt x="271" y="597"/>
                                </a:cubicBezTo>
                                <a:cubicBezTo>
                                  <a:pt x="187" y="572"/>
                                  <a:pt x="21" y="581"/>
                                  <a:pt x="24" y="598"/>
                                </a:cubicBezTo>
                                <a:cubicBezTo>
                                  <a:pt x="27" y="620"/>
                                  <a:pt x="173" y="575"/>
                                  <a:pt x="272" y="603"/>
                                </a:cubicBezTo>
                                <a:close/>
                                <a:moveTo>
                                  <a:pt x="54" y="555"/>
                                </a:moveTo>
                                <a:cubicBezTo>
                                  <a:pt x="56" y="575"/>
                                  <a:pt x="217" y="526"/>
                                  <a:pt x="290" y="574"/>
                                </a:cubicBezTo>
                                <a:cubicBezTo>
                                  <a:pt x="260" y="532"/>
                                  <a:pt x="51" y="540"/>
                                  <a:pt x="54" y="555"/>
                                </a:cubicBezTo>
                                <a:close/>
                                <a:moveTo>
                                  <a:pt x="994" y="496"/>
                                </a:moveTo>
                                <a:cubicBezTo>
                                  <a:pt x="1082" y="423"/>
                                  <a:pt x="1161" y="429"/>
                                  <a:pt x="1154" y="413"/>
                                </a:cubicBezTo>
                                <a:cubicBezTo>
                                  <a:pt x="1146" y="396"/>
                                  <a:pt x="1023" y="454"/>
                                  <a:pt x="994" y="496"/>
                                </a:cubicBezTo>
                                <a:close/>
                                <a:moveTo>
                                  <a:pt x="953" y="412"/>
                                </a:moveTo>
                                <a:cubicBezTo>
                                  <a:pt x="1055" y="314"/>
                                  <a:pt x="1157" y="308"/>
                                  <a:pt x="1145" y="291"/>
                                </a:cubicBezTo>
                                <a:cubicBezTo>
                                  <a:pt x="1132" y="273"/>
                                  <a:pt x="983" y="360"/>
                                  <a:pt x="953" y="412"/>
                                </a:cubicBezTo>
                                <a:close/>
                                <a:moveTo>
                                  <a:pt x="1142" y="318"/>
                                </a:moveTo>
                                <a:cubicBezTo>
                                  <a:pt x="1131" y="300"/>
                                  <a:pt x="986" y="371"/>
                                  <a:pt x="954" y="418"/>
                                </a:cubicBezTo>
                                <a:cubicBezTo>
                                  <a:pt x="1056" y="333"/>
                                  <a:pt x="1152" y="335"/>
                                  <a:pt x="1142" y="318"/>
                                </a:cubicBezTo>
                                <a:close/>
                                <a:moveTo>
                                  <a:pt x="865" y="390"/>
                                </a:moveTo>
                                <a:cubicBezTo>
                                  <a:pt x="861" y="377"/>
                                  <a:pt x="800" y="419"/>
                                  <a:pt x="784" y="450"/>
                                </a:cubicBezTo>
                                <a:cubicBezTo>
                                  <a:pt x="829" y="396"/>
                                  <a:pt x="868" y="402"/>
                                  <a:pt x="865" y="390"/>
                                </a:cubicBezTo>
                                <a:close/>
                                <a:moveTo>
                                  <a:pt x="1006" y="254"/>
                                </a:moveTo>
                                <a:cubicBezTo>
                                  <a:pt x="999" y="239"/>
                                  <a:pt x="926" y="296"/>
                                  <a:pt x="910" y="333"/>
                                </a:cubicBezTo>
                                <a:cubicBezTo>
                                  <a:pt x="961" y="266"/>
                                  <a:pt x="1011" y="268"/>
                                  <a:pt x="1006" y="254"/>
                                </a:cubicBezTo>
                                <a:close/>
                                <a:moveTo>
                                  <a:pt x="929" y="197"/>
                                </a:moveTo>
                                <a:cubicBezTo>
                                  <a:pt x="915" y="183"/>
                                  <a:pt x="851" y="283"/>
                                  <a:pt x="848" y="334"/>
                                </a:cubicBezTo>
                                <a:cubicBezTo>
                                  <a:pt x="880" y="232"/>
                                  <a:pt x="942" y="210"/>
                                  <a:pt x="929" y="197"/>
                                </a:cubicBezTo>
                                <a:close/>
                                <a:moveTo>
                                  <a:pt x="1012" y="142"/>
                                </a:moveTo>
                                <a:cubicBezTo>
                                  <a:pt x="998" y="128"/>
                                  <a:pt x="921" y="227"/>
                                  <a:pt x="914" y="280"/>
                                </a:cubicBezTo>
                                <a:cubicBezTo>
                                  <a:pt x="957" y="176"/>
                                  <a:pt x="1024" y="157"/>
                                  <a:pt x="1012" y="142"/>
                                </a:cubicBezTo>
                                <a:close/>
                                <a:moveTo>
                                  <a:pt x="1022" y="520"/>
                                </a:moveTo>
                                <a:cubicBezTo>
                                  <a:pt x="1016" y="505"/>
                                  <a:pt x="925" y="555"/>
                                  <a:pt x="904" y="591"/>
                                </a:cubicBezTo>
                                <a:cubicBezTo>
                                  <a:pt x="969" y="529"/>
                                  <a:pt x="1027" y="533"/>
                                  <a:pt x="1022" y="520"/>
                                </a:cubicBezTo>
                                <a:close/>
                                <a:moveTo>
                                  <a:pt x="1154" y="614"/>
                                </a:moveTo>
                                <a:cubicBezTo>
                                  <a:pt x="1157" y="601"/>
                                  <a:pt x="1069" y="586"/>
                                  <a:pt x="1036" y="598"/>
                                </a:cubicBezTo>
                                <a:cubicBezTo>
                                  <a:pt x="1113" y="591"/>
                                  <a:pt x="1151" y="626"/>
                                  <a:pt x="1154" y="614"/>
                                </a:cubicBezTo>
                                <a:close/>
                                <a:moveTo>
                                  <a:pt x="1068" y="638"/>
                                </a:moveTo>
                                <a:cubicBezTo>
                                  <a:pt x="1170" y="614"/>
                                  <a:pt x="1235" y="650"/>
                                  <a:pt x="1235" y="634"/>
                                </a:cubicBezTo>
                                <a:cubicBezTo>
                                  <a:pt x="1234" y="617"/>
                                  <a:pt x="1108" y="616"/>
                                  <a:pt x="1068" y="638"/>
                                </a:cubicBezTo>
                                <a:close/>
                                <a:moveTo>
                                  <a:pt x="1147" y="677"/>
                                </a:moveTo>
                                <a:cubicBezTo>
                                  <a:pt x="1148" y="662"/>
                                  <a:pt x="1040" y="654"/>
                                  <a:pt x="1004" y="672"/>
                                </a:cubicBezTo>
                                <a:cubicBezTo>
                                  <a:pt x="1093" y="656"/>
                                  <a:pt x="1146" y="690"/>
                                  <a:pt x="1147" y="677"/>
                                </a:cubicBezTo>
                                <a:close/>
                                <a:moveTo>
                                  <a:pt x="1102" y="569"/>
                                </a:moveTo>
                                <a:cubicBezTo>
                                  <a:pt x="1177" y="550"/>
                                  <a:pt x="1220" y="578"/>
                                  <a:pt x="1221" y="565"/>
                                </a:cubicBezTo>
                                <a:cubicBezTo>
                                  <a:pt x="1222" y="552"/>
                                  <a:pt x="1133" y="551"/>
                                  <a:pt x="1102" y="569"/>
                                </a:cubicBezTo>
                                <a:close/>
                                <a:moveTo>
                                  <a:pt x="1069" y="701"/>
                                </a:moveTo>
                                <a:cubicBezTo>
                                  <a:pt x="1184" y="701"/>
                                  <a:pt x="1244" y="755"/>
                                  <a:pt x="1249" y="738"/>
                                </a:cubicBezTo>
                                <a:cubicBezTo>
                                  <a:pt x="1252" y="720"/>
                                  <a:pt x="1118" y="687"/>
                                  <a:pt x="1069" y="701"/>
                                </a:cubicBezTo>
                                <a:close/>
                                <a:moveTo>
                                  <a:pt x="1097" y="744"/>
                                </a:moveTo>
                                <a:cubicBezTo>
                                  <a:pt x="1200" y="771"/>
                                  <a:pt x="1245" y="834"/>
                                  <a:pt x="1251" y="820"/>
                                </a:cubicBezTo>
                                <a:cubicBezTo>
                                  <a:pt x="1258" y="804"/>
                                  <a:pt x="1143" y="743"/>
                                  <a:pt x="1097" y="744"/>
                                </a:cubicBezTo>
                                <a:close/>
                                <a:moveTo>
                                  <a:pt x="1174" y="833"/>
                                </a:moveTo>
                                <a:cubicBezTo>
                                  <a:pt x="1179" y="820"/>
                                  <a:pt x="1089" y="775"/>
                                  <a:pt x="1051" y="777"/>
                                </a:cubicBezTo>
                                <a:cubicBezTo>
                                  <a:pt x="1134" y="795"/>
                                  <a:pt x="1168" y="844"/>
                                  <a:pt x="1174" y="833"/>
                                </a:cubicBezTo>
                                <a:close/>
                                <a:moveTo>
                                  <a:pt x="968" y="756"/>
                                </a:moveTo>
                                <a:cubicBezTo>
                                  <a:pt x="975" y="745"/>
                                  <a:pt x="914" y="697"/>
                                  <a:pt x="841" y="726"/>
                                </a:cubicBezTo>
                                <a:cubicBezTo>
                                  <a:pt x="923" y="708"/>
                                  <a:pt x="962" y="766"/>
                                  <a:pt x="968" y="756"/>
                                </a:cubicBezTo>
                                <a:close/>
                                <a:moveTo>
                                  <a:pt x="1150" y="489"/>
                                </a:moveTo>
                                <a:cubicBezTo>
                                  <a:pt x="1148" y="474"/>
                                  <a:pt x="1045" y="486"/>
                                  <a:pt x="1012" y="510"/>
                                </a:cubicBezTo>
                                <a:cubicBezTo>
                                  <a:pt x="1096" y="477"/>
                                  <a:pt x="1150" y="503"/>
                                  <a:pt x="1150" y="489"/>
                                </a:cubicBezTo>
                                <a:close/>
                                <a:moveTo>
                                  <a:pt x="1218" y="432"/>
                                </a:moveTo>
                                <a:cubicBezTo>
                                  <a:pt x="1213" y="415"/>
                                  <a:pt x="1088" y="449"/>
                                  <a:pt x="1054" y="482"/>
                                </a:cubicBezTo>
                                <a:cubicBezTo>
                                  <a:pt x="1148" y="430"/>
                                  <a:pt x="1222" y="448"/>
                                  <a:pt x="1218" y="432"/>
                                </a:cubicBezTo>
                                <a:close/>
                                <a:moveTo>
                                  <a:pt x="887" y="465"/>
                                </a:moveTo>
                                <a:cubicBezTo>
                                  <a:pt x="881" y="454"/>
                                  <a:pt x="819" y="503"/>
                                  <a:pt x="806" y="534"/>
                                </a:cubicBezTo>
                                <a:cubicBezTo>
                                  <a:pt x="849" y="477"/>
                                  <a:pt x="892" y="476"/>
                                  <a:pt x="887" y="465"/>
                                </a:cubicBezTo>
                                <a:close/>
                                <a:moveTo>
                                  <a:pt x="916" y="509"/>
                                </a:moveTo>
                                <a:cubicBezTo>
                                  <a:pt x="975" y="445"/>
                                  <a:pt x="1034" y="443"/>
                                  <a:pt x="1028" y="431"/>
                                </a:cubicBezTo>
                                <a:cubicBezTo>
                                  <a:pt x="1020" y="419"/>
                                  <a:pt x="934" y="474"/>
                                  <a:pt x="916" y="509"/>
                                </a:cubicBezTo>
                                <a:close/>
                                <a:moveTo>
                                  <a:pt x="1050" y="403"/>
                                </a:moveTo>
                                <a:cubicBezTo>
                                  <a:pt x="1042" y="390"/>
                                  <a:pt x="956" y="446"/>
                                  <a:pt x="938" y="481"/>
                                </a:cubicBezTo>
                                <a:cubicBezTo>
                                  <a:pt x="997" y="417"/>
                                  <a:pt x="1056" y="415"/>
                                  <a:pt x="1050" y="403"/>
                                </a:cubicBezTo>
                                <a:close/>
                                <a:moveTo>
                                  <a:pt x="405" y="245"/>
                                </a:moveTo>
                                <a:cubicBezTo>
                                  <a:pt x="398" y="213"/>
                                  <a:pt x="302" y="104"/>
                                  <a:pt x="290" y="115"/>
                                </a:cubicBezTo>
                                <a:cubicBezTo>
                                  <a:pt x="278" y="127"/>
                                  <a:pt x="396" y="218"/>
                                  <a:pt x="405" y="245"/>
                                </a:cubicBezTo>
                                <a:close/>
                                <a:moveTo>
                                  <a:pt x="623" y="474"/>
                                </a:moveTo>
                                <a:cubicBezTo>
                                  <a:pt x="622" y="468"/>
                                  <a:pt x="613" y="453"/>
                                  <a:pt x="608" y="458"/>
                                </a:cubicBezTo>
                                <a:cubicBezTo>
                                  <a:pt x="603" y="463"/>
                                  <a:pt x="619" y="466"/>
                                  <a:pt x="623" y="474"/>
                                </a:cubicBezTo>
                                <a:close/>
                                <a:moveTo>
                                  <a:pt x="469" y="644"/>
                                </a:moveTo>
                                <a:cubicBezTo>
                                  <a:pt x="477" y="662"/>
                                  <a:pt x="516" y="599"/>
                                  <a:pt x="548" y="650"/>
                                </a:cubicBezTo>
                                <a:cubicBezTo>
                                  <a:pt x="540" y="606"/>
                                  <a:pt x="457" y="619"/>
                                  <a:pt x="469" y="644"/>
                                </a:cubicBezTo>
                                <a:close/>
                                <a:moveTo>
                                  <a:pt x="614" y="1390"/>
                                </a:moveTo>
                                <a:cubicBezTo>
                                  <a:pt x="615" y="1393"/>
                                  <a:pt x="619" y="1393"/>
                                  <a:pt x="619" y="1390"/>
                                </a:cubicBezTo>
                                <a:cubicBezTo>
                                  <a:pt x="625" y="1375"/>
                                  <a:pt x="616" y="1156"/>
                                  <a:pt x="616" y="1156"/>
                                </a:cubicBezTo>
                                <a:cubicBezTo>
                                  <a:pt x="616" y="1156"/>
                                  <a:pt x="609" y="1375"/>
                                  <a:pt x="614" y="1390"/>
                                </a:cubicBezTo>
                                <a:close/>
                                <a:moveTo>
                                  <a:pt x="616" y="1059"/>
                                </a:moveTo>
                                <a:cubicBezTo>
                                  <a:pt x="617" y="1061"/>
                                  <a:pt x="621" y="1061"/>
                                  <a:pt x="622" y="1059"/>
                                </a:cubicBezTo>
                                <a:cubicBezTo>
                                  <a:pt x="627" y="1049"/>
                                  <a:pt x="618" y="894"/>
                                  <a:pt x="618" y="894"/>
                                </a:cubicBezTo>
                                <a:cubicBezTo>
                                  <a:pt x="618" y="894"/>
                                  <a:pt x="611" y="1048"/>
                                  <a:pt x="616" y="1059"/>
                                </a:cubicBezTo>
                                <a:close/>
                                <a:moveTo>
                                  <a:pt x="649" y="1000"/>
                                </a:moveTo>
                                <a:cubicBezTo>
                                  <a:pt x="650" y="1001"/>
                                  <a:pt x="654" y="1001"/>
                                  <a:pt x="655" y="1000"/>
                                </a:cubicBezTo>
                                <a:cubicBezTo>
                                  <a:pt x="660" y="992"/>
                                  <a:pt x="651" y="877"/>
                                  <a:pt x="651" y="877"/>
                                </a:cubicBezTo>
                                <a:cubicBezTo>
                                  <a:pt x="651" y="877"/>
                                  <a:pt x="644" y="991"/>
                                  <a:pt x="649" y="1000"/>
                                </a:cubicBezTo>
                                <a:close/>
                                <a:moveTo>
                                  <a:pt x="635" y="974"/>
                                </a:moveTo>
                                <a:cubicBezTo>
                                  <a:pt x="636" y="975"/>
                                  <a:pt x="640" y="975"/>
                                  <a:pt x="641" y="974"/>
                                </a:cubicBezTo>
                                <a:cubicBezTo>
                                  <a:pt x="646" y="967"/>
                                  <a:pt x="640" y="852"/>
                                  <a:pt x="640" y="852"/>
                                </a:cubicBezTo>
                                <a:cubicBezTo>
                                  <a:pt x="640" y="852"/>
                                  <a:pt x="630" y="966"/>
                                  <a:pt x="635" y="974"/>
                                </a:cubicBezTo>
                                <a:close/>
                                <a:moveTo>
                                  <a:pt x="661" y="789"/>
                                </a:moveTo>
                                <a:cubicBezTo>
                                  <a:pt x="661" y="789"/>
                                  <a:pt x="661" y="889"/>
                                  <a:pt x="666" y="896"/>
                                </a:cubicBezTo>
                                <a:cubicBezTo>
                                  <a:pt x="667" y="897"/>
                                  <a:pt x="671" y="896"/>
                                  <a:pt x="672" y="895"/>
                                </a:cubicBezTo>
                                <a:cubicBezTo>
                                  <a:pt x="677" y="888"/>
                                  <a:pt x="661" y="789"/>
                                  <a:pt x="661" y="789"/>
                                </a:cubicBezTo>
                                <a:close/>
                                <a:moveTo>
                                  <a:pt x="728" y="828"/>
                                </a:moveTo>
                                <a:cubicBezTo>
                                  <a:pt x="729" y="828"/>
                                  <a:pt x="733" y="826"/>
                                  <a:pt x="733" y="825"/>
                                </a:cubicBezTo>
                                <a:cubicBezTo>
                                  <a:pt x="736" y="818"/>
                                  <a:pt x="692" y="754"/>
                                  <a:pt x="692" y="754"/>
                                </a:cubicBezTo>
                                <a:cubicBezTo>
                                  <a:pt x="692" y="754"/>
                                  <a:pt x="721" y="825"/>
                                  <a:pt x="728" y="828"/>
                                </a:cubicBezTo>
                                <a:close/>
                                <a:moveTo>
                                  <a:pt x="706" y="673"/>
                                </a:moveTo>
                                <a:cubicBezTo>
                                  <a:pt x="707" y="672"/>
                                  <a:pt x="711" y="667"/>
                                  <a:pt x="712" y="666"/>
                                </a:cubicBezTo>
                                <a:cubicBezTo>
                                  <a:pt x="716" y="659"/>
                                  <a:pt x="687" y="651"/>
                                  <a:pt x="687" y="651"/>
                                </a:cubicBezTo>
                                <a:cubicBezTo>
                                  <a:pt x="687" y="651"/>
                                  <a:pt x="700" y="677"/>
                                  <a:pt x="706" y="673"/>
                                </a:cubicBezTo>
                                <a:close/>
                                <a:moveTo>
                                  <a:pt x="673" y="595"/>
                                </a:moveTo>
                                <a:cubicBezTo>
                                  <a:pt x="673" y="595"/>
                                  <a:pt x="686" y="570"/>
                                  <a:pt x="680" y="567"/>
                                </a:cubicBezTo>
                                <a:cubicBezTo>
                                  <a:pt x="679" y="567"/>
                                  <a:pt x="674" y="566"/>
                                  <a:pt x="673" y="566"/>
                                </a:cubicBezTo>
                                <a:cubicBezTo>
                                  <a:pt x="667" y="567"/>
                                  <a:pt x="673" y="595"/>
                                  <a:pt x="673" y="595"/>
                                </a:cubicBezTo>
                                <a:close/>
                                <a:moveTo>
                                  <a:pt x="613" y="536"/>
                                </a:moveTo>
                                <a:cubicBezTo>
                                  <a:pt x="612" y="536"/>
                                  <a:pt x="608" y="539"/>
                                  <a:pt x="607" y="540"/>
                                </a:cubicBezTo>
                                <a:cubicBezTo>
                                  <a:pt x="603" y="545"/>
                                  <a:pt x="627" y="561"/>
                                  <a:pt x="627" y="561"/>
                                </a:cubicBezTo>
                                <a:cubicBezTo>
                                  <a:pt x="627" y="561"/>
                                  <a:pt x="619" y="534"/>
                                  <a:pt x="613" y="536"/>
                                </a:cubicBezTo>
                                <a:close/>
                                <a:moveTo>
                                  <a:pt x="789" y="517"/>
                                </a:moveTo>
                                <a:cubicBezTo>
                                  <a:pt x="789" y="516"/>
                                  <a:pt x="786" y="512"/>
                                  <a:pt x="785" y="511"/>
                                </a:cubicBezTo>
                                <a:cubicBezTo>
                                  <a:pt x="779" y="508"/>
                                  <a:pt x="757" y="538"/>
                                  <a:pt x="757" y="538"/>
                                </a:cubicBezTo>
                                <a:cubicBezTo>
                                  <a:pt x="757" y="538"/>
                                  <a:pt x="790" y="523"/>
                                  <a:pt x="789" y="517"/>
                                </a:cubicBezTo>
                                <a:close/>
                                <a:moveTo>
                                  <a:pt x="679" y="1360"/>
                                </a:moveTo>
                                <a:cubicBezTo>
                                  <a:pt x="680" y="1362"/>
                                  <a:pt x="684" y="1362"/>
                                  <a:pt x="684" y="1359"/>
                                </a:cubicBezTo>
                                <a:cubicBezTo>
                                  <a:pt x="689" y="1344"/>
                                  <a:pt x="673" y="1125"/>
                                  <a:pt x="673" y="1125"/>
                                </a:cubicBezTo>
                                <a:cubicBezTo>
                                  <a:pt x="673" y="1125"/>
                                  <a:pt x="673" y="1344"/>
                                  <a:pt x="679" y="1360"/>
                                </a:cubicBezTo>
                                <a:close/>
                                <a:moveTo>
                                  <a:pt x="799" y="1368"/>
                                </a:moveTo>
                                <a:cubicBezTo>
                                  <a:pt x="800" y="1369"/>
                                  <a:pt x="804" y="1368"/>
                                  <a:pt x="804" y="1366"/>
                                </a:cubicBezTo>
                                <a:cubicBezTo>
                                  <a:pt x="807" y="1354"/>
                                  <a:pt x="760" y="1184"/>
                                  <a:pt x="760" y="1184"/>
                                </a:cubicBezTo>
                                <a:cubicBezTo>
                                  <a:pt x="760" y="1184"/>
                                  <a:pt x="791" y="1356"/>
                                  <a:pt x="799" y="1368"/>
                                </a:cubicBezTo>
                                <a:close/>
                                <a:moveTo>
                                  <a:pt x="847" y="1308"/>
                                </a:moveTo>
                                <a:cubicBezTo>
                                  <a:pt x="848" y="1309"/>
                                  <a:pt x="852" y="1308"/>
                                  <a:pt x="852" y="1306"/>
                                </a:cubicBezTo>
                                <a:cubicBezTo>
                                  <a:pt x="855" y="1294"/>
                                  <a:pt x="809" y="1124"/>
                                  <a:pt x="809" y="1124"/>
                                </a:cubicBezTo>
                                <a:cubicBezTo>
                                  <a:pt x="809" y="1124"/>
                                  <a:pt x="839" y="1296"/>
                                  <a:pt x="847" y="1308"/>
                                </a:cubicBezTo>
                                <a:close/>
                                <a:moveTo>
                                  <a:pt x="891" y="1288"/>
                                </a:moveTo>
                                <a:cubicBezTo>
                                  <a:pt x="892" y="1290"/>
                                  <a:pt x="896" y="1288"/>
                                  <a:pt x="896" y="1286"/>
                                </a:cubicBezTo>
                                <a:cubicBezTo>
                                  <a:pt x="897" y="1273"/>
                                  <a:pt x="821" y="1114"/>
                                  <a:pt x="821" y="1114"/>
                                </a:cubicBezTo>
                                <a:cubicBezTo>
                                  <a:pt x="821" y="1114"/>
                                  <a:pt x="881" y="1279"/>
                                  <a:pt x="891" y="1288"/>
                                </a:cubicBezTo>
                                <a:close/>
                                <a:moveTo>
                                  <a:pt x="765" y="1097"/>
                                </a:moveTo>
                                <a:cubicBezTo>
                                  <a:pt x="769" y="1088"/>
                                  <a:pt x="733" y="973"/>
                                  <a:pt x="733" y="973"/>
                                </a:cubicBezTo>
                                <a:cubicBezTo>
                                  <a:pt x="733" y="973"/>
                                  <a:pt x="753" y="1091"/>
                                  <a:pt x="760" y="1098"/>
                                </a:cubicBezTo>
                                <a:cubicBezTo>
                                  <a:pt x="761" y="1100"/>
                                  <a:pt x="765" y="1099"/>
                                  <a:pt x="765" y="1097"/>
                                </a:cubicBezTo>
                                <a:close/>
                                <a:moveTo>
                                  <a:pt x="733" y="1194"/>
                                </a:moveTo>
                                <a:cubicBezTo>
                                  <a:pt x="734" y="1195"/>
                                  <a:pt x="738" y="1194"/>
                                  <a:pt x="738" y="1193"/>
                                </a:cubicBezTo>
                                <a:cubicBezTo>
                                  <a:pt x="742" y="1181"/>
                                  <a:pt x="707" y="1030"/>
                                  <a:pt x="707" y="1030"/>
                                </a:cubicBezTo>
                                <a:cubicBezTo>
                                  <a:pt x="707" y="1030"/>
                                  <a:pt x="726" y="1184"/>
                                  <a:pt x="733" y="1194"/>
                                </a:cubicBezTo>
                                <a:close/>
                                <a:moveTo>
                                  <a:pt x="792" y="969"/>
                                </a:moveTo>
                                <a:cubicBezTo>
                                  <a:pt x="834" y="1025"/>
                                  <a:pt x="882" y="1183"/>
                                  <a:pt x="894" y="1196"/>
                                </a:cubicBezTo>
                                <a:cubicBezTo>
                                  <a:pt x="896" y="1198"/>
                                  <a:pt x="899" y="1197"/>
                                  <a:pt x="899" y="1194"/>
                                </a:cubicBezTo>
                                <a:cubicBezTo>
                                  <a:pt x="897" y="1177"/>
                                  <a:pt x="833" y="996"/>
                                  <a:pt x="792" y="969"/>
                                </a:cubicBezTo>
                                <a:close/>
                                <a:moveTo>
                                  <a:pt x="786" y="918"/>
                                </a:moveTo>
                                <a:cubicBezTo>
                                  <a:pt x="830" y="971"/>
                                  <a:pt x="885" y="1127"/>
                                  <a:pt x="897" y="1140"/>
                                </a:cubicBezTo>
                                <a:cubicBezTo>
                                  <a:pt x="899" y="1142"/>
                                  <a:pt x="903" y="1140"/>
                                  <a:pt x="902" y="1137"/>
                                </a:cubicBezTo>
                                <a:cubicBezTo>
                                  <a:pt x="900" y="1121"/>
                                  <a:pt x="827" y="942"/>
                                  <a:pt x="786" y="918"/>
                                </a:cubicBezTo>
                                <a:close/>
                                <a:moveTo>
                                  <a:pt x="916" y="985"/>
                                </a:moveTo>
                                <a:cubicBezTo>
                                  <a:pt x="968" y="1033"/>
                                  <a:pt x="1045" y="1159"/>
                                  <a:pt x="1059" y="1168"/>
                                </a:cubicBezTo>
                                <a:cubicBezTo>
                                  <a:pt x="1061" y="1170"/>
                                  <a:pt x="1064" y="1167"/>
                                  <a:pt x="1063" y="1165"/>
                                </a:cubicBezTo>
                                <a:cubicBezTo>
                                  <a:pt x="1058" y="1150"/>
                                  <a:pt x="971" y="1023"/>
                                  <a:pt x="916" y="985"/>
                                </a:cubicBezTo>
                                <a:close/>
                                <a:moveTo>
                                  <a:pt x="849" y="940"/>
                                </a:moveTo>
                                <a:cubicBezTo>
                                  <a:pt x="899" y="991"/>
                                  <a:pt x="970" y="1121"/>
                                  <a:pt x="983" y="1131"/>
                                </a:cubicBezTo>
                                <a:cubicBezTo>
                                  <a:pt x="985" y="1132"/>
                                  <a:pt x="988" y="1130"/>
                                  <a:pt x="987" y="1127"/>
                                </a:cubicBezTo>
                                <a:cubicBezTo>
                                  <a:pt x="983" y="1112"/>
                                  <a:pt x="902" y="981"/>
                                  <a:pt x="849" y="940"/>
                                </a:cubicBezTo>
                                <a:close/>
                                <a:moveTo>
                                  <a:pt x="968" y="903"/>
                                </a:moveTo>
                                <a:cubicBezTo>
                                  <a:pt x="1026" y="945"/>
                                  <a:pt x="1118" y="1061"/>
                                  <a:pt x="1133" y="1068"/>
                                </a:cubicBezTo>
                                <a:cubicBezTo>
                                  <a:pt x="1135" y="1069"/>
                                  <a:pt x="1138" y="1066"/>
                                  <a:pt x="1137" y="1064"/>
                                </a:cubicBezTo>
                                <a:cubicBezTo>
                                  <a:pt x="1130" y="1050"/>
                                  <a:pt x="1028" y="935"/>
                                  <a:pt x="968" y="903"/>
                                </a:cubicBezTo>
                                <a:close/>
                                <a:moveTo>
                                  <a:pt x="872" y="854"/>
                                </a:moveTo>
                                <a:cubicBezTo>
                                  <a:pt x="925" y="890"/>
                                  <a:pt x="1004" y="993"/>
                                  <a:pt x="1017" y="999"/>
                                </a:cubicBezTo>
                                <a:cubicBezTo>
                                  <a:pt x="1019" y="1000"/>
                                  <a:pt x="1022" y="997"/>
                                  <a:pt x="1021" y="995"/>
                                </a:cubicBezTo>
                                <a:cubicBezTo>
                                  <a:pt x="1016" y="982"/>
                                  <a:pt x="927" y="880"/>
                                  <a:pt x="872" y="854"/>
                                </a:cubicBezTo>
                                <a:close/>
                                <a:moveTo>
                                  <a:pt x="884" y="903"/>
                                </a:moveTo>
                                <a:cubicBezTo>
                                  <a:pt x="934" y="940"/>
                                  <a:pt x="1009" y="1047"/>
                                  <a:pt x="1022" y="1054"/>
                                </a:cubicBezTo>
                                <a:cubicBezTo>
                                  <a:pt x="1024" y="1055"/>
                                  <a:pt x="1027" y="1052"/>
                                  <a:pt x="1026" y="1050"/>
                                </a:cubicBezTo>
                                <a:cubicBezTo>
                                  <a:pt x="1021" y="1037"/>
                                  <a:pt x="937" y="931"/>
                                  <a:pt x="884" y="903"/>
                                </a:cubicBezTo>
                                <a:close/>
                                <a:moveTo>
                                  <a:pt x="823" y="855"/>
                                </a:moveTo>
                                <a:cubicBezTo>
                                  <a:pt x="824" y="856"/>
                                  <a:pt x="827" y="853"/>
                                  <a:pt x="827" y="852"/>
                                </a:cubicBezTo>
                                <a:cubicBezTo>
                                  <a:pt x="826" y="843"/>
                                  <a:pt x="785" y="792"/>
                                  <a:pt x="753" y="774"/>
                                </a:cubicBezTo>
                                <a:cubicBezTo>
                                  <a:pt x="784" y="797"/>
                                  <a:pt x="814" y="853"/>
                                  <a:pt x="823" y="855"/>
                                </a:cubicBezTo>
                                <a:close/>
                                <a:moveTo>
                                  <a:pt x="749" y="811"/>
                                </a:moveTo>
                                <a:cubicBezTo>
                                  <a:pt x="775" y="838"/>
                                  <a:pt x="795" y="900"/>
                                  <a:pt x="803" y="903"/>
                                </a:cubicBezTo>
                                <a:cubicBezTo>
                                  <a:pt x="804" y="904"/>
                                  <a:pt x="808" y="902"/>
                                  <a:pt x="808" y="900"/>
                                </a:cubicBezTo>
                                <a:cubicBezTo>
                                  <a:pt x="809" y="892"/>
                                  <a:pt x="777" y="834"/>
                                  <a:pt x="749" y="811"/>
                                </a:cubicBezTo>
                                <a:close/>
                                <a:moveTo>
                                  <a:pt x="971" y="855"/>
                                </a:moveTo>
                                <a:cubicBezTo>
                                  <a:pt x="981" y="849"/>
                                  <a:pt x="945" y="797"/>
                                  <a:pt x="892" y="784"/>
                                </a:cubicBezTo>
                                <a:cubicBezTo>
                                  <a:pt x="942" y="802"/>
                                  <a:pt x="961" y="861"/>
                                  <a:pt x="971" y="855"/>
                                </a:cubicBezTo>
                                <a:close/>
                                <a:moveTo>
                                  <a:pt x="1033" y="844"/>
                                </a:moveTo>
                                <a:cubicBezTo>
                                  <a:pt x="1041" y="837"/>
                                  <a:pt x="996" y="793"/>
                                  <a:pt x="940" y="791"/>
                                </a:cubicBezTo>
                                <a:cubicBezTo>
                                  <a:pt x="994" y="799"/>
                                  <a:pt x="1024" y="852"/>
                                  <a:pt x="1033" y="844"/>
                                </a:cubicBezTo>
                                <a:close/>
                                <a:moveTo>
                                  <a:pt x="1043" y="817"/>
                                </a:moveTo>
                                <a:cubicBezTo>
                                  <a:pt x="1112" y="849"/>
                                  <a:pt x="1199" y="941"/>
                                  <a:pt x="1205" y="930"/>
                                </a:cubicBezTo>
                                <a:cubicBezTo>
                                  <a:pt x="1213" y="917"/>
                                  <a:pt x="1075" y="829"/>
                                  <a:pt x="1043" y="817"/>
                                </a:cubicBezTo>
                                <a:close/>
                                <a:moveTo>
                                  <a:pt x="1015" y="865"/>
                                </a:moveTo>
                                <a:cubicBezTo>
                                  <a:pt x="1084" y="896"/>
                                  <a:pt x="1171" y="988"/>
                                  <a:pt x="1177" y="977"/>
                                </a:cubicBezTo>
                                <a:cubicBezTo>
                                  <a:pt x="1185" y="965"/>
                                  <a:pt x="1047" y="877"/>
                                  <a:pt x="1015" y="865"/>
                                </a:cubicBezTo>
                                <a:close/>
                                <a:moveTo>
                                  <a:pt x="978" y="869"/>
                                </a:moveTo>
                                <a:cubicBezTo>
                                  <a:pt x="1046" y="902"/>
                                  <a:pt x="1131" y="996"/>
                                  <a:pt x="1137" y="985"/>
                                </a:cubicBezTo>
                                <a:cubicBezTo>
                                  <a:pt x="1145" y="973"/>
                                  <a:pt x="1009" y="882"/>
                                  <a:pt x="978" y="869"/>
                                </a:cubicBezTo>
                                <a:close/>
                                <a:moveTo>
                                  <a:pt x="834" y="797"/>
                                </a:moveTo>
                                <a:cubicBezTo>
                                  <a:pt x="844" y="787"/>
                                  <a:pt x="819" y="743"/>
                                  <a:pt x="769" y="742"/>
                                </a:cubicBezTo>
                                <a:cubicBezTo>
                                  <a:pt x="838" y="752"/>
                                  <a:pt x="818" y="808"/>
                                  <a:pt x="834" y="797"/>
                                </a:cubicBezTo>
                                <a:close/>
                                <a:moveTo>
                                  <a:pt x="702" y="113"/>
                                </a:moveTo>
                                <a:cubicBezTo>
                                  <a:pt x="701" y="108"/>
                                  <a:pt x="693" y="108"/>
                                  <a:pt x="692" y="111"/>
                                </a:cubicBezTo>
                                <a:cubicBezTo>
                                  <a:pt x="691" y="117"/>
                                  <a:pt x="689" y="268"/>
                                  <a:pt x="689" y="268"/>
                                </a:cubicBezTo>
                                <a:cubicBezTo>
                                  <a:pt x="689" y="268"/>
                                  <a:pt x="704" y="120"/>
                                  <a:pt x="702" y="113"/>
                                </a:cubicBezTo>
                                <a:close/>
                                <a:moveTo>
                                  <a:pt x="632" y="3"/>
                                </a:moveTo>
                                <a:cubicBezTo>
                                  <a:pt x="631" y="9"/>
                                  <a:pt x="642" y="143"/>
                                  <a:pt x="642" y="143"/>
                                </a:cubicBezTo>
                                <a:cubicBezTo>
                                  <a:pt x="642" y="143"/>
                                  <a:pt x="645" y="10"/>
                                  <a:pt x="642" y="3"/>
                                </a:cubicBezTo>
                                <a:cubicBezTo>
                                  <a:pt x="640" y="0"/>
                                  <a:pt x="633" y="0"/>
                                  <a:pt x="632" y="3"/>
                                </a:cubicBezTo>
                                <a:close/>
                                <a:moveTo>
                                  <a:pt x="673" y="96"/>
                                </a:moveTo>
                                <a:cubicBezTo>
                                  <a:pt x="672" y="92"/>
                                  <a:pt x="664" y="92"/>
                                  <a:pt x="663" y="95"/>
                                </a:cubicBezTo>
                                <a:cubicBezTo>
                                  <a:pt x="662" y="101"/>
                                  <a:pt x="668" y="235"/>
                                  <a:pt x="668" y="235"/>
                                </a:cubicBezTo>
                                <a:cubicBezTo>
                                  <a:pt x="668" y="235"/>
                                  <a:pt x="676" y="102"/>
                                  <a:pt x="673" y="96"/>
                                </a:cubicBezTo>
                                <a:close/>
                                <a:moveTo>
                                  <a:pt x="689" y="288"/>
                                </a:moveTo>
                                <a:cubicBezTo>
                                  <a:pt x="687" y="284"/>
                                  <a:pt x="680" y="284"/>
                                  <a:pt x="678" y="287"/>
                                </a:cubicBezTo>
                                <a:cubicBezTo>
                                  <a:pt x="678" y="292"/>
                                  <a:pt x="682" y="416"/>
                                  <a:pt x="682" y="416"/>
                                </a:cubicBezTo>
                                <a:cubicBezTo>
                                  <a:pt x="682" y="416"/>
                                  <a:pt x="691" y="294"/>
                                  <a:pt x="689" y="288"/>
                                </a:cubicBezTo>
                                <a:close/>
                                <a:moveTo>
                                  <a:pt x="765" y="55"/>
                                </a:moveTo>
                                <a:cubicBezTo>
                                  <a:pt x="765" y="51"/>
                                  <a:pt x="757" y="49"/>
                                  <a:pt x="756" y="53"/>
                                </a:cubicBezTo>
                                <a:cubicBezTo>
                                  <a:pt x="754" y="59"/>
                                  <a:pt x="735" y="209"/>
                                  <a:pt x="735" y="209"/>
                                </a:cubicBezTo>
                                <a:cubicBezTo>
                                  <a:pt x="735" y="209"/>
                                  <a:pt x="767" y="63"/>
                                  <a:pt x="765" y="55"/>
                                </a:cubicBezTo>
                                <a:close/>
                                <a:moveTo>
                                  <a:pt x="784" y="160"/>
                                </a:moveTo>
                                <a:cubicBezTo>
                                  <a:pt x="784" y="156"/>
                                  <a:pt x="777" y="154"/>
                                  <a:pt x="775" y="157"/>
                                </a:cubicBezTo>
                                <a:cubicBezTo>
                                  <a:pt x="773" y="163"/>
                                  <a:pt x="744" y="311"/>
                                  <a:pt x="744" y="311"/>
                                </a:cubicBezTo>
                                <a:cubicBezTo>
                                  <a:pt x="744" y="311"/>
                                  <a:pt x="786" y="168"/>
                                  <a:pt x="784" y="160"/>
                                </a:cubicBezTo>
                                <a:close/>
                                <a:moveTo>
                                  <a:pt x="840" y="77"/>
                                </a:moveTo>
                                <a:cubicBezTo>
                                  <a:pt x="839" y="75"/>
                                  <a:pt x="832" y="73"/>
                                  <a:pt x="830" y="75"/>
                                </a:cubicBezTo>
                                <a:cubicBezTo>
                                  <a:pt x="829" y="78"/>
                                  <a:pt x="810" y="171"/>
                                  <a:pt x="810" y="171"/>
                                </a:cubicBezTo>
                                <a:cubicBezTo>
                                  <a:pt x="810" y="171"/>
                                  <a:pt x="842" y="82"/>
                                  <a:pt x="840" y="77"/>
                                </a:cubicBezTo>
                                <a:close/>
                                <a:moveTo>
                                  <a:pt x="800" y="232"/>
                                </a:moveTo>
                                <a:cubicBezTo>
                                  <a:pt x="792" y="228"/>
                                  <a:pt x="765" y="282"/>
                                  <a:pt x="765" y="331"/>
                                </a:cubicBezTo>
                                <a:cubicBezTo>
                                  <a:pt x="779" y="266"/>
                                  <a:pt x="810" y="236"/>
                                  <a:pt x="800" y="232"/>
                                </a:cubicBezTo>
                                <a:close/>
                                <a:moveTo>
                                  <a:pt x="882" y="127"/>
                                </a:moveTo>
                                <a:cubicBezTo>
                                  <a:pt x="874" y="122"/>
                                  <a:pt x="839" y="171"/>
                                  <a:pt x="831" y="220"/>
                                </a:cubicBezTo>
                                <a:cubicBezTo>
                                  <a:pt x="855" y="158"/>
                                  <a:pt x="891" y="133"/>
                                  <a:pt x="882" y="127"/>
                                </a:cubicBezTo>
                                <a:close/>
                                <a:moveTo>
                                  <a:pt x="148" y="666"/>
                                </a:moveTo>
                                <a:cubicBezTo>
                                  <a:pt x="152" y="680"/>
                                  <a:pt x="272" y="625"/>
                                  <a:pt x="345" y="637"/>
                                </a:cubicBezTo>
                                <a:cubicBezTo>
                                  <a:pt x="301" y="620"/>
                                  <a:pt x="145" y="651"/>
                                  <a:pt x="148" y="666"/>
                                </a:cubicBezTo>
                                <a:close/>
                                <a:moveTo>
                                  <a:pt x="383" y="707"/>
                                </a:moveTo>
                                <a:cubicBezTo>
                                  <a:pt x="350" y="691"/>
                                  <a:pt x="232" y="720"/>
                                  <a:pt x="235" y="734"/>
                                </a:cubicBezTo>
                                <a:cubicBezTo>
                                  <a:pt x="237" y="747"/>
                                  <a:pt x="328" y="696"/>
                                  <a:pt x="383" y="707"/>
                                </a:cubicBezTo>
                                <a:close/>
                                <a:moveTo>
                                  <a:pt x="377" y="755"/>
                                </a:moveTo>
                                <a:cubicBezTo>
                                  <a:pt x="383" y="764"/>
                                  <a:pt x="423" y="701"/>
                                  <a:pt x="461" y="696"/>
                                </a:cubicBezTo>
                                <a:cubicBezTo>
                                  <a:pt x="435" y="692"/>
                                  <a:pt x="371" y="744"/>
                                  <a:pt x="377" y="755"/>
                                </a:cubicBezTo>
                                <a:close/>
                                <a:moveTo>
                                  <a:pt x="46" y="750"/>
                                </a:moveTo>
                                <a:cubicBezTo>
                                  <a:pt x="50" y="767"/>
                                  <a:pt x="172" y="703"/>
                                  <a:pt x="246" y="717"/>
                                </a:cubicBezTo>
                                <a:cubicBezTo>
                                  <a:pt x="201" y="697"/>
                                  <a:pt x="43" y="733"/>
                                  <a:pt x="46" y="750"/>
                                </a:cubicBezTo>
                                <a:close/>
                                <a:moveTo>
                                  <a:pt x="258" y="696"/>
                                </a:moveTo>
                                <a:cubicBezTo>
                                  <a:pt x="202" y="676"/>
                                  <a:pt x="5" y="713"/>
                                  <a:pt x="9" y="730"/>
                                </a:cubicBezTo>
                                <a:cubicBezTo>
                                  <a:pt x="14" y="747"/>
                                  <a:pt x="166" y="681"/>
                                  <a:pt x="258" y="696"/>
                                </a:cubicBezTo>
                                <a:close/>
                                <a:moveTo>
                                  <a:pt x="197" y="782"/>
                                </a:moveTo>
                                <a:cubicBezTo>
                                  <a:pt x="153" y="758"/>
                                  <a:pt x="0" y="801"/>
                                  <a:pt x="3" y="822"/>
                                </a:cubicBezTo>
                                <a:cubicBezTo>
                                  <a:pt x="6" y="842"/>
                                  <a:pt x="125" y="765"/>
                                  <a:pt x="197" y="782"/>
                                </a:cubicBezTo>
                                <a:close/>
                                <a:moveTo>
                                  <a:pt x="226" y="809"/>
                                </a:moveTo>
                                <a:cubicBezTo>
                                  <a:pt x="174" y="783"/>
                                  <a:pt x="18" y="881"/>
                                  <a:pt x="29" y="900"/>
                                </a:cubicBezTo>
                                <a:cubicBezTo>
                                  <a:pt x="40" y="918"/>
                                  <a:pt x="146" y="797"/>
                                  <a:pt x="226" y="809"/>
                                </a:cubicBezTo>
                                <a:close/>
                                <a:moveTo>
                                  <a:pt x="251" y="837"/>
                                </a:moveTo>
                                <a:cubicBezTo>
                                  <a:pt x="206" y="829"/>
                                  <a:pt x="43" y="909"/>
                                  <a:pt x="53" y="928"/>
                                </a:cubicBezTo>
                                <a:cubicBezTo>
                                  <a:pt x="64" y="946"/>
                                  <a:pt x="174" y="840"/>
                                  <a:pt x="251" y="837"/>
                                </a:cubicBezTo>
                                <a:close/>
                                <a:moveTo>
                                  <a:pt x="186" y="928"/>
                                </a:moveTo>
                                <a:cubicBezTo>
                                  <a:pt x="190" y="935"/>
                                  <a:pt x="204" y="923"/>
                                  <a:pt x="222" y="905"/>
                                </a:cubicBezTo>
                                <a:cubicBezTo>
                                  <a:pt x="229" y="903"/>
                                  <a:pt x="236" y="901"/>
                                  <a:pt x="242" y="900"/>
                                </a:cubicBezTo>
                                <a:cubicBezTo>
                                  <a:pt x="238" y="900"/>
                                  <a:pt x="232" y="900"/>
                                  <a:pt x="225" y="902"/>
                                </a:cubicBezTo>
                                <a:cubicBezTo>
                                  <a:pt x="256" y="872"/>
                                  <a:pt x="298" y="828"/>
                                  <a:pt x="337" y="823"/>
                                </a:cubicBezTo>
                                <a:cubicBezTo>
                                  <a:pt x="304" y="819"/>
                                  <a:pt x="210" y="885"/>
                                  <a:pt x="189" y="915"/>
                                </a:cubicBezTo>
                                <a:cubicBezTo>
                                  <a:pt x="128" y="944"/>
                                  <a:pt x="48" y="1000"/>
                                  <a:pt x="57" y="1013"/>
                                </a:cubicBezTo>
                                <a:cubicBezTo>
                                  <a:pt x="67" y="1026"/>
                                  <a:pt x="125" y="961"/>
                                  <a:pt x="185" y="924"/>
                                </a:cubicBezTo>
                                <a:cubicBezTo>
                                  <a:pt x="185" y="926"/>
                                  <a:pt x="185" y="927"/>
                                  <a:pt x="186" y="928"/>
                                </a:cubicBezTo>
                                <a:close/>
                                <a:moveTo>
                                  <a:pt x="254" y="942"/>
                                </a:moveTo>
                                <a:cubicBezTo>
                                  <a:pt x="257" y="946"/>
                                  <a:pt x="266" y="937"/>
                                  <a:pt x="279" y="924"/>
                                </a:cubicBezTo>
                                <a:cubicBezTo>
                                  <a:pt x="287" y="920"/>
                                  <a:pt x="296" y="917"/>
                                  <a:pt x="304" y="916"/>
                                </a:cubicBezTo>
                                <a:cubicBezTo>
                                  <a:pt x="298" y="916"/>
                                  <a:pt x="291" y="917"/>
                                  <a:pt x="282" y="920"/>
                                </a:cubicBezTo>
                                <a:cubicBezTo>
                                  <a:pt x="307" y="894"/>
                                  <a:pt x="344" y="854"/>
                                  <a:pt x="377" y="851"/>
                                </a:cubicBezTo>
                                <a:cubicBezTo>
                                  <a:pt x="351" y="847"/>
                                  <a:pt x="283" y="902"/>
                                  <a:pt x="261" y="929"/>
                                </a:cubicBezTo>
                                <a:cubicBezTo>
                                  <a:pt x="198" y="959"/>
                                  <a:pt x="108" y="1034"/>
                                  <a:pt x="116" y="1044"/>
                                </a:cubicBezTo>
                                <a:cubicBezTo>
                                  <a:pt x="125" y="1055"/>
                                  <a:pt x="190" y="973"/>
                                  <a:pt x="256" y="935"/>
                                </a:cubicBezTo>
                                <a:cubicBezTo>
                                  <a:pt x="254" y="938"/>
                                  <a:pt x="253" y="941"/>
                                  <a:pt x="254" y="942"/>
                                </a:cubicBezTo>
                                <a:close/>
                                <a:moveTo>
                                  <a:pt x="382" y="887"/>
                                </a:moveTo>
                                <a:cubicBezTo>
                                  <a:pt x="349" y="886"/>
                                  <a:pt x="253" y="975"/>
                                  <a:pt x="260" y="982"/>
                                </a:cubicBezTo>
                                <a:cubicBezTo>
                                  <a:pt x="268" y="991"/>
                                  <a:pt x="329" y="898"/>
                                  <a:pt x="382" y="887"/>
                                </a:cubicBezTo>
                                <a:close/>
                                <a:moveTo>
                                  <a:pt x="308" y="1037"/>
                                </a:moveTo>
                                <a:cubicBezTo>
                                  <a:pt x="260" y="1045"/>
                                  <a:pt x="149" y="1203"/>
                                  <a:pt x="162" y="1212"/>
                                </a:cubicBezTo>
                                <a:cubicBezTo>
                                  <a:pt x="177" y="1222"/>
                                  <a:pt x="235" y="1069"/>
                                  <a:pt x="308" y="1037"/>
                                </a:cubicBezTo>
                                <a:close/>
                                <a:moveTo>
                                  <a:pt x="276" y="1102"/>
                                </a:moveTo>
                                <a:cubicBezTo>
                                  <a:pt x="288" y="1111"/>
                                  <a:pt x="333" y="982"/>
                                  <a:pt x="393" y="956"/>
                                </a:cubicBezTo>
                                <a:cubicBezTo>
                                  <a:pt x="354" y="962"/>
                                  <a:pt x="265" y="1094"/>
                                  <a:pt x="276" y="1102"/>
                                </a:cubicBezTo>
                                <a:close/>
                                <a:moveTo>
                                  <a:pt x="209" y="1121"/>
                                </a:moveTo>
                                <a:cubicBezTo>
                                  <a:pt x="222" y="1129"/>
                                  <a:pt x="278" y="992"/>
                                  <a:pt x="344" y="962"/>
                                </a:cubicBezTo>
                                <a:cubicBezTo>
                                  <a:pt x="301" y="971"/>
                                  <a:pt x="198" y="1113"/>
                                  <a:pt x="209" y="1121"/>
                                </a:cubicBezTo>
                                <a:close/>
                                <a:moveTo>
                                  <a:pt x="280" y="1280"/>
                                </a:moveTo>
                                <a:cubicBezTo>
                                  <a:pt x="293" y="1284"/>
                                  <a:pt x="326" y="1162"/>
                                  <a:pt x="372" y="1116"/>
                                </a:cubicBezTo>
                                <a:cubicBezTo>
                                  <a:pt x="337" y="1141"/>
                                  <a:pt x="269" y="1276"/>
                                  <a:pt x="280" y="1280"/>
                                </a:cubicBezTo>
                                <a:close/>
                                <a:moveTo>
                                  <a:pt x="270" y="1239"/>
                                </a:moveTo>
                                <a:cubicBezTo>
                                  <a:pt x="282" y="1243"/>
                                  <a:pt x="314" y="1133"/>
                                  <a:pt x="356" y="1091"/>
                                </a:cubicBezTo>
                                <a:cubicBezTo>
                                  <a:pt x="324" y="1114"/>
                                  <a:pt x="261" y="1235"/>
                                  <a:pt x="270" y="1239"/>
                                </a:cubicBezTo>
                                <a:close/>
                                <a:moveTo>
                                  <a:pt x="322" y="1299"/>
                                </a:moveTo>
                                <a:cubicBezTo>
                                  <a:pt x="335" y="1302"/>
                                  <a:pt x="360" y="1178"/>
                                  <a:pt x="402" y="1129"/>
                                </a:cubicBezTo>
                                <a:cubicBezTo>
                                  <a:pt x="368" y="1157"/>
                                  <a:pt x="310" y="1295"/>
                                  <a:pt x="322" y="1299"/>
                                </a:cubicBezTo>
                                <a:close/>
                                <a:moveTo>
                                  <a:pt x="471" y="1238"/>
                                </a:moveTo>
                                <a:cubicBezTo>
                                  <a:pt x="485" y="1238"/>
                                  <a:pt x="481" y="1112"/>
                                  <a:pt x="511" y="1054"/>
                                </a:cubicBezTo>
                                <a:cubicBezTo>
                                  <a:pt x="485" y="1089"/>
                                  <a:pt x="460" y="1237"/>
                                  <a:pt x="471" y="1238"/>
                                </a:cubicBezTo>
                                <a:close/>
                                <a:moveTo>
                                  <a:pt x="492" y="1290"/>
                                </a:moveTo>
                                <a:cubicBezTo>
                                  <a:pt x="509" y="1291"/>
                                  <a:pt x="497" y="1148"/>
                                  <a:pt x="530" y="1085"/>
                                </a:cubicBezTo>
                                <a:cubicBezTo>
                                  <a:pt x="500" y="1122"/>
                                  <a:pt x="478" y="1288"/>
                                  <a:pt x="492" y="1290"/>
                                </a:cubicBezTo>
                                <a:close/>
                                <a:moveTo>
                                  <a:pt x="532" y="1336"/>
                                </a:moveTo>
                                <a:cubicBezTo>
                                  <a:pt x="545" y="1336"/>
                                  <a:pt x="529" y="1210"/>
                                  <a:pt x="554" y="1150"/>
                                </a:cubicBezTo>
                                <a:cubicBezTo>
                                  <a:pt x="531" y="1187"/>
                                  <a:pt x="520" y="1337"/>
                                  <a:pt x="532" y="1336"/>
                                </a:cubicBezTo>
                                <a:close/>
                                <a:moveTo>
                                  <a:pt x="587" y="1179"/>
                                </a:moveTo>
                                <a:cubicBezTo>
                                  <a:pt x="597" y="1181"/>
                                  <a:pt x="593" y="1055"/>
                                  <a:pt x="609" y="993"/>
                                </a:cubicBezTo>
                                <a:cubicBezTo>
                                  <a:pt x="592" y="1036"/>
                                  <a:pt x="579" y="1178"/>
                                  <a:pt x="587" y="1179"/>
                                </a:cubicBezTo>
                                <a:close/>
                                <a:moveTo>
                                  <a:pt x="441" y="1132"/>
                                </a:moveTo>
                                <a:cubicBezTo>
                                  <a:pt x="453" y="1132"/>
                                  <a:pt x="451" y="1012"/>
                                  <a:pt x="480" y="957"/>
                                </a:cubicBezTo>
                                <a:cubicBezTo>
                                  <a:pt x="455" y="990"/>
                                  <a:pt x="430" y="1132"/>
                                  <a:pt x="441" y="1132"/>
                                </a:cubicBezTo>
                                <a:close/>
                                <a:moveTo>
                                  <a:pt x="511" y="921"/>
                                </a:moveTo>
                                <a:cubicBezTo>
                                  <a:pt x="523" y="924"/>
                                  <a:pt x="528" y="848"/>
                                  <a:pt x="552" y="820"/>
                                </a:cubicBezTo>
                                <a:cubicBezTo>
                                  <a:pt x="533" y="836"/>
                                  <a:pt x="499" y="917"/>
                                  <a:pt x="511" y="921"/>
                                </a:cubicBezTo>
                                <a:close/>
                                <a:moveTo>
                                  <a:pt x="422" y="784"/>
                                </a:moveTo>
                                <a:cubicBezTo>
                                  <a:pt x="431" y="793"/>
                                  <a:pt x="474" y="729"/>
                                  <a:pt x="511" y="721"/>
                                </a:cubicBezTo>
                                <a:cubicBezTo>
                                  <a:pt x="486" y="720"/>
                                  <a:pt x="414" y="775"/>
                                  <a:pt x="422" y="784"/>
                                </a:cubicBezTo>
                                <a:close/>
                                <a:moveTo>
                                  <a:pt x="336" y="854"/>
                                </a:moveTo>
                                <a:cubicBezTo>
                                  <a:pt x="345" y="863"/>
                                  <a:pt x="398" y="792"/>
                                  <a:pt x="442" y="782"/>
                                </a:cubicBezTo>
                                <a:cubicBezTo>
                                  <a:pt x="412" y="782"/>
                                  <a:pt x="326" y="844"/>
                                  <a:pt x="336" y="854"/>
                                </a:cubicBezTo>
                                <a:close/>
                                <a:moveTo>
                                  <a:pt x="574" y="746"/>
                                </a:moveTo>
                                <a:cubicBezTo>
                                  <a:pt x="580" y="750"/>
                                  <a:pt x="584" y="705"/>
                                  <a:pt x="609" y="700"/>
                                </a:cubicBezTo>
                                <a:cubicBezTo>
                                  <a:pt x="582" y="703"/>
                                  <a:pt x="568" y="742"/>
                                  <a:pt x="574" y="746"/>
                                </a:cubicBezTo>
                                <a:close/>
                                <a:moveTo>
                                  <a:pt x="871" y="628"/>
                                </a:moveTo>
                                <a:cubicBezTo>
                                  <a:pt x="877" y="623"/>
                                  <a:pt x="841" y="583"/>
                                  <a:pt x="805" y="632"/>
                                </a:cubicBezTo>
                                <a:cubicBezTo>
                                  <a:pt x="851" y="588"/>
                                  <a:pt x="862" y="635"/>
                                  <a:pt x="871" y="62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91000">
                                <a:schemeClr val="accent1"/>
                              </a:gs>
                            </a:gsLst>
                            <a:lin ang="8400000" scaled="0"/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Kumpulan 3"/>
                        <wpg:cNvGrpSpPr/>
                        <wpg:grpSpPr>
                          <a:xfrm>
                            <a:off x="3724275" y="1495425"/>
                            <a:ext cx="905257" cy="904875"/>
                            <a:chOff x="0" y="1"/>
                            <a:chExt cx="3060064" cy="3056254"/>
                          </a:xfrm>
                        </wpg:grpSpPr>
                        <wps:wsp>
                          <wps:cNvPr id="11" name="Bentuk Bebas 5"/>
                          <wps:cNvSpPr>
                            <a:spLocks noEditPoints="1"/>
                          </wps:cNvSpPr>
                          <wps:spPr bwMode="auto">
                            <a:xfrm>
                              <a:off x="21772" y="32657"/>
                              <a:ext cx="2999232" cy="2999232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accent1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Bentuk Bebas 247"/>
                          <wps:cNvSpPr>
                            <a:spLocks noEditPoints="1"/>
                          </wps:cNvSpPr>
                          <wps:spPr bwMode="auto">
                            <a:xfrm>
                              <a:off x="0" y="1"/>
                              <a:ext cx="3060064" cy="3056254"/>
                            </a:xfrm>
                            <a:custGeom>
                              <a:avLst/>
                              <a:gdLst>
                                <a:gd name="T0" fmla="*/ 765 w 813"/>
                                <a:gd name="T1" fmla="*/ 572 h 812"/>
                                <a:gd name="T2" fmla="*/ 685 w 813"/>
                                <a:gd name="T3" fmla="*/ 508 h 812"/>
                                <a:gd name="T4" fmla="*/ 783 w 813"/>
                                <a:gd name="T5" fmla="*/ 430 h 812"/>
                                <a:gd name="T6" fmla="*/ 678 w 813"/>
                                <a:gd name="T7" fmla="*/ 349 h 812"/>
                                <a:gd name="T8" fmla="*/ 625 w 813"/>
                                <a:gd name="T9" fmla="*/ 428 h 812"/>
                                <a:gd name="T10" fmla="*/ 451 w 813"/>
                                <a:gd name="T11" fmla="*/ 299 h 812"/>
                                <a:gd name="T12" fmla="*/ 349 w 813"/>
                                <a:gd name="T13" fmla="*/ 270 h 812"/>
                                <a:gd name="T14" fmla="*/ 235 w 813"/>
                                <a:gd name="T15" fmla="*/ 264 h 812"/>
                                <a:gd name="T16" fmla="*/ 490 w 813"/>
                                <a:gd name="T17" fmla="*/ 376 h 812"/>
                                <a:gd name="T18" fmla="*/ 516 w 813"/>
                                <a:gd name="T19" fmla="*/ 411 h 812"/>
                                <a:gd name="T20" fmla="*/ 476 w 813"/>
                                <a:gd name="T21" fmla="*/ 345 h 812"/>
                                <a:gd name="T22" fmla="*/ 383 w 813"/>
                                <a:gd name="T23" fmla="*/ 370 h 812"/>
                                <a:gd name="T24" fmla="*/ 328 w 813"/>
                                <a:gd name="T25" fmla="*/ 326 h 812"/>
                                <a:gd name="T26" fmla="*/ 333 w 813"/>
                                <a:gd name="T27" fmla="*/ 360 h 812"/>
                                <a:gd name="T28" fmla="*/ 346 w 813"/>
                                <a:gd name="T29" fmla="*/ 385 h 812"/>
                                <a:gd name="T30" fmla="*/ 369 w 813"/>
                                <a:gd name="T31" fmla="*/ 500 h 812"/>
                                <a:gd name="T32" fmla="*/ 420 w 813"/>
                                <a:gd name="T33" fmla="*/ 476 h 812"/>
                                <a:gd name="T34" fmla="*/ 373 w 813"/>
                                <a:gd name="T35" fmla="*/ 417 h 812"/>
                                <a:gd name="T36" fmla="*/ 631 w 813"/>
                                <a:gd name="T37" fmla="*/ 521 h 812"/>
                                <a:gd name="T38" fmla="*/ 630 w 813"/>
                                <a:gd name="T39" fmla="*/ 558 h 812"/>
                                <a:gd name="T40" fmla="*/ 663 w 813"/>
                                <a:gd name="T41" fmla="*/ 699 h 812"/>
                                <a:gd name="T42" fmla="*/ 536 w 813"/>
                                <a:gd name="T43" fmla="*/ 590 h 812"/>
                                <a:gd name="T44" fmla="*/ 522 w 813"/>
                                <a:gd name="T45" fmla="*/ 670 h 812"/>
                                <a:gd name="T46" fmla="*/ 446 w 813"/>
                                <a:gd name="T47" fmla="*/ 667 h 812"/>
                                <a:gd name="T48" fmla="*/ 529 w 813"/>
                                <a:gd name="T49" fmla="*/ 763 h 812"/>
                                <a:gd name="T50" fmla="*/ 422 w 813"/>
                                <a:gd name="T51" fmla="*/ 702 h 812"/>
                                <a:gd name="T52" fmla="*/ 314 w 813"/>
                                <a:gd name="T53" fmla="*/ 757 h 812"/>
                                <a:gd name="T54" fmla="*/ 292 w 813"/>
                                <a:gd name="T55" fmla="*/ 676 h 812"/>
                                <a:gd name="T56" fmla="*/ 228 w 813"/>
                                <a:gd name="T57" fmla="*/ 737 h 812"/>
                                <a:gd name="T58" fmla="*/ 168 w 813"/>
                                <a:gd name="T59" fmla="*/ 720 h 812"/>
                                <a:gd name="T60" fmla="*/ 247 w 813"/>
                                <a:gd name="T61" fmla="*/ 618 h 812"/>
                                <a:gd name="T62" fmla="*/ 105 w 813"/>
                                <a:gd name="T63" fmla="*/ 646 h 812"/>
                                <a:gd name="T64" fmla="*/ 86 w 813"/>
                                <a:gd name="T65" fmla="*/ 574 h 812"/>
                                <a:gd name="T66" fmla="*/ 161 w 813"/>
                                <a:gd name="T67" fmla="*/ 450 h 812"/>
                                <a:gd name="T68" fmla="*/ 138 w 813"/>
                                <a:gd name="T69" fmla="*/ 506 h 812"/>
                                <a:gd name="T70" fmla="*/ 17 w 813"/>
                                <a:gd name="T71" fmla="*/ 454 h 812"/>
                                <a:gd name="T72" fmla="*/ 298 w 813"/>
                                <a:gd name="T73" fmla="*/ 417 h 812"/>
                                <a:gd name="T74" fmla="*/ 189 w 813"/>
                                <a:gd name="T75" fmla="*/ 356 h 812"/>
                                <a:gd name="T76" fmla="*/ 69 w 813"/>
                                <a:gd name="T77" fmla="*/ 286 h 812"/>
                                <a:gd name="T78" fmla="*/ 142 w 813"/>
                                <a:gd name="T79" fmla="*/ 277 h 812"/>
                                <a:gd name="T80" fmla="*/ 208 w 813"/>
                                <a:gd name="T81" fmla="*/ 262 h 812"/>
                                <a:gd name="T82" fmla="*/ 96 w 813"/>
                                <a:gd name="T83" fmla="*/ 157 h 812"/>
                                <a:gd name="T84" fmla="*/ 202 w 813"/>
                                <a:gd name="T85" fmla="*/ 184 h 812"/>
                                <a:gd name="T86" fmla="*/ 226 w 813"/>
                                <a:gd name="T87" fmla="*/ 167 h 812"/>
                                <a:gd name="T88" fmla="*/ 288 w 813"/>
                                <a:gd name="T89" fmla="*/ 173 h 812"/>
                                <a:gd name="T90" fmla="*/ 317 w 813"/>
                                <a:gd name="T91" fmla="*/ 151 h 812"/>
                                <a:gd name="T92" fmla="*/ 342 w 813"/>
                                <a:gd name="T93" fmla="*/ 62 h 812"/>
                                <a:gd name="T94" fmla="*/ 349 w 813"/>
                                <a:gd name="T95" fmla="*/ 25 h 812"/>
                                <a:gd name="T96" fmla="*/ 387 w 813"/>
                                <a:gd name="T97" fmla="*/ 105 h 812"/>
                                <a:gd name="T98" fmla="*/ 434 w 813"/>
                                <a:gd name="T99" fmla="*/ 143 h 812"/>
                                <a:gd name="T100" fmla="*/ 492 w 813"/>
                                <a:gd name="T101" fmla="*/ 8 h 812"/>
                                <a:gd name="T102" fmla="*/ 519 w 813"/>
                                <a:gd name="T103" fmla="*/ 74 h 812"/>
                                <a:gd name="T104" fmla="*/ 553 w 813"/>
                                <a:gd name="T105" fmla="*/ 88 h 812"/>
                                <a:gd name="T106" fmla="*/ 665 w 813"/>
                                <a:gd name="T107" fmla="*/ 83 h 812"/>
                                <a:gd name="T108" fmla="*/ 552 w 813"/>
                                <a:gd name="T109" fmla="*/ 186 h 812"/>
                                <a:gd name="T110" fmla="*/ 638 w 813"/>
                                <a:gd name="T111" fmla="*/ 206 h 812"/>
                                <a:gd name="T112" fmla="*/ 709 w 813"/>
                                <a:gd name="T113" fmla="*/ 218 h 812"/>
                                <a:gd name="T114" fmla="*/ 662 w 813"/>
                                <a:gd name="T115" fmla="*/ 273 h 812"/>
                                <a:gd name="T116" fmla="*/ 582 w 813"/>
                                <a:gd name="T117" fmla="*/ 262 h 812"/>
                                <a:gd name="T118" fmla="*/ 653 w 813"/>
                                <a:gd name="T119" fmla="*/ 323 h 812"/>
                                <a:gd name="T120" fmla="*/ 475 w 813"/>
                                <a:gd name="T121" fmla="*/ 138 h 812"/>
                                <a:gd name="T122" fmla="*/ 205 w 813"/>
                                <a:gd name="T123" fmla="*/ 86 h 812"/>
                                <a:gd name="T124" fmla="*/ 190 w 813"/>
                                <a:gd name="T125" fmla="*/ 125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13" h="812">
                                  <a:moveTo>
                                    <a:pt x="751" y="633"/>
                                  </a:moveTo>
                                  <a:cubicBezTo>
                                    <a:pt x="751" y="637"/>
                                    <a:pt x="747" y="641"/>
                                    <a:pt x="742" y="641"/>
                                  </a:cubicBezTo>
                                  <a:cubicBezTo>
                                    <a:pt x="738" y="641"/>
                                    <a:pt x="734" y="637"/>
                                    <a:pt x="734" y="633"/>
                                  </a:cubicBezTo>
                                  <a:cubicBezTo>
                                    <a:pt x="734" y="628"/>
                                    <a:pt x="738" y="624"/>
                                    <a:pt x="742" y="624"/>
                                  </a:cubicBezTo>
                                  <a:cubicBezTo>
                                    <a:pt x="747" y="624"/>
                                    <a:pt x="751" y="628"/>
                                    <a:pt x="751" y="633"/>
                                  </a:cubicBezTo>
                                  <a:close/>
                                  <a:moveTo>
                                    <a:pt x="757" y="563"/>
                                  </a:moveTo>
                                  <a:cubicBezTo>
                                    <a:pt x="752" y="563"/>
                                    <a:pt x="748" y="567"/>
                                    <a:pt x="748" y="572"/>
                                  </a:cubicBezTo>
                                  <a:cubicBezTo>
                                    <a:pt x="748" y="576"/>
                                    <a:pt x="752" y="580"/>
                                    <a:pt x="757" y="580"/>
                                  </a:cubicBezTo>
                                  <a:cubicBezTo>
                                    <a:pt x="761" y="580"/>
                                    <a:pt x="765" y="576"/>
                                    <a:pt x="765" y="572"/>
                                  </a:cubicBezTo>
                                  <a:cubicBezTo>
                                    <a:pt x="765" y="567"/>
                                    <a:pt x="761" y="563"/>
                                    <a:pt x="757" y="563"/>
                                  </a:cubicBezTo>
                                  <a:close/>
                                  <a:moveTo>
                                    <a:pt x="737" y="520"/>
                                  </a:moveTo>
                                  <a:cubicBezTo>
                                    <a:pt x="732" y="520"/>
                                    <a:pt x="728" y="524"/>
                                    <a:pt x="728" y="528"/>
                                  </a:cubicBezTo>
                                  <a:cubicBezTo>
                                    <a:pt x="728" y="533"/>
                                    <a:pt x="732" y="537"/>
                                    <a:pt x="737" y="537"/>
                                  </a:cubicBezTo>
                                  <a:cubicBezTo>
                                    <a:pt x="741" y="537"/>
                                    <a:pt x="745" y="533"/>
                                    <a:pt x="745" y="528"/>
                                  </a:cubicBezTo>
                                  <a:cubicBezTo>
                                    <a:pt x="745" y="524"/>
                                    <a:pt x="741" y="520"/>
                                    <a:pt x="737" y="520"/>
                                  </a:cubicBezTo>
                                  <a:close/>
                                  <a:moveTo>
                                    <a:pt x="685" y="491"/>
                                  </a:moveTo>
                                  <a:cubicBezTo>
                                    <a:pt x="681" y="491"/>
                                    <a:pt x="677" y="495"/>
                                    <a:pt x="677" y="500"/>
                                  </a:cubicBezTo>
                                  <a:cubicBezTo>
                                    <a:pt x="677" y="504"/>
                                    <a:pt x="681" y="508"/>
                                    <a:pt x="685" y="508"/>
                                  </a:cubicBezTo>
                                  <a:cubicBezTo>
                                    <a:pt x="690" y="508"/>
                                    <a:pt x="694" y="504"/>
                                    <a:pt x="694" y="500"/>
                                  </a:cubicBezTo>
                                  <a:cubicBezTo>
                                    <a:pt x="694" y="495"/>
                                    <a:pt x="690" y="491"/>
                                    <a:pt x="685" y="491"/>
                                  </a:cubicBezTo>
                                  <a:close/>
                                  <a:moveTo>
                                    <a:pt x="757" y="476"/>
                                  </a:moveTo>
                                  <a:cubicBezTo>
                                    <a:pt x="752" y="476"/>
                                    <a:pt x="748" y="480"/>
                                    <a:pt x="748" y="485"/>
                                  </a:cubicBezTo>
                                  <a:cubicBezTo>
                                    <a:pt x="748" y="489"/>
                                    <a:pt x="752" y="493"/>
                                    <a:pt x="757" y="493"/>
                                  </a:cubicBezTo>
                                  <a:cubicBezTo>
                                    <a:pt x="761" y="493"/>
                                    <a:pt x="765" y="489"/>
                                    <a:pt x="765" y="485"/>
                                  </a:cubicBezTo>
                                  <a:cubicBezTo>
                                    <a:pt x="765" y="480"/>
                                    <a:pt x="761" y="476"/>
                                    <a:pt x="757" y="476"/>
                                  </a:cubicBezTo>
                                  <a:close/>
                                  <a:moveTo>
                                    <a:pt x="791" y="422"/>
                                  </a:moveTo>
                                  <a:cubicBezTo>
                                    <a:pt x="786" y="422"/>
                                    <a:pt x="783" y="426"/>
                                    <a:pt x="783" y="430"/>
                                  </a:cubicBezTo>
                                  <a:cubicBezTo>
                                    <a:pt x="783" y="435"/>
                                    <a:pt x="786" y="439"/>
                                    <a:pt x="791" y="439"/>
                                  </a:cubicBezTo>
                                  <a:cubicBezTo>
                                    <a:pt x="796" y="439"/>
                                    <a:pt x="799" y="435"/>
                                    <a:pt x="799" y="430"/>
                                  </a:cubicBezTo>
                                  <a:cubicBezTo>
                                    <a:pt x="799" y="426"/>
                                    <a:pt x="796" y="422"/>
                                    <a:pt x="791" y="422"/>
                                  </a:cubicBezTo>
                                  <a:close/>
                                  <a:moveTo>
                                    <a:pt x="705" y="380"/>
                                  </a:moveTo>
                                  <a:cubicBezTo>
                                    <a:pt x="701" y="380"/>
                                    <a:pt x="697" y="383"/>
                                    <a:pt x="697" y="388"/>
                                  </a:cubicBezTo>
                                  <a:cubicBezTo>
                                    <a:pt x="697" y="393"/>
                                    <a:pt x="701" y="396"/>
                                    <a:pt x="705" y="396"/>
                                  </a:cubicBezTo>
                                  <a:cubicBezTo>
                                    <a:pt x="710" y="396"/>
                                    <a:pt x="714" y="393"/>
                                    <a:pt x="714" y="388"/>
                                  </a:cubicBezTo>
                                  <a:cubicBezTo>
                                    <a:pt x="714" y="383"/>
                                    <a:pt x="710" y="380"/>
                                    <a:pt x="705" y="380"/>
                                  </a:cubicBezTo>
                                  <a:close/>
                                  <a:moveTo>
                                    <a:pt x="678" y="349"/>
                                  </a:moveTo>
                                  <a:cubicBezTo>
                                    <a:pt x="673" y="349"/>
                                    <a:pt x="670" y="352"/>
                                    <a:pt x="670" y="357"/>
                                  </a:cubicBezTo>
                                  <a:cubicBezTo>
                                    <a:pt x="670" y="362"/>
                                    <a:pt x="673" y="365"/>
                                    <a:pt x="678" y="365"/>
                                  </a:cubicBezTo>
                                  <a:cubicBezTo>
                                    <a:pt x="683" y="365"/>
                                    <a:pt x="686" y="362"/>
                                    <a:pt x="686" y="357"/>
                                  </a:cubicBezTo>
                                  <a:cubicBezTo>
                                    <a:pt x="686" y="352"/>
                                    <a:pt x="683" y="349"/>
                                    <a:pt x="678" y="349"/>
                                  </a:cubicBezTo>
                                  <a:close/>
                                  <a:moveTo>
                                    <a:pt x="625" y="428"/>
                                  </a:moveTo>
                                  <a:cubicBezTo>
                                    <a:pt x="620" y="428"/>
                                    <a:pt x="616" y="432"/>
                                    <a:pt x="616" y="436"/>
                                  </a:cubicBezTo>
                                  <a:cubicBezTo>
                                    <a:pt x="616" y="441"/>
                                    <a:pt x="620" y="445"/>
                                    <a:pt x="625" y="445"/>
                                  </a:cubicBezTo>
                                  <a:cubicBezTo>
                                    <a:pt x="629" y="445"/>
                                    <a:pt x="633" y="441"/>
                                    <a:pt x="633" y="436"/>
                                  </a:cubicBezTo>
                                  <a:cubicBezTo>
                                    <a:pt x="633" y="432"/>
                                    <a:pt x="629" y="428"/>
                                    <a:pt x="625" y="428"/>
                                  </a:cubicBezTo>
                                  <a:close/>
                                  <a:moveTo>
                                    <a:pt x="492" y="324"/>
                                  </a:moveTo>
                                  <a:cubicBezTo>
                                    <a:pt x="488" y="324"/>
                                    <a:pt x="484" y="328"/>
                                    <a:pt x="484" y="332"/>
                                  </a:cubicBezTo>
                                  <a:cubicBezTo>
                                    <a:pt x="484" y="337"/>
                                    <a:pt x="488" y="341"/>
                                    <a:pt x="492" y="341"/>
                                  </a:cubicBezTo>
                                  <a:cubicBezTo>
                                    <a:pt x="497" y="341"/>
                                    <a:pt x="501" y="337"/>
                                    <a:pt x="501" y="332"/>
                                  </a:cubicBezTo>
                                  <a:cubicBezTo>
                                    <a:pt x="501" y="328"/>
                                    <a:pt x="497" y="324"/>
                                    <a:pt x="492" y="324"/>
                                  </a:cubicBezTo>
                                  <a:close/>
                                  <a:moveTo>
                                    <a:pt x="443" y="291"/>
                                  </a:moveTo>
                                  <a:cubicBezTo>
                                    <a:pt x="438" y="291"/>
                                    <a:pt x="434" y="295"/>
                                    <a:pt x="434" y="299"/>
                                  </a:cubicBezTo>
                                  <a:cubicBezTo>
                                    <a:pt x="434" y="304"/>
                                    <a:pt x="438" y="308"/>
                                    <a:pt x="443" y="308"/>
                                  </a:cubicBezTo>
                                  <a:cubicBezTo>
                                    <a:pt x="447" y="308"/>
                                    <a:pt x="451" y="304"/>
                                    <a:pt x="451" y="299"/>
                                  </a:cubicBezTo>
                                  <a:cubicBezTo>
                                    <a:pt x="451" y="295"/>
                                    <a:pt x="447" y="291"/>
                                    <a:pt x="443" y="291"/>
                                  </a:cubicBezTo>
                                  <a:close/>
                                  <a:moveTo>
                                    <a:pt x="430" y="243"/>
                                  </a:moveTo>
                                  <a:cubicBezTo>
                                    <a:pt x="426" y="243"/>
                                    <a:pt x="422" y="247"/>
                                    <a:pt x="422" y="252"/>
                                  </a:cubicBezTo>
                                  <a:cubicBezTo>
                                    <a:pt x="422" y="256"/>
                                    <a:pt x="426" y="260"/>
                                    <a:pt x="430" y="260"/>
                                  </a:cubicBezTo>
                                  <a:cubicBezTo>
                                    <a:pt x="435" y="260"/>
                                    <a:pt x="439" y="256"/>
                                    <a:pt x="439" y="252"/>
                                  </a:cubicBezTo>
                                  <a:cubicBezTo>
                                    <a:pt x="439" y="247"/>
                                    <a:pt x="435" y="243"/>
                                    <a:pt x="430" y="243"/>
                                  </a:cubicBezTo>
                                  <a:close/>
                                  <a:moveTo>
                                    <a:pt x="349" y="254"/>
                                  </a:moveTo>
                                  <a:cubicBezTo>
                                    <a:pt x="344" y="254"/>
                                    <a:pt x="340" y="257"/>
                                    <a:pt x="340" y="262"/>
                                  </a:cubicBezTo>
                                  <a:cubicBezTo>
                                    <a:pt x="340" y="267"/>
                                    <a:pt x="344" y="270"/>
                                    <a:pt x="349" y="270"/>
                                  </a:cubicBezTo>
                                  <a:cubicBezTo>
                                    <a:pt x="353" y="270"/>
                                    <a:pt x="357" y="267"/>
                                    <a:pt x="357" y="262"/>
                                  </a:cubicBezTo>
                                  <a:cubicBezTo>
                                    <a:pt x="357" y="257"/>
                                    <a:pt x="353" y="254"/>
                                    <a:pt x="349" y="254"/>
                                  </a:cubicBezTo>
                                  <a:close/>
                                  <a:moveTo>
                                    <a:pt x="459" y="184"/>
                                  </a:moveTo>
                                  <a:cubicBezTo>
                                    <a:pt x="455" y="184"/>
                                    <a:pt x="451" y="188"/>
                                    <a:pt x="451" y="192"/>
                                  </a:cubicBezTo>
                                  <a:cubicBezTo>
                                    <a:pt x="451" y="197"/>
                                    <a:pt x="455" y="201"/>
                                    <a:pt x="459" y="201"/>
                                  </a:cubicBezTo>
                                  <a:cubicBezTo>
                                    <a:pt x="464" y="201"/>
                                    <a:pt x="468" y="197"/>
                                    <a:pt x="468" y="192"/>
                                  </a:cubicBezTo>
                                  <a:cubicBezTo>
                                    <a:pt x="468" y="188"/>
                                    <a:pt x="464" y="184"/>
                                    <a:pt x="459" y="184"/>
                                  </a:cubicBezTo>
                                  <a:close/>
                                  <a:moveTo>
                                    <a:pt x="243" y="256"/>
                                  </a:moveTo>
                                  <a:cubicBezTo>
                                    <a:pt x="239" y="256"/>
                                    <a:pt x="235" y="259"/>
                                    <a:pt x="235" y="264"/>
                                  </a:cubicBezTo>
                                  <a:cubicBezTo>
                                    <a:pt x="235" y="269"/>
                                    <a:pt x="239" y="272"/>
                                    <a:pt x="243" y="272"/>
                                  </a:cubicBezTo>
                                  <a:cubicBezTo>
                                    <a:pt x="248" y="272"/>
                                    <a:pt x="252" y="269"/>
                                    <a:pt x="252" y="264"/>
                                  </a:cubicBezTo>
                                  <a:cubicBezTo>
                                    <a:pt x="252" y="259"/>
                                    <a:pt x="248" y="256"/>
                                    <a:pt x="243" y="256"/>
                                  </a:cubicBezTo>
                                  <a:close/>
                                  <a:moveTo>
                                    <a:pt x="465" y="365"/>
                                  </a:moveTo>
                                  <a:cubicBezTo>
                                    <a:pt x="460" y="365"/>
                                    <a:pt x="456" y="369"/>
                                    <a:pt x="456" y="373"/>
                                  </a:cubicBezTo>
                                  <a:cubicBezTo>
                                    <a:pt x="456" y="378"/>
                                    <a:pt x="460" y="382"/>
                                    <a:pt x="465" y="382"/>
                                  </a:cubicBezTo>
                                  <a:cubicBezTo>
                                    <a:pt x="469" y="382"/>
                                    <a:pt x="473" y="378"/>
                                    <a:pt x="473" y="373"/>
                                  </a:cubicBezTo>
                                  <a:cubicBezTo>
                                    <a:pt x="473" y="369"/>
                                    <a:pt x="469" y="365"/>
                                    <a:pt x="465" y="365"/>
                                  </a:cubicBezTo>
                                  <a:close/>
                                  <a:moveTo>
                                    <a:pt x="490" y="376"/>
                                  </a:moveTo>
                                  <a:cubicBezTo>
                                    <a:pt x="486" y="376"/>
                                    <a:pt x="482" y="380"/>
                                    <a:pt x="482" y="384"/>
                                  </a:cubicBezTo>
                                  <a:cubicBezTo>
                                    <a:pt x="482" y="389"/>
                                    <a:pt x="486" y="393"/>
                                    <a:pt x="490" y="393"/>
                                  </a:cubicBezTo>
                                  <a:cubicBezTo>
                                    <a:pt x="495" y="393"/>
                                    <a:pt x="499" y="389"/>
                                    <a:pt x="499" y="384"/>
                                  </a:cubicBezTo>
                                  <a:cubicBezTo>
                                    <a:pt x="499" y="380"/>
                                    <a:pt x="495" y="376"/>
                                    <a:pt x="490" y="376"/>
                                  </a:cubicBezTo>
                                  <a:close/>
                                  <a:moveTo>
                                    <a:pt x="516" y="411"/>
                                  </a:moveTo>
                                  <a:cubicBezTo>
                                    <a:pt x="511" y="411"/>
                                    <a:pt x="507" y="414"/>
                                    <a:pt x="507" y="419"/>
                                  </a:cubicBezTo>
                                  <a:cubicBezTo>
                                    <a:pt x="507" y="424"/>
                                    <a:pt x="511" y="427"/>
                                    <a:pt x="516" y="427"/>
                                  </a:cubicBezTo>
                                  <a:cubicBezTo>
                                    <a:pt x="520" y="427"/>
                                    <a:pt x="524" y="424"/>
                                    <a:pt x="524" y="419"/>
                                  </a:cubicBezTo>
                                  <a:cubicBezTo>
                                    <a:pt x="524" y="414"/>
                                    <a:pt x="520" y="411"/>
                                    <a:pt x="516" y="411"/>
                                  </a:cubicBezTo>
                                  <a:close/>
                                  <a:moveTo>
                                    <a:pt x="457" y="412"/>
                                  </a:moveTo>
                                  <a:cubicBezTo>
                                    <a:pt x="453" y="412"/>
                                    <a:pt x="449" y="416"/>
                                    <a:pt x="449" y="420"/>
                                  </a:cubicBezTo>
                                  <a:cubicBezTo>
                                    <a:pt x="449" y="425"/>
                                    <a:pt x="453" y="429"/>
                                    <a:pt x="457" y="429"/>
                                  </a:cubicBezTo>
                                  <a:cubicBezTo>
                                    <a:pt x="462" y="429"/>
                                    <a:pt x="466" y="425"/>
                                    <a:pt x="466" y="420"/>
                                  </a:cubicBezTo>
                                  <a:cubicBezTo>
                                    <a:pt x="466" y="416"/>
                                    <a:pt x="462" y="412"/>
                                    <a:pt x="457" y="412"/>
                                  </a:cubicBezTo>
                                  <a:close/>
                                  <a:moveTo>
                                    <a:pt x="468" y="337"/>
                                  </a:moveTo>
                                  <a:cubicBezTo>
                                    <a:pt x="463" y="337"/>
                                    <a:pt x="460" y="341"/>
                                    <a:pt x="460" y="345"/>
                                  </a:cubicBezTo>
                                  <a:cubicBezTo>
                                    <a:pt x="460" y="350"/>
                                    <a:pt x="463" y="354"/>
                                    <a:pt x="468" y="354"/>
                                  </a:cubicBezTo>
                                  <a:cubicBezTo>
                                    <a:pt x="473" y="354"/>
                                    <a:pt x="476" y="350"/>
                                    <a:pt x="476" y="345"/>
                                  </a:cubicBezTo>
                                  <a:cubicBezTo>
                                    <a:pt x="476" y="341"/>
                                    <a:pt x="473" y="337"/>
                                    <a:pt x="468" y="337"/>
                                  </a:cubicBezTo>
                                  <a:close/>
                                  <a:moveTo>
                                    <a:pt x="406" y="347"/>
                                  </a:moveTo>
                                  <a:cubicBezTo>
                                    <a:pt x="402" y="347"/>
                                    <a:pt x="398" y="350"/>
                                    <a:pt x="398" y="355"/>
                                  </a:cubicBezTo>
                                  <a:cubicBezTo>
                                    <a:pt x="398" y="360"/>
                                    <a:pt x="402" y="363"/>
                                    <a:pt x="406" y="363"/>
                                  </a:cubicBezTo>
                                  <a:cubicBezTo>
                                    <a:pt x="411" y="363"/>
                                    <a:pt x="415" y="360"/>
                                    <a:pt x="415" y="355"/>
                                  </a:cubicBezTo>
                                  <a:cubicBezTo>
                                    <a:pt x="415" y="350"/>
                                    <a:pt x="411" y="347"/>
                                    <a:pt x="406" y="347"/>
                                  </a:cubicBezTo>
                                  <a:close/>
                                  <a:moveTo>
                                    <a:pt x="383" y="353"/>
                                  </a:moveTo>
                                  <a:cubicBezTo>
                                    <a:pt x="378" y="353"/>
                                    <a:pt x="375" y="357"/>
                                    <a:pt x="375" y="362"/>
                                  </a:cubicBezTo>
                                  <a:cubicBezTo>
                                    <a:pt x="375" y="366"/>
                                    <a:pt x="378" y="370"/>
                                    <a:pt x="383" y="370"/>
                                  </a:cubicBezTo>
                                  <a:cubicBezTo>
                                    <a:pt x="388" y="370"/>
                                    <a:pt x="391" y="366"/>
                                    <a:pt x="391" y="362"/>
                                  </a:cubicBezTo>
                                  <a:cubicBezTo>
                                    <a:pt x="391" y="357"/>
                                    <a:pt x="388" y="353"/>
                                    <a:pt x="383" y="353"/>
                                  </a:cubicBezTo>
                                  <a:close/>
                                  <a:moveTo>
                                    <a:pt x="361" y="355"/>
                                  </a:moveTo>
                                  <a:cubicBezTo>
                                    <a:pt x="356" y="355"/>
                                    <a:pt x="352" y="359"/>
                                    <a:pt x="352" y="363"/>
                                  </a:cubicBezTo>
                                  <a:cubicBezTo>
                                    <a:pt x="352" y="368"/>
                                    <a:pt x="356" y="372"/>
                                    <a:pt x="361" y="372"/>
                                  </a:cubicBezTo>
                                  <a:cubicBezTo>
                                    <a:pt x="365" y="372"/>
                                    <a:pt x="369" y="368"/>
                                    <a:pt x="369" y="363"/>
                                  </a:cubicBezTo>
                                  <a:cubicBezTo>
                                    <a:pt x="369" y="359"/>
                                    <a:pt x="365" y="355"/>
                                    <a:pt x="361" y="355"/>
                                  </a:cubicBezTo>
                                  <a:close/>
                                  <a:moveTo>
                                    <a:pt x="336" y="318"/>
                                  </a:moveTo>
                                  <a:cubicBezTo>
                                    <a:pt x="331" y="318"/>
                                    <a:pt x="328" y="322"/>
                                    <a:pt x="328" y="326"/>
                                  </a:cubicBezTo>
                                  <a:cubicBezTo>
                                    <a:pt x="328" y="331"/>
                                    <a:pt x="331" y="335"/>
                                    <a:pt x="336" y="335"/>
                                  </a:cubicBezTo>
                                  <a:cubicBezTo>
                                    <a:pt x="341" y="335"/>
                                    <a:pt x="344" y="331"/>
                                    <a:pt x="344" y="326"/>
                                  </a:cubicBezTo>
                                  <a:cubicBezTo>
                                    <a:pt x="344" y="322"/>
                                    <a:pt x="341" y="318"/>
                                    <a:pt x="336" y="318"/>
                                  </a:cubicBezTo>
                                  <a:close/>
                                  <a:moveTo>
                                    <a:pt x="385" y="293"/>
                                  </a:moveTo>
                                  <a:cubicBezTo>
                                    <a:pt x="381" y="293"/>
                                    <a:pt x="377" y="296"/>
                                    <a:pt x="377" y="301"/>
                                  </a:cubicBezTo>
                                  <a:cubicBezTo>
                                    <a:pt x="377" y="306"/>
                                    <a:pt x="381" y="309"/>
                                    <a:pt x="385" y="309"/>
                                  </a:cubicBezTo>
                                  <a:cubicBezTo>
                                    <a:pt x="390" y="309"/>
                                    <a:pt x="394" y="306"/>
                                    <a:pt x="394" y="301"/>
                                  </a:cubicBezTo>
                                  <a:cubicBezTo>
                                    <a:pt x="394" y="296"/>
                                    <a:pt x="390" y="293"/>
                                    <a:pt x="385" y="293"/>
                                  </a:cubicBezTo>
                                  <a:close/>
                                  <a:moveTo>
                                    <a:pt x="333" y="360"/>
                                  </a:moveTo>
                                  <a:cubicBezTo>
                                    <a:pt x="328" y="360"/>
                                    <a:pt x="325" y="364"/>
                                    <a:pt x="325" y="369"/>
                                  </a:cubicBezTo>
                                  <a:cubicBezTo>
                                    <a:pt x="325" y="373"/>
                                    <a:pt x="328" y="377"/>
                                    <a:pt x="333" y="377"/>
                                  </a:cubicBezTo>
                                  <a:cubicBezTo>
                                    <a:pt x="338" y="377"/>
                                    <a:pt x="341" y="373"/>
                                    <a:pt x="341" y="369"/>
                                  </a:cubicBezTo>
                                  <a:cubicBezTo>
                                    <a:pt x="341" y="364"/>
                                    <a:pt x="338" y="360"/>
                                    <a:pt x="333" y="360"/>
                                  </a:cubicBezTo>
                                  <a:close/>
                                  <a:moveTo>
                                    <a:pt x="346" y="385"/>
                                  </a:moveTo>
                                  <a:cubicBezTo>
                                    <a:pt x="342" y="385"/>
                                    <a:pt x="338" y="388"/>
                                    <a:pt x="338" y="393"/>
                                  </a:cubicBezTo>
                                  <a:cubicBezTo>
                                    <a:pt x="338" y="398"/>
                                    <a:pt x="342" y="401"/>
                                    <a:pt x="346" y="401"/>
                                  </a:cubicBezTo>
                                  <a:cubicBezTo>
                                    <a:pt x="351" y="401"/>
                                    <a:pt x="355" y="398"/>
                                    <a:pt x="355" y="393"/>
                                  </a:cubicBezTo>
                                  <a:cubicBezTo>
                                    <a:pt x="355" y="388"/>
                                    <a:pt x="351" y="385"/>
                                    <a:pt x="346" y="385"/>
                                  </a:cubicBezTo>
                                  <a:close/>
                                  <a:moveTo>
                                    <a:pt x="379" y="436"/>
                                  </a:moveTo>
                                  <a:cubicBezTo>
                                    <a:pt x="375" y="436"/>
                                    <a:pt x="371" y="440"/>
                                    <a:pt x="371" y="445"/>
                                  </a:cubicBezTo>
                                  <a:cubicBezTo>
                                    <a:pt x="371" y="449"/>
                                    <a:pt x="375" y="453"/>
                                    <a:pt x="379" y="453"/>
                                  </a:cubicBezTo>
                                  <a:cubicBezTo>
                                    <a:pt x="384" y="453"/>
                                    <a:pt x="387" y="449"/>
                                    <a:pt x="387" y="445"/>
                                  </a:cubicBezTo>
                                  <a:cubicBezTo>
                                    <a:pt x="387" y="440"/>
                                    <a:pt x="384" y="436"/>
                                    <a:pt x="379" y="436"/>
                                  </a:cubicBezTo>
                                  <a:close/>
                                  <a:moveTo>
                                    <a:pt x="361" y="492"/>
                                  </a:moveTo>
                                  <a:cubicBezTo>
                                    <a:pt x="356" y="492"/>
                                    <a:pt x="353" y="495"/>
                                    <a:pt x="353" y="500"/>
                                  </a:cubicBezTo>
                                  <a:cubicBezTo>
                                    <a:pt x="353" y="505"/>
                                    <a:pt x="356" y="508"/>
                                    <a:pt x="361" y="508"/>
                                  </a:cubicBezTo>
                                  <a:cubicBezTo>
                                    <a:pt x="366" y="508"/>
                                    <a:pt x="369" y="505"/>
                                    <a:pt x="369" y="500"/>
                                  </a:cubicBezTo>
                                  <a:cubicBezTo>
                                    <a:pt x="369" y="495"/>
                                    <a:pt x="366" y="492"/>
                                    <a:pt x="361" y="492"/>
                                  </a:cubicBezTo>
                                  <a:close/>
                                  <a:moveTo>
                                    <a:pt x="401" y="480"/>
                                  </a:moveTo>
                                  <a:cubicBezTo>
                                    <a:pt x="397" y="480"/>
                                    <a:pt x="393" y="484"/>
                                    <a:pt x="393" y="488"/>
                                  </a:cubicBezTo>
                                  <a:cubicBezTo>
                                    <a:pt x="393" y="493"/>
                                    <a:pt x="397" y="497"/>
                                    <a:pt x="401" y="497"/>
                                  </a:cubicBezTo>
                                  <a:cubicBezTo>
                                    <a:pt x="406" y="497"/>
                                    <a:pt x="410" y="493"/>
                                    <a:pt x="410" y="488"/>
                                  </a:cubicBezTo>
                                  <a:cubicBezTo>
                                    <a:pt x="410" y="484"/>
                                    <a:pt x="406" y="480"/>
                                    <a:pt x="401" y="480"/>
                                  </a:cubicBezTo>
                                  <a:close/>
                                  <a:moveTo>
                                    <a:pt x="420" y="459"/>
                                  </a:moveTo>
                                  <a:cubicBezTo>
                                    <a:pt x="415" y="459"/>
                                    <a:pt x="411" y="463"/>
                                    <a:pt x="411" y="467"/>
                                  </a:cubicBezTo>
                                  <a:cubicBezTo>
                                    <a:pt x="411" y="472"/>
                                    <a:pt x="415" y="476"/>
                                    <a:pt x="420" y="476"/>
                                  </a:cubicBezTo>
                                  <a:cubicBezTo>
                                    <a:pt x="424" y="476"/>
                                    <a:pt x="428" y="472"/>
                                    <a:pt x="428" y="467"/>
                                  </a:cubicBezTo>
                                  <a:cubicBezTo>
                                    <a:pt x="428" y="463"/>
                                    <a:pt x="424" y="459"/>
                                    <a:pt x="420" y="459"/>
                                  </a:cubicBezTo>
                                  <a:close/>
                                  <a:moveTo>
                                    <a:pt x="450" y="499"/>
                                  </a:moveTo>
                                  <a:cubicBezTo>
                                    <a:pt x="446" y="499"/>
                                    <a:pt x="442" y="503"/>
                                    <a:pt x="442" y="507"/>
                                  </a:cubicBezTo>
                                  <a:cubicBezTo>
                                    <a:pt x="442" y="512"/>
                                    <a:pt x="446" y="516"/>
                                    <a:pt x="450" y="516"/>
                                  </a:cubicBezTo>
                                  <a:cubicBezTo>
                                    <a:pt x="455" y="516"/>
                                    <a:pt x="459" y="512"/>
                                    <a:pt x="459" y="507"/>
                                  </a:cubicBezTo>
                                  <a:cubicBezTo>
                                    <a:pt x="459" y="503"/>
                                    <a:pt x="455" y="499"/>
                                    <a:pt x="450" y="499"/>
                                  </a:cubicBezTo>
                                  <a:close/>
                                  <a:moveTo>
                                    <a:pt x="381" y="408"/>
                                  </a:moveTo>
                                  <a:cubicBezTo>
                                    <a:pt x="377" y="408"/>
                                    <a:pt x="373" y="412"/>
                                    <a:pt x="373" y="417"/>
                                  </a:cubicBezTo>
                                  <a:cubicBezTo>
                                    <a:pt x="373" y="421"/>
                                    <a:pt x="377" y="425"/>
                                    <a:pt x="381" y="425"/>
                                  </a:cubicBezTo>
                                  <a:cubicBezTo>
                                    <a:pt x="386" y="425"/>
                                    <a:pt x="390" y="421"/>
                                    <a:pt x="390" y="417"/>
                                  </a:cubicBezTo>
                                  <a:cubicBezTo>
                                    <a:pt x="390" y="412"/>
                                    <a:pt x="386" y="408"/>
                                    <a:pt x="381" y="408"/>
                                  </a:cubicBezTo>
                                  <a:close/>
                                  <a:moveTo>
                                    <a:pt x="547" y="468"/>
                                  </a:moveTo>
                                  <a:cubicBezTo>
                                    <a:pt x="543" y="468"/>
                                    <a:pt x="539" y="472"/>
                                    <a:pt x="539" y="477"/>
                                  </a:cubicBezTo>
                                  <a:cubicBezTo>
                                    <a:pt x="539" y="481"/>
                                    <a:pt x="543" y="485"/>
                                    <a:pt x="547" y="485"/>
                                  </a:cubicBezTo>
                                  <a:cubicBezTo>
                                    <a:pt x="552" y="485"/>
                                    <a:pt x="556" y="481"/>
                                    <a:pt x="556" y="477"/>
                                  </a:cubicBezTo>
                                  <a:cubicBezTo>
                                    <a:pt x="556" y="472"/>
                                    <a:pt x="552" y="468"/>
                                    <a:pt x="547" y="468"/>
                                  </a:cubicBezTo>
                                  <a:close/>
                                  <a:moveTo>
                                    <a:pt x="631" y="521"/>
                                  </a:moveTo>
                                  <a:cubicBezTo>
                                    <a:pt x="626" y="521"/>
                                    <a:pt x="622" y="525"/>
                                    <a:pt x="622" y="529"/>
                                  </a:cubicBezTo>
                                  <a:cubicBezTo>
                                    <a:pt x="622" y="534"/>
                                    <a:pt x="626" y="538"/>
                                    <a:pt x="631" y="538"/>
                                  </a:cubicBezTo>
                                  <a:cubicBezTo>
                                    <a:pt x="635" y="538"/>
                                    <a:pt x="639" y="534"/>
                                    <a:pt x="639" y="529"/>
                                  </a:cubicBezTo>
                                  <a:cubicBezTo>
                                    <a:pt x="639" y="525"/>
                                    <a:pt x="635" y="521"/>
                                    <a:pt x="631" y="521"/>
                                  </a:cubicBezTo>
                                  <a:close/>
                                  <a:moveTo>
                                    <a:pt x="630" y="558"/>
                                  </a:moveTo>
                                  <a:cubicBezTo>
                                    <a:pt x="626" y="558"/>
                                    <a:pt x="622" y="562"/>
                                    <a:pt x="622" y="566"/>
                                  </a:cubicBezTo>
                                  <a:cubicBezTo>
                                    <a:pt x="622" y="571"/>
                                    <a:pt x="626" y="575"/>
                                    <a:pt x="630" y="575"/>
                                  </a:cubicBezTo>
                                  <a:cubicBezTo>
                                    <a:pt x="635" y="575"/>
                                    <a:pt x="639" y="571"/>
                                    <a:pt x="639" y="566"/>
                                  </a:cubicBezTo>
                                  <a:cubicBezTo>
                                    <a:pt x="639" y="562"/>
                                    <a:pt x="635" y="558"/>
                                    <a:pt x="630" y="558"/>
                                  </a:cubicBezTo>
                                  <a:close/>
                                  <a:moveTo>
                                    <a:pt x="626" y="599"/>
                                  </a:moveTo>
                                  <a:cubicBezTo>
                                    <a:pt x="622" y="599"/>
                                    <a:pt x="618" y="603"/>
                                    <a:pt x="618" y="607"/>
                                  </a:cubicBezTo>
                                  <a:cubicBezTo>
                                    <a:pt x="618" y="612"/>
                                    <a:pt x="622" y="616"/>
                                    <a:pt x="626" y="616"/>
                                  </a:cubicBezTo>
                                  <a:cubicBezTo>
                                    <a:pt x="631" y="616"/>
                                    <a:pt x="635" y="612"/>
                                    <a:pt x="635" y="607"/>
                                  </a:cubicBezTo>
                                  <a:cubicBezTo>
                                    <a:pt x="635" y="603"/>
                                    <a:pt x="631" y="599"/>
                                    <a:pt x="626" y="599"/>
                                  </a:cubicBezTo>
                                  <a:close/>
                                  <a:moveTo>
                                    <a:pt x="655" y="691"/>
                                  </a:moveTo>
                                  <a:cubicBezTo>
                                    <a:pt x="650" y="691"/>
                                    <a:pt x="647" y="694"/>
                                    <a:pt x="647" y="699"/>
                                  </a:cubicBezTo>
                                  <a:cubicBezTo>
                                    <a:pt x="647" y="704"/>
                                    <a:pt x="650" y="707"/>
                                    <a:pt x="655" y="707"/>
                                  </a:cubicBezTo>
                                  <a:cubicBezTo>
                                    <a:pt x="659" y="707"/>
                                    <a:pt x="663" y="704"/>
                                    <a:pt x="663" y="699"/>
                                  </a:cubicBezTo>
                                  <a:cubicBezTo>
                                    <a:pt x="663" y="694"/>
                                    <a:pt x="659" y="691"/>
                                    <a:pt x="655" y="691"/>
                                  </a:cubicBezTo>
                                  <a:close/>
                                  <a:moveTo>
                                    <a:pt x="592" y="703"/>
                                  </a:moveTo>
                                  <a:cubicBezTo>
                                    <a:pt x="587" y="703"/>
                                    <a:pt x="583" y="707"/>
                                    <a:pt x="583" y="712"/>
                                  </a:cubicBezTo>
                                  <a:cubicBezTo>
                                    <a:pt x="583" y="716"/>
                                    <a:pt x="587" y="720"/>
                                    <a:pt x="592" y="720"/>
                                  </a:cubicBezTo>
                                  <a:cubicBezTo>
                                    <a:pt x="596" y="720"/>
                                    <a:pt x="600" y="716"/>
                                    <a:pt x="600" y="712"/>
                                  </a:cubicBezTo>
                                  <a:cubicBezTo>
                                    <a:pt x="600" y="707"/>
                                    <a:pt x="596" y="703"/>
                                    <a:pt x="592" y="703"/>
                                  </a:cubicBezTo>
                                  <a:close/>
                                  <a:moveTo>
                                    <a:pt x="536" y="574"/>
                                  </a:moveTo>
                                  <a:cubicBezTo>
                                    <a:pt x="531" y="574"/>
                                    <a:pt x="527" y="577"/>
                                    <a:pt x="527" y="582"/>
                                  </a:cubicBezTo>
                                  <a:cubicBezTo>
                                    <a:pt x="527" y="587"/>
                                    <a:pt x="531" y="590"/>
                                    <a:pt x="536" y="590"/>
                                  </a:cubicBezTo>
                                  <a:cubicBezTo>
                                    <a:pt x="540" y="590"/>
                                    <a:pt x="544" y="587"/>
                                    <a:pt x="544" y="582"/>
                                  </a:cubicBezTo>
                                  <a:cubicBezTo>
                                    <a:pt x="544" y="577"/>
                                    <a:pt x="540" y="574"/>
                                    <a:pt x="536" y="574"/>
                                  </a:cubicBezTo>
                                  <a:close/>
                                  <a:moveTo>
                                    <a:pt x="547" y="719"/>
                                  </a:moveTo>
                                  <a:cubicBezTo>
                                    <a:pt x="542" y="719"/>
                                    <a:pt x="538" y="722"/>
                                    <a:pt x="538" y="727"/>
                                  </a:cubicBezTo>
                                  <a:cubicBezTo>
                                    <a:pt x="538" y="732"/>
                                    <a:pt x="542" y="735"/>
                                    <a:pt x="547" y="735"/>
                                  </a:cubicBezTo>
                                  <a:cubicBezTo>
                                    <a:pt x="551" y="735"/>
                                    <a:pt x="555" y="732"/>
                                    <a:pt x="555" y="727"/>
                                  </a:cubicBezTo>
                                  <a:cubicBezTo>
                                    <a:pt x="555" y="722"/>
                                    <a:pt x="551" y="719"/>
                                    <a:pt x="547" y="719"/>
                                  </a:cubicBezTo>
                                  <a:close/>
                                  <a:moveTo>
                                    <a:pt x="531" y="662"/>
                                  </a:moveTo>
                                  <a:cubicBezTo>
                                    <a:pt x="526" y="662"/>
                                    <a:pt x="522" y="666"/>
                                    <a:pt x="522" y="670"/>
                                  </a:cubicBezTo>
                                  <a:cubicBezTo>
                                    <a:pt x="522" y="675"/>
                                    <a:pt x="526" y="679"/>
                                    <a:pt x="531" y="679"/>
                                  </a:cubicBezTo>
                                  <a:cubicBezTo>
                                    <a:pt x="535" y="679"/>
                                    <a:pt x="539" y="675"/>
                                    <a:pt x="539" y="670"/>
                                  </a:cubicBezTo>
                                  <a:cubicBezTo>
                                    <a:pt x="539" y="666"/>
                                    <a:pt x="535" y="662"/>
                                    <a:pt x="531" y="662"/>
                                  </a:cubicBezTo>
                                  <a:close/>
                                  <a:moveTo>
                                    <a:pt x="473" y="643"/>
                                  </a:moveTo>
                                  <a:cubicBezTo>
                                    <a:pt x="468" y="643"/>
                                    <a:pt x="465" y="647"/>
                                    <a:pt x="465" y="651"/>
                                  </a:cubicBezTo>
                                  <a:cubicBezTo>
                                    <a:pt x="465" y="656"/>
                                    <a:pt x="468" y="660"/>
                                    <a:pt x="473" y="660"/>
                                  </a:cubicBezTo>
                                  <a:cubicBezTo>
                                    <a:pt x="478" y="660"/>
                                    <a:pt x="481" y="656"/>
                                    <a:pt x="481" y="651"/>
                                  </a:cubicBezTo>
                                  <a:cubicBezTo>
                                    <a:pt x="481" y="647"/>
                                    <a:pt x="478" y="643"/>
                                    <a:pt x="473" y="643"/>
                                  </a:cubicBezTo>
                                  <a:close/>
                                  <a:moveTo>
                                    <a:pt x="446" y="667"/>
                                  </a:moveTo>
                                  <a:cubicBezTo>
                                    <a:pt x="441" y="667"/>
                                    <a:pt x="437" y="670"/>
                                    <a:pt x="437" y="675"/>
                                  </a:cubicBezTo>
                                  <a:cubicBezTo>
                                    <a:pt x="437" y="680"/>
                                    <a:pt x="441" y="683"/>
                                    <a:pt x="446" y="683"/>
                                  </a:cubicBezTo>
                                  <a:cubicBezTo>
                                    <a:pt x="450" y="683"/>
                                    <a:pt x="454" y="680"/>
                                    <a:pt x="454" y="675"/>
                                  </a:cubicBezTo>
                                  <a:cubicBezTo>
                                    <a:pt x="454" y="670"/>
                                    <a:pt x="450" y="667"/>
                                    <a:pt x="446" y="667"/>
                                  </a:cubicBezTo>
                                  <a:close/>
                                  <a:moveTo>
                                    <a:pt x="529" y="763"/>
                                  </a:moveTo>
                                  <a:cubicBezTo>
                                    <a:pt x="524" y="763"/>
                                    <a:pt x="520" y="766"/>
                                    <a:pt x="520" y="771"/>
                                  </a:cubicBezTo>
                                  <a:cubicBezTo>
                                    <a:pt x="520" y="776"/>
                                    <a:pt x="524" y="779"/>
                                    <a:pt x="529" y="779"/>
                                  </a:cubicBezTo>
                                  <a:cubicBezTo>
                                    <a:pt x="533" y="779"/>
                                    <a:pt x="537" y="776"/>
                                    <a:pt x="537" y="771"/>
                                  </a:cubicBezTo>
                                  <a:cubicBezTo>
                                    <a:pt x="537" y="766"/>
                                    <a:pt x="533" y="763"/>
                                    <a:pt x="529" y="763"/>
                                  </a:cubicBezTo>
                                  <a:close/>
                                  <a:moveTo>
                                    <a:pt x="476" y="795"/>
                                  </a:moveTo>
                                  <a:cubicBezTo>
                                    <a:pt x="471" y="795"/>
                                    <a:pt x="467" y="799"/>
                                    <a:pt x="467" y="803"/>
                                  </a:cubicBezTo>
                                  <a:cubicBezTo>
                                    <a:pt x="467" y="808"/>
                                    <a:pt x="471" y="812"/>
                                    <a:pt x="476" y="812"/>
                                  </a:cubicBezTo>
                                  <a:cubicBezTo>
                                    <a:pt x="480" y="812"/>
                                    <a:pt x="484" y="808"/>
                                    <a:pt x="484" y="803"/>
                                  </a:cubicBezTo>
                                  <a:cubicBezTo>
                                    <a:pt x="484" y="799"/>
                                    <a:pt x="480" y="795"/>
                                    <a:pt x="476" y="795"/>
                                  </a:cubicBezTo>
                                  <a:close/>
                                  <a:moveTo>
                                    <a:pt x="413" y="693"/>
                                  </a:moveTo>
                                  <a:cubicBezTo>
                                    <a:pt x="409" y="693"/>
                                    <a:pt x="405" y="697"/>
                                    <a:pt x="405" y="702"/>
                                  </a:cubicBezTo>
                                  <a:cubicBezTo>
                                    <a:pt x="405" y="706"/>
                                    <a:pt x="409" y="710"/>
                                    <a:pt x="413" y="710"/>
                                  </a:cubicBezTo>
                                  <a:cubicBezTo>
                                    <a:pt x="418" y="710"/>
                                    <a:pt x="422" y="706"/>
                                    <a:pt x="422" y="702"/>
                                  </a:cubicBezTo>
                                  <a:cubicBezTo>
                                    <a:pt x="422" y="697"/>
                                    <a:pt x="418" y="693"/>
                                    <a:pt x="413" y="693"/>
                                  </a:cubicBezTo>
                                  <a:close/>
                                  <a:moveTo>
                                    <a:pt x="367" y="777"/>
                                  </a:moveTo>
                                  <a:cubicBezTo>
                                    <a:pt x="363" y="777"/>
                                    <a:pt x="359" y="781"/>
                                    <a:pt x="359" y="786"/>
                                  </a:cubicBezTo>
                                  <a:cubicBezTo>
                                    <a:pt x="359" y="790"/>
                                    <a:pt x="363" y="794"/>
                                    <a:pt x="367" y="794"/>
                                  </a:cubicBezTo>
                                  <a:cubicBezTo>
                                    <a:pt x="372" y="794"/>
                                    <a:pt x="376" y="790"/>
                                    <a:pt x="376" y="786"/>
                                  </a:cubicBezTo>
                                  <a:cubicBezTo>
                                    <a:pt x="376" y="781"/>
                                    <a:pt x="372" y="777"/>
                                    <a:pt x="367" y="777"/>
                                  </a:cubicBezTo>
                                  <a:close/>
                                  <a:moveTo>
                                    <a:pt x="314" y="741"/>
                                  </a:moveTo>
                                  <a:cubicBezTo>
                                    <a:pt x="309" y="741"/>
                                    <a:pt x="305" y="744"/>
                                    <a:pt x="305" y="749"/>
                                  </a:cubicBezTo>
                                  <a:cubicBezTo>
                                    <a:pt x="305" y="753"/>
                                    <a:pt x="309" y="757"/>
                                    <a:pt x="314" y="757"/>
                                  </a:cubicBezTo>
                                  <a:cubicBezTo>
                                    <a:pt x="318" y="757"/>
                                    <a:pt x="322" y="753"/>
                                    <a:pt x="322" y="749"/>
                                  </a:cubicBezTo>
                                  <a:cubicBezTo>
                                    <a:pt x="322" y="744"/>
                                    <a:pt x="318" y="741"/>
                                    <a:pt x="314" y="741"/>
                                  </a:cubicBezTo>
                                  <a:close/>
                                  <a:moveTo>
                                    <a:pt x="369" y="610"/>
                                  </a:moveTo>
                                  <a:cubicBezTo>
                                    <a:pt x="364" y="610"/>
                                    <a:pt x="360" y="613"/>
                                    <a:pt x="360" y="618"/>
                                  </a:cubicBezTo>
                                  <a:cubicBezTo>
                                    <a:pt x="360" y="623"/>
                                    <a:pt x="364" y="626"/>
                                    <a:pt x="369" y="626"/>
                                  </a:cubicBezTo>
                                  <a:cubicBezTo>
                                    <a:pt x="373" y="626"/>
                                    <a:pt x="377" y="623"/>
                                    <a:pt x="377" y="618"/>
                                  </a:cubicBezTo>
                                  <a:cubicBezTo>
                                    <a:pt x="377" y="613"/>
                                    <a:pt x="373" y="610"/>
                                    <a:pt x="369" y="610"/>
                                  </a:cubicBezTo>
                                  <a:close/>
                                  <a:moveTo>
                                    <a:pt x="301" y="668"/>
                                  </a:moveTo>
                                  <a:cubicBezTo>
                                    <a:pt x="296" y="668"/>
                                    <a:pt x="292" y="672"/>
                                    <a:pt x="292" y="676"/>
                                  </a:cubicBezTo>
                                  <a:cubicBezTo>
                                    <a:pt x="292" y="681"/>
                                    <a:pt x="296" y="685"/>
                                    <a:pt x="301" y="685"/>
                                  </a:cubicBezTo>
                                  <a:cubicBezTo>
                                    <a:pt x="305" y="685"/>
                                    <a:pt x="309" y="681"/>
                                    <a:pt x="309" y="676"/>
                                  </a:cubicBezTo>
                                  <a:cubicBezTo>
                                    <a:pt x="309" y="672"/>
                                    <a:pt x="305" y="668"/>
                                    <a:pt x="301" y="668"/>
                                  </a:cubicBezTo>
                                  <a:close/>
                                  <a:moveTo>
                                    <a:pt x="272" y="719"/>
                                  </a:moveTo>
                                  <a:cubicBezTo>
                                    <a:pt x="268" y="719"/>
                                    <a:pt x="264" y="722"/>
                                    <a:pt x="264" y="727"/>
                                  </a:cubicBezTo>
                                  <a:cubicBezTo>
                                    <a:pt x="264" y="732"/>
                                    <a:pt x="268" y="735"/>
                                    <a:pt x="272" y="735"/>
                                  </a:cubicBezTo>
                                  <a:cubicBezTo>
                                    <a:pt x="277" y="735"/>
                                    <a:pt x="281" y="732"/>
                                    <a:pt x="281" y="727"/>
                                  </a:cubicBezTo>
                                  <a:cubicBezTo>
                                    <a:pt x="281" y="722"/>
                                    <a:pt x="277" y="719"/>
                                    <a:pt x="272" y="719"/>
                                  </a:cubicBezTo>
                                  <a:close/>
                                  <a:moveTo>
                                    <a:pt x="228" y="737"/>
                                  </a:moveTo>
                                  <a:cubicBezTo>
                                    <a:pt x="224" y="737"/>
                                    <a:pt x="220" y="740"/>
                                    <a:pt x="220" y="745"/>
                                  </a:cubicBezTo>
                                  <a:cubicBezTo>
                                    <a:pt x="220" y="750"/>
                                    <a:pt x="224" y="753"/>
                                    <a:pt x="228" y="753"/>
                                  </a:cubicBezTo>
                                  <a:cubicBezTo>
                                    <a:pt x="233" y="753"/>
                                    <a:pt x="237" y="750"/>
                                    <a:pt x="237" y="745"/>
                                  </a:cubicBezTo>
                                  <a:cubicBezTo>
                                    <a:pt x="237" y="740"/>
                                    <a:pt x="233" y="737"/>
                                    <a:pt x="228" y="737"/>
                                  </a:cubicBezTo>
                                  <a:close/>
                                  <a:moveTo>
                                    <a:pt x="168" y="720"/>
                                  </a:moveTo>
                                  <a:cubicBezTo>
                                    <a:pt x="163" y="720"/>
                                    <a:pt x="159" y="724"/>
                                    <a:pt x="159" y="729"/>
                                  </a:cubicBezTo>
                                  <a:cubicBezTo>
                                    <a:pt x="159" y="733"/>
                                    <a:pt x="163" y="737"/>
                                    <a:pt x="168" y="737"/>
                                  </a:cubicBezTo>
                                  <a:cubicBezTo>
                                    <a:pt x="172" y="737"/>
                                    <a:pt x="176" y="733"/>
                                    <a:pt x="176" y="729"/>
                                  </a:cubicBezTo>
                                  <a:cubicBezTo>
                                    <a:pt x="176" y="724"/>
                                    <a:pt x="172" y="720"/>
                                    <a:pt x="168" y="720"/>
                                  </a:cubicBezTo>
                                  <a:close/>
                                  <a:moveTo>
                                    <a:pt x="275" y="612"/>
                                  </a:moveTo>
                                  <a:cubicBezTo>
                                    <a:pt x="271" y="612"/>
                                    <a:pt x="267" y="616"/>
                                    <a:pt x="267" y="621"/>
                                  </a:cubicBezTo>
                                  <a:cubicBezTo>
                                    <a:pt x="267" y="625"/>
                                    <a:pt x="271" y="629"/>
                                    <a:pt x="275" y="629"/>
                                  </a:cubicBezTo>
                                  <a:cubicBezTo>
                                    <a:pt x="280" y="629"/>
                                    <a:pt x="284" y="625"/>
                                    <a:pt x="284" y="621"/>
                                  </a:cubicBezTo>
                                  <a:cubicBezTo>
                                    <a:pt x="284" y="616"/>
                                    <a:pt x="280" y="612"/>
                                    <a:pt x="275" y="612"/>
                                  </a:cubicBezTo>
                                  <a:close/>
                                  <a:moveTo>
                                    <a:pt x="239" y="609"/>
                                  </a:moveTo>
                                  <a:cubicBezTo>
                                    <a:pt x="234" y="609"/>
                                    <a:pt x="230" y="613"/>
                                    <a:pt x="230" y="618"/>
                                  </a:cubicBezTo>
                                  <a:cubicBezTo>
                                    <a:pt x="230" y="622"/>
                                    <a:pt x="234" y="626"/>
                                    <a:pt x="239" y="626"/>
                                  </a:cubicBezTo>
                                  <a:cubicBezTo>
                                    <a:pt x="243" y="626"/>
                                    <a:pt x="247" y="622"/>
                                    <a:pt x="247" y="618"/>
                                  </a:cubicBezTo>
                                  <a:cubicBezTo>
                                    <a:pt x="247" y="613"/>
                                    <a:pt x="243" y="609"/>
                                    <a:pt x="239" y="609"/>
                                  </a:cubicBezTo>
                                  <a:close/>
                                  <a:moveTo>
                                    <a:pt x="198" y="604"/>
                                  </a:moveTo>
                                  <a:cubicBezTo>
                                    <a:pt x="193" y="604"/>
                                    <a:pt x="190" y="608"/>
                                    <a:pt x="190" y="613"/>
                                  </a:cubicBezTo>
                                  <a:cubicBezTo>
                                    <a:pt x="190" y="617"/>
                                    <a:pt x="193" y="621"/>
                                    <a:pt x="198" y="621"/>
                                  </a:cubicBezTo>
                                  <a:cubicBezTo>
                                    <a:pt x="203" y="621"/>
                                    <a:pt x="206" y="617"/>
                                    <a:pt x="206" y="613"/>
                                  </a:cubicBezTo>
                                  <a:cubicBezTo>
                                    <a:pt x="206" y="608"/>
                                    <a:pt x="203" y="604"/>
                                    <a:pt x="198" y="604"/>
                                  </a:cubicBezTo>
                                  <a:close/>
                                  <a:moveTo>
                                    <a:pt x="105" y="629"/>
                                  </a:moveTo>
                                  <a:cubicBezTo>
                                    <a:pt x="101" y="629"/>
                                    <a:pt x="97" y="633"/>
                                    <a:pt x="97" y="638"/>
                                  </a:cubicBezTo>
                                  <a:cubicBezTo>
                                    <a:pt x="97" y="642"/>
                                    <a:pt x="101" y="646"/>
                                    <a:pt x="105" y="646"/>
                                  </a:cubicBezTo>
                                  <a:cubicBezTo>
                                    <a:pt x="110" y="646"/>
                                    <a:pt x="114" y="642"/>
                                    <a:pt x="114" y="638"/>
                                  </a:cubicBezTo>
                                  <a:cubicBezTo>
                                    <a:pt x="114" y="633"/>
                                    <a:pt x="110" y="629"/>
                                    <a:pt x="105" y="629"/>
                                  </a:cubicBezTo>
                                  <a:close/>
                                  <a:moveTo>
                                    <a:pt x="227" y="515"/>
                                  </a:moveTo>
                                  <a:cubicBezTo>
                                    <a:pt x="222" y="515"/>
                                    <a:pt x="218" y="519"/>
                                    <a:pt x="218" y="524"/>
                                  </a:cubicBezTo>
                                  <a:cubicBezTo>
                                    <a:pt x="218" y="528"/>
                                    <a:pt x="222" y="532"/>
                                    <a:pt x="227" y="532"/>
                                  </a:cubicBezTo>
                                  <a:cubicBezTo>
                                    <a:pt x="231" y="532"/>
                                    <a:pt x="235" y="528"/>
                                    <a:pt x="235" y="524"/>
                                  </a:cubicBezTo>
                                  <a:cubicBezTo>
                                    <a:pt x="235" y="519"/>
                                    <a:pt x="231" y="515"/>
                                    <a:pt x="227" y="515"/>
                                  </a:cubicBezTo>
                                  <a:close/>
                                  <a:moveTo>
                                    <a:pt x="95" y="566"/>
                                  </a:moveTo>
                                  <a:cubicBezTo>
                                    <a:pt x="90" y="566"/>
                                    <a:pt x="86" y="569"/>
                                    <a:pt x="86" y="574"/>
                                  </a:cubicBezTo>
                                  <a:cubicBezTo>
                                    <a:pt x="86" y="579"/>
                                    <a:pt x="90" y="582"/>
                                    <a:pt x="95" y="582"/>
                                  </a:cubicBezTo>
                                  <a:cubicBezTo>
                                    <a:pt x="99" y="582"/>
                                    <a:pt x="103" y="579"/>
                                    <a:pt x="103" y="574"/>
                                  </a:cubicBezTo>
                                  <a:cubicBezTo>
                                    <a:pt x="103" y="569"/>
                                    <a:pt x="99" y="566"/>
                                    <a:pt x="95" y="566"/>
                                  </a:cubicBezTo>
                                  <a:close/>
                                  <a:moveTo>
                                    <a:pt x="81" y="520"/>
                                  </a:moveTo>
                                  <a:cubicBezTo>
                                    <a:pt x="76" y="520"/>
                                    <a:pt x="72" y="524"/>
                                    <a:pt x="72" y="529"/>
                                  </a:cubicBezTo>
                                  <a:cubicBezTo>
                                    <a:pt x="72" y="533"/>
                                    <a:pt x="76" y="537"/>
                                    <a:pt x="81" y="537"/>
                                  </a:cubicBezTo>
                                  <a:cubicBezTo>
                                    <a:pt x="85" y="537"/>
                                    <a:pt x="89" y="533"/>
                                    <a:pt x="89" y="529"/>
                                  </a:cubicBezTo>
                                  <a:cubicBezTo>
                                    <a:pt x="89" y="524"/>
                                    <a:pt x="85" y="520"/>
                                    <a:pt x="81" y="520"/>
                                  </a:cubicBezTo>
                                  <a:close/>
                                  <a:moveTo>
                                    <a:pt x="161" y="450"/>
                                  </a:moveTo>
                                  <a:cubicBezTo>
                                    <a:pt x="156" y="450"/>
                                    <a:pt x="152" y="453"/>
                                    <a:pt x="152" y="458"/>
                                  </a:cubicBezTo>
                                  <a:cubicBezTo>
                                    <a:pt x="152" y="463"/>
                                    <a:pt x="156" y="466"/>
                                    <a:pt x="161" y="466"/>
                                  </a:cubicBezTo>
                                  <a:cubicBezTo>
                                    <a:pt x="165" y="466"/>
                                    <a:pt x="169" y="463"/>
                                    <a:pt x="169" y="458"/>
                                  </a:cubicBezTo>
                                  <a:cubicBezTo>
                                    <a:pt x="169" y="453"/>
                                    <a:pt x="165" y="450"/>
                                    <a:pt x="161" y="450"/>
                                  </a:cubicBezTo>
                                  <a:close/>
                                  <a:moveTo>
                                    <a:pt x="138" y="506"/>
                                  </a:moveTo>
                                  <a:cubicBezTo>
                                    <a:pt x="133" y="506"/>
                                    <a:pt x="129" y="510"/>
                                    <a:pt x="129" y="515"/>
                                  </a:cubicBezTo>
                                  <a:cubicBezTo>
                                    <a:pt x="129" y="519"/>
                                    <a:pt x="133" y="523"/>
                                    <a:pt x="138" y="523"/>
                                  </a:cubicBezTo>
                                  <a:cubicBezTo>
                                    <a:pt x="142" y="523"/>
                                    <a:pt x="146" y="519"/>
                                    <a:pt x="146" y="515"/>
                                  </a:cubicBezTo>
                                  <a:cubicBezTo>
                                    <a:pt x="146" y="510"/>
                                    <a:pt x="142" y="506"/>
                                    <a:pt x="138" y="506"/>
                                  </a:cubicBezTo>
                                  <a:close/>
                                  <a:moveTo>
                                    <a:pt x="38" y="500"/>
                                  </a:moveTo>
                                  <a:cubicBezTo>
                                    <a:pt x="33" y="500"/>
                                    <a:pt x="30" y="504"/>
                                    <a:pt x="30" y="509"/>
                                  </a:cubicBezTo>
                                  <a:cubicBezTo>
                                    <a:pt x="30" y="513"/>
                                    <a:pt x="33" y="517"/>
                                    <a:pt x="38" y="517"/>
                                  </a:cubicBezTo>
                                  <a:cubicBezTo>
                                    <a:pt x="43" y="517"/>
                                    <a:pt x="46" y="513"/>
                                    <a:pt x="46" y="509"/>
                                  </a:cubicBezTo>
                                  <a:cubicBezTo>
                                    <a:pt x="46" y="504"/>
                                    <a:pt x="43" y="500"/>
                                    <a:pt x="38" y="500"/>
                                  </a:cubicBezTo>
                                  <a:close/>
                                  <a:moveTo>
                                    <a:pt x="8" y="446"/>
                                  </a:moveTo>
                                  <a:cubicBezTo>
                                    <a:pt x="4" y="446"/>
                                    <a:pt x="0" y="450"/>
                                    <a:pt x="0" y="454"/>
                                  </a:cubicBezTo>
                                  <a:cubicBezTo>
                                    <a:pt x="0" y="459"/>
                                    <a:pt x="4" y="463"/>
                                    <a:pt x="8" y="463"/>
                                  </a:cubicBezTo>
                                  <a:cubicBezTo>
                                    <a:pt x="13" y="463"/>
                                    <a:pt x="17" y="459"/>
                                    <a:pt x="17" y="454"/>
                                  </a:cubicBezTo>
                                  <a:cubicBezTo>
                                    <a:pt x="17" y="450"/>
                                    <a:pt x="13" y="446"/>
                                    <a:pt x="8" y="446"/>
                                  </a:cubicBezTo>
                                  <a:close/>
                                  <a:moveTo>
                                    <a:pt x="137" y="421"/>
                                  </a:moveTo>
                                  <a:cubicBezTo>
                                    <a:pt x="133" y="421"/>
                                    <a:pt x="129" y="424"/>
                                    <a:pt x="129" y="429"/>
                                  </a:cubicBezTo>
                                  <a:cubicBezTo>
                                    <a:pt x="129" y="434"/>
                                    <a:pt x="133" y="437"/>
                                    <a:pt x="137" y="437"/>
                                  </a:cubicBezTo>
                                  <a:cubicBezTo>
                                    <a:pt x="142" y="437"/>
                                    <a:pt x="146" y="434"/>
                                    <a:pt x="146" y="429"/>
                                  </a:cubicBezTo>
                                  <a:cubicBezTo>
                                    <a:pt x="146" y="424"/>
                                    <a:pt x="142" y="421"/>
                                    <a:pt x="137" y="421"/>
                                  </a:cubicBezTo>
                                  <a:close/>
                                  <a:moveTo>
                                    <a:pt x="298" y="400"/>
                                  </a:moveTo>
                                  <a:cubicBezTo>
                                    <a:pt x="294" y="400"/>
                                    <a:pt x="290" y="404"/>
                                    <a:pt x="290" y="408"/>
                                  </a:cubicBezTo>
                                  <a:cubicBezTo>
                                    <a:pt x="290" y="413"/>
                                    <a:pt x="294" y="417"/>
                                    <a:pt x="298" y="417"/>
                                  </a:cubicBezTo>
                                  <a:cubicBezTo>
                                    <a:pt x="303" y="417"/>
                                    <a:pt x="307" y="413"/>
                                    <a:pt x="307" y="408"/>
                                  </a:cubicBezTo>
                                  <a:cubicBezTo>
                                    <a:pt x="307" y="404"/>
                                    <a:pt x="303" y="400"/>
                                    <a:pt x="298" y="400"/>
                                  </a:cubicBezTo>
                                  <a:close/>
                                  <a:moveTo>
                                    <a:pt x="113" y="388"/>
                                  </a:moveTo>
                                  <a:cubicBezTo>
                                    <a:pt x="108" y="388"/>
                                    <a:pt x="105" y="392"/>
                                    <a:pt x="105" y="396"/>
                                  </a:cubicBezTo>
                                  <a:cubicBezTo>
                                    <a:pt x="105" y="401"/>
                                    <a:pt x="108" y="405"/>
                                    <a:pt x="113" y="405"/>
                                  </a:cubicBezTo>
                                  <a:cubicBezTo>
                                    <a:pt x="118" y="405"/>
                                    <a:pt x="121" y="401"/>
                                    <a:pt x="121" y="396"/>
                                  </a:cubicBezTo>
                                  <a:cubicBezTo>
                                    <a:pt x="121" y="392"/>
                                    <a:pt x="118" y="388"/>
                                    <a:pt x="113" y="388"/>
                                  </a:cubicBezTo>
                                  <a:close/>
                                  <a:moveTo>
                                    <a:pt x="197" y="348"/>
                                  </a:moveTo>
                                  <a:cubicBezTo>
                                    <a:pt x="193" y="348"/>
                                    <a:pt x="189" y="352"/>
                                    <a:pt x="189" y="356"/>
                                  </a:cubicBezTo>
                                  <a:cubicBezTo>
                                    <a:pt x="189" y="361"/>
                                    <a:pt x="193" y="365"/>
                                    <a:pt x="197" y="365"/>
                                  </a:cubicBezTo>
                                  <a:cubicBezTo>
                                    <a:pt x="202" y="365"/>
                                    <a:pt x="206" y="361"/>
                                    <a:pt x="206" y="356"/>
                                  </a:cubicBezTo>
                                  <a:cubicBezTo>
                                    <a:pt x="206" y="352"/>
                                    <a:pt x="202" y="348"/>
                                    <a:pt x="197" y="348"/>
                                  </a:cubicBezTo>
                                  <a:close/>
                                  <a:moveTo>
                                    <a:pt x="31" y="338"/>
                                  </a:moveTo>
                                  <a:cubicBezTo>
                                    <a:pt x="26" y="338"/>
                                    <a:pt x="23" y="342"/>
                                    <a:pt x="23" y="346"/>
                                  </a:cubicBezTo>
                                  <a:cubicBezTo>
                                    <a:pt x="23" y="351"/>
                                    <a:pt x="26" y="355"/>
                                    <a:pt x="31" y="355"/>
                                  </a:cubicBezTo>
                                  <a:cubicBezTo>
                                    <a:pt x="36" y="355"/>
                                    <a:pt x="39" y="351"/>
                                    <a:pt x="39" y="346"/>
                                  </a:cubicBezTo>
                                  <a:cubicBezTo>
                                    <a:pt x="39" y="342"/>
                                    <a:pt x="36" y="338"/>
                                    <a:pt x="31" y="338"/>
                                  </a:cubicBezTo>
                                  <a:close/>
                                  <a:moveTo>
                                    <a:pt x="69" y="286"/>
                                  </a:moveTo>
                                  <a:cubicBezTo>
                                    <a:pt x="64" y="286"/>
                                    <a:pt x="61" y="290"/>
                                    <a:pt x="61" y="295"/>
                                  </a:cubicBezTo>
                                  <a:cubicBezTo>
                                    <a:pt x="61" y="299"/>
                                    <a:pt x="64" y="303"/>
                                    <a:pt x="69" y="303"/>
                                  </a:cubicBezTo>
                                  <a:cubicBezTo>
                                    <a:pt x="74" y="303"/>
                                    <a:pt x="77" y="299"/>
                                    <a:pt x="77" y="295"/>
                                  </a:cubicBezTo>
                                  <a:cubicBezTo>
                                    <a:pt x="77" y="290"/>
                                    <a:pt x="74" y="286"/>
                                    <a:pt x="69" y="286"/>
                                  </a:cubicBezTo>
                                  <a:close/>
                                  <a:moveTo>
                                    <a:pt x="142" y="277"/>
                                  </a:moveTo>
                                  <a:cubicBezTo>
                                    <a:pt x="138" y="277"/>
                                    <a:pt x="134" y="280"/>
                                    <a:pt x="134" y="285"/>
                                  </a:cubicBezTo>
                                  <a:cubicBezTo>
                                    <a:pt x="134" y="290"/>
                                    <a:pt x="138" y="293"/>
                                    <a:pt x="142" y="293"/>
                                  </a:cubicBezTo>
                                  <a:cubicBezTo>
                                    <a:pt x="147" y="293"/>
                                    <a:pt x="151" y="290"/>
                                    <a:pt x="151" y="285"/>
                                  </a:cubicBezTo>
                                  <a:cubicBezTo>
                                    <a:pt x="151" y="280"/>
                                    <a:pt x="147" y="277"/>
                                    <a:pt x="142" y="277"/>
                                  </a:cubicBezTo>
                                  <a:close/>
                                  <a:moveTo>
                                    <a:pt x="93" y="245"/>
                                  </a:moveTo>
                                  <a:cubicBezTo>
                                    <a:pt x="88" y="245"/>
                                    <a:pt x="85" y="248"/>
                                    <a:pt x="85" y="253"/>
                                  </a:cubicBezTo>
                                  <a:cubicBezTo>
                                    <a:pt x="85" y="258"/>
                                    <a:pt x="88" y="261"/>
                                    <a:pt x="93" y="261"/>
                                  </a:cubicBezTo>
                                  <a:cubicBezTo>
                                    <a:pt x="98" y="261"/>
                                    <a:pt x="101" y="258"/>
                                    <a:pt x="101" y="253"/>
                                  </a:cubicBezTo>
                                  <a:cubicBezTo>
                                    <a:pt x="101" y="248"/>
                                    <a:pt x="98" y="245"/>
                                    <a:pt x="93" y="245"/>
                                  </a:cubicBezTo>
                                  <a:close/>
                                  <a:moveTo>
                                    <a:pt x="199" y="254"/>
                                  </a:moveTo>
                                  <a:cubicBezTo>
                                    <a:pt x="195" y="254"/>
                                    <a:pt x="191" y="257"/>
                                    <a:pt x="191" y="262"/>
                                  </a:cubicBezTo>
                                  <a:cubicBezTo>
                                    <a:pt x="191" y="267"/>
                                    <a:pt x="195" y="270"/>
                                    <a:pt x="199" y="270"/>
                                  </a:cubicBezTo>
                                  <a:cubicBezTo>
                                    <a:pt x="204" y="270"/>
                                    <a:pt x="208" y="267"/>
                                    <a:pt x="208" y="262"/>
                                  </a:cubicBezTo>
                                  <a:cubicBezTo>
                                    <a:pt x="208" y="257"/>
                                    <a:pt x="204" y="254"/>
                                    <a:pt x="199" y="254"/>
                                  </a:cubicBezTo>
                                  <a:close/>
                                  <a:moveTo>
                                    <a:pt x="77" y="200"/>
                                  </a:moveTo>
                                  <a:cubicBezTo>
                                    <a:pt x="73" y="200"/>
                                    <a:pt x="69" y="204"/>
                                    <a:pt x="69" y="208"/>
                                  </a:cubicBezTo>
                                  <a:cubicBezTo>
                                    <a:pt x="69" y="213"/>
                                    <a:pt x="73" y="217"/>
                                    <a:pt x="77" y="217"/>
                                  </a:cubicBezTo>
                                  <a:cubicBezTo>
                                    <a:pt x="82" y="217"/>
                                    <a:pt x="86" y="213"/>
                                    <a:pt x="86" y="208"/>
                                  </a:cubicBezTo>
                                  <a:cubicBezTo>
                                    <a:pt x="86" y="204"/>
                                    <a:pt x="82" y="200"/>
                                    <a:pt x="77" y="200"/>
                                  </a:cubicBezTo>
                                  <a:close/>
                                  <a:moveTo>
                                    <a:pt x="96" y="140"/>
                                  </a:moveTo>
                                  <a:cubicBezTo>
                                    <a:pt x="92" y="140"/>
                                    <a:pt x="88" y="144"/>
                                    <a:pt x="88" y="149"/>
                                  </a:cubicBezTo>
                                  <a:cubicBezTo>
                                    <a:pt x="88" y="153"/>
                                    <a:pt x="92" y="157"/>
                                    <a:pt x="96" y="157"/>
                                  </a:cubicBezTo>
                                  <a:cubicBezTo>
                                    <a:pt x="101" y="157"/>
                                    <a:pt x="105" y="153"/>
                                    <a:pt x="105" y="149"/>
                                  </a:cubicBezTo>
                                  <a:cubicBezTo>
                                    <a:pt x="105" y="144"/>
                                    <a:pt x="101" y="140"/>
                                    <a:pt x="96" y="140"/>
                                  </a:cubicBezTo>
                                  <a:close/>
                                  <a:moveTo>
                                    <a:pt x="157" y="143"/>
                                  </a:moveTo>
                                  <a:cubicBezTo>
                                    <a:pt x="152" y="143"/>
                                    <a:pt x="149" y="146"/>
                                    <a:pt x="149" y="151"/>
                                  </a:cubicBezTo>
                                  <a:cubicBezTo>
                                    <a:pt x="149" y="155"/>
                                    <a:pt x="152" y="159"/>
                                    <a:pt x="157" y="159"/>
                                  </a:cubicBezTo>
                                  <a:cubicBezTo>
                                    <a:pt x="162" y="159"/>
                                    <a:pt x="165" y="155"/>
                                    <a:pt x="165" y="151"/>
                                  </a:cubicBezTo>
                                  <a:cubicBezTo>
                                    <a:pt x="165" y="146"/>
                                    <a:pt x="162" y="143"/>
                                    <a:pt x="157" y="143"/>
                                  </a:cubicBezTo>
                                  <a:close/>
                                  <a:moveTo>
                                    <a:pt x="210" y="175"/>
                                  </a:moveTo>
                                  <a:cubicBezTo>
                                    <a:pt x="206" y="175"/>
                                    <a:pt x="202" y="179"/>
                                    <a:pt x="202" y="184"/>
                                  </a:cubicBezTo>
                                  <a:cubicBezTo>
                                    <a:pt x="202" y="188"/>
                                    <a:pt x="206" y="192"/>
                                    <a:pt x="210" y="192"/>
                                  </a:cubicBezTo>
                                  <a:cubicBezTo>
                                    <a:pt x="215" y="192"/>
                                    <a:pt x="219" y="188"/>
                                    <a:pt x="219" y="184"/>
                                  </a:cubicBezTo>
                                  <a:cubicBezTo>
                                    <a:pt x="219" y="179"/>
                                    <a:pt x="215" y="175"/>
                                    <a:pt x="210" y="175"/>
                                  </a:cubicBezTo>
                                  <a:close/>
                                  <a:moveTo>
                                    <a:pt x="202" y="218"/>
                                  </a:moveTo>
                                  <a:cubicBezTo>
                                    <a:pt x="197" y="218"/>
                                    <a:pt x="194" y="221"/>
                                    <a:pt x="194" y="226"/>
                                  </a:cubicBezTo>
                                  <a:cubicBezTo>
                                    <a:pt x="194" y="230"/>
                                    <a:pt x="197" y="234"/>
                                    <a:pt x="202" y="234"/>
                                  </a:cubicBezTo>
                                  <a:cubicBezTo>
                                    <a:pt x="206" y="234"/>
                                    <a:pt x="210" y="230"/>
                                    <a:pt x="210" y="226"/>
                                  </a:cubicBezTo>
                                  <a:cubicBezTo>
                                    <a:pt x="210" y="221"/>
                                    <a:pt x="206" y="218"/>
                                    <a:pt x="202" y="218"/>
                                  </a:cubicBezTo>
                                  <a:close/>
                                  <a:moveTo>
                                    <a:pt x="226" y="167"/>
                                  </a:moveTo>
                                  <a:cubicBezTo>
                                    <a:pt x="222" y="167"/>
                                    <a:pt x="218" y="171"/>
                                    <a:pt x="218" y="175"/>
                                  </a:cubicBezTo>
                                  <a:cubicBezTo>
                                    <a:pt x="218" y="180"/>
                                    <a:pt x="222" y="184"/>
                                    <a:pt x="226" y="184"/>
                                  </a:cubicBezTo>
                                  <a:cubicBezTo>
                                    <a:pt x="231" y="184"/>
                                    <a:pt x="235" y="180"/>
                                    <a:pt x="235" y="175"/>
                                  </a:cubicBezTo>
                                  <a:cubicBezTo>
                                    <a:pt x="235" y="171"/>
                                    <a:pt x="231" y="167"/>
                                    <a:pt x="226" y="167"/>
                                  </a:cubicBezTo>
                                  <a:close/>
                                  <a:moveTo>
                                    <a:pt x="288" y="173"/>
                                  </a:moveTo>
                                  <a:cubicBezTo>
                                    <a:pt x="284" y="173"/>
                                    <a:pt x="280" y="177"/>
                                    <a:pt x="280" y="181"/>
                                  </a:cubicBezTo>
                                  <a:cubicBezTo>
                                    <a:pt x="280" y="186"/>
                                    <a:pt x="284" y="190"/>
                                    <a:pt x="288" y="190"/>
                                  </a:cubicBezTo>
                                  <a:cubicBezTo>
                                    <a:pt x="293" y="190"/>
                                    <a:pt x="297" y="186"/>
                                    <a:pt x="297" y="181"/>
                                  </a:cubicBezTo>
                                  <a:cubicBezTo>
                                    <a:pt x="297" y="177"/>
                                    <a:pt x="293" y="173"/>
                                    <a:pt x="288" y="173"/>
                                  </a:cubicBezTo>
                                  <a:close/>
                                  <a:moveTo>
                                    <a:pt x="350" y="186"/>
                                  </a:moveTo>
                                  <a:cubicBezTo>
                                    <a:pt x="346" y="186"/>
                                    <a:pt x="342" y="190"/>
                                    <a:pt x="342" y="194"/>
                                  </a:cubicBezTo>
                                  <a:cubicBezTo>
                                    <a:pt x="342" y="199"/>
                                    <a:pt x="346" y="203"/>
                                    <a:pt x="350" y="203"/>
                                  </a:cubicBezTo>
                                  <a:cubicBezTo>
                                    <a:pt x="355" y="203"/>
                                    <a:pt x="359" y="199"/>
                                    <a:pt x="359" y="194"/>
                                  </a:cubicBezTo>
                                  <a:cubicBezTo>
                                    <a:pt x="359" y="190"/>
                                    <a:pt x="355" y="186"/>
                                    <a:pt x="350" y="186"/>
                                  </a:cubicBezTo>
                                  <a:close/>
                                  <a:moveTo>
                                    <a:pt x="308" y="143"/>
                                  </a:moveTo>
                                  <a:cubicBezTo>
                                    <a:pt x="304" y="143"/>
                                    <a:pt x="300" y="146"/>
                                    <a:pt x="300" y="151"/>
                                  </a:cubicBezTo>
                                  <a:cubicBezTo>
                                    <a:pt x="300" y="156"/>
                                    <a:pt x="304" y="159"/>
                                    <a:pt x="308" y="159"/>
                                  </a:cubicBezTo>
                                  <a:cubicBezTo>
                                    <a:pt x="313" y="159"/>
                                    <a:pt x="317" y="156"/>
                                    <a:pt x="317" y="151"/>
                                  </a:cubicBezTo>
                                  <a:cubicBezTo>
                                    <a:pt x="317" y="146"/>
                                    <a:pt x="313" y="143"/>
                                    <a:pt x="308" y="143"/>
                                  </a:cubicBezTo>
                                  <a:close/>
                                  <a:moveTo>
                                    <a:pt x="334" y="110"/>
                                  </a:moveTo>
                                  <a:cubicBezTo>
                                    <a:pt x="329" y="110"/>
                                    <a:pt x="326" y="114"/>
                                    <a:pt x="326" y="119"/>
                                  </a:cubicBezTo>
                                  <a:cubicBezTo>
                                    <a:pt x="326" y="123"/>
                                    <a:pt x="329" y="127"/>
                                    <a:pt x="334" y="127"/>
                                  </a:cubicBezTo>
                                  <a:cubicBezTo>
                                    <a:pt x="338" y="127"/>
                                    <a:pt x="342" y="123"/>
                                    <a:pt x="342" y="119"/>
                                  </a:cubicBezTo>
                                  <a:cubicBezTo>
                                    <a:pt x="342" y="114"/>
                                    <a:pt x="338" y="110"/>
                                    <a:pt x="334" y="110"/>
                                  </a:cubicBezTo>
                                  <a:close/>
                                  <a:moveTo>
                                    <a:pt x="342" y="46"/>
                                  </a:moveTo>
                                  <a:cubicBezTo>
                                    <a:pt x="338" y="46"/>
                                    <a:pt x="334" y="49"/>
                                    <a:pt x="334" y="54"/>
                                  </a:cubicBezTo>
                                  <a:cubicBezTo>
                                    <a:pt x="334" y="59"/>
                                    <a:pt x="338" y="62"/>
                                    <a:pt x="342" y="62"/>
                                  </a:cubicBezTo>
                                  <a:cubicBezTo>
                                    <a:pt x="347" y="62"/>
                                    <a:pt x="351" y="59"/>
                                    <a:pt x="351" y="54"/>
                                  </a:cubicBezTo>
                                  <a:cubicBezTo>
                                    <a:pt x="351" y="49"/>
                                    <a:pt x="347" y="46"/>
                                    <a:pt x="342" y="46"/>
                                  </a:cubicBezTo>
                                  <a:close/>
                                  <a:moveTo>
                                    <a:pt x="248" y="25"/>
                                  </a:moveTo>
                                  <a:cubicBezTo>
                                    <a:pt x="244" y="25"/>
                                    <a:pt x="240" y="29"/>
                                    <a:pt x="240" y="34"/>
                                  </a:cubicBezTo>
                                  <a:cubicBezTo>
                                    <a:pt x="240" y="38"/>
                                    <a:pt x="244" y="42"/>
                                    <a:pt x="248" y="42"/>
                                  </a:cubicBezTo>
                                  <a:cubicBezTo>
                                    <a:pt x="253" y="42"/>
                                    <a:pt x="257" y="38"/>
                                    <a:pt x="257" y="34"/>
                                  </a:cubicBezTo>
                                  <a:cubicBezTo>
                                    <a:pt x="257" y="29"/>
                                    <a:pt x="253" y="25"/>
                                    <a:pt x="248" y="25"/>
                                  </a:cubicBezTo>
                                  <a:close/>
                                  <a:moveTo>
                                    <a:pt x="357" y="16"/>
                                  </a:moveTo>
                                  <a:cubicBezTo>
                                    <a:pt x="352" y="16"/>
                                    <a:pt x="349" y="20"/>
                                    <a:pt x="349" y="25"/>
                                  </a:cubicBezTo>
                                  <a:cubicBezTo>
                                    <a:pt x="349" y="29"/>
                                    <a:pt x="352" y="33"/>
                                    <a:pt x="357" y="33"/>
                                  </a:cubicBezTo>
                                  <a:cubicBezTo>
                                    <a:pt x="362" y="33"/>
                                    <a:pt x="365" y="29"/>
                                    <a:pt x="365" y="25"/>
                                  </a:cubicBezTo>
                                  <a:cubicBezTo>
                                    <a:pt x="365" y="20"/>
                                    <a:pt x="362" y="16"/>
                                    <a:pt x="357" y="16"/>
                                  </a:cubicBezTo>
                                  <a:close/>
                                  <a:moveTo>
                                    <a:pt x="390" y="46"/>
                                  </a:moveTo>
                                  <a:cubicBezTo>
                                    <a:pt x="385" y="46"/>
                                    <a:pt x="382" y="50"/>
                                    <a:pt x="382" y="55"/>
                                  </a:cubicBezTo>
                                  <a:cubicBezTo>
                                    <a:pt x="382" y="59"/>
                                    <a:pt x="385" y="63"/>
                                    <a:pt x="390" y="63"/>
                                  </a:cubicBezTo>
                                  <a:cubicBezTo>
                                    <a:pt x="395" y="63"/>
                                    <a:pt x="398" y="59"/>
                                    <a:pt x="398" y="55"/>
                                  </a:cubicBezTo>
                                  <a:cubicBezTo>
                                    <a:pt x="398" y="50"/>
                                    <a:pt x="395" y="46"/>
                                    <a:pt x="390" y="46"/>
                                  </a:cubicBezTo>
                                  <a:close/>
                                  <a:moveTo>
                                    <a:pt x="387" y="105"/>
                                  </a:moveTo>
                                  <a:cubicBezTo>
                                    <a:pt x="382" y="105"/>
                                    <a:pt x="378" y="109"/>
                                    <a:pt x="378" y="113"/>
                                  </a:cubicBezTo>
                                  <a:cubicBezTo>
                                    <a:pt x="378" y="118"/>
                                    <a:pt x="382" y="122"/>
                                    <a:pt x="387" y="122"/>
                                  </a:cubicBezTo>
                                  <a:cubicBezTo>
                                    <a:pt x="391" y="122"/>
                                    <a:pt x="395" y="118"/>
                                    <a:pt x="395" y="113"/>
                                  </a:cubicBezTo>
                                  <a:cubicBezTo>
                                    <a:pt x="395" y="109"/>
                                    <a:pt x="391" y="105"/>
                                    <a:pt x="387" y="105"/>
                                  </a:cubicBezTo>
                                  <a:close/>
                                  <a:moveTo>
                                    <a:pt x="434" y="143"/>
                                  </a:moveTo>
                                  <a:cubicBezTo>
                                    <a:pt x="430" y="143"/>
                                    <a:pt x="426" y="147"/>
                                    <a:pt x="426" y="152"/>
                                  </a:cubicBezTo>
                                  <a:cubicBezTo>
                                    <a:pt x="426" y="156"/>
                                    <a:pt x="430" y="160"/>
                                    <a:pt x="434" y="160"/>
                                  </a:cubicBezTo>
                                  <a:cubicBezTo>
                                    <a:pt x="439" y="160"/>
                                    <a:pt x="443" y="156"/>
                                    <a:pt x="443" y="152"/>
                                  </a:cubicBezTo>
                                  <a:cubicBezTo>
                                    <a:pt x="443" y="147"/>
                                    <a:pt x="439" y="143"/>
                                    <a:pt x="434" y="143"/>
                                  </a:cubicBezTo>
                                  <a:close/>
                                  <a:moveTo>
                                    <a:pt x="422" y="11"/>
                                  </a:moveTo>
                                  <a:cubicBezTo>
                                    <a:pt x="417" y="11"/>
                                    <a:pt x="414" y="15"/>
                                    <a:pt x="414" y="20"/>
                                  </a:cubicBezTo>
                                  <a:cubicBezTo>
                                    <a:pt x="414" y="24"/>
                                    <a:pt x="417" y="28"/>
                                    <a:pt x="422" y="28"/>
                                  </a:cubicBezTo>
                                  <a:cubicBezTo>
                                    <a:pt x="426" y="28"/>
                                    <a:pt x="430" y="24"/>
                                    <a:pt x="430" y="20"/>
                                  </a:cubicBezTo>
                                  <a:cubicBezTo>
                                    <a:pt x="430" y="15"/>
                                    <a:pt x="426" y="11"/>
                                    <a:pt x="422" y="11"/>
                                  </a:cubicBezTo>
                                  <a:close/>
                                  <a:moveTo>
                                    <a:pt x="483" y="0"/>
                                  </a:moveTo>
                                  <a:cubicBezTo>
                                    <a:pt x="479" y="0"/>
                                    <a:pt x="475" y="3"/>
                                    <a:pt x="475" y="8"/>
                                  </a:cubicBezTo>
                                  <a:cubicBezTo>
                                    <a:pt x="475" y="13"/>
                                    <a:pt x="479" y="16"/>
                                    <a:pt x="483" y="16"/>
                                  </a:cubicBezTo>
                                  <a:cubicBezTo>
                                    <a:pt x="488" y="16"/>
                                    <a:pt x="492" y="13"/>
                                    <a:pt x="492" y="8"/>
                                  </a:cubicBezTo>
                                  <a:cubicBezTo>
                                    <a:pt x="492" y="3"/>
                                    <a:pt x="488" y="0"/>
                                    <a:pt x="483" y="0"/>
                                  </a:cubicBezTo>
                                  <a:close/>
                                  <a:moveTo>
                                    <a:pt x="507" y="116"/>
                                  </a:moveTo>
                                  <a:cubicBezTo>
                                    <a:pt x="502" y="116"/>
                                    <a:pt x="499" y="120"/>
                                    <a:pt x="499" y="124"/>
                                  </a:cubicBezTo>
                                  <a:cubicBezTo>
                                    <a:pt x="499" y="129"/>
                                    <a:pt x="502" y="133"/>
                                    <a:pt x="507" y="133"/>
                                  </a:cubicBezTo>
                                  <a:cubicBezTo>
                                    <a:pt x="512" y="133"/>
                                    <a:pt x="515" y="129"/>
                                    <a:pt x="515" y="124"/>
                                  </a:cubicBezTo>
                                  <a:cubicBezTo>
                                    <a:pt x="515" y="120"/>
                                    <a:pt x="512" y="116"/>
                                    <a:pt x="507" y="116"/>
                                  </a:cubicBezTo>
                                  <a:close/>
                                  <a:moveTo>
                                    <a:pt x="519" y="57"/>
                                  </a:moveTo>
                                  <a:cubicBezTo>
                                    <a:pt x="514" y="57"/>
                                    <a:pt x="511" y="61"/>
                                    <a:pt x="511" y="65"/>
                                  </a:cubicBezTo>
                                  <a:cubicBezTo>
                                    <a:pt x="511" y="70"/>
                                    <a:pt x="514" y="74"/>
                                    <a:pt x="519" y="74"/>
                                  </a:cubicBezTo>
                                  <a:cubicBezTo>
                                    <a:pt x="524" y="74"/>
                                    <a:pt x="527" y="70"/>
                                    <a:pt x="527" y="65"/>
                                  </a:cubicBezTo>
                                  <a:cubicBezTo>
                                    <a:pt x="527" y="61"/>
                                    <a:pt x="524" y="57"/>
                                    <a:pt x="519" y="57"/>
                                  </a:cubicBezTo>
                                  <a:close/>
                                  <a:moveTo>
                                    <a:pt x="579" y="52"/>
                                  </a:moveTo>
                                  <a:cubicBezTo>
                                    <a:pt x="575" y="52"/>
                                    <a:pt x="571" y="56"/>
                                    <a:pt x="571" y="61"/>
                                  </a:cubicBezTo>
                                  <a:cubicBezTo>
                                    <a:pt x="571" y="65"/>
                                    <a:pt x="575" y="69"/>
                                    <a:pt x="579" y="69"/>
                                  </a:cubicBezTo>
                                  <a:cubicBezTo>
                                    <a:pt x="584" y="69"/>
                                    <a:pt x="588" y="65"/>
                                    <a:pt x="588" y="61"/>
                                  </a:cubicBezTo>
                                  <a:cubicBezTo>
                                    <a:pt x="588" y="56"/>
                                    <a:pt x="584" y="52"/>
                                    <a:pt x="579" y="52"/>
                                  </a:cubicBezTo>
                                  <a:close/>
                                  <a:moveTo>
                                    <a:pt x="561" y="80"/>
                                  </a:moveTo>
                                  <a:cubicBezTo>
                                    <a:pt x="556" y="80"/>
                                    <a:pt x="553" y="84"/>
                                    <a:pt x="553" y="88"/>
                                  </a:cubicBezTo>
                                  <a:cubicBezTo>
                                    <a:pt x="553" y="93"/>
                                    <a:pt x="556" y="97"/>
                                    <a:pt x="561" y="97"/>
                                  </a:cubicBezTo>
                                  <a:cubicBezTo>
                                    <a:pt x="566" y="97"/>
                                    <a:pt x="569" y="93"/>
                                    <a:pt x="569" y="88"/>
                                  </a:cubicBezTo>
                                  <a:cubicBezTo>
                                    <a:pt x="569" y="84"/>
                                    <a:pt x="566" y="80"/>
                                    <a:pt x="561" y="80"/>
                                  </a:cubicBezTo>
                                  <a:close/>
                                  <a:moveTo>
                                    <a:pt x="605" y="65"/>
                                  </a:moveTo>
                                  <a:cubicBezTo>
                                    <a:pt x="601" y="65"/>
                                    <a:pt x="597" y="68"/>
                                    <a:pt x="597" y="73"/>
                                  </a:cubicBezTo>
                                  <a:cubicBezTo>
                                    <a:pt x="597" y="78"/>
                                    <a:pt x="601" y="81"/>
                                    <a:pt x="605" y="81"/>
                                  </a:cubicBezTo>
                                  <a:cubicBezTo>
                                    <a:pt x="610" y="81"/>
                                    <a:pt x="614" y="78"/>
                                    <a:pt x="614" y="73"/>
                                  </a:cubicBezTo>
                                  <a:cubicBezTo>
                                    <a:pt x="614" y="68"/>
                                    <a:pt x="610" y="65"/>
                                    <a:pt x="605" y="65"/>
                                  </a:cubicBezTo>
                                  <a:close/>
                                  <a:moveTo>
                                    <a:pt x="665" y="83"/>
                                  </a:moveTo>
                                  <a:cubicBezTo>
                                    <a:pt x="661" y="83"/>
                                    <a:pt x="657" y="87"/>
                                    <a:pt x="657" y="91"/>
                                  </a:cubicBezTo>
                                  <a:cubicBezTo>
                                    <a:pt x="657" y="96"/>
                                    <a:pt x="661" y="100"/>
                                    <a:pt x="665" y="100"/>
                                  </a:cubicBezTo>
                                  <a:cubicBezTo>
                                    <a:pt x="670" y="100"/>
                                    <a:pt x="674" y="96"/>
                                    <a:pt x="674" y="91"/>
                                  </a:cubicBezTo>
                                  <a:cubicBezTo>
                                    <a:pt x="674" y="87"/>
                                    <a:pt x="670" y="83"/>
                                    <a:pt x="665" y="83"/>
                                  </a:cubicBezTo>
                                  <a:close/>
                                  <a:moveTo>
                                    <a:pt x="552" y="186"/>
                                  </a:moveTo>
                                  <a:cubicBezTo>
                                    <a:pt x="548" y="186"/>
                                    <a:pt x="544" y="190"/>
                                    <a:pt x="544" y="194"/>
                                  </a:cubicBezTo>
                                  <a:cubicBezTo>
                                    <a:pt x="544" y="199"/>
                                    <a:pt x="548" y="203"/>
                                    <a:pt x="552" y="203"/>
                                  </a:cubicBezTo>
                                  <a:cubicBezTo>
                                    <a:pt x="557" y="203"/>
                                    <a:pt x="561" y="199"/>
                                    <a:pt x="561" y="194"/>
                                  </a:cubicBezTo>
                                  <a:cubicBezTo>
                                    <a:pt x="561" y="190"/>
                                    <a:pt x="557" y="186"/>
                                    <a:pt x="552" y="186"/>
                                  </a:cubicBezTo>
                                  <a:close/>
                                  <a:moveTo>
                                    <a:pt x="587" y="191"/>
                                  </a:moveTo>
                                  <a:cubicBezTo>
                                    <a:pt x="583" y="191"/>
                                    <a:pt x="579" y="195"/>
                                    <a:pt x="579" y="199"/>
                                  </a:cubicBezTo>
                                  <a:cubicBezTo>
                                    <a:pt x="579" y="204"/>
                                    <a:pt x="583" y="208"/>
                                    <a:pt x="587" y="208"/>
                                  </a:cubicBezTo>
                                  <a:cubicBezTo>
                                    <a:pt x="592" y="208"/>
                                    <a:pt x="596" y="204"/>
                                    <a:pt x="596" y="199"/>
                                  </a:cubicBezTo>
                                  <a:cubicBezTo>
                                    <a:pt x="596" y="195"/>
                                    <a:pt x="592" y="191"/>
                                    <a:pt x="587" y="191"/>
                                  </a:cubicBezTo>
                                  <a:close/>
                                  <a:moveTo>
                                    <a:pt x="629" y="198"/>
                                  </a:moveTo>
                                  <a:cubicBezTo>
                                    <a:pt x="625" y="198"/>
                                    <a:pt x="621" y="202"/>
                                    <a:pt x="621" y="206"/>
                                  </a:cubicBezTo>
                                  <a:cubicBezTo>
                                    <a:pt x="621" y="211"/>
                                    <a:pt x="625" y="215"/>
                                    <a:pt x="629" y="215"/>
                                  </a:cubicBezTo>
                                  <a:cubicBezTo>
                                    <a:pt x="634" y="215"/>
                                    <a:pt x="638" y="211"/>
                                    <a:pt x="638" y="206"/>
                                  </a:cubicBezTo>
                                  <a:cubicBezTo>
                                    <a:pt x="638" y="202"/>
                                    <a:pt x="634" y="198"/>
                                    <a:pt x="629" y="198"/>
                                  </a:cubicBezTo>
                                  <a:close/>
                                  <a:moveTo>
                                    <a:pt x="723" y="176"/>
                                  </a:moveTo>
                                  <a:cubicBezTo>
                                    <a:pt x="719" y="176"/>
                                    <a:pt x="715" y="180"/>
                                    <a:pt x="715" y="184"/>
                                  </a:cubicBezTo>
                                  <a:cubicBezTo>
                                    <a:pt x="715" y="189"/>
                                    <a:pt x="719" y="193"/>
                                    <a:pt x="723" y="193"/>
                                  </a:cubicBezTo>
                                  <a:cubicBezTo>
                                    <a:pt x="728" y="193"/>
                                    <a:pt x="732" y="189"/>
                                    <a:pt x="732" y="184"/>
                                  </a:cubicBezTo>
                                  <a:cubicBezTo>
                                    <a:pt x="732" y="180"/>
                                    <a:pt x="728" y="176"/>
                                    <a:pt x="723" y="176"/>
                                  </a:cubicBezTo>
                                  <a:close/>
                                  <a:moveTo>
                                    <a:pt x="709" y="201"/>
                                  </a:moveTo>
                                  <a:cubicBezTo>
                                    <a:pt x="704" y="201"/>
                                    <a:pt x="700" y="205"/>
                                    <a:pt x="700" y="210"/>
                                  </a:cubicBezTo>
                                  <a:cubicBezTo>
                                    <a:pt x="700" y="214"/>
                                    <a:pt x="704" y="218"/>
                                    <a:pt x="709" y="218"/>
                                  </a:cubicBezTo>
                                  <a:cubicBezTo>
                                    <a:pt x="713" y="218"/>
                                    <a:pt x="717" y="214"/>
                                    <a:pt x="717" y="210"/>
                                  </a:cubicBezTo>
                                  <a:cubicBezTo>
                                    <a:pt x="717" y="205"/>
                                    <a:pt x="713" y="201"/>
                                    <a:pt x="709" y="201"/>
                                  </a:cubicBezTo>
                                  <a:close/>
                                  <a:moveTo>
                                    <a:pt x="727" y="245"/>
                                  </a:moveTo>
                                  <a:cubicBezTo>
                                    <a:pt x="722" y="245"/>
                                    <a:pt x="718" y="249"/>
                                    <a:pt x="718" y="254"/>
                                  </a:cubicBezTo>
                                  <a:cubicBezTo>
                                    <a:pt x="718" y="258"/>
                                    <a:pt x="722" y="262"/>
                                    <a:pt x="727" y="262"/>
                                  </a:cubicBezTo>
                                  <a:cubicBezTo>
                                    <a:pt x="731" y="262"/>
                                    <a:pt x="735" y="258"/>
                                    <a:pt x="735" y="254"/>
                                  </a:cubicBezTo>
                                  <a:cubicBezTo>
                                    <a:pt x="735" y="249"/>
                                    <a:pt x="731" y="245"/>
                                    <a:pt x="727" y="245"/>
                                  </a:cubicBezTo>
                                  <a:close/>
                                  <a:moveTo>
                                    <a:pt x="670" y="264"/>
                                  </a:moveTo>
                                  <a:cubicBezTo>
                                    <a:pt x="666" y="264"/>
                                    <a:pt x="662" y="268"/>
                                    <a:pt x="662" y="273"/>
                                  </a:cubicBezTo>
                                  <a:cubicBezTo>
                                    <a:pt x="662" y="277"/>
                                    <a:pt x="666" y="281"/>
                                    <a:pt x="670" y="281"/>
                                  </a:cubicBezTo>
                                  <a:cubicBezTo>
                                    <a:pt x="675" y="281"/>
                                    <a:pt x="679" y="277"/>
                                    <a:pt x="679" y="273"/>
                                  </a:cubicBezTo>
                                  <a:cubicBezTo>
                                    <a:pt x="679" y="268"/>
                                    <a:pt x="675" y="264"/>
                                    <a:pt x="670" y="264"/>
                                  </a:cubicBezTo>
                                  <a:close/>
                                  <a:moveTo>
                                    <a:pt x="771" y="261"/>
                                  </a:moveTo>
                                  <a:cubicBezTo>
                                    <a:pt x="766" y="261"/>
                                    <a:pt x="763" y="265"/>
                                    <a:pt x="763" y="269"/>
                                  </a:cubicBezTo>
                                  <a:cubicBezTo>
                                    <a:pt x="763" y="274"/>
                                    <a:pt x="766" y="278"/>
                                    <a:pt x="771" y="278"/>
                                  </a:cubicBezTo>
                                  <a:cubicBezTo>
                                    <a:pt x="776" y="278"/>
                                    <a:pt x="779" y="274"/>
                                    <a:pt x="779" y="269"/>
                                  </a:cubicBezTo>
                                  <a:cubicBezTo>
                                    <a:pt x="779" y="265"/>
                                    <a:pt x="776" y="261"/>
                                    <a:pt x="771" y="261"/>
                                  </a:cubicBezTo>
                                  <a:close/>
                                  <a:moveTo>
                                    <a:pt x="582" y="262"/>
                                  </a:moveTo>
                                  <a:cubicBezTo>
                                    <a:pt x="577" y="262"/>
                                    <a:pt x="573" y="266"/>
                                    <a:pt x="573" y="271"/>
                                  </a:cubicBezTo>
                                  <a:cubicBezTo>
                                    <a:pt x="573" y="275"/>
                                    <a:pt x="577" y="279"/>
                                    <a:pt x="582" y="279"/>
                                  </a:cubicBezTo>
                                  <a:cubicBezTo>
                                    <a:pt x="586" y="279"/>
                                    <a:pt x="590" y="275"/>
                                    <a:pt x="590" y="271"/>
                                  </a:cubicBezTo>
                                  <a:cubicBezTo>
                                    <a:pt x="590" y="266"/>
                                    <a:pt x="586" y="262"/>
                                    <a:pt x="582" y="262"/>
                                  </a:cubicBezTo>
                                  <a:close/>
                                  <a:moveTo>
                                    <a:pt x="653" y="323"/>
                                  </a:moveTo>
                                  <a:cubicBezTo>
                                    <a:pt x="648" y="323"/>
                                    <a:pt x="644" y="327"/>
                                    <a:pt x="644" y="331"/>
                                  </a:cubicBezTo>
                                  <a:cubicBezTo>
                                    <a:pt x="644" y="336"/>
                                    <a:pt x="648" y="340"/>
                                    <a:pt x="653" y="340"/>
                                  </a:cubicBezTo>
                                  <a:cubicBezTo>
                                    <a:pt x="657" y="340"/>
                                    <a:pt x="661" y="336"/>
                                    <a:pt x="661" y="331"/>
                                  </a:cubicBezTo>
                                  <a:cubicBezTo>
                                    <a:pt x="661" y="327"/>
                                    <a:pt x="657" y="323"/>
                                    <a:pt x="653" y="323"/>
                                  </a:cubicBezTo>
                                  <a:close/>
                                  <a:moveTo>
                                    <a:pt x="805" y="313"/>
                                  </a:moveTo>
                                  <a:cubicBezTo>
                                    <a:pt x="800" y="313"/>
                                    <a:pt x="797" y="317"/>
                                    <a:pt x="797" y="321"/>
                                  </a:cubicBezTo>
                                  <a:cubicBezTo>
                                    <a:pt x="797" y="326"/>
                                    <a:pt x="800" y="330"/>
                                    <a:pt x="805" y="330"/>
                                  </a:cubicBezTo>
                                  <a:cubicBezTo>
                                    <a:pt x="810" y="330"/>
                                    <a:pt x="813" y="326"/>
                                    <a:pt x="813" y="321"/>
                                  </a:cubicBezTo>
                                  <a:cubicBezTo>
                                    <a:pt x="813" y="317"/>
                                    <a:pt x="810" y="313"/>
                                    <a:pt x="805" y="313"/>
                                  </a:cubicBezTo>
                                  <a:close/>
                                  <a:moveTo>
                                    <a:pt x="467" y="130"/>
                                  </a:moveTo>
                                  <a:cubicBezTo>
                                    <a:pt x="463" y="130"/>
                                    <a:pt x="459" y="133"/>
                                    <a:pt x="459" y="138"/>
                                  </a:cubicBezTo>
                                  <a:cubicBezTo>
                                    <a:pt x="459" y="143"/>
                                    <a:pt x="463" y="146"/>
                                    <a:pt x="467" y="146"/>
                                  </a:cubicBezTo>
                                  <a:cubicBezTo>
                                    <a:pt x="472" y="146"/>
                                    <a:pt x="475" y="143"/>
                                    <a:pt x="475" y="138"/>
                                  </a:cubicBezTo>
                                  <a:cubicBezTo>
                                    <a:pt x="475" y="133"/>
                                    <a:pt x="472" y="130"/>
                                    <a:pt x="467" y="130"/>
                                  </a:cubicBezTo>
                                  <a:close/>
                                  <a:moveTo>
                                    <a:pt x="529" y="130"/>
                                  </a:moveTo>
                                  <a:cubicBezTo>
                                    <a:pt x="525" y="130"/>
                                    <a:pt x="521" y="133"/>
                                    <a:pt x="521" y="138"/>
                                  </a:cubicBezTo>
                                  <a:cubicBezTo>
                                    <a:pt x="521" y="143"/>
                                    <a:pt x="525" y="146"/>
                                    <a:pt x="529" y="146"/>
                                  </a:cubicBezTo>
                                  <a:cubicBezTo>
                                    <a:pt x="534" y="146"/>
                                    <a:pt x="538" y="143"/>
                                    <a:pt x="538" y="138"/>
                                  </a:cubicBezTo>
                                  <a:cubicBezTo>
                                    <a:pt x="538" y="133"/>
                                    <a:pt x="534" y="130"/>
                                    <a:pt x="529" y="130"/>
                                  </a:cubicBezTo>
                                  <a:close/>
                                  <a:moveTo>
                                    <a:pt x="205" y="70"/>
                                  </a:moveTo>
                                  <a:cubicBezTo>
                                    <a:pt x="200" y="70"/>
                                    <a:pt x="196" y="73"/>
                                    <a:pt x="196" y="78"/>
                                  </a:cubicBezTo>
                                  <a:cubicBezTo>
                                    <a:pt x="196" y="83"/>
                                    <a:pt x="200" y="86"/>
                                    <a:pt x="205" y="86"/>
                                  </a:cubicBezTo>
                                  <a:cubicBezTo>
                                    <a:pt x="209" y="86"/>
                                    <a:pt x="213" y="83"/>
                                    <a:pt x="213" y="78"/>
                                  </a:cubicBezTo>
                                  <a:cubicBezTo>
                                    <a:pt x="213" y="73"/>
                                    <a:pt x="209" y="70"/>
                                    <a:pt x="205" y="70"/>
                                  </a:cubicBezTo>
                                  <a:close/>
                                  <a:moveTo>
                                    <a:pt x="189" y="82"/>
                                  </a:moveTo>
                                  <a:cubicBezTo>
                                    <a:pt x="184" y="82"/>
                                    <a:pt x="181" y="85"/>
                                    <a:pt x="181" y="90"/>
                                  </a:cubicBezTo>
                                  <a:cubicBezTo>
                                    <a:pt x="181" y="95"/>
                                    <a:pt x="184" y="98"/>
                                    <a:pt x="189" y="98"/>
                                  </a:cubicBezTo>
                                  <a:cubicBezTo>
                                    <a:pt x="194" y="98"/>
                                    <a:pt x="197" y="95"/>
                                    <a:pt x="197" y="90"/>
                                  </a:cubicBezTo>
                                  <a:cubicBezTo>
                                    <a:pt x="197" y="85"/>
                                    <a:pt x="194" y="82"/>
                                    <a:pt x="189" y="82"/>
                                  </a:cubicBezTo>
                                  <a:close/>
                                  <a:moveTo>
                                    <a:pt x="198" y="117"/>
                                  </a:moveTo>
                                  <a:cubicBezTo>
                                    <a:pt x="194" y="117"/>
                                    <a:pt x="190" y="121"/>
                                    <a:pt x="190" y="125"/>
                                  </a:cubicBezTo>
                                  <a:cubicBezTo>
                                    <a:pt x="190" y="130"/>
                                    <a:pt x="194" y="134"/>
                                    <a:pt x="198" y="134"/>
                                  </a:cubicBezTo>
                                  <a:cubicBezTo>
                                    <a:pt x="203" y="134"/>
                                    <a:pt x="206" y="130"/>
                                    <a:pt x="206" y="125"/>
                                  </a:cubicBezTo>
                                  <a:cubicBezTo>
                                    <a:pt x="206" y="121"/>
                                    <a:pt x="203" y="117"/>
                                    <a:pt x="198" y="117"/>
                                  </a:cubicBezTo>
                                  <a:close/>
                                  <a:moveTo>
                                    <a:pt x="296" y="502"/>
                                  </a:moveTo>
                                  <a:cubicBezTo>
                                    <a:pt x="292" y="502"/>
                                    <a:pt x="288" y="505"/>
                                    <a:pt x="288" y="510"/>
                                  </a:cubicBezTo>
                                  <a:cubicBezTo>
                                    <a:pt x="288" y="515"/>
                                    <a:pt x="292" y="518"/>
                                    <a:pt x="296" y="518"/>
                                  </a:cubicBezTo>
                                  <a:cubicBezTo>
                                    <a:pt x="301" y="518"/>
                                    <a:pt x="305" y="515"/>
                                    <a:pt x="305" y="510"/>
                                  </a:cubicBezTo>
                                  <a:cubicBezTo>
                                    <a:pt x="305" y="505"/>
                                    <a:pt x="301" y="502"/>
                                    <a:pt x="296" y="5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Bentuk Bebas 5"/>
                        <wps:cNvSpPr>
                          <a:spLocks noEditPoints="1"/>
                        </wps:cNvSpPr>
                        <wps:spPr bwMode="auto">
                          <a:xfrm rot="5400000">
                            <a:off x="2419350" y="1304925"/>
                            <a:ext cx="505460" cy="1301750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Bentuk Bebas 5"/>
                        <wps:cNvSpPr>
                          <a:spLocks noEditPoints="1"/>
                        </wps:cNvSpPr>
                        <wps:spPr bwMode="auto">
                          <a:xfrm rot="19874321">
                            <a:off x="457200" y="0"/>
                            <a:ext cx="752372" cy="193572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Bentuk Bebas 5"/>
                        <wps:cNvSpPr>
                          <a:spLocks noEditPoints="1"/>
                        </wps:cNvSpPr>
                        <wps:spPr bwMode="auto">
                          <a:xfrm>
                            <a:off x="657225" y="1162050"/>
                            <a:ext cx="369586" cy="950882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Bentuk Bebas 9"/>
                        <wps:cNvSpPr>
                          <a:spLocks noEditPoints="1"/>
                        </wps:cNvSpPr>
                        <wps:spPr bwMode="auto">
                          <a:xfrm rot="15300000" flipH="1">
                            <a:off x="4286250" y="685800"/>
                            <a:ext cx="800100" cy="2447153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Bentuk Bebas 9"/>
                        <wps:cNvSpPr>
                          <a:spLocks noEditPoints="1"/>
                        </wps:cNvSpPr>
                        <wps:spPr bwMode="auto">
                          <a:xfrm rot="4873584">
                            <a:off x="2752725" y="1000125"/>
                            <a:ext cx="704850" cy="2155825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Kumpulan 15"/>
                        <wpg:cNvGrpSpPr/>
                        <wpg:grpSpPr>
                          <a:xfrm>
                            <a:off x="1543050" y="1285875"/>
                            <a:ext cx="1242908" cy="1242420"/>
                            <a:chOff x="0" y="0"/>
                            <a:chExt cx="3060065" cy="3056255"/>
                          </a:xfrm>
                        </wpg:grpSpPr>
                        <wps:wsp>
                          <wps:cNvPr id="21" name="Bentuk Bebas 5"/>
                          <wps:cNvSpPr>
                            <a:spLocks noEditPoints="1"/>
                          </wps:cNvSpPr>
                          <wps:spPr bwMode="auto">
                            <a:xfrm>
                              <a:off x="21772" y="32658"/>
                              <a:ext cx="2999231" cy="2999232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tx2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Bentuk Bebas 247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060065" cy="3056255"/>
                            </a:xfrm>
                            <a:custGeom>
                              <a:avLst/>
                              <a:gdLst>
                                <a:gd name="T0" fmla="*/ 765 w 813"/>
                                <a:gd name="T1" fmla="*/ 572 h 812"/>
                                <a:gd name="T2" fmla="*/ 685 w 813"/>
                                <a:gd name="T3" fmla="*/ 508 h 812"/>
                                <a:gd name="T4" fmla="*/ 783 w 813"/>
                                <a:gd name="T5" fmla="*/ 430 h 812"/>
                                <a:gd name="T6" fmla="*/ 678 w 813"/>
                                <a:gd name="T7" fmla="*/ 349 h 812"/>
                                <a:gd name="T8" fmla="*/ 625 w 813"/>
                                <a:gd name="T9" fmla="*/ 428 h 812"/>
                                <a:gd name="T10" fmla="*/ 451 w 813"/>
                                <a:gd name="T11" fmla="*/ 299 h 812"/>
                                <a:gd name="T12" fmla="*/ 349 w 813"/>
                                <a:gd name="T13" fmla="*/ 270 h 812"/>
                                <a:gd name="T14" fmla="*/ 235 w 813"/>
                                <a:gd name="T15" fmla="*/ 264 h 812"/>
                                <a:gd name="T16" fmla="*/ 490 w 813"/>
                                <a:gd name="T17" fmla="*/ 376 h 812"/>
                                <a:gd name="T18" fmla="*/ 516 w 813"/>
                                <a:gd name="T19" fmla="*/ 411 h 812"/>
                                <a:gd name="T20" fmla="*/ 476 w 813"/>
                                <a:gd name="T21" fmla="*/ 345 h 812"/>
                                <a:gd name="T22" fmla="*/ 383 w 813"/>
                                <a:gd name="T23" fmla="*/ 370 h 812"/>
                                <a:gd name="T24" fmla="*/ 328 w 813"/>
                                <a:gd name="T25" fmla="*/ 326 h 812"/>
                                <a:gd name="T26" fmla="*/ 333 w 813"/>
                                <a:gd name="T27" fmla="*/ 360 h 812"/>
                                <a:gd name="T28" fmla="*/ 346 w 813"/>
                                <a:gd name="T29" fmla="*/ 385 h 812"/>
                                <a:gd name="T30" fmla="*/ 369 w 813"/>
                                <a:gd name="T31" fmla="*/ 500 h 812"/>
                                <a:gd name="T32" fmla="*/ 420 w 813"/>
                                <a:gd name="T33" fmla="*/ 476 h 812"/>
                                <a:gd name="T34" fmla="*/ 373 w 813"/>
                                <a:gd name="T35" fmla="*/ 417 h 812"/>
                                <a:gd name="T36" fmla="*/ 631 w 813"/>
                                <a:gd name="T37" fmla="*/ 521 h 812"/>
                                <a:gd name="T38" fmla="*/ 630 w 813"/>
                                <a:gd name="T39" fmla="*/ 558 h 812"/>
                                <a:gd name="T40" fmla="*/ 663 w 813"/>
                                <a:gd name="T41" fmla="*/ 699 h 812"/>
                                <a:gd name="T42" fmla="*/ 536 w 813"/>
                                <a:gd name="T43" fmla="*/ 590 h 812"/>
                                <a:gd name="T44" fmla="*/ 522 w 813"/>
                                <a:gd name="T45" fmla="*/ 670 h 812"/>
                                <a:gd name="T46" fmla="*/ 446 w 813"/>
                                <a:gd name="T47" fmla="*/ 667 h 812"/>
                                <a:gd name="T48" fmla="*/ 529 w 813"/>
                                <a:gd name="T49" fmla="*/ 763 h 812"/>
                                <a:gd name="T50" fmla="*/ 422 w 813"/>
                                <a:gd name="T51" fmla="*/ 702 h 812"/>
                                <a:gd name="T52" fmla="*/ 314 w 813"/>
                                <a:gd name="T53" fmla="*/ 757 h 812"/>
                                <a:gd name="T54" fmla="*/ 292 w 813"/>
                                <a:gd name="T55" fmla="*/ 676 h 812"/>
                                <a:gd name="T56" fmla="*/ 228 w 813"/>
                                <a:gd name="T57" fmla="*/ 737 h 812"/>
                                <a:gd name="T58" fmla="*/ 168 w 813"/>
                                <a:gd name="T59" fmla="*/ 720 h 812"/>
                                <a:gd name="T60" fmla="*/ 247 w 813"/>
                                <a:gd name="T61" fmla="*/ 618 h 812"/>
                                <a:gd name="T62" fmla="*/ 105 w 813"/>
                                <a:gd name="T63" fmla="*/ 646 h 812"/>
                                <a:gd name="T64" fmla="*/ 86 w 813"/>
                                <a:gd name="T65" fmla="*/ 574 h 812"/>
                                <a:gd name="T66" fmla="*/ 161 w 813"/>
                                <a:gd name="T67" fmla="*/ 450 h 812"/>
                                <a:gd name="T68" fmla="*/ 138 w 813"/>
                                <a:gd name="T69" fmla="*/ 506 h 812"/>
                                <a:gd name="T70" fmla="*/ 17 w 813"/>
                                <a:gd name="T71" fmla="*/ 454 h 812"/>
                                <a:gd name="T72" fmla="*/ 298 w 813"/>
                                <a:gd name="T73" fmla="*/ 417 h 812"/>
                                <a:gd name="T74" fmla="*/ 189 w 813"/>
                                <a:gd name="T75" fmla="*/ 356 h 812"/>
                                <a:gd name="T76" fmla="*/ 69 w 813"/>
                                <a:gd name="T77" fmla="*/ 286 h 812"/>
                                <a:gd name="T78" fmla="*/ 142 w 813"/>
                                <a:gd name="T79" fmla="*/ 277 h 812"/>
                                <a:gd name="T80" fmla="*/ 208 w 813"/>
                                <a:gd name="T81" fmla="*/ 262 h 812"/>
                                <a:gd name="T82" fmla="*/ 96 w 813"/>
                                <a:gd name="T83" fmla="*/ 157 h 812"/>
                                <a:gd name="T84" fmla="*/ 202 w 813"/>
                                <a:gd name="T85" fmla="*/ 184 h 812"/>
                                <a:gd name="T86" fmla="*/ 226 w 813"/>
                                <a:gd name="T87" fmla="*/ 167 h 812"/>
                                <a:gd name="T88" fmla="*/ 288 w 813"/>
                                <a:gd name="T89" fmla="*/ 173 h 812"/>
                                <a:gd name="T90" fmla="*/ 317 w 813"/>
                                <a:gd name="T91" fmla="*/ 151 h 812"/>
                                <a:gd name="T92" fmla="*/ 342 w 813"/>
                                <a:gd name="T93" fmla="*/ 62 h 812"/>
                                <a:gd name="T94" fmla="*/ 349 w 813"/>
                                <a:gd name="T95" fmla="*/ 25 h 812"/>
                                <a:gd name="T96" fmla="*/ 387 w 813"/>
                                <a:gd name="T97" fmla="*/ 105 h 812"/>
                                <a:gd name="T98" fmla="*/ 434 w 813"/>
                                <a:gd name="T99" fmla="*/ 143 h 812"/>
                                <a:gd name="T100" fmla="*/ 492 w 813"/>
                                <a:gd name="T101" fmla="*/ 8 h 812"/>
                                <a:gd name="T102" fmla="*/ 519 w 813"/>
                                <a:gd name="T103" fmla="*/ 74 h 812"/>
                                <a:gd name="T104" fmla="*/ 553 w 813"/>
                                <a:gd name="T105" fmla="*/ 88 h 812"/>
                                <a:gd name="T106" fmla="*/ 665 w 813"/>
                                <a:gd name="T107" fmla="*/ 83 h 812"/>
                                <a:gd name="T108" fmla="*/ 552 w 813"/>
                                <a:gd name="T109" fmla="*/ 186 h 812"/>
                                <a:gd name="T110" fmla="*/ 638 w 813"/>
                                <a:gd name="T111" fmla="*/ 206 h 812"/>
                                <a:gd name="T112" fmla="*/ 709 w 813"/>
                                <a:gd name="T113" fmla="*/ 218 h 812"/>
                                <a:gd name="T114" fmla="*/ 662 w 813"/>
                                <a:gd name="T115" fmla="*/ 273 h 812"/>
                                <a:gd name="T116" fmla="*/ 582 w 813"/>
                                <a:gd name="T117" fmla="*/ 262 h 812"/>
                                <a:gd name="T118" fmla="*/ 653 w 813"/>
                                <a:gd name="T119" fmla="*/ 323 h 812"/>
                                <a:gd name="T120" fmla="*/ 475 w 813"/>
                                <a:gd name="T121" fmla="*/ 138 h 812"/>
                                <a:gd name="T122" fmla="*/ 205 w 813"/>
                                <a:gd name="T123" fmla="*/ 86 h 812"/>
                                <a:gd name="T124" fmla="*/ 190 w 813"/>
                                <a:gd name="T125" fmla="*/ 125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13" h="812">
                                  <a:moveTo>
                                    <a:pt x="751" y="633"/>
                                  </a:moveTo>
                                  <a:cubicBezTo>
                                    <a:pt x="751" y="637"/>
                                    <a:pt x="747" y="641"/>
                                    <a:pt x="742" y="641"/>
                                  </a:cubicBezTo>
                                  <a:cubicBezTo>
                                    <a:pt x="738" y="641"/>
                                    <a:pt x="734" y="637"/>
                                    <a:pt x="734" y="633"/>
                                  </a:cubicBezTo>
                                  <a:cubicBezTo>
                                    <a:pt x="734" y="628"/>
                                    <a:pt x="738" y="624"/>
                                    <a:pt x="742" y="624"/>
                                  </a:cubicBezTo>
                                  <a:cubicBezTo>
                                    <a:pt x="747" y="624"/>
                                    <a:pt x="751" y="628"/>
                                    <a:pt x="751" y="633"/>
                                  </a:cubicBezTo>
                                  <a:close/>
                                  <a:moveTo>
                                    <a:pt x="757" y="563"/>
                                  </a:moveTo>
                                  <a:cubicBezTo>
                                    <a:pt x="752" y="563"/>
                                    <a:pt x="748" y="567"/>
                                    <a:pt x="748" y="572"/>
                                  </a:cubicBezTo>
                                  <a:cubicBezTo>
                                    <a:pt x="748" y="576"/>
                                    <a:pt x="752" y="580"/>
                                    <a:pt x="757" y="580"/>
                                  </a:cubicBezTo>
                                  <a:cubicBezTo>
                                    <a:pt x="761" y="580"/>
                                    <a:pt x="765" y="576"/>
                                    <a:pt x="765" y="572"/>
                                  </a:cubicBezTo>
                                  <a:cubicBezTo>
                                    <a:pt x="765" y="567"/>
                                    <a:pt x="761" y="563"/>
                                    <a:pt x="757" y="563"/>
                                  </a:cubicBezTo>
                                  <a:close/>
                                  <a:moveTo>
                                    <a:pt x="737" y="520"/>
                                  </a:moveTo>
                                  <a:cubicBezTo>
                                    <a:pt x="732" y="520"/>
                                    <a:pt x="728" y="524"/>
                                    <a:pt x="728" y="528"/>
                                  </a:cubicBezTo>
                                  <a:cubicBezTo>
                                    <a:pt x="728" y="533"/>
                                    <a:pt x="732" y="537"/>
                                    <a:pt x="737" y="537"/>
                                  </a:cubicBezTo>
                                  <a:cubicBezTo>
                                    <a:pt x="741" y="537"/>
                                    <a:pt x="745" y="533"/>
                                    <a:pt x="745" y="528"/>
                                  </a:cubicBezTo>
                                  <a:cubicBezTo>
                                    <a:pt x="745" y="524"/>
                                    <a:pt x="741" y="520"/>
                                    <a:pt x="737" y="520"/>
                                  </a:cubicBezTo>
                                  <a:close/>
                                  <a:moveTo>
                                    <a:pt x="685" y="491"/>
                                  </a:moveTo>
                                  <a:cubicBezTo>
                                    <a:pt x="681" y="491"/>
                                    <a:pt x="677" y="495"/>
                                    <a:pt x="677" y="500"/>
                                  </a:cubicBezTo>
                                  <a:cubicBezTo>
                                    <a:pt x="677" y="504"/>
                                    <a:pt x="681" y="508"/>
                                    <a:pt x="685" y="508"/>
                                  </a:cubicBezTo>
                                  <a:cubicBezTo>
                                    <a:pt x="690" y="508"/>
                                    <a:pt x="694" y="504"/>
                                    <a:pt x="694" y="500"/>
                                  </a:cubicBezTo>
                                  <a:cubicBezTo>
                                    <a:pt x="694" y="495"/>
                                    <a:pt x="690" y="491"/>
                                    <a:pt x="685" y="491"/>
                                  </a:cubicBezTo>
                                  <a:close/>
                                  <a:moveTo>
                                    <a:pt x="757" y="476"/>
                                  </a:moveTo>
                                  <a:cubicBezTo>
                                    <a:pt x="752" y="476"/>
                                    <a:pt x="748" y="480"/>
                                    <a:pt x="748" y="485"/>
                                  </a:cubicBezTo>
                                  <a:cubicBezTo>
                                    <a:pt x="748" y="489"/>
                                    <a:pt x="752" y="493"/>
                                    <a:pt x="757" y="493"/>
                                  </a:cubicBezTo>
                                  <a:cubicBezTo>
                                    <a:pt x="761" y="493"/>
                                    <a:pt x="765" y="489"/>
                                    <a:pt x="765" y="485"/>
                                  </a:cubicBezTo>
                                  <a:cubicBezTo>
                                    <a:pt x="765" y="480"/>
                                    <a:pt x="761" y="476"/>
                                    <a:pt x="757" y="476"/>
                                  </a:cubicBezTo>
                                  <a:close/>
                                  <a:moveTo>
                                    <a:pt x="791" y="422"/>
                                  </a:moveTo>
                                  <a:cubicBezTo>
                                    <a:pt x="786" y="422"/>
                                    <a:pt x="783" y="426"/>
                                    <a:pt x="783" y="430"/>
                                  </a:cubicBezTo>
                                  <a:cubicBezTo>
                                    <a:pt x="783" y="435"/>
                                    <a:pt x="786" y="439"/>
                                    <a:pt x="791" y="439"/>
                                  </a:cubicBezTo>
                                  <a:cubicBezTo>
                                    <a:pt x="796" y="439"/>
                                    <a:pt x="799" y="435"/>
                                    <a:pt x="799" y="430"/>
                                  </a:cubicBezTo>
                                  <a:cubicBezTo>
                                    <a:pt x="799" y="426"/>
                                    <a:pt x="796" y="422"/>
                                    <a:pt x="791" y="422"/>
                                  </a:cubicBezTo>
                                  <a:close/>
                                  <a:moveTo>
                                    <a:pt x="705" y="380"/>
                                  </a:moveTo>
                                  <a:cubicBezTo>
                                    <a:pt x="701" y="380"/>
                                    <a:pt x="697" y="383"/>
                                    <a:pt x="697" y="388"/>
                                  </a:cubicBezTo>
                                  <a:cubicBezTo>
                                    <a:pt x="697" y="393"/>
                                    <a:pt x="701" y="396"/>
                                    <a:pt x="705" y="396"/>
                                  </a:cubicBezTo>
                                  <a:cubicBezTo>
                                    <a:pt x="710" y="396"/>
                                    <a:pt x="714" y="393"/>
                                    <a:pt x="714" y="388"/>
                                  </a:cubicBezTo>
                                  <a:cubicBezTo>
                                    <a:pt x="714" y="383"/>
                                    <a:pt x="710" y="380"/>
                                    <a:pt x="705" y="380"/>
                                  </a:cubicBezTo>
                                  <a:close/>
                                  <a:moveTo>
                                    <a:pt x="678" y="349"/>
                                  </a:moveTo>
                                  <a:cubicBezTo>
                                    <a:pt x="673" y="349"/>
                                    <a:pt x="670" y="352"/>
                                    <a:pt x="670" y="357"/>
                                  </a:cubicBezTo>
                                  <a:cubicBezTo>
                                    <a:pt x="670" y="362"/>
                                    <a:pt x="673" y="365"/>
                                    <a:pt x="678" y="365"/>
                                  </a:cubicBezTo>
                                  <a:cubicBezTo>
                                    <a:pt x="683" y="365"/>
                                    <a:pt x="686" y="362"/>
                                    <a:pt x="686" y="357"/>
                                  </a:cubicBezTo>
                                  <a:cubicBezTo>
                                    <a:pt x="686" y="352"/>
                                    <a:pt x="683" y="349"/>
                                    <a:pt x="678" y="349"/>
                                  </a:cubicBezTo>
                                  <a:close/>
                                  <a:moveTo>
                                    <a:pt x="625" y="428"/>
                                  </a:moveTo>
                                  <a:cubicBezTo>
                                    <a:pt x="620" y="428"/>
                                    <a:pt x="616" y="432"/>
                                    <a:pt x="616" y="436"/>
                                  </a:cubicBezTo>
                                  <a:cubicBezTo>
                                    <a:pt x="616" y="441"/>
                                    <a:pt x="620" y="445"/>
                                    <a:pt x="625" y="445"/>
                                  </a:cubicBezTo>
                                  <a:cubicBezTo>
                                    <a:pt x="629" y="445"/>
                                    <a:pt x="633" y="441"/>
                                    <a:pt x="633" y="436"/>
                                  </a:cubicBezTo>
                                  <a:cubicBezTo>
                                    <a:pt x="633" y="432"/>
                                    <a:pt x="629" y="428"/>
                                    <a:pt x="625" y="428"/>
                                  </a:cubicBezTo>
                                  <a:close/>
                                  <a:moveTo>
                                    <a:pt x="492" y="324"/>
                                  </a:moveTo>
                                  <a:cubicBezTo>
                                    <a:pt x="488" y="324"/>
                                    <a:pt x="484" y="328"/>
                                    <a:pt x="484" y="332"/>
                                  </a:cubicBezTo>
                                  <a:cubicBezTo>
                                    <a:pt x="484" y="337"/>
                                    <a:pt x="488" y="341"/>
                                    <a:pt x="492" y="341"/>
                                  </a:cubicBezTo>
                                  <a:cubicBezTo>
                                    <a:pt x="497" y="341"/>
                                    <a:pt x="501" y="337"/>
                                    <a:pt x="501" y="332"/>
                                  </a:cubicBezTo>
                                  <a:cubicBezTo>
                                    <a:pt x="501" y="328"/>
                                    <a:pt x="497" y="324"/>
                                    <a:pt x="492" y="324"/>
                                  </a:cubicBezTo>
                                  <a:close/>
                                  <a:moveTo>
                                    <a:pt x="443" y="291"/>
                                  </a:moveTo>
                                  <a:cubicBezTo>
                                    <a:pt x="438" y="291"/>
                                    <a:pt x="434" y="295"/>
                                    <a:pt x="434" y="299"/>
                                  </a:cubicBezTo>
                                  <a:cubicBezTo>
                                    <a:pt x="434" y="304"/>
                                    <a:pt x="438" y="308"/>
                                    <a:pt x="443" y="308"/>
                                  </a:cubicBezTo>
                                  <a:cubicBezTo>
                                    <a:pt x="447" y="308"/>
                                    <a:pt x="451" y="304"/>
                                    <a:pt x="451" y="299"/>
                                  </a:cubicBezTo>
                                  <a:cubicBezTo>
                                    <a:pt x="451" y="295"/>
                                    <a:pt x="447" y="291"/>
                                    <a:pt x="443" y="291"/>
                                  </a:cubicBezTo>
                                  <a:close/>
                                  <a:moveTo>
                                    <a:pt x="430" y="243"/>
                                  </a:moveTo>
                                  <a:cubicBezTo>
                                    <a:pt x="426" y="243"/>
                                    <a:pt x="422" y="247"/>
                                    <a:pt x="422" y="252"/>
                                  </a:cubicBezTo>
                                  <a:cubicBezTo>
                                    <a:pt x="422" y="256"/>
                                    <a:pt x="426" y="260"/>
                                    <a:pt x="430" y="260"/>
                                  </a:cubicBezTo>
                                  <a:cubicBezTo>
                                    <a:pt x="435" y="260"/>
                                    <a:pt x="439" y="256"/>
                                    <a:pt x="439" y="252"/>
                                  </a:cubicBezTo>
                                  <a:cubicBezTo>
                                    <a:pt x="439" y="247"/>
                                    <a:pt x="435" y="243"/>
                                    <a:pt x="430" y="243"/>
                                  </a:cubicBezTo>
                                  <a:close/>
                                  <a:moveTo>
                                    <a:pt x="349" y="254"/>
                                  </a:moveTo>
                                  <a:cubicBezTo>
                                    <a:pt x="344" y="254"/>
                                    <a:pt x="340" y="257"/>
                                    <a:pt x="340" y="262"/>
                                  </a:cubicBezTo>
                                  <a:cubicBezTo>
                                    <a:pt x="340" y="267"/>
                                    <a:pt x="344" y="270"/>
                                    <a:pt x="349" y="270"/>
                                  </a:cubicBezTo>
                                  <a:cubicBezTo>
                                    <a:pt x="353" y="270"/>
                                    <a:pt x="357" y="267"/>
                                    <a:pt x="357" y="262"/>
                                  </a:cubicBezTo>
                                  <a:cubicBezTo>
                                    <a:pt x="357" y="257"/>
                                    <a:pt x="353" y="254"/>
                                    <a:pt x="349" y="254"/>
                                  </a:cubicBezTo>
                                  <a:close/>
                                  <a:moveTo>
                                    <a:pt x="459" y="184"/>
                                  </a:moveTo>
                                  <a:cubicBezTo>
                                    <a:pt x="455" y="184"/>
                                    <a:pt x="451" y="188"/>
                                    <a:pt x="451" y="192"/>
                                  </a:cubicBezTo>
                                  <a:cubicBezTo>
                                    <a:pt x="451" y="197"/>
                                    <a:pt x="455" y="201"/>
                                    <a:pt x="459" y="201"/>
                                  </a:cubicBezTo>
                                  <a:cubicBezTo>
                                    <a:pt x="464" y="201"/>
                                    <a:pt x="468" y="197"/>
                                    <a:pt x="468" y="192"/>
                                  </a:cubicBezTo>
                                  <a:cubicBezTo>
                                    <a:pt x="468" y="188"/>
                                    <a:pt x="464" y="184"/>
                                    <a:pt x="459" y="184"/>
                                  </a:cubicBezTo>
                                  <a:close/>
                                  <a:moveTo>
                                    <a:pt x="243" y="256"/>
                                  </a:moveTo>
                                  <a:cubicBezTo>
                                    <a:pt x="239" y="256"/>
                                    <a:pt x="235" y="259"/>
                                    <a:pt x="235" y="264"/>
                                  </a:cubicBezTo>
                                  <a:cubicBezTo>
                                    <a:pt x="235" y="269"/>
                                    <a:pt x="239" y="272"/>
                                    <a:pt x="243" y="272"/>
                                  </a:cubicBezTo>
                                  <a:cubicBezTo>
                                    <a:pt x="248" y="272"/>
                                    <a:pt x="252" y="269"/>
                                    <a:pt x="252" y="264"/>
                                  </a:cubicBezTo>
                                  <a:cubicBezTo>
                                    <a:pt x="252" y="259"/>
                                    <a:pt x="248" y="256"/>
                                    <a:pt x="243" y="256"/>
                                  </a:cubicBezTo>
                                  <a:close/>
                                  <a:moveTo>
                                    <a:pt x="465" y="365"/>
                                  </a:moveTo>
                                  <a:cubicBezTo>
                                    <a:pt x="460" y="365"/>
                                    <a:pt x="456" y="369"/>
                                    <a:pt x="456" y="373"/>
                                  </a:cubicBezTo>
                                  <a:cubicBezTo>
                                    <a:pt x="456" y="378"/>
                                    <a:pt x="460" y="382"/>
                                    <a:pt x="465" y="382"/>
                                  </a:cubicBezTo>
                                  <a:cubicBezTo>
                                    <a:pt x="469" y="382"/>
                                    <a:pt x="473" y="378"/>
                                    <a:pt x="473" y="373"/>
                                  </a:cubicBezTo>
                                  <a:cubicBezTo>
                                    <a:pt x="473" y="369"/>
                                    <a:pt x="469" y="365"/>
                                    <a:pt x="465" y="365"/>
                                  </a:cubicBezTo>
                                  <a:close/>
                                  <a:moveTo>
                                    <a:pt x="490" y="376"/>
                                  </a:moveTo>
                                  <a:cubicBezTo>
                                    <a:pt x="486" y="376"/>
                                    <a:pt x="482" y="380"/>
                                    <a:pt x="482" y="384"/>
                                  </a:cubicBezTo>
                                  <a:cubicBezTo>
                                    <a:pt x="482" y="389"/>
                                    <a:pt x="486" y="393"/>
                                    <a:pt x="490" y="393"/>
                                  </a:cubicBezTo>
                                  <a:cubicBezTo>
                                    <a:pt x="495" y="393"/>
                                    <a:pt x="499" y="389"/>
                                    <a:pt x="499" y="384"/>
                                  </a:cubicBezTo>
                                  <a:cubicBezTo>
                                    <a:pt x="499" y="380"/>
                                    <a:pt x="495" y="376"/>
                                    <a:pt x="490" y="376"/>
                                  </a:cubicBezTo>
                                  <a:close/>
                                  <a:moveTo>
                                    <a:pt x="516" y="411"/>
                                  </a:moveTo>
                                  <a:cubicBezTo>
                                    <a:pt x="511" y="411"/>
                                    <a:pt x="507" y="414"/>
                                    <a:pt x="507" y="419"/>
                                  </a:cubicBezTo>
                                  <a:cubicBezTo>
                                    <a:pt x="507" y="424"/>
                                    <a:pt x="511" y="427"/>
                                    <a:pt x="516" y="427"/>
                                  </a:cubicBezTo>
                                  <a:cubicBezTo>
                                    <a:pt x="520" y="427"/>
                                    <a:pt x="524" y="424"/>
                                    <a:pt x="524" y="419"/>
                                  </a:cubicBezTo>
                                  <a:cubicBezTo>
                                    <a:pt x="524" y="414"/>
                                    <a:pt x="520" y="411"/>
                                    <a:pt x="516" y="411"/>
                                  </a:cubicBezTo>
                                  <a:close/>
                                  <a:moveTo>
                                    <a:pt x="457" y="412"/>
                                  </a:moveTo>
                                  <a:cubicBezTo>
                                    <a:pt x="453" y="412"/>
                                    <a:pt x="449" y="416"/>
                                    <a:pt x="449" y="420"/>
                                  </a:cubicBezTo>
                                  <a:cubicBezTo>
                                    <a:pt x="449" y="425"/>
                                    <a:pt x="453" y="429"/>
                                    <a:pt x="457" y="429"/>
                                  </a:cubicBezTo>
                                  <a:cubicBezTo>
                                    <a:pt x="462" y="429"/>
                                    <a:pt x="466" y="425"/>
                                    <a:pt x="466" y="420"/>
                                  </a:cubicBezTo>
                                  <a:cubicBezTo>
                                    <a:pt x="466" y="416"/>
                                    <a:pt x="462" y="412"/>
                                    <a:pt x="457" y="412"/>
                                  </a:cubicBezTo>
                                  <a:close/>
                                  <a:moveTo>
                                    <a:pt x="468" y="337"/>
                                  </a:moveTo>
                                  <a:cubicBezTo>
                                    <a:pt x="463" y="337"/>
                                    <a:pt x="460" y="341"/>
                                    <a:pt x="460" y="345"/>
                                  </a:cubicBezTo>
                                  <a:cubicBezTo>
                                    <a:pt x="460" y="350"/>
                                    <a:pt x="463" y="354"/>
                                    <a:pt x="468" y="354"/>
                                  </a:cubicBezTo>
                                  <a:cubicBezTo>
                                    <a:pt x="473" y="354"/>
                                    <a:pt x="476" y="350"/>
                                    <a:pt x="476" y="345"/>
                                  </a:cubicBezTo>
                                  <a:cubicBezTo>
                                    <a:pt x="476" y="341"/>
                                    <a:pt x="473" y="337"/>
                                    <a:pt x="468" y="337"/>
                                  </a:cubicBezTo>
                                  <a:close/>
                                  <a:moveTo>
                                    <a:pt x="406" y="347"/>
                                  </a:moveTo>
                                  <a:cubicBezTo>
                                    <a:pt x="402" y="347"/>
                                    <a:pt x="398" y="350"/>
                                    <a:pt x="398" y="355"/>
                                  </a:cubicBezTo>
                                  <a:cubicBezTo>
                                    <a:pt x="398" y="360"/>
                                    <a:pt x="402" y="363"/>
                                    <a:pt x="406" y="363"/>
                                  </a:cubicBezTo>
                                  <a:cubicBezTo>
                                    <a:pt x="411" y="363"/>
                                    <a:pt x="415" y="360"/>
                                    <a:pt x="415" y="355"/>
                                  </a:cubicBezTo>
                                  <a:cubicBezTo>
                                    <a:pt x="415" y="350"/>
                                    <a:pt x="411" y="347"/>
                                    <a:pt x="406" y="347"/>
                                  </a:cubicBezTo>
                                  <a:close/>
                                  <a:moveTo>
                                    <a:pt x="383" y="353"/>
                                  </a:moveTo>
                                  <a:cubicBezTo>
                                    <a:pt x="378" y="353"/>
                                    <a:pt x="375" y="357"/>
                                    <a:pt x="375" y="362"/>
                                  </a:cubicBezTo>
                                  <a:cubicBezTo>
                                    <a:pt x="375" y="366"/>
                                    <a:pt x="378" y="370"/>
                                    <a:pt x="383" y="370"/>
                                  </a:cubicBezTo>
                                  <a:cubicBezTo>
                                    <a:pt x="388" y="370"/>
                                    <a:pt x="391" y="366"/>
                                    <a:pt x="391" y="362"/>
                                  </a:cubicBezTo>
                                  <a:cubicBezTo>
                                    <a:pt x="391" y="357"/>
                                    <a:pt x="388" y="353"/>
                                    <a:pt x="383" y="353"/>
                                  </a:cubicBezTo>
                                  <a:close/>
                                  <a:moveTo>
                                    <a:pt x="361" y="355"/>
                                  </a:moveTo>
                                  <a:cubicBezTo>
                                    <a:pt x="356" y="355"/>
                                    <a:pt x="352" y="359"/>
                                    <a:pt x="352" y="363"/>
                                  </a:cubicBezTo>
                                  <a:cubicBezTo>
                                    <a:pt x="352" y="368"/>
                                    <a:pt x="356" y="372"/>
                                    <a:pt x="361" y="372"/>
                                  </a:cubicBezTo>
                                  <a:cubicBezTo>
                                    <a:pt x="365" y="372"/>
                                    <a:pt x="369" y="368"/>
                                    <a:pt x="369" y="363"/>
                                  </a:cubicBezTo>
                                  <a:cubicBezTo>
                                    <a:pt x="369" y="359"/>
                                    <a:pt x="365" y="355"/>
                                    <a:pt x="361" y="355"/>
                                  </a:cubicBezTo>
                                  <a:close/>
                                  <a:moveTo>
                                    <a:pt x="336" y="318"/>
                                  </a:moveTo>
                                  <a:cubicBezTo>
                                    <a:pt x="331" y="318"/>
                                    <a:pt x="328" y="322"/>
                                    <a:pt x="328" y="326"/>
                                  </a:cubicBezTo>
                                  <a:cubicBezTo>
                                    <a:pt x="328" y="331"/>
                                    <a:pt x="331" y="335"/>
                                    <a:pt x="336" y="335"/>
                                  </a:cubicBezTo>
                                  <a:cubicBezTo>
                                    <a:pt x="341" y="335"/>
                                    <a:pt x="344" y="331"/>
                                    <a:pt x="344" y="326"/>
                                  </a:cubicBezTo>
                                  <a:cubicBezTo>
                                    <a:pt x="344" y="322"/>
                                    <a:pt x="341" y="318"/>
                                    <a:pt x="336" y="318"/>
                                  </a:cubicBezTo>
                                  <a:close/>
                                  <a:moveTo>
                                    <a:pt x="385" y="293"/>
                                  </a:moveTo>
                                  <a:cubicBezTo>
                                    <a:pt x="381" y="293"/>
                                    <a:pt x="377" y="296"/>
                                    <a:pt x="377" y="301"/>
                                  </a:cubicBezTo>
                                  <a:cubicBezTo>
                                    <a:pt x="377" y="306"/>
                                    <a:pt x="381" y="309"/>
                                    <a:pt x="385" y="309"/>
                                  </a:cubicBezTo>
                                  <a:cubicBezTo>
                                    <a:pt x="390" y="309"/>
                                    <a:pt x="394" y="306"/>
                                    <a:pt x="394" y="301"/>
                                  </a:cubicBezTo>
                                  <a:cubicBezTo>
                                    <a:pt x="394" y="296"/>
                                    <a:pt x="390" y="293"/>
                                    <a:pt x="385" y="293"/>
                                  </a:cubicBezTo>
                                  <a:close/>
                                  <a:moveTo>
                                    <a:pt x="333" y="360"/>
                                  </a:moveTo>
                                  <a:cubicBezTo>
                                    <a:pt x="328" y="360"/>
                                    <a:pt x="325" y="364"/>
                                    <a:pt x="325" y="369"/>
                                  </a:cubicBezTo>
                                  <a:cubicBezTo>
                                    <a:pt x="325" y="373"/>
                                    <a:pt x="328" y="377"/>
                                    <a:pt x="333" y="377"/>
                                  </a:cubicBezTo>
                                  <a:cubicBezTo>
                                    <a:pt x="338" y="377"/>
                                    <a:pt x="341" y="373"/>
                                    <a:pt x="341" y="369"/>
                                  </a:cubicBezTo>
                                  <a:cubicBezTo>
                                    <a:pt x="341" y="364"/>
                                    <a:pt x="338" y="360"/>
                                    <a:pt x="333" y="360"/>
                                  </a:cubicBezTo>
                                  <a:close/>
                                  <a:moveTo>
                                    <a:pt x="346" y="385"/>
                                  </a:moveTo>
                                  <a:cubicBezTo>
                                    <a:pt x="342" y="385"/>
                                    <a:pt x="338" y="388"/>
                                    <a:pt x="338" y="393"/>
                                  </a:cubicBezTo>
                                  <a:cubicBezTo>
                                    <a:pt x="338" y="398"/>
                                    <a:pt x="342" y="401"/>
                                    <a:pt x="346" y="401"/>
                                  </a:cubicBezTo>
                                  <a:cubicBezTo>
                                    <a:pt x="351" y="401"/>
                                    <a:pt x="355" y="398"/>
                                    <a:pt x="355" y="393"/>
                                  </a:cubicBezTo>
                                  <a:cubicBezTo>
                                    <a:pt x="355" y="388"/>
                                    <a:pt x="351" y="385"/>
                                    <a:pt x="346" y="385"/>
                                  </a:cubicBezTo>
                                  <a:close/>
                                  <a:moveTo>
                                    <a:pt x="379" y="436"/>
                                  </a:moveTo>
                                  <a:cubicBezTo>
                                    <a:pt x="375" y="436"/>
                                    <a:pt x="371" y="440"/>
                                    <a:pt x="371" y="445"/>
                                  </a:cubicBezTo>
                                  <a:cubicBezTo>
                                    <a:pt x="371" y="449"/>
                                    <a:pt x="375" y="453"/>
                                    <a:pt x="379" y="453"/>
                                  </a:cubicBezTo>
                                  <a:cubicBezTo>
                                    <a:pt x="384" y="453"/>
                                    <a:pt x="387" y="449"/>
                                    <a:pt x="387" y="445"/>
                                  </a:cubicBezTo>
                                  <a:cubicBezTo>
                                    <a:pt x="387" y="440"/>
                                    <a:pt x="384" y="436"/>
                                    <a:pt x="379" y="436"/>
                                  </a:cubicBezTo>
                                  <a:close/>
                                  <a:moveTo>
                                    <a:pt x="361" y="492"/>
                                  </a:moveTo>
                                  <a:cubicBezTo>
                                    <a:pt x="356" y="492"/>
                                    <a:pt x="353" y="495"/>
                                    <a:pt x="353" y="500"/>
                                  </a:cubicBezTo>
                                  <a:cubicBezTo>
                                    <a:pt x="353" y="505"/>
                                    <a:pt x="356" y="508"/>
                                    <a:pt x="361" y="508"/>
                                  </a:cubicBezTo>
                                  <a:cubicBezTo>
                                    <a:pt x="366" y="508"/>
                                    <a:pt x="369" y="505"/>
                                    <a:pt x="369" y="500"/>
                                  </a:cubicBezTo>
                                  <a:cubicBezTo>
                                    <a:pt x="369" y="495"/>
                                    <a:pt x="366" y="492"/>
                                    <a:pt x="361" y="492"/>
                                  </a:cubicBezTo>
                                  <a:close/>
                                  <a:moveTo>
                                    <a:pt x="401" y="480"/>
                                  </a:moveTo>
                                  <a:cubicBezTo>
                                    <a:pt x="397" y="480"/>
                                    <a:pt x="393" y="484"/>
                                    <a:pt x="393" y="488"/>
                                  </a:cubicBezTo>
                                  <a:cubicBezTo>
                                    <a:pt x="393" y="493"/>
                                    <a:pt x="397" y="497"/>
                                    <a:pt x="401" y="497"/>
                                  </a:cubicBezTo>
                                  <a:cubicBezTo>
                                    <a:pt x="406" y="497"/>
                                    <a:pt x="410" y="493"/>
                                    <a:pt x="410" y="488"/>
                                  </a:cubicBezTo>
                                  <a:cubicBezTo>
                                    <a:pt x="410" y="484"/>
                                    <a:pt x="406" y="480"/>
                                    <a:pt x="401" y="480"/>
                                  </a:cubicBezTo>
                                  <a:close/>
                                  <a:moveTo>
                                    <a:pt x="420" y="459"/>
                                  </a:moveTo>
                                  <a:cubicBezTo>
                                    <a:pt x="415" y="459"/>
                                    <a:pt x="411" y="463"/>
                                    <a:pt x="411" y="467"/>
                                  </a:cubicBezTo>
                                  <a:cubicBezTo>
                                    <a:pt x="411" y="472"/>
                                    <a:pt x="415" y="476"/>
                                    <a:pt x="420" y="476"/>
                                  </a:cubicBezTo>
                                  <a:cubicBezTo>
                                    <a:pt x="424" y="476"/>
                                    <a:pt x="428" y="472"/>
                                    <a:pt x="428" y="467"/>
                                  </a:cubicBezTo>
                                  <a:cubicBezTo>
                                    <a:pt x="428" y="463"/>
                                    <a:pt x="424" y="459"/>
                                    <a:pt x="420" y="459"/>
                                  </a:cubicBezTo>
                                  <a:close/>
                                  <a:moveTo>
                                    <a:pt x="450" y="499"/>
                                  </a:moveTo>
                                  <a:cubicBezTo>
                                    <a:pt x="446" y="499"/>
                                    <a:pt x="442" y="503"/>
                                    <a:pt x="442" y="507"/>
                                  </a:cubicBezTo>
                                  <a:cubicBezTo>
                                    <a:pt x="442" y="512"/>
                                    <a:pt x="446" y="516"/>
                                    <a:pt x="450" y="516"/>
                                  </a:cubicBezTo>
                                  <a:cubicBezTo>
                                    <a:pt x="455" y="516"/>
                                    <a:pt x="459" y="512"/>
                                    <a:pt x="459" y="507"/>
                                  </a:cubicBezTo>
                                  <a:cubicBezTo>
                                    <a:pt x="459" y="503"/>
                                    <a:pt x="455" y="499"/>
                                    <a:pt x="450" y="499"/>
                                  </a:cubicBezTo>
                                  <a:close/>
                                  <a:moveTo>
                                    <a:pt x="381" y="408"/>
                                  </a:moveTo>
                                  <a:cubicBezTo>
                                    <a:pt x="377" y="408"/>
                                    <a:pt x="373" y="412"/>
                                    <a:pt x="373" y="417"/>
                                  </a:cubicBezTo>
                                  <a:cubicBezTo>
                                    <a:pt x="373" y="421"/>
                                    <a:pt x="377" y="425"/>
                                    <a:pt x="381" y="425"/>
                                  </a:cubicBezTo>
                                  <a:cubicBezTo>
                                    <a:pt x="386" y="425"/>
                                    <a:pt x="390" y="421"/>
                                    <a:pt x="390" y="417"/>
                                  </a:cubicBezTo>
                                  <a:cubicBezTo>
                                    <a:pt x="390" y="412"/>
                                    <a:pt x="386" y="408"/>
                                    <a:pt x="381" y="408"/>
                                  </a:cubicBezTo>
                                  <a:close/>
                                  <a:moveTo>
                                    <a:pt x="547" y="468"/>
                                  </a:moveTo>
                                  <a:cubicBezTo>
                                    <a:pt x="543" y="468"/>
                                    <a:pt x="539" y="472"/>
                                    <a:pt x="539" y="477"/>
                                  </a:cubicBezTo>
                                  <a:cubicBezTo>
                                    <a:pt x="539" y="481"/>
                                    <a:pt x="543" y="485"/>
                                    <a:pt x="547" y="485"/>
                                  </a:cubicBezTo>
                                  <a:cubicBezTo>
                                    <a:pt x="552" y="485"/>
                                    <a:pt x="556" y="481"/>
                                    <a:pt x="556" y="477"/>
                                  </a:cubicBezTo>
                                  <a:cubicBezTo>
                                    <a:pt x="556" y="472"/>
                                    <a:pt x="552" y="468"/>
                                    <a:pt x="547" y="468"/>
                                  </a:cubicBezTo>
                                  <a:close/>
                                  <a:moveTo>
                                    <a:pt x="631" y="521"/>
                                  </a:moveTo>
                                  <a:cubicBezTo>
                                    <a:pt x="626" y="521"/>
                                    <a:pt x="622" y="525"/>
                                    <a:pt x="622" y="529"/>
                                  </a:cubicBezTo>
                                  <a:cubicBezTo>
                                    <a:pt x="622" y="534"/>
                                    <a:pt x="626" y="538"/>
                                    <a:pt x="631" y="538"/>
                                  </a:cubicBezTo>
                                  <a:cubicBezTo>
                                    <a:pt x="635" y="538"/>
                                    <a:pt x="639" y="534"/>
                                    <a:pt x="639" y="529"/>
                                  </a:cubicBezTo>
                                  <a:cubicBezTo>
                                    <a:pt x="639" y="525"/>
                                    <a:pt x="635" y="521"/>
                                    <a:pt x="631" y="521"/>
                                  </a:cubicBezTo>
                                  <a:close/>
                                  <a:moveTo>
                                    <a:pt x="630" y="558"/>
                                  </a:moveTo>
                                  <a:cubicBezTo>
                                    <a:pt x="626" y="558"/>
                                    <a:pt x="622" y="562"/>
                                    <a:pt x="622" y="566"/>
                                  </a:cubicBezTo>
                                  <a:cubicBezTo>
                                    <a:pt x="622" y="571"/>
                                    <a:pt x="626" y="575"/>
                                    <a:pt x="630" y="575"/>
                                  </a:cubicBezTo>
                                  <a:cubicBezTo>
                                    <a:pt x="635" y="575"/>
                                    <a:pt x="639" y="571"/>
                                    <a:pt x="639" y="566"/>
                                  </a:cubicBezTo>
                                  <a:cubicBezTo>
                                    <a:pt x="639" y="562"/>
                                    <a:pt x="635" y="558"/>
                                    <a:pt x="630" y="558"/>
                                  </a:cubicBezTo>
                                  <a:close/>
                                  <a:moveTo>
                                    <a:pt x="626" y="599"/>
                                  </a:moveTo>
                                  <a:cubicBezTo>
                                    <a:pt x="622" y="599"/>
                                    <a:pt x="618" y="603"/>
                                    <a:pt x="618" y="607"/>
                                  </a:cubicBezTo>
                                  <a:cubicBezTo>
                                    <a:pt x="618" y="612"/>
                                    <a:pt x="622" y="616"/>
                                    <a:pt x="626" y="616"/>
                                  </a:cubicBezTo>
                                  <a:cubicBezTo>
                                    <a:pt x="631" y="616"/>
                                    <a:pt x="635" y="612"/>
                                    <a:pt x="635" y="607"/>
                                  </a:cubicBezTo>
                                  <a:cubicBezTo>
                                    <a:pt x="635" y="603"/>
                                    <a:pt x="631" y="599"/>
                                    <a:pt x="626" y="599"/>
                                  </a:cubicBezTo>
                                  <a:close/>
                                  <a:moveTo>
                                    <a:pt x="655" y="691"/>
                                  </a:moveTo>
                                  <a:cubicBezTo>
                                    <a:pt x="650" y="691"/>
                                    <a:pt x="647" y="694"/>
                                    <a:pt x="647" y="699"/>
                                  </a:cubicBezTo>
                                  <a:cubicBezTo>
                                    <a:pt x="647" y="704"/>
                                    <a:pt x="650" y="707"/>
                                    <a:pt x="655" y="707"/>
                                  </a:cubicBezTo>
                                  <a:cubicBezTo>
                                    <a:pt x="659" y="707"/>
                                    <a:pt x="663" y="704"/>
                                    <a:pt x="663" y="699"/>
                                  </a:cubicBezTo>
                                  <a:cubicBezTo>
                                    <a:pt x="663" y="694"/>
                                    <a:pt x="659" y="691"/>
                                    <a:pt x="655" y="691"/>
                                  </a:cubicBezTo>
                                  <a:close/>
                                  <a:moveTo>
                                    <a:pt x="592" y="703"/>
                                  </a:moveTo>
                                  <a:cubicBezTo>
                                    <a:pt x="587" y="703"/>
                                    <a:pt x="583" y="707"/>
                                    <a:pt x="583" y="712"/>
                                  </a:cubicBezTo>
                                  <a:cubicBezTo>
                                    <a:pt x="583" y="716"/>
                                    <a:pt x="587" y="720"/>
                                    <a:pt x="592" y="720"/>
                                  </a:cubicBezTo>
                                  <a:cubicBezTo>
                                    <a:pt x="596" y="720"/>
                                    <a:pt x="600" y="716"/>
                                    <a:pt x="600" y="712"/>
                                  </a:cubicBezTo>
                                  <a:cubicBezTo>
                                    <a:pt x="600" y="707"/>
                                    <a:pt x="596" y="703"/>
                                    <a:pt x="592" y="703"/>
                                  </a:cubicBezTo>
                                  <a:close/>
                                  <a:moveTo>
                                    <a:pt x="536" y="574"/>
                                  </a:moveTo>
                                  <a:cubicBezTo>
                                    <a:pt x="531" y="574"/>
                                    <a:pt x="527" y="577"/>
                                    <a:pt x="527" y="582"/>
                                  </a:cubicBezTo>
                                  <a:cubicBezTo>
                                    <a:pt x="527" y="587"/>
                                    <a:pt x="531" y="590"/>
                                    <a:pt x="536" y="590"/>
                                  </a:cubicBezTo>
                                  <a:cubicBezTo>
                                    <a:pt x="540" y="590"/>
                                    <a:pt x="544" y="587"/>
                                    <a:pt x="544" y="582"/>
                                  </a:cubicBezTo>
                                  <a:cubicBezTo>
                                    <a:pt x="544" y="577"/>
                                    <a:pt x="540" y="574"/>
                                    <a:pt x="536" y="574"/>
                                  </a:cubicBezTo>
                                  <a:close/>
                                  <a:moveTo>
                                    <a:pt x="547" y="719"/>
                                  </a:moveTo>
                                  <a:cubicBezTo>
                                    <a:pt x="542" y="719"/>
                                    <a:pt x="538" y="722"/>
                                    <a:pt x="538" y="727"/>
                                  </a:cubicBezTo>
                                  <a:cubicBezTo>
                                    <a:pt x="538" y="732"/>
                                    <a:pt x="542" y="735"/>
                                    <a:pt x="547" y="735"/>
                                  </a:cubicBezTo>
                                  <a:cubicBezTo>
                                    <a:pt x="551" y="735"/>
                                    <a:pt x="555" y="732"/>
                                    <a:pt x="555" y="727"/>
                                  </a:cubicBezTo>
                                  <a:cubicBezTo>
                                    <a:pt x="555" y="722"/>
                                    <a:pt x="551" y="719"/>
                                    <a:pt x="547" y="719"/>
                                  </a:cubicBezTo>
                                  <a:close/>
                                  <a:moveTo>
                                    <a:pt x="531" y="662"/>
                                  </a:moveTo>
                                  <a:cubicBezTo>
                                    <a:pt x="526" y="662"/>
                                    <a:pt x="522" y="666"/>
                                    <a:pt x="522" y="670"/>
                                  </a:cubicBezTo>
                                  <a:cubicBezTo>
                                    <a:pt x="522" y="675"/>
                                    <a:pt x="526" y="679"/>
                                    <a:pt x="531" y="679"/>
                                  </a:cubicBezTo>
                                  <a:cubicBezTo>
                                    <a:pt x="535" y="679"/>
                                    <a:pt x="539" y="675"/>
                                    <a:pt x="539" y="670"/>
                                  </a:cubicBezTo>
                                  <a:cubicBezTo>
                                    <a:pt x="539" y="666"/>
                                    <a:pt x="535" y="662"/>
                                    <a:pt x="531" y="662"/>
                                  </a:cubicBezTo>
                                  <a:close/>
                                  <a:moveTo>
                                    <a:pt x="473" y="643"/>
                                  </a:moveTo>
                                  <a:cubicBezTo>
                                    <a:pt x="468" y="643"/>
                                    <a:pt x="465" y="647"/>
                                    <a:pt x="465" y="651"/>
                                  </a:cubicBezTo>
                                  <a:cubicBezTo>
                                    <a:pt x="465" y="656"/>
                                    <a:pt x="468" y="660"/>
                                    <a:pt x="473" y="660"/>
                                  </a:cubicBezTo>
                                  <a:cubicBezTo>
                                    <a:pt x="478" y="660"/>
                                    <a:pt x="481" y="656"/>
                                    <a:pt x="481" y="651"/>
                                  </a:cubicBezTo>
                                  <a:cubicBezTo>
                                    <a:pt x="481" y="647"/>
                                    <a:pt x="478" y="643"/>
                                    <a:pt x="473" y="643"/>
                                  </a:cubicBezTo>
                                  <a:close/>
                                  <a:moveTo>
                                    <a:pt x="446" y="667"/>
                                  </a:moveTo>
                                  <a:cubicBezTo>
                                    <a:pt x="441" y="667"/>
                                    <a:pt x="437" y="670"/>
                                    <a:pt x="437" y="675"/>
                                  </a:cubicBezTo>
                                  <a:cubicBezTo>
                                    <a:pt x="437" y="680"/>
                                    <a:pt x="441" y="683"/>
                                    <a:pt x="446" y="683"/>
                                  </a:cubicBezTo>
                                  <a:cubicBezTo>
                                    <a:pt x="450" y="683"/>
                                    <a:pt x="454" y="680"/>
                                    <a:pt x="454" y="675"/>
                                  </a:cubicBezTo>
                                  <a:cubicBezTo>
                                    <a:pt x="454" y="670"/>
                                    <a:pt x="450" y="667"/>
                                    <a:pt x="446" y="667"/>
                                  </a:cubicBezTo>
                                  <a:close/>
                                  <a:moveTo>
                                    <a:pt x="529" y="763"/>
                                  </a:moveTo>
                                  <a:cubicBezTo>
                                    <a:pt x="524" y="763"/>
                                    <a:pt x="520" y="766"/>
                                    <a:pt x="520" y="771"/>
                                  </a:cubicBezTo>
                                  <a:cubicBezTo>
                                    <a:pt x="520" y="776"/>
                                    <a:pt x="524" y="779"/>
                                    <a:pt x="529" y="779"/>
                                  </a:cubicBezTo>
                                  <a:cubicBezTo>
                                    <a:pt x="533" y="779"/>
                                    <a:pt x="537" y="776"/>
                                    <a:pt x="537" y="771"/>
                                  </a:cubicBezTo>
                                  <a:cubicBezTo>
                                    <a:pt x="537" y="766"/>
                                    <a:pt x="533" y="763"/>
                                    <a:pt x="529" y="763"/>
                                  </a:cubicBezTo>
                                  <a:close/>
                                  <a:moveTo>
                                    <a:pt x="476" y="795"/>
                                  </a:moveTo>
                                  <a:cubicBezTo>
                                    <a:pt x="471" y="795"/>
                                    <a:pt x="467" y="799"/>
                                    <a:pt x="467" y="803"/>
                                  </a:cubicBezTo>
                                  <a:cubicBezTo>
                                    <a:pt x="467" y="808"/>
                                    <a:pt x="471" y="812"/>
                                    <a:pt x="476" y="812"/>
                                  </a:cubicBezTo>
                                  <a:cubicBezTo>
                                    <a:pt x="480" y="812"/>
                                    <a:pt x="484" y="808"/>
                                    <a:pt x="484" y="803"/>
                                  </a:cubicBezTo>
                                  <a:cubicBezTo>
                                    <a:pt x="484" y="799"/>
                                    <a:pt x="480" y="795"/>
                                    <a:pt x="476" y="795"/>
                                  </a:cubicBezTo>
                                  <a:close/>
                                  <a:moveTo>
                                    <a:pt x="413" y="693"/>
                                  </a:moveTo>
                                  <a:cubicBezTo>
                                    <a:pt x="409" y="693"/>
                                    <a:pt x="405" y="697"/>
                                    <a:pt x="405" y="702"/>
                                  </a:cubicBezTo>
                                  <a:cubicBezTo>
                                    <a:pt x="405" y="706"/>
                                    <a:pt x="409" y="710"/>
                                    <a:pt x="413" y="710"/>
                                  </a:cubicBezTo>
                                  <a:cubicBezTo>
                                    <a:pt x="418" y="710"/>
                                    <a:pt x="422" y="706"/>
                                    <a:pt x="422" y="702"/>
                                  </a:cubicBezTo>
                                  <a:cubicBezTo>
                                    <a:pt x="422" y="697"/>
                                    <a:pt x="418" y="693"/>
                                    <a:pt x="413" y="693"/>
                                  </a:cubicBezTo>
                                  <a:close/>
                                  <a:moveTo>
                                    <a:pt x="367" y="777"/>
                                  </a:moveTo>
                                  <a:cubicBezTo>
                                    <a:pt x="363" y="777"/>
                                    <a:pt x="359" y="781"/>
                                    <a:pt x="359" y="786"/>
                                  </a:cubicBezTo>
                                  <a:cubicBezTo>
                                    <a:pt x="359" y="790"/>
                                    <a:pt x="363" y="794"/>
                                    <a:pt x="367" y="794"/>
                                  </a:cubicBezTo>
                                  <a:cubicBezTo>
                                    <a:pt x="372" y="794"/>
                                    <a:pt x="376" y="790"/>
                                    <a:pt x="376" y="786"/>
                                  </a:cubicBezTo>
                                  <a:cubicBezTo>
                                    <a:pt x="376" y="781"/>
                                    <a:pt x="372" y="777"/>
                                    <a:pt x="367" y="777"/>
                                  </a:cubicBezTo>
                                  <a:close/>
                                  <a:moveTo>
                                    <a:pt x="314" y="741"/>
                                  </a:moveTo>
                                  <a:cubicBezTo>
                                    <a:pt x="309" y="741"/>
                                    <a:pt x="305" y="744"/>
                                    <a:pt x="305" y="749"/>
                                  </a:cubicBezTo>
                                  <a:cubicBezTo>
                                    <a:pt x="305" y="753"/>
                                    <a:pt x="309" y="757"/>
                                    <a:pt x="314" y="757"/>
                                  </a:cubicBezTo>
                                  <a:cubicBezTo>
                                    <a:pt x="318" y="757"/>
                                    <a:pt x="322" y="753"/>
                                    <a:pt x="322" y="749"/>
                                  </a:cubicBezTo>
                                  <a:cubicBezTo>
                                    <a:pt x="322" y="744"/>
                                    <a:pt x="318" y="741"/>
                                    <a:pt x="314" y="741"/>
                                  </a:cubicBezTo>
                                  <a:close/>
                                  <a:moveTo>
                                    <a:pt x="369" y="610"/>
                                  </a:moveTo>
                                  <a:cubicBezTo>
                                    <a:pt x="364" y="610"/>
                                    <a:pt x="360" y="613"/>
                                    <a:pt x="360" y="618"/>
                                  </a:cubicBezTo>
                                  <a:cubicBezTo>
                                    <a:pt x="360" y="623"/>
                                    <a:pt x="364" y="626"/>
                                    <a:pt x="369" y="626"/>
                                  </a:cubicBezTo>
                                  <a:cubicBezTo>
                                    <a:pt x="373" y="626"/>
                                    <a:pt x="377" y="623"/>
                                    <a:pt x="377" y="618"/>
                                  </a:cubicBezTo>
                                  <a:cubicBezTo>
                                    <a:pt x="377" y="613"/>
                                    <a:pt x="373" y="610"/>
                                    <a:pt x="369" y="610"/>
                                  </a:cubicBezTo>
                                  <a:close/>
                                  <a:moveTo>
                                    <a:pt x="301" y="668"/>
                                  </a:moveTo>
                                  <a:cubicBezTo>
                                    <a:pt x="296" y="668"/>
                                    <a:pt x="292" y="672"/>
                                    <a:pt x="292" y="676"/>
                                  </a:cubicBezTo>
                                  <a:cubicBezTo>
                                    <a:pt x="292" y="681"/>
                                    <a:pt x="296" y="685"/>
                                    <a:pt x="301" y="685"/>
                                  </a:cubicBezTo>
                                  <a:cubicBezTo>
                                    <a:pt x="305" y="685"/>
                                    <a:pt x="309" y="681"/>
                                    <a:pt x="309" y="676"/>
                                  </a:cubicBezTo>
                                  <a:cubicBezTo>
                                    <a:pt x="309" y="672"/>
                                    <a:pt x="305" y="668"/>
                                    <a:pt x="301" y="668"/>
                                  </a:cubicBezTo>
                                  <a:close/>
                                  <a:moveTo>
                                    <a:pt x="272" y="719"/>
                                  </a:moveTo>
                                  <a:cubicBezTo>
                                    <a:pt x="268" y="719"/>
                                    <a:pt x="264" y="722"/>
                                    <a:pt x="264" y="727"/>
                                  </a:cubicBezTo>
                                  <a:cubicBezTo>
                                    <a:pt x="264" y="732"/>
                                    <a:pt x="268" y="735"/>
                                    <a:pt x="272" y="735"/>
                                  </a:cubicBezTo>
                                  <a:cubicBezTo>
                                    <a:pt x="277" y="735"/>
                                    <a:pt x="281" y="732"/>
                                    <a:pt x="281" y="727"/>
                                  </a:cubicBezTo>
                                  <a:cubicBezTo>
                                    <a:pt x="281" y="722"/>
                                    <a:pt x="277" y="719"/>
                                    <a:pt x="272" y="719"/>
                                  </a:cubicBezTo>
                                  <a:close/>
                                  <a:moveTo>
                                    <a:pt x="228" y="737"/>
                                  </a:moveTo>
                                  <a:cubicBezTo>
                                    <a:pt x="224" y="737"/>
                                    <a:pt x="220" y="740"/>
                                    <a:pt x="220" y="745"/>
                                  </a:cubicBezTo>
                                  <a:cubicBezTo>
                                    <a:pt x="220" y="750"/>
                                    <a:pt x="224" y="753"/>
                                    <a:pt x="228" y="753"/>
                                  </a:cubicBezTo>
                                  <a:cubicBezTo>
                                    <a:pt x="233" y="753"/>
                                    <a:pt x="237" y="750"/>
                                    <a:pt x="237" y="745"/>
                                  </a:cubicBezTo>
                                  <a:cubicBezTo>
                                    <a:pt x="237" y="740"/>
                                    <a:pt x="233" y="737"/>
                                    <a:pt x="228" y="737"/>
                                  </a:cubicBezTo>
                                  <a:close/>
                                  <a:moveTo>
                                    <a:pt x="168" y="720"/>
                                  </a:moveTo>
                                  <a:cubicBezTo>
                                    <a:pt x="163" y="720"/>
                                    <a:pt x="159" y="724"/>
                                    <a:pt x="159" y="729"/>
                                  </a:cubicBezTo>
                                  <a:cubicBezTo>
                                    <a:pt x="159" y="733"/>
                                    <a:pt x="163" y="737"/>
                                    <a:pt x="168" y="737"/>
                                  </a:cubicBezTo>
                                  <a:cubicBezTo>
                                    <a:pt x="172" y="737"/>
                                    <a:pt x="176" y="733"/>
                                    <a:pt x="176" y="729"/>
                                  </a:cubicBezTo>
                                  <a:cubicBezTo>
                                    <a:pt x="176" y="724"/>
                                    <a:pt x="172" y="720"/>
                                    <a:pt x="168" y="720"/>
                                  </a:cubicBezTo>
                                  <a:close/>
                                  <a:moveTo>
                                    <a:pt x="275" y="612"/>
                                  </a:moveTo>
                                  <a:cubicBezTo>
                                    <a:pt x="271" y="612"/>
                                    <a:pt x="267" y="616"/>
                                    <a:pt x="267" y="621"/>
                                  </a:cubicBezTo>
                                  <a:cubicBezTo>
                                    <a:pt x="267" y="625"/>
                                    <a:pt x="271" y="629"/>
                                    <a:pt x="275" y="629"/>
                                  </a:cubicBezTo>
                                  <a:cubicBezTo>
                                    <a:pt x="280" y="629"/>
                                    <a:pt x="284" y="625"/>
                                    <a:pt x="284" y="621"/>
                                  </a:cubicBezTo>
                                  <a:cubicBezTo>
                                    <a:pt x="284" y="616"/>
                                    <a:pt x="280" y="612"/>
                                    <a:pt x="275" y="612"/>
                                  </a:cubicBezTo>
                                  <a:close/>
                                  <a:moveTo>
                                    <a:pt x="239" y="609"/>
                                  </a:moveTo>
                                  <a:cubicBezTo>
                                    <a:pt x="234" y="609"/>
                                    <a:pt x="230" y="613"/>
                                    <a:pt x="230" y="618"/>
                                  </a:cubicBezTo>
                                  <a:cubicBezTo>
                                    <a:pt x="230" y="622"/>
                                    <a:pt x="234" y="626"/>
                                    <a:pt x="239" y="626"/>
                                  </a:cubicBezTo>
                                  <a:cubicBezTo>
                                    <a:pt x="243" y="626"/>
                                    <a:pt x="247" y="622"/>
                                    <a:pt x="247" y="618"/>
                                  </a:cubicBezTo>
                                  <a:cubicBezTo>
                                    <a:pt x="247" y="613"/>
                                    <a:pt x="243" y="609"/>
                                    <a:pt x="239" y="609"/>
                                  </a:cubicBezTo>
                                  <a:close/>
                                  <a:moveTo>
                                    <a:pt x="198" y="604"/>
                                  </a:moveTo>
                                  <a:cubicBezTo>
                                    <a:pt x="193" y="604"/>
                                    <a:pt x="190" y="608"/>
                                    <a:pt x="190" y="613"/>
                                  </a:cubicBezTo>
                                  <a:cubicBezTo>
                                    <a:pt x="190" y="617"/>
                                    <a:pt x="193" y="621"/>
                                    <a:pt x="198" y="621"/>
                                  </a:cubicBezTo>
                                  <a:cubicBezTo>
                                    <a:pt x="203" y="621"/>
                                    <a:pt x="206" y="617"/>
                                    <a:pt x="206" y="613"/>
                                  </a:cubicBezTo>
                                  <a:cubicBezTo>
                                    <a:pt x="206" y="608"/>
                                    <a:pt x="203" y="604"/>
                                    <a:pt x="198" y="604"/>
                                  </a:cubicBezTo>
                                  <a:close/>
                                  <a:moveTo>
                                    <a:pt x="105" y="629"/>
                                  </a:moveTo>
                                  <a:cubicBezTo>
                                    <a:pt x="101" y="629"/>
                                    <a:pt x="97" y="633"/>
                                    <a:pt x="97" y="638"/>
                                  </a:cubicBezTo>
                                  <a:cubicBezTo>
                                    <a:pt x="97" y="642"/>
                                    <a:pt x="101" y="646"/>
                                    <a:pt x="105" y="646"/>
                                  </a:cubicBezTo>
                                  <a:cubicBezTo>
                                    <a:pt x="110" y="646"/>
                                    <a:pt x="114" y="642"/>
                                    <a:pt x="114" y="638"/>
                                  </a:cubicBezTo>
                                  <a:cubicBezTo>
                                    <a:pt x="114" y="633"/>
                                    <a:pt x="110" y="629"/>
                                    <a:pt x="105" y="629"/>
                                  </a:cubicBezTo>
                                  <a:close/>
                                  <a:moveTo>
                                    <a:pt x="227" y="515"/>
                                  </a:moveTo>
                                  <a:cubicBezTo>
                                    <a:pt x="222" y="515"/>
                                    <a:pt x="218" y="519"/>
                                    <a:pt x="218" y="524"/>
                                  </a:cubicBezTo>
                                  <a:cubicBezTo>
                                    <a:pt x="218" y="528"/>
                                    <a:pt x="222" y="532"/>
                                    <a:pt x="227" y="532"/>
                                  </a:cubicBezTo>
                                  <a:cubicBezTo>
                                    <a:pt x="231" y="532"/>
                                    <a:pt x="235" y="528"/>
                                    <a:pt x="235" y="524"/>
                                  </a:cubicBezTo>
                                  <a:cubicBezTo>
                                    <a:pt x="235" y="519"/>
                                    <a:pt x="231" y="515"/>
                                    <a:pt x="227" y="515"/>
                                  </a:cubicBezTo>
                                  <a:close/>
                                  <a:moveTo>
                                    <a:pt x="95" y="566"/>
                                  </a:moveTo>
                                  <a:cubicBezTo>
                                    <a:pt x="90" y="566"/>
                                    <a:pt x="86" y="569"/>
                                    <a:pt x="86" y="574"/>
                                  </a:cubicBezTo>
                                  <a:cubicBezTo>
                                    <a:pt x="86" y="579"/>
                                    <a:pt x="90" y="582"/>
                                    <a:pt x="95" y="582"/>
                                  </a:cubicBezTo>
                                  <a:cubicBezTo>
                                    <a:pt x="99" y="582"/>
                                    <a:pt x="103" y="579"/>
                                    <a:pt x="103" y="574"/>
                                  </a:cubicBezTo>
                                  <a:cubicBezTo>
                                    <a:pt x="103" y="569"/>
                                    <a:pt x="99" y="566"/>
                                    <a:pt x="95" y="566"/>
                                  </a:cubicBezTo>
                                  <a:close/>
                                  <a:moveTo>
                                    <a:pt x="81" y="520"/>
                                  </a:moveTo>
                                  <a:cubicBezTo>
                                    <a:pt x="76" y="520"/>
                                    <a:pt x="72" y="524"/>
                                    <a:pt x="72" y="529"/>
                                  </a:cubicBezTo>
                                  <a:cubicBezTo>
                                    <a:pt x="72" y="533"/>
                                    <a:pt x="76" y="537"/>
                                    <a:pt x="81" y="537"/>
                                  </a:cubicBezTo>
                                  <a:cubicBezTo>
                                    <a:pt x="85" y="537"/>
                                    <a:pt x="89" y="533"/>
                                    <a:pt x="89" y="529"/>
                                  </a:cubicBezTo>
                                  <a:cubicBezTo>
                                    <a:pt x="89" y="524"/>
                                    <a:pt x="85" y="520"/>
                                    <a:pt x="81" y="520"/>
                                  </a:cubicBezTo>
                                  <a:close/>
                                  <a:moveTo>
                                    <a:pt x="161" y="450"/>
                                  </a:moveTo>
                                  <a:cubicBezTo>
                                    <a:pt x="156" y="450"/>
                                    <a:pt x="152" y="453"/>
                                    <a:pt x="152" y="458"/>
                                  </a:cubicBezTo>
                                  <a:cubicBezTo>
                                    <a:pt x="152" y="463"/>
                                    <a:pt x="156" y="466"/>
                                    <a:pt x="161" y="466"/>
                                  </a:cubicBezTo>
                                  <a:cubicBezTo>
                                    <a:pt x="165" y="466"/>
                                    <a:pt x="169" y="463"/>
                                    <a:pt x="169" y="458"/>
                                  </a:cubicBezTo>
                                  <a:cubicBezTo>
                                    <a:pt x="169" y="453"/>
                                    <a:pt x="165" y="450"/>
                                    <a:pt x="161" y="450"/>
                                  </a:cubicBezTo>
                                  <a:close/>
                                  <a:moveTo>
                                    <a:pt x="138" y="506"/>
                                  </a:moveTo>
                                  <a:cubicBezTo>
                                    <a:pt x="133" y="506"/>
                                    <a:pt x="129" y="510"/>
                                    <a:pt x="129" y="515"/>
                                  </a:cubicBezTo>
                                  <a:cubicBezTo>
                                    <a:pt x="129" y="519"/>
                                    <a:pt x="133" y="523"/>
                                    <a:pt x="138" y="523"/>
                                  </a:cubicBezTo>
                                  <a:cubicBezTo>
                                    <a:pt x="142" y="523"/>
                                    <a:pt x="146" y="519"/>
                                    <a:pt x="146" y="515"/>
                                  </a:cubicBezTo>
                                  <a:cubicBezTo>
                                    <a:pt x="146" y="510"/>
                                    <a:pt x="142" y="506"/>
                                    <a:pt x="138" y="506"/>
                                  </a:cubicBezTo>
                                  <a:close/>
                                  <a:moveTo>
                                    <a:pt x="38" y="500"/>
                                  </a:moveTo>
                                  <a:cubicBezTo>
                                    <a:pt x="33" y="500"/>
                                    <a:pt x="30" y="504"/>
                                    <a:pt x="30" y="509"/>
                                  </a:cubicBezTo>
                                  <a:cubicBezTo>
                                    <a:pt x="30" y="513"/>
                                    <a:pt x="33" y="517"/>
                                    <a:pt x="38" y="517"/>
                                  </a:cubicBezTo>
                                  <a:cubicBezTo>
                                    <a:pt x="43" y="517"/>
                                    <a:pt x="46" y="513"/>
                                    <a:pt x="46" y="509"/>
                                  </a:cubicBezTo>
                                  <a:cubicBezTo>
                                    <a:pt x="46" y="504"/>
                                    <a:pt x="43" y="500"/>
                                    <a:pt x="38" y="500"/>
                                  </a:cubicBezTo>
                                  <a:close/>
                                  <a:moveTo>
                                    <a:pt x="8" y="446"/>
                                  </a:moveTo>
                                  <a:cubicBezTo>
                                    <a:pt x="4" y="446"/>
                                    <a:pt x="0" y="450"/>
                                    <a:pt x="0" y="454"/>
                                  </a:cubicBezTo>
                                  <a:cubicBezTo>
                                    <a:pt x="0" y="459"/>
                                    <a:pt x="4" y="463"/>
                                    <a:pt x="8" y="463"/>
                                  </a:cubicBezTo>
                                  <a:cubicBezTo>
                                    <a:pt x="13" y="463"/>
                                    <a:pt x="17" y="459"/>
                                    <a:pt x="17" y="454"/>
                                  </a:cubicBezTo>
                                  <a:cubicBezTo>
                                    <a:pt x="17" y="450"/>
                                    <a:pt x="13" y="446"/>
                                    <a:pt x="8" y="446"/>
                                  </a:cubicBezTo>
                                  <a:close/>
                                  <a:moveTo>
                                    <a:pt x="137" y="421"/>
                                  </a:moveTo>
                                  <a:cubicBezTo>
                                    <a:pt x="133" y="421"/>
                                    <a:pt x="129" y="424"/>
                                    <a:pt x="129" y="429"/>
                                  </a:cubicBezTo>
                                  <a:cubicBezTo>
                                    <a:pt x="129" y="434"/>
                                    <a:pt x="133" y="437"/>
                                    <a:pt x="137" y="437"/>
                                  </a:cubicBezTo>
                                  <a:cubicBezTo>
                                    <a:pt x="142" y="437"/>
                                    <a:pt x="146" y="434"/>
                                    <a:pt x="146" y="429"/>
                                  </a:cubicBezTo>
                                  <a:cubicBezTo>
                                    <a:pt x="146" y="424"/>
                                    <a:pt x="142" y="421"/>
                                    <a:pt x="137" y="421"/>
                                  </a:cubicBezTo>
                                  <a:close/>
                                  <a:moveTo>
                                    <a:pt x="298" y="400"/>
                                  </a:moveTo>
                                  <a:cubicBezTo>
                                    <a:pt x="294" y="400"/>
                                    <a:pt x="290" y="404"/>
                                    <a:pt x="290" y="408"/>
                                  </a:cubicBezTo>
                                  <a:cubicBezTo>
                                    <a:pt x="290" y="413"/>
                                    <a:pt x="294" y="417"/>
                                    <a:pt x="298" y="417"/>
                                  </a:cubicBezTo>
                                  <a:cubicBezTo>
                                    <a:pt x="303" y="417"/>
                                    <a:pt x="307" y="413"/>
                                    <a:pt x="307" y="408"/>
                                  </a:cubicBezTo>
                                  <a:cubicBezTo>
                                    <a:pt x="307" y="404"/>
                                    <a:pt x="303" y="400"/>
                                    <a:pt x="298" y="400"/>
                                  </a:cubicBezTo>
                                  <a:close/>
                                  <a:moveTo>
                                    <a:pt x="113" y="388"/>
                                  </a:moveTo>
                                  <a:cubicBezTo>
                                    <a:pt x="108" y="388"/>
                                    <a:pt x="105" y="392"/>
                                    <a:pt x="105" y="396"/>
                                  </a:cubicBezTo>
                                  <a:cubicBezTo>
                                    <a:pt x="105" y="401"/>
                                    <a:pt x="108" y="405"/>
                                    <a:pt x="113" y="405"/>
                                  </a:cubicBezTo>
                                  <a:cubicBezTo>
                                    <a:pt x="118" y="405"/>
                                    <a:pt x="121" y="401"/>
                                    <a:pt x="121" y="396"/>
                                  </a:cubicBezTo>
                                  <a:cubicBezTo>
                                    <a:pt x="121" y="392"/>
                                    <a:pt x="118" y="388"/>
                                    <a:pt x="113" y="388"/>
                                  </a:cubicBezTo>
                                  <a:close/>
                                  <a:moveTo>
                                    <a:pt x="197" y="348"/>
                                  </a:moveTo>
                                  <a:cubicBezTo>
                                    <a:pt x="193" y="348"/>
                                    <a:pt x="189" y="352"/>
                                    <a:pt x="189" y="356"/>
                                  </a:cubicBezTo>
                                  <a:cubicBezTo>
                                    <a:pt x="189" y="361"/>
                                    <a:pt x="193" y="365"/>
                                    <a:pt x="197" y="365"/>
                                  </a:cubicBezTo>
                                  <a:cubicBezTo>
                                    <a:pt x="202" y="365"/>
                                    <a:pt x="206" y="361"/>
                                    <a:pt x="206" y="356"/>
                                  </a:cubicBezTo>
                                  <a:cubicBezTo>
                                    <a:pt x="206" y="352"/>
                                    <a:pt x="202" y="348"/>
                                    <a:pt x="197" y="348"/>
                                  </a:cubicBezTo>
                                  <a:close/>
                                  <a:moveTo>
                                    <a:pt x="31" y="338"/>
                                  </a:moveTo>
                                  <a:cubicBezTo>
                                    <a:pt x="26" y="338"/>
                                    <a:pt x="23" y="342"/>
                                    <a:pt x="23" y="346"/>
                                  </a:cubicBezTo>
                                  <a:cubicBezTo>
                                    <a:pt x="23" y="351"/>
                                    <a:pt x="26" y="355"/>
                                    <a:pt x="31" y="355"/>
                                  </a:cubicBezTo>
                                  <a:cubicBezTo>
                                    <a:pt x="36" y="355"/>
                                    <a:pt x="39" y="351"/>
                                    <a:pt x="39" y="346"/>
                                  </a:cubicBezTo>
                                  <a:cubicBezTo>
                                    <a:pt x="39" y="342"/>
                                    <a:pt x="36" y="338"/>
                                    <a:pt x="31" y="338"/>
                                  </a:cubicBezTo>
                                  <a:close/>
                                  <a:moveTo>
                                    <a:pt x="69" y="286"/>
                                  </a:moveTo>
                                  <a:cubicBezTo>
                                    <a:pt x="64" y="286"/>
                                    <a:pt x="61" y="290"/>
                                    <a:pt x="61" y="295"/>
                                  </a:cubicBezTo>
                                  <a:cubicBezTo>
                                    <a:pt x="61" y="299"/>
                                    <a:pt x="64" y="303"/>
                                    <a:pt x="69" y="303"/>
                                  </a:cubicBezTo>
                                  <a:cubicBezTo>
                                    <a:pt x="74" y="303"/>
                                    <a:pt x="77" y="299"/>
                                    <a:pt x="77" y="295"/>
                                  </a:cubicBezTo>
                                  <a:cubicBezTo>
                                    <a:pt x="77" y="290"/>
                                    <a:pt x="74" y="286"/>
                                    <a:pt x="69" y="286"/>
                                  </a:cubicBezTo>
                                  <a:close/>
                                  <a:moveTo>
                                    <a:pt x="142" y="277"/>
                                  </a:moveTo>
                                  <a:cubicBezTo>
                                    <a:pt x="138" y="277"/>
                                    <a:pt x="134" y="280"/>
                                    <a:pt x="134" y="285"/>
                                  </a:cubicBezTo>
                                  <a:cubicBezTo>
                                    <a:pt x="134" y="290"/>
                                    <a:pt x="138" y="293"/>
                                    <a:pt x="142" y="293"/>
                                  </a:cubicBezTo>
                                  <a:cubicBezTo>
                                    <a:pt x="147" y="293"/>
                                    <a:pt x="151" y="290"/>
                                    <a:pt x="151" y="285"/>
                                  </a:cubicBezTo>
                                  <a:cubicBezTo>
                                    <a:pt x="151" y="280"/>
                                    <a:pt x="147" y="277"/>
                                    <a:pt x="142" y="277"/>
                                  </a:cubicBezTo>
                                  <a:close/>
                                  <a:moveTo>
                                    <a:pt x="93" y="245"/>
                                  </a:moveTo>
                                  <a:cubicBezTo>
                                    <a:pt x="88" y="245"/>
                                    <a:pt x="85" y="248"/>
                                    <a:pt x="85" y="253"/>
                                  </a:cubicBezTo>
                                  <a:cubicBezTo>
                                    <a:pt x="85" y="258"/>
                                    <a:pt x="88" y="261"/>
                                    <a:pt x="93" y="261"/>
                                  </a:cubicBezTo>
                                  <a:cubicBezTo>
                                    <a:pt x="98" y="261"/>
                                    <a:pt x="101" y="258"/>
                                    <a:pt x="101" y="253"/>
                                  </a:cubicBezTo>
                                  <a:cubicBezTo>
                                    <a:pt x="101" y="248"/>
                                    <a:pt x="98" y="245"/>
                                    <a:pt x="93" y="245"/>
                                  </a:cubicBezTo>
                                  <a:close/>
                                  <a:moveTo>
                                    <a:pt x="199" y="254"/>
                                  </a:moveTo>
                                  <a:cubicBezTo>
                                    <a:pt x="195" y="254"/>
                                    <a:pt x="191" y="257"/>
                                    <a:pt x="191" y="262"/>
                                  </a:cubicBezTo>
                                  <a:cubicBezTo>
                                    <a:pt x="191" y="267"/>
                                    <a:pt x="195" y="270"/>
                                    <a:pt x="199" y="270"/>
                                  </a:cubicBezTo>
                                  <a:cubicBezTo>
                                    <a:pt x="204" y="270"/>
                                    <a:pt x="208" y="267"/>
                                    <a:pt x="208" y="262"/>
                                  </a:cubicBezTo>
                                  <a:cubicBezTo>
                                    <a:pt x="208" y="257"/>
                                    <a:pt x="204" y="254"/>
                                    <a:pt x="199" y="254"/>
                                  </a:cubicBezTo>
                                  <a:close/>
                                  <a:moveTo>
                                    <a:pt x="77" y="200"/>
                                  </a:moveTo>
                                  <a:cubicBezTo>
                                    <a:pt x="73" y="200"/>
                                    <a:pt x="69" y="204"/>
                                    <a:pt x="69" y="208"/>
                                  </a:cubicBezTo>
                                  <a:cubicBezTo>
                                    <a:pt x="69" y="213"/>
                                    <a:pt x="73" y="217"/>
                                    <a:pt x="77" y="217"/>
                                  </a:cubicBezTo>
                                  <a:cubicBezTo>
                                    <a:pt x="82" y="217"/>
                                    <a:pt x="86" y="213"/>
                                    <a:pt x="86" y="208"/>
                                  </a:cubicBezTo>
                                  <a:cubicBezTo>
                                    <a:pt x="86" y="204"/>
                                    <a:pt x="82" y="200"/>
                                    <a:pt x="77" y="200"/>
                                  </a:cubicBezTo>
                                  <a:close/>
                                  <a:moveTo>
                                    <a:pt x="96" y="140"/>
                                  </a:moveTo>
                                  <a:cubicBezTo>
                                    <a:pt x="92" y="140"/>
                                    <a:pt x="88" y="144"/>
                                    <a:pt x="88" y="149"/>
                                  </a:cubicBezTo>
                                  <a:cubicBezTo>
                                    <a:pt x="88" y="153"/>
                                    <a:pt x="92" y="157"/>
                                    <a:pt x="96" y="157"/>
                                  </a:cubicBezTo>
                                  <a:cubicBezTo>
                                    <a:pt x="101" y="157"/>
                                    <a:pt x="105" y="153"/>
                                    <a:pt x="105" y="149"/>
                                  </a:cubicBezTo>
                                  <a:cubicBezTo>
                                    <a:pt x="105" y="144"/>
                                    <a:pt x="101" y="140"/>
                                    <a:pt x="96" y="140"/>
                                  </a:cubicBezTo>
                                  <a:close/>
                                  <a:moveTo>
                                    <a:pt x="157" y="143"/>
                                  </a:moveTo>
                                  <a:cubicBezTo>
                                    <a:pt x="152" y="143"/>
                                    <a:pt x="149" y="146"/>
                                    <a:pt x="149" y="151"/>
                                  </a:cubicBezTo>
                                  <a:cubicBezTo>
                                    <a:pt x="149" y="155"/>
                                    <a:pt x="152" y="159"/>
                                    <a:pt x="157" y="159"/>
                                  </a:cubicBezTo>
                                  <a:cubicBezTo>
                                    <a:pt x="162" y="159"/>
                                    <a:pt x="165" y="155"/>
                                    <a:pt x="165" y="151"/>
                                  </a:cubicBezTo>
                                  <a:cubicBezTo>
                                    <a:pt x="165" y="146"/>
                                    <a:pt x="162" y="143"/>
                                    <a:pt x="157" y="143"/>
                                  </a:cubicBezTo>
                                  <a:close/>
                                  <a:moveTo>
                                    <a:pt x="210" y="175"/>
                                  </a:moveTo>
                                  <a:cubicBezTo>
                                    <a:pt x="206" y="175"/>
                                    <a:pt x="202" y="179"/>
                                    <a:pt x="202" y="184"/>
                                  </a:cubicBezTo>
                                  <a:cubicBezTo>
                                    <a:pt x="202" y="188"/>
                                    <a:pt x="206" y="192"/>
                                    <a:pt x="210" y="192"/>
                                  </a:cubicBezTo>
                                  <a:cubicBezTo>
                                    <a:pt x="215" y="192"/>
                                    <a:pt x="219" y="188"/>
                                    <a:pt x="219" y="184"/>
                                  </a:cubicBezTo>
                                  <a:cubicBezTo>
                                    <a:pt x="219" y="179"/>
                                    <a:pt x="215" y="175"/>
                                    <a:pt x="210" y="175"/>
                                  </a:cubicBezTo>
                                  <a:close/>
                                  <a:moveTo>
                                    <a:pt x="202" y="218"/>
                                  </a:moveTo>
                                  <a:cubicBezTo>
                                    <a:pt x="197" y="218"/>
                                    <a:pt x="194" y="221"/>
                                    <a:pt x="194" y="226"/>
                                  </a:cubicBezTo>
                                  <a:cubicBezTo>
                                    <a:pt x="194" y="230"/>
                                    <a:pt x="197" y="234"/>
                                    <a:pt x="202" y="234"/>
                                  </a:cubicBezTo>
                                  <a:cubicBezTo>
                                    <a:pt x="206" y="234"/>
                                    <a:pt x="210" y="230"/>
                                    <a:pt x="210" y="226"/>
                                  </a:cubicBezTo>
                                  <a:cubicBezTo>
                                    <a:pt x="210" y="221"/>
                                    <a:pt x="206" y="218"/>
                                    <a:pt x="202" y="218"/>
                                  </a:cubicBezTo>
                                  <a:close/>
                                  <a:moveTo>
                                    <a:pt x="226" y="167"/>
                                  </a:moveTo>
                                  <a:cubicBezTo>
                                    <a:pt x="222" y="167"/>
                                    <a:pt x="218" y="171"/>
                                    <a:pt x="218" y="175"/>
                                  </a:cubicBezTo>
                                  <a:cubicBezTo>
                                    <a:pt x="218" y="180"/>
                                    <a:pt x="222" y="184"/>
                                    <a:pt x="226" y="184"/>
                                  </a:cubicBezTo>
                                  <a:cubicBezTo>
                                    <a:pt x="231" y="184"/>
                                    <a:pt x="235" y="180"/>
                                    <a:pt x="235" y="175"/>
                                  </a:cubicBezTo>
                                  <a:cubicBezTo>
                                    <a:pt x="235" y="171"/>
                                    <a:pt x="231" y="167"/>
                                    <a:pt x="226" y="167"/>
                                  </a:cubicBezTo>
                                  <a:close/>
                                  <a:moveTo>
                                    <a:pt x="288" y="173"/>
                                  </a:moveTo>
                                  <a:cubicBezTo>
                                    <a:pt x="284" y="173"/>
                                    <a:pt x="280" y="177"/>
                                    <a:pt x="280" y="181"/>
                                  </a:cubicBezTo>
                                  <a:cubicBezTo>
                                    <a:pt x="280" y="186"/>
                                    <a:pt x="284" y="190"/>
                                    <a:pt x="288" y="190"/>
                                  </a:cubicBezTo>
                                  <a:cubicBezTo>
                                    <a:pt x="293" y="190"/>
                                    <a:pt x="297" y="186"/>
                                    <a:pt x="297" y="181"/>
                                  </a:cubicBezTo>
                                  <a:cubicBezTo>
                                    <a:pt x="297" y="177"/>
                                    <a:pt x="293" y="173"/>
                                    <a:pt x="288" y="173"/>
                                  </a:cubicBezTo>
                                  <a:close/>
                                  <a:moveTo>
                                    <a:pt x="350" y="186"/>
                                  </a:moveTo>
                                  <a:cubicBezTo>
                                    <a:pt x="346" y="186"/>
                                    <a:pt x="342" y="190"/>
                                    <a:pt x="342" y="194"/>
                                  </a:cubicBezTo>
                                  <a:cubicBezTo>
                                    <a:pt x="342" y="199"/>
                                    <a:pt x="346" y="203"/>
                                    <a:pt x="350" y="203"/>
                                  </a:cubicBezTo>
                                  <a:cubicBezTo>
                                    <a:pt x="355" y="203"/>
                                    <a:pt x="359" y="199"/>
                                    <a:pt x="359" y="194"/>
                                  </a:cubicBezTo>
                                  <a:cubicBezTo>
                                    <a:pt x="359" y="190"/>
                                    <a:pt x="355" y="186"/>
                                    <a:pt x="350" y="186"/>
                                  </a:cubicBezTo>
                                  <a:close/>
                                  <a:moveTo>
                                    <a:pt x="308" y="143"/>
                                  </a:moveTo>
                                  <a:cubicBezTo>
                                    <a:pt x="304" y="143"/>
                                    <a:pt x="300" y="146"/>
                                    <a:pt x="300" y="151"/>
                                  </a:cubicBezTo>
                                  <a:cubicBezTo>
                                    <a:pt x="300" y="156"/>
                                    <a:pt x="304" y="159"/>
                                    <a:pt x="308" y="159"/>
                                  </a:cubicBezTo>
                                  <a:cubicBezTo>
                                    <a:pt x="313" y="159"/>
                                    <a:pt x="317" y="156"/>
                                    <a:pt x="317" y="151"/>
                                  </a:cubicBezTo>
                                  <a:cubicBezTo>
                                    <a:pt x="317" y="146"/>
                                    <a:pt x="313" y="143"/>
                                    <a:pt x="308" y="143"/>
                                  </a:cubicBezTo>
                                  <a:close/>
                                  <a:moveTo>
                                    <a:pt x="334" y="110"/>
                                  </a:moveTo>
                                  <a:cubicBezTo>
                                    <a:pt x="329" y="110"/>
                                    <a:pt x="326" y="114"/>
                                    <a:pt x="326" y="119"/>
                                  </a:cubicBezTo>
                                  <a:cubicBezTo>
                                    <a:pt x="326" y="123"/>
                                    <a:pt x="329" y="127"/>
                                    <a:pt x="334" y="127"/>
                                  </a:cubicBezTo>
                                  <a:cubicBezTo>
                                    <a:pt x="338" y="127"/>
                                    <a:pt x="342" y="123"/>
                                    <a:pt x="342" y="119"/>
                                  </a:cubicBezTo>
                                  <a:cubicBezTo>
                                    <a:pt x="342" y="114"/>
                                    <a:pt x="338" y="110"/>
                                    <a:pt x="334" y="110"/>
                                  </a:cubicBezTo>
                                  <a:close/>
                                  <a:moveTo>
                                    <a:pt x="342" y="46"/>
                                  </a:moveTo>
                                  <a:cubicBezTo>
                                    <a:pt x="338" y="46"/>
                                    <a:pt x="334" y="49"/>
                                    <a:pt x="334" y="54"/>
                                  </a:cubicBezTo>
                                  <a:cubicBezTo>
                                    <a:pt x="334" y="59"/>
                                    <a:pt x="338" y="62"/>
                                    <a:pt x="342" y="62"/>
                                  </a:cubicBezTo>
                                  <a:cubicBezTo>
                                    <a:pt x="347" y="62"/>
                                    <a:pt x="351" y="59"/>
                                    <a:pt x="351" y="54"/>
                                  </a:cubicBezTo>
                                  <a:cubicBezTo>
                                    <a:pt x="351" y="49"/>
                                    <a:pt x="347" y="46"/>
                                    <a:pt x="342" y="46"/>
                                  </a:cubicBezTo>
                                  <a:close/>
                                  <a:moveTo>
                                    <a:pt x="248" y="25"/>
                                  </a:moveTo>
                                  <a:cubicBezTo>
                                    <a:pt x="244" y="25"/>
                                    <a:pt x="240" y="29"/>
                                    <a:pt x="240" y="34"/>
                                  </a:cubicBezTo>
                                  <a:cubicBezTo>
                                    <a:pt x="240" y="38"/>
                                    <a:pt x="244" y="42"/>
                                    <a:pt x="248" y="42"/>
                                  </a:cubicBezTo>
                                  <a:cubicBezTo>
                                    <a:pt x="253" y="42"/>
                                    <a:pt x="257" y="38"/>
                                    <a:pt x="257" y="34"/>
                                  </a:cubicBezTo>
                                  <a:cubicBezTo>
                                    <a:pt x="257" y="29"/>
                                    <a:pt x="253" y="25"/>
                                    <a:pt x="248" y="25"/>
                                  </a:cubicBezTo>
                                  <a:close/>
                                  <a:moveTo>
                                    <a:pt x="357" y="16"/>
                                  </a:moveTo>
                                  <a:cubicBezTo>
                                    <a:pt x="352" y="16"/>
                                    <a:pt x="349" y="20"/>
                                    <a:pt x="349" y="25"/>
                                  </a:cubicBezTo>
                                  <a:cubicBezTo>
                                    <a:pt x="349" y="29"/>
                                    <a:pt x="352" y="33"/>
                                    <a:pt x="357" y="33"/>
                                  </a:cubicBezTo>
                                  <a:cubicBezTo>
                                    <a:pt x="362" y="33"/>
                                    <a:pt x="365" y="29"/>
                                    <a:pt x="365" y="25"/>
                                  </a:cubicBezTo>
                                  <a:cubicBezTo>
                                    <a:pt x="365" y="20"/>
                                    <a:pt x="362" y="16"/>
                                    <a:pt x="357" y="16"/>
                                  </a:cubicBezTo>
                                  <a:close/>
                                  <a:moveTo>
                                    <a:pt x="390" y="46"/>
                                  </a:moveTo>
                                  <a:cubicBezTo>
                                    <a:pt x="385" y="46"/>
                                    <a:pt x="382" y="50"/>
                                    <a:pt x="382" y="55"/>
                                  </a:cubicBezTo>
                                  <a:cubicBezTo>
                                    <a:pt x="382" y="59"/>
                                    <a:pt x="385" y="63"/>
                                    <a:pt x="390" y="63"/>
                                  </a:cubicBezTo>
                                  <a:cubicBezTo>
                                    <a:pt x="395" y="63"/>
                                    <a:pt x="398" y="59"/>
                                    <a:pt x="398" y="55"/>
                                  </a:cubicBezTo>
                                  <a:cubicBezTo>
                                    <a:pt x="398" y="50"/>
                                    <a:pt x="395" y="46"/>
                                    <a:pt x="390" y="46"/>
                                  </a:cubicBezTo>
                                  <a:close/>
                                  <a:moveTo>
                                    <a:pt x="387" y="105"/>
                                  </a:moveTo>
                                  <a:cubicBezTo>
                                    <a:pt x="382" y="105"/>
                                    <a:pt x="378" y="109"/>
                                    <a:pt x="378" y="113"/>
                                  </a:cubicBezTo>
                                  <a:cubicBezTo>
                                    <a:pt x="378" y="118"/>
                                    <a:pt x="382" y="122"/>
                                    <a:pt x="387" y="122"/>
                                  </a:cubicBezTo>
                                  <a:cubicBezTo>
                                    <a:pt x="391" y="122"/>
                                    <a:pt x="395" y="118"/>
                                    <a:pt x="395" y="113"/>
                                  </a:cubicBezTo>
                                  <a:cubicBezTo>
                                    <a:pt x="395" y="109"/>
                                    <a:pt x="391" y="105"/>
                                    <a:pt x="387" y="105"/>
                                  </a:cubicBezTo>
                                  <a:close/>
                                  <a:moveTo>
                                    <a:pt x="434" y="143"/>
                                  </a:moveTo>
                                  <a:cubicBezTo>
                                    <a:pt x="430" y="143"/>
                                    <a:pt x="426" y="147"/>
                                    <a:pt x="426" y="152"/>
                                  </a:cubicBezTo>
                                  <a:cubicBezTo>
                                    <a:pt x="426" y="156"/>
                                    <a:pt x="430" y="160"/>
                                    <a:pt x="434" y="160"/>
                                  </a:cubicBezTo>
                                  <a:cubicBezTo>
                                    <a:pt x="439" y="160"/>
                                    <a:pt x="443" y="156"/>
                                    <a:pt x="443" y="152"/>
                                  </a:cubicBezTo>
                                  <a:cubicBezTo>
                                    <a:pt x="443" y="147"/>
                                    <a:pt x="439" y="143"/>
                                    <a:pt x="434" y="143"/>
                                  </a:cubicBezTo>
                                  <a:close/>
                                  <a:moveTo>
                                    <a:pt x="422" y="11"/>
                                  </a:moveTo>
                                  <a:cubicBezTo>
                                    <a:pt x="417" y="11"/>
                                    <a:pt x="414" y="15"/>
                                    <a:pt x="414" y="20"/>
                                  </a:cubicBezTo>
                                  <a:cubicBezTo>
                                    <a:pt x="414" y="24"/>
                                    <a:pt x="417" y="28"/>
                                    <a:pt x="422" y="28"/>
                                  </a:cubicBezTo>
                                  <a:cubicBezTo>
                                    <a:pt x="426" y="28"/>
                                    <a:pt x="430" y="24"/>
                                    <a:pt x="430" y="20"/>
                                  </a:cubicBezTo>
                                  <a:cubicBezTo>
                                    <a:pt x="430" y="15"/>
                                    <a:pt x="426" y="11"/>
                                    <a:pt x="422" y="11"/>
                                  </a:cubicBezTo>
                                  <a:close/>
                                  <a:moveTo>
                                    <a:pt x="483" y="0"/>
                                  </a:moveTo>
                                  <a:cubicBezTo>
                                    <a:pt x="479" y="0"/>
                                    <a:pt x="475" y="3"/>
                                    <a:pt x="475" y="8"/>
                                  </a:cubicBezTo>
                                  <a:cubicBezTo>
                                    <a:pt x="475" y="13"/>
                                    <a:pt x="479" y="16"/>
                                    <a:pt x="483" y="16"/>
                                  </a:cubicBezTo>
                                  <a:cubicBezTo>
                                    <a:pt x="488" y="16"/>
                                    <a:pt x="492" y="13"/>
                                    <a:pt x="492" y="8"/>
                                  </a:cubicBezTo>
                                  <a:cubicBezTo>
                                    <a:pt x="492" y="3"/>
                                    <a:pt x="488" y="0"/>
                                    <a:pt x="483" y="0"/>
                                  </a:cubicBezTo>
                                  <a:close/>
                                  <a:moveTo>
                                    <a:pt x="507" y="116"/>
                                  </a:moveTo>
                                  <a:cubicBezTo>
                                    <a:pt x="502" y="116"/>
                                    <a:pt x="499" y="120"/>
                                    <a:pt x="499" y="124"/>
                                  </a:cubicBezTo>
                                  <a:cubicBezTo>
                                    <a:pt x="499" y="129"/>
                                    <a:pt x="502" y="133"/>
                                    <a:pt x="507" y="133"/>
                                  </a:cubicBezTo>
                                  <a:cubicBezTo>
                                    <a:pt x="512" y="133"/>
                                    <a:pt x="515" y="129"/>
                                    <a:pt x="515" y="124"/>
                                  </a:cubicBezTo>
                                  <a:cubicBezTo>
                                    <a:pt x="515" y="120"/>
                                    <a:pt x="512" y="116"/>
                                    <a:pt x="507" y="116"/>
                                  </a:cubicBezTo>
                                  <a:close/>
                                  <a:moveTo>
                                    <a:pt x="519" y="57"/>
                                  </a:moveTo>
                                  <a:cubicBezTo>
                                    <a:pt x="514" y="57"/>
                                    <a:pt x="511" y="61"/>
                                    <a:pt x="511" y="65"/>
                                  </a:cubicBezTo>
                                  <a:cubicBezTo>
                                    <a:pt x="511" y="70"/>
                                    <a:pt x="514" y="74"/>
                                    <a:pt x="519" y="74"/>
                                  </a:cubicBezTo>
                                  <a:cubicBezTo>
                                    <a:pt x="524" y="74"/>
                                    <a:pt x="527" y="70"/>
                                    <a:pt x="527" y="65"/>
                                  </a:cubicBezTo>
                                  <a:cubicBezTo>
                                    <a:pt x="527" y="61"/>
                                    <a:pt x="524" y="57"/>
                                    <a:pt x="519" y="57"/>
                                  </a:cubicBezTo>
                                  <a:close/>
                                  <a:moveTo>
                                    <a:pt x="579" y="52"/>
                                  </a:moveTo>
                                  <a:cubicBezTo>
                                    <a:pt x="575" y="52"/>
                                    <a:pt x="571" y="56"/>
                                    <a:pt x="571" y="61"/>
                                  </a:cubicBezTo>
                                  <a:cubicBezTo>
                                    <a:pt x="571" y="65"/>
                                    <a:pt x="575" y="69"/>
                                    <a:pt x="579" y="69"/>
                                  </a:cubicBezTo>
                                  <a:cubicBezTo>
                                    <a:pt x="584" y="69"/>
                                    <a:pt x="588" y="65"/>
                                    <a:pt x="588" y="61"/>
                                  </a:cubicBezTo>
                                  <a:cubicBezTo>
                                    <a:pt x="588" y="56"/>
                                    <a:pt x="584" y="52"/>
                                    <a:pt x="579" y="52"/>
                                  </a:cubicBezTo>
                                  <a:close/>
                                  <a:moveTo>
                                    <a:pt x="561" y="80"/>
                                  </a:moveTo>
                                  <a:cubicBezTo>
                                    <a:pt x="556" y="80"/>
                                    <a:pt x="553" y="84"/>
                                    <a:pt x="553" y="88"/>
                                  </a:cubicBezTo>
                                  <a:cubicBezTo>
                                    <a:pt x="553" y="93"/>
                                    <a:pt x="556" y="97"/>
                                    <a:pt x="561" y="97"/>
                                  </a:cubicBezTo>
                                  <a:cubicBezTo>
                                    <a:pt x="566" y="97"/>
                                    <a:pt x="569" y="93"/>
                                    <a:pt x="569" y="88"/>
                                  </a:cubicBezTo>
                                  <a:cubicBezTo>
                                    <a:pt x="569" y="84"/>
                                    <a:pt x="566" y="80"/>
                                    <a:pt x="561" y="80"/>
                                  </a:cubicBezTo>
                                  <a:close/>
                                  <a:moveTo>
                                    <a:pt x="605" y="65"/>
                                  </a:moveTo>
                                  <a:cubicBezTo>
                                    <a:pt x="601" y="65"/>
                                    <a:pt x="597" y="68"/>
                                    <a:pt x="597" y="73"/>
                                  </a:cubicBezTo>
                                  <a:cubicBezTo>
                                    <a:pt x="597" y="78"/>
                                    <a:pt x="601" y="81"/>
                                    <a:pt x="605" y="81"/>
                                  </a:cubicBezTo>
                                  <a:cubicBezTo>
                                    <a:pt x="610" y="81"/>
                                    <a:pt x="614" y="78"/>
                                    <a:pt x="614" y="73"/>
                                  </a:cubicBezTo>
                                  <a:cubicBezTo>
                                    <a:pt x="614" y="68"/>
                                    <a:pt x="610" y="65"/>
                                    <a:pt x="605" y="65"/>
                                  </a:cubicBezTo>
                                  <a:close/>
                                  <a:moveTo>
                                    <a:pt x="665" y="83"/>
                                  </a:moveTo>
                                  <a:cubicBezTo>
                                    <a:pt x="661" y="83"/>
                                    <a:pt x="657" y="87"/>
                                    <a:pt x="657" y="91"/>
                                  </a:cubicBezTo>
                                  <a:cubicBezTo>
                                    <a:pt x="657" y="96"/>
                                    <a:pt x="661" y="100"/>
                                    <a:pt x="665" y="100"/>
                                  </a:cubicBezTo>
                                  <a:cubicBezTo>
                                    <a:pt x="670" y="100"/>
                                    <a:pt x="674" y="96"/>
                                    <a:pt x="674" y="91"/>
                                  </a:cubicBezTo>
                                  <a:cubicBezTo>
                                    <a:pt x="674" y="87"/>
                                    <a:pt x="670" y="83"/>
                                    <a:pt x="665" y="83"/>
                                  </a:cubicBezTo>
                                  <a:close/>
                                  <a:moveTo>
                                    <a:pt x="552" y="186"/>
                                  </a:moveTo>
                                  <a:cubicBezTo>
                                    <a:pt x="548" y="186"/>
                                    <a:pt x="544" y="190"/>
                                    <a:pt x="544" y="194"/>
                                  </a:cubicBezTo>
                                  <a:cubicBezTo>
                                    <a:pt x="544" y="199"/>
                                    <a:pt x="548" y="203"/>
                                    <a:pt x="552" y="203"/>
                                  </a:cubicBezTo>
                                  <a:cubicBezTo>
                                    <a:pt x="557" y="203"/>
                                    <a:pt x="561" y="199"/>
                                    <a:pt x="561" y="194"/>
                                  </a:cubicBezTo>
                                  <a:cubicBezTo>
                                    <a:pt x="561" y="190"/>
                                    <a:pt x="557" y="186"/>
                                    <a:pt x="552" y="186"/>
                                  </a:cubicBezTo>
                                  <a:close/>
                                  <a:moveTo>
                                    <a:pt x="587" y="191"/>
                                  </a:moveTo>
                                  <a:cubicBezTo>
                                    <a:pt x="583" y="191"/>
                                    <a:pt x="579" y="195"/>
                                    <a:pt x="579" y="199"/>
                                  </a:cubicBezTo>
                                  <a:cubicBezTo>
                                    <a:pt x="579" y="204"/>
                                    <a:pt x="583" y="208"/>
                                    <a:pt x="587" y="208"/>
                                  </a:cubicBezTo>
                                  <a:cubicBezTo>
                                    <a:pt x="592" y="208"/>
                                    <a:pt x="596" y="204"/>
                                    <a:pt x="596" y="199"/>
                                  </a:cubicBezTo>
                                  <a:cubicBezTo>
                                    <a:pt x="596" y="195"/>
                                    <a:pt x="592" y="191"/>
                                    <a:pt x="587" y="191"/>
                                  </a:cubicBezTo>
                                  <a:close/>
                                  <a:moveTo>
                                    <a:pt x="629" y="198"/>
                                  </a:moveTo>
                                  <a:cubicBezTo>
                                    <a:pt x="625" y="198"/>
                                    <a:pt x="621" y="202"/>
                                    <a:pt x="621" y="206"/>
                                  </a:cubicBezTo>
                                  <a:cubicBezTo>
                                    <a:pt x="621" y="211"/>
                                    <a:pt x="625" y="215"/>
                                    <a:pt x="629" y="215"/>
                                  </a:cubicBezTo>
                                  <a:cubicBezTo>
                                    <a:pt x="634" y="215"/>
                                    <a:pt x="638" y="211"/>
                                    <a:pt x="638" y="206"/>
                                  </a:cubicBezTo>
                                  <a:cubicBezTo>
                                    <a:pt x="638" y="202"/>
                                    <a:pt x="634" y="198"/>
                                    <a:pt x="629" y="198"/>
                                  </a:cubicBezTo>
                                  <a:close/>
                                  <a:moveTo>
                                    <a:pt x="723" y="176"/>
                                  </a:moveTo>
                                  <a:cubicBezTo>
                                    <a:pt x="719" y="176"/>
                                    <a:pt x="715" y="180"/>
                                    <a:pt x="715" y="184"/>
                                  </a:cubicBezTo>
                                  <a:cubicBezTo>
                                    <a:pt x="715" y="189"/>
                                    <a:pt x="719" y="193"/>
                                    <a:pt x="723" y="193"/>
                                  </a:cubicBezTo>
                                  <a:cubicBezTo>
                                    <a:pt x="728" y="193"/>
                                    <a:pt x="732" y="189"/>
                                    <a:pt x="732" y="184"/>
                                  </a:cubicBezTo>
                                  <a:cubicBezTo>
                                    <a:pt x="732" y="180"/>
                                    <a:pt x="728" y="176"/>
                                    <a:pt x="723" y="176"/>
                                  </a:cubicBezTo>
                                  <a:close/>
                                  <a:moveTo>
                                    <a:pt x="709" y="201"/>
                                  </a:moveTo>
                                  <a:cubicBezTo>
                                    <a:pt x="704" y="201"/>
                                    <a:pt x="700" y="205"/>
                                    <a:pt x="700" y="210"/>
                                  </a:cubicBezTo>
                                  <a:cubicBezTo>
                                    <a:pt x="700" y="214"/>
                                    <a:pt x="704" y="218"/>
                                    <a:pt x="709" y="218"/>
                                  </a:cubicBezTo>
                                  <a:cubicBezTo>
                                    <a:pt x="713" y="218"/>
                                    <a:pt x="717" y="214"/>
                                    <a:pt x="717" y="210"/>
                                  </a:cubicBezTo>
                                  <a:cubicBezTo>
                                    <a:pt x="717" y="205"/>
                                    <a:pt x="713" y="201"/>
                                    <a:pt x="709" y="201"/>
                                  </a:cubicBezTo>
                                  <a:close/>
                                  <a:moveTo>
                                    <a:pt x="727" y="245"/>
                                  </a:moveTo>
                                  <a:cubicBezTo>
                                    <a:pt x="722" y="245"/>
                                    <a:pt x="718" y="249"/>
                                    <a:pt x="718" y="254"/>
                                  </a:cubicBezTo>
                                  <a:cubicBezTo>
                                    <a:pt x="718" y="258"/>
                                    <a:pt x="722" y="262"/>
                                    <a:pt x="727" y="262"/>
                                  </a:cubicBezTo>
                                  <a:cubicBezTo>
                                    <a:pt x="731" y="262"/>
                                    <a:pt x="735" y="258"/>
                                    <a:pt x="735" y="254"/>
                                  </a:cubicBezTo>
                                  <a:cubicBezTo>
                                    <a:pt x="735" y="249"/>
                                    <a:pt x="731" y="245"/>
                                    <a:pt x="727" y="245"/>
                                  </a:cubicBezTo>
                                  <a:close/>
                                  <a:moveTo>
                                    <a:pt x="670" y="264"/>
                                  </a:moveTo>
                                  <a:cubicBezTo>
                                    <a:pt x="666" y="264"/>
                                    <a:pt x="662" y="268"/>
                                    <a:pt x="662" y="273"/>
                                  </a:cubicBezTo>
                                  <a:cubicBezTo>
                                    <a:pt x="662" y="277"/>
                                    <a:pt x="666" y="281"/>
                                    <a:pt x="670" y="281"/>
                                  </a:cubicBezTo>
                                  <a:cubicBezTo>
                                    <a:pt x="675" y="281"/>
                                    <a:pt x="679" y="277"/>
                                    <a:pt x="679" y="273"/>
                                  </a:cubicBezTo>
                                  <a:cubicBezTo>
                                    <a:pt x="679" y="268"/>
                                    <a:pt x="675" y="264"/>
                                    <a:pt x="670" y="264"/>
                                  </a:cubicBezTo>
                                  <a:close/>
                                  <a:moveTo>
                                    <a:pt x="771" y="261"/>
                                  </a:moveTo>
                                  <a:cubicBezTo>
                                    <a:pt x="766" y="261"/>
                                    <a:pt x="763" y="265"/>
                                    <a:pt x="763" y="269"/>
                                  </a:cubicBezTo>
                                  <a:cubicBezTo>
                                    <a:pt x="763" y="274"/>
                                    <a:pt x="766" y="278"/>
                                    <a:pt x="771" y="278"/>
                                  </a:cubicBezTo>
                                  <a:cubicBezTo>
                                    <a:pt x="776" y="278"/>
                                    <a:pt x="779" y="274"/>
                                    <a:pt x="779" y="269"/>
                                  </a:cubicBezTo>
                                  <a:cubicBezTo>
                                    <a:pt x="779" y="265"/>
                                    <a:pt x="776" y="261"/>
                                    <a:pt x="771" y="261"/>
                                  </a:cubicBezTo>
                                  <a:close/>
                                  <a:moveTo>
                                    <a:pt x="582" y="262"/>
                                  </a:moveTo>
                                  <a:cubicBezTo>
                                    <a:pt x="577" y="262"/>
                                    <a:pt x="573" y="266"/>
                                    <a:pt x="573" y="271"/>
                                  </a:cubicBezTo>
                                  <a:cubicBezTo>
                                    <a:pt x="573" y="275"/>
                                    <a:pt x="577" y="279"/>
                                    <a:pt x="582" y="279"/>
                                  </a:cubicBezTo>
                                  <a:cubicBezTo>
                                    <a:pt x="586" y="279"/>
                                    <a:pt x="590" y="275"/>
                                    <a:pt x="590" y="271"/>
                                  </a:cubicBezTo>
                                  <a:cubicBezTo>
                                    <a:pt x="590" y="266"/>
                                    <a:pt x="586" y="262"/>
                                    <a:pt x="582" y="262"/>
                                  </a:cubicBezTo>
                                  <a:close/>
                                  <a:moveTo>
                                    <a:pt x="653" y="323"/>
                                  </a:moveTo>
                                  <a:cubicBezTo>
                                    <a:pt x="648" y="323"/>
                                    <a:pt x="644" y="327"/>
                                    <a:pt x="644" y="331"/>
                                  </a:cubicBezTo>
                                  <a:cubicBezTo>
                                    <a:pt x="644" y="336"/>
                                    <a:pt x="648" y="340"/>
                                    <a:pt x="653" y="340"/>
                                  </a:cubicBezTo>
                                  <a:cubicBezTo>
                                    <a:pt x="657" y="340"/>
                                    <a:pt x="661" y="336"/>
                                    <a:pt x="661" y="331"/>
                                  </a:cubicBezTo>
                                  <a:cubicBezTo>
                                    <a:pt x="661" y="327"/>
                                    <a:pt x="657" y="323"/>
                                    <a:pt x="653" y="323"/>
                                  </a:cubicBezTo>
                                  <a:close/>
                                  <a:moveTo>
                                    <a:pt x="805" y="313"/>
                                  </a:moveTo>
                                  <a:cubicBezTo>
                                    <a:pt x="800" y="313"/>
                                    <a:pt x="797" y="317"/>
                                    <a:pt x="797" y="321"/>
                                  </a:cubicBezTo>
                                  <a:cubicBezTo>
                                    <a:pt x="797" y="326"/>
                                    <a:pt x="800" y="330"/>
                                    <a:pt x="805" y="330"/>
                                  </a:cubicBezTo>
                                  <a:cubicBezTo>
                                    <a:pt x="810" y="330"/>
                                    <a:pt x="813" y="326"/>
                                    <a:pt x="813" y="321"/>
                                  </a:cubicBezTo>
                                  <a:cubicBezTo>
                                    <a:pt x="813" y="317"/>
                                    <a:pt x="810" y="313"/>
                                    <a:pt x="805" y="313"/>
                                  </a:cubicBezTo>
                                  <a:close/>
                                  <a:moveTo>
                                    <a:pt x="467" y="130"/>
                                  </a:moveTo>
                                  <a:cubicBezTo>
                                    <a:pt x="463" y="130"/>
                                    <a:pt x="459" y="133"/>
                                    <a:pt x="459" y="138"/>
                                  </a:cubicBezTo>
                                  <a:cubicBezTo>
                                    <a:pt x="459" y="143"/>
                                    <a:pt x="463" y="146"/>
                                    <a:pt x="467" y="146"/>
                                  </a:cubicBezTo>
                                  <a:cubicBezTo>
                                    <a:pt x="472" y="146"/>
                                    <a:pt x="475" y="143"/>
                                    <a:pt x="475" y="138"/>
                                  </a:cubicBezTo>
                                  <a:cubicBezTo>
                                    <a:pt x="475" y="133"/>
                                    <a:pt x="472" y="130"/>
                                    <a:pt x="467" y="130"/>
                                  </a:cubicBezTo>
                                  <a:close/>
                                  <a:moveTo>
                                    <a:pt x="529" y="130"/>
                                  </a:moveTo>
                                  <a:cubicBezTo>
                                    <a:pt x="525" y="130"/>
                                    <a:pt x="521" y="133"/>
                                    <a:pt x="521" y="138"/>
                                  </a:cubicBezTo>
                                  <a:cubicBezTo>
                                    <a:pt x="521" y="143"/>
                                    <a:pt x="525" y="146"/>
                                    <a:pt x="529" y="146"/>
                                  </a:cubicBezTo>
                                  <a:cubicBezTo>
                                    <a:pt x="534" y="146"/>
                                    <a:pt x="538" y="143"/>
                                    <a:pt x="538" y="138"/>
                                  </a:cubicBezTo>
                                  <a:cubicBezTo>
                                    <a:pt x="538" y="133"/>
                                    <a:pt x="534" y="130"/>
                                    <a:pt x="529" y="130"/>
                                  </a:cubicBezTo>
                                  <a:close/>
                                  <a:moveTo>
                                    <a:pt x="205" y="70"/>
                                  </a:moveTo>
                                  <a:cubicBezTo>
                                    <a:pt x="200" y="70"/>
                                    <a:pt x="196" y="73"/>
                                    <a:pt x="196" y="78"/>
                                  </a:cubicBezTo>
                                  <a:cubicBezTo>
                                    <a:pt x="196" y="83"/>
                                    <a:pt x="200" y="86"/>
                                    <a:pt x="205" y="86"/>
                                  </a:cubicBezTo>
                                  <a:cubicBezTo>
                                    <a:pt x="209" y="86"/>
                                    <a:pt x="213" y="83"/>
                                    <a:pt x="213" y="78"/>
                                  </a:cubicBezTo>
                                  <a:cubicBezTo>
                                    <a:pt x="213" y="73"/>
                                    <a:pt x="209" y="70"/>
                                    <a:pt x="205" y="70"/>
                                  </a:cubicBezTo>
                                  <a:close/>
                                  <a:moveTo>
                                    <a:pt x="189" y="82"/>
                                  </a:moveTo>
                                  <a:cubicBezTo>
                                    <a:pt x="184" y="82"/>
                                    <a:pt x="181" y="85"/>
                                    <a:pt x="181" y="90"/>
                                  </a:cubicBezTo>
                                  <a:cubicBezTo>
                                    <a:pt x="181" y="95"/>
                                    <a:pt x="184" y="98"/>
                                    <a:pt x="189" y="98"/>
                                  </a:cubicBezTo>
                                  <a:cubicBezTo>
                                    <a:pt x="194" y="98"/>
                                    <a:pt x="197" y="95"/>
                                    <a:pt x="197" y="90"/>
                                  </a:cubicBezTo>
                                  <a:cubicBezTo>
                                    <a:pt x="197" y="85"/>
                                    <a:pt x="194" y="82"/>
                                    <a:pt x="189" y="82"/>
                                  </a:cubicBezTo>
                                  <a:close/>
                                  <a:moveTo>
                                    <a:pt x="198" y="117"/>
                                  </a:moveTo>
                                  <a:cubicBezTo>
                                    <a:pt x="194" y="117"/>
                                    <a:pt x="190" y="121"/>
                                    <a:pt x="190" y="125"/>
                                  </a:cubicBezTo>
                                  <a:cubicBezTo>
                                    <a:pt x="190" y="130"/>
                                    <a:pt x="194" y="134"/>
                                    <a:pt x="198" y="134"/>
                                  </a:cubicBezTo>
                                  <a:cubicBezTo>
                                    <a:pt x="203" y="134"/>
                                    <a:pt x="206" y="130"/>
                                    <a:pt x="206" y="125"/>
                                  </a:cubicBezTo>
                                  <a:cubicBezTo>
                                    <a:pt x="206" y="121"/>
                                    <a:pt x="203" y="117"/>
                                    <a:pt x="198" y="117"/>
                                  </a:cubicBezTo>
                                  <a:close/>
                                  <a:moveTo>
                                    <a:pt x="296" y="502"/>
                                  </a:moveTo>
                                  <a:cubicBezTo>
                                    <a:pt x="292" y="502"/>
                                    <a:pt x="288" y="505"/>
                                    <a:pt x="288" y="510"/>
                                  </a:cubicBezTo>
                                  <a:cubicBezTo>
                                    <a:pt x="288" y="515"/>
                                    <a:pt x="292" y="518"/>
                                    <a:pt x="296" y="518"/>
                                  </a:cubicBezTo>
                                  <a:cubicBezTo>
                                    <a:pt x="301" y="518"/>
                                    <a:pt x="305" y="515"/>
                                    <a:pt x="305" y="510"/>
                                  </a:cubicBezTo>
                                  <a:cubicBezTo>
                                    <a:pt x="305" y="505"/>
                                    <a:pt x="301" y="502"/>
                                    <a:pt x="296" y="5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" name="Bentuk Bebas 5"/>
                        <wps:cNvSpPr>
                          <a:spLocks noEditPoints="1"/>
                        </wps:cNvSpPr>
                        <wps:spPr bwMode="auto">
                          <a:xfrm rot="8917345">
                            <a:off x="1104900" y="1438275"/>
                            <a:ext cx="434340" cy="111823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Bentuk Bebas 9"/>
                        <wps:cNvSpPr>
                          <a:spLocks noEditPoints="1"/>
                        </wps:cNvSpPr>
                        <wps:spPr bwMode="auto">
                          <a:xfrm rot="16036930">
                            <a:off x="1590675" y="933450"/>
                            <a:ext cx="705788" cy="2155268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Bentuk Bebas 247"/>
                        <wps:cNvSpPr>
                          <a:spLocks noEditPoints="1"/>
                        </wps:cNvSpPr>
                        <wps:spPr bwMode="auto">
                          <a:xfrm>
                            <a:off x="5305425" y="1038225"/>
                            <a:ext cx="1217930" cy="121729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Bentuk Bebas 5"/>
                        <wps:cNvSpPr>
                          <a:spLocks noEditPoints="1"/>
                        </wps:cNvSpPr>
                        <wps:spPr bwMode="auto">
                          <a:xfrm rot="908132">
                            <a:off x="6257925" y="314325"/>
                            <a:ext cx="458470" cy="118046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25" style="position:absolute;margin-left:0;margin-top:0;width:542.9pt;height:218.9pt;z-index:-251657216;mso-position-horizontal:center;mso-position-horizontal-relative:margin;mso-position-vertical:bottom;mso-position-vertical-relative:margin;mso-width-relative:margin;mso-height-relative:margin" alt="Background graphics of fireworks in two colors" coordsize="68961,278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">
                <o:lock v:ext="edit" aspectratio="t"/>
                <v:shape id="Freeform 5" style="position:absolute;left:41529;top:13335;width:15335;height:14470;flip:x;visibility:visible;mso-wrap-style:square;v-text-anchor:top" coordsize="797,797" o:spid="_x0000_s1027" fillcolor="#653d2a [3215]" stroked="f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6qcEA&#10;AADbAAAADwAAAGRycy9kb3ducmV2LnhtbERPTYvCMBC9C/6HMIIXWVN7UOkaRcSF1ctiFWFvQzPb&#10;FptJaaKp/94chD0+3vdq05tGPKhztWUFs2kCgriwuuZSweX89bEE4TyyxsYyKXiSg816OFhhpm3g&#10;Ez1yX4oYwi5DBZX3bSalKyoy6Ka2JY7cn+0M+gi7UuoOQww3jUyTZC4N1hwbKmxpV1Fxy+9Gwa4x&#10;4XL3aVqEqwmT4/x3sf85KDUe9dtPEJ56/y9+u7+1gjSuj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A+qnBAAAA2wAAAA8AAAAAAAAAAAAAAAAAmAIAAGRycy9kb3du&#10;cmV2LnhtbFBLBQYAAAAABAAEAPUAAACGAwAAAAA=&#10;">
  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  <o:lock v:ext="edit" verticies="t"/>
                </v:shape>
                <v:shape id="Freeform 247" style="position:absolute;left:1238;top:952;width:15065;height:15054;visibility:visible;mso-wrap-style:square;v-text-anchor:top" coordsize="813,812" o:spid="_x0000_s1028" fillcolor="#aae4ed [1300]" stroked="f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WHMQA&#10;AADcAAAADwAAAGRycy9kb3ducmV2LnhtbESPT2sCMRTE7wW/Q3hCbzW7W5GyNYoIll48+Ae8vm6e&#10;m6WblyWJ6+qnN0Khx2FmfsPMl4NtRU8+NI4V5JMMBHHldMO1guNh8/YBIkRkja1jUnCjAMvF6GWO&#10;pXZX3lG/j7VIEA4lKjAxdqWUoTJkMUxcR5y8s/MWY5K+ltrjNcFtK4ssm0mLDacFgx2tDVW/+4tV&#10;cL9Te+6NXG+pWJ34q/LvMv9R6nU8rD5BRBrif/iv/a0VFNMcnm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V1hzEAAAA3AAAAA8AAAAAAAAAAAAAAAAAmAIAAGRycy9k&#10;b3ducmV2LnhtbFBLBQYAAAAABAAEAPUAAACJAwAAAAA=&#10;">
  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  <o:lock v:ext="edit" verticies="t"/>
                </v:shape>
                <v:shape id="Freeform 243" style="position:absolute;left:50958;top:7048;width:18003;height:18802;flip:x;visibility:visible;mso-wrap-style:square;v-text-anchor:top" coordsize="1258,1393" o:spid="_x0000_s1029" fillcolor="#653d2a [3215]" stroked="f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Bm8MA&#10;AADcAAAADwAAAGRycy9kb3ducmV2LnhtbERPz2vCMBS+C/sfwhvspumqjFGNMjbEDYRZ7WW3Z/Ns&#10;is1LbTKt/705CB4/vt+zRW8bcabO144VvI4SEMSl0zVXCordcvgOwgdkjY1jUnAlD4v502CGmXYX&#10;zum8DZWIIewzVGBCaDMpfWnIoh+5ljhyB9dZDBF2ldQdXmK4bWSaJG/SYs2xwWBLn4bK4/bfKqiL&#10;HafrdF98nX43f+PyJ19tcqPUy3P/MQURqA8P8d39rRWkkzg/no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Bm8MAAADcAAAADwAAAAAAAAAAAAAAAACYAgAAZHJzL2Rv&#10;d25yZXYueG1sUEsFBgAAAAAEAAQA9QAAAIgDAAAAAA==&#10;">
                  <v:fill type="gradientRadial" color2="#4b2d1f [2415]" focus="100%" focussize="" focusposition=".5,.5"/>
  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  <o:lock v:ext="edit" verticies="t"/>
                </v:shape>
                <v:shape id="Freeform 243" style="position:absolute;top:5334;width:19556;height:20091;visibility:visible;mso-wrap-style:square;v-text-anchor:top" coordsize="1258,1393" o:spid="_x0000_s1030" fillcolor="white [3212]" stroked="f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h18MA&#10;AADbAAAADwAAAGRycy9kb3ducmV2LnhtbESPQW/CMAyF75P2HyJP2m2kQRUahYDQpIld2DTYD/Aa&#10;01Y0TpUEKP9+PiDtZus9v/d5uR59ry4UUxfYgpkUoIjr4DpuLPwc3l9eQaWM7LAPTBZulGC9enxY&#10;YuXClb/pss+NkhBOFVpocx4qrVPdksc0CQOxaMcQPWZZY6NdxKuE+15Pi2KmPXYsDS0O9NZSfdqf&#10;vYX51mx2U/NZl79fZcQimXQqjbXPT+NmASrTmP/N9+sPJ/gCK7/IA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ph18MAAADbAAAADwAAAAAAAAAAAAAAAACYAgAAZHJzL2Rv&#10;d25yZXYueG1sUEsFBgAAAAAEAAQA9QAAAIgDAAAAAA==&#10;">
                  <v:fill type="gradient" color2="#2cbdd2 [3204]" colors="0 white;59638f #2cbdd2" angle="310" focus="100%" rotate="t">
                    <o:fill v:ext="view" type="gradientUnscaled"/>
                  </v:fill>
  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  <o:lock v:ext="edit" verticies="t"/>
                </v:shape>
                <v:group id="Group 3" style="position:absolute;left:37242;top:14954;width:9053;height:9049" coordsize="30600,30562" coordorigin="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style="position:absolute;left:217;top:326;width:29993;height:29992;visibility:visible;mso-wrap-style:square;v-text-anchor:top" coordsize="797,797" o:spid="_x0000_s1032" fillcolor="#f4fbfd [180]" stroked="f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JS8EA&#10;AADbAAAADwAAAGRycy9kb3ducmV2LnhtbERPyWrDMBC9B/IPYgK9hERODyW4kU0ppMutzUKvgzWx&#10;jaWRsRRb+fuqUMhtHm+dXRmtESMNvnWsYLPOQBBXTrdcKzgd96stCB+QNRrHpOBGHspiPtthrt3E&#10;3zQeQi1SCPscFTQh9LmUvmrIol+7njhxFzdYDAkOtdQDTincGvmYZU/SYsupocGeXhuqusPVKohv&#10;+5+l7bp4tuPNvMfrlzSfk1IPi/jyDCJQDHfxv/tDp/kb+PslHS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GCUvBAAAA2wAAAA8AAAAAAAAAAAAAAAAAmAIAAGRycy9kb3du&#10;cmV2LnhtbFBLBQYAAAAABAAEAPUAAACGAwAAAAA=&#10;">
                    <v:fill type="gradientRadial" color2="#2cbdd2 [3204]" colors="0 #f4fcfd;5243f #f4fcfd" focus="100%" focussize="" focusposition=".5,.5" rotate="t"/>
  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  <o:lock v:ext="edit" verticies="t"/>
                  </v:shape>
                  <v:shape id="Freeform 247" style="position:absolute;width:30600;height:30562;visibility:visible;mso-wrap-style:square;v-text-anchor:top" coordsize="813,812" o:spid="_x0000_s1033" fillcolor="#2cbdd2 [3204]" stroked="f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ensEA&#10;AADbAAAADwAAAGRycy9kb3ducmV2LnhtbERPS4vCMBC+L/gfwgje1tQVZKlG8bGCCC6+Lt6GZmyL&#10;zaQ0sa3+eiMs7G0+vudMZq0pRE2Vyy0rGPQjEMSJ1TmnCs6n9ec3COeRNRaWScGDHMymnY8Jxto2&#10;fKD66FMRQtjFqCDzvoyldElGBl3flsSBu9rKoA+wSqWusAnhppBfUTSSBnMODRmWtMwouR3vRkG9&#10;Shfb/UCOfupn83spl7uNYa1Ur9vOxyA8tf5f/Ofe6DB/CO9fwg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lXp7BAAAA2wAAAA8AAAAAAAAAAAAAAAAAmAIAAGRycy9kb3du&#10;cmV2LnhtbFBLBQYAAAAABAAEAPUAAACGAwAAAAA=&#10;">
  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Freeform 5" style="position:absolute;left:24193;top:13049;width:5055;height:13017;rotation:90;visibility:visible;mso-wrap-style:square;v-text-anchor:top" coordsize="868,2232" o:spid="_x0000_s1034" fillcolor="#2cbdd2 [3204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jaMIA&#10;AADaAAAADwAAAGRycy9kb3ducmV2LnhtbESPQWvCQBSE74X+h+UVvNWNFluNrqIFwWOrJXh8Zp/Z&#10;YPZtyG5i/PddQfA4zMw3zGLV20p01PjSsYLRMAFBnDtdcqHg77B9n4LwAVlj5ZgU3MjDavn6ssBU&#10;uyv/UrcPhYgQ9ikqMCHUqZQ+N2TRD11NHL2zayyGKJtC6gavEW4rOU6ST2mx5LhgsKZvQ/ll31oF&#10;7fH0gVk3OdWz7az6yVqzyZKNUoO3fj0HEagPz/CjvdMKvuB+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GNowgAAANoAAAAPAAAAAAAAAAAAAAAAAJgCAABkcnMvZG93&#10;bnJldi54bWxQSwUGAAAAAAQABAD1AAAAhwMAAAAA&#10;">
  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  <o:lock v:ext="edit" verticies="t"/>
                </v:shape>
                <v:shape id="Freeform 5" style="position:absolute;left:4572;width:7523;height:19357;rotation:-1884902fd;visibility:visible;mso-wrap-style:square;v-text-anchor:top" coordsize="868,2232" o:spid="_x0000_s1035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skcIA&#10;AADaAAAADwAAAGRycy9kb3ducmV2LnhtbESPQYvCMBSE78L+h/AWvIimXVHWrlHWBcGDB7V78fZo&#10;nk2xeSlN1PrvjSB4HGbmG2a+7GwtrtT6yrGCdJSAIC6crrhU8J+vh98gfEDWWDsmBXfysFx89OaY&#10;aXfjPV0PoRQRwj5DBSaEJpPSF4Ys+pFriKN3cq3FEGVbSt3iLcJtLb+SZCotVhwXDDb0Z6g4Hy5W&#10;weTstsfV7nRP/W5sWA7yGae5Uv3P7vcHRKAuvMOv9kYrmMHzSr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OyRwgAAANoAAAAPAAAAAAAAAAAAAAAAAJgCAABkcnMvZG93&#10;bnJldi54bWxQSwUGAAAAAAQABAD1AAAAhwMAAAAA&#10;">
  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  <o:lock v:ext="edit" verticies="t"/>
                </v:shape>
                <v:shape id="Freeform 5" style="position:absolute;left:6572;top:11620;width:3696;height:9509;visibility:visible;mso-wrap-style:square;v-text-anchor:top" coordsize="868,2232" o:spid="_x0000_s1036" fillcolor="#2cbdd2 [3204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AcsUA&#10;AADbAAAADwAAAGRycy9kb3ducmV2LnhtbESP3WrCQBCF7wu+wzJCb0rdWKFI6ioiFBViwZ8HGLLT&#10;bGh2NmS3JvbpOxeCdzOcM+d8s1gNvlFX6mId2MB0koEiLoOtuTJwOX++zkHFhGyxCUwGbhRhtRw9&#10;LTC3oecjXU+pUhLCMUcDLqU21zqWjjzGSWiJRfsOnccka1dp22Ev4b7Rb1n2rj3WLA0OW9o4Kn9O&#10;v97A4a/a1i+32b5w06/g531R7LPSmOfxsP4AlWhID/P9emcFX+jlFx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sByxQAAANsAAAAPAAAAAAAAAAAAAAAAAJgCAABkcnMv&#10;ZG93bnJldi54bWxQSwUGAAAAAAQABAD1AAAAigMAAAAA&#10;">
  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  <o:lock v:ext="edit" verticies="t"/>
                </v:shape>
                <v:shape id="Freeform 9" style="position:absolute;left:42862;top:6858;width:8001;height:24471;rotation:105;flip:x;visibility:visible;mso-wrap-style:square;v-text-anchor:top" coordsize="1210,3697" o:spid="_x0000_s1037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+PMEA&#10;AADbAAAADwAAAGRycy9kb3ducmV2LnhtbERP32vCMBB+H/g/hBN8m6lFZFSj6EAQFEZVfD6asy02&#10;l5pktfrXL4PB3u7j+3mLVW8a0ZHztWUFk3ECgriwuuZSwfm0ff8A4QOyxsYyKXiSh9Vy8LbATNsH&#10;59QdQyliCPsMFVQhtJmUvqjIoB/bljhyV+sMhghdKbXDRww3jUyTZCYN1hwbKmzps6Lidvw2Cra7&#10;2b57pRt7vxzy5/T05Vzu90qNhv16DiJQH/7Ff+6djvNT+P0lHi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pvjzBAAAA2wAAAA8AAAAAAAAAAAAAAAAAmAIAAGRycy9kb3du&#10;cmV2LnhtbFBLBQYAAAAABAAEAPUAAACGAwAAAAA=&#10;">
  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  <o:lock v:ext="edit" verticies="t"/>
                </v:shape>
                <v:shape id="Freeform 9" style="position:absolute;left:27527;top:10001;width:7048;height:21558;rotation:5323253fd;visibility:visible;mso-wrap-style:square;v-text-anchor:top" coordsize="1210,3697" o:spid="_x0000_s1038" fillcolor="#653d2a [3215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ubsAA&#10;AADbAAAADwAAAGRycy9kb3ducmV2LnhtbERPPWvDMBDdC/0P4gpZTC03lFIcK6EEAtmSOlm6Xa2L&#10;LWqdjKTa7r+vAoFs93ifV21m24uRfDCOFbzkBQjixmnDrYLzaff8DiJEZI29Y1LwRwE268eHCkvt&#10;Jv6ksY6tSCEcSlTQxTiUUoamI4shdwNx4i7OW4wJ+lZqj1MKt71cFsWbtGg4NXQ40Laj5qf+tQrM&#10;ztZ4CuNWfx2/D77PAmemUWrxNH+sQESa4118c+91mv8K11/S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2ubsAAAADbAAAADwAAAAAAAAAAAAAAAACYAgAAZHJzL2Rvd25y&#10;ZXYueG1sUEsFBgAAAAAEAAQA9QAAAIUDAAAAAA==&#10;">
  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  <o:lock v:ext="edit" verticies="t"/>
                </v:shape>
                <v:group id="Group 15" style="position:absolute;left:15430;top:12858;width:12429;height:12424" coordsize="30600,30562" o:spid="_x0000_s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" style="position:absolute;left:217;top:326;width:29993;height:29992;visibility:visible;mso-wrap-style:square;v-text-anchor:top" coordsize="797,797" o:spid="_x0000_s1040" fillcolor="#f4fbfd [180]" stroked="f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IjsIA&#10;AADbAAAADwAAAGRycy9kb3ducmV2LnhtbESPQYvCMBSE74L/ITzB25pWQZauUURUBE/qrl7fNs+0&#10;u81LaaLWf28EweMwM98wk1lrK3GlxpeOFaSDBARx7nTJRsH3YfXxCcIHZI2VY1JwJw+zabczwUy7&#10;G+/oug9GRAj7DBUUIdSZlD4vyKIfuJo4emfXWAxRNkbqBm8Rbis5TJKxtFhyXCiwpkVB+f/+YhWs&#10;zfY3+ZEUzqPLnM36WP2dlqlS/V47/wIRqA3v8Ku90QqGKTy/xB8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ciOwgAAANsAAAAPAAAAAAAAAAAAAAAAAJgCAABkcnMvZG93&#10;bnJldi54bWxQSwUGAAAAAAQABAD1AAAAhwMAAAAA&#10;">
                    <v:fill type="gradientRadial" color2="#653d2a [3215]" colors="0 #f4fcfd;5243f #f4fcfd" focus="100%" focussize="" focusposition=".5,.5" rotate="t"/>
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<o:lock v:ext="edit" verticies="t"/>
                  </v:shape>
                  <v:shape id="Freeform 247" style="position:absolute;width:30600;height:30562;visibility:visible;mso-wrap-style:square;v-text-anchor:top" coordsize="813,812" o:spid="_x0000_s1041" fillcolor="#653d2a [3215]" stroked="f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1ZfsYA&#10;AADbAAAADwAAAGRycy9kb3ducmV2LnhtbESPT2sCMRTE74LfIbyCt5r1T6tsjVKKtRVKqasXb4/N&#10;c7O4eVmSVLffvikUPA4z8xtmsepsIy7kQ+1YwWiYgSAuna65UnDYv97PQYSIrLFxTAp+KMBq2e8t&#10;MNfuyju6FLESCcIhRwUmxjaXMpSGLIaha4mTd3LeYkzSV1J7vCa4beQ4yx6lxZrTgsGWXgyV5+Lb&#10;KvDVx8N29ubWp+OXGW02n9OyWE+VGtx1z08gInXxFv5vv2sF4wn8fU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1ZfsYAAADbAAAADwAAAAAAAAAAAAAAAACYAgAAZHJz&#10;L2Rvd25yZXYueG1sUEsFBgAAAAAEAAQA9QAAAIsDAAAAAA==&#10;">
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Freeform 5" style="position:absolute;left:11049;top:14382;width:4343;height:11183;rotation:9740119fd;visibility:visible;mso-wrap-style:square;v-text-anchor:top" coordsize="868,2232" o:spid="_x0000_s1042" fillcolor="#2cbdd2 [3204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a+a8MA&#10;AADbAAAADwAAAGRycy9kb3ducmV2LnhtbESPQYvCMBSE78L+h/AW9qapsojtGkUWVgVBsO6hx0fz&#10;bIvNS2mixn9vBMHjMDPfMPNlMK24Uu8aywrGowQEcWl1w5WC/+PfcAbCeWSNrWVScCcHy8XHYI6Z&#10;tjc+0DX3lYgQdhkqqL3vMildWZNBN7IdcfROtjfoo+wrqXu8Rbhp5SRJptJgw3Ghxo5+ayrP+cUo&#10;mG3ovE4vebrTofzeh7stDkWh1NdnWP2A8BT8O/xqb7WCyR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a+a8MAAADbAAAADwAAAAAAAAAAAAAAAACYAgAAZHJzL2Rv&#10;d25yZXYueG1sUEsFBgAAAAAEAAQA9QAAAIgDAAAAAA==&#10;">
  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  <o:lock v:ext="edit" verticies="t"/>
                </v:shape>
                <v:shape id="Freeform 9" style="position:absolute;left:15907;top:9333;width:7058;height:21553;rotation:-6076356fd;visibility:visible;mso-wrap-style:square;v-text-anchor:top" coordsize="1210,3697" o:spid="_x0000_s1043" fillcolor="#653d2a [3215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0TMIA&#10;AADbAAAADwAAAGRycy9kb3ducmV2LnhtbESPwW7CMBBE70j8g7VI3IrTHFBJMahFraBH0n7ANl7i&#10;0HhtYgOBr8dIlTiOZuaNZr7sbStO1IXGsYLnSQaCuHK64VrBz/fn0wuIEJE1to5JwYUCLBfDwRwL&#10;7c68pVMZa5EgHApUYGL0hZShMmQxTJwnTt7OdRZjkl0tdYfnBLetzLNsKi02nBYMeloZqv7Ko1Vw&#10;Lf1s21+/fuvDx3Q/88c1vxtWajzq315BROrjI/zf3mgFeQ73L+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0zRMwgAAANsAAAAPAAAAAAAAAAAAAAAAAJgCAABkcnMvZG93&#10;bnJldi54bWxQSwUGAAAAAAQABAD1AAAAhwMAAAAA&#10;">
  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  <o:lock v:ext="edit" verticies="t"/>
                </v:shape>
                <v:shape id="Freeform 247" style="position:absolute;left:53054;top:10382;width:12179;height:12173;visibility:visible;mso-wrap-style:square;v-text-anchor:top" coordsize="813,812" o:spid="_x0000_s1044" fillcolor="#2cbdd2 [3204]" stroked="f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4hsUA&#10;AADcAAAADwAAAGRycy9kb3ducmV2LnhtbESPT2vCQBTE7wW/w/IEb3WjgmjqKvUfiKDYtJfeHtnX&#10;JDT7NmTXJPrpXaHQ4zAzv2EWq86UoqHaFZYVjIYRCOLU6oIzBV+f+9cZCOeRNZaWScGNHKyWvZcF&#10;xtq2/EFN4jMRIOxiVJB7X8VSujQng25oK+Lg/djaoA+yzqSusQ1wU8pxFE2lwYLDQo4VbXJKf5Or&#10;UdBss/XxMpLTXXNvz9/V5nQwrJUa9Lv3NxCeOv8f/msftILxZA7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7iGxQAAANwAAAAPAAAAAAAAAAAAAAAAAJgCAABkcnMv&#10;ZG93bnJldi54bWxQSwUGAAAAAAQABAD1AAAAigMAAAAA&#10;">
  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  <o:lock v:ext="edit" verticies="t"/>
                </v:shape>
                <v:shape id="Freeform 5" style="position:absolute;left:62579;top:3143;width:4584;height:11804;rotation:991922fd;visibility:visible;mso-wrap-style:square;v-text-anchor:top" coordsize="868,2232" o:spid="_x0000_s1045" fillcolor="#2cbdd2 [3204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JT8YA&#10;AADcAAAADwAAAGRycy9kb3ducmV2LnhtbESP3WoCMRSE7wXfIRyhd5rtsrRlNUp/EEQoVFt6fdwc&#10;N9smJ+sm6vr2Rij0cpiZb5jZondWnKgLjWcF95MMBHHldcO1gq/P5fgJRIjIGq1nUnChAIv5cDDD&#10;Uvszb+i0jbVIEA4lKjAxtqWUoTLkMEx8S5y8ve8cxiS7WuoOzwnurMyz7EE6bDgtGGzp1VD1uz06&#10;Bcv1o9u82MuhOJh3+/FW7H5W3zul7kb98xREpD7+h//aK60gL3K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KJT8YAAADcAAAADwAAAAAAAAAAAAAAAACYAgAAZHJz&#10;L2Rvd25yZXYueG1sUEsFBgAAAAAEAAQA9QAAAIsDAAAAAA==&#10;">
  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  <o:lock v:ext="edit" verticies="t"/>
                </v:shape>
                <w10:wrap anchorx="margin" anchory="margin"/>
              </v:group>
            </w:pict>
          </mc:Fallback>
        </mc:AlternateContent>
      </w:r>
    </w:p>
    <w:sectPr w:rsidR="001222B6">
      <w:pgSz w:w="12240" w:h="15840"/>
      <w:pgMar w:top="1440" w:right="3384" w:bottom="504" w:left="33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B6"/>
    <w:rsid w:val="001222B6"/>
    <w:rsid w:val="007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53D2A" w:themeColor="text2"/>
        <w:sz w:val="17"/>
        <w:szCs w:val="17"/>
        <w:lang w:val="en-US" w:eastAsia="en-US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72D"/>
    <w:rPr>
      <w:rFonts w:ascii="Times New Roman" w:hAnsi="Times New Roman"/>
      <w:sz w:val="20"/>
    </w:rPr>
  </w:style>
  <w:style w:type="paragraph" w:styleId="Tajuk1">
    <w:name w:val="heading 1"/>
    <w:basedOn w:val="Normal"/>
    <w:next w:val="Normal"/>
    <w:link w:val="Tajuk1Aksara"/>
    <w:uiPriority w:val="9"/>
    <w:qFormat/>
    <w:rsid w:val="007D072D"/>
    <w:pPr>
      <w:keepNext/>
      <w:keepLines/>
      <w:spacing w:before="240"/>
      <w:outlineLvl w:val="0"/>
    </w:pPr>
    <w:rPr>
      <w:rFonts w:eastAsiaTheme="majorEastAsia" w:cstheme="majorBidi"/>
      <w:color w:val="218C9D" w:themeColor="accent1" w:themeShade="BF"/>
      <w:sz w:val="32"/>
      <w:szCs w:val="32"/>
    </w:rPr>
  </w:style>
  <w:style w:type="paragraph" w:styleId="Tajuk2">
    <w:name w:val="heading 2"/>
    <w:basedOn w:val="Normal"/>
    <w:next w:val="Normal"/>
    <w:link w:val="Tajuk2Aksara"/>
    <w:uiPriority w:val="9"/>
    <w:semiHidden/>
    <w:unhideWhenUsed/>
    <w:qFormat/>
    <w:rsid w:val="007D072D"/>
    <w:pPr>
      <w:keepNext/>
      <w:keepLines/>
      <w:spacing w:before="40"/>
      <w:outlineLvl w:val="1"/>
    </w:pPr>
    <w:rPr>
      <w:rFonts w:eastAsiaTheme="majorEastAsia" w:cstheme="majorBidi"/>
      <w:color w:val="218C9D" w:themeColor="accent1" w:themeShade="BF"/>
      <w:sz w:val="26"/>
      <w:szCs w:val="26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customStyle="1" w:styleId="tajuk10">
    <w:name w:val="tajuk 1"/>
    <w:basedOn w:val="Normal"/>
    <w:next w:val="Normal"/>
    <w:link w:val="AksaraTajuk1"/>
    <w:uiPriority w:val="3"/>
    <w:qFormat/>
    <w:rsid w:val="007D072D"/>
    <w:pPr>
      <w:keepNext/>
      <w:keepLines/>
      <w:spacing w:before="0" w:line="240" w:lineRule="auto"/>
      <w:outlineLvl w:val="0"/>
    </w:pPr>
    <w:rPr>
      <w:rFonts w:eastAsiaTheme="majorEastAsia" w:cstheme="majorBidi"/>
      <w:caps/>
      <w:color w:val="2CBDD2" w:themeColor="accent1"/>
      <w:spacing w:val="50"/>
      <w:sz w:val="104"/>
      <w:szCs w:val="100"/>
    </w:rPr>
  </w:style>
  <w:style w:type="paragraph" w:customStyle="1" w:styleId="tajuk20">
    <w:name w:val="tajuk 2"/>
    <w:basedOn w:val="Normal"/>
    <w:next w:val="Normal"/>
    <w:link w:val="AksaraTajuk2"/>
    <w:uiPriority w:val="3"/>
    <w:unhideWhenUsed/>
    <w:qFormat/>
    <w:rsid w:val="007D072D"/>
    <w:pPr>
      <w:keepNext/>
      <w:keepLines/>
      <w:spacing w:before="400" w:line="240" w:lineRule="auto"/>
      <w:outlineLvl w:val="1"/>
    </w:pPr>
    <w:rPr>
      <w:rFonts w:eastAsiaTheme="majorEastAsia" w:cstheme="majorBidi"/>
      <w:caps/>
      <w:sz w:val="26"/>
      <w:szCs w:val="22"/>
    </w:rPr>
  </w:style>
  <w:style w:type="paragraph" w:customStyle="1" w:styleId="tajuk3">
    <w:name w:val="tajuk 3"/>
    <w:basedOn w:val="Normal"/>
    <w:next w:val="Normal"/>
    <w:link w:val="AksaraTajuk3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table" w:styleId="GridJadual">
    <w:name w:val="Table Grid"/>
    <w:basedOn w:val="Jadual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RuangLetak">
    <w:name w:val="Placeholder Text"/>
    <w:basedOn w:val="FonPerengganLalai"/>
    <w:uiPriority w:val="99"/>
    <w:semiHidden/>
    <w:rPr>
      <w:color w:val="808080"/>
    </w:rPr>
  </w:style>
  <w:style w:type="character" w:customStyle="1" w:styleId="AksaraTajuk1">
    <w:name w:val="Aksara Tajuk 1"/>
    <w:basedOn w:val="FonPerengganLalai"/>
    <w:link w:val="tajuk10"/>
    <w:uiPriority w:val="3"/>
    <w:rsid w:val="007D072D"/>
    <w:rPr>
      <w:rFonts w:ascii="Times New Roman" w:eastAsiaTheme="majorEastAsia" w:hAnsi="Times New Roman" w:cstheme="majorBidi"/>
      <w:caps/>
      <w:color w:val="2CBDD2" w:themeColor="accent1"/>
      <w:spacing w:val="50"/>
      <w:sz w:val="104"/>
      <w:szCs w:val="100"/>
    </w:rPr>
  </w:style>
  <w:style w:type="character" w:customStyle="1" w:styleId="AksaraTajuk2">
    <w:name w:val="Aksara Tajuk 2"/>
    <w:basedOn w:val="FonPerengganLalai"/>
    <w:link w:val="tajuk20"/>
    <w:uiPriority w:val="3"/>
    <w:rsid w:val="007D072D"/>
    <w:rPr>
      <w:rFonts w:ascii="Times New Roman" w:eastAsiaTheme="majorEastAsia" w:hAnsi="Times New Roman" w:cstheme="majorBidi"/>
      <w:caps/>
      <w:sz w:val="26"/>
      <w:szCs w:val="22"/>
    </w:rPr>
  </w:style>
  <w:style w:type="paragraph" w:styleId="Subtajuk">
    <w:name w:val="Subtitle"/>
    <w:basedOn w:val="Normal"/>
    <w:next w:val="Normal"/>
    <w:link w:val="SubtajukAksara"/>
    <w:uiPriority w:val="2"/>
    <w:qFormat/>
    <w:rsid w:val="007D072D"/>
    <w:pPr>
      <w:numPr>
        <w:ilvl w:val="1"/>
      </w:numPr>
      <w:spacing w:before="0" w:after="400" w:line="240" w:lineRule="auto"/>
      <w:contextualSpacing/>
    </w:pPr>
    <w:rPr>
      <w:rFonts w:eastAsiaTheme="majorEastAsia" w:cstheme="majorBidi"/>
      <w:b/>
      <w:bCs/>
      <w:caps/>
      <w:sz w:val="54"/>
      <w:szCs w:val="50"/>
    </w:rPr>
  </w:style>
  <w:style w:type="character" w:customStyle="1" w:styleId="SubtajukAksara">
    <w:name w:val="Subtajuk Aksara"/>
    <w:basedOn w:val="FonPerengganLalai"/>
    <w:link w:val="Subtajuk"/>
    <w:uiPriority w:val="2"/>
    <w:rsid w:val="007D072D"/>
    <w:rPr>
      <w:rFonts w:ascii="Times New Roman" w:eastAsiaTheme="majorEastAsia" w:hAnsi="Times New Roman" w:cstheme="majorBidi"/>
      <w:b/>
      <w:bCs/>
      <w:caps/>
      <w:sz w:val="54"/>
      <w:szCs w:val="50"/>
    </w:rPr>
  </w:style>
  <w:style w:type="paragraph" w:styleId="Tajuk">
    <w:name w:val="Title"/>
    <w:basedOn w:val="Normal"/>
    <w:next w:val="Normal"/>
    <w:link w:val="TajukAksara"/>
    <w:uiPriority w:val="1"/>
    <w:qFormat/>
    <w:rsid w:val="007D072D"/>
    <w:pPr>
      <w:spacing w:before="0" w:line="240" w:lineRule="auto"/>
    </w:pPr>
    <w:rPr>
      <w:rFonts w:eastAsiaTheme="majorEastAsia" w:cstheme="majorBidi"/>
      <w:b/>
      <w:bCs/>
      <w:i/>
      <w:iCs/>
      <w:spacing w:val="-10"/>
      <w:kern w:val="28"/>
      <w:sz w:val="68"/>
      <w:szCs w:val="68"/>
    </w:rPr>
  </w:style>
  <w:style w:type="character" w:customStyle="1" w:styleId="TajukAksara">
    <w:name w:val="Tajuk Aksara"/>
    <w:basedOn w:val="FonPerengganLalai"/>
    <w:link w:val="Tajuk"/>
    <w:uiPriority w:val="1"/>
    <w:rsid w:val="007D072D"/>
    <w:rPr>
      <w:rFonts w:ascii="Times New Roman" w:eastAsiaTheme="majorEastAsia" w:hAnsi="Times New Roman" w:cstheme="majorBidi"/>
      <w:b/>
      <w:bCs/>
      <w:i/>
      <w:iCs/>
      <w:spacing w:val="-10"/>
      <w:kern w:val="28"/>
      <w:sz w:val="68"/>
      <w:szCs w:val="68"/>
    </w:rPr>
  </w:style>
  <w:style w:type="character" w:customStyle="1" w:styleId="AksaraTajuk3">
    <w:name w:val="Aksara Tajuk 3"/>
    <w:basedOn w:val="FonPerengganLalai"/>
    <w:link w:val="tajuk3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ajuk1Aksara">
    <w:name w:val="Tajuk 1 Aksara"/>
    <w:basedOn w:val="FonPerengganLalai"/>
    <w:link w:val="Tajuk1"/>
    <w:uiPriority w:val="9"/>
    <w:rsid w:val="007D072D"/>
    <w:rPr>
      <w:rFonts w:ascii="Times New Roman" w:eastAsiaTheme="majorEastAsia" w:hAnsi="Times New Roman" w:cstheme="majorBidi"/>
      <w:color w:val="218C9D" w:themeColor="accent1" w:themeShade="BF"/>
      <w:sz w:val="32"/>
      <w:szCs w:val="32"/>
    </w:rPr>
  </w:style>
  <w:style w:type="character" w:customStyle="1" w:styleId="Tajuk2Aksara">
    <w:name w:val="Tajuk 2 Aksara"/>
    <w:basedOn w:val="FonPerengganLalai"/>
    <w:link w:val="Tajuk2"/>
    <w:uiPriority w:val="9"/>
    <w:semiHidden/>
    <w:rsid w:val="007D072D"/>
    <w:rPr>
      <w:rFonts w:ascii="Times New Roman" w:eastAsiaTheme="majorEastAsia" w:hAnsi="Times New Roman" w:cstheme="majorBidi"/>
      <w:color w:val="218C9D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4DBDFEA0324451B834DEEDD0A5B5E6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4CCE7A84-01EC-421F-B64E-7EEFDFB92B81}"/>
      </w:docPartPr>
      <w:docPartBody>
        <w:p w:rsidR="00E94740" w:rsidRDefault="003A7D15">
          <w:r>
            <w:rPr>
              <w:lang w:val="ms-MY"/>
            </w:rPr>
            <w:t>[Item Menu]</w:t>
          </w:r>
        </w:p>
      </w:docPartBody>
    </w:docPart>
    <w:docPart>
      <w:docPartPr>
        <w:name w:val="53CE91E27DC94E129FEB7FE7703EC669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28C9B869-191E-416F-A611-051DD727FB01}"/>
      </w:docPartPr>
      <w:docPartBody>
        <w:p w:rsidR="00E94740" w:rsidRDefault="003A7D15">
          <w:r>
            <w:rPr>
              <w:lang w:val="ms-MY"/>
            </w:rPr>
            <w:t>[Untuk menggantikan sebarang teks ruang letak (seperti ini) dengan teks anda sendiri, hanya klik padanya dan mula menaip]</w:t>
          </w:r>
        </w:p>
      </w:docPartBody>
    </w:docPart>
    <w:docPart>
      <w:docPartPr>
        <w:name w:val="4E954D8DD3F4495E92EAD3360C5E6613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B0CC0826-6F65-44C8-92AB-A61BEE377A6A}"/>
      </w:docPartPr>
      <w:docPartBody>
        <w:p w:rsidR="00E94740" w:rsidRDefault="003A7D15">
          <w:r>
            <w:rPr>
              <w:lang w:val="ms-MY"/>
            </w:rPr>
            <w:t>[Sukai rupa menu ini tetapi ingin cuba warna lain? Pada tab Reka Bentuk, letakkan penuding tetikus anda pada opsyen dalam</w:t>
          </w:r>
          <w:r>
            <w:rPr>
              <w:lang w:val="ms-MY"/>
            </w:rPr>
            <w:t xml:space="preserve"> geleri Warna untuk pratonton rupa yang berbeza]</w:t>
          </w:r>
        </w:p>
      </w:docPartBody>
    </w:docPart>
    <w:docPart>
      <w:docPartPr>
        <w:name w:val="48A865D8BC0F4C9C9C5DBAEC800796DC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317C0A6A-B3F5-4AD5-95C6-1FD96232CCEF}"/>
      </w:docPartPr>
      <w:docPartBody>
        <w:p w:rsidR="00E94740" w:rsidRDefault="003A7D15">
          <w:r>
            <w:rPr>
              <w:lang w:val="ms-MY"/>
            </w:rPr>
            <w:t>[Untuk menarik perhatian tetamu anda sepenuhnya, sila pastikan perihalan ini ringkas dan padat (mengikut kesukaan anda)]</w:t>
          </w:r>
        </w:p>
      </w:docPartBody>
    </w:docPart>
    <w:docPart>
      <w:docPartPr>
        <w:name w:val="1CD385B22D834D009AFC0A9353642CED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6A52A45-EC9A-4E6B-BD72-C3125246BA7C}"/>
      </w:docPartPr>
      <w:docPartBody>
        <w:p w:rsidR="00E94740" w:rsidRDefault="003A7D15">
          <w:r>
            <w:rPr>
              <w:lang w:val="ms-MY"/>
            </w:rPr>
            <w:t>[Perihalan item menu]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40"/>
    <w:rsid w:val="003A7D15"/>
    <w:rsid w:val="00E9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character" w:styleId="TeksRuangLetak">
    <w:name w:val="Placeholder Text"/>
    <w:basedOn w:val="FonPerengganLalai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76D3764ACF0B46A48A8E9DA33C7C2B030006203B736C296A4C91F5C177923C8C75" ma:contentTypeVersion="16" ma:contentTypeDescription="Create a new document." ma:contentTypeScope="" ma:versionID="08294f751fe99d63c7340abfaa029479">
  <xsd:schema xmlns:xsd="http://www.w3.org/2001/XMLSchema" xmlns:xs="http://www.w3.org/2001/XMLSchema" xmlns:p="http://schemas.microsoft.com/office/2006/metadata/properties" xmlns:ns2="d4a57d9a-e859-4329-a6f4-6b4a3dc0a1bd" targetNamespace="http://schemas.microsoft.com/office/2006/metadata/properties" ma:root="true" ma:fieldsID="46e7b14da69d154169b628287de4f045" ns2:_="">
    <xsd:import namespace="d4a57d9a-e859-4329-a6f4-6b4a3dc0a1b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7d9a-e859-4329-a6f4-6b4a3dc0a1b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e1d204b-7f04-4820-a7e9-32e2d05c94e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A56533A-D49C-41CB-AA95-FF501B01A101}" ma:internalName="CSXSubmissionMarket" ma:readOnly="false" ma:showField="MarketName" ma:web="d4a57d9a-e859-4329-a6f4-6b4a3dc0a1bd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ea0df51b-8ac7-4832-b233-3a566d659eb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7EF25F9-EFBD-4A9D-A342-68396FAAF924}" ma:internalName="InProjectListLookup" ma:readOnly="true" ma:showField="InProjectLis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466f42a-6777-4cae-ab30-dec7b8b6dbc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7EF25F9-EFBD-4A9D-A342-68396FAAF924}" ma:internalName="LastCompleteVersionLookup" ma:readOnly="true" ma:showField="LastComplete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7EF25F9-EFBD-4A9D-A342-68396FAAF924}" ma:internalName="LastPreviewErrorLookup" ma:readOnly="true" ma:showField="LastPreviewError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7EF25F9-EFBD-4A9D-A342-68396FAAF924}" ma:internalName="LastPreviewResultLookup" ma:readOnly="true" ma:showField="LastPreviewResul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7EF25F9-EFBD-4A9D-A342-68396FAAF924}" ma:internalName="LastPreviewAttemptDateLookup" ma:readOnly="true" ma:showField="LastPreviewAttemptDat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7EF25F9-EFBD-4A9D-A342-68396FAAF924}" ma:internalName="LastPreviewedByLookup" ma:readOnly="true" ma:showField="LastPreviewedBy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7EF25F9-EFBD-4A9D-A342-68396FAAF924}" ma:internalName="LastPreviewTimeLookup" ma:readOnly="true" ma:showField="LastPreviewTi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7EF25F9-EFBD-4A9D-A342-68396FAAF924}" ma:internalName="LastPreviewVersionLookup" ma:readOnly="true" ma:showField="LastPreview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7EF25F9-EFBD-4A9D-A342-68396FAAF924}" ma:internalName="LastPublishErrorLookup" ma:readOnly="true" ma:showField="LastPublishError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7EF25F9-EFBD-4A9D-A342-68396FAAF924}" ma:internalName="LastPublishResultLookup" ma:readOnly="true" ma:showField="LastPublishResul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7EF25F9-EFBD-4A9D-A342-68396FAAF924}" ma:internalName="LastPublishAttemptDateLookup" ma:readOnly="true" ma:showField="LastPublishAttemptDat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7EF25F9-EFBD-4A9D-A342-68396FAAF924}" ma:internalName="LastPublishedByLookup" ma:readOnly="true" ma:showField="LastPublishedBy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7EF25F9-EFBD-4A9D-A342-68396FAAF924}" ma:internalName="LastPublishTimeLookup" ma:readOnly="true" ma:showField="LastPublishTi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7EF25F9-EFBD-4A9D-A342-68396FAAF924}" ma:internalName="LastPublishVersionLookup" ma:readOnly="true" ma:showField="LastPublish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39EC908-AF08-45C4-ABB3-14B01997723B}" ma:internalName="LocLastLocAttemptVersionLookup" ma:readOnly="false" ma:showField="LastLocAttemptVersion" ma:web="d4a57d9a-e859-4329-a6f4-6b4a3dc0a1bd">
      <xsd:simpleType>
        <xsd:restriction base="dms:Lookup"/>
      </xsd:simpleType>
    </xsd:element>
    <xsd:element name="LocLastLocAttemptVersionTypeLookup" ma:index="71" nillable="true" ma:displayName="Loc Last Loc Attempt Version Type" ma:default="" ma:list="{739EC908-AF08-45C4-ABB3-14B01997723B}" ma:internalName="LocLastLocAttemptVersionTypeLookup" ma:readOnly="true" ma:showField="LastLocAttemptVersionType" ma:web="d4a57d9a-e859-4329-a6f4-6b4a3dc0a1bd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39EC908-AF08-45C4-ABB3-14B01997723B}" ma:internalName="LocNewPublishedVersionLookup" ma:readOnly="true" ma:showField="NewPublishedVersion" ma:web="d4a57d9a-e859-4329-a6f4-6b4a3dc0a1bd">
      <xsd:simpleType>
        <xsd:restriction base="dms:Lookup"/>
      </xsd:simpleType>
    </xsd:element>
    <xsd:element name="LocOverallHandbackStatusLookup" ma:index="75" nillable="true" ma:displayName="Loc Overall Handback Status" ma:default="" ma:list="{739EC908-AF08-45C4-ABB3-14B01997723B}" ma:internalName="LocOverallHandbackStatusLookup" ma:readOnly="true" ma:showField="OverallHandbackStatus" ma:web="d4a57d9a-e859-4329-a6f4-6b4a3dc0a1bd">
      <xsd:simpleType>
        <xsd:restriction base="dms:Lookup"/>
      </xsd:simpleType>
    </xsd:element>
    <xsd:element name="LocOverallLocStatusLookup" ma:index="76" nillable="true" ma:displayName="Loc Overall Localize Status" ma:default="" ma:list="{739EC908-AF08-45C4-ABB3-14B01997723B}" ma:internalName="LocOverallLocStatusLookup" ma:readOnly="true" ma:showField="OverallLocStatus" ma:web="d4a57d9a-e859-4329-a6f4-6b4a3dc0a1bd">
      <xsd:simpleType>
        <xsd:restriction base="dms:Lookup"/>
      </xsd:simpleType>
    </xsd:element>
    <xsd:element name="LocOverallPreviewStatusLookup" ma:index="77" nillable="true" ma:displayName="Loc Overall Preview Status" ma:default="" ma:list="{739EC908-AF08-45C4-ABB3-14B01997723B}" ma:internalName="LocOverallPreviewStatusLookup" ma:readOnly="true" ma:showField="OverallPreviewStatus" ma:web="d4a57d9a-e859-4329-a6f4-6b4a3dc0a1bd">
      <xsd:simpleType>
        <xsd:restriction base="dms:Lookup"/>
      </xsd:simpleType>
    </xsd:element>
    <xsd:element name="LocOverallPublishStatusLookup" ma:index="78" nillable="true" ma:displayName="Loc Overall Publish Status" ma:default="" ma:list="{739EC908-AF08-45C4-ABB3-14B01997723B}" ma:internalName="LocOverallPublishStatusLookup" ma:readOnly="true" ma:showField="OverallPublishStatus" ma:web="d4a57d9a-e859-4329-a6f4-6b4a3dc0a1bd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39EC908-AF08-45C4-ABB3-14B01997723B}" ma:internalName="LocProcessedForHandoffsLookup" ma:readOnly="true" ma:showField="ProcessedForHandoffs" ma:web="d4a57d9a-e859-4329-a6f4-6b4a3dc0a1bd">
      <xsd:simpleType>
        <xsd:restriction base="dms:Lookup"/>
      </xsd:simpleType>
    </xsd:element>
    <xsd:element name="LocProcessedForMarketsLookup" ma:index="81" nillable="true" ma:displayName="Loc Processed For Markets" ma:default="" ma:list="{739EC908-AF08-45C4-ABB3-14B01997723B}" ma:internalName="LocProcessedForMarketsLookup" ma:readOnly="true" ma:showField="ProcessedForMarkets" ma:web="d4a57d9a-e859-4329-a6f4-6b4a3dc0a1bd">
      <xsd:simpleType>
        <xsd:restriction base="dms:Lookup"/>
      </xsd:simpleType>
    </xsd:element>
    <xsd:element name="LocPublishedDependentAssetsLookup" ma:index="82" nillable="true" ma:displayName="Loc Published Dependent Assets" ma:default="" ma:list="{739EC908-AF08-45C4-ABB3-14B01997723B}" ma:internalName="LocPublishedDependentAssetsLookup" ma:readOnly="true" ma:showField="PublishedDependentAssets" ma:web="d4a57d9a-e859-4329-a6f4-6b4a3dc0a1bd">
      <xsd:simpleType>
        <xsd:restriction base="dms:Lookup"/>
      </xsd:simpleType>
    </xsd:element>
    <xsd:element name="LocPublishedLinkedAssetsLookup" ma:index="83" nillable="true" ma:displayName="Loc Published Linked Assets" ma:default="" ma:list="{739EC908-AF08-45C4-ABB3-14B01997723B}" ma:internalName="LocPublishedLinkedAssetsLookup" ma:readOnly="true" ma:showField="PublishedLinkedAssets" ma:web="d4a57d9a-e859-4329-a6f4-6b4a3dc0a1bd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e38eaa0-53fc-4f95-9323-b512969e04f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AA56533A-D49C-41CB-AA95-FF501B01A101}" ma:internalName="Markets" ma:readOnly="false" ma:showField="MarketNa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F7EF25F9-EFBD-4A9D-A342-68396FAAF924}" ma:internalName="NumOfRatingsLookup" ma:readOnly="true" ma:showField="NumOfRatings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F7EF25F9-EFBD-4A9D-A342-68396FAAF924}" ma:internalName="PublishStatusLookup" ma:readOnly="false" ma:showField="PublishStatus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df27477-358e-4d17-b4cb-1b58352afdc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c040a0e-d0a9-4766-968b-0b4a71216503}" ma:internalName="TaxCatchAll" ma:showField="CatchAllData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c040a0e-d0a9-4766-968b-0b4a71216503}" ma:internalName="TaxCatchAllLabel" ma:readOnly="true" ma:showField="CatchAllDataLabel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4a57d9a-e859-4329-a6f4-6b4a3dc0a1bd" xsi:nil="true"/>
    <AssetExpire xmlns="d4a57d9a-e859-4329-a6f4-6b4a3dc0a1bd">2029-01-01T08:00:00+00:00</AssetExpire>
    <CampaignTagsTaxHTField0 xmlns="d4a57d9a-e859-4329-a6f4-6b4a3dc0a1bd">
      <Terms xmlns="http://schemas.microsoft.com/office/infopath/2007/PartnerControls"/>
    </CampaignTagsTaxHTField0>
    <IntlLangReviewDate xmlns="d4a57d9a-e859-4329-a6f4-6b4a3dc0a1bd" xsi:nil="true"/>
    <TPFriendlyName xmlns="d4a57d9a-e859-4329-a6f4-6b4a3dc0a1bd" xsi:nil="true"/>
    <IntlLangReview xmlns="d4a57d9a-e859-4329-a6f4-6b4a3dc0a1bd">false</IntlLangReview>
    <LocLastLocAttemptVersionLookup xmlns="d4a57d9a-e859-4329-a6f4-6b4a3dc0a1bd">856696</LocLastLocAttemptVersionLookup>
    <PolicheckWords xmlns="d4a57d9a-e859-4329-a6f4-6b4a3dc0a1bd" xsi:nil="true"/>
    <SubmitterId xmlns="d4a57d9a-e859-4329-a6f4-6b4a3dc0a1bd" xsi:nil="true"/>
    <AcquiredFrom xmlns="d4a57d9a-e859-4329-a6f4-6b4a3dc0a1bd">Internal MS</AcquiredFrom>
    <EditorialStatus xmlns="d4a57d9a-e859-4329-a6f4-6b4a3dc0a1bd">Complete</EditorialStatus>
    <Markets xmlns="d4a57d9a-e859-4329-a6f4-6b4a3dc0a1bd"/>
    <OriginAsset xmlns="d4a57d9a-e859-4329-a6f4-6b4a3dc0a1bd" xsi:nil="true"/>
    <AssetStart xmlns="d4a57d9a-e859-4329-a6f4-6b4a3dc0a1bd">2012-09-19T18:55:00+00:00</AssetStart>
    <FriendlyTitle xmlns="d4a57d9a-e859-4329-a6f4-6b4a3dc0a1bd" xsi:nil="true"/>
    <MarketSpecific xmlns="d4a57d9a-e859-4329-a6f4-6b4a3dc0a1bd">false</MarketSpecific>
    <TPNamespace xmlns="d4a57d9a-e859-4329-a6f4-6b4a3dc0a1bd" xsi:nil="true"/>
    <PublishStatusLookup xmlns="d4a57d9a-e859-4329-a6f4-6b4a3dc0a1bd">
      <Value>79557</Value>
    </PublishStatusLookup>
    <APAuthor xmlns="d4a57d9a-e859-4329-a6f4-6b4a3dc0a1bd">
      <UserInfo>
        <DisplayName>REDMOND\v-jaravo</DisplayName>
        <AccountId>2701</AccountId>
        <AccountType/>
      </UserInfo>
    </APAuthor>
    <TPCommandLine xmlns="d4a57d9a-e859-4329-a6f4-6b4a3dc0a1bd" xsi:nil="true"/>
    <IntlLangReviewer xmlns="d4a57d9a-e859-4329-a6f4-6b4a3dc0a1bd" xsi:nil="true"/>
    <OpenTemplate xmlns="d4a57d9a-e859-4329-a6f4-6b4a3dc0a1bd">true</OpenTemplate>
    <CSXSubmissionDate xmlns="d4a57d9a-e859-4329-a6f4-6b4a3dc0a1bd" xsi:nil="true"/>
    <TaxCatchAll xmlns="d4a57d9a-e859-4329-a6f4-6b4a3dc0a1bd"/>
    <Manager xmlns="d4a57d9a-e859-4329-a6f4-6b4a3dc0a1bd" xsi:nil="true"/>
    <NumericId xmlns="d4a57d9a-e859-4329-a6f4-6b4a3dc0a1bd" xsi:nil="true"/>
    <ParentAssetId xmlns="d4a57d9a-e859-4329-a6f4-6b4a3dc0a1bd" xsi:nil="true"/>
    <OriginalSourceMarket xmlns="d4a57d9a-e859-4329-a6f4-6b4a3dc0a1bd">english</OriginalSourceMarket>
    <ApprovalStatus xmlns="d4a57d9a-e859-4329-a6f4-6b4a3dc0a1bd">InProgress</ApprovalStatus>
    <TPComponent xmlns="d4a57d9a-e859-4329-a6f4-6b4a3dc0a1bd" xsi:nil="true"/>
    <EditorialTags xmlns="d4a57d9a-e859-4329-a6f4-6b4a3dc0a1bd" xsi:nil="true"/>
    <TPExecutable xmlns="d4a57d9a-e859-4329-a6f4-6b4a3dc0a1bd" xsi:nil="true"/>
    <TPLaunchHelpLink xmlns="d4a57d9a-e859-4329-a6f4-6b4a3dc0a1bd" xsi:nil="true"/>
    <LocComments xmlns="d4a57d9a-e859-4329-a6f4-6b4a3dc0a1bd" xsi:nil="true"/>
    <LocRecommendedHandoff xmlns="d4a57d9a-e859-4329-a6f4-6b4a3dc0a1bd" xsi:nil="true"/>
    <SourceTitle xmlns="d4a57d9a-e859-4329-a6f4-6b4a3dc0a1bd" xsi:nil="true"/>
    <CSXUpdate xmlns="d4a57d9a-e859-4329-a6f4-6b4a3dc0a1bd">false</CSXUpdate>
    <IntlLocPriority xmlns="d4a57d9a-e859-4329-a6f4-6b4a3dc0a1bd" xsi:nil="true"/>
    <UAProjectedTotalWords xmlns="d4a57d9a-e859-4329-a6f4-6b4a3dc0a1bd" xsi:nil="true"/>
    <AssetType xmlns="d4a57d9a-e859-4329-a6f4-6b4a3dc0a1bd">TP</AssetType>
    <MachineTranslated xmlns="d4a57d9a-e859-4329-a6f4-6b4a3dc0a1bd">false</MachineTranslated>
    <OutputCachingOn xmlns="d4a57d9a-e859-4329-a6f4-6b4a3dc0a1bd">false</OutputCachingOn>
    <TemplateStatus xmlns="d4a57d9a-e859-4329-a6f4-6b4a3dc0a1bd">Complete</TemplateStatus>
    <IsSearchable xmlns="d4a57d9a-e859-4329-a6f4-6b4a3dc0a1bd">true</IsSearchable>
    <ContentItem xmlns="d4a57d9a-e859-4329-a6f4-6b4a3dc0a1bd" xsi:nil="true"/>
    <HandoffToMSDN xmlns="d4a57d9a-e859-4329-a6f4-6b4a3dc0a1bd" xsi:nil="true"/>
    <ShowIn xmlns="d4a57d9a-e859-4329-a6f4-6b4a3dc0a1bd">Show everywhere</ShowIn>
    <ThumbnailAssetId xmlns="d4a57d9a-e859-4329-a6f4-6b4a3dc0a1bd" xsi:nil="true"/>
    <UALocComments xmlns="d4a57d9a-e859-4329-a6f4-6b4a3dc0a1bd" xsi:nil="true"/>
    <UALocRecommendation xmlns="d4a57d9a-e859-4329-a6f4-6b4a3dc0a1bd">Localize</UALocRecommendation>
    <LastModifiedDateTime xmlns="d4a57d9a-e859-4329-a6f4-6b4a3dc0a1bd" xsi:nil="true"/>
    <LegacyData xmlns="d4a57d9a-e859-4329-a6f4-6b4a3dc0a1bd" xsi:nil="true"/>
    <LocManualTestRequired xmlns="d4a57d9a-e859-4329-a6f4-6b4a3dc0a1bd">false</LocManualTestRequired>
    <LocMarketGroupTiers2 xmlns="d4a57d9a-e859-4329-a6f4-6b4a3dc0a1bd" xsi:nil="true"/>
    <ClipArtFilename xmlns="d4a57d9a-e859-4329-a6f4-6b4a3dc0a1bd" xsi:nil="true"/>
    <TPApplication xmlns="d4a57d9a-e859-4329-a6f4-6b4a3dc0a1bd" xsi:nil="true"/>
    <CSXHash xmlns="d4a57d9a-e859-4329-a6f4-6b4a3dc0a1bd" xsi:nil="true"/>
    <DirectSourceMarket xmlns="d4a57d9a-e859-4329-a6f4-6b4a3dc0a1bd">english</DirectSourceMarket>
    <PrimaryImageGen xmlns="d4a57d9a-e859-4329-a6f4-6b4a3dc0a1bd">true</PrimaryImageGen>
    <PlannedPubDate xmlns="d4a57d9a-e859-4329-a6f4-6b4a3dc0a1bd" xsi:nil="true"/>
    <CSXSubmissionMarket xmlns="d4a57d9a-e859-4329-a6f4-6b4a3dc0a1bd" xsi:nil="true"/>
    <Downloads xmlns="d4a57d9a-e859-4329-a6f4-6b4a3dc0a1bd">0</Downloads>
    <ArtSampleDocs xmlns="d4a57d9a-e859-4329-a6f4-6b4a3dc0a1bd" xsi:nil="true"/>
    <TrustLevel xmlns="d4a57d9a-e859-4329-a6f4-6b4a3dc0a1bd">1 Microsoft Managed Content</TrustLevel>
    <BlockPublish xmlns="d4a57d9a-e859-4329-a6f4-6b4a3dc0a1bd">false</BlockPublish>
    <TPLaunchHelpLinkType xmlns="d4a57d9a-e859-4329-a6f4-6b4a3dc0a1bd">Template</TPLaunchHelpLinkType>
    <LocalizationTagsTaxHTField0 xmlns="d4a57d9a-e859-4329-a6f4-6b4a3dc0a1bd">
      <Terms xmlns="http://schemas.microsoft.com/office/infopath/2007/PartnerControls"/>
    </LocalizationTagsTaxHTField0>
    <BusinessGroup xmlns="d4a57d9a-e859-4329-a6f4-6b4a3dc0a1bd" xsi:nil="true"/>
    <Providers xmlns="d4a57d9a-e859-4329-a6f4-6b4a3dc0a1bd" xsi:nil="true"/>
    <TemplateTemplateType xmlns="d4a57d9a-e859-4329-a6f4-6b4a3dc0a1bd">Word Document Template</TemplateTemplateType>
    <TimesCloned xmlns="d4a57d9a-e859-4329-a6f4-6b4a3dc0a1bd" xsi:nil="true"/>
    <TPAppVersion xmlns="d4a57d9a-e859-4329-a6f4-6b4a3dc0a1bd" xsi:nil="true"/>
    <VoteCount xmlns="d4a57d9a-e859-4329-a6f4-6b4a3dc0a1bd" xsi:nil="true"/>
    <FeatureTagsTaxHTField0 xmlns="d4a57d9a-e859-4329-a6f4-6b4a3dc0a1bd">
      <Terms xmlns="http://schemas.microsoft.com/office/infopath/2007/PartnerControls"/>
    </FeatureTagsTaxHTField0>
    <Provider xmlns="d4a57d9a-e859-4329-a6f4-6b4a3dc0a1bd" xsi:nil="true"/>
    <UACurrentWords xmlns="d4a57d9a-e859-4329-a6f4-6b4a3dc0a1bd" xsi:nil="true"/>
    <AssetId xmlns="d4a57d9a-e859-4329-a6f4-6b4a3dc0a1bd">TP103458346</AssetId>
    <TPClientViewer xmlns="d4a57d9a-e859-4329-a6f4-6b4a3dc0a1bd" xsi:nil="true"/>
    <DSATActionTaken xmlns="d4a57d9a-e859-4329-a6f4-6b4a3dc0a1bd" xsi:nil="true"/>
    <APEditor xmlns="d4a57d9a-e859-4329-a6f4-6b4a3dc0a1bd">
      <UserInfo>
        <DisplayName/>
        <AccountId xsi:nil="true"/>
        <AccountType/>
      </UserInfo>
    </APEditor>
    <TPInstallLocation xmlns="d4a57d9a-e859-4329-a6f4-6b4a3dc0a1bd" xsi:nil="true"/>
    <OOCacheId xmlns="d4a57d9a-e859-4329-a6f4-6b4a3dc0a1bd" xsi:nil="true"/>
    <IsDeleted xmlns="d4a57d9a-e859-4329-a6f4-6b4a3dc0a1bd">false</IsDeleted>
    <PublishTargets xmlns="d4a57d9a-e859-4329-a6f4-6b4a3dc0a1bd">OfficeOnlineVNext</PublishTargets>
    <ApprovalLog xmlns="d4a57d9a-e859-4329-a6f4-6b4a3dc0a1bd" xsi:nil="true"/>
    <BugNumber xmlns="d4a57d9a-e859-4329-a6f4-6b4a3dc0a1bd" xsi:nil="true"/>
    <CrawlForDependencies xmlns="d4a57d9a-e859-4329-a6f4-6b4a3dc0a1bd">false</CrawlForDependencies>
    <InternalTagsTaxHTField0 xmlns="d4a57d9a-e859-4329-a6f4-6b4a3dc0a1bd">
      <Terms xmlns="http://schemas.microsoft.com/office/infopath/2007/PartnerControls"/>
    </InternalTagsTaxHTField0>
    <LastHandOff xmlns="d4a57d9a-e859-4329-a6f4-6b4a3dc0a1bd" xsi:nil="true"/>
    <Milestone xmlns="d4a57d9a-e859-4329-a6f4-6b4a3dc0a1bd" xsi:nil="true"/>
    <OriginalRelease xmlns="d4a57d9a-e859-4329-a6f4-6b4a3dc0a1bd">15</OriginalRelease>
    <RecommendationsModifier xmlns="d4a57d9a-e859-4329-a6f4-6b4a3dc0a1bd" xsi:nil="true"/>
    <ScenarioTagsTaxHTField0 xmlns="d4a57d9a-e859-4329-a6f4-6b4a3dc0a1bd">
      <Terms xmlns="http://schemas.microsoft.com/office/infopath/2007/PartnerControls"/>
    </ScenarioTagsTaxHTField0>
    <UANotes xmlns="d4a57d9a-e859-4329-a6f4-6b4a3dc0a1bd" xsi:nil="true"/>
    <NumOfRatings xmlns="d4a57d9a-e859-4329-a6f4-6b4a3dc0a1bd" xsi:nil="true"/>
  </documentManagement>
</p:properties>
</file>

<file path=customXml/itemProps1.xml><?xml version="1.0" encoding="utf-8"?>
<ds:datastoreItem xmlns:ds="http://schemas.openxmlformats.org/officeDocument/2006/customXml" ds:itemID="{E9435A45-0E25-4F4F-83E9-B0FB7F404625}"/>
</file>

<file path=customXml/itemProps2.xml><?xml version="1.0" encoding="utf-8"?>
<ds:datastoreItem xmlns:ds="http://schemas.openxmlformats.org/officeDocument/2006/customXml" ds:itemID="{571952A8-0A94-4E82-98AD-1F6776002C1B}"/>
</file>

<file path=customXml/itemProps3.xml><?xml version="1.0" encoding="utf-8"?>
<ds:datastoreItem xmlns:ds="http://schemas.openxmlformats.org/officeDocument/2006/customXml" ds:itemID="{027EAD56-D945-42B3-B282-4980A714B9F9}"/>
</file>

<file path=docProps/app.xml><?xml version="1.0" encoding="utf-8"?>
<Properties xmlns="http://schemas.openxmlformats.org/officeDocument/2006/extended-properties" xmlns:vt="http://schemas.openxmlformats.org/officeDocument/2006/docPropsVTypes">
  <Template>Happy New Year Menu_15_TP103458346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Paphinwich Jaisuekool</cp:lastModifiedBy>
  <cp:revision>3</cp:revision>
  <dcterms:created xsi:type="dcterms:W3CDTF">2012-09-18T21:08:00Z</dcterms:created>
  <dcterms:modified xsi:type="dcterms:W3CDTF">2012-11-12T03:52:00Z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0x0101006E76D3764ACF0B46A48A8E9DA33C7C2B030006203B736C296A4C91F5C177923C8C75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