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33C" w:rsidRPr="00F12D2C" w:rsidRDefault="00152364">
      <w:pPr>
        <w:pStyle w:val="Subtajuk"/>
        <w:rPr>
          <w:rFonts w:cs="Segoe UI"/>
        </w:rPr>
      </w:pPr>
      <w:r w:rsidRPr="00F12D2C">
        <w:rPr>
          <w:rFonts w:cs="Segoe UI"/>
          <w:lang w:val="ms-MY"/>
        </w:rPr>
        <w:t>Senarai Ken</w:t>
      </w:r>
      <w:bookmarkStart w:id="0" w:name="_GoBack"/>
      <w:bookmarkEnd w:id="0"/>
      <w:r w:rsidRPr="00F12D2C">
        <w:rPr>
          <w:rFonts w:cs="Segoe UI"/>
          <w:lang w:val="ms-MY"/>
        </w:rPr>
        <w:t>alan Pasukan</w:t>
      </w:r>
    </w:p>
    <w:tbl>
      <w:tblPr>
        <w:tblStyle w:val="SenaraiKenalan"/>
        <w:tblW w:w="5000" w:type="pct"/>
        <w:tblLook w:val="04A0" w:firstRow="1" w:lastRow="0" w:firstColumn="1" w:lastColumn="0" w:noHBand="0" w:noVBand="1"/>
        <w:tblDescription w:val="Senarai Kenalan"/>
      </w:tblPr>
      <w:tblGrid>
        <w:gridCol w:w="2808"/>
        <w:gridCol w:w="2808"/>
        <w:gridCol w:w="2282"/>
        <w:gridCol w:w="2282"/>
        <w:gridCol w:w="3788"/>
      </w:tblGrid>
      <w:tr w:rsidR="0015133C" w:rsidRPr="00F12D2C" w:rsidTr="00151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05" w:type="pct"/>
            <w:vAlign w:val="bottom"/>
          </w:tcPr>
          <w:p w:rsidR="0015133C" w:rsidRPr="00F12D2C" w:rsidRDefault="00152364">
            <w:pPr>
              <w:rPr>
                <w:rFonts w:cs="Segoe UI"/>
                <w:sz w:val="18"/>
              </w:rPr>
            </w:pPr>
            <w:r w:rsidRPr="00F12D2C">
              <w:rPr>
                <w:rFonts w:cs="Segoe UI"/>
                <w:sz w:val="18"/>
                <w:lang w:val="ms-MY"/>
              </w:rPr>
              <w:t>Nama Pemain</w:t>
            </w:r>
          </w:p>
        </w:tc>
        <w:tc>
          <w:tcPr>
            <w:tcW w:w="1005" w:type="pct"/>
            <w:vAlign w:val="bottom"/>
          </w:tcPr>
          <w:p w:rsidR="0015133C" w:rsidRPr="00F12D2C" w:rsidRDefault="00152364">
            <w:pPr>
              <w:rPr>
                <w:rFonts w:cs="Segoe UI"/>
                <w:sz w:val="18"/>
              </w:rPr>
            </w:pPr>
            <w:r w:rsidRPr="00F12D2C">
              <w:rPr>
                <w:rFonts w:cs="Segoe UI"/>
                <w:sz w:val="18"/>
                <w:lang w:val="ms-MY"/>
              </w:rPr>
              <w:t>Nama Penjaga</w:t>
            </w:r>
          </w:p>
        </w:tc>
        <w:tc>
          <w:tcPr>
            <w:tcW w:w="817" w:type="pct"/>
            <w:vAlign w:val="bottom"/>
          </w:tcPr>
          <w:p w:rsidR="0015133C" w:rsidRPr="00F12D2C" w:rsidRDefault="00152364">
            <w:pPr>
              <w:rPr>
                <w:rFonts w:cs="Segoe UI"/>
                <w:sz w:val="18"/>
              </w:rPr>
            </w:pPr>
            <w:r w:rsidRPr="00F12D2C">
              <w:rPr>
                <w:rFonts w:cs="Segoe UI"/>
                <w:sz w:val="18"/>
                <w:lang w:val="ms-MY"/>
              </w:rPr>
              <w:t>Telefon (Rumah)</w:t>
            </w:r>
          </w:p>
        </w:tc>
        <w:tc>
          <w:tcPr>
            <w:tcW w:w="817" w:type="pct"/>
            <w:vAlign w:val="bottom"/>
          </w:tcPr>
          <w:p w:rsidR="0015133C" w:rsidRPr="00F12D2C" w:rsidRDefault="00152364">
            <w:pPr>
              <w:rPr>
                <w:rFonts w:cs="Segoe UI"/>
                <w:sz w:val="18"/>
              </w:rPr>
            </w:pPr>
            <w:r w:rsidRPr="00F12D2C">
              <w:rPr>
                <w:rFonts w:cs="Segoe UI"/>
                <w:sz w:val="18"/>
                <w:lang w:val="ms-MY"/>
              </w:rPr>
              <w:t>Telefon (Bimbit)</w:t>
            </w:r>
          </w:p>
        </w:tc>
        <w:tc>
          <w:tcPr>
            <w:tcW w:w="1356" w:type="pct"/>
            <w:vAlign w:val="bottom"/>
          </w:tcPr>
          <w:p w:rsidR="0015133C" w:rsidRPr="00F12D2C" w:rsidRDefault="00152364">
            <w:pPr>
              <w:rPr>
                <w:rFonts w:cs="Segoe UI"/>
                <w:sz w:val="18"/>
              </w:rPr>
            </w:pPr>
            <w:r w:rsidRPr="00F12D2C">
              <w:rPr>
                <w:rFonts w:cs="Segoe UI"/>
                <w:sz w:val="18"/>
                <w:lang w:val="ms-MY"/>
              </w:rPr>
              <w:t>E-mel</w:t>
            </w:r>
          </w:p>
        </w:tc>
      </w:tr>
      <w:tr w:rsidR="0015133C" w:rsidRPr="00F12D2C" w:rsidTr="0015133C">
        <w:tc>
          <w:tcPr>
            <w:tcW w:w="1005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  <w:tc>
          <w:tcPr>
            <w:tcW w:w="1005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  <w:tc>
          <w:tcPr>
            <w:tcW w:w="817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  <w:tc>
          <w:tcPr>
            <w:tcW w:w="817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  <w:tc>
          <w:tcPr>
            <w:tcW w:w="1356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</w:tr>
      <w:tr w:rsidR="0015133C" w:rsidRPr="00F12D2C" w:rsidTr="0015133C">
        <w:tc>
          <w:tcPr>
            <w:tcW w:w="1005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  <w:tc>
          <w:tcPr>
            <w:tcW w:w="1005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  <w:tc>
          <w:tcPr>
            <w:tcW w:w="817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  <w:tc>
          <w:tcPr>
            <w:tcW w:w="817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  <w:tc>
          <w:tcPr>
            <w:tcW w:w="1356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</w:tr>
      <w:tr w:rsidR="0015133C" w:rsidRPr="00F12D2C" w:rsidTr="0015133C">
        <w:tc>
          <w:tcPr>
            <w:tcW w:w="1005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  <w:tc>
          <w:tcPr>
            <w:tcW w:w="1005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  <w:tc>
          <w:tcPr>
            <w:tcW w:w="817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  <w:tc>
          <w:tcPr>
            <w:tcW w:w="817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  <w:tc>
          <w:tcPr>
            <w:tcW w:w="1356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</w:tr>
      <w:tr w:rsidR="0015133C" w:rsidRPr="00F12D2C" w:rsidTr="0015133C">
        <w:tc>
          <w:tcPr>
            <w:tcW w:w="1005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  <w:tc>
          <w:tcPr>
            <w:tcW w:w="1005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  <w:tc>
          <w:tcPr>
            <w:tcW w:w="817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  <w:tc>
          <w:tcPr>
            <w:tcW w:w="817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  <w:tc>
          <w:tcPr>
            <w:tcW w:w="1356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</w:tr>
      <w:tr w:rsidR="0015133C" w:rsidRPr="00F12D2C" w:rsidTr="0015133C">
        <w:tc>
          <w:tcPr>
            <w:tcW w:w="1005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  <w:tc>
          <w:tcPr>
            <w:tcW w:w="1005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  <w:tc>
          <w:tcPr>
            <w:tcW w:w="817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  <w:tc>
          <w:tcPr>
            <w:tcW w:w="817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  <w:tc>
          <w:tcPr>
            <w:tcW w:w="1356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</w:tr>
      <w:tr w:rsidR="0015133C" w:rsidRPr="00F12D2C" w:rsidTr="0015133C">
        <w:tc>
          <w:tcPr>
            <w:tcW w:w="1005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  <w:tc>
          <w:tcPr>
            <w:tcW w:w="1005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  <w:tc>
          <w:tcPr>
            <w:tcW w:w="817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  <w:tc>
          <w:tcPr>
            <w:tcW w:w="817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  <w:tc>
          <w:tcPr>
            <w:tcW w:w="1356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</w:tr>
      <w:tr w:rsidR="0015133C" w:rsidRPr="00F12D2C" w:rsidTr="0015133C">
        <w:tc>
          <w:tcPr>
            <w:tcW w:w="1005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  <w:tc>
          <w:tcPr>
            <w:tcW w:w="1005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  <w:tc>
          <w:tcPr>
            <w:tcW w:w="817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  <w:tc>
          <w:tcPr>
            <w:tcW w:w="817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  <w:tc>
          <w:tcPr>
            <w:tcW w:w="1356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</w:tr>
      <w:tr w:rsidR="0015133C" w:rsidRPr="00F12D2C" w:rsidTr="0015133C">
        <w:tc>
          <w:tcPr>
            <w:tcW w:w="1005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  <w:tc>
          <w:tcPr>
            <w:tcW w:w="1005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  <w:tc>
          <w:tcPr>
            <w:tcW w:w="817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  <w:tc>
          <w:tcPr>
            <w:tcW w:w="817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  <w:tc>
          <w:tcPr>
            <w:tcW w:w="1356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</w:tr>
      <w:tr w:rsidR="0015133C" w:rsidRPr="00F12D2C" w:rsidTr="0015133C">
        <w:tc>
          <w:tcPr>
            <w:tcW w:w="1005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  <w:tc>
          <w:tcPr>
            <w:tcW w:w="1005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  <w:tc>
          <w:tcPr>
            <w:tcW w:w="817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  <w:tc>
          <w:tcPr>
            <w:tcW w:w="817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  <w:tc>
          <w:tcPr>
            <w:tcW w:w="1356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</w:tr>
      <w:tr w:rsidR="0015133C" w:rsidRPr="00F12D2C" w:rsidTr="0015133C">
        <w:tc>
          <w:tcPr>
            <w:tcW w:w="1005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  <w:tc>
          <w:tcPr>
            <w:tcW w:w="1005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  <w:tc>
          <w:tcPr>
            <w:tcW w:w="817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  <w:tc>
          <w:tcPr>
            <w:tcW w:w="817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  <w:tc>
          <w:tcPr>
            <w:tcW w:w="1356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</w:tr>
      <w:tr w:rsidR="0015133C" w:rsidRPr="00F12D2C" w:rsidTr="0015133C">
        <w:tc>
          <w:tcPr>
            <w:tcW w:w="1005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  <w:tc>
          <w:tcPr>
            <w:tcW w:w="1005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  <w:tc>
          <w:tcPr>
            <w:tcW w:w="817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  <w:tc>
          <w:tcPr>
            <w:tcW w:w="817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  <w:tc>
          <w:tcPr>
            <w:tcW w:w="1356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</w:tr>
      <w:tr w:rsidR="0015133C" w:rsidRPr="00F12D2C" w:rsidTr="0015133C">
        <w:tc>
          <w:tcPr>
            <w:tcW w:w="1005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  <w:tc>
          <w:tcPr>
            <w:tcW w:w="1005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  <w:tc>
          <w:tcPr>
            <w:tcW w:w="817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  <w:tc>
          <w:tcPr>
            <w:tcW w:w="817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  <w:tc>
          <w:tcPr>
            <w:tcW w:w="1356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</w:tr>
      <w:tr w:rsidR="0015133C" w:rsidRPr="00F12D2C" w:rsidTr="0015133C">
        <w:tc>
          <w:tcPr>
            <w:tcW w:w="1005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  <w:tc>
          <w:tcPr>
            <w:tcW w:w="1005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  <w:tc>
          <w:tcPr>
            <w:tcW w:w="817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  <w:tc>
          <w:tcPr>
            <w:tcW w:w="817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  <w:tc>
          <w:tcPr>
            <w:tcW w:w="1356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</w:tr>
      <w:tr w:rsidR="0015133C" w:rsidRPr="00F12D2C" w:rsidTr="0015133C">
        <w:tc>
          <w:tcPr>
            <w:tcW w:w="1005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  <w:tc>
          <w:tcPr>
            <w:tcW w:w="1005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  <w:tc>
          <w:tcPr>
            <w:tcW w:w="817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  <w:tc>
          <w:tcPr>
            <w:tcW w:w="817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  <w:tc>
          <w:tcPr>
            <w:tcW w:w="1356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</w:tr>
      <w:tr w:rsidR="0015133C" w:rsidRPr="00F12D2C" w:rsidTr="0015133C">
        <w:tc>
          <w:tcPr>
            <w:tcW w:w="1005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  <w:tc>
          <w:tcPr>
            <w:tcW w:w="1005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  <w:tc>
          <w:tcPr>
            <w:tcW w:w="817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  <w:tc>
          <w:tcPr>
            <w:tcW w:w="817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  <w:tc>
          <w:tcPr>
            <w:tcW w:w="1356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</w:tr>
      <w:tr w:rsidR="0015133C" w:rsidRPr="00F12D2C" w:rsidTr="0015133C">
        <w:tc>
          <w:tcPr>
            <w:tcW w:w="1005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  <w:tc>
          <w:tcPr>
            <w:tcW w:w="1005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  <w:tc>
          <w:tcPr>
            <w:tcW w:w="817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  <w:tc>
          <w:tcPr>
            <w:tcW w:w="817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  <w:tc>
          <w:tcPr>
            <w:tcW w:w="1356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</w:tr>
      <w:tr w:rsidR="0015133C" w:rsidRPr="00F12D2C" w:rsidTr="0015133C">
        <w:tc>
          <w:tcPr>
            <w:tcW w:w="1005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  <w:tc>
          <w:tcPr>
            <w:tcW w:w="1005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  <w:tc>
          <w:tcPr>
            <w:tcW w:w="817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  <w:tc>
          <w:tcPr>
            <w:tcW w:w="817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  <w:tc>
          <w:tcPr>
            <w:tcW w:w="1356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</w:tr>
      <w:tr w:rsidR="0015133C" w:rsidRPr="00F12D2C" w:rsidTr="0015133C">
        <w:tc>
          <w:tcPr>
            <w:tcW w:w="1005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  <w:tc>
          <w:tcPr>
            <w:tcW w:w="1005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  <w:tc>
          <w:tcPr>
            <w:tcW w:w="817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  <w:tc>
          <w:tcPr>
            <w:tcW w:w="817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  <w:tc>
          <w:tcPr>
            <w:tcW w:w="1356" w:type="pct"/>
          </w:tcPr>
          <w:p w:rsidR="0015133C" w:rsidRPr="00F12D2C" w:rsidRDefault="0015133C">
            <w:pPr>
              <w:rPr>
                <w:rFonts w:cs="Segoe UI"/>
              </w:rPr>
            </w:pPr>
          </w:p>
        </w:tc>
      </w:tr>
    </w:tbl>
    <w:p w:rsidR="0015133C" w:rsidRPr="00F12D2C" w:rsidRDefault="0015133C">
      <w:pPr>
        <w:pStyle w:val="TiadaJarak"/>
        <w:rPr>
          <w:rFonts w:cs="Segoe UI"/>
        </w:rPr>
      </w:pPr>
    </w:p>
    <w:sectPr w:rsidR="0015133C" w:rsidRPr="00F12D2C">
      <w:headerReference w:type="default" r:id="rId9"/>
      <w:footerReference w:type="default" r:id="rId10"/>
      <w:pgSz w:w="15840" w:h="12240" w:orient="landscape" w:code="1"/>
      <w:pgMar w:top="2390" w:right="936" w:bottom="1440" w:left="936" w:header="936" w:footer="9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364" w:rsidRDefault="00152364">
      <w:pPr>
        <w:spacing w:before="0" w:after="0"/>
      </w:pPr>
      <w:r>
        <w:separator/>
      </w:r>
    </w:p>
    <w:p w:rsidR="00152364" w:rsidRDefault="00152364"/>
  </w:endnote>
  <w:endnote w:type="continuationSeparator" w:id="0">
    <w:p w:rsidR="00152364" w:rsidRDefault="00152364">
      <w:pPr>
        <w:spacing w:before="0" w:after="0"/>
      </w:pPr>
      <w:r>
        <w:continuationSeparator/>
      </w:r>
    </w:p>
    <w:p w:rsidR="00152364" w:rsidRDefault="001523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3C" w:rsidRDefault="00152364">
    <w:pPr>
      <w:pStyle w:val="pengaki"/>
    </w:pPr>
    <w:r>
      <w:rPr>
        <w:lang w:val="ms-MY"/>
      </w:rPr>
      <w:t xml:space="preserve">Halaman </w:t>
    </w:r>
    <w:r>
      <w:rPr>
        <w:noProof w:val="0"/>
      </w:rPr>
      <w:fldChar w:fldCharType="begin"/>
    </w:r>
    <w:r>
      <w:instrText>PAGE   \* MERGEFORMAT</w:instrText>
    </w:r>
    <w:r>
      <w:rPr>
        <w:noProof w:val="0"/>
      </w:rPr>
      <w:fldChar w:fldCharType="separate"/>
    </w:r>
    <w:r w:rsidR="00F12D2C" w:rsidRPr="00F12D2C">
      <w:rPr>
        <w:lang w:val="ms-MY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364" w:rsidRDefault="00152364">
      <w:pPr>
        <w:spacing w:before="0" w:after="0"/>
      </w:pPr>
      <w:r>
        <w:separator/>
      </w:r>
    </w:p>
    <w:p w:rsidR="00152364" w:rsidRDefault="00152364"/>
  </w:footnote>
  <w:footnote w:type="continuationSeparator" w:id="0">
    <w:p w:rsidR="00152364" w:rsidRDefault="00152364">
      <w:pPr>
        <w:spacing w:before="0" w:after="0"/>
      </w:pPr>
      <w:r>
        <w:continuationSeparator/>
      </w:r>
    </w:p>
    <w:p w:rsidR="00152364" w:rsidRDefault="001523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3C" w:rsidRDefault="00152364">
    <w:pPr>
      <w:pStyle w:val="pengepala"/>
    </w:pPr>
    <w:sdt>
      <w:sdtPr>
        <w:rPr>
          <w:rStyle w:val="Kukuh"/>
        </w:rPr>
        <w:id w:val="30847745"/>
        <w:placeholder>
          <w:docPart w:val="E4EB6B6046BC47FCA77CC9445E23457C"/>
        </w:placeholder>
        <w:temporary/>
        <w:showingPlcHdr/>
        <w15:appearance w15:val="hidden"/>
        <w:text/>
      </w:sdtPr>
      <w:sdtEndPr>
        <w:rPr>
          <w:rStyle w:val="FonPerengganLalai"/>
          <w:b w:val="0"/>
          <w:color w:val="FFFFFF" w:themeColor="background1"/>
        </w:rPr>
      </w:sdtEndPr>
      <w:sdtContent>
        <w:r w:rsidR="00F12D2C">
          <w:rPr>
            <w:rStyle w:val="Kukuh"/>
            <w:lang w:val="ms-MY"/>
          </w:rPr>
          <w:t>Kelab Sukan</w:t>
        </w:r>
      </w:sdtContent>
    </w:sdt>
    <w:r>
      <w:rPr>
        <w:lang w:val="ms-MY"/>
      </w:rPr>
      <w:t xml:space="preserve"> </w:t>
    </w:r>
    <w:sdt>
      <w:sdtPr>
        <w:id w:val="-1647585857"/>
        <w:placeholder>
          <w:docPart w:val="27B6CFF1D71044AB88FF730F11721ED1"/>
        </w:placeholder>
        <w:temporary/>
        <w:showingPlcHdr/>
        <w15:appearance w15:val="hidden"/>
        <w:text/>
      </w:sdtPr>
      <w:sdtEndPr/>
      <w:sdtContent>
        <w:r>
          <w:rPr>
            <w:lang w:val="ms-MY"/>
          </w:rPr>
          <w:t>Pasukan Anda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efaultTableStyle w:val="SenaraiKenalan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3C"/>
    <w:rsid w:val="0015133C"/>
    <w:rsid w:val="00152364"/>
    <w:rsid w:val="00F1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6"/>
        <w:lang w:val="en-US" w:eastAsia="en-US" w:bidi="ar-SA"/>
        <w14:ligatures w14:val="standard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D2C"/>
    <w:rPr>
      <w:rFonts w:ascii="Segoe UI" w:hAnsi="Segoe UI"/>
    </w:rPr>
  </w:style>
  <w:style w:type="paragraph" w:styleId="Tajuk1">
    <w:name w:val="heading 1"/>
    <w:basedOn w:val="Normal"/>
    <w:next w:val="Normal"/>
    <w:link w:val="Tajuk1Aksara"/>
    <w:uiPriority w:val="9"/>
    <w:qFormat/>
    <w:rsid w:val="00F12D2C"/>
    <w:pPr>
      <w:keepNext/>
      <w:keepLines/>
      <w:spacing w:before="240" w:after="0"/>
      <w:outlineLvl w:val="0"/>
    </w:pPr>
    <w:rPr>
      <w:rFonts w:eastAsiaTheme="majorEastAsia" w:cstheme="majorBidi"/>
      <w:color w:val="F70A15" w:themeColor="accent1" w:themeShade="BF"/>
      <w:sz w:val="32"/>
      <w:szCs w:val="32"/>
    </w:rPr>
  </w:style>
  <w:style w:type="paragraph" w:styleId="Tajuk2">
    <w:name w:val="heading 2"/>
    <w:basedOn w:val="Normal"/>
    <w:next w:val="Normal"/>
    <w:link w:val="Tajuk2Aksara"/>
    <w:uiPriority w:val="9"/>
    <w:semiHidden/>
    <w:unhideWhenUsed/>
    <w:qFormat/>
    <w:rsid w:val="00F12D2C"/>
    <w:pPr>
      <w:keepNext/>
      <w:keepLines/>
      <w:spacing w:before="40" w:after="0"/>
      <w:outlineLvl w:val="1"/>
    </w:pPr>
    <w:rPr>
      <w:rFonts w:eastAsiaTheme="majorEastAsia" w:cstheme="majorBidi"/>
      <w:color w:val="F70A15" w:themeColor="accent1" w:themeShade="BF"/>
      <w:sz w:val="26"/>
      <w:szCs w:val="26"/>
    </w:rPr>
  </w:style>
  <w:style w:type="character" w:default="1" w:styleId="FonPerengganLalai">
    <w:name w:val="Default Paragraph Font"/>
    <w:uiPriority w:val="1"/>
    <w:semiHidden/>
    <w:unhideWhenUsed/>
  </w:style>
  <w:style w:type="table" w:default="1" w:styleId="Jadua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adaSenarai">
    <w:name w:val="No List"/>
    <w:uiPriority w:val="99"/>
    <w:semiHidden/>
    <w:unhideWhenUsed/>
  </w:style>
  <w:style w:type="paragraph" w:customStyle="1" w:styleId="tajuk10">
    <w:name w:val="tajuk 1"/>
    <w:basedOn w:val="Normal"/>
    <w:next w:val="Normal"/>
    <w:link w:val="AksaraTajuk1"/>
    <w:uiPriority w:val="9"/>
    <w:qFormat/>
    <w:rsid w:val="00F12D2C"/>
    <w:pPr>
      <w:keepNext/>
      <w:keepLines/>
      <w:spacing w:before="240" w:after="0"/>
      <w:outlineLvl w:val="0"/>
    </w:pPr>
    <w:rPr>
      <w:rFonts w:eastAsiaTheme="majorEastAsia" w:cstheme="majorBidi"/>
      <w:color w:val="789A1F" w:themeColor="accent2" w:themeShade="BF"/>
      <w:sz w:val="32"/>
    </w:rPr>
  </w:style>
  <w:style w:type="paragraph" w:customStyle="1" w:styleId="tajuk20">
    <w:name w:val="tajuk 2"/>
    <w:basedOn w:val="Normal"/>
    <w:next w:val="Normal"/>
    <w:link w:val="AksaraTajuk2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789A1F" w:themeColor="accent2" w:themeShade="BF"/>
      <w:sz w:val="26"/>
    </w:rPr>
  </w:style>
  <w:style w:type="character" w:styleId="TeksRuangLetak">
    <w:name w:val="Placeholder Text"/>
    <w:basedOn w:val="FonPerengganLalai"/>
    <w:uiPriority w:val="99"/>
    <w:semiHidden/>
    <w:rPr>
      <w:color w:val="808080"/>
    </w:rPr>
  </w:style>
  <w:style w:type="character" w:customStyle="1" w:styleId="Kukuh">
    <w:name w:val="Kukuh"/>
    <w:basedOn w:val="FonPerengganLalai"/>
    <w:uiPriority w:val="3"/>
    <w:qFormat/>
    <w:rsid w:val="00F12D2C"/>
    <w:rPr>
      <w:rFonts w:ascii="Segoe UI" w:hAnsi="Segoe UI"/>
      <w:b/>
      <w:bCs/>
      <w:color w:val="A1CF2A" w:themeColor="accent2"/>
    </w:rPr>
  </w:style>
  <w:style w:type="paragraph" w:styleId="Subtajuk">
    <w:name w:val="Subtitle"/>
    <w:basedOn w:val="Normal"/>
    <w:next w:val="Normal"/>
    <w:link w:val="SubtajukAksara"/>
    <w:uiPriority w:val="2"/>
    <w:qFormat/>
    <w:pPr>
      <w:numPr>
        <w:ilvl w:val="1"/>
      </w:numPr>
      <w:spacing w:before="0" w:after="120"/>
      <w:ind w:left="202" w:right="115"/>
    </w:pPr>
    <w:rPr>
      <w:b/>
      <w:bCs/>
      <w:caps/>
      <w:color w:val="000000" w:themeColor="text1"/>
      <w:sz w:val="24"/>
    </w:rPr>
  </w:style>
  <w:style w:type="character" w:customStyle="1" w:styleId="SubtajukAksara">
    <w:name w:val="Subtajuk Aksara"/>
    <w:basedOn w:val="FonPerengganLalai"/>
    <w:link w:val="Subtajuk"/>
    <w:uiPriority w:val="2"/>
    <w:rPr>
      <w:b/>
      <w:bCs/>
      <w:caps/>
      <w:color w:val="000000" w:themeColor="text1"/>
      <w:sz w:val="24"/>
    </w:rPr>
  </w:style>
  <w:style w:type="table" w:styleId="GridJadual">
    <w:name w:val="Table Grid"/>
    <w:basedOn w:val="JadualNormal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enaraiKenalan">
    <w:name w:val="Senarai Kenalan"/>
    <w:basedOn w:val="JadualNormal"/>
    <w:uiPriority w:val="99"/>
    <w:tblPr>
      <w:tblInd w:w="0" w:type="dxa"/>
      <w:tblBorders>
        <w:top w:val="double" w:sz="6" w:space="0" w:color="BFBFBF" w:themeColor="background1" w:themeShade="BF"/>
        <w:bottom w:val="double" w:sz="6" w:space="0" w:color="BFBFBF" w:themeColor="background1" w:themeShade="BF"/>
        <w:insideH w:val="single" w:sz="4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202" w:type="dxa"/>
        <w:bottom w:w="0" w:type="dxa"/>
        <w:right w:w="115" w:type="dxa"/>
      </w:tblCellMar>
    </w:tblPr>
    <w:tcPr>
      <w:vAlign w:val="center"/>
    </w:tcPr>
    <w:tblStylePr w:type="firstRow">
      <w:rPr>
        <w:b/>
        <w:i w:val="0"/>
        <w:caps/>
        <w:smallCaps w:val="0"/>
        <w:color w:val="A1CF2A" w:themeColor="accent2"/>
      </w:rPr>
      <w:tblPr/>
      <w:tcPr>
        <w:tcBorders>
          <w:top w:val="double" w:sz="6" w:space="0" w:color="BFBFBF" w:themeColor="background1" w:themeShade="BF"/>
          <w:left w:val="nil"/>
          <w:bottom w:val="double" w:sz="6" w:space="0" w:color="BFBFBF" w:themeColor="background1" w:themeShade="BF"/>
          <w:right w:val="nil"/>
          <w:insideH w:val="nil"/>
          <w:insideV w:val="single" w:sz="6" w:space="0" w:color="BFBFBF" w:themeColor="background1" w:themeShade="BF"/>
          <w:tl2br w:val="nil"/>
          <w:tr2bl w:val="nil"/>
        </w:tcBorders>
      </w:tcPr>
    </w:tblStylePr>
  </w:style>
  <w:style w:type="character" w:customStyle="1" w:styleId="AksaraTajuk1">
    <w:name w:val="Aksara Tajuk 1"/>
    <w:basedOn w:val="FonPerengganLalai"/>
    <w:link w:val="tajuk10"/>
    <w:uiPriority w:val="9"/>
    <w:rsid w:val="00F12D2C"/>
    <w:rPr>
      <w:rFonts w:ascii="Segoe UI" w:eastAsiaTheme="majorEastAsia" w:hAnsi="Segoe UI" w:cstheme="majorBidi"/>
      <w:color w:val="789A1F" w:themeColor="accent2" w:themeShade="BF"/>
      <w:sz w:val="32"/>
    </w:rPr>
  </w:style>
  <w:style w:type="character" w:customStyle="1" w:styleId="AksaraTajuk2">
    <w:name w:val="Aksara Tajuk 2"/>
    <w:basedOn w:val="FonPerengganLalai"/>
    <w:link w:val="tajuk20"/>
    <w:uiPriority w:val="9"/>
    <w:semiHidden/>
    <w:rPr>
      <w:rFonts w:asciiTheme="majorHAnsi" w:eastAsiaTheme="majorEastAsia" w:hAnsiTheme="majorHAnsi" w:cstheme="majorBidi"/>
      <w:color w:val="789A1F" w:themeColor="accent2" w:themeShade="BF"/>
      <w:sz w:val="26"/>
    </w:rPr>
  </w:style>
  <w:style w:type="paragraph" w:customStyle="1" w:styleId="pengepala">
    <w:name w:val="pengepala"/>
    <w:basedOn w:val="Normal"/>
    <w:link w:val="AksaraPengepala"/>
    <w:uiPriority w:val="4"/>
    <w:unhideWhenUsed/>
    <w:qFormat/>
    <w:rsid w:val="00F12D2C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before="0" w:after="120"/>
      <w:ind w:left="202" w:right="202"/>
    </w:pPr>
    <w:rPr>
      <w:rFonts w:eastAsiaTheme="majorEastAsia" w:cstheme="majorBidi"/>
      <w:color w:val="FFFFFF" w:themeColor="background1"/>
      <w:sz w:val="56"/>
    </w:rPr>
  </w:style>
  <w:style w:type="character" w:customStyle="1" w:styleId="AksaraPengepala">
    <w:name w:val="Aksara Pengepala"/>
    <w:basedOn w:val="FonPerengganLalai"/>
    <w:link w:val="pengepala"/>
    <w:uiPriority w:val="4"/>
    <w:rsid w:val="00F12D2C"/>
    <w:rPr>
      <w:rFonts w:ascii="Segoe UI" w:eastAsiaTheme="majorEastAsia" w:hAnsi="Segoe UI" w:cstheme="majorBidi"/>
      <w:color w:val="FFFFFF" w:themeColor="background1"/>
      <w:sz w:val="56"/>
      <w:shd w:val="clear" w:color="auto" w:fill="000000" w:themeFill="text1"/>
    </w:rPr>
  </w:style>
  <w:style w:type="paragraph" w:customStyle="1" w:styleId="pengaki">
    <w:name w:val="pengaki"/>
    <w:basedOn w:val="Normal"/>
    <w:link w:val="AksaraPengaki"/>
    <w:uiPriority w:val="5"/>
    <w:unhideWhenUsed/>
    <w:qFormat/>
    <w:rsid w:val="00F12D2C"/>
    <w:pPr>
      <w:pBdr>
        <w:top w:val="single" w:sz="4" w:space="4" w:color="000000" w:themeColor="text1"/>
        <w:left w:val="single" w:sz="4" w:space="8" w:color="000000" w:themeColor="text1"/>
        <w:bottom w:val="single" w:sz="4" w:space="4" w:color="000000" w:themeColor="text1"/>
        <w:right w:val="single" w:sz="4" w:space="8" w:color="000000" w:themeColor="text1"/>
      </w:pBdr>
      <w:shd w:val="clear" w:color="auto" w:fill="000000" w:themeFill="text1"/>
      <w:spacing w:before="0" w:after="0"/>
      <w:ind w:left="202" w:right="202"/>
    </w:pPr>
    <w:rPr>
      <w:rFonts w:eastAsiaTheme="majorEastAsia" w:cstheme="majorBidi"/>
      <w:caps/>
      <w:noProof/>
      <w:color w:val="A1CF2A" w:themeColor="accent2"/>
      <w:sz w:val="20"/>
    </w:rPr>
  </w:style>
  <w:style w:type="character" w:customStyle="1" w:styleId="AksaraPengaki">
    <w:name w:val="Aksara Pengaki"/>
    <w:basedOn w:val="FonPerengganLalai"/>
    <w:link w:val="pengaki"/>
    <w:uiPriority w:val="5"/>
    <w:rsid w:val="00F12D2C"/>
    <w:rPr>
      <w:rFonts w:ascii="Segoe UI" w:eastAsiaTheme="majorEastAsia" w:hAnsi="Segoe UI" w:cstheme="majorBidi"/>
      <w:caps/>
      <w:noProof/>
      <w:color w:val="A1CF2A" w:themeColor="accent2"/>
      <w:sz w:val="20"/>
      <w:shd w:val="clear" w:color="auto" w:fill="000000" w:themeFill="text1"/>
    </w:rPr>
  </w:style>
  <w:style w:type="paragraph" w:customStyle="1" w:styleId="TiadaJarak">
    <w:name w:val="Tiada Jarak"/>
    <w:uiPriority w:val="1"/>
    <w:qFormat/>
    <w:rsid w:val="00F12D2C"/>
    <w:pPr>
      <w:spacing w:before="0" w:after="0"/>
    </w:pPr>
    <w:rPr>
      <w:rFonts w:ascii="Segoe UI" w:hAnsi="Segoe UI"/>
    </w:rPr>
  </w:style>
  <w:style w:type="character" w:customStyle="1" w:styleId="Tajuk1Aksara">
    <w:name w:val="Tajuk 1 Aksara"/>
    <w:basedOn w:val="FonPerengganLalai"/>
    <w:link w:val="Tajuk1"/>
    <w:uiPriority w:val="9"/>
    <w:rsid w:val="00F12D2C"/>
    <w:rPr>
      <w:rFonts w:ascii="Segoe UI" w:eastAsiaTheme="majorEastAsia" w:hAnsi="Segoe UI" w:cstheme="majorBidi"/>
      <w:color w:val="F70A15" w:themeColor="accent1" w:themeShade="BF"/>
      <w:sz w:val="32"/>
      <w:szCs w:val="32"/>
    </w:rPr>
  </w:style>
  <w:style w:type="character" w:customStyle="1" w:styleId="Tajuk2Aksara">
    <w:name w:val="Tajuk 2 Aksara"/>
    <w:basedOn w:val="FonPerengganLalai"/>
    <w:link w:val="Tajuk2"/>
    <w:uiPriority w:val="9"/>
    <w:semiHidden/>
    <w:rsid w:val="00F12D2C"/>
    <w:rPr>
      <w:rFonts w:ascii="Segoe UI" w:eastAsiaTheme="majorEastAsia" w:hAnsi="Segoe UI" w:cstheme="majorBidi"/>
      <w:color w:val="F70A15" w:themeColor="accent1" w:themeShade="BF"/>
      <w:sz w:val="26"/>
      <w:szCs w:val="26"/>
    </w:rPr>
  </w:style>
  <w:style w:type="character" w:styleId="Kuat">
    <w:name w:val="Strong"/>
    <w:basedOn w:val="FonPerengganLalai"/>
    <w:uiPriority w:val="22"/>
    <w:qFormat/>
    <w:rsid w:val="00F12D2C"/>
    <w:rPr>
      <w:rFonts w:ascii="Segoe UI" w:hAnsi="Segoe UI"/>
      <w:b/>
      <w:bCs/>
    </w:rPr>
  </w:style>
  <w:style w:type="paragraph" w:styleId="Pengepala0">
    <w:name w:val="header"/>
    <w:basedOn w:val="Normal"/>
    <w:link w:val="PengepalaAksara"/>
    <w:uiPriority w:val="99"/>
    <w:unhideWhenUsed/>
    <w:qFormat/>
    <w:rsid w:val="00F12D2C"/>
    <w:pPr>
      <w:tabs>
        <w:tab w:val="center" w:pos="4680"/>
        <w:tab w:val="right" w:pos="9360"/>
      </w:tabs>
      <w:spacing w:before="0" w:after="0"/>
    </w:pPr>
  </w:style>
  <w:style w:type="character" w:customStyle="1" w:styleId="PengepalaAksara">
    <w:name w:val="Pengepala Aksara"/>
    <w:basedOn w:val="FonPerengganLalai"/>
    <w:link w:val="Pengepala0"/>
    <w:uiPriority w:val="99"/>
    <w:rsid w:val="00F12D2C"/>
    <w:rPr>
      <w:rFonts w:ascii="Segoe UI" w:hAnsi="Segoe UI"/>
    </w:rPr>
  </w:style>
  <w:style w:type="paragraph" w:styleId="Pengaki0">
    <w:name w:val="footer"/>
    <w:basedOn w:val="Normal"/>
    <w:link w:val="PengakiAksara"/>
    <w:uiPriority w:val="99"/>
    <w:unhideWhenUsed/>
    <w:qFormat/>
    <w:rsid w:val="00F12D2C"/>
    <w:pPr>
      <w:tabs>
        <w:tab w:val="center" w:pos="4680"/>
        <w:tab w:val="right" w:pos="9360"/>
      </w:tabs>
      <w:spacing w:before="0" w:after="0"/>
    </w:pPr>
  </w:style>
  <w:style w:type="character" w:customStyle="1" w:styleId="PengakiAksara">
    <w:name w:val="Pengaki Aksara"/>
    <w:basedOn w:val="FonPerengganLalai"/>
    <w:link w:val="Pengaki0"/>
    <w:uiPriority w:val="99"/>
    <w:rsid w:val="00F12D2C"/>
    <w:rPr>
      <w:rFonts w:ascii="Segoe UI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EB6B6046BC47FCA77CC9445E23457C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431028C2-7C32-4759-9818-816F6C999BFE}"/>
      </w:docPartPr>
      <w:docPartBody>
        <w:p w:rsidR="00210CE5" w:rsidRDefault="00210CE5" w:rsidP="00210CE5">
          <w:pPr>
            <w:pStyle w:val="E4EB6B6046BC47FCA77CC9445E23457C"/>
          </w:pPr>
          <w:r>
            <w:rPr>
              <w:rStyle w:val="Kukuh"/>
              <w:lang w:val="ms-MY"/>
            </w:rPr>
            <w:t>Kelab Sukan</w:t>
          </w:r>
        </w:p>
      </w:docPartBody>
    </w:docPart>
    <w:docPart>
      <w:docPartPr>
        <w:name w:val="27B6CFF1D71044AB88FF730F11721ED1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F27E6D49-0747-45BA-B2B5-75D3CB1DCE42}"/>
      </w:docPartPr>
      <w:docPartBody>
        <w:p w:rsidR="00210CE5" w:rsidRDefault="00210CE5" w:rsidP="00210CE5">
          <w:pPr>
            <w:pStyle w:val="27B6CFF1D71044AB88FF730F11721ED1"/>
          </w:pPr>
          <w:r>
            <w:rPr>
              <w:lang w:val="ms-MY"/>
            </w:rPr>
            <w:t>Pasukan Anda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E5"/>
    <w:rsid w:val="00210CE5"/>
    <w:rsid w:val="007C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FonPerengganLalai">
    <w:name w:val="Default Paragraph Font"/>
    <w:uiPriority w:val="1"/>
    <w:semiHidden/>
    <w:unhideWhenUsed/>
  </w:style>
  <w:style w:type="table" w:default="1" w:styleId="Jadua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adaSenarai">
    <w:name w:val="No List"/>
    <w:uiPriority w:val="99"/>
    <w:semiHidden/>
    <w:unhideWhenUsed/>
  </w:style>
  <w:style w:type="character" w:styleId="TeksRuangLetak">
    <w:name w:val="Placeholder Text"/>
    <w:basedOn w:val="FonPerengganLalai"/>
    <w:uiPriority w:val="99"/>
    <w:semiHidden/>
    <w:rsid w:val="00210CE5"/>
    <w:rPr>
      <w:color w:val="808080"/>
    </w:rPr>
  </w:style>
  <w:style w:type="character" w:customStyle="1" w:styleId="Kukuh">
    <w:name w:val="Kukuh"/>
    <w:basedOn w:val="FonPerengganLalai"/>
    <w:uiPriority w:val="3"/>
    <w:qFormat/>
    <w:rsid w:val="00210CE5"/>
    <w:rPr>
      <w:rFonts w:ascii="Segoe UI" w:hAnsi="Segoe UI"/>
      <w:b/>
      <w:bCs/>
      <w:color w:val="ED7D31" w:themeColor="accent2"/>
    </w:rPr>
  </w:style>
  <w:style w:type="paragraph" w:customStyle="1" w:styleId="E4EB6B6046BC47FCA77CC9445E23457C">
    <w:name w:val="E4EB6B6046BC47FCA77CC9445E23457C"/>
    <w:rsid w:val="00210CE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="Segoe UI" w:eastAsiaTheme="majorEastAsia" w:hAnsi="Segoe UI" w:cstheme="majorBidi"/>
      <w:color w:val="FFFFFF" w:themeColor="background1"/>
      <w:sz w:val="56"/>
      <w:szCs w:val="20"/>
    </w:rPr>
  </w:style>
  <w:style w:type="paragraph" w:customStyle="1" w:styleId="27B6CFF1D71044AB88FF730F11721ED1">
    <w:name w:val="27B6CFF1D71044AB88FF730F11721ED1"/>
    <w:rsid w:val="00210CE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="Segoe UI" w:eastAsiaTheme="majorEastAsia" w:hAnsi="Segoe UI" w:cstheme="majorBidi"/>
      <w:color w:val="FFFFFF" w:themeColor="background1"/>
      <w:sz w:val="5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orts Contact List">
      <a:dk1>
        <a:sysClr val="windowText" lastClr="000000"/>
      </a:dk1>
      <a:lt1>
        <a:sysClr val="window" lastClr="FFFFFF"/>
      </a:lt1>
      <a:dk2>
        <a:srgbClr val="1C314F"/>
      </a:dk2>
      <a:lt2>
        <a:srgbClr val="F5F5ED"/>
      </a:lt2>
      <a:accent1>
        <a:srgbClr val="FA5F66"/>
      </a:accent1>
      <a:accent2>
        <a:srgbClr val="A1CF2A"/>
      </a:accent2>
      <a:accent3>
        <a:srgbClr val="F28C07"/>
      </a:accent3>
      <a:accent4>
        <a:srgbClr val="04C0C9"/>
      </a:accent4>
      <a:accent5>
        <a:srgbClr val="D4992E"/>
      </a:accent5>
      <a:accent6>
        <a:srgbClr val="B55496"/>
      </a:accent6>
      <a:hlink>
        <a:srgbClr val="04C0C9"/>
      </a:hlink>
      <a:folHlink>
        <a:srgbClr val="B55496"/>
      </a:folHlink>
    </a:clrScheme>
    <a:fontScheme name="Sports Contact List">
      <a:majorFont>
        <a:latin typeface="Impac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76D3764ACF0B46A48A8E9DA33C7C2B030006203B736C296A4C91F5C177923C8C75" ma:contentTypeVersion="16" ma:contentTypeDescription="Create a new document." ma:contentTypeScope="" ma:versionID="08294f751fe99d63c7340abfaa029479">
  <xsd:schema xmlns:xsd="http://www.w3.org/2001/XMLSchema" xmlns:xs="http://www.w3.org/2001/XMLSchema" xmlns:p="http://schemas.microsoft.com/office/2006/metadata/properties" xmlns:ns2="d4a57d9a-e859-4329-a6f4-6b4a3dc0a1bd" targetNamespace="http://schemas.microsoft.com/office/2006/metadata/properties" ma:root="true" ma:fieldsID="46e7b14da69d154169b628287de4f045" ns2:_="">
    <xsd:import namespace="d4a57d9a-e859-4329-a6f4-6b4a3dc0a1b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OfRatings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57d9a-e859-4329-a6f4-6b4a3dc0a1b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/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de1d204b-7f04-4820-a7e9-32e2d05c94ee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AA56533A-D49C-41CB-AA95-FF501B01A101}" ma:internalName="CSXSubmissionMarket" ma:readOnly="false" ma:showField="MarketName" ma:web="d4a57d9a-e859-4329-a6f4-6b4a3dc0a1bd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ea0df51b-8ac7-4832-b233-3a566d659eb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F7EF25F9-EFBD-4A9D-A342-68396FAAF924}" ma:internalName="InProjectListLookup" ma:readOnly="true" ma:showField="InProjectList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466f42a-6777-4cae-ab30-dec7b8b6dbc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F7EF25F9-EFBD-4A9D-A342-68396FAAF924}" ma:internalName="LastCompleteVersionLookup" ma:readOnly="true" ma:showField="LastCompleteVersion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F7EF25F9-EFBD-4A9D-A342-68396FAAF924}" ma:internalName="LastPreviewErrorLookup" ma:readOnly="true" ma:showField="LastPreviewError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F7EF25F9-EFBD-4A9D-A342-68396FAAF924}" ma:internalName="LastPreviewResultLookup" ma:readOnly="true" ma:showField="LastPreviewResult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F7EF25F9-EFBD-4A9D-A342-68396FAAF924}" ma:internalName="LastPreviewAttemptDateLookup" ma:readOnly="true" ma:showField="LastPreviewAttemptDate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F7EF25F9-EFBD-4A9D-A342-68396FAAF924}" ma:internalName="LastPreviewedByLookup" ma:readOnly="true" ma:showField="LastPreviewedBy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F7EF25F9-EFBD-4A9D-A342-68396FAAF924}" ma:internalName="LastPreviewTimeLookup" ma:readOnly="true" ma:showField="LastPreviewTime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F7EF25F9-EFBD-4A9D-A342-68396FAAF924}" ma:internalName="LastPreviewVersionLookup" ma:readOnly="true" ma:showField="LastPreviewVersion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F7EF25F9-EFBD-4A9D-A342-68396FAAF924}" ma:internalName="LastPublishErrorLookup" ma:readOnly="true" ma:showField="LastPublishError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F7EF25F9-EFBD-4A9D-A342-68396FAAF924}" ma:internalName="LastPublishResultLookup" ma:readOnly="true" ma:showField="LastPublishResult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F7EF25F9-EFBD-4A9D-A342-68396FAAF924}" ma:internalName="LastPublishAttemptDateLookup" ma:readOnly="true" ma:showField="LastPublishAttemptDate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F7EF25F9-EFBD-4A9D-A342-68396FAAF924}" ma:internalName="LastPublishedByLookup" ma:readOnly="true" ma:showField="LastPublishedBy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F7EF25F9-EFBD-4A9D-A342-68396FAAF924}" ma:internalName="LastPublishTimeLookup" ma:readOnly="true" ma:showField="LastPublishTime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F7EF25F9-EFBD-4A9D-A342-68396FAAF924}" ma:internalName="LastPublishVersionLookup" ma:readOnly="true" ma:showField="LastPublishVersion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39EC908-AF08-45C4-ABB3-14B01997723B}" ma:internalName="LocLastLocAttemptVersionLookup" ma:readOnly="false" ma:showField="LastLocAttemptVersion" ma:web="d4a57d9a-e859-4329-a6f4-6b4a3dc0a1bd">
      <xsd:simpleType>
        <xsd:restriction base="dms:Lookup"/>
      </xsd:simpleType>
    </xsd:element>
    <xsd:element name="LocLastLocAttemptVersionTypeLookup" ma:index="71" nillable="true" ma:displayName="Loc Last Loc Attempt Version Type" ma:default="" ma:list="{739EC908-AF08-45C4-ABB3-14B01997723B}" ma:internalName="LocLastLocAttemptVersionTypeLookup" ma:readOnly="true" ma:showField="LastLocAttemptVersionType" ma:web="d4a57d9a-e859-4329-a6f4-6b4a3dc0a1bd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39EC908-AF08-45C4-ABB3-14B01997723B}" ma:internalName="LocNewPublishedVersionLookup" ma:readOnly="true" ma:showField="NewPublishedVersion" ma:web="d4a57d9a-e859-4329-a6f4-6b4a3dc0a1bd">
      <xsd:simpleType>
        <xsd:restriction base="dms:Lookup"/>
      </xsd:simpleType>
    </xsd:element>
    <xsd:element name="LocOverallHandbackStatusLookup" ma:index="75" nillable="true" ma:displayName="Loc Overall Handback Status" ma:default="" ma:list="{739EC908-AF08-45C4-ABB3-14B01997723B}" ma:internalName="LocOverallHandbackStatusLookup" ma:readOnly="true" ma:showField="OverallHandbackStatus" ma:web="d4a57d9a-e859-4329-a6f4-6b4a3dc0a1bd">
      <xsd:simpleType>
        <xsd:restriction base="dms:Lookup"/>
      </xsd:simpleType>
    </xsd:element>
    <xsd:element name="LocOverallLocStatusLookup" ma:index="76" nillable="true" ma:displayName="Loc Overall Localize Status" ma:default="" ma:list="{739EC908-AF08-45C4-ABB3-14B01997723B}" ma:internalName="LocOverallLocStatusLookup" ma:readOnly="true" ma:showField="OverallLocStatus" ma:web="d4a57d9a-e859-4329-a6f4-6b4a3dc0a1bd">
      <xsd:simpleType>
        <xsd:restriction base="dms:Lookup"/>
      </xsd:simpleType>
    </xsd:element>
    <xsd:element name="LocOverallPreviewStatusLookup" ma:index="77" nillable="true" ma:displayName="Loc Overall Preview Status" ma:default="" ma:list="{739EC908-AF08-45C4-ABB3-14B01997723B}" ma:internalName="LocOverallPreviewStatusLookup" ma:readOnly="true" ma:showField="OverallPreviewStatus" ma:web="d4a57d9a-e859-4329-a6f4-6b4a3dc0a1bd">
      <xsd:simpleType>
        <xsd:restriction base="dms:Lookup"/>
      </xsd:simpleType>
    </xsd:element>
    <xsd:element name="LocOverallPublishStatusLookup" ma:index="78" nillable="true" ma:displayName="Loc Overall Publish Status" ma:default="" ma:list="{739EC908-AF08-45C4-ABB3-14B01997723B}" ma:internalName="LocOverallPublishStatusLookup" ma:readOnly="true" ma:showField="OverallPublishStatus" ma:web="d4a57d9a-e859-4329-a6f4-6b4a3dc0a1bd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39EC908-AF08-45C4-ABB3-14B01997723B}" ma:internalName="LocProcessedForHandoffsLookup" ma:readOnly="true" ma:showField="ProcessedForHandoffs" ma:web="d4a57d9a-e859-4329-a6f4-6b4a3dc0a1bd">
      <xsd:simpleType>
        <xsd:restriction base="dms:Lookup"/>
      </xsd:simpleType>
    </xsd:element>
    <xsd:element name="LocProcessedForMarketsLookup" ma:index="81" nillable="true" ma:displayName="Loc Processed For Markets" ma:default="" ma:list="{739EC908-AF08-45C4-ABB3-14B01997723B}" ma:internalName="LocProcessedForMarketsLookup" ma:readOnly="true" ma:showField="ProcessedForMarkets" ma:web="d4a57d9a-e859-4329-a6f4-6b4a3dc0a1bd">
      <xsd:simpleType>
        <xsd:restriction base="dms:Lookup"/>
      </xsd:simpleType>
    </xsd:element>
    <xsd:element name="LocPublishedDependentAssetsLookup" ma:index="82" nillable="true" ma:displayName="Loc Published Dependent Assets" ma:default="" ma:list="{739EC908-AF08-45C4-ABB3-14B01997723B}" ma:internalName="LocPublishedDependentAssetsLookup" ma:readOnly="true" ma:showField="PublishedDependentAssets" ma:web="d4a57d9a-e859-4329-a6f4-6b4a3dc0a1bd">
      <xsd:simpleType>
        <xsd:restriction base="dms:Lookup"/>
      </xsd:simpleType>
    </xsd:element>
    <xsd:element name="LocPublishedLinkedAssetsLookup" ma:index="83" nillable="true" ma:displayName="Loc Published Linked Assets" ma:default="" ma:list="{739EC908-AF08-45C4-ABB3-14B01997723B}" ma:internalName="LocPublishedLinkedAssetsLookup" ma:readOnly="true" ma:showField="PublishedLinkedAssets" ma:web="d4a57d9a-e859-4329-a6f4-6b4a3dc0a1bd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e38eaa0-53fc-4f95-9323-b512969e04f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scription="Leave blank to show in all markets" ma:list="{AA56533A-D49C-41CB-AA95-FF501B01A101}" ma:internalName="Markets" ma:readOnly="false" ma:showField="MarketName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OfRatings" ma:index="94" nillable="true" ma:displayName="Number of Ratings" ma:default="" ma:internalName="NumOfRatings" ma:readOnly="fals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F7EF25F9-EFBD-4A9D-A342-68396FAAF924}" ma:internalName="NumOfRatingsLookup" ma:readOnly="true" ma:showField="NumOfRatings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F7EF25F9-EFBD-4A9D-A342-68396FAAF924}" ma:internalName="PublishStatusLookup" ma:readOnly="false" ma:showField="PublishStatus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df27477-358e-4d17-b4cb-1b58352afdc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c040a0e-d0a9-4766-968b-0b4a71216503}" ma:internalName="TaxCatchAll" ma:showField="CatchAllData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c040a0e-d0a9-4766-968b-0b4a71216503}" ma:internalName="TaxCatchAllLabel" ma:readOnly="true" ma:showField="CatchAllDataLabel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d4a57d9a-e859-4329-a6f4-6b4a3dc0a1bd">Templat senarai kenalan ini boleh digunakan untuk pendaftaran pasukan sukan dan boleh dikongsi antara ibu bapa dan ahli pasukan lain.</APDescription>
    <AssetExpire xmlns="d4a57d9a-e859-4329-a6f4-6b4a3dc0a1bd">2029-01-01T08:00:00+00:00</AssetExpire>
    <CampaignTagsTaxHTField0 xmlns="d4a57d9a-e859-4329-a6f4-6b4a3dc0a1bd">
      <Terms xmlns="http://schemas.microsoft.com/office/infopath/2007/PartnerControls"/>
    </CampaignTagsTaxHTField0>
    <IntlLangReviewDate xmlns="d4a57d9a-e859-4329-a6f4-6b4a3dc0a1bd" xsi:nil="true"/>
    <TPFriendlyName xmlns="d4a57d9a-e859-4329-a6f4-6b4a3dc0a1bd" xsi:nil="true"/>
    <IntlLangReview xmlns="d4a57d9a-e859-4329-a6f4-6b4a3dc0a1bd">false</IntlLangReview>
    <LocLastLocAttemptVersionLookup xmlns="d4a57d9a-e859-4329-a6f4-6b4a3dc0a1bd">849253</LocLastLocAttemptVersionLookup>
    <PolicheckWords xmlns="d4a57d9a-e859-4329-a6f4-6b4a3dc0a1bd" xsi:nil="true"/>
    <SubmitterId xmlns="d4a57d9a-e859-4329-a6f4-6b4a3dc0a1bd" xsi:nil="true"/>
    <AcquiredFrom xmlns="d4a57d9a-e859-4329-a6f4-6b4a3dc0a1bd">Internal MS</AcquiredFrom>
    <EditorialStatus xmlns="d4a57d9a-e859-4329-a6f4-6b4a3dc0a1bd">Complete</EditorialStatus>
    <Markets xmlns="d4a57d9a-e859-4329-a6f4-6b4a3dc0a1bd"/>
    <OriginAsset xmlns="d4a57d9a-e859-4329-a6f4-6b4a3dc0a1bd" xsi:nil="true"/>
    <AssetStart xmlns="d4a57d9a-e859-4329-a6f4-6b4a3dc0a1bd">2012-07-31T23:15:00+00:00</AssetStart>
    <FriendlyTitle xmlns="d4a57d9a-e859-4329-a6f4-6b4a3dc0a1bd" xsi:nil="true"/>
    <MarketSpecific xmlns="d4a57d9a-e859-4329-a6f4-6b4a3dc0a1bd">false</MarketSpecific>
    <TPNamespace xmlns="d4a57d9a-e859-4329-a6f4-6b4a3dc0a1bd" xsi:nil="true"/>
    <PublishStatusLookup xmlns="d4a57d9a-e859-4329-a6f4-6b4a3dc0a1bd">
      <Value>73070</Value>
    </PublishStatusLookup>
    <APAuthor xmlns="d4a57d9a-e859-4329-a6f4-6b4a3dc0a1bd">
      <UserInfo>
        <DisplayName>REDMOND\v-vaddu</DisplayName>
        <AccountId>2567</AccountId>
        <AccountType/>
      </UserInfo>
    </APAuthor>
    <TPCommandLine xmlns="d4a57d9a-e859-4329-a6f4-6b4a3dc0a1bd" xsi:nil="true"/>
    <IntlLangReviewer xmlns="d4a57d9a-e859-4329-a6f4-6b4a3dc0a1bd" xsi:nil="true"/>
    <OpenTemplate xmlns="d4a57d9a-e859-4329-a6f4-6b4a3dc0a1bd">true</OpenTemplate>
    <CSXSubmissionDate xmlns="d4a57d9a-e859-4329-a6f4-6b4a3dc0a1bd" xsi:nil="true"/>
    <TaxCatchAll xmlns="d4a57d9a-e859-4329-a6f4-6b4a3dc0a1bd"/>
    <Manager xmlns="d4a57d9a-e859-4329-a6f4-6b4a3dc0a1bd" xsi:nil="true"/>
    <NumericId xmlns="d4a57d9a-e859-4329-a6f4-6b4a3dc0a1bd" xsi:nil="true"/>
    <ParentAssetId xmlns="d4a57d9a-e859-4329-a6f4-6b4a3dc0a1bd" xsi:nil="true"/>
    <OriginalSourceMarket xmlns="d4a57d9a-e859-4329-a6f4-6b4a3dc0a1bd">english</OriginalSourceMarket>
    <ApprovalStatus xmlns="d4a57d9a-e859-4329-a6f4-6b4a3dc0a1bd">InProgress</ApprovalStatus>
    <TPComponent xmlns="d4a57d9a-e859-4329-a6f4-6b4a3dc0a1bd" xsi:nil="true"/>
    <EditorialTags xmlns="d4a57d9a-e859-4329-a6f4-6b4a3dc0a1bd" xsi:nil="true"/>
    <TPExecutable xmlns="d4a57d9a-e859-4329-a6f4-6b4a3dc0a1bd" xsi:nil="true"/>
    <TPLaunchHelpLink xmlns="d4a57d9a-e859-4329-a6f4-6b4a3dc0a1bd" xsi:nil="true"/>
    <LocComments xmlns="d4a57d9a-e859-4329-a6f4-6b4a3dc0a1bd" xsi:nil="true"/>
    <LocRecommendedHandoff xmlns="d4a57d9a-e859-4329-a6f4-6b4a3dc0a1bd" xsi:nil="true"/>
    <SourceTitle xmlns="d4a57d9a-e859-4329-a6f4-6b4a3dc0a1bd" xsi:nil="true"/>
    <CSXUpdate xmlns="d4a57d9a-e859-4329-a6f4-6b4a3dc0a1bd">false</CSXUpdate>
    <IntlLocPriority xmlns="d4a57d9a-e859-4329-a6f4-6b4a3dc0a1bd" xsi:nil="true"/>
    <UAProjectedTotalWords xmlns="d4a57d9a-e859-4329-a6f4-6b4a3dc0a1bd" xsi:nil="true"/>
    <AssetType xmlns="d4a57d9a-e859-4329-a6f4-6b4a3dc0a1bd">TP</AssetType>
    <MachineTranslated xmlns="d4a57d9a-e859-4329-a6f4-6b4a3dc0a1bd">false</MachineTranslated>
    <OutputCachingOn xmlns="d4a57d9a-e859-4329-a6f4-6b4a3dc0a1bd">false</OutputCachingOn>
    <TemplateStatus xmlns="d4a57d9a-e859-4329-a6f4-6b4a3dc0a1bd">Complete</TemplateStatus>
    <IsSearchable xmlns="d4a57d9a-e859-4329-a6f4-6b4a3dc0a1bd">true</IsSearchable>
    <ContentItem xmlns="d4a57d9a-e859-4329-a6f4-6b4a3dc0a1bd" xsi:nil="true"/>
    <HandoffToMSDN xmlns="d4a57d9a-e859-4329-a6f4-6b4a3dc0a1bd" xsi:nil="true"/>
    <ShowIn xmlns="d4a57d9a-e859-4329-a6f4-6b4a3dc0a1bd">Show everywhere</ShowIn>
    <ThumbnailAssetId xmlns="d4a57d9a-e859-4329-a6f4-6b4a3dc0a1bd" xsi:nil="true"/>
    <UALocComments xmlns="d4a57d9a-e859-4329-a6f4-6b4a3dc0a1bd" xsi:nil="true"/>
    <UALocRecommendation xmlns="d4a57d9a-e859-4329-a6f4-6b4a3dc0a1bd">Localize</UALocRecommendation>
    <LastModifiedDateTime xmlns="d4a57d9a-e859-4329-a6f4-6b4a3dc0a1bd" xsi:nil="true"/>
    <LegacyData xmlns="d4a57d9a-e859-4329-a6f4-6b4a3dc0a1bd" xsi:nil="true"/>
    <LocManualTestRequired xmlns="d4a57d9a-e859-4329-a6f4-6b4a3dc0a1bd">false</LocManualTestRequired>
    <LocMarketGroupTiers2 xmlns="d4a57d9a-e859-4329-a6f4-6b4a3dc0a1bd" xsi:nil="true"/>
    <ClipArtFilename xmlns="d4a57d9a-e859-4329-a6f4-6b4a3dc0a1bd" xsi:nil="true"/>
    <TPApplication xmlns="d4a57d9a-e859-4329-a6f4-6b4a3dc0a1bd" xsi:nil="true"/>
    <CSXHash xmlns="d4a57d9a-e859-4329-a6f4-6b4a3dc0a1bd" xsi:nil="true"/>
    <DirectSourceMarket xmlns="d4a57d9a-e859-4329-a6f4-6b4a3dc0a1bd">english</DirectSourceMarket>
    <PrimaryImageGen xmlns="d4a57d9a-e859-4329-a6f4-6b4a3dc0a1bd">true</PrimaryImageGen>
    <PlannedPubDate xmlns="d4a57d9a-e859-4329-a6f4-6b4a3dc0a1bd" xsi:nil="true"/>
    <CSXSubmissionMarket xmlns="d4a57d9a-e859-4329-a6f4-6b4a3dc0a1bd" xsi:nil="true"/>
    <Downloads xmlns="d4a57d9a-e859-4329-a6f4-6b4a3dc0a1bd">0</Downloads>
    <ArtSampleDocs xmlns="d4a57d9a-e859-4329-a6f4-6b4a3dc0a1bd" xsi:nil="true"/>
    <TrustLevel xmlns="d4a57d9a-e859-4329-a6f4-6b4a3dc0a1bd">1 Microsoft Managed Content</TrustLevel>
    <BlockPublish xmlns="d4a57d9a-e859-4329-a6f4-6b4a3dc0a1bd">false</BlockPublish>
    <TPLaunchHelpLinkType xmlns="d4a57d9a-e859-4329-a6f4-6b4a3dc0a1bd">Template</TPLaunchHelpLinkType>
    <LocalizationTagsTaxHTField0 xmlns="d4a57d9a-e859-4329-a6f4-6b4a3dc0a1bd">
      <Terms xmlns="http://schemas.microsoft.com/office/infopath/2007/PartnerControls"/>
    </LocalizationTagsTaxHTField0>
    <BusinessGroup xmlns="d4a57d9a-e859-4329-a6f4-6b4a3dc0a1bd" xsi:nil="true"/>
    <Providers xmlns="d4a57d9a-e859-4329-a6f4-6b4a3dc0a1bd" xsi:nil="true"/>
    <TemplateTemplateType xmlns="d4a57d9a-e859-4329-a6f4-6b4a3dc0a1bd">Word Document Template</TemplateTemplateType>
    <TimesCloned xmlns="d4a57d9a-e859-4329-a6f4-6b4a3dc0a1bd" xsi:nil="true"/>
    <TPAppVersion xmlns="d4a57d9a-e859-4329-a6f4-6b4a3dc0a1bd" xsi:nil="true"/>
    <VoteCount xmlns="d4a57d9a-e859-4329-a6f4-6b4a3dc0a1bd" xsi:nil="true"/>
    <FeatureTagsTaxHTField0 xmlns="d4a57d9a-e859-4329-a6f4-6b4a3dc0a1bd">
      <Terms xmlns="http://schemas.microsoft.com/office/infopath/2007/PartnerControls"/>
    </FeatureTagsTaxHTField0>
    <Provider xmlns="d4a57d9a-e859-4329-a6f4-6b4a3dc0a1bd" xsi:nil="true"/>
    <UACurrentWords xmlns="d4a57d9a-e859-4329-a6f4-6b4a3dc0a1bd" xsi:nil="true"/>
    <AssetId xmlns="d4a57d9a-e859-4329-a6f4-6b4a3dc0a1bd">TP103148025</AssetId>
    <TPClientViewer xmlns="d4a57d9a-e859-4329-a6f4-6b4a3dc0a1bd" xsi:nil="true"/>
    <DSATActionTaken xmlns="d4a57d9a-e859-4329-a6f4-6b4a3dc0a1bd" xsi:nil="true"/>
    <APEditor xmlns="d4a57d9a-e859-4329-a6f4-6b4a3dc0a1bd">
      <UserInfo>
        <DisplayName/>
        <AccountId xsi:nil="true"/>
        <AccountType/>
      </UserInfo>
    </APEditor>
    <TPInstallLocation xmlns="d4a57d9a-e859-4329-a6f4-6b4a3dc0a1bd" xsi:nil="true"/>
    <OOCacheId xmlns="d4a57d9a-e859-4329-a6f4-6b4a3dc0a1bd" xsi:nil="true"/>
    <IsDeleted xmlns="d4a57d9a-e859-4329-a6f4-6b4a3dc0a1bd">false</IsDeleted>
    <PublishTargets xmlns="d4a57d9a-e859-4329-a6f4-6b4a3dc0a1bd">OfficeOnlineVNext</PublishTargets>
    <ApprovalLog xmlns="d4a57d9a-e859-4329-a6f4-6b4a3dc0a1bd" xsi:nil="true"/>
    <BugNumber xmlns="d4a57d9a-e859-4329-a6f4-6b4a3dc0a1bd" xsi:nil="true"/>
    <CrawlForDependencies xmlns="d4a57d9a-e859-4329-a6f4-6b4a3dc0a1bd">false</CrawlForDependencies>
    <InternalTagsTaxHTField0 xmlns="d4a57d9a-e859-4329-a6f4-6b4a3dc0a1bd">
      <Terms xmlns="http://schemas.microsoft.com/office/infopath/2007/PartnerControls"/>
    </InternalTagsTaxHTField0>
    <LastHandOff xmlns="d4a57d9a-e859-4329-a6f4-6b4a3dc0a1bd" xsi:nil="true"/>
    <Milestone xmlns="d4a57d9a-e859-4329-a6f4-6b4a3dc0a1bd" xsi:nil="true"/>
    <OriginalRelease xmlns="d4a57d9a-e859-4329-a6f4-6b4a3dc0a1bd">15</OriginalRelease>
    <RecommendationsModifier xmlns="d4a57d9a-e859-4329-a6f4-6b4a3dc0a1bd" xsi:nil="true"/>
    <ScenarioTagsTaxHTField0 xmlns="d4a57d9a-e859-4329-a6f4-6b4a3dc0a1bd">
      <Terms xmlns="http://schemas.microsoft.com/office/infopath/2007/PartnerControls"/>
    </ScenarioTagsTaxHTField0>
    <UANotes xmlns="d4a57d9a-e859-4329-a6f4-6b4a3dc0a1bd" xsi:nil="true"/>
    <NumOfRatings xmlns="d4a57d9a-e859-4329-a6f4-6b4a3dc0a1bd" xsi:nil="true"/>
  </documentManagement>
</p:properties>
</file>

<file path=customXml/itemProps1.xml><?xml version="1.0" encoding="utf-8"?>
<ds:datastoreItem xmlns:ds="http://schemas.openxmlformats.org/officeDocument/2006/customXml" ds:itemID="{9DB8A495-6799-4F17-9BA6-42F89A80F592}"/>
</file>

<file path=customXml/itemProps2.xml><?xml version="1.0" encoding="utf-8"?>
<ds:datastoreItem xmlns:ds="http://schemas.openxmlformats.org/officeDocument/2006/customXml" ds:itemID="{8605E67D-4B3A-4C72-9C31-D97763EF2D5B}"/>
</file>

<file path=customXml/itemProps3.xml><?xml version="1.0" encoding="utf-8"?>
<ds:datastoreItem xmlns:ds="http://schemas.openxmlformats.org/officeDocument/2006/customXml" ds:itemID="{342C9819-DFF6-4A4B-AD13-EBF3FA462283}"/>
</file>

<file path=docProps/app.xml><?xml version="1.0" encoding="utf-8"?>
<Properties xmlns="http://schemas.openxmlformats.org/officeDocument/2006/extended-properties" xmlns:vt="http://schemas.openxmlformats.org/officeDocument/2006/docPropsVTypes">
  <Template>Sports contact list_TP103148025</Template>
  <TotalTime>124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Sutreera Namcharoenvudhi</cp:lastModifiedBy>
  <cp:revision>57</cp:revision>
  <dcterms:created xsi:type="dcterms:W3CDTF">2012-07-10T17:41:00Z</dcterms:created>
  <dcterms:modified xsi:type="dcterms:W3CDTF">2012-11-08T10:03:00Z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0x0101006E76D3764ACF0B46A48A8E9DA33C7C2B030006203B736C296A4C91F5C177923C8C75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