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letak Kad"/>
      </w:tblPr>
      <w:tblGrid>
        <w:gridCol w:w="4968"/>
        <w:gridCol w:w="576"/>
        <w:gridCol w:w="576"/>
        <w:gridCol w:w="4968"/>
      </w:tblGrid>
      <w:tr w:rsidR="00385BAD">
        <w:trPr>
          <w:trHeight w:hRule="exact" w:val="6768"/>
        </w:trPr>
        <w:tc>
          <w:tcPr>
            <w:tcW w:w="4968" w:type="dxa"/>
          </w:tcPr>
          <w:p w:rsidR="00385BAD" w:rsidRDefault="00385BAD">
            <w:bookmarkStart w:id="0" w:name="_GoBack"/>
            <w:bookmarkEnd w:id="0"/>
          </w:p>
        </w:tc>
        <w:tc>
          <w:tcPr>
            <w:tcW w:w="576" w:type="dxa"/>
          </w:tcPr>
          <w:p w:rsidR="00385BAD" w:rsidRDefault="00385BAD"/>
        </w:tc>
        <w:tc>
          <w:tcPr>
            <w:tcW w:w="576" w:type="dxa"/>
          </w:tcPr>
          <w:p w:rsidR="00385BAD" w:rsidRDefault="00385BAD"/>
        </w:tc>
        <w:tc>
          <w:tcPr>
            <w:tcW w:w="4968" w:type="dxa"/>
            <w:vAlign w:val="bottom"/>
          </w:tcPr>
          <w:p w:rsidR="00385BAD" w:rsidRPr="0082648C" w:rsidRDefault="00373E32">
            <w:pPr>
              <w:pStyle w:val="Tajuk"/>
              <w:rPr>
                <w:sz w:val="62"/>
                <w:szCs w:val="62"/>
              </w:rPr>
            </w:pPr>
            <w:r w:rsidRPr="0082648C">
              <w:rPr>
                <w:sz w:val="62"/>
                <w:szCs w:val="62"/>
                <w:lang w:bidi="ms-MY"/>
              </w:rPr>
              <w:t>Selamat</w:t>
            </w:r>
            <w:r w:rsidRPr="0082648C">
              <w:rPr>
                <w:sz w:val="62"/>
                <w:szCs w:val="62"/>
                <w:lang w:bidi="ms-MY"/>
              </w:rPr>
              <w:br/>
              <w:t>Hari Jadi!</w:t>
            </w:r>
          </w:p>
        </w:tc>
      </w:tr>
      <w:tr w:rsidR="00385BAD">
        <w:trPr>
          <w:trHeight w:hRule="exact" w:val="576"/>
        </w:trPr>
        <w:tc>
          <w:tcPr>
            <w:tcW w:w="4968" w:type="dxa"/>
          </w:tcPr>
          <w:p w:rsidR="00385BAD" w:rsidRDefault="00385BAD"/>
        </w:tc>
        <w:tc>
          <w:tcPr>
            <w:tcW w:w="576" w:type="dxa"/>
          </w:tcPr>
          <w:p w:rsidR="00385BAD" w:rsidRDefault="00385BAD"/>
        </w:tc>
        <w:tc>
          <w:tcPr>
            <w:tcW w:w="576" w:type="dxa"/>
          </w:tcPr>
          <w:p w:rsidR="00385BAD" w:rsidRDefault="00385BAD"/>
        </w:tc>
        <w:tc>
          <w:tcPr>
            <w:tcW w:w="4968" w:type="dxa"/>
          </w:tcPr>
          <w:p w:rsidR="00385BAD" w:rsidRDefault="00385BAD"/>
        </w:tc>
      </w:tr>
      <w:tr w:rsidR="00385BAD">
        <w:trPr>
          <w:trHeight w:hRule="exact" w:val="576"/>
        </w:trPr>
        <w:tc>
          <w:tcPr>
            <w:tcW w:w="4968" w:type="dxa"/>
          </w:tcPr>
          <w:p w:rsidR="00385BAD" w:rsidRDefault="00385BAD"/>
        </w:tc>
        <w:tc>
          <w:tcPr>
            <w:tcW w:w="576" w:type="dxa"/>
          </w:tcPr>
          <w:p w:rsidR="00385BAD" w:rsidRDefault="00385BAD"/>
        </w:tc>
        <w:tc>
          <w:tcPr>
            <w:tcW w:w="576" w:type="dxa"/>
          </w:tcPr>
          <w:p w:rsidR="00385BAD" w:rsidRDefault="00385BAD"/>
        </w:tc>
        <w:tc>
          <w:tcPr>
            <w:tcW w:w="4968" w:type="dxa"/>
          </w:tcPr>
          <w:p w:rsidR="00385BAD" w:rsidRDefault="00385BAD"/>
        </w:tc>
      </w:tr>
      <w:tr w:rsidR="00385BAD">
        <w:trPr>
          <w:trHeight w:hRule="exact" w:val="6768"/>
        </w:trPr>
        <w:tc>
          <w:tcPr>
            <w:tcW w:w="4968" w:type="dxa"/>
          </w:tcPr>
          <w:p w:rsidR="00385BAD" w:rsidRDefault="00385BAD"/>
        </w:tc>
        <w:tc>
          <w:tcPr>
            <w:tcW w:w="576" w:type="dxa"/>
          </w:tcPr>
          <w:p w:rsidR="00385BAD" w:rsidRDefault="00385BAD"/>
        </w:tc>
        <w:tc>
          <w:tcPr>
            <w:tcW w:w="576" w:type="dxa"/>
          </w:tcPr>
          <w:p w:rsidR="00385BAD" w:rsidRDefault="00385BAD"/>
        </w:tc>
        <w:tc>
          <w:tcPr>
            <w:tcW w:w="4968" w:type="dxa"/>
            <w:vAlign w:val="bottom"/>
          </w:tcPr>
          <w:p w:rsidR="00385BAD" w:rsidRPr="0082648C" w:rsidRDefault="00373E32">
            <w:pPr>
              <w:pStyle w:val="Tajuk"/>
              <w:rPr>
                <w:sz w:val="62"/>
                <w:szCs w:val="62"/>
              </w:rPr>
            </w:pPr>
            <w:r w:rsidRPr="0082648C">
              <w:rPr>
                <w:sz w:val="62"/>
                <w:szCs w:val="62"/>
                <w:lang w:bidi="ms-MY"/>
              </w:rPr>
              <w:t>Selamat</w:t>
            </w:r>
            <w:r w:rsidRPr="0082648C">
              <w:rPr>
                <w:sz w:val="62"/>
                <w:szCs w:val="62"/>
                <w:lang w:bidi="ms-MY"/>
              </w:rPr>
              <w:br/>
              <w:t>Hari Jadi!</w:t>
            </w:r>
          </w:p>
        </w:tc>
      </w:tr>
    </w:tbl>
    <w:p w:rsidR="00385BAD" w:rsidRDefault="00373E32">
      <w:pPr>
        <w:pStyle w:val="TiadaPenjarakan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3928110</wp:posOffset>
                </wp:positionH>
                <wp:positionV relativeFrom="page">
                  <wp:posOffset>457200</wp:posOffset>
                </wp:positionV>
                <wp:extent cx="3086100" cy="8659368"/>
                <wp:effectExtent l="0" t="0" r="0" b="27940"/>
                <wp:wrapNone/>
                <wp:docPr id="66" name="Kumpulan 65" descr="Lilin Hari Jad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8659368"/>
                          <a:chOff x="0" y="0"/>
                          <a:chExt cx="3057150" cy="8655837"/>
                        </a:xfrm>
                      </wpg:grpSpPr>
                      <pic:pic xmlns:pic="http://schemas.openxmlformats.org/drawingml/2006/picture">
                        <pic:nvPicPr>
                          <pic:cNvPr id="2" name="Gambar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ambar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3814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Bentuk Bebas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22496" y="833186"/>
                            <a:ext cx="291772" cy="2326026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1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1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Bentuk Bebas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7109" y="1318369"/>
                            <a:ext cx="382158" cy="1734609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4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Bentuk Bebas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4097" y="1080534"/>
                            <a:ext cx="264815" cy="2224549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Bentuk Bebas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2221397" y="1351666"/>
                            <a:ext cx="359958" cy="2046966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Bentuk Bebas 8"/>
                        <wps:cNvSpPr>
                          <a:spLocks noChangeAspect="1"/>
                        </wps:cNvSpPr>
                        <wps:spPr bwMode="auto">
                          <a:xfrm>
                            <a:off x="42622" y="3026023"/>
                            <a:ext cx="2981147" cy="599344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69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4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69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Bentuk Bebas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22496" y="5863656"/>
                            <a:ext cx="291772" cy="2326026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1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1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Bentuk Bebas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7109" y="6348839"/>
                            <a:ext cx="382158" cy="1734609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4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Bentuk Bebas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4097" y="6111004"/>
                            <a:ext cx="264815" cy="2224549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Bentuk Bebas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2221397" y="6382136"/>
                            <a:ext cx="359958" cy="2046966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Bentuk Bebas 13"/>
                        <wps:cNvSpPr>
                          <a:spLocks noChangeAspect="1"/>
                        </wps:cNvSpPr>
                        <wps:spPr bwMode="auto">
                          <a:xfrm>
                            <a:off x="42622" y="8056493"/>
                            <a:ext cx="2981147" cy="599344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69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4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69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4" name="Kumpulan 14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24" name="Bentuk Bebas 24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Bentuk Bebas 25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Bentuk Bebas 26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Bentuk Bebas 27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Bentuk Bebas 28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Bentuk Bebas 29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Bentuk Bebas 30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Bentuk Bebas 31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Kumpulan 15"/>
                        <wpg:cNvGrpSpPr/>
                        <wpg:grpSpPr>
                          <a:xfrm>
                            <a:off x="400243" y="5100471"/>
                            <a:ext cx="2238375" cy="1411287"/>
                            <a:chOff x="400243" y="5100471"/>
                            <a:chExt cx="2238375" cy="1411287"/>
                          </a:xfrm>
                        </wpg:grpSpPr>
                        <wps:wsp>
                          <wps:cNvPr id="16" name="Bentuk Bebas 16"/>
                          <wps:cNvSpPr>
                            <a:spLocks/>
                          </wps:cNvSpPr>
                          <wps:spPr bwMode="auto">
                            <a:xfrm>
                              <a:off x="400243" y="5600533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Bentuk Bebas 17"/>
                          <wps:cNvSpPr>
                            <a:spLocks/>
                          </wps:cNvSpPr>
                          <wps:spPr bwMode="auto">
                            <a:xfrm>
                              <a:off x="543118" y="6341896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Bentuk Bebas 18"/>
                          <wps:cNvSpPr>
                            <a:spLocks/>
                          </wps:cNvSpPr>
                          <wps:spPr bwMode="auto">
                            <a:xfrm>
                              <a:off x="1082868" y="5100471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Bentuk Bebas 19"/>
                          <wps:cNvSpPr>
                            <a:spLocks/>
                          </wps:cNvSpPr>
                          <wps:spPr bwMode="auto">
                            <a:xfrm>
                              <a:off x="1211455" y="5856121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Bentuk Bebas 20"/>
                          <wps:cNvSpPr>
                            <a:spLocks/>
                          </wps:cNvSpPr>
                          <wps:spPr bwMode="auto">
                            <a:xfrm>
                              <a:off x="1724218" y="5375108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Bentuk Bebas 21"/>
                          <wps:cNvSpPr>
                            <a:spLocks/>
                          </wps:cNvSpPr>
                          <wps:spPr bwMode="auto">
                            <a:xfrm>
                              <a:off x="1844868" y="6103771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Bentuk Bebas 22"/>
                          <wps:cNvSpPr>
                            <a:spLocks/>
                          </wps:cNvSpPr>
                          <wps:spPr bwMode="auto">
                            <a:xfrm>
                              <a:off x="2325880" y="5621171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Bentuk Bebas 23"/>
                          <wps:cNvSpPr>
                            <a:spLocks/>
                          </wps:cNvSpPr>
                          <wps:spPr bwMode="auto">
                            <a:xfrm>
                              <a:off x="2435418" y="6375233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803B2" id="Kumpulan 65" o:spid="_x0000_s1026" alt="Lilin Hari Jadi" style="position:absolute;margin-left:309.3pt;margin-top:36pt;width:243pt;height:681.85pt;z-index:-251659264;mso-position-horizontal-relative:margin;mso-position-vertical-relative:page" coordsize="30571,86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ambar 2" o:spid="_x0000_s1027" type="#_x0000_t75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">
                  <v:imagedata r:id="rId8" o:title=""/>
                  <v:path arrowok="t"/>
                </v:shape>
                <v:shape id="Gambar 3" o:spid="_x0000_s1028" type="#_x0000_t75" style="position:absolute;top:50338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">
                  <v:imagedata r:id="rId8" o:title=""/>
                  <v:path arrowok="t"/>
                </v:shape>
                <v:shape id="Bentuk Bebas 4" o:spid="_x0000_s1029" style="position:absolute;left:11224;top:8331;width:2918;height:23261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559,2045285;159723,2295097;30047,2085731;33210,1606726;54559,1738373;181863,2007218;291772,2326026;61675,1982634;22931,1749476;26093,1279195;48233,1411635;175538,1681273;283074,1977876;283074,2180897;181863,1898570;30838,1575797;15814,1364845;20558,966732;61675,1151514;221399,1453667;281493,1719340;264888,1824023;116234,1469528;16605,1185615;11861,988145;19768,673302;83025,889806;252236,1216544;277539,1455253;233259,1399739;61675,1045245;5535,797812;13442,624133;36373,416353;101211,573378;220608,814466;260144,960388;264097,1153100;192933,991317;93304,782744;6326,534518;20558,382252;141537,34101;154979,187954;154979,342599;200840,344978;257771,423491;260144,557517;256190,639994;240376,795433;138374,525001;60094,384631;92513,310084;88560,88822;110699,2379" o:connectangles="0,0,0,0,0,0,0,0,0,0,0,0,0,0,0,0,0,0,0,0,0,0,0,0,0,0,0,0,0,0,0,0,0,0,0,0,0,0,0,0,0,0,0,0,0,0,0,0,0,0,0,0,0,0,0"/>
                  <o:lock v:ext="edit" aspectratio="t" verticies="t"/>
                </v:shape>
                <v:shape id="Bentuk Bebas 5" o:spid="_x0000_s1030" style="position:absolute;left:4771;top:13183;width:3821;height:17346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<v:path arrowok="t" o:connecttype="custom" o:connectlocs="137957,1698124;123686,1637052;114965,1426869;202179,1598188;156193,1680675;99107,1492700;99107,1355485;91179,1153233;177600,1324553;344894,1560910;344101,1730643;170465,1468905;82457,1274585;66600,1115162;53914,835975;113379,993811;279086,1212719;348858,1403867;356787,1545840;267986,1358658;99107,1121508;49157,945429;48364,807422;40436,602791;127650,775696;295736,1012054;331415,1183373;318729,1244445;182358,998570;45193,779662;17443,613895;38057,322810;38057,368019;107829,482232;225172,648793;282258,762213;302872,907358;273536,922428;168879,739212;66600,593273;793,399745;39643,321224;129236,57106;142715,191941;148265,287912;183150,283946;248958,314879;264815,431471;265608,475094;271951,623412;225172,580582;109415,396573;55500,321224;84836,260152;68186,75349;80079,3966" o:connectangles="0,0,0,0,0,0,0,0,0,0,0,0,0,0,0,0,0,0,0,0,0,0,0,0,0,0,0,0,0,0,0,0,0,0,0,0,0,0,0,0,0,0,0,0,0,0,0,0,0,0,0,0,0,0,0,0"/>
                  <o:lock v:ext="edit" aspectratio="t" verticies="t"/>
                </v:shape>
                <v:shape id="Bentuk Bebas 6" o:spid="_x0000_s1031" style="position:absolute;left:17440;top:10805;width:2649;height:22245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07,2015973;3964,2163483;3964,1977906;15857,1631336;50743,1801845;177600,2049282;127650,2172207;11100,1898599;0,1716194;13479,1276836;26957,1379141;95143,1575821;239444,1873221;260851,2081004;241029,2152380;129236,1845464;11100,1571856;0,1390244;13479,950093;26957,1052398;95143,1249078;239444,1547271;260851,1754261;241822,1826430;129236,1519514;12686,1245906;0,1063501;14271,620970;26957,723276;95143,920749;241029,1217356;261644,1425139;241822,1496515;129236,1189598;12686,915991;1586,733586;36472,374327;41229,399705;73736,513907;170465,712173;244994,894578;257679,1017503;250544,1173737;186322,992125;100693,798617;22200,608281;7136,421118;132408,0;164122,86444;164122,245057;160950,345777;207729,345777;260851,404463;263229,533733;260851,579731;252922,756585;215658,716138;125272,494080;65014,382258;99107,331501;102279,148303;107829,16654" o:connectangles="0,0,0,0,0,0,0,0,0,0,0,0,0,0,0,0,0,0,0,0,0,0,0,0,0,0,0,0,0,0,0,0,0,0,0,0,0,0,0,0,0,0,0,0,0,0,0,0,0,0,0,0,0,0,0,0,0,0,0,0,0,0"/>
                  <o:lock v:ext="edit" aspectratio="t" verticies="t"/>
                </v:shape>
                <v:shape id="Bentuk Bebas 7" o:spid="_x0000_s1032" style="position:absolute;left:22213;top:13516;width:3600;height:20470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<v:path arrowok="t" o:connecttype="custom" o:connectlocs="30990,2011305;35757,1623784;58801,1775147;135878,2030324;16687,1816355;28606,1637256;60390,1427250;174019,1689559;262221,1968511;139851,1825865;33374,1558008;40525,1373361;73104,1125316;162895,1369399;275729,1643596;268578,1825865;202625,1643596;59596,1348002;50855,1147506;85023,808326;133494,1014370;282086,1306793;290827,1508875;251891,1458949;103299,1148298;65158,928782;101710,515902;123164,667265;268578,950971;310692,1178412;286059,1264792;162100,954934;81845,708474;94559,529374;139851,324123;166073,430315;268578,632396;322611,782174;319433,953349;263016,859044;170046,654585;97737,409710;245534,0;276524,77663;265399,244875;265399,293216;342477,310651;357574,423182;350423,487373;333736,643491;280497,557111;180376,356614;185144,299556;210571,153740;223285,13472" o:connectangles="0,0,0,0,0,0,0,0,0,0,0,0,0,0,0,0,0,0,0,0,0,0,0,0,0,0,0,0,0,0,0,0,0,0,0,0,0,0,0,0,0,0,0,0,0,0,0,0,0,0,0,0,0,0,0"/>
                  <o:lock v:ext="edit" aspectratio="t" verticies="t"/>
                </v:shape>
                <v:shape id="Bentuk Bebas 8" o:spid="_x0000_s1033" style="position:absolute;left:426;top:30260;width:29811;height:5993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<v:path arrowok="t" o:connecttype="custom" o:connectlocs="728637,1586;896723,18234;1064016,46774;1227345,83242;1435073,132395;1691959,199781;1949638,263997;2208903,317906;2374610,342482;2448346,350410;2522875,353581;2596611,350410;2666382,340104;2732982,320284;2791654,289366;2842397,244177;2882040,185511;2908204,108611;2919304,98305;2941504,91170;2964497,88792;2978768,91170;2968461,134773;2934368,205331;2886004,260826;2828125,305221;2761525,336933;2688582,359924;2612468,374194;2534768,380536;2457861,380536;2218417,357545;1982146,312357;1747460,255276;1514359,195025;1318523,143494;1118723,95134;916544,54702;713572,32504;511394,33297;431315,43603;354408,63423;281465,95134;218036,141115;159365,209295;116550,294123;89593,385293;76114,479634;73736,575561;65014,587452;43607,594587;19029,599344;2379,598551;0,550191;7136,457436;24579,365473;55500,278267;103864,200574;164915,137944;236272,89584;314765,53116;398808,28540;562929,3171" o:connectangles="0,0,0,0,0,0,0,0,0,0,0,0,0,0,0,0,0,0,0,0,0,0,0,0,0,0,0,0,0,0,0,0,0,0,0,0,0,0,0,0,0,0,0,0,0,0,0,0,0,0,0,0,0,0,0,0,0,0,0,0,0,0,0"/>
                  <o:lock v:ext="edit" aspectratio="t"/>
                </v:shape>
                <v:shape id="Bentuk Bebas 9" o:spid="_x0000_s1034" style="position:absolute;left:11224;top:58636;width:2918;height:23260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559,2045285;159723,2295097;30047,2085731;33210,1606726;54559,1738373;181863,2007218;291772,2326026;61675,1982634;22931,1749476;26093,1279195;48233,1411635;175538,1681273;283074,1977876;283074,2180897;181863,1898570;30838,1575797;15814,1364845;20558,966732;61675,1151514;221399,1453667;281493,1719340;264888,1824023;116234,1469528;16605,1185615;11861,988145;19768,673302;83025,889806;252236,1216544;277539,1455253;233259,1399739;61675,1045245;5535,797812;13442,624133;36373,416353;101211,573378;220608,814466;260144,960388;264097,1153100;192933,991317;93304,782744;6326,534518;20558,382252;141537,34101;154979,187954;154979,342599;200840,344978;257771,423491;260144,557517;256190,639994;240376,795433;138374,525001;60094,384631;92513,310084;88560,88822;110699,2379" o:connectangles="0,0,0,0,0,0,0,0,0,0,0,0,0,0,0,0,0,0,0,0,0,0,0,0,0,0,0,0,0,0,0,0,0,0,0,0,0,0,0,0,0,0,0,0,0,0,0,0,0,0,0,0,0,0,0"/>
                  <o:lock v:ext="edit" aspectratio="t" verticies="t"/>
                </v:shape>
                <v:shape id="Bentuk Bebas 10" o:spid="_x0000_s1035" style="position:absolute;left:4771;top:63488;width:3821;height:17346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<v:path arrowok="t" o:connecttype="custom" o:connectlocs="137957,1698124;123686,1637052;114965,1426869;202179,1598188;156193,1680675;99107,1492700;99107,1355485;91179,1153233;177600,1324553;344894,1560910;344101,1730643;170465,1468905;82457,1274585;66600,1115162;53914,835975;113379,993811;279086,1212719;348858,1403867;356787,1545840;267986,1358658;99107,1121508;49157,945429;48364,807422;40436,602791;127650,775696;295736,1012054;331415,1183373;318729,1244445;182358,998570;45193,779662;17443,613895;38057,322810;38057,368019;107829,482232;225172,648793;282258,762213;302872,907358;273536,922428;168879,739212;66600,593273;793,399745;39643,321224;129236,57106;142715,191941;148265,287912;183150,283946;248958,314879;264815,431471;265608,475094;271951,623412;225172,580582;109415,396573;55500,321224;84836,260152;68186,75349;80079,3966" o:connectangles="0,0,0,0,0,0,0,0,0,0,0,0,0,0,0,0,0,0,0,0,0,0,0,0,0,0,0,0,0,0,0,0,0,0,0,0,0,0,0,0,0,0,0,0,0,0,0,0,0,0,0,0,0,0,0,0"/>
                  <o:lock v:ext="edit" aspectratio="t" verticies="t"/>
                </v:shape>
                <v:shape id="Bentuk Bebas 11" o:spid="_x0000_s1036" style="position:absolute;left:17440;top:61110;width:2649;height:22245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07,2015973;3964,2163483;3964,1977906;15857,1631336;50743,1801845;177600,2049282;127650,2172207;11100,1898599;0,1716194;13479,1276836;26957,1379141;95143,1575821;239444,1873221;260851,2081004;241029,2152380;129236,1845464;11100,1571856;0,1390244;13479,950093;26957,1052398;95143,1249078;239444,1547271;260851,1754261;241822,1826430;129236,1519514;12686,1245906;0,1063501;14271,620970;26957,723276;95143,920749;241029,1217356;261644,1425139;241822,1496515;129236,1189598;12686,915991;1586,733586;36472,374327;41229,399705;73736,513907;170465,712173;244994,894578;257679,1017503;250544,1173737;186322,992125;100693,798617;22200,608281;7136,421118;132408,0;164122,86444;164122,245057;160950,345777;207729,345777;260851,404463;263229,533733;260851,579731;252922,756585;215658,716138;125272,494080;65014,382258;99107,331501;102279,148303;107829,16654" o:connectangles="0,0,0,0,0,0,0,0,0,0,0,0,0,0,0,0,0,0,0,0,0,0,0,0,0,0,0,0,0,0,0,0,0,0,0,0,0,0,0,0,0,0,0,0,0,0,0,0,0,0,0,0,0,0,0,0,0,0,0,0,0,0"/>
                  <o:lock v:ext="edit" aspectratio="t" verticies="t"/>
                </v:shape>
                <v:shape id="Bentuk Bebas 12" o:spid="_x0000_s1037" style="position:absolute;left:22213;top:63821;width:3600;height:20470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<v:path arrowok="t" o:connecttype="custom" o:connectlocs="30990,2011305;35757,1623784;58801,1775147;135878,2030324;16687,1816355;28606,1637256;60390,1427250;174019,1689559;262221,1968511;139851,1825865;33374,1558008;40525,1373361;73104,1125316;162895,1369399;275729,1643596;268578,1825865;202625,1643596;59596,1348002;50855,1147506;85023,808326;133494,1014370;282086,1306793;290827,1508875;251891,1458949;103299,1148298;65158,928782;101710,515902;123164,667265;268578,950971;310692,1178412;286059,1264792;162100,954934;81845,708474;94559,529374;139851,324123;166073,430315;268578,632396;322611,782174;319433,953349;263016,859044;170046,654585;97737,409710;245534,0;276524,77663;265399,244875;265399,293216;342477,310651;357574,423182;350423,487373;333736,643491;280497,557111;180376,356614;185144,299556;210571,153740;223285,13472" o:connectangles="0,0,0,0,0,0,0,0,0,0,0,0,0,0,0,0,0,0,0,0,0,0,0,0,0,0,0,0,0,0,0,0,0,0,0,0,0,0,0,0,0,0,0,0,0,0,0,0,0,0,0,0,0,0,0"/>
                  <o:lock v:ext="edit" aspectratio="t" verticies="t"/>
                </v:shape>
                <v:shape id="Bentuk Bebas 13" o:spid="_x0000_s1038" style="position:absolute;left:426;top:80564;width:29811;height:5994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<v:path arrowok="t" o:connecttype="custom" o:connectlocs="728637,1586;896723,18234;1064016,46774;1227345,83242;1435073,132395;1691959,199781;1949638,263997;2208903,317906;2374610,342482;2448346,350410;2522875,353581;2596611,350410;2666382,340104;2732982,320284;2791654,289366;2842397,244177;2882040,185511;2908204,108611;2919304,98305;2941504,91170;2964497,88792;2978768,91170;2968461,134773;2934368,205331;2886004,260826;2828125,305221;2761525,336933;2688582,359924;2612468,374194;2534768,380536;2457861,380536;2218417,357545;1982146,312357;1747460,255276;1514359,195025;1318523,143494;1118723,95134;916544,54702;713572,32504;511394,33297;431315,43603;354408,63423;281465,95134;218036,141115;159365,209295;116550,294123;89593,385293;76114,479634;73736,575561;65014,587452;43607,594587;19029,599344;2379,598551;0,550191;7136,457436;24579,365473;55500,278267;103864,200574;164915,137944;236272,89584;314765,53116;398808,28540;562929,3171" o:connectangles="0,0,0,0,0,0,0,0,0,0,0,0,0,0,0,0,0,0,0,0,0,0,0,0,0,0,0,0,0,0,0,0,0,0,0,0,0,0,0,0,0,0,0,0,0,0,0,0,0,0,0,0,0,0,0,0,0,0,0,0,0,0,0"/>
                  <o:lock v:ext="edit" aspectratio="t"/>
                </v:shape>
                <v:group id="Kumpulan 14" o:spid="_x0000_s1039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Bentuk Bebas 24" o:spid="_x0000_s1040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Bentuk Bebas 25" o:spid="_x0000_s1041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Bentuk Bebas 26" o:spid="_x0000_s1042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Bentuk Bebas 27" o:spid="_x0000_s1043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Bentuk Bebas 28" o:spid="_x0000_s1044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Bentuk Bebas 29" o:spid="_x0000_s1045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Bentuk Bebas 30" o:spid="_x0000_s1046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Bentuk Bebas 31" o:spid="_x0000_s1047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  <v:group id="Kumpulan 15" o:spid="_x0000_s1048" style="position:absolute;left:4002;top:51004;width:22384;height:14113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Bentuk Bebas 16" o:spid="_x0000_s1049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Bentuk Bebas 17" o:spid="_x0000_s1050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Bentuk Bebas 18" o:spid="_x0000_s1051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Bentuk Bebas 19" o:spid="_x0000_s1052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Bentuk Bebas 20" o:spid="_x0000_s1053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Bentuk Bebas 21" o:spid="_x0000_s1054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Bentuk Bebas 22" o:spid="_x0000_s1055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Bentuk Bebas 23" o:spid="_x0000_s1056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  <w10:wrap anchorx="margin" anchory="page"/>
              </v:group>
            </w:pict>
          </mc:Fallback>
        </mc:AlternateContent>
      </w:r>
    </w:p>
    <w:sectPr w:rsidR="00385BAD" w:rsidSect="0082648C">
      <w:pgSz w:w="11906" w:h="16838" w:code="9"/>
      <w:pgMar w:top="578" w:right="414" w:bottom="289" w:left="4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AD"/>
    <w:rsid w:val="00373E32"/>
    <w:rsid w:val="00385BAD"/>
    <w:rsid w:val="0082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lang w:val="ms-MY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table" w:styleId="GridJadual">
    <w:name w:val="Table Grid"/>
    <w:basedOn w:val="Jadua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juk">
    <w:name w:val="Title"/>
    <w:basedOn w:val="Normal"/>
    <w:next w:val="Normal"/>
    <w:link w:val="TajukAksara"/>
    <w:uiPriority w:val="1"/>
    <w:qFormat/>
    <w:pPr>
      <w:ind w:left="634"/>
    </w:pPr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character" w:customStyle="1" w:styleId="TajukAksara">
    <w:name w:val="Tajuk Aksara"/>
    <w:basedOn w:val="FonPerengganLalai"/>
    <w:link w:val="Tajuk"/>
    <w:uiPriority w:val="1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paragraph" w:styleId="TeksBelon">
    <w:name w:val="Balloon Text"/>
    <w:basedOn w:val="Normal"/>
    <w:link w:val="TeksBelonAksara"/>
    <w:uiPriority w:val="99"/>
    <w:semiHidden/>
    <w:unhideWhenUsed/>
    <w:rPr>
      <w:rFonts w:ascii="Segoe UI" w:hAnsi="Segoe UI" w:cs="Segoe UI"/>
      <w:sz w:val="18"/>
    </w:rPr>
  </w:style>
  <w:style w:type="character" w:customStyle="1" w:styleId="TeksBelonAksara">
    <w:name w:val="Teks Belon Aksara"/>
    <w:basedOn w:val="FonPerengganLalai"/>
    <w:link w:val="TeksBelon"/>
    <w:uiPriority w:val="99"/>
    <w:semiHidden/>
    <w:rPr>
      <w:rFonts w:ascii="Segoe UI" w:hAnsi="Segoe UI" w:cs="Segoe UI"/>
      <w:sz w:val="18"/>
    </w:rPr>
  </w:style>
  <w:style w:type="paragraph" w:styleId="TiadaPenjarakan">
    <w:name w:val="No Spacing"/>
    <w:uiPriority w:val="9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2012-06-29T23:41:00+00:00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1592797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TP102933928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BB8C4683-EB49-4826-B8B2-9EDB3D6F5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63ED1-C040-4B9B-BDB8-457F57413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4EB7E-C4B3-4C04-AFC2-36D15186241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Office_7243673_TF02933929.dotx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10</cp:revision>
  <cp:lastPrinted>2012-06-27T21:05:00Z</cp:lastPrinted>
  <dcterms:created xsi:type="dcterms:W3CDTF">2012-06-27T22:09:00Z</dcterms:created>
  <dcterms:modified xsi:type="dcterms:W3CDTF">2016-06-13T10:07:00Z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