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Jadual tataletak risalah"/>
      </w:tblPr>
      <w:tblGrid>
        <w:gridCol w:w="6521"/>
        <w:gridCol w:w="648"/>
        <w:gridCol w:w="329"/>
        <w:gridCol w:w="2582"/>
      </w:tblGrid>
      <w:tr w:rsidR="001A72EF" w:rsidRPr="00D22E21" w:rsidTr="00D22E21">
        <w:trPr>
          <w:trHeight w:hRule="exact" w:val="360"/>
          <w:jc w:val="center"/>
        </w:trPr>
        <w:tc>
          <w:tcPr>
            <w:tcW w:w="6521" w:type="dxa"/>
          </w:tcPr>
          <w:p w:rsidR="001A72EF" w:rsidRPr="00D22E21" w:rsidRDefault="001A72EF">
            <w:pPr>
              <w:rPr>
                <w:b/>
              </w:rPr>
            </w:pPr>
          </w:p>
        </w:tc>
        <w:tc>
          <w:tcPr>
            <w:tcW w:w="648" w:type="dxa"/>
            <w:tcBorders>
              <w:right w:val="thickThinSmallGap" w:sz="36" w:space="0" w:color="8D8B00" w:themeColor="accent1"/>
            </w:tcBorders>
          </w:tcPr>
          <w:p w:rsidR="001A72EF" w:rsidRPr="00D22E21" w:rsidRDefault="001A72EF">
            <w:pPr>
              <w:rPr>
                <w:b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72EF" w:rsidRPr="00D22E21" w:rsidRDefault="001A72EF">
            <w:pPr>
              <w:rPr>
                <w:b/>
              </w:rPr>
            </w:pPr>
          </w:p>
        </w:tc>
        <w:tc>
          <w:tcPr>
            <w:tcW w:w="2582" w:type="dxa"/>
          </w:tcPr>
          <w:p w:rsidR="001A72EF" w:rsidRPr="00D22E21" w:rsidRDefault="001A72EF">
            <w:pPr>
              <w:rPr>
                <w:b/>
              </w:rPr>
            </w:pPr>
          </w:p>
        </w:tc>
      </w:tr>
      <w:tr w:rsidR="001A72EF" w:rsidRPr="00D22E21" w:rsidTr="00D22E21">
        <w:trPr>
          <w:trHeight w:hRule="exact" w:val="13752"/>
          <w:jc w:val="center"/>
        </w:trPr>
        <w:tc>
          <w:tcPr>
            <w:tcW w:w="6521" w:type="dxa"/>
          </w:tcPr>
          <w:p w:rsidR="001A72EF" w:rsidRPr="00D22E21" w:rsidRDefault="008A6DAC" w:rsidP="00D22E21">
            <w:pPr>
              <w:pStyle w:val="Tajuk"/>
              <w:spacing w:after="240"/>
              <w:ind w:left="-74"/>
              <w:rPr>
                <w:b/>
                <w:sz w:val="96"/>
              </w:rPr>
            </w:pPr>
            <w:sdt>
              <w:sdtPr>
                <w:rPr>
                  <w:rStyle w:val="Kuat"/>
                  <w:b/>
                  <w:sz w:val="96"/>
                </w:rPr>
                <w:id w:val="1829330140"/>
                <w:placeholder>
                  <w:docPart w:val="56557B773AAF417D86578BD5CEE4DF0E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FonPerengganLalai"/>
                  <w:color w:val="404040" w:themeColor="text1" w:themeTint="BF"/>
                </w:rPr>
              </w:sdtEndPr>
              <w:sdtContent>
                <w:r w:rsidR="00D22E21" w:rsidRPr="0020515F">
                  <w:rPr>
                    <w:rStyle w:val="Kuat"/>
                    <w:b/>
                    <w:sz w:val="66"/>
                    <w:szCs w:val="66"/>
                    <w:lang w:val="ms-MY"/>
                  </w:rPr>
                  <w:t xml:space="preserve">Pertandingan </w:t>
                </w:r>
                <w:r w:rsidR="0020515F" w:rsidRPr="0020515F">
                  <w:rPr>
                    <w:rStyle w:val="Kuat"/>
                    <w:b/>
                    <w:sz w:val="66"/>
                    <w:szCs w:val="66"/>
                    <w:lang w:val="ms-MY"/>
                  </w:rPr>
                  <w:t>KUMPULAN MUZIK</w:t>
                </w:r>
              </w:sdtContent>
            </w:sdt>
            <w:r w:rsidR="0020515F">
              <w:rPr>
                <w:rStyle w:val="Kuat"/>
                <w:b/>
                <w:sz w:val="96"/>
              </w:rPr>
              <w:br/>
            </w:r>
            <w:sdt>
              <w:sdtPr>
                <w:rPr>
                  <w:b/>
                  <w:sz w:val="96"/>
                </w:rPr>
                <w:id w:val="365336987"/>
                <w:placeholder>
                  <w:docPart w:val="B0D07254CEBC4FE1963A0C3C337C9380"/>
                </w:placeholder>
                <w:temporary/>
                <w:showingPlcHdr/>
                <w15:appearance w15:val="hidden"/>
                <w:text/>
              </w:sdtPr>
              <w:sdtContent>
                <w:r w:rsidR="0020515F" w:rsidRPr="00D22E21">
                  <w:rPr>
                    <w:b/>
                    <w:sz w:val="96"/>
                    <w:lang w:val="ms-MY"/>
                  </w:rPr>
                  <w:t>Kampus</w:t>
                </w:r>
              </w:sdtContent>
            </w:sdt>
          </w:p>
          <w:p w:rsidR="001A72EF" w:rsidRPr="00D22E21" w:rsidRDefault="00D22E21">
            <w:pPr>
              <w:pStyle w:val="TajukAcara"/>
              <w:spacing w:before="360"/>
              <w:rPr>
                <w:b/>
              </w:rPr>
            </w:pPr>
            <w:r w:rsidRPr="00D22E21">
              <w:rPr>
                <w:b/>
                <w:lang w:val="ms-MY"/>
              </w:rPr>
              <w:t>Masa</w:t>
            </w:r>
          </w:p>
          <w:p w:rsidR="001A72EF" w:rsidRPr="00D22E21" w:rsidRDefault="008A6DAC">
            <w:pPr>
              <w:pStyle w:val="MaklumatAcara"/>
              <w:rPr>
                <w:b/>
                <w:sz w:val="56"/>
              </w:rPr>
            </w:pPr>
            <w:sdt>
              <w:sdtPr>
                <w:rPr>
                  <w:b/>
                  <w:sz w:val="56"/>
                </w:rPr>
                <w:id w:val="170762277"/>
                <w:placeholder>
                  <w:docPart w:val="C6CD1B0190F14F4884016D15CE77F35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2E21" w:rsidRPr="0020515F">
                  <w:rPr>
                    <w:b/>
                    <w:sz w:val="44"/>
                    <w:szCs w:val="44"/>
                    <w:lang w:val="ms-MY"/>
                  </w:rPr>
                  <w:t>8hb Jun, 2012</w:t>
                </w:r>
              </w:sdtContent>
            </w:sdt>
          </w:p>
          <w:p w:rsidR="001A72EF" w:rsidRPr="0020515F" w:rsidRDefault="008A6DAC">
            <w:pPr>
              <w:pStyle w:val="MaklumatAcara"/>
              <w:rPr>
                <w:b/>
                <w:szCs w:val="76"/>
              </w:rPr>
            </w:pPr>
            <w:sdt>
              <w:sdtPr>
                <w:rPr>
                  <w:b/>
                  <w:szCs w:val="76"/>
                </w:rPr>
                <w:id w:val="1003476934"/>
                <w:placeholder>
                  <w:docPart w:val="EB3BC40B7A14463E948216894DBEA0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2E21" w:rsidRPr="0020515F">
                  <w:rPr>
                    <w:b/>
                    <w:sz w:val="44"/>
                    <w:szCs w:val="44"/>
                    <w:lang w:val="ms-MY"/>
                  </w:rPr>
                  <w:t>8pm – 12pm</w:t>
                </w:r>
              </w:sdtContent>
            </w:sdt>
          </w:p>
          <w:p w:rsidR="001A72EF" w:rsidRPr="00D22E21" w:rsidRDefault="00D22E21">
            <w:pPr>
              <w:pStyle w:val="TajukAcara"/>
              <w:rPr>
                <w:b/>
              </w:rPr>
            </w:pPr>
            <w:r w:rsidRPr="00D22E21">
              <w:rPr>
                <w:b/>
                <w:lang w:val="ms-MY"/>
              </w:rPr>
              <w:t>Lokasi</w:t>
            </w:r>
          </w:p>
          <w:p w:rsidR="001A72EF" w:rsidRPr="0020515F" w:rsidRDefault="008A6DAC">
            <w:pPr>
              <w:pStyle w:val="MaklumatAcara"/>
              <w:rPr>
                <w:b/>
                <w:sz w:val="44"/>
                <w:szCs w:val="44"/>
              </w:rPr>
            </w:pPr>
            <w:sdt>
              <w:sdtPr>
                <w:rPr>
                  <w:b/>
                  <w:sz w:val="44"/>
                  <w:szCs w:val="44"/>
                </w:rPr>
                <w:id w:val="-1707022254"/>
                <w:placeholder>
                  <w:docPart w:val="396FB686E30944B4A40AD44C66537DE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2E21" w:rsidRPr="0020515F">
                  <w:rPr>
                    <w:b/>
                    <w:sz w:val="44"/>
                    <w:szCs w:val="44"/>
                    <w:lang w:val="ms-MY"/>
                  </w:rPr>
                  <w:t>Auditorium Persatuan Pelajar</w:t>
                </w:r>
              </w:sdtContent>
            </w:sdt>
          </w:p>
          <w:p w:rsidR="001A72EF" w:rsidRPr="00D22E21" w:rsidRDefault="008A6DAC" w:rsidP="00D22E21">
            <w:pPr>
              <w:pStyle w:val="Alamat"/>
              <w:spacing w:after="360"/>
              <w:rPr>
                <w:b/>
              </w:rPr>
            </w:pPr>
            <w:sdt>
              <w:sdtPr>
                <w:rPr>
                  <w:b/>
                </w:rPr>
                <w:id w:val="205686231"/>
                <w:placeholder>
                  <w:docPart w:val="5B2C380A8B0D49BD9933874ADF0039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2E21" w:rsidRPr="00D22E21">
                  <w:rPr>
                    <w:b/>
                    <w:lang w:val="ms-MY"/>
                  </w:rPr>
                  <w:t>1234 Academic Circle, Berkeley, CA</w:t>
                </w:r>
              </w:sdtContent>
            </w:sdt>
          </w:p>
          <w:p w:rsidR="001A72EF" w:rsidRDefault="00D22E21">
            <w:pPr>
              <w:pStyle w:val="TeksBlok"/>
              <w:rPr>
                <w:b/>
              </w:rPr>
            </w:pPr>
            <w:r w:rsidRPr="00D22E21">
              <w:rPr>
                <w:b/>
                <w:lang w:val="ms-MY"/>
              </w:rPr>
              <w:t xml:space="preserve">MENAMPILKAN </w:t>
            </w:r>
            <w:proofErr w:type="spellStart"/>
            <w:r w:rsidRPr="00D22E21">
              <w:rPr>
                <w:b/>
                <w:lang w:val="ms-MY"/>
              </w:rPr>
              <w:t>·</w:t>
            </w:r>
            <w:proofErr w:type="spellEnd"/>
            <w:r w:rsidRPr="00D22E21">
              <w:rPr>
                <w:b/>
                <w:lang w:val="ms-MY"/>
              </w:rPr>
              <w:t xml:space="preserve"> </w:t>
            </w:r>
            <w:sdt>
              <w:sdtPr>
                <w:rPr>
                  <w:rStyle w:val="Kuat"/>
                  <w:b/>
                </w:rPr>
                <w:id w:val="-510071884"/>
                <w:placeholder>
                  <w:docPart w:val="F7162FD1F74D41B0BDD95E593B460BD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PerengganLalai"/>
                  <w:color w:val="404040" w:themeColor="text1" w:themeTint="BF"/>
                </w:rPr>
              </w:sdtEndPr>
              <w:sdtContent>
                <w:r w:rsidRPr="00D22E21">
                  <w:rPr>
                    <w:rStyle w:val="Kuat"/>
                    <w:b/>
                    <w:lang w:val="ms-MY"/>
                  </w:rPr>
                  <w:t>Nama Pancaragam Anda</w:t>
                </w:r>
              </w:sdtContent>
            </w:sdt>
            <w:r w:rsidRPr="00D22E21">
              <w:rPr>
                <w:rStyle w:val="Kuat"/>
                <w:b/>
                <w:lang w:val="ms-MY"/>
              </w:rPr>
              <w:t xml:space="preserve"> </w:t>
            </w:r>
            <w:r>
              <w:rPr>
                <w:rStyle w:val="Kuat"/>
                <w:b/>
                <w:lang w:val="ms-MY"/>
              </w:rPr>
              <w:br/>
            </w:r>
            <w:proofErr w:type="spellStart"/>
            <w:r w:rsidRPr="00D22E21">
              <w:rPr>
                <w:b/>
                <w:lang w:val="ms-MY"/>
              </w:rPr>
              <w:t>·</w:t>
            </w:r>
            <w:proofErr w:type="spellEnd"/>
            <w:r w:rsidRPr="00D22E21">
              <w:rPr>
                <w:b/>
                <w:lang w:val="ms-MY"/>
              </w:rPr>
              <w:t xml:space="preserve"> </w:t>
            </w:r>
            <w:sdt>
              <w:sdtPr>
                <w:rPr>
                  <w:b/>
                </w:rPr>
                <w:id w:val="-1056703315"/>
                <w:placeholder>
                  <w:docPart w:val="FE83DAAE051C4995B3C0A840091AF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D22E21">
                  <w:rPr>
                    <w:b/>
                    <w:lang w:val="ms-MY"/>
                  </w:rPr>
                  <w:t>Nama Pancaragam Anda</w:t>
                </w:r>
              </w:sdtContent>
            </w:sdt>
            <w:r w:rsidRPr="00D22E21">
              <w:rPr>
                <w:b/>
                <w:lang w:val="ms-MY"/>
              </w:rPr>
              <w:t xml:space="preserve">  </w:t>
            </w:r>
            <w:proofErr w:type="spellStart"/>
            <w:r w:rsidRPr="00D22E21">
              <w:rPr>
                <w:b/>
                <w:lang w:val="ms-MY"/>
              </w:rPr>
              <w:t>·</w:t>
            </w:r>
            <w:proofErr w:type="spellEnd"/>
            <w:r w:rsidRPr="00D22E21">
              <w:rPr>
                <w:b/>
                <w:lang w:val="ms-MY"/>
              </w:rPr>
              <w:t xml:space="preserve"> </w:t>
            </w:r>
            <w:sdt>
              <w:sdtPr>
                <w:rPr>
                  <w:rStyle w:val="Kuat"/>
                  <w:b/>
                </w:rPr>
                <w:id w:val="-87168018"/>
                <w:placeholder>
                  <w:docPart w:val="F7162FD1F74D41B0BDD95E593B460BD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PerengganLalai"/>
                  <w:color w:val="404040" w:themeColor="text1" w:themeTint="BF"/>
                </w:rPr>
              </w:sdtEndPr>
              <w:sdtContent>
                <w:r w:rsidR="0020515F" w:rsidRPr="00D22E21">
                  <w:rPr>
                    <w:rStyle w:val="Kuat"/>
                    <w:b/>
                    <w:lang w:val="ms-MY"/>
                  </w:rPr>
                  <w:t>Nama Pancaragam Anda</w:t>
                </w:r>
              </w:sdtContent>
            </w:sdt>
            <w:r w:rsidRPr="00D22E21">
              <w:rPr>
                <w:rStyle w:val="Kuat"/>
                <w:b/>
                <w:lang w:val="ms-MY"/>
              </w:rPr>
              <w:t xml:space="preserve"> </w:t>
            </w:r>
            <w:proofErr w:type="spellStart"/>
            <w:r w:rsidRPr="00D22E21">
              <w:rPr>
                <w:b/>
                <w:lang w:val="ms-MY"/>
              </w:rPr>
              <w:t>·</w:t>
            </w:r>
            <w:proofErr w:type="spellEnd"/>
            <w:r w:rsidRPr="00D22E21">
              <w:rPr>
                <w:b/>
                <w:lang w:val="ms-MY"/>
              </w:rPr>
              <w:t xml:space="preserve"> </w:t>
            </w:r>
            <w:sdt>
              <w:sdtPr>
                <w:rPr>
                  <w:b/>
                </w:rPr>
                <w:id w:val="2127029217"/>
                <w:placeholder>
                  <w:docPart w:val="FE83DAAE051C4995B3C0A840091AF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515F" w:rsidRPr="00D22E21">
                  <w:rPr>
                    <w:b/>
                    <w:lang w:val="ms-MY"/>
                  </w:rPr>
                  <w:t>Nama Pancaragam Anda</w:t>
                </w:r>
              </w:sdtContent>
            </w:sdt>
            <w:r w:rsidRPr="00D22E21">
              <w:rPr>
                <w:b/>
                <w:lang w:val="ms-MY"/>
              </w:rPr>
              <w:t xml:space="preserve"> </w:t>
            </w:r>
            <w:proofErr w:type="spellStart"/>
            <w:r w:rsidRPr="00D22E21">
              <w:rPr>
                <w:b/>
                <w:lang w:val="ms-MY"/>
              </w:rPr>
              <w:t>·</w:t>
            </w:r>
            <w:proofErr w:type="spellEnd"/>
            <w:r w:rsidRPr="00D22E21">
              <w:rPr>
                <w:b/>
                <w:lang w:val="ms-MY"/>
              </w:rPr>
              <w:t xml:space="preserve"> </w:t>
            </w:r>
            <w:sdt>
              <w:sdtPr>
                <w:rPr>
                  <w:rStyle w:val="Kuat"/>
                  <w:b/>
                </w:rPr>
                <w:id w:val="-1652294757"/>
                <w:placeholder>
                  <w:docPart w:val="F7162FD1F74D41B0BDD95E593B460BD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PerengganLalai"/>
                  <w:color w:val="404040" w:themeColor="text1" w:themeTint="BF"/>
                </w:rPr>
              </w:sdtEndPr>
              <w:sdtContent>
                <w:r w:rsidR="0020515F" w:rsidRPr="00D22E21">
                  <w:rPr>
                    <w:rStyle w:val="Kuat"/>
                    <w:b/>
                    <w:lang w:val="ms-MY"/>
                  </w:rPr>
                  <w:t>Nama Pancaragam Anda</w:t>
                </w:r>
              </w:sdtContent>
            </w:sdt>
            <w:r w:rsidRPr="00D22E21">
              <w:rPr>
                <w:rStyle w:val="Kuat"/>
                <w:b/>
                <w:lang w:val="ms-MY"/>
              </w:rPr>
              <w:t xml:space="preserve"> </w:t>
            </w:r>
            <w:proofErr w:type="spellStart"/>
            <w:r w:rsidRPr="00D22E21">
              <w:rPr>
                <w:b/>
                <w:lang w:val="ms-MY"/>
              </w:rPr>
              <w:t>·</w:t>
            </w:r>
            <w:proofErr w:type="spellEnd"/>
            <w:r w:rsidRPr="00D22E21">
              <w:rPr>
                <w:b/>
                <w:lang w:val="ms-MY"/>
              </w:rPr>
              <w:t xml:space="preserve"> </w:t>
            </w:r>
            <w:sdt>
              <w:sdtPr>
                <w:rPr>
                  <w:b/>
                </w:rPr>
                <w:id w:val="-638567618"/>
                <w:placeholder>
                  <w:docPart w:val="FE83DAAE051C4995B3C0A840091AF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515F" w:rsidRPr="00D22E21">
                  <w:rPr>
                    <w:b/>
                    <w:lang w:val="ms-MY"/>
                  </w:rPr>
                  <w:t>Nama Pancaragam Anda</w:t>
                </w:r>
              </w:sdtContent>
            </w:sdt>
          </w:p>
          <w:p w:rsidR="00D22E21" w:rsidRPr="00D22E21" w:rsidRDefault="00D22E21">
            <w:pPr>
              <w:pStyle w:val="TeksBlok"/>
              <w:rPr>
                <w:b/>
              </w:rPr>
            </w:pPr>
          </w:p>
          <w:p w:rsidR="00D22E21" w:rsidRDefault="008A6DAC">
            <w:pPr>
              <w:pStyle w:val="TajukAcara"/>
              <w:rPr>
                <w:b/>
              </w:rPr>
            </w:pPr>
            <w:sdt>
              <w:sdtPr>
                <w:rPr>
                  <w:b/>
                </w:rPr>
                <w:id w:val="-52242460"/>
                <w:placeholder>
                  <w:docPart w:val="D2B2D6EBF811431887925B05AE5912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2E21" w:rsidRPr="00D22E21">
                  <w:rPr>
                    <w:b/>
                    <w:sz w:val="56"/>
                    <w:lang w:val="ms-MY"/>
                  </w:rPr>
                  <w:t>alamat web</w:t>
                </w:r>
              </w:sdtContent>
            </w:sdt>
          </w:p>
          <w:p w:rsidR="001A72EF" w:rsidRPr="00D22E21" w:rsidRDefault="001A72EF" w:rsidP="00D22E21">
            <w:pPr>
              <w:tabs>
                <w:tab w:val="left" w:pos="2010"/>
              </w:tabs>
            </w:pPr>
          </w:p>
        </w:tc>
        <w:tc>
          <w:tcPr>
            <w:tcW w:w="648" w:type="dxa"/>
            <w:tcBorders>
              <w:right w:val="thickThinSmallGap" w:sz="36" w:space="0" w:color="8D8B00" w:themeColor="accent1"/>
            </w:tcBorders>
          </w:tcPr>
          <w:p w:rsidR="001A72EF" w:rsidRPr="00D22E21" w:rsidRDefault="001A72EF">
            <w:pPr>
              <w:rPr>
                <w:b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72EF" w:rsidRPr="00D22E21" w:rsidRDefault="001A72EF">
            <w:pPr>
              <w:rPr>
                <w:b/>
              </w:rPr>
            </w:pPr>
          </w:p>
        </w:tc>
        <w:tc>
          <w:tcPr>
            <w:tcW w:w="2582" w:type="dxa"/>
          </w:tcPr>
          <w:p w:rsidR="001A72EF" w:rsidRPr="00D22E21" w:rsidRDefault="00D22E21">
            <w:pPr>
              <w:pStyle w:val="SubtajukAcara"/>
              <w:rPr>
                <w:b/>
                <w:sz w:val="32"/>
              </w:rPr>
            </w:pPr>
            <w:r w:rsidRPr="00D22E21">
              <w:rPr>
                <w:b/>
                <w:sz w:val="32"/>
                <w:lang w:val="ms-MY"/>
              </w:rPr>
              <w:t>Acara Semua Lapisan Umur</w:t>
            </w:r>
          </w:p>
          <w:p w:rsidR="001A72EF" w:rsidRPr="00D22E21" w:rsidRDefault="00D22E21">
            <w:pPr>
              <w:pStyle w:val="TajukAcara"/>
              <w:rPr>
                <w:b/>
                <w:sz w:val="36"/>
              </w:rPr>
            </w:pPr>
            <w:r w:rsidRPr="00D22E21">
              <w:rPr>
                <w:b/>
                <w:sz w:val="36"/>
                <w:lang w:val="ms-MY"/>
              </w:rPr>
              <w:t>Tiket Lanjutan</w:t>
            </w:r>
          </w:p>
          <w:sdt>
            <w:sdtPr>
              <w:rPr>
                <w:b/>
              </w:rPr>
              <w:id w:val="1008410691"/>
              <w:placeholder>
                <w:docPart w:val="44F4CEA445AB461FBA6BCEC0E9B8E52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1A72EF" w:rsidRPr="00D22E21" w:rsidRDefault="00D22E21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lang w:val="ms-MY"/>
                  </w:rPr>
                  <w:t>RM</w:t>
                </w:r>
                <w:r w:rsidRPr="00D22E21">
                  <w:rPr>
                    <w:b/>
                    <w:sz w:val="24"/>
                    <w:lang w:val="ms-MY"/>
                  </w:rPr>
                  <w:t>18 Umum</w:t>
                </w:r>
              </w:p>
              <w:p w:rsidR="001A72EF" w:rsidRPr="00D22E21" w:rsidRDefault="00D22E21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lang w:val="ms-MY"/>
                  </w:rPr>
                  <w:t>RM</w:t>
                </w:r>
                <w:r w:rsidRPr="00D22E21">
                  <w:rPr>
                    <w:b/>
                    <w:sz w:val="24"/>
                    <w:lang w:val="ms-MY"/>
                  </w:rPr>
                  <w:t xml:space="preserve"> 36 VIP</w:t>
                </w:r>
              </w:p>
              <w:p w:rsidR="001A72EF" w:rsidRPr="00D22E21" w:rsidRDefault="00D22E21">
                <w:pPr>
                  <w:rPr>
                    <w:b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Kadar kumpulan</w:t>
                </w:r>
                <w:r w:rsidRPr="00D22E21">
                  <w:rPr>
                    <w:b/>
                    <w:sz w:val="24"/>
                  </w:rPr>
                  <w:br/>
                </w:r>
                <w:r w:rsidRPr="00D22E21">
                  <w:rPr>
                    <w:b/>
                    <w:sz w:val="24"/>
                    <w:lang w:val="ms-MY"/>
                  </w:rPr>
                  <w:t>tersedia pada laman</w:t>
                </w:r>
              </w:p>
            </w:sdtContent>
          </w:sdt>
          <w:p w:rsidR="001A72EF" w:rsidRPr="00D22E21" w:rsidRDefault="00D22E21">
            <w:pPr>
              <w:pStyle w:val="TajukAcara"/>
              <w:rPr>
                <w:b/>
                <w:sz w:val="36"/>
              </w:rPr>
            </w:pPr>
            <w:r w:rsidRPr="00D22E21">
              <w:rPr>
                <w:b/>
                <w:sz w:val="36"/>
                <w:lang w:val="ms-MY"/>
              </w:rPr>
              <w:t>Di Kaunter Tiket</w:t>
            </w:r>
          </w:p>
          <w:sdt>
            <w:sdtPr>
              <w:rPr>
                <w:b/>
              </w:rPr>
              <w:id w:val="1646698240"/>
              <w:placeholder>
                <w:docPart w:val="5D30B0274E6749DFB2B642A152A229A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1A72EF" w:rsidRPr="00D22E21" w:rsidRDefault="00D22E21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lang w:val="ms-MY"/>
                  </w:rPr>
                  <w:t>RM</w:t>
                </w:r>
                <w:r w:rsidRPr="00D22E21">
                  <w:rPr>
                    <w:b/>
                    <w:sz w:val="24"/>
                    <w:lang w:val="ms-MY"/>
                  </w:rPr>
                  <w:t xml:space="preserve"> 20 Umum</w:t>
                </w:r>
              </w:p>
              <w:p w:rsidR="001A72EF" w:rsidRPr="00D22E21" w:rsidRDefault="00D22E21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lang w:val="ms-MY"/>
                  </w:rPr>
                  <w:t>RM</w:t>
                </w:r>
                <w:r w:rsidRPr="00D22E21">
                  <w:rPr>
                    <w:b/>
                    <w:sz w:val="24"/>
                    <w:lang w:val="ms-MY"/>
                  </w:rPr>
                  <w:t xml:space="preserve"> 40 VIP</w:t>
                </w:r>
              </w:p>
              <w:p w:rsidR="001A72EF" w:rsidRPr="00D22E21" w:rsidRDefault="00D22E21">
                <w:pPr>
                  <w:rPr>
                    <w:b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Kadar kumpulan</w:t>
                </w:r>
                <w:r w:rsidRPr="00D22E21">
                  <w:rPr>
                    <w:b/>
                    <w:sz w:val="24"/>
                  </w:rPr>
                  <w:br/>
                </w:r>
                <w:r w:rsidRPr="00D22E21">
                  <w:rPr>
                    <w:b/>
                    <w:sz w:val="24"/>
                    <w:lang w:val="ms-MY"/>
                  </w:rPr>
                  <w:t>tersedia pada laman</w:t>
                </w:r>
              </w:p>
            </w:sdtContent>
          </w:sdt>
          <w:p w:rsidR="001A72EF" w:rsidRPr="00D22E21" w:rsidRDefault="00D22E21">
            <w:pPr>
              <w:pStyle w:val="TajukAcara"/>
              <w:rPr>
                <w:b/>
                <w:sz w:val="40"/>
              </w:rPr>
            </w:pPr>
            <w:r w:rsidRPr="00D22E21">
              <w:rPr>
                <w:b/>
                <w:sz w:val="40"/>
                <w:lang w:val="ms-MY"/>
              </w:rPr>
              <w:t>Penaja</w:t>
            </w:r>
          </w:p>
          <w:sdt>
            <w:sdtPr>
              <w:rPr>
                <w:b/>
              </w:rPr>
              <w:id w:val="-1365284954"/>
              <w:placeholder>
                <w:docPart w:val="46211DF5FBEE41369BFAF876D166AE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1A72EF" w:rsidRPr="00D22E21" w:rsidRDefault="00D22E21">
                <w:pPr>
                  <w:rPr>
                    <w:b/>
                    <w:sz w:val="24"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Adventure Works</w:t>
                </w:r>
              </w:p>
              <w:p w:rsidR="001A72EF" w:rsidRPr="00D22E21" w:rsidRDefault="00D22E21">
                <w:pPr>
                  <w:rPr>
                    <w:b/>
                    <w:sz w:val="24"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Alpine Ski House</w:t>
                </w:r>
              </w:p>
              <w:p w:rsidR="001A72EF" w:rsidRPr="00D22E21" w:rsidRDefault="00D22E21">
                <w:pPr>
                  <w:rPr>
                    <w:b/>
                    <w:sz w:val="24"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Contoso, Ltd.</w:t>
                </w:r>
              </w:p>
              <w:p w:rsidR="001A72EF" w:rsidRPr="00D22E21" w:rsidRDefault="00D22E21">
                <w:pPr>
                  <w:rPr>
                    <w:b/>
                    <w:sz w:val="24"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Fourth Coffee</w:t>
                </w:r>
              </w:p>
              <w:p w:rsidR="001A72EF" w:rsidRPr="00D22E21" w:rsidRDefault="00D22E21">
                <w:pPr>
                  <w:rPr>
                    <w:b/>
                    <w:sz w:val="24"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Margie’s Travel</w:t>
                </w:r>
              </w:p>
              <w:p w:rsidR="001A72EF" w:rsidRPr="00D22E21" w:rsidRDefault="00D22E21">
                <w:pPr>
                  <w:rPr>
                    <w:b/>
                    <w:sz w:val="24"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School of Fine Art</w:t>
                </w:r>
              </w:p>
              <w:p w:rsidR="001A72EF" w:rsidRPr="00D22E21" w:rsidRDefault="00D22E21">
                <w:pPr>
                  <w:rPr>
                    <w:b/>
                    <w:sz w:val="24"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The Phone Company</w:t>
                </w:r>
              </w:p>
              <w:p w:rsidR="001A72EF" w:rsidRPr="00D22E21" w:rsidRDefault="00D22E21">
                <w:pPr>
                  <w:rPr>
                    <w:b/>
                  </w:rPr>
                </w:pPr>
                <w:r w:rsidRPr="00D22E21">
                  <w:rPr>
                    <w:b/>
                    <w:sz w:val="24"/>
                    <w:lang w:val="ms-MY"/>
                  </w:rPr>
                  <w:t>Wingtip Toys</w:t>
                </w:r>
              </w:p>
            </w:sdtContent>
          </w:sdt>
          <w:p w:rsidR="001A72EF" w:rsidRPr="00D22E21" w:rsidRDefault="00D22E21">
            <w:pPr>
              <w:pStyle w:val="TajukAcara"/>
              <w:rPr>
                <w:b/>
                <w:sz w:val="36"/>
                <w:szCs w:val="36"/>
              </w:rPr>
            </w:pPr>
            <w:r w:rsidRPr="00D22E21">
              <w:rPr>
                <w:b/>
                <w:sz w:val="36"/>
                <w:szCs w:val="36"/>
                <w:lang w:val="ms-MY"/>
              </w:rPr>
              <w:t>Penerima Faedah</w:t>
            </w:r>
          </w:p>
          <w:p w:rsidR="001A72EF" w:rsidRPr="00D22E21" w:rsidRDefault="008A6DAC">
            <w:pPr>
              <w:rPr>
                <w:b/>
              </w:rPr>
            </w:pPr>
            <w:sdt>
              <w:sdtPr>
                <w:rPr>
                  <w:b/>
                </w:rPr>
                <w:id w:val="-1759823569"/>
                <w:placeholder>
                  <w:docPart w:val="F3F82EFBF22E402A9F9F74A1091D89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2E21" w:rsidRPr="00D22E21">
                  <w:rPr>
                    <w:b/>
                    <w:sz w:val="24"/>
                    <w:lang w:val="ms-MY"/>
                  </w:rPr>
                  <w:t>Pusat Pengajian Muzik dan Majlis Seni dan Hiburan Universiti</w:t>
                </w:r>
              </w:sdtContent>
            </w:sdt>
          </w:p>
        </w:tc>
        <w:bookmarkStart w:id="0" w:name="_GoBack"/>
        <w:bookmarkEnd w:id="0"/>
      </w:tr>
    </w:tbl>
    <w:p w:rsidR="001A72EF" w:rsidRPr="00D22E21" w:rsidRDefault="001A72EF">
      <w:pPr>
        <w:pStyle w:val="JarakJadual"/>
        <w:rPr>
          <w:b/>
        </w:rPr>
      </w:pPr>
    </w:p>
    <w:sectPr w:rsidR="001A72EF" w:rsidRPr="00D22E21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EF"/>
    <w:rsid w:val="001A72EF"/>
    <w:rsid w:val="0020515F"/>
    <w:rsid w:val="008A6DAC"/>
    <w:rsid w:val="00D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en-US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21"/>
    <w:rPr>
      <w:rFonts w:ascii="Segoe UI" w:hAnsi="Segoe UI"/>
    </w:rPr>
  </w:style>
  <w:style w:type="paragraph" w:styleId="Tajuk1">
    <w:name w:val="heading 1"/>
    <w:basedOn w:val="Normal"/>
    <w:next w:val="Normal"/>
    <w:link w:val="Tajuk1Aksara"/>
    <w:uiPriority w:val="9"/>
    <w:qFormat/>
    <w:rsid w:val="00D22E21"/>
    <w:pPr>
      <w:keepNext/>
      <w:keepLines/>
      <w:spacing w:before="240"/>
      <w:outlineLvl w:val="0"/>
    </w:pPr>
    <w:rPr>
      <w:rFonts w:eastAsiaTheme="majorEastAsia" w:cstheme="majorBidi"/>
      <w:color w:val="696700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D22E21"/>
    <w:pPr>
      <w:keepNext/>
      <w:keepLines/>
      <w:spacing w:before="40"/>
      <w:outlineLvl w:val="1"/>
    </w:pPr>
    <w:rPr>
      <w:rFonts w:eastAsiaTheme="majorEastAsia" w:cstheme="majorBidi"/>
      <w:color w:val="696700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0">
    <w:name w:val="tajuk 1"/>
    <w:basedOn w:val="Normal"/>
    <w:next w:val="Normal"/>
    <w:link w:val="AksaraTajuk1"/>
    <w:uiPriority w:val="9"/>
    <w:qFormat/>
    <w:rsid w:val="00D22E21"/>
    <w:pPr>
      <w:keepNext/>
      <w:keepLines/>
      <w:spacing w:before="240"/>
      <w:outlineLvl w:val="0"/>
    </w:pPr>
    <w:rPr>
      <w:rFonts w:eastAsiaTheme="majorEastAsia" w:cstheme="majorBidi"/>
      <w:color w:val="696700" w:themeColor="accent1" w:themeShade="BF"/>
      <w:sz w:val="32"/>
    </w:rPr>
  </w:style>
  <w:style w:type="table" w:styleId="GridJadual">
    <w:name w:val="Table Grid"/>
    <w:basedOn w:val="Jadua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rakJadual">
    <w:name w:val="Jarak Jadual"/>
    <w:basedOn w:val="Normal"/>
    <w:uiPriority w:val="99"/>
    <w:semiHidden/>
    <w:pPr>
      <w:spacing w:line="120" w:lineRule="exact"/>
    </w:pPr>
    <w:rPr>
      <w:sz w:val="12"/>
    </w:rPr>
  </w:style>
  <w:style w:type="character" w:styleId="Hiperpautan">
    <w:name w:val="Hyperlink"/>
    <w:basedOn w:val="FonPerengganLalai"/>
    <w:uiPriority w:val="99"/>
    <w:unhideWhenUsed/>
    <w:rPr>
      <w:color w:val="8D8B00" w:themeColor="accent1"/>
      <w:u w:val="none"/>
    </w:rPr>
  </w:style>
  <w:style w:type="paragraph" w:styleId="Tajuk">
    <w:name w:val="Title"/>
    <w:basedOn w:val="Normal"/>
    <w:next w:val="Normal"/>
    <w:link w:val="TajukAksara"/>
    <w:uiPriority w:val="1"/>
    <w:qFormat/>
    <w:rsid w:val="00D22E21"/>
    <w:pPr>
      <w:spacing w:line="192" w:lineRule="auto"/>
      <w:ind w:left="-72"/>
      <w:contextualSpacing/>
    </w:pPr>
    <w:rPr>
      <w:rFonts w:eastAsiaTheme="majorEastAsia" w:cstheme="majorBidi"/>
      <w:caps/>
      <w:kern w:val="28"/>
      <w:sz w:val="180"/>
    </w:rPr>
  </w:style>
  <w:style w:type="character" w:customStyle="1" w:styleId="TajukAksara">
    <w:name w:val="Tajuk Aksara"/>
    <w:basedOn w:val="FonPerengganLalai"/>
    <w:link w:val="Tajuk"/>
    <w:uiPriority w:val="1"/>
    <w:rsid w:val="00D22E21"/>
    <w:rPr>
      <w:rFonts w:ascii="Segoe UI" w:eastAsiaTheme="majorEastAsia" w:hAnsi="Segoe UI" w:cstheme="majorBidi"/>
      <w:caps/>
      <w:kern w:val="28"/>
      <w:sz w:val="180"/>
    </w:rPr>
  </w:style>
  <w:style w:type="character" w:styleId="Kuat">
    <w:name w:val="Strong"/>
    <w:basedOn w:val="FonPerengganLalai"/>
    <w:uiPriority w:val="1"/>
    <w:qFormat/>
    <w:rsid w:val="00D22E21"/>
    <w:rPr>
      <w:rFonts w:ascii="Segoe UI" w:hAnsi="Segoe UI"/>
      <w:b w:val="0"/>
      <w:bCs w:val="0"/>
      <w:color w:val="8D8B00" w:themeColor="accent1"/>
    </w:rPr>
  </w:style>
  <w:style w:type="character" w:customStyle="1" w:styleId="AksaraTajuk1">
    <w:name w:val="Aksara Tajuk 1"/>
    <w:basedOn w:val="FonPerengganLalai"/>
    <w:link w:val="tajuk10"/>
    <w:uiPriority w:val="9"/>
    <w:rsid w:val="00D22E21"/>
    <w:rPr>
      <w:rFonts w:ascii="Segoe UI" w:eastAsiaTheme="majorEastAsia" w:hAnsi="Segoe UI" w:cstheme="majorBidi"/>
      <w:color w:val="696700" w:themeColor="accent1" w:themeShade="BF"/>
      <w:sz w:val="32"/>
    </w:rPr>
  </w:style>
  <w:style w:type="paragraph" w:customStyle="1" w:styleId="TajukAcara">
    <w:name w:val="Tajuk Acara"/>
    <w:basedOn w:val="Normal"/>
    <w:uiPriority w:val="1"/>
    <w:qFormat/>
    <w:rsid w:val="00D22E21"/>
    <w:pPr>
      <w:spacing w:before="540" w:line="216" w:lineRule="auto"/>
    </w:pPr>
    <w:rPr>
      <w:rFonts w:eastAsiaTheme="majorEastAsia" w:cstheme="majorBidi"/>
      <w:caps/>
      <w:color w:val="8D8B00" w:themeColor="accent1"/>
      <w:sz w:val="48"/>
    </w:rPr>
  </w:style>
  <w:style w:type="paragraph" w:customStyle="1" w:styleId="MaklumatAcara">
    <w:name w:val="Maklumat Acara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lamat">
    <w:name w:val="Alamat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TeksBlok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ajukAcara">
    <w:name w:val="Subtajuk Acara"/>
    <w:basedOn w:val="Normal"/>
    <w:uiPriority w:val="1"/>
    <w:qFormat/>
    <w:rsid w:val="00D22E21"/>
    <w:pPr>
      <w:spacing w:line="216" w:lineRule="auto"/>
    </w:pPr>
    <w:rPr>
      <w:rFonts w:eastAsiaTheme="majorEastAsia" w:cstheme="majorBidi"/>
      <w:caps/>
      <w:sz w:val="48"/>
    </w:rPr>
  </w:style>
  <w:style w:type="character" w:styleId="HiperpautanSusulan">
    <w:name w:val="FollowedHyperlink"/>
    <w:basedOn w:val="FonPerengganLalai"/>
    <w:uiPriority w:val="99"/>
    <w:semiHidden/>
    <w:unhideWhenUsed/>
    <w:rPr>
      <w:color w:val="1A1A1A" w:themeColor="text2"/>
      <w:u w:val="none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character" w:customStyle="1" w:styleId="Tajuk1Aksara">
    <w:name w:val="Tajuk 1 Aksara"/>
    <w:basedOn w:val="FonPerengganLalai"/>
    <w:link w:val="Tajuk1"/>
    <w:uiPriority w:val="9"/>
    <w:rsid w:val="00D22E21"/>
    <w:rPr>
      <w:rFonts w:ascii="Segoe UI" w:eastAsiaTheme="majorEastAsia" w:hAnsi="Segoe UI" w:cstheme="majorBidi"/>
      <w:color w:val="696700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D22E21"/>
    <w:rPr>
      <w:rFonts w:ascii="Segoe UI" w:eastAsiaTheme="majorEastAsia" w:hAnsi="Segoe UI" w:cstheme="majorBidi"/>
      <w:color w:val="6967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557B773AAF417D86578BD5CEE4DF0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17DF81E-1EFA-4BB4-899B-20E94186E22F}"/>
      </w:docPartPr>
      <w:docPartBody>
        <w:p w:rsidR="002D3053" w:rsidRDefault="007140D4" w:rsidP="007140D4">
          <w:pPr>
            <w:pStyle w:val="56557B773AAF417D86578BD5CEE4DF0E7"/>
          </w:pPr>
          <w:r w:rsidRPr="0020515F">
            <w:rPr>
              <w:rStyle w:val="Kuat"/>
              <w:b/>
              <w:sz w:val="66"/>
              <w:szCs w:val="66"/>
              <w:lang w:val="ms-MY"/>
            </w:rPr>
            <w:t>Pertandingan KUMPULAN MUZIK</w:t>
          </w:r>
        </w:p>
      </w:docPartBody>
    </w:docPart>
    <w:docPart>
      <w:docPartPr>
        <w:name w:val="C6CD1B0190F14F4884016D15CE77F35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F6FB53F-CCA8-4896-9B03-9D37C202F5F7}"/>
      </w:docPartPr>
      <w:docPartBody>
        <w:p w:rsidR="002D3053" w:rsidRDefault="007140D4" w:rsidP="007140D4">
          <w:pPr>
            <w:pStyle w:val="C6CD1B0190F14F4884016D15CE77F3596"/>
          </w:pPr>
          <w:r w:rsidRPr="0020515F">
            <w:rPr>
              <w:b/>
              <w:sz w:val="44"/>
              <w:szCs w:val="44"/>
              <w:lang w:val="ms-MY"/>
            </w:rPr>
            <w:t>8hb Jun, 2012</w:t>
          </w:r>
        </w:p>
      </w:docPartBody>
    </w:docPart>
    <w:docPart>
      <w:docPartPr>
        <w:name w:val="EB3BC40B7A14463E948216894DBEA0A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C4A2E78-422A-4133-81C4-2F7ED96829E8}"/>
      </w:docPartPr>
      <w:docPartBody>
        <w:p w:rsidR="002D3053" w:rsidRDefault="007140D4" w:rsidP="007140D4">
          <w:pPr>
            <w:pStyle w:val="EB3BC40B7A14463E948216894DBEA0A06"/>
          </w:pPr>
          <w:r w:rsidRPr="0020515F">
            <w:rPr>
              <w:b/>
              <w:sz w:val="44"/>
              <w:szCs w:val="44"/>
              <w:lang w:val="ms-MY"/>
            </w:rPr>
            <w:t>8pm – 12pm</w:t>
          </w:r>
        </w:p>
      </w:docPartBody>
    </w:docPart>
    <w:docPart>
      <w:docPartPr>
        <w:name w:val="396FB686E30944B4A40AD44C66537DE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068A545-8EC7-4200-8937-A0ED254B0690}"/>
      </w:docPartPr>
      <w:docPartBody>
        <w:p w:rsidR="002D3053" w:rsidRDefault="007140D4" w:rsidP="007140D4">
          <w:pPr>
            <w:pStyle w:val="396FB686E30944B4A40AD44C66537DE46"/>
          </w:pPr>
          <w:r w:rsidRPr="0020515F">
            <w:rPr>
              <w:b/>
              <w:sz w:val="44"/>
              <w:szCs w:val="44"/>
              <w:lang w:val="ms-MY"/>
            </w:rPr>
            <w:t>Auditorium Persatuan Pelajar</w:t>
          </w:r>
        </w:p>
      </w:docPartBody>
    </w:docPart>
    <w:docPart>
      <w:docPartPr>
        <w:name w:val="5B2C380A8B0D49BD9933874ADF00399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8484F43-7090-4701-BC50-D999258A9804}"/>
      </w:docPartPr>
      <w:docPartBody>
        <w:p w:rsidR="002D3053" w:rsidRDefault="007140D4" w:rsidP="007140D4">
          <w:pPr>
            <w:pStyle w:val="5B2C380A8B0D49BD9933874ADF00399E6"/>
          </w:pPr>
          <w:r w:rsidRPr="00D22E21">
            <w:rPr>
              <w:b/>
              <w:lang w:val="ms-MY"/>
            </w:rPr>
            <w:t>1234 Academic Circle, Berkeley, CA</w:t>
          </w:r>
        </w:p>
      </w:docPartBody>
    </w:docPart>
    <w:docPart>
      <w:docPartPr>
        <w:name w:val="F7162FD1F74D41B0BDD95E593B460BD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2DD4708-4256-45AD-B43E-2A6BA1243C56}"/>
      </w:docPartPr>
      <w:docPartBody>
        <w:p w:rsidR="002D3053" w:rsidRDefault="007140D4" w:rsidP="007140D4">
          <w:pPr>
            <w:pStyle w:val="F7162FD1F74D41B0BDD95E593B460BD37"/>
          </w:pPr>
          <w:r w:rsidRPr="00D22E21">
            <w:rPr>
              <w:rStyle w:val="Kuat"/>
              <w:b/>
              <w:lang w:val="ms-MY"/>
            </w:rPr>
            <w:t>Nama Pancaragam Anda</w:t>
          </w:r>
        </w:p>
      </w:docPartBody>
    </w:docPart>
    <w:docPart>
      <w:docPartPr>
        <w:name w:val="FE83DAAE051C4995B3C0A840091AF89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134DEAF-1FEC-42D8-8997-AAF691ED534F}"/>
      </w:docPartPr>
      <w:docPartBody>
        <w:p w:rsidR="002D3053" w:rsidRDefault="007140D4" w:rsidP="007140D4">
          <w:pPr>
            <w:pStyle w:val="FE83DAAE051C4995B3C0A840091AF8946"/>
          </w:pPr>
          <w:r w:rsidRPr="00D22E21">
            <w:rPr>
              <w:b/>
              <w:lang w:val="ms-MY"/>
            </w:rPr>
            <w:t>Nama Pancaragam Anda</w:t>
          </w:r>
        </w:p>
      </w:docPartBody>
    </w:docPart>
    <w:docPart>
      <w:docPartPr>
        <w:name w:val="D2B2D6EBF811431887925B05AE5912F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1867E1D-9C77-4223-95BF-CA4E05899546}"/>
      </w:docPartPr>
      <w:docPartBody>
        <w:p w:rsidR="002D3053" w:rsidRDefault="007140D4" w:rsidP="007140D4">
          <w:pPr>
            <w:pStyle w:val="D2B2D6EBF811431887925B05AE5912F46"/>
          </w:pPr>
          <w:r w:rsidRPr="00D22E21">
            <w:rPr>
              <w:b/>
              <w:sz w:val="56"/>
              <w:lang w:val="ms-MY"/>
            </w:rPr>
            <w:t>alamat web</w:t>
          </w:r>
        </w:p>
      </w:docPartBody>
    </w:docPart>
    <w:docPart>
      <w:docPartPr>
        <w:name w:val="44F4CEA445AB461FBA6BCEC0E9B8E52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CA4157F-5EC0-4E5B-B509-3D20BCC779BD}"/>
      </w:docPartPr>
      <w:docPartBody>
        <w:p w:rsidR="007140D4" w:rsidRPr="00D22E21" w:rsidRDefault="007140D4">
          <w:pPr>
            <w:rPr>
              <w:b/>
              <w:sz w:val="24"/>
            </w:rPr>
          </w:pPr>
          <w:r>
            <w:rPr>
              <w:b/>
              <w:sz w:val="24"/>
              <w:lang w:val="ms-MY"/>
            </w:rPr>
            <w:t>RM</w:t>
          </w:r>
          <w:r w:rsidRPr="00D22E21">
            <w:rPr>
              <w:b/>
              <w:sz w:val="24"/>
              <w:lang w:val="ms-MY"/>
            </w:rPr>
            <w:t>18 Umum</w:t>
          </w:r>
        </w:p>
        <w:p w:rsidR="007140D4" w:rsidRPr="00D22E21" w:rsidRDefault="007140D4">
          <w:pPr>
            <w:rPr>
              <w:b/>
              <w:sz w:val="24"/>
            </w:rPr>
          </w:pPr>
          <w:r>
            <w:rPr>
              <w:b/>
              <w:sz w:val="24"/>
              <w:lang w:val="ms-MY"/>
            </w:rPr>
            <w:t>RM</w:t>
          </w:r>
          <w:r w:rsidRPr="00D22E21">
            <w:rPr>
              <w:b/>
              <w:sz w:val="24"/>
              <w:lang w:val="ms-MY"/>
            </w:rPr>
            <w:t xml:space="preserve"> 36 VIP</w:t>
          </w:r>
        </w:p>
        <w:p w:rsidR="002D3053" w:rsidRDefault="007140D4" w:rsidP="007140D4">
          <w:pPr>
            <w:pStyle w:val="44F4CEA445AB461FBA6BCEC0E9B8E5236"/>
          </w:pPr>
          <w:r w:rsidRPr="00D22E21">
            <w:rPr>
              <w:b/>
              <w:sz w:val="24"/>
              <w:lang w:val="ms-MY"/>
            </w:rPr>
            <w:t>Kadar kumpulan</w:t>
          </w:r>
          <w:r w:rsidRPr="00D22E21">
            <w:rPr>
              <w:b/>
              <w:sz w:val="24"/>
            </w:rPr>
            <w:br/>
          </w:r>
          <w:r w:rsidRPr="00D22E21">
            <w:rPr>
              <w:b/>
              <w:sz w:val="24"/>
              <w:lang w:val="ms-MY"/>
            </w:rPr>
            <w:t>tersedia pada laman</w:t>
          </w:r>
        </w:p>
      </w:docPartBody>
    </w:docPart>
    <w:docPart>
      <w:docPartPr>
        <w:name w:val="5D30B0274E6749DFB2B642A152A229A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E54763D-5189-4BC3-883F-8B10613E14EC}"/>
      </w:docPartPr>
      <w:docPartBody>
        <w:p w:rsidR="007140D4" w:rsidRPr="00D22E21" w:rsidRDefault="007140D4">
          <w:pPr>
            <w:rPr>
              <w:b/>
              <w:sz w:val="24"/>
            </w:rPr>
          </w:pPr>
          <w:r>
            <w:rPr>
              <w:b/>
              <w:sz w:val="24"/>
              <w:lang w:val="ms-MY"/>
            </w:rPr>
            <w:t>RM</w:t>
          </w:r>
          <w:r w:rsidRPr="00D22E21">
            <w:rPr>
              <w:b/>
              <w:sz w:val="24"/>
              <w:lang w:val="ms-MY"/>
            </w:rPr>
            <w:t xml:space="preserve"> 20 Umum</w:t>
          </w:r>
        </w:p>
        <w:p w:rsidR="007140D4" w:rsidRPr="00D22E21" w:rsidRDefault="007140D4">
          <w:pPr>
            <w:rPr>
              <w:b/>
              <w:sz w:val="24"/>
            </w:rPr>
          </w:pPr>
          <w:r>
            <w:rPr>
              <w:b/>
              <w:sz w:val="24"/>
              <w:lang w:val="ms-MY"/>
            </w:rPr>
            <w:t>RM</w:t>
          </w:r>
          <w:r w:rsidRPr="00D22E21">
            <w:rPr>
              <w:b/>
              <w:sz w:val="24"/>
              <w:lang w:val="ms-MY"/>
            </w:rPr>
            <w:t xml:space="preserve"> 40 VIP</w:t>
          </w:r>
        </w:p>
        <w:p w:rsidR="002D3053" w:rsidRDefault="007140D4" w:rsidP="007140D4">
          <w:pPr>
            <w:pStyle w:val="5D30B0274E6749DFB2B642A152A229AA6"/>
          </w:pPr>
          <w:r w:rsidRPr="00D22E21">
            <w:rPr>
              <w:b/>
              <w:sz w:val="24"/>
              <w:lang w:val="ms-MY"/>
            </w:rPr>
            <w:t>Kadar kumpulan</w:t>
          </w:r>
          <w:r w:rsidRPr="00D22E21">
            <w:rPr>
              <w:b/>
              <w:sz w:val="24"/>
            </w:rPr>
            <w:br/>
          </w:r>
          <w:r w:rsidRPr="00D22E21">
            <w:rPr>
              <w:b/>
              <w:sz w:val="24"/>
              <w:lang w:val="ms-MY"/>
            </w:rPr>
            <w:t>tersedia pada laman</w:t>
          </w:r>
        </w:p>
      </w:docPartBody>
    </w:docPart>
    <w:docPart>
      <w:docPartPr>
        <w:name w:val="46211DF5FBEE41369BFAF876D166AEE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E0A6307-BA50-4D85-9314-0A63B9E7D9ED}"/>
      </w:docPartPr>
      <w:docPartBody>
        <w:p w:rsidR="007140D4" w:rsidRPr="00D22E21" w:rsidRDefault="007140D4">
          <w:pPr>
            <w:rPr>
              <w:b/>
              <w:sz w:val="24"/>
            </w:rPr>
          </w:pPr>
          <w:r w:rsidRPr="00D22E21">
            <w:rPr>
              <w:b/>
              <w:sz w:val="24"/>
              <w:lang w:val="ms-MY"/>
            </w:rPr>
            <w:t>Adventure Works</w:t>
          </w:r>
        </w:p>
        <w:p w:rsidR="007140D4" w:rsidRPr="00D22E21" w:rsidRDefault="007140D4">
          <w:pPr>
            <w:rPr>
              <w:b/>
              <w:sz w:val="24"/>
            </w:rPr>
          </w:pPr>
          <w:r w:rsidRPr="00D22E21">
            <w:rPr>
              <w:b/>
              <w:sz w:val="24"/>
              <w:lang w:val="ms-MY"/>
            </w:rPr>
            <w:t>Alpine Ski House</w:t>
          </w:r>
        </w:p>
        <w:p w:rsidR="007140D4" w:rsidRPr="00D22E21" w:rsidRDefault="007140D4">
          <w:pPr>
            <w:rPr>
              <w:b/>
              <w:sz w:val="24"/>
            </w:rPr>
          </w:pPr>
          <w:r w:rsidRPr="00D22E21">
            <w:rPr>
              <w:b/>
              <w:sz w:val="24"/>
              <w:lang w:val="ms-MY"/>
            </w:rPr>
            <w:t>Contoso, Ltd.</w:t>
          </w:r>
        </w:p>
        <w:p w:rsidR="007140D4" w:rsidRPr="00D22E21" w:rsidRDefault="007140D4">
          <w:pPr>
            <w:rPr>
              <w:b/>
              <w:sz w:val="24"/>
            </w:rPr>
          </w:pPr>
          <w:r w:rsidRPr="00D22E21">
            <w:rPr>
              <w:b/>
              <w:sz w:val="24"/>
              <w:lang w:val="ms-MY"/>
            </w:rPr>
            <w:t>Fourth Coffee</w:t>
          </w:r>
        </w:p>
        <w:p w:rsidR="007140D4" w:rsidRPr="00D22E21" w:rsidRDefault="007140D4">
          <w:pPr>
            <w:rPr>
              <w:b/>
              <w:sz w:val="24"/>
            </w:rPr>
          </w:pPr>
          <w:r w:rsidRPr="00D22E21">
            <w:rPr>
              <w:b/>
              <w:sz w:val="24"/>
              <w:lang w:val="ms-MY"/>
            </w:rPr>
            <w:t>Margie’s Travel</w:t>
          </w:r>
        </w:p>
        <w:p w:rsidR="007140D4" w:rsidRPr="00D22E21" w:rsidRDefault="007140D4">
          <w:pPr>
            <w:rPr>
              <w:b/>
              <w:sz w:val="24"/>
            </w:rPr>
          </w:pPr>
          <w:r w:rsidRPr="00D22E21">
            <w:rPr>
              <w:b/>
              <w:sz w:val="24"/>
              <w:lang w:val="ms-MY"/>
            </w:rPr>
            <w:t>School of Fine Art</w:t>
          </w:r>
        </w:p>
        <w:p w:rsidR="007140D4" w:rsidRPr="00D22E21" w:rsidRDefault="007140D4">
          <w:pPr>
            <w:rPr>
              <w:b/>
              <w:sz w:val="24"/>
            </w:rPr>
          </w:pPr>
          <w:r w:rsidRPr="00D22E21">
            <w:rPr>
              <w:b/>
              <w:sz w:val="24"/>
              <w:lang w:val="ms-MY"/>
            </w:rPr>
            <w:t>The Phone Company</w:t>
          </w:r>
        </w:p>
        <w:p w:rsidR="002D3053" w:rsidRDefault="007140D4" w:rsidP="007140D4">
          <w:pPr>
            <w:pStyle w:val="46211DF5FBEE41369BFAF876D166AEE76"/>
          </w:pPr>
          <w:r w:rsidRPr="00D22E21">
            <w:rPr>
              <w:b/>
              <w:sz w:val="24"/>
              <w:lang w:val="ms-MY"/>
            </w:rPr>
            <w:t>Wingtip Toys</w:t>
          </w:r>
        </w:p>
      </w:docPartBody>
    </w:docPart>
    <w:docPart>
      <w:docPartPr>
        <w:name w:val="F3F82EFBF22E402A9F9F74A1091D89A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DC63587-2A77-434F-8D0B-36E4E029AB98}"/>
      </w:docPartPr>
      <w:docPartBody>
        <w:p w:rsidR="002D3053" w:rsidRDefault="007140D4" w:rsidP="007140D4">
          <w:pPr>
            <w:pStyle w:val="F3F82EFBF22E402A9F9F74A1091D89A06"/>
          </w:pPr>
          <w:r w:rsidRPr="00D22E21">
            <w:rPr>
              <w:b/>
              <w:sz w:val="24"/>
              <w:lang w:val="ms-MY"/>
            </w:rPr>
            <w:t>Pusat Pengajian Muzik dan Majlis Seni dan Hiburan Universiti</w:t>
          </w:r>
        </w:p>
      </w:docPartBody>
    </w:docPart>
    <w:docPart>
      <w:docPartPr>
        <w:name w:val="B0D07254CEBC4FE1963A0C3C337C9380"/>
        <w:category>
          <w:name w:val="Am"/>
          <w:gallery w:val="placeholder"/>
        </w:category>
        <w:types>
          <w:type w:val="bbPlcHdr"/>
        </w:types>
        <w:behaviors>
          <w:behavior w:val="content"/>
        </w:behaviors>
        <w:guid w:val="{F17282E6-958E-4706-8677-9ED85C5D6968}"/>
      </w:docPartPr>
      <w:docPartBody>
        <w:p w:rsidR="00000000" w:rsidRDefault="007140D4" w:rsidP="007140D4">
          <w:pPr>
            <w:pStyle w:val="B0D07254CEBC4FE1963A0C3C337C93804"/>
          </w:pPr>
          <w:r w:rsidRPr="00D22E21">
            <w:rPr>
              <w:b/>
              <w:sz w:val="96"/>
              <w:lang w:val="ms-MY"/>
            </w:rPr>
            <w:t>Kampus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3"/>
    <w:rsid w:val="002D3053"/>
    <w:rsid w:val="007140D4"/>
    <w:rsid w:val="00A5466A"/>
    <w:rsid w:val="00E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ajuk1">
    <w:name w:val="heading 1"/>
    <w:basedOn w:val="Normal"/>
    <w:next w:val="Normal"/>
    <w:link w:val="Tajuk1Aksara"/>
    <w:uiPriority w:val="9"/>
    <w:qFormat/>
    <w:rsid w:val="002D3053"/>
    <w:pPr>
      <w:keepNext/>
      <w:keepLines/>
      <w:spacing w:before="240" w:after="0" w:line="252" w:lineRule="auto"/>
      <w:outlineLvl w:val="0"/>
    </w:pPr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sid w:val="007140D4"/>
    <w:rPr>
      <w:color w:val="808080"/>
    </w:rPr>
  </w:style>
  <w:style w:type="character" w:styleId="Kuat">
    <w:name w:val="Strong"/>
    <w:basedOn w:val="FonPerengganLalai"/>
    <w:uiPriority w:val="1"/>
    <w:qFormat/>
    <w:rsid w:val="007140D4"/>
    <w:rPr>
      <w:rFonts w:ascii="Segoe UI" w:hAnsi="Segoe UI"/>
      <w:b w:val="0"/>
      <w:bCs w:val="0"/>
      <w:color w:val="5B9BD5" w:themeColor="accent1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62EC0A5C357F4D3FBD4361BAD8F4E9E1">
    <w:name w:val="62EC0A5C357F4D3FBD4361BAD8F4E9E1"/>
    <w:rsid w:val="002D3053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56557B773AAF417D86578BD5CEE4DF0E">
    <w:name w:val="56557B773AAF417D86578BD5CEE4DF0E"/>
    <w:rsid w:val="002D3053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C6CD1B0190F14F4884016D15CE77F359">
    <w:name w:val="C6CD1B0190F14F4884016D15CE77F359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EB3BC40B7A14463E948216894DBEA0A0">
    <w:name w:val="EB3BC40B7A14463E948216894DBEA0A0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396FB686E30944B4A40AD44C66537DE4">
    <w:name w:val="396FB686E30944B4A40AD44C66537DE4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5B2C380A8B0D49BD9933874ADF00399E">
    <w:name w:val="5B2C380A8B0D49BD9933874ADF00399E"/>
    <w:rsid w:val="002D3053"/>
    <w:pPr>
      <w:spacing w:after="600" w:line="240" w:lineRule="auto"/>
    </w:pPr>
    <w:rPr>
      <w:rFonts w:ascii="Segoe UI" w:eastAsiaTheme="minorHAnsi" w:hAnsi="Segoe UI"/>
      <w:color w:val="5B9BD5" w:themeColor="accent1"/>
      <w:sz w:val="28"/>
      <w:szCs w:val="20"/>
    </w:rPr>
  </w:style>
  <w:style w:type="paragraph" w:customStyle="1" w:styleId="F7162FD1F74D41B0BDD95E593B460BD3">
    <w:name w:val="F7162FD1F74D41B0BDD95E593B460BD3"/>
    <w:rsid w:val="002D3053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E83DAAE051C4995B3C0A840091AF894">
    <w:name w:val="FE83DAAE051C4995B3C0A840091AF894"/>
    <w:rsid w:val="002D3053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D2B2D6EBF811431887925B05AE5912F4">
    <w:name w:val="D2B2D6EBF811431887925B05AE5912F4"/>
    <w:rsid w:val="002D3053"/>
    <w:pPr>
      <w:spacing w:before="540" w:after="0" w:line="216" w:lineRule="auto"/>
    </w:pPr>
    <w:rPr>
      <w:rFonts w:ascii="Segoe UI" w:eastAsiaTheme="majorEastAsia" w:hAnsi="Segoe UI" w:cstheme="majorBidi"/>
      <w:caps/>
      <w:color w:val="5B9BD5" w:themeColor="accent1"/>
      <w:sz w:val="48"/>
      <w:szCs w:val="20"/>
    </w:rPr>
  </w:style>
  <w:style w:type="paragraph" w:customStyle="1" w:styleId="44F4CEA445AB461FBA6BCEC0E9B8E523">
    <w:name w:val="44F4CEA445AB461FBA6BCEC0E9B8E523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D30B0274E6749DFB2B642A152A229AA">
    <w:name w:val="5D30B0274E6749DFB2B642A152A229AA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46211DF5FBEE41369BFAF876D166AEE7">
    <w:name w:val="46211DF5FBEE41369BFAF876D166AEE7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3F82EFBF22E402A9F9F74A1091D89A0">
    <w:name w:val="F3F82EFBF22E402A9F9F74A1091D89A0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62EC0A5C357F4D3FBD4361BAD8F4E9E11">
    <w:name w:val="62EC0A5C357F4D3FBD4361BAD8F4E9E11"/>
    <w:rsid w:val="002D3053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56557B773AAF417D86578BD5CEE4DF0E1">
    <w:name w:val="56557B773AAF417D86578BD5CEE4DF0E1"/>
    <w:rsid w:val="002D3053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C6CD1B0190F14F4884016D15CE77F3591">
    <w:name w:val="C6CD1B0190F14F4884016D15CE77F3591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EB3BC40B7A14463E948216894DBEA0A01">
    <w:name w:val="EB3BC40B7A14463E948216894DBEA0A01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396FB686E30944B4A40AD44C66537DE41">
    <w:name w:val="396FB686E30944B4A40AD44C66537DE41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5B2C380A8B0D49BD9933874ADF00399E1">
    <w:name w:val="5B2C380A8B0D49BD9933874ADF00399E1"/>
    <w:rsid w:val="002D3053"/>
    <w:pPr>
      <w:spacing w:after="600" w:line="240" w:lineRule="auto"/>
    </w:pPr>
    <w:rPr>
      <w:rFonts w:ascii="Segoe UI" w:eastAsiaTheme="minorHAnsi" w:hAnsi="Segoe UI"/>
      <w:color w:val="5B9BD5" w:themeColor="accent1"/>
      <w:sz w:val="28"/>
      <w:szCs w:val="20"/>
    </w:rPr>
  </w:style>
  <w:style w:type="paragraph" w:customStyle="1" w:styleId="F7162FD1F74D41B0BDD95E593B460BD31">
    <w:name w:val="F7162FD1F74D41B0BDD95E593B460BD31"/>
    <w:rsid w:val="002D3053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E83DAAE051C4995B3C0A840091AF8941">
    <w:name w:val="FE83DAAE051C4995B3C0A840091AF8941"/>
    <w:rsid w:val="002D3053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D2B2D6EBF811431887925B05AE5912F41">
    <w:name w:val="D2B2D6EBF811431887925B05AE5912F41"/>
    <w:rsid w:val="002D3053"/>
    <w:pPr>
      <w:spacing w:before="540" w:after="0" w:line="216" w:lineRule="auto"/>
    </w:pPr>
    <w:rPr>
      <w:rFonts w:ascii="Segoe UI" w:eastAsiaTheme="majorEastAsia" w:hAnsi="Segoe UI" w:cstheme="majorBidi"/>
      <w:caps/>
      <w:color w:val="5B9BD5" w:themeColor="accent1"/>
      <w:sz w:val="48"/>
      <w:szCs w:val="20"/>
    </w:rPr>
  </w:style>
  <w:style w:type="character" w:styleId="HiperpautanSusulan">
    <w:name w:val="FollowedHyperlink"/>
    <w:basedOn w:val="FonPerengganLalai"/>
    <w:uiPriority w:val="99"/>
    <w:semiHidden/>
    <w:unhideWhenUsed/>
    <w:rsid w:val="002D3053"/>
    <w:rPr>
      <w:color w:val="44546A" w:themeColor="text2"/>
      <w:u w:val="none"/>
    </w:rPr>
  </w:style>
  <w:style w:type="paragraph" w:customStyle="1" w:styleId="44F4CEA445AB461FBA6BCEC0E9B8E5231">
    <w:name w:val="44F4CEA445AB461FBA6BCEC0E9B8E5231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D30B0274E6749DFB2B642A152A229AA1">
    <w:name w:val="5D30B0274E6749DFB2B642A152A229AA1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character" w:customStyle="1" w:styleId="Tajuk1Aksara">
    <w:name w:val="Tajuk 1 Aksara"/>
    <w:basedOn w:val="FonPerengganLalai"/>
    <w:link w:val="Tajuk1"/>
    <w:uiPriority w:val="9"/>
    <w:rsid w:val="002D3053"/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paragraph" w:customStyle="1" w:styleId="46211DF5FBEE41369BFAF876D166AEE71">
    <w:name w:val="46211DF5FBEE41369BFAF876D166AEE71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3F82EFBF22E402A9F9F74A1091D89A01">
    <w:name w:val="F3F82EFBF22E402A9F9F74A1091D89A01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62EC0A5C357F4D3FBD4361BAD8F4E9E12">
    <w:name w:val="62EC0A5C357F4D3FBD4361BAD8F4E9E12"/>
    <w:rsid w:val="002D3053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56557B773AAF417D86578BD5CEE4DF0E3">
    <w:name w:val="56557B773AAF417D86578BD5CEE4DF0E3"/>
    <w:rsid w:val="002D3053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C6CD1B0190F14F4884016D15CE77F3592">
    <w:name w:val="C6CD1B0190F14F4884016D15CE77F3592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EB3BC40B7A14463E948216894DBEA0A02">
    <w:name w:val="EB3BC40B7A14463E948216894DBEA0A02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396FB686E30944B4A40AD44C66537DE42">
    <w:name w:val="396FB686E30944B4A40AD44C66537DE42"/>
    <w:rsid w:val="002D3053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5B2C380A8B0D49BD9933874ADF00399E2">
    <w:name w:val="5B2C380A8B0D49BD9933874ADF00399E2"/>
    <w:rsid w:val="002D3053"/>
    <w:pPr>
      <w:spacing w:after="600" w:line="240" w:lineRule="auto"/>
    </w:pPr>
    <w:rPr>
      <w:rFonts w:ascii="Segoe UI" w:eastAsiaTheme="minorHAnsi" w:hAnsi="Segoe UI"/>
      <w:color w:val="5B9BD5" w:themeColor="accent1"/>
      <w:sz w:val="28"/>
      <w:szCs w:val="20"/>
    </w:rPr>
  </w:style>
  <w:style w:type="paragraph" w:customStyle="1" w:styleId="F7162FD1F74D41B0BDD95E593B460BD33">
    <w:name w:val="F7162FD1F74D41B0BDD95E593B460BD33"/>
    <w:rsid w:val="002D3053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E83DAAE051C4995B3C0A840091AF8942">
    <w:name w:val="FE83DAAE051C4995B3C0A840091AF8942"/>
    <w:rsid w:val="002D3053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D2B2D6EBF811431887925B05AE5912F42">
    <w:name w:val="D2B2D6EBF811431887925B05AE5912F42"/>
    <w:rsid w:val="002D3053"/>
    <w:pPr>
      <w:spacing w:before="540" w:after="0" w:line="216" w:lineRule="auto"/>
    </w:pPr>
    <w:rPr>
      <w:rFonts w:ascii="Segoe UI" w:eastAsiaTheme="majorEastAsia" w:hAnsi="Segoe UI" w:cstheme="majorBidi"/>
      <w:caps/>
      <w:color w:val="5B9BD5" w:themeColor="accent1"/>
      <w:sz w:val="48"/>
      <w:szCs w:val="20"/>
    </w:rPr>
  </w:style>
  <w:style w:type="paragraph" w:customStyle="1" w:styleId="44F4CEA445AB461FBA6BCEC0E9B8E5232">
    <w:name w:val="44F4CEA445AB461FBA6BCEC0E9B8E5232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D30B0274E6749DFB2B642A152A229AA2">
    <w:name w:val="5D30B0274E6749DFB2B642A152A229AA2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46211DF5FBEE41369BFAF876D166AEE72">
    <w:name w:val="46211DF5FBEE41369BFAF876D166AEE72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3F82EFBF22E402A9F9F74A1091D89A02">
    <w:name w:val="F3F82EFBF22E402A9F9F74A1091D89A02"/>
    <w:rsid w:val="002D3053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E6C4BA5BC824426CB40BA54F47A702BD">
    <w:name w:val="E6C4BA5BC824426CB40BA54F47A702BD"/>
    <w:rsid w:val="007140D4"/>
    <w:rPr>
      <w:kern w:val="0"/>
      <w14:ligatures w14:val="none"/>
    </w:rPr>
  </w:style>
  <w:style w:type="paragraph" w:customStyle="1" w:styleId="08DBF4488D604EECB9302ADB845F7646">
    <w:name w:val="08DBF4488D604EECB9302ADB845F7646"/>
    <w:rsid w:val="007140D4"/>
    <w:rPr>
      <w:kern w:val="0"/>
      <w14:ligatures w14:val="none"/>
    </w:rPr>
  </w:style>
  <w:style w:type="paragraph" w:customStyle="1" w:styleId="259D5C4F3A3F4393B61777E92FC9158C">
    <w:name w:val="259D5C4F3A3F4393B61777E92FC9158C"/>
    <w:rsid w:val="007140D4"/>
    <w:rPr>
      <w:kern w:val="0"/>
      <w14:ligatures w14:val="none"/>
    </w:rPr>
  </w:style>
  <w:style w:type="paragraph" w:customStyle="1" w:styleId="B0D07254CEBC4FE1963A0C3C337C9380">
    <w:name w:val="B0D07254CEBC4FE1963A0C3C337C9380"/>
    <w:rsid w:val="007140D4"/>
    <w:rPr>
      <w:kern w:val="0"/>
      <w14:ligatures w14:val="none"/>
    </w:rPr>
  </w:style>
  <w:style w:type="paragraph" w:customStyle="1" w:styleId="56557B773AAF417D86578BD5CEE4DF0E4">
    <w:name w:val="56557B773AAF417D86578BD5CEE4DF0E4"/>
    <w:rsid w:val="007140D4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B0D07254CEBC4FE1963A0C3C337C93801">
    <w:name w:val="B0D07254CEBC4FE1963A0C3C337C93801"/>
    <w:rsid w:val="007140D4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C6CD1B0190F14F4884016D15CE77F3593">
    <w:name w:val="C6CD1B0190F14F4884016D15CE77F3593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EB3BC40B7A14463E948216894DBEA0A03">
    <w:name w:val="EB3BC40B7A14463E948216894DBEA0A03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396FB686E30944B4A40AD44C66537DE43">
    <w:name w:val="396FB686E30944B4A40AD44C66537DE43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5B2C380A8B0D49BD9933874ADF00399E3">
    <w:name w:val="5B2C380A8B0D49BD9933874ADF00399E3"/>
    <w:rsid w:val="007140D4"/>
    <w:pPr>
      <w:spacing w:after="600" w:line="240" w:lineRule="auto"/>
    </w:pPr>
    <w:rPr>
      <w:rFonts w:ascii="Segoe UI" w:eastAsiaTheme="minorHAnsi" w:hAnsi="Segoe UI"/>
      <w:color w:val="5B9BD5" w:themeColor="accent1"/>
      <w:sz w:val="28"/>
      <w:szCs w:val="20"/>
    </w:rPr>
  </w:style>
  <w:style w:type="paragraph" w:customStyle="1" w:styleId="F7162FD1F74D41B0BDD95E593B460BD34">
    <w:name w:val="F7162FD1F74D41B0BDD95E593B460BD34"/>
    <w:rsid w:val="007140D4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E83DAAE051C4995B3C0A840091AF8943">
    <w:name w:val="FE83DAAE051C4995B3C0A840091AF8943"/>
    <w:rsid w:val="007140D4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D2B2D6EBF811431887925B05AE5912F43">
    <w:name w:val="D2B2D6EBF811431887925B05AE5912F43"/>
    <w:rsid w:val="007140D4"/>
    <w:pPr>
      <w:spacing w:before="540" w:after="0" w:line="216" w:lineRule="auto"/>
    </w:pPr>
    <w:rPr>
      <w:rFonts w:ascii="Segoe UI" w:eastAsiaTheme="majorEastAsia" w:hAnsi="Segoe UI" w:cstheme="majorBidi"/>
      <w:caps/>
      <w:color w:val="5B9BD5" w:themeColor="accent1"/>
      <w:sz w:val="48"/>
      <w:szCs w:val="20"/>
    </w:rPr>
  </w:style>
  <w:style w:type="paragraph" w:customStyle="1" w:styleId="44F4CEA445AB461FBA6BCEC0E9B8E5233">
    <w:name w:val="44F4CEA445AB461FBA6BCEC0E9B8E5233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D30B0274E6749DFB2B642A152A229AA3">
    <w:name w:val="5D30B0274E6749DFB2B642A152A229AA3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46211DF5FBEE41369BFAF876D166AEE73">
    <w:name w:val="46211DF5FBEE41369BFAF876D166AEE73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3F82EFBF22E402A9F9F74A1091D89A03">
    <w:name w:val="F3F82EFBF22E402A9F9F74A1091D89A03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6557B773AAF417D86578BD5CEE4DF0E5">
    <w:name w:val="56557B773AAF417D86578BD5CEE4DF0E5"/>
    <w:rsid w:val="007140D4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B0D07254CEBC4FE1963A0C3C337C93802">
    <w:name w:val="B0D07254CEBC4FE1963A0C3C337C93802"/>
    <w:rsid w:val="007140D4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C6CD1B0190F14F4884016D15CE77F3594">
    <w:name w:val="C6CD1B0190F14F4884016D15CE77F3594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EB3BC40B7A14463E948216894DBEA0A04">
    <w:name w:val="EB3BC40B7A14463E948216894DBEA0A04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396FB686E30944B4A40AD44C66537DE44">
    <w:name w:val="396FB686E30944B4A40AD44C66537DE44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5B2C380A8B0D49BD9933874ADF00399E4">
    <w:name w:val="5B2C380A8B0D49BD9933874ADF00399E4"/>
    <w:rsid w:val="007140D4"/>
    <w:pPr>
      <w:spacing w:after="600" w:line="240" w:lineRule="auto"/>
    </w:pPr>
    <w:rPr>
      <w:rFonts w:ascii="Segoe UI" w:eastAsiaTheme="minorHAnsi" w:hAnsi="Segoe UI"/>
      <w:color w:val="5B9BD5" w:themeColor="accent1"/>
      <w:sz w:val="28"/>
      <w:szCs w:val="20"/>
    </w:rPr>
  </w:style>
  <w:style w:type="paragraph" w:customStyle="1" w:styleId="F7162FD1F74D41B0BDD95E593B460BD35">
    <w:name w:val="F7162FD1F74D41B0BDD95E593B460BD35"/>
    <w:rsid w:val="007140D4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E83DAAE051C4995B3C0A840091AF8944">
    <w:name w:val="FE83DAAE051C4995B3C0A840091AF8944"/>
    <w:rsid w:val="007140D4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D2B2D6EBF811431887925B05AE5912F44">
    <w:name w:val="D2B2D6EBF811431887925B05AE5912F44"/>
    <w:rsid w:val="007140D4"/>
    <w:pPr>
      <w:spacing w:before="540" w:after="0" w:line="216" w:lineRule="auto"/>
    </w:pPr>
    <w:rPr>
      <w:rFonts w:ascii="Segoe UI" w:eastAsiaTheme="majorEastAsia" w:hAnsi="Segoe UI" w:cstheme="majorBidi"/>
      <w:caps/>
      <w:color w:val="5B9BD5" w:themeColor="accent1"/>
      <w:sz w:val="48"/>
      <w:szCs w:val="20"/>
    </w:rPr>
  </w:style>
  <w:style w:type="paragraph" w:customStyle="1" w:styleId="44F4CEA445AB461FBA6BCEC0E9B8E5234">
    <w:name w:val="44F4CEA445AB461FBA6BCEC0E9B8E5234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D30B0274E6749DFB2B642A152A229AA4">
    <w:name w:val="5D30B0274E6749DFB2B642A152A229AA4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46211DF5FBEE41369BFAF876D166AEE74">
    <w:name w:val="46211DF5FBEE41369BFAF876D166AEE74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3F82EFBF22E402A9F9F74A1091D89A04">
    <w:name w:val="F3F82EFBF22E402A9F9F74A1091D89A04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6557B773AAF417D86578BD5CEE4DF0E6">
    <w:name w:val="56557B773AAF417D86578BD5CEE4DF0E6"/>
    <w:rsid w:val="007140D4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B0D07254CEBC4FE1963A0C3C337C93803">
    <w:name w:val="B0D07254CEBC4FE1963A0C3C337C93803"/>
    <w:rsid w:val="007140D4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C6CD1B0190F14F4884016D15CE77F3595">
    <w:name w:val="C6CD1B0190F14F4884016D15CE77F3595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EB3BC40B7A14463E948216894DBEA0A05">
    <w:name w:val="EB3BC40B7A14463E948216894DBEA0A05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396FB686E30944B4A40AD44C66537DE45">
    <w:name w:val="396FB686E30944B4A40AD44C66537DE45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5B2C380A8B0D49BD9933874ADF00399E5">
    <w:name w:val="5B2C380A8B0D49BD9933874ADF00399E5"/>
    <w:rsid w:val="007140D4"/>
    <w:pPr>
      <w:spacing w:after="600" w:line="240" w:lineRule="auto"/>
    </w:pPr>
    <w:rPr>
      <w:rFonts w:ascii="Segoe UI" w:eastAsiaTheme="minorHAnsi" w:hAnsi="Segoe UI"/>
      <w:color w:val="5B9BD5" w:themeColor="accent1"/>
      <w:sz w:val="28"/>
      <w:szCs w:val="20"/>
    </w:rPr>
  </w:style>
  <w:style w:type="paragraph" w:customStyle="1" w:styleId="F7162FD1F74D41B0BDD95E593B460BD36">
    <w:name w:val="F7162FD1F74D41B0BDD95E593B460BD36"/>
    <w:rsid w:val="007140D4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E83DAAE051C4995B3C0A840091AF8945">
    <w:name w:val="FE83DAAE051C4995B3C0A840091AF8945"/>
    <w:rsid w:val="007140D4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D2B2D6EBF811431887925B05AE5912F45">
    <w:name w:val="D2B2D6EBF811431887925B05AE5912F45"/>
    <w:rsid w:val="007140D4"/>
    <w:pPr>
      <w:spacing w:before="540" w:after="0" w:line="216" w:lineRule="auto"/>
    </w:pPr>
    <w:rPr>
      <w:rFonts w:ascii="Segoe UI" w:eastAsiaTheme="majorEastAsia" w:hAnsi="Segoe UI" w:cstheme="majorBidi"/>
      <w:caps/>
      <w:color w:val="5B9BD5" w:themeColor="accent1"/>
      <w:sz w:val="48"/>
      <w:szCs w:val="20"/>
    </w:rPr>
  </w:style>
  <w:style w:type="paragraph" w:customStyle="1" w:styleId="44F4CEA445AB461FBA6BCEC0E9B8E5235">
    <w:name w:val="44F4CEA445AB461FBA6BCEC0E9B8E5235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D30B0274E6749DFB2B642A152A229AA5">
    <w:name w:val="5D30B0274E6749DFB2B642A152A229AA5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46211DF5FBEE41369BFAF876D166AEE75">
    <w:name w:val="46211DF5FBEE41369BFAF876D166AEE75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3F82EFBF22E402A9F9F74A1091D89A05">
    <w:name w:val="F3F82EFBF22E402A9F9F74A1091D89A05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6557B773AAF417D86578BD5CEE4DF0E7">
    <w:name w:val="56557B773AAF417D86578BD5CEE4DF0E7"/>
    <w:rsid w:val="007140D4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B0D07254CEBC4FE1963A0C3C337C93804">
    <w:name w:val="B0D07254CEBC4FE1963A0C3C337C93804"/>
    <w:rsid w:val="007140D4"/>
    <w:pPr>
      <w:spacing w:after="0" w:line="192" w:lineRule="auto"/>
      <w:ind w:left="-72"/>
      <w:contextualSpacing/>
    </w:pPr>
    <w:rPr>
      <w:rFonts w:ascii="Segoe UI" w:eastAsiaTheme="majorEastAsia" w:hAnsi="Segoe UI" w:cstheme="majorBidi"/>
      <w:caps/>
      <w:color w:val="404040" w:themeColor="text1" w:themeTint="BF"/>
      <w:kern w:val="28"/>
      <w:sz w:val="180"/>
      <w:szCs w:val="20"/>
    </w:rPr>
  </w:style>
  <w:style w:type="paragraph" w:customStyle="1" w:styleId="C6CD1B0190F14F4884016D15CE77F3596">
    <w:name w:val="C6CD1B0190F14F4884016D15CE77F3596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EB3BC40B7A14463E948216894DBEA0A06">
    <w:name w:val="EB3BC40B7A14463E948216894DBEA0A06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396FB686E30944B4A40AD44C66537DE46">
    <w:name w:val="396FB686E30944B4A40AD44C66537DE46"/>
    <w:rsid w:val="007140D4"/>
    <w:pPr>
      <w:spacing w:before="40" w:after="0" w:line="211" w:lineRule="auto"/>
      <w:contextualSpacing/>
    </w:pPr>
    <w:rPr>
      <w:rFonts w:ascii="Segoe UI" w:eastAsiaTheme="minorHAnsi" w:hAnsi="Segoe UI"/>
      <w:color w:val="404040" w:themeColor="text1" w:themeTint="BF"/>
      <w:sz w:val="76"/>
      <w:szCs w:val="20"/>
    </w:rPr>
  </w:style>
  <w:style w:type="paragraph" w:customStyle="1" w:styleId="5B2C380A8B0D49BD9933874ADF00399E6">
    <w:name w:val="5B2C380A8B0D49BD9933874ADF00399E6"/>
    <w:rsid w:val="007140D4"/>
    <w:pPr>
      <w:spacing w:after="600" w:line="240" w:lineRule="auto"/>
    </w:pPr>
    <w:rPr>
      <w:rFonts w:ascii="Segoe UI" w:eastAsiaTheme="minorHAnsi" w:hAnsi="Segoe UI"/>
      <w:color w:val="5B9BD5" w:themeColor="accent1"/>
      <w:sz w:val="28"/>
      <w:szCs w:val="20"/>
    </w:rPr>
  </w:style>
  <w:style w:type="paragraph" w:customStyle="1" w:styleId="F7162FD1F74D41B0BDD95E593B460BD37">
    <w:name w:val="F7162FD1F74D41B0BDD95E593B460BD37"/>
    <w:rsid w:val="007140D4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E83DAAE051C4995B3C0A840091AF8946">
    <w:name w:val="FE83DAAE051C4995B3C0A840091AF8946"/>
    <w:rsid w:val="007140D4"/>
    <w:pPr>
      <w:spacing w:after="0" w:line="276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D2B2D6EBF811431887925B05AE5912F46">
    <w:name w:val="D2B2D6EBF811431887925B05AE5912F46"/>
    <w:rsid w:val="007140D4"/>
    <w:pPr>
      <w:spacing w:before="540" w:after="0" w:line="216" w:lineRule="auto"/>
    </w:pPr>
    <w:rPr>
      <w:rFonts w:ascii="Segoe UI" w:eastAsiaTheme="majorEastAsia" w:hAnsi="Segoe UI" w:cstheme="majorBidi"/>
      <w:caps/>
      <w:color w:val="5B9BD5" w:themeColor="accent1"/>
      <w:sz w:val="48"/>
      <w:szCs w:val="20"/>
    </w:rPr>
  </w:style>
  <w:style w:type="paragraph" w:customStyle="1" w:styleId="44F4CEA445AB461FBA6BCEC0E9B8E5236">
    <w:name w:val="44F4CEA445AB461FBA6BCEC0E9B8E5236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5D30B0274E6749DFB2B642A152A229AA6">
    <w:name w:val="5D30B0274E6749DFB2B642A152A229AA6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46211DF5FBEE41369BFAF876D166AEE76">
    <w:name w:val="46211DF5FBEE41369BFAF876D166AEE76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  <w:style w:type="paragraph" w:customStyle="1" w:styleId="F3F82EFBF22E402A9F9F74A1091D89A06">
    <w:name w:val="F3F82EFBF22E402A9F9F74A1091D89A06"/>
    <w:rsid w:val="007140D4"/>
    <w:pPr>
      <w:spacing w:after="0" w:line="252" w:lineRule="auto"/>
    </w:pPr>
    <w:rPr>
      <w:rFonts w:ascii="Segoe UI" w:eastAsiaTheme="minorHAnsi" w:hAnsi="Segoe UI"/>
      <w:color w:val="404040" w:themeColor="text1" w:themeTint="BF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845205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2012-06-27T23:40:00+00:00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72483</Value>
    </PublishStatusLookup>
    <APAuthor xmlns="d4a57d9a-e859-4329-a6f4-6b4a3dc0a1bd">
      <UserInfo>
        <DisplayName>MIDDLEEAST\v-keerth</DisplayName>
        <AccountId>2799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TP102928282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Props1.xml><?xml version="1.0" encoding="utf-8"?>
<ds:datastoreItem xmlns:ds="http://schemas.openxmlformats.org/officeDocument/2006/customXml" ds:itemID="{A0C83B9F-4089-4BE3-BAA3-0B7679BABA4D}"/>
</file>

<file path=customXml/itemProps2.xml><?xml version="1.0" encoding="utf-8"?>
<ds:datastoreItem xmlns:ds="http://schemas.openxmlformats.org/officeDocument/2006/customXml" ds:itemID="{7D45FDA5-62A8-412E-90D7-8F6251CA8154}"/>
</file>

<file path=customXml/itemProps3.xml><?xml version="1.0" encoding="utf-8"?>
<ds:datastoreItem xmlns:ds="http://schemas.openxmlformats.org/officeDocument/2006/customXml" ds:itemID="{7E149F0C-883E-48CB-BB55-270751DC5E00}"/>
</file>

<file path=docProps/app.xml><?xml version="1.0" encoding="utf-8"?>
<Properties xmlns="http://schemas.openxmlformats.org/officeDocument/2006/extended-properties" xmlns:vt="http://schemas.openxmlformats.org/officeDocument/2006/docPropsVTypes">
  <Template>Student Flyer_15_TP102928282</Template>
  <TotalTime>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Kanokwan Ngasuwan</dc:creator>
  <cp:lastModifiedBy>Kanokwan Ngasuwan</cp:lastModifiedBy>
  <cp:revision>23</cp:revision>
  <dcterms:created xsi:type="dcterms:W3CDTF">2012-06-22T20:49:00Z</dcterms:created>
  <dcterms:modified xsi:type="dcterms:W3CDTF">2012-11-19T04:31:00Z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