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letak Kad Perniagaan"/>
      </w:tblPr>
      <w:tblGrid>
        <w:gridCol w:w="289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</w:tblGrid>
      <w:tr w:rsidR="00E2777F">
        <w:trPr>
          <w:trHeight w:hRule="exact" w:val="360"/>
        </w:trPr>
        <w:tc>
          <w:tcPr>
            <w:tcW w:w="289" w:type="dxa"/>
          </w:tcPr>
          <w:p w:rsidR="00E2777F" w:rsidRDefault="00E2777F"/>
        </w:tc>
        <w:tc>
          <w:tcPr>
            <w:tcW w:w="2305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</w:tr>
      <w:tr w:rsidR="00E2777F">
        <w:trPr>
          <w:trHeight w:hRule="exact" w:val="648"/>
        </w:trPr>
        <w:tc>
          <w:tcPr>
            <w:tcW w:w="289" w:type="dxa"/>
          </w:tcPr>
          <w:p w:rsidR="00E2777F" w:rsidRDefault="00E2777F"/>
        </w:tc>
        <w:tc>
          <w:tcPr>
            <w:tcW w:w="2305" w:type="dxa"/>
          </w:tcPr>
          <w:sdt>
            <w:sdtPr>
              <w:alias w:val="Syarikat"/>
              <w:tag w:val=""/>
              <w:id w:val="-61946172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2777F" w:rsidRDefault="0038193E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E2777F" w:rsidRDefault="0038193E">
            <w:sdt>
              <w:sdtPr>
                <w:alias w:val="Alamat Web"/>
                <w:tag w:val=""/>
                <w:id w:val="133943483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sdt>
            <w:sdtPr>
              <w:alias w:val="Syarikat"/>
              <w:tag w:val=""/>
              <w:id w:val="-160248169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2777F" w:rsidRDefault="0038193E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E2777F" w:rsidRDefault="0038193E">
            <w:sdt>
              <w:sdtPr>
                <w:alias w:val="Alamat Web"/>
                <w:tag w:val=""/>
                <w:id w:val="15185784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sdt>
            <w:sdtPr>
              <w:alias w:val="Syarikat"/>
              <w:tag w:val=""/>
              <w:id w:val="201086956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2777F" w:rsidRDefault="0038193E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E2777F" w:rsidRDefault="0038193E">
            <w:sdt>
              <w:sdtPr>
                <w:alias w:val="Alamat Web"/>
                <w:tag w:val=""/>
                <w:id w:val="14544396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sdt>
            <w:sdtPr>
              <w:alias w:val="Syarikat"/>
              <w:tag w:val=""/>
              <w:id w:val="-1781953218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2777F" w:rsidRDefault="0038193E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E2777F" w:rsidRDefault="0038193E">
            <w:sdt>
              <w:sdtPr>
                <w:alias w:val="Alamat Web"/>
                <w:tag w:val=""/>
                <w:id w:val="-34586845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sdt>
            <w:sdtPr>
              <w:alias w:val="Syarikat"/>
              <w:tag w:val=""/>
              <w:id w:val="1608780791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2777F" w:rsidRDefault="0038193E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E2777F" w:rsidRDefault="0038193E">
            <w:sdt>
              <w:sdtPr>
                <w:alias w:val="Alamat Web"/>
                <w:tag w:val=""/>
                <w:id w:val="1428235510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E2777F" w:rsidRDefault="00E2777F"/>
        </w:tc>
      </w:tr>
      <w:tr w:rsidR="00E2777F" w:rsidRPr="0038193E">
        <w:trPr>
          <w:trHeight w:hRule="exact" w:val="3744"/>
        </w:trPr>
        <w:tc>
          <w:tcPr>
            <w:tcW w:w="289" w:type="dxa"/>
            <w:vAlign w:val="bottom"/>
          </w:tcPr>
          <w:p w:rsidR="00E2777F" w:rsidRDefault="00E2777F"/>
        </w:tc>
        <w:tc>
          <w:tcPr>
            <w:tcW w:w="2305" w:type="dxa"/>
            <w:vAlign w:val="bottom"/>
          </w:tcPr>
          <w:p w:rsidR="00E2777F" w:rsidRPr="0038193E" w:rsidRDefault="0038193E">
            <w:pPr>
              <w:pStyle w:val="Nama"/>
              <w:rPr>
                <w:lang w:val="pt-BR"/>
              </w:rPr>
            </w:pPr>
            <w:sdt>
              <w:sdtPr>
                <w:alias w:val="Nama Anda"/>
                <w:tag w:val=""/>
                <w:id w:val="39671774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  <w:sdt>
            <w:sdtPr>
              <w:alias w:val="Alamat Syarikat"/>
              <w:tag w:val=""/>
              <w:id w:val="134590094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2777F" w:rsidRPr="0038193E" w:rsidRDefault="0038193E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E2777F" w:rsidRPr="0038193E" w:rsidRDefault="0038193E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-1701161321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E2777F" w:rsidRPr="0038193E" w:rsidRDefault="0038193E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1175847636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  <w:vAlign w:val="bottom"/>
          </w:tcPr>
          <w:p w:rsidR="00E2777F" w:rsidRPr="0038193E" w:rsidRDefault="0038193E">
            <w:pPr>
              <w:pStyle w:val="Nama"/>
              <w:rPr>
                <w:lang w:val="pt-BR"/>
              </w:rPr>
            </w:pPr>
            <w:sdt>
              <w:sdtPr>
                <w:alias w:val="Nama Anda"/>
                <w:tag w:val=""/>
                <w:id w:val="57687118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  <w:sdt>
            <w:sdtPr>
              <w:alias w:val="Alamat Syarikat"/>
              <w:tag w:val=""/>
              <w:id w:val="-1654604455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2777F" w:rsidRPr="0038193E" w:rsidRDefault="0038193E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E2777F" w:rsidRPr="0038193E" w:rsidRDefault="0038193E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172919067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E2777F" w:rsidRPr="0038193E" w:rsidRDefault="0038193E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-196202934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  <w:vAlign w:val="bottom"/>
          </w:tcPr>
          <w:p w:rsidR="00E2777F" w:rsidRPr="0038193E" w:rsidRDefault="0038193E">
            <w:pPr>
              <w:pStyle w:val="Nama"/>
              <w:rPr>
                <w:lang w:val="pt-BR"/>
              </w:rPr>
            </w:pPr>
            <w:sdt>
              <w:sdtPr>
                <w:alias w:val="Nama Anda"/>
                <w:tag w:val=""/>
                <w:id w:val="-597407767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  <w:sdt>
            <w:sdtPr>
              <w:alias w:val="Alamat Syarikat"/>
              <w:tag w:val=""/>
              <w:id w:val="-1533048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2777F" w:rsidRPr="0038193E" w:rsidRDefault="0038193E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E2777F" w:rsidRPr="0038193E" w:rsidRDefault="0038193E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-1155983547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E2777F" w:rsidRPr="0038193E" w:rsidRDefault="0038193E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195436902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  <w:vAlign w:val="bottom"/>
          </w:tcPr>
          <w:p w:rsidR="00E2777F" w:rsidRPr="0038193E" w:rsidRDefault="0038193E">
            <w:pPr>
              <w:pStyle w:val="Nama"/>
              <w:rPr>
                <w:lang w:val="pt-BR"/>
              </w:rPr>
            </w:pPr>
            <w:sdt>
              <w:sdtPr>
                <w:alias w:val="Nama Anda"/>
                <w:tag w:val=""/>
                <w:id w:val="-204643968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  <w:sdt>
            <w:sdtPr>
              <w:alias w:val="Alamat Syarikat"/>
              <w:tag w:val=""/>
              <w:id w:val="15382337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2777F" w:rsidRPr="0038193E" w:rsidRDefault="0038193E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E2777F" w:rsidRPr="0038193E" w:rsidRDefault="0038193E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51804691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E2777F" w:rsidRPr="0038193E" w:rsidRDefault="0038193E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170598161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  <w:vAlign w:val="bottom"/>
          </w:tcPr>
          <w:p w:rsidR="00E2777F" w:rsidRPr="0038193E" w:rsidRDefault="0038193E">
            <w:pPr>
              <w:pStyle w:val="Nama"/>
              <w:rPr>
                <w:lang w:val="pt-BR"/>
              </w:rPr>
            </w:pPr>
            <w:sdt>
              <w:sdtPr>
                <w:alias w:val="Nama Anda"/>
                <w:tag w:val=""/>
                <w:id w:val="105582293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  <w:sdt>
            <w:sdtPr>
              <w:alias w:val="Alamat Syarikat"/>
              <w:tag w:val=""/>
              <w:id w:val="1406036303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2777F" w:rsidRPr="0038193E" w:rsidRDefault="0038193E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E2777F" w:rsidRPr="0038193E" w:rsidRDefault="0038193E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173674438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E2777F" w:rsidRPr="0038193E" w:rsidRDefault="0038193E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-1885628880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bookmarkStart w:id="0" w:name="_GoBack"/>
        <w:bookmarkEnd w:id="0"/>
      </w:tr>
      <w:tr w:rsidR="00E2777F" w:rsidRPr="0038193E">
        <w:trPr>
          <w:trHeight w:hRule="exact" w:val="288"/>
        </w:trPr>
        <w:tc>
          <w:tcPr>
            <w:tcW w:w="289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</w:tr>
      <w:tr w:rsidR="00E2777F" w:rsidRPr="0038193E">
        <w:trPr>
          <w:trHeight w:hRule="exact" w:val="360"/>
        </w:trPr>
        <w:tc>
          <w:tcPr>
            <w:tcW w:w="289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</w:tr>
      <w:tr w:rsidR="00E2777F">
        <w:trPr>
          <w:trHeight w:hRule="exact" w:val="648"/>
        </w:trPr>
        <w:tc>
          <w:tcPr>
            <w:tcW w:w="289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sdt>
            <w:sdtPr>
              <w:alias w:val="Syarikat"/>
              <w:tag w:val=""/>
              <w:id w:val="-81818925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2777F" w:rsidRDefault="0038193E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E2777F" w:rsidRDefault="0038193E">
            <w:sdt>
              <w:sdtPr>
                <w:alias w:val="Alamat Web"/>
                <w:tag w:val=""/>
                <w:id w:val="-202878156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sdt>
            <w:sdtPr>
              <w:alias w:val="Syarikat"/>
              <w:tag w:val=""/>
              <w:id w:val="-57220683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2777F" w:rsidRDefault="0038193E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E2777F" w:rsidRDefault="0038193E">
            <w:sdt>
              <w:sdtPr>
                <w:alias w:val="Alamat Web"/>
                <w:tag w:val=""/>
                <w:id w:val="-85580804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sdt>
            <w:sdtPr>
              <w:alias w:val="Syarikat"/>
              <w:tag w:val=""/>
              <w:id w:val="-179790430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2777F" w:rsidRDefault="0038193E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E2777F" w:rsidRDefault="0038193E">
            <w:sdt>
              <w:sdtPr>
                <w:alias w:val="Alamat Web"/>
                <w:tag w:val=""/>
                <w:id w:val="-621071139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sdt>
            <w:sdtPr>
              <w:alias w:val="Syarikat"/>
              <w:tag w:val=""/>
              <w:id w:val="-194744802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2777F" w:rsidRDefault="0038193E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E2777F" w:rsidRDefault="0038193E">
            <w:sdt>
              <w:sdtPr>
                <w:alias w:val="Alamat Web"/>
                <w:tag w:val=""/>
                <w:id w:val="970559292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E2777F" w:rsidRDefault="00E2777F"/>
        </w:tc>
        <w:tc>
          <w:tcPr>
            <w:tcW w:w="288" w:type="dxa"/>
          </w:tcPr>
          <w:p w:rsidR="00E2777F" w:rsidRDefault="00E2777F"/>
        </w:tc>
        <w:tc>
          <w:tcPr>
            <w:tcW w:w="2305" w:type="dxa"/>
          </w:tcPr>
          <w:sdt>
            <w:sdtPr>
              <w:alias w:val="Syarikat"/>
              <w:tag w:val=""/>
              <w:id w:val="-1889713493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2777F" w:rsidRDefault="0038193E">
                <w:pPr>
                  <w:pStyle w:val="Organisasi"/>
                </w:pPr>
                <w:r>
                  <w:rPr>
                    <w:lang w:val="ms-MY"/>
                  </w:rPr>
                  <w:t>[Nama Syarikat]</w:t>
                </w:r>
              </w:p>
            </w:sdtContent>
          </w:sdt>
          <w:p w:rsidR="00E2777F" w:rsidRDefault="0038193E">
            <w:sdt>
              <w:sdtPr>
                <w:alias w:val="Alamat Web"/>
                <w:tag w:val=""/>
                <w:id w:val="-27942029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web]</w:t>
                </w:r>
              </w:sdtContent>
            </w:sdt>
          </w:p>
        </w:tc>
        <w:tc>
          <w:tcPr>
            <w:tcW w:w="288" w:type="dxa"/>
          </w:tcPr>
          <w:p w:rsidR="00E2777F" w:rsidRDefault="00E2777F"/>
        </w:tc>
      </w:tr>
      <w:tr w:rsidR="00E2777F" w:rsidRPr="0038193E">
        <w:trPr>
          <w:trHeight w:hRule="exact" w:val="3744"/>
        </w:trPr>
        <w:tc>
          <w:tcPr>
            <w:tcW w:w="289" w:type="dxa"/>
            <w:vAlign w:val="bottom"/>
          </w:tcPr>
          <w:p w:rsidR="00E2777F" w:rsidRDefault="00E2777F"/>
        </w:tc>
        <w:tc>
          <w:tcPr>
            <w:tcW w:w="2305" w:type="dxa"/>
            <w:vAlign w:val="bottom"/>
          </w:tcPr>
          <w:p w:rsidR="00E2777F" w:rsidRPr="0038193E" w:rsidRDefault="0038193E">
            <w:pPr>
              <w:pStyle w:val="Nama"/>
              <w:rPr>
                <w:lang w:val="pt-BR"/>
              </w:rPr>
            </w:pPr>
            <w:sdt>
              <w:sdtPr>
                <w:alias w:val="Nama Anda"/>
                <w:tag w:val=""/>
                <w:id w:val="1074629301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  <w:sdt>
            <w:sdtPr>
              <w:alias w:val="Alamat Syarikat"/>
              <w:tag w:val=""/>
              <w:id w:val="-1499347781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2777F" w:rsidRPr="0038193E" w:rsidRDefault="0038193E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E2777F" w:rsidRPr="0038193E" w:rsidRDefault="0038193E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-1796434864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E2777F" w:rsidRPr="0038193E" w:rsidRDefault="0038193E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29009543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  <w:vAlign w:val="bottom"/>
          </w:tcPr>
          <w:p w:rsidR="00E2777F" w:rsidRPr="0038193E" w:rsidRDefault="0038193E">
            <w:pPr>
              <w:pStyle w:val="Nama"/>
              <w:rPr>
                <w:lang w:val="pt-BR"/>
              </w:rPr>
            </w:pPr>
            <w:sdt>
              <w:sdtPr>
                <w:alias w:val="Nama Anda"/>
                <w:tag w:val=""/>
                <w:id w:val="-107975028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  <w:sdt>
            <w:sdtPr>
              <w:alias w:val="Alamat Syarikat"/>
              <w:tag w:val=""/>
              <w:id w:val="-74186182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2777F" w:rsidRPr="0038193E" w:rsidRDefault="0038193E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E2777F" w:rsidRPr="0038193E" w:rsidRDefault="0038193E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204540334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E2777F" w:rsidRPr="0038193E" w:rsidRDefault="0038193E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2147235907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  <w:vAlign w:val="bottom"/>
          </w:tcPr>
          <w:p w:rsidR="00E2777F" w:rsidRPr="0038193E" w:rsidRDefault="0038193E">
            <w:pPr>
              <w:pStyle w:val="Nama"/>
              <w:rPr>
                <w:lang w:val="pt-BR"/>
              </w:rPr>
            </w:pPr>
            <w:sdt>
              <w:sdtPr>
                <w:alias w:val="Nama Anda"/>
                <w:tag w:val=""/>
                <w:id w:val="133426219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  <w:sdt>
            <w:sdtPr>
              <w:alias w:val="Alamat Syarikat"/>
              <w:tag w:val=""/>
              <w:id w:val="112126700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2777F" w:rsidRPr="0038193E" w:rsidRDefault="0038193E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E2777F" w:rsidRPr="0038193E" w:rsidRDefault="0038193E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26597094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E2777F" w:rsidRPr="0038193E" w:rsidRDefault="0038193E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-92788391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  <w:vAlign w:val="bottom"/>
          </w:tcPr>
          <w:p w:rsidR="00E2777F" w:rsidRPr="0038193E" w:rsidRDefault="0038193E">
            <w:pPr>
              <w:pStyle w:val="Nama"/>
              <w:rPr>
                <w:lang w:val="pt-BR"/>
              </w:rPr>
            </w:pPr>
            <w:sdt>
              <w:sdtPr>
                <w:alias w:val="Nama Anda"/>
                <w:tag w:val=""/>
                <w:id w:val="1379895542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  <w:sdt>
            <w:sdtPr>
              <w:alias w:val="Alamat Syarikat"/>
              <w:tag w:val=""/>
              <w:id w:val="-172336491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2777F" w:rsidRPr="0038193E" w:rsidRDefault="0038193E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E2777F" w:rsidRPr="0038193E" w:rsidRDefault="0038193E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-163940985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E2777F" w:rsidRPr="0038193E" w:rsidRDefault="0038193E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-98932086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  <w:vAlign w:val="bottom"/>
          </w:tcPr>
          <w:p w:rsidR="00E2777F" w:rsidRPr="0038193E" w:rsidRDefault="0038193E">
            <w:pPr>
              <w:pStyle w:val="Nama"/>
              <w:rPr>
                <w:lang w:val="pt-BR"/>
              </w:rPr>
            </w:pPr>
            <w:sdt>
              <w:sdtPr>
                <w:alias w:val="Nama Anda"/>
                <w:tag w:val=""/>
                <w:id w:val="176634600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rPr>
                    <w:lang w:val="ms-MY"/>
                  </w:rPr>
                  <w:t>[Nama</w:t>
                </w:r>
                <w:r>
                  <w:br/>
                </w:r>
                <w:r>
                  <w:rPr>
                    <w:lang w:val="ms-MY"/>
                  </w:rPr>
                  <w:t>Anda]</w:t>
                </w:r>
              </w:sdtContent>
            </w:sdt>
          </w:p>
          <w:sdt>
            <w:sdtPr>
              <w:alias w:val="Alamat Syarikat"/>
              <w:tag w:val=""/>
              <w:id w:val="347529266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2777F" w:rsidRPr="0038193E" w:rsidRDefault="0038193E">
                <w:pPr>
                  <w:rPr>
                    <w:lang w:val="pt-BR"/>
                  </w:rPr>
                </w:pPr>
                <w:r>
                  <w:rPr>
                    <w:lang w:val="ms-MY"/>
                  </w:rPr>
                  <w:t>[Alamat Syarikat]</w:t>
                </w:r>
                <w:r>
                  <w:br/>
                </w:r>
                <w:r>
                  <w:rPr>
                    <w:lang w:val="ms-MY"/>
                  </w:rPr>
                  <w:t>[Bandar, Poskod Kawasan]</w:t>
                </w:r>
              </w:p>
            </w:sdtContent>
          </w:sdt>
          <w:p w:rsidR="00E2777F" w:rsidRPr="0038193E" w:rsidRDefault="0038193E">
            <w:pPr>
              <w:rPr>
                <w:lang w:val="pt-BR"/>
              </w:rPr>
            </w:pPr>
            <w:r>
              <w:rPr>
                <w:rStyle w:val="Kuat"/>
                <w:lang w:val="ms-MY"/>
              </w:rPr>
              <w:t>t.</w:t>
            </w:r>
            <w:r>
              <w:rPr>
                <w:lang w:val="ms-MY"/>
              </w:rPr>
              <w:t xml:space="preserve"> </w:t>
            </w:r>
            <w:sdt>
              <w:sdtPr>
                <w:alias w:val="Telefon"/>
                <w:tag w:val=""/>
                <w:id w:val="138529378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[telefon]</w:t>
                </w:r>
              </w:sdtContent>
            </w:sdt>
          </w:p>
          <w:p w:rsidR="00E2777F" w:rsidRPr="0038193E" w:rsidRDefault="0038193E">
            <w:pPr>
              <w:rPr>
                <w:lang w:val="pt-BR"/>
              </w:rPr>
            </w:pPr>
            <w:sdt>
              <w:sdtPr>
                <w:alias w:val="Alamat E-mel"/>
                <w:tag w:val=""/>
                <w:id w:val="-67496143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lang w:val="ms-MY"/>
                  </w:rPr>
                  <w:t>[alamat e-mel]</w:t>
                </w:r>
              </w:sdtContent>
            </w:sdt>
          </w:p>
        </w:tc>
        <w:tc>
          <w:tcPr>
            <w:tcW w:w="288" w:type="dxa"/>
            <w:vAlign w:val="bottom"/>
          </w:tcPr>
          <w:p w:rsidR="00E2777F" w:rsidRPr="0038193E" w:rsidRDefault="00E2777F">
            <w:pPr>
              <w:rPr>
                <w:lang w:val="pt-BR"/>
              </w:rPr>
            </w:pPr>
          </w:p>
        </w:tc>
      </w:tr>
      <w:tr w:rsidR="00E2777F" w:rsidRPr="0038193E">
        <w:trPr>
          <w:trHeight w:hRule="exact" w:val="288"/>
        </w:trPr>
        <w:tc>
          <w:tcPr>
            <w:tcW w:w="289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305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  <w:tc>
          <w:tcPr>
            <w:tcW w:w="288" w:type="dxa"/>
          </w:tcPr>
          <w:p w:rsidR="00E2777F" w:rsidRPr="0038193E" w:rsidRDefault="00E2777F">
            <w:pPr>
              <w:rPr>
                <w:lang w:val="pt-BR"/>
              </w:rPr>
            </w:pPr>
          </w:p>
        </w:tc>
      </w:tr>
    </w:tbl>
    <w:p w:rsidR="00E2777F" w:rsidRPr="0038193E" w:rsidRDefault="00E2777F">
      <w:pPr>
        <w:rPr>
          <w:lang w:val="pt-BR"/>
        </w:rPr>
      </w:pPr>
    </w:p>
    <w:sectPr w:rsidR="00E2777F" w:rsidRPr="0038193E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7F"/>
    <w:rsid w:val="0038193E"/>
    <w:rsid w:val="00E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en-US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93E"/>
    <w:rPr>
      <w:rFonts w:ascii="Times New Roman" w:hAnsi="Times New Roman"/>
      <w:sz w:val="19"/>
    </w:rPr>
  </w:style>
  <w:style w:type="paragraph" w:styleId="Tajuk1">
    <w:name w:val="heading 1"/>
    <w:basedOn w:val="Normal"/>
    <w:next w:val="Normal"/>
    <w:link w:val="Tajuk1Aksara"/>
    <w:uiPriority w:val="9"/>
    <w:qFormat/>
    <w:rsid w:val="0038193E"/>
    <w:pPr>
      <w:keepNext/>
      <w:keepLines/>
      <w:spacing w:before="240" w:after="0"/>
      <w:outlineLvl w:val="0"/>
    </w:pPr>
    <w:rPr>
      <w:rFonts w:eastAsiaTheme="majorEastAsia" w:cstheme="majorBidi"/>
      <w:color w:val="DF1010" w:themeColor="accent1" w:themeShade="BF"/>
      <w:sz w:val="32"/>
      <w:szCs w:val="32"/>
    </w:rPr>
  </w:style>
  <w:style w:type="paragraph" w:styleId="Tajuk2">
    <w:name w:val="heading 2"/>
    <w:basedOn w:val="Normal"/>
    <w:next w:val="Normal"/>
    <w:link w:val="Tajuk2Aksara"/>
    <w:uiPriority w:val="9"/>
    <w:semiHidden/>
    <w:unhideWhenUsed/>
    <w:qFormat/>
    <w:rsid w:val="0038193E"/>
    <w:pPr>
      <w:keepNext/>
      <w:keepLines/>
      <w:spacing w:before="40" w:after="0"/>
      <w:outlineLvl w:val="1"/>
    </w:pPr>
    <w:rPr>
      <w:rFonts w:eastAsiaTheme="majorEastAsia" w:cstheme="majorBidi"/>
      <w:color w:val="DF1010" w:themeColor="accent1" w:themeShade="BF"/>
      <w:sz w:val="26"/>
      <w:szCs w:val="2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table" w:styleId="GridJadual">
    <w:name w:val="Table Grid"/>
    <w:basedOn w:val="Jadua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adaPenjarakan">
    <w:name w:val="Tiada Penjarakan"/>
    <w:uiPriority w:val="1"/>
    <w:qFormat/>
    <w:pPr>
      <w:spacing w:after="0"/>
    </w:p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character" w:styleId="Kuat">
    <w:name w:val="Strong"/>
    <w:basedOn w:val="FonPerengganLalai"/>
    <w:uiPriority w:val="1"/>
    <w:qFormat/>
    <w:rsid w:val="0038193E"/>
    <w:rPr>
      <w:rFonts w:ascii="Times New Roman" w:hAnsi="Times New Roman"/>
      <w:b w:val="0"/>
      <w:bCs w:val="0"/>
      <w:color w:val="F24F4F" w:themeColor="accent1"/>
    </w:rPr>
  </w:style>
  <w:style w:type="paragraph" w:customStyle="1" w:styleId="Organisasi">
    <w:name w:val="Organisasi"/>
    <w:basedOn w:val="Normal"/>
    <w:uiPriority w:val="1"/>
    <w:qFormat/>
    <w:rsid w:val="0038193E"/>
    <w:pPr>
      <w:spacing w:after="0"/>
    </w:pPr>
    <w:rPr>
      <w:color w:val="26241E" w:themeColor="text2" w:themeShade="80"/>
    </w:rPr>
  </w:style>
  <w:style w:type="paragraph" w:customStyle="1" w:styleId="Nama">
    <w:name w:val="Nama"/>
    <w:basedOn w:val="Normal"/>
    <w:next w:val="Normal"/>
    <w:uiPriority w:val="1"/>
    <w:qFormat/>
    <w:rsid w:val="0038193E"/>
    <w:pPr>
      <w:spacing w:after="440" w:line="216" w:lineRule="auto"/>
    </w:pPr>
    <w:rPr>
      <w:rFonts w:eastAsiaTheme="majorEastAsia" w:cstheme="majorBidi"/>
      <w:color w:val="F24F4F" w:themeColor="accent1"/>
      <w:sz w:val="32"/>
    </w:rPr>
  </w:style>
  <w:style w:type="character" w:customStyle="1" w:styleId="Tajuk1Aksara">
    <w:name w:val="Tajuk 1 Aksara"/>
    <w:basedOn w:val="FonPerengganLalai"/>
    <w:link w:val="Tajuk1"/>
    <w:uiPriority w:val="9"/>
    <w:rsid w:val="0038193E"/>
    <w:rPr>
      <w:rFonts w:ascii="Times New Roman" w:eastAsiaTheme="majorEastAsia" w:hAnsi="Times New Roman" w:cstheme="majorBidi"/>
      <w:color w:val="DF1010" w:themeColor="accent1" w:themeShade="BF"/>
      <w:sz w:val="32"/>
      <w:szCs w:val="32"/>
    </w:rPr>
  </w:style>
  <w:style w:type="character" w:customStyle="1" w:styleId="Tajuk2Aksara">
    <w:name w:val="Tajuk 2 Aksara"/>
    <w:basedOn w:val="FonPerengganLalai"/>
    <w:link w:val="Tajuk2"/>
    <w:uiPriority w:val="9"/>
    <w:semiHidden/>
    <w:rsid w:val="0038193E"/>
    <w:rPr>
      <w:rFonts w:ascii="Times New Roman" w:eastAsiaTheme="majorEastAsia" w:hAnsi="Times New Roman" w:cstheme="majorBidi"/>
      <w:color w:val="DF101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689BA9EBA43938DA6FE81E12CC66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A9973C5-8838-4B19-BC9A-78A52C63FA77}"/>
      </w:docPartPr>
      <w:docPartBody>
        <w:p w:rsidR="00E14CC7" w:rsidRDefault="00770130">
          <w:r>
            <w:rPr>
              <w:lang w:val="ms-MY"/>
            </w:rPr>
            <w:t>[Nama Syarikat]</w:t>
          </w:r>
        </w:p>
      </w:docPartBody>
    </w:docPart>
    <w:docPart>
      <w:docPartPr>
        <w:name w:val="5519BBF3CF4647469FE13C03B827D43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FFBC7E7-1BF1-409E-B767-AE28AADFDEAB}"/>
      </w:docPartPr>
      <w:docPartBody>
        <w:p w:rsidR="00E14CC7" w:rsidRDefault="00770130">
          <w:r>
            <w:rPr>
              <w:lang w:val="ms-MY"/>
            </w:rPr>
            <w:t>[alamat web]</w:t>
          </w:r>
        </w:p>
      </w:docPartBody>
    </w:docPart>
    <w:docPart>
      <w:docPartPr>
        <w:name w:val="E01896C1221E41B9B0B47CF4B811C32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6DF0649-3501-440D-9C49-E6674100F0CD}"/>
      </w:docPartPr>
      <w:docPartBody>
        <w:p w:rsidR="00E14CC7" w:rsidRDefault="00770130">
          <w:r>
            <w:rPr>
              <w:lang w:val="ms-MY"/>
            </w:rPr>
            <w:t>[Nama</w:t>
          </w:r>
          <w:r>
            <w:br/>
          </w:r>
          <w:r>
            <w:rPr>
              <w:lang w:val="ms-MY"/>
            </w:rPr>
            <w:t>Anda]</w:t>
          </w:r>
        </w:p>
      </w:docPartBody>
    </w:docPart>
    <w:docPart>
      <w:docPartPr>
        <w:name w:val="9E980FD2BF3E4F9BA7110EAC99443E8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D2A0838-D040-456A-94E1-51CC826F9EA3}"/>
      </w:docPartPr>
      <w:docPartBody>
        <w:p w:rsidR="00E14CC7" w:rsidRDefault="00770130">
          <w:r>
            <w:rPr>
              <w:lang w:val="ms-MY"/>
            </w:rPr>
            <w:t>[Alamat Syarikat]</w:t>
          </w:r>
          <w:r>
            <w:br/>
          </w:r>
          <w:r>
            <w:rPr>
              <w:lang w:val="ms-MY"/>
            </w:rPr>
            <w:t>[Bandar, Poskod Kawasan]</w:t>
          </w:r>
        </w:p>
      </w:docPartBody>
    </w:docPart>
    <w:docPart>
      <w:docPartPr>
        <w:name w:val="BDCFB6F44CA14D4FBD2FCD3AFF52760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D37809A-878F-4707-B761-F3B6A431CFB2}"/>
      </w:docPartPr>
      <w:docPartBody>
        <w:p w:rsidR="00E14CC7" w:rsidRDefault="00770130">
          <w:r>
            <w:rPr>
              <w:lang w:val="ms-MY"/>
            </w:rPr>
            <w:t>[telefon]</w:t>
          </w:r>
        </w:p>
      </w:docPartBody>
    </w:docPart>
    <w:docPart>
      <w:docPartPr>
        <w:name w:val="AC541E1A9DA946A0A143BD55D65C9D9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600439A-1392-4290-8E8F-C279D2DCF70F}"/>
      </w:docPartPr>
      <w:docPartBody>
        <w:p w:rsidR="00E14CC7" w:rsidRDefault="00770130">
          <w:r>
            <w:rPr>
              <w:lang w:val="ms-MY"/>
            </w:rPr>
            <w:t>[alamat e-mel]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C7"/>
    <w:rsid w:val="00770130"/>
    <w:rsid w:val="00E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character" w:styleId="TeksRuangLetak">
    <w:name w:val="Placeholder Text"/>
    <w:basedOn w:val="FonPerengganLala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 xsi:nil="true"/>
    <AssetExpire xmlns="d4a57d9a-e859-4329-a6f4-6b4a3dc0a1bd">2029-01-01T08:00:00+00:00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>false</IntlLangReview>
    <LocLastLocAttemptVersionLookup xmlns="d4a57d9a-e859-4329-a6f4-6b4a3dc0a1bd">845064</LocLastLocAttemptVersionLookup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>Complete</EditorialStatus>
    <Markets xmlns="d4a57d9a-e859-4329-a6f4-6b4a3dc0a1bd"/>
    <OriginAsset xmlns="d4a57d9a-e859-4329-a6f4-6b4a3dc0a1bd" xsi:nil="true"/>
    <AssetStart xmlns="d4a57d9a-e859-4329-a6f4-6b4a3dc0a1bd">2012-06-27T23:13:00+00:00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78585</Value>
    </PublishStatusLookup>
    <APAuthor xmlns="d4a57d9a-e859-4329-a6f4-6b4a3dc0a1bd">
      <UserInfo>
        <DisplayName>MIDDLEEAST\v-keerth</DisplayName>
        <AccountId>2799</AccountId>
        <AccountType/>
      </UserInfo>
    </APAuthor>
    <TPCommandLine xmlns="d4a57d9a-e859-4329-a6f4-6b4a3dc0a1bd" xsi:nil="true"/>
    <IntlLangReviewer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>Complete</TemplateStatus>
    <IsSearchable xmlns="d4a57d9a-e859-4329-a6f4-6b4a3dc0a1bd">true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LocMarketGroupTiers2 xmlns="d4a57d9a-e859-4329-a6f4-6b4a3dc0a1bd" xsi:nil="true"/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true</PrimaryImageGen>
    <PlannedPubDate xmlns="d4a57d9a-e859-4329-a6f4-6b4a3dc0a1bd" xsi:nil="true"/>
    <CSXSubmissionMarket xmlns="d4a57d9a-e859-4329-a6f4-6b4a3dc0a1bd" xsi:nil="true"/>
    <Downloads xmlns="d4a57d9a-e859-4329-a6f4-6b4a3dc0a1bd">0</Downloads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/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Provider xmlns="d4a57d9a-e859-4329-a6f4-6b4a3dc0a1bd" xsi:nil="true"/>
    <UACurrentWords xmlns="d4a57d9a-e859-4329-a6f4-6b4a3dc0a1bd" xsi:nil="true"/>
    <AssetId xmlns="d4a57d9a-e859-4329-a6f4-6b4a3dc0a1bd">TP102928135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/>
    </InternalTagsTaxHTField0>
    <LastHandOff xmlns="d4a57d9a-e859-4329-a6f4-6b4a3dc0a1bd" xsi:nil="true"/>
    <Milestone xmlns="d4a57d9a-e859-4329-a6f4-6b4a3dc0a1bd" xsi:nil="true"/>
    <OriginalRelease xmlns="d4a57d9a-e859-4329-a6f4-6b4a3dc0a1bd">15</OriginalRelease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NumOfRatings xmlns="d4a57d9a-e859-4329-a6f4-6b4a3dc0a1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FBF1B-7BC8-4996-9DD3-FC6BE066FCE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1DE6482-6834-4283-87A0-C43636A43A69}"/>
</file>

<file path=customXml/itemProps4.xml><?xml version="1.0" encoding="utf-8"?>
<ds:datastoreItem xmlns:ds="http://schemas.openxmlformats.org/officeDocument/2006/customXml" ds:itemID="{207E1D40-D0D5-4FEF-9625-1999F1FADADF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Cards_Vertical_Avery 5371_15_TP102928135</Template>
  <TotalTime>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23</cp:revision>
  <dcterms:created xsi:type="dcterms:W3CDTF">2012-06-25T17:37:00Z</dcterms:created>
  <dcterms:modified xsi:type="dcterms:W3CDTF">2012-11-12T04:03:00Z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