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1F" w:rsidRPr="00E41F04" w:rsidRDefault="00921777">
      <w:pPr>
        <w:pStyle w:val="Tajuk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a Syarikat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E41F04">
            <w:rPr>
              <w:rFonts w:ascii="Times New Roman" w:hAnsi="Times New Roman" w:cs="Times New Roman"/>
              <w:lang w:val="ms-MY"/>
            </w:rPr>
            <w:t>[Syarikat Anda]</w:t>
          </w:r>
        </w:sdtContent>
      </w:sdt>
    </w:p>
    <w:sdt>
      <w:sdtPr>
        <w:rPr>
          <w:rFonts w:ascii="Times New Roman" w:hAnsi="Times New Roman" w:cs="Times New Roman"/>
        </w:rPr>
        <w:id w:val="474871628"/>
        <w:placeholder>
          <w:docPart w:val="0CC34B4F8E20468692BCBFDFCE8CD035"/>
        </w:placeholder>
        <w:showingPlcHdr/>
        <w:date>
          <w:dateFormat w:val="dd MMMM yyyy"/>
          <w:lid w:val="ms-MY"/>
          <w:storeMappedDataAs w:val="dateTime"/>
          <w:calendar w:val="gregorian"/>
        </w:date>
      </w:sdtPr>
      <w:sdtEndPr/>
      <w:sdtContent>
        <w:p w:rsidR="006A0B1F" w:rsidRPr="00E41F04" w:rsidRDefault="00921777">
          <w:pPr>
            <w:pStyle w:val="Subtajuk"/>
            <w:rPr>
              <w:rFonts w:ascii="Times New Roman" w:hAnsi="Times New Roman" w:cs="Times New Roman"/>
            </w:rPr>
          </w:pPr>
          <w:r w:rsidRPr="00E41F04">
            <w:rPr>
              <w:rFonts w:ascii="Times New Roman" w:hAnsi="Times New Roman" w:cs="Times New Roman"/>
              <w:lang w:val="ms-MY"/>
            </w:rPr>
            <w:t>[Pilih Tarikh]</w:t>
          </w:r>
        </w:p>
      </w:sdtContent>
    </w:sdt>
    <w:p w:rsidR="006A0B1F" w:rsidRPr="00E41F04" w:rsidRDefault="00921777" w:rsidP="00E41F04">
      <w:pPr>
        <w:pStyle w:val="TajukInvois"/>
        <w:spacing w:before="360"/>
        <w:rPr>
          <w:rFonts w:ascii="Times New Roman" w:hAnsi="Times New Roman" w:cs="Times New Roman"/>
        </w:rPr>
      </w:pPr>
      <w:r w:rsidRPr="00E41F04">
        <w:rPr>
          <w:rFonts w:ascii="Times New Roman" w:hAnsi="Times New Roman" w:cs="Times New Roman"/>
          <w:lang w:val="ms-MY"/>
        </w:rPr>
        <w:t>Invois #</w:t>
      </w:r>
      <w:sdt>
        <w:sdtPr>
          <w:rPr>
            <w:rFonts w:ascii="Times New Roman" w:hAnsi="Times New Roman" w:cs="Times New Roman"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E41F04">
            <w:rPr>
              <w:rFonts w:ascii="Times New Roman" w:hAnsi="Times New Roman" w:cs="Times New Roman"/>
              <w:lang w:val="ms-MY"/>
            </w:rPr>
            <w:t>1234</w:t>
          </w:r>
        </w:sdtContent>
      </w:sdt>
    </w:p>
    <w:tbl>
      <w:tblPr>
        <w:tblStyle w:val="JadualInvois"/>
        <w:tblW w:w="5000" w:type="pct"/>
        <w:tblLook w:val="04A0" w:firstRow="1" w:lastRow="0" w:firstColumn="1" w:lastColumn="0" w:noHBand="0" w:noVBand="1"/>
        <w:tblDescription w:val="Bil Kepada/Hantar Kepada"/>
      </w:tblPr>
      <w:tblGrid>
        <w:gridCol w:w="4675"/>
        <w:gridCol w:w="4675"/>
      </w:tblGrid>
      <w:tr w:rsidR="006A0B1F" w:rsidRPr="00E41F04" w:rsidTr="006A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6A0B1F" w:rsidRPr="00E41F04" w:rsidRDefault="00921777">
            <w:pPr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Bil Kepada</w:t>
            </w:r>
          </w:p>
        </w:tc>
        <w:tc>
          <w:tcPr>
            <w:tcW w:w="2500" w:type="pct"/>
          </w:tcPr>
          <w:p w:rsidR="006A0B1F" w:rsidRPr="00E41F04" w:rsidRDefault="00921777">
            <w:pPr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Hantar Kepada</w:t>
            </w:r>
          </w:p>
        </w:tc>
      </w:tr>
      <w:tr w:rsidR="006A0B1F" w:rsidRPr="00E41F04" w:rsidTr="006A0B1F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A0B1F" w:rsidRPr="00E41F04">
              <w:tc>
                <w:tcPr>
                  <w:tcW w:w="1889" w:type="pct"/>
                  <w:tcMar>
                    <w:top w:w="144" w:type="dxa"/>
                  </w:tcMar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Pelanggan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Times New Roman" w:hAnsi="Times New Roman" w:cs="Times New Roman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[Nama Pelanggan]</w:t>
                      </w:r>
                      <w:r w:rsidRPr="00E41F0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[Syarikat]</w:t>
                      </w:r>
                    </w:p>
                  </w:sdtContent>
                </w:sdt>
              </w:tc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ID Pelanggan#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[ID Pelanggan]</w:t>
                      </w:r>
                    </w:p>
                  </w:tc>
                </w:sdtContent>
              </w:sdt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Alamat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[Alamat]</w:t>
                      </w:r>
                      <w:r w:rsidRPr="00E41F0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 xml:space="preserve">[Bandar, Poskod </w:t>
                      </w: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Kawasan]</w:t>
                      </w:r>
                    </w:p>
                  </w:sdtContent>
                </w:sdt>
              </w:tc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Telefon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A0B1F" w:rsidRPr="00E41F04">
              <w:tc>
                <w:tcPr>
                  <w:tcW w:w="1889" w:type="pct"/>
                  <w:tcMar>
                    <w:top w:w="144" w:type="dxa"/>
                  </w:tcMar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Penerima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Times New Roman" w:hAnsi="Times New Roman" w:cs="Times New Roman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[Nama Penerima]</w:t>
                      </w:r>
                      <w:r w:rsidRPr="00E41F0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[Syarikat]</w:t>
                      </w:r>
                    </w:p>
                  </w:sdtContent>
                </w:sdt>
              </w:tc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Alamat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6A0B1F" w:rsidRPr="00E41F04" w:rsidRDefault="00E41F04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[Alamat]</w:t>
                      </w:r>
                      <w:r w:rsidRPr="00E41F0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[Bandar, Poskod Kawasan]</w:t>
                      </w:r>
                    </w:p>
                  </w:sdtContent>
                </w:sdt>
              </w:tc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Telefon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A0B1F" w:rsidRPr="00E41F04" w:rsidRDefault="00E41F04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[Telefon]</w:t>
                      </w:r>
                    </w:p>
                  </w:tc>
                </w:sdtContent>
              </w:sdt>
            </w:tr>
          </w:tbl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A0B1F" w:rsidRPr="00E41F04">
              <w:tc>
                <w:tcPr>
                  <w:tcW w:w="1889" w:type="pct"/>
                  <w:tcMar>
                    <w:top w:w="144" w:type="dxa"/>
                  </w:tcMar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Bayaran Tamat Tempoh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dd MMMM yyyy"/>
                    <w:lid w:val="ms-MY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6A0B1F" w:rsidRPr="00E41F04" w:rsidRDefault="00E41F04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[Pilih Tarikh]</w:t>
                      </w:r>
                    </w:p>
                  </w:tc>
                </w:sdtContent>
              </w:sdt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Jurujual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[Nama Jurujual]</w:t>
                      </w:r>
                    </w:p>
                  </w:tc>
                </w:sdtContent>
              </w:sdt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Terma Bayaran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[Terma]</w:t>
                      </w:r>
                    </w:p>
                  </w:tc>
                </w:sdtContent>
              </w:sdt>
            </w:tr>
          </w:tbl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A0B1F" w:rsidRPr="00E41F04">
              <w:tc>
                <w:tcPr>
                  <w:tcW w:w="1889" w:type="pct"/>
                  <w:tcMar>
                    <w:top w:w="144" w:type="dxa"/>
                  </w:tcMar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Tarikh Penghantaran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dd MMMM yyyy"/>
                    <w:lid w:val="ms-MY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6A0B1F" w:rsidRPr="00E41F04" w:rsidRDefault="00E41F04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[Pilih Tarikh]</w:t>
                      </w:r>
                    </w:p>
                  </w:tc>
                </w:sdtContent>
              </w:sdt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Kaedah Penghantaran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A0B1F" w:rsidRPr="00E41F04" w:rsidRDefault="00921777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[Kaedah Hantar]</w:t>
                      </w:r>
                    </w:p>
                  </w:tc>
                </w:sdtContent>
              </w:sdt>
            </w:tr>
            <w:tr w:rsidR="006A0B1F" w:rsidRPr="00E41F04">
              <w:tc>
                <w:tcPr>
                  <w:tcW w:w="1889" w:type="pct"/>
                </w:tcPr>
                <w:p w:rsidR="006A0B1F" w:rsidRPr="00E41F04" w:rsidRDefault="00921777">
                  <w:pPr>
                    <w:pStyle w:val="TajukBorang"/>
                    <w:rPr>
                      <w:rFonts w:ascii="Times New Roman" w:hAnsi="Times New Roman" w:cs="Times New Roman"/>
                    </w:rPr>
                  </w:pPr>
                  <w:r w:rsidRPr="00E41F04">
                    <w:rPr>
                      <w:rFonts w:ascii="Times New Roman" w:hAnsi="Times New Roman" w:cs="Times New Roman"/>
                      <w:lang w:val="ms-MY"/>
                    </w:rPr>
                    <w:t>Terma Penghantaran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A0B1F" w:rsidRPr="00E41F04" w:rsidRDefault="00E41F04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r w:rsidRPr="00E41F04">
                        <w:rPr>
                          <w:rFonts w:ascii="Times New Roman" w:hAnsi="Times New Roman" w:cs="Times New Roman"/>
                          <w:lang w:val="ms-MY"/>
                        </w:rPr>
                        <w:t>[Terma]</w:t>
                      </w:r>
                    </w:p>
                  </w:tc>
                </w:sdtContent>
              </w:sdt>
            </w:tr>
          </w:tbl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</w:tr>
    </w:tbl>
    <w:p w:rsidR="006A0B1F" w:rsidRPr="00E41F04" w:rsidRDefault="006A0B1F">
      <w:pPr>
        <w:rPr>
          <w:rFonts w:ascii="Times New Roman" w:hAnsi="Times New Roman" w:cs="Times New Roman"/>
        </w:rPr>
      </w:pPr>
    </w:p>
    <w:tbl>
      <w:tblPr>
        <w:tblStyle w:val="JadualInvois"/>
        <w:tblW w:w="5000" w:type="pct"/>
        <w:tblLook w:val="04E0" w:firstRow="1" w:lastRow="1" w:firstColumn="1" w:lastColumn="0" w:noHBand="0" w:noVBand="1"/>
        <w:tblDescription w:val="Jadual Invois"/>
      </w:tblPr>
      <w:tblGrid>
        <w:gridCol w:w="640"/>
        <w:gridCol w:w="761"/>
        <w:gridCol w:w="3611"/>
        <w:gridCol w:w="1446"/>
        <w:gridCol w:w="1446"/>
        <w:gridCol w:w="1446"/>
      </w:tblGrid>
      <w:tr w:rsidR="006A0B1F" w:rsidRPr="00E41F04" w:rsidTr="006A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:rsidR="006A0B1F" w:rsidRPr="00E41F04" w:rsidRDefault="00921777">
            <w:pPr>
              <w:jc w:val="center"/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Ktt.</w:t>
            </w:r>
          </w:p>
        </w:tc>
        <w:tc>
          <w:tcPr>
            <w:tcW w:w="407" w:type="pct"/>
          </w:tcPr>
          <w:p w:rsidR="006A0B1F" w:rsidRPr="00E41F04" w:rsidRDefault="00921777">
            <w:pPr>
              <w:jc w:val="center"/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Item#</w:t>
            </w:r>
          </w:p>
        </w:tc>
        <w:tc>
          <w:tcPr>
            <w:tcW w:w="1931" w:type="pct"/>
          </w:tcPr>
          <w:p w:rsidR="006A0B1F" w:rsidRPr="00E41F04" w:rsidRDefault="00921777">
            <w:pPr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Perihalan</w:t>
            </w:r>
          </w:p>
        </w:tc>
        <w:tc>
          <w:tcPr>
            <w:tcW w:w="773" w:type="pct"/>
          </w:tcPr>
          <w:p w:rsidR="006A0B1F" w:rsidRPr="00E41F04" w:rsidRDefault="00921777">
            <w:pPr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Harga Unit</w:t>
            </w:r>
          </w:p>
        </w:tc>
        <w:tc>
          <w:tcPr>
            <w:tcW w:w="773" w:type="pct"/>
          </w:tcPr>
          <w:p w:rsidR="006A0B1F" w:rsidRPr="00E41F04" w:rsidRDefault="00921777">
            <w:pPr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Diskaun</w:t>
            </w:r>
          </w:p>
        </w:tc>
        <w:tc>
          <w:tcPr>
            <w:tcW w:w="773" w:type="pct"/>
          </w:tcPr>
          <w:p w:rsidR="006A0B1F" w:rsidRPr="00E41F04" w:rsidRDefault="00921777">
            <w:pPr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Jumlah Lini</w:t>
            </w:r>
          </w:p>
        </w:tc>
      </w:tr>
      <w:tr w:rsidR="006A0B1F" w:rsidRPr="00E41F04" w:rsidTr="006A0B1F">
        <w:tc>
          <w:tcPr>
            <w:tcW w:w="343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  <w:tcBorders>
              <w:bottom w:val="single" w:sz="4" w:space="0" w:color="5B9BD5" w:themeColor="accent1"/>
            </w:tcBorders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:rsidR="006A0B1F" w:rsidRPr="00E41F04" w:rsidRDefault="006A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6A0B1F" w:rsidRPr="00E41F04" w:rsidRDefault="00921777">
            <w:pPr>
              <w:jc w:val="right"/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Jumlah Diska</w:t>
            </w:r>
            <w:bookmarkStart w:id="0" w:name="_GoBack"/>
            <w:bookmarkEnd w:id="0"/>
            <w:r w:rsidRPr="00E41F04">
              <w:rPr>
                <w:rFonts w:ascii="Times New Roman" w:hAnsi="Times New Roman" w:cs="Times New Roman"/>
                <w:lang w:val="ms-MY"/>
              </w:rPr>
              <w:t>un</w:t>
            </w: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6A0B1F" w:rsidRPr="00E41F04" w:rsidRDefault="00921777">
            <w:pPr>
              <w:jc w:val="right"/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Subjumlah</w:t>
            </w: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c>
          <w:tcPr>
            <w:tcW w:w="343" w:type="pct"/>
            <w:tcBorders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left w:val="nil"/>
            </w:tcBorders>
          </w:tcPr>
          <w:p w:rsidR="006A0B1F" w:rsidRPr="00E41F04" w:rsidRDefault="00921777">
            <w:pPr>
              <w:jc w:val="right"/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Cukai Jualan</w:t>
            </w:r>
          </w:p>
        </w:tc>
        <w:tc>
          <w:tcPr>
            <w:tcW w:w="773" w:type="pct"/>
          </w:tcPr>
          <w:p w:rsidR="006A0B1F" w:rsidRPr="00E41F04" w:rsidRDefault="006A0B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A0B1F" w:rsidRPr="00E41F04" w:rsidTr="006A0B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6A0B1F" w:rsidRPr="00E41F04" w:rsidRDefault="00921777">
            <w:pPr>
              <w:rPr>
                <w:rFonts w:ascii="Times New Roman" w:hAnsi="Times New Roman" w:cs="Times New Roman"/>
              </w:rPr>
            </w:pPr>
            <w:r w:rsidRPr="00E41F04">
              <w:rPr>
                <w:rFonts w:ascii="Times New Roman" w:hAnsi="Times New Roman" w:cs="Times New Roman"/>
                <w:lang w:val="ms-MY"/>
              </w:rPr>
              <w:t>Jumlah</w:t>
            </w:r>
          </w:p>
        </w:tc>
        <w:tc>
          <w:tcPr>
            <w:tcW w:w="773" w:type="pct"/>
          </w:tcPr>
          <w:p w:rsidR="006A0B1F" w:rsidRPr="00E41F04" w:rsidRDefault="006A0B1F">
            <w:pPr>
              <w:rPr>
                <w:rFonts w:ascii="Times New Roman" w:hAnsi="Times New Roman" w:cs="Times New Roman"/>
              </w:rPr>
            </w:pPr>
          </w:p>
        </w:tc>
      </w:tr>
    </w:tbl>
    <w:p w:rsidR="006A0B1F" w:rsidRPr="00E41F04" w:rsidRDefault="00921777">
      <w:pPr>
        <w:pStyle w:val="Penutup"/>
        <w:rPr>
          <w:rFonts w:ascii="Times New Roman" w:hAnsi="Times New Roman" w:cs="Times New Roman"/>
        </w:rPr>
      </w:pPr>
      <w:r w:rsidRPr="00E41F04">
        <w:rPr>
          <w:rFonts w:ascii="Times New Roman" w:hAnsi="Times New Roman" w:cs="Times New Roman"/>
          <w:lang w:val="ms-MY"/>
        </w:rPr>
        <w:t>Terima kasih atas sokongan anda!</w:t>
      </w:r>
    </w:p>
    <w:sectPr w:rsidR="006A0B1F" w:rsidRPr="00E41F04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77" w:rsidRDefault="00921777">
      <w:pPr>
        <w:spacing w:after="0"/>
      </w:pPr>
      <w:r>
        <w:separator/>
      </w:r>
    </w:p>
  </w:endnote>
  <w:endnote w:type="continuationSeparator" w:id="0">
    <w:p w:rsidR="00921777" w:rsidRDefault="00921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1F" w:rsidRDefault="00921777">
    <w:pPr>
      <w:pStyle w:val="pengaki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Kotak Teks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0B1F" w:rsidRDefault="00921777">
                          <w:pPr>
                            <w:pStyle w:val="pengaki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41F04" w:rsidRPr="00E41F04">
                            <w:rPr>
                              <w:lang w:val="ms-MY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" filled="f" stroked="f" strokeweight=".5pt">
              <v:textbox style="mso-fit-shape-to-text:t" inset="0,0,0,0">
                <w:txbxContent>
                  <w:p w:rsidR="006A0B1F" w:rsidRDefault="00921777">
                    <w:pPr>
                      <w:pStyle w:val="pengaki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41F04" w:rsidRPr="00E41F04">
                      <w:rPr>
                        <w:lang w:val="ms-MY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1F" w:rsidRPr="00E41F04" w:rsidRDefault="00921777">
    <w:pPr>
      <w:pStyle w:val="Organisasi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Nama Syarikat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41F04" w:rsidRPr="00E41F04">
          <w:rPr>
            <w:rFonts w:ascii="Times New Roman" w:hAnsi="Times New Roman" w:cs="Times New Roman"/>
            <w:lang w:val="ms-MY"/>
          </w:rPr>
          <w:t>[Syarikat Anda]</w:t>
        </w:r>
      </w:sdtContent>
    </w:sdt>
  </w:p>
  <w:p w:rsidR="006A0B1F" w:rsidRPr="00E41F04" w:rsidRDefault="00921777">
    <w:pPr>
      <w:pStyle w:val="MaklumatHubungan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Pr="00E41F04">
          <w:rPr>
            <w:rFonts w:ascii="Times New Roman" w:hAnsi="Times New Roman" w:cs="Times New Roman"/>
            <w:lang w:val="ms-MY"/>
          </w:rPr>
          <w:t>[Alamat, Bandar, Poskod Kawasan]</w:t>
        </w:r>
      </w:sdtContent>
    </w:sdt>
    <w:r w:rsidRPr="00E41F04">
      <w:rPr>
        <w:rFonts w:ascii="Times New Roman" w:hAnsi="Times New Roman" w:cs="Times New Roman"/>
        <w:lang w:val="ms-MY"/>
      </w:rPr>
      <w:t>  </w:t>
    </w:r>
    <w:r w:rsidRPr="00E41F04">
      <w:rPr>
        <w:rStyle w:val="Kukuh"/>
        <w:rFonts w:ascii="Times New Roman" w:hAnsi="Times New Roman" w:cs="Times New Roman"/>
        <w:lang w:val="ms-MY"/>
      </w:rPr>
      <w:t>|  </w:t>
    </w:r>
    <w:sdt>
      <w:sdtPr>
        <w:rPr>
          <w:rFonts w:ascii="Times New Roman" w:hAnsi="Times New Roman" w:cs="Times New Roman"/>
        </w:r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Pr="00E41F04">
          <w:rPr>
            <w:rFonts w:ascii="Times New Roman" w:hAnsi="Times New Roman" w:cs="Times New Roman"/>
            <w:lang w:val="ms-MY"/>
          </w:rPr>
          <w:t>[Alamat Web]</w:t>
        </w:r>
      </w:sdtContent>
    </w:sdt>
  </w:p>
  <w:p w:rsidR="006A0B1F" w:rsidRPr="00E41F04" w:rsidRDefault="00921777">
    <w:pPr>
      <w:pStyle w:val="MaklumatHubungan"/>
      <w:rPr>
        <w:rFonts w:ascii="Times New Roman" w:hAnsi="Times New Roman" w:cs="Times New Roman"/>
      </w:rPr>
    </w:pPr>
    <w:r w:rsidRPr="00E41F04">
      <w:rPr>
        <w:rFonts w:ascii="Times New Roman" w:hAnsi="Times New Roman" w:cs="Times New Roman"/>
        <w:lang w:val="ms-MY"/>
      </w:rPr>
      <w:t xml:space="preserve">t. </w:t>
    </w:r>
    <w:sdt>
      <w:sdtPr>
        <w:rPr>
          <w:rFonts w:ascii="Times New Roman" w:hAnsi="Times New Roman" w:cs="Times New Roman"/>
        </w:r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="00E41F04" w:rsidRPr="00E41F04">
          <w:rPr>
            <w:rFonts w:ascii="Times New Roman" w:hAnsi="Times New Roman" w:cs="Times New Roman"/>
            <w:lang w:val="ms-MY"/>
          </w:rPr>
          <w:t>[Telefon]</w:t>
        </w:r>
      </w:sdtContent>
    </w:sdt>
    <w:r w:rsidRPr="00E41F04">
      <w:rPr>
        <w:rFonts w:ascii="Times New Roman" w:hAnsi="Times New Roman" w:cs="Times New Roman"/>
        <w:lang w:val="ms-MY"/>
      </w:rPr>
      <w:t>  </w:t>
    </w:r>
    <w:r w:rsidRPr="00E41F04">
      <w:rPr>
        <w:rStyle w:val="Kukuh"/>
        <w:rFonts w:ascii="Times New Roman" w:hAnsi="Times New Roman" w:cs="Times New Roman"/>
        <w:lang w:val="ms-MY"/>
      </w:rPr>
      <w:t>|</w:t>
    </w:r>
    <w:r w:rsidRPr="00E41F04">
      <w:rPr>
        <w:rFonts w:ascii="Times New Roman" w:hAnsi="Times New Roman" w:cs="Times New Roman"/>
        <w:lang w:val="ms-MY"/>
      </w:rPr>
      <w:t>  f.</w:t>
    </w:r>
    <w:sdt>
      <w:sdtPr>
        <w:rPr>
          <w:rFonts w:ascii="Times New Roman" w:hAnsi="Times New Roman" w:cs="Times New Roman"/>
        </w:r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 w:rsidRPr="00E41F04">
          <w:rPr>
            <w:rFonts w:ascii="Times New Roman" w:hAnsi="Times New Roman" w:cs="Times New Roman"/>
            <w:lang w:val="ms-MY"/>
          </w:rPr>
          <w:t>[Faks]</w:t>
        </w:r>
      </w:sdtContent>
    </w:sdt>
    <w:r w:rsidRPr="00E41F04">
      <w:rPr>
        <w:rFonts w:ascii="Times New Roman" w:hAnsi="Times New Roman" w:cs="Times New Roman"/>
        <w:lang w:val="ms-MY"/>
      </w:rPr>
      <w:t>  </w:t>
    </w:r>
    <w:r w:rsidRPr="00E41F04">
      <w:rPr>
        <w:rStyle w:val="Kukuh"/>
        <w:rFonts w:ascii="Times New Roman" w:hAnsi="Times New Roman" w:cs="Times New Roman"/>
        <w:lang w:val="ms-MY"/>
      </w:rPr>
      <w:t>|  </w:t>
    </w:r>
    <w:sdt>
      <w:sdtPr>
        <w:rPr>
          <w:rFonts w:ascii="Times New Roman" w:hAnsi="Times New Roman" w:cs="Times New Roman"/>
        </w:r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 w:rsidRPr="00E41F04">
          <w:rPr>
            <w:rFonts w:ascii="Times New Roman" w:hAnsi="Times New Roman" w:cs="Times New Roman"/>
            <w:lang w:val="ms-MY"/>
          </w:rPr>
          <w:t>[E-mel]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77" w:rsidRDefault="00921777">
      <w:pPr>
        <w:spacing w:after="0"/>
      </w:pPr>
      <w:r>
        <w:separator/>
      </w:r>
    </w:p>
  </w:footnote>
  <w:footnote w:type="continuationSeparator" w:id="0">
    <w:p w:rsidR="00921777" w:rsidRDefault="00921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JadualInvois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F"/>
    <w:rsid w:val="006A0B1F"/>
    <w:rsid w:val="00921777"/>
    <w:rsid w:val="00E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zh-CN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customStyle="1" w:styleId="tajuk2">
    <w:name w:val="tajuk 2"/>
    <w:basedOn w:val="Normal"/>
    <w:next w:val="Normal"/>
    <w:link w:val="AksaraTajuk2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Subtajuk">
    <w:name w:val="Subtitle"/>
    <w:basedOn w:val="Normal"/>
    <w:next w:val="Normal"/>
    <w:link w:val="SubtajukAksara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ajukAksara">
    <w:name w:val="Subtajuk Aksara"/>
    <w:basedOn w:val="FonPerengganLalai"/>
    <w:link w:val="Subtajuk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ajuk">
    <w:name w:val="Title"/>
    <w:basedOn w:val="Normal"/>
    <w:next w:val="Normal"/>
    <w:link w:val="TajukAksara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ajukAksara">
    <w:name w:val="Tajuk Aksara"/>
    <w:basedOn w:val="FonPerengganLalai"/>
    <w:link w:val="Tajuk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JadualInvois">
    <w:name w:val="Jadual Invois"/>
    <w:basedOn w:val="JadualNormal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customStyle="1" w:styleId="TajukInvois">
    <w:name w:val="Tajuk Invois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AksaraTajuk1">
    <w:name w:val="Aksara Tajuk 1"/>
    <w:basedOn w:val="FonPerengganLalai"/>
    <w:link w:val="tajuk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AksaraTajuk2">
    <w:name w:val="Aksara Tajuk 2"/>
    <w:basedOn w:val="FonPerengganLalai"/>
    <w:link w:val="tajuk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ukBorang">
    <w:name w:val="Tajuk Borang"/>
    <w:basedOn w:val="Normal"/>
    <w:uiPriority w:val="2"/>
    <w:qFormat/>
    <w:pPr>
      <w:spacing w:after="120"/>
    </w:pPr>
    <w:rPr>
      <w:b/>
      <w:bCs/>
    </w:rPr>
  </w:style>
  <w:style w:type="paragraph" w:customStyle="1" w:styleId="TeksBorang">
    <w:name w:val="Teks Borang"/>
    <w:basedOn w:val="Normal"/>
    <w:uiPriority w:val="2"/>
    <w:qFormat/>
    <w:pPr>
      <w:spacing w:after="120"/>
      <w:contextualSpacing/>
    </w:p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AksaraPengaki">
    <w:name w:val="Aksara Pengaki"/>
    <w:basedOn w:val="FonPerengganLalai"/>
    <w:link w:val="pengaki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Penutup">
    <w:name w:val="Closing"/>
    <w:basedOn w:val="Normal"/>
    <w:link w:val="PenutupAksara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PenutupAksara">
    <w:name w:val="Penutup Aksara"/>
    <w:basedOn w:val="FonPerengganLalai"/>
    <w:link w:val="Penutup"/>
    <w:uiPriority w:val="4"/>
    <w:rPr>
      <w:b/>
      <w:bCs/>
      <w:color w:val="5B9BD5" w:themeColor="accent1"/>
      <w:sz w:val="24"/>
    </w:rPr>
  </w:style>
  <w:style w:type="paragraph" w:customStyle="1" w:styleId="Organisasi">
    <w:name w:val="Organisasi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ukuh">
    <w:name w:val="Kukuh"/>
    <w:basedOn w:val="FonPerengganLalai"/>
    <w:uiPriority w:val="2"/>
    <w:unhideWhenUsed/>
    <w:qFormat/>
    <w:rPr>
      <w:b w:val="0"/>
      <w:bCs w:val="0"/>
      <w:color w:val="5B9BD5" w:themeColor="accent1"/>
    </w:rPr>
  </w:style>
  <w:style w:type="paragraph" w:customStyle="1" w:styleId="MaklumatHubungan">
    <w:name w:val="Maklumat Hubungan"/>
    <w:basedOn w:val="Normal"/>
    <w:uiPriority w:val="4"/>
    <w:qFormat/>
    <w:pPr>
      <w:spacing w:before="40" w:after="0"/>
    </w:pPr>
  </w:style>
  <w:style w:type="paragraph" w:styleId="Pengepala0">
    <w:name w:val="header"/>
    <w:basedOn w:val="Normal"/>
    <w:link w:val="PengepalaAksara"/>
    <w:uiPriority w:val="99"/>
    <w:unhideWhenUsed/>
    <w:rsid w:val="00E41F04"/>
    <w:pPr>
      <w:tabs>
        <w:tab w:val="center" w:pos="4680"/>
        <w:tab w:val="right" w:pos="9360"/>
      </w:tabs>
      <w:spacing w:after="0"/>
    </w:pPr>
  </w:style>
  <w:style w:type="character" w:customStyle="1" w:styleId="PengepalaAksara">
    <w:name w:val="Pengepala Aksara"/>
    <w:basedOn w:val="FonPerengganLalai"/>
    <w:link w:val="Pengepala0"/>
    <w:uiPriority w:val="99"/>
    <w:rsid w:val="00E41F04"/>
  </w:style>
  <w:style w:type="paragraph" w:styleId="Pengaki0">
    <w:name w:val="footer"/>
    <w:basedOn w:val="Normal"/>
    <w:link w:val="PengakiAksara"/>
    <w:uiPriority w:val="99"/>
    <w:unhideWhenUsed/>
    <w:rsid w:val="00E41F04"/>
    <w:pPr>
      <w:tabs>
        <w:tab w:val="center" w:pos="4680"/>
        <w:tab w:val="right" w:pos="9360"/>
      </w:tabs>
      <w:spacing w:after="0"/>
    </w:pPr>
  </w:style>
  <w:style w:type="character" w:customStyle="1" w:styleId="PengakiAksara">
    <w:name w:val="Pengaki Aksara"/>
    <w:basedOn w:val="FonPerengganLalai"/>
    <w:link w:val="Pengaki0"/>
    <w:uiPriority w:val="99"/>
    <w:rsid w:val="00E4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DA7D68" w:rsidRDefault="00DA7D68" w:rsidP="00DA7D68">
          <w:pPr>
            <w:pStyle w:val="044106E3DEBA499898493DEFBF129227"/>
          </w:pPr>
          <w:r w:rsidRPr="00E41F04">
            <w:rPr>
              <w:rFonts w:ascii="Times New Roman" w:hAnsi="Times New Roman" w:cs="Times New Roman"/>
              <w:lang w:val="ms-MY"/>
            </w:rPr>
            <w:t>[Syarikat Anda]</w:t>
          </w:r>
        </w:p>
      </w:docPartBody>
    </w:docPart>
    <w:docPart>
      <w:docPartPr>
        <w:name w:val="0CC34B4F8E20468692BCBFDFCE8CD03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DA7D68" w:rsidRDefault="00DA7D68" w:rsidP="00DA7D68">
          <w:pPr>
            <w:pStyle w:val="0CC34B4F8E20468692BCBFDFCE8CD035"/>
          </w:pPr>
          <w:r w:rsidRPr="00E41F04">
            <w:rPr>
              <w:rFonts w:ascii="Times New Roman" w:hAnsi="Times New Roman" w:cs="Times New Roman"/>
              <w:lang w:val="ms-MY"/>
            </w:rPr>
            <w:t>[Pilih Tarikh]</w:t>
          </w:r>
        </w:p>
      </w:docPartBody>
    </w:docPart>
    <w:docPart>
      <w:docPartPr>
        <w:name w:val="8686C923EA34443F8C538432E67646E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DA7D68" w:rsidRDefault="00DA7D68" w:rsidP="00DA7D68">
          <w:pPr>
            <w:pStyle w:val="8686C923EA34443F8C538432E67646ED"/>
          </w:pPr>
          <w:r w:rsidRPr="00E41F04">
            <w:rPr>
              <w:rFonts w:ascii="Times New Roman" w:hAnsi="Times New Roman" w:cs="Times New Roman"/>
              <w:lang w:val="ms-MY"/>
            </w:rPr>
            <w:t>1234</w:t>
          </w:r>
        </w:p>
      </w:docPartBody>
    </w:docPart>
    <w:docPart>
      <w:docPartPr>
        <w:name w:val="E7399715B4BE401D91300CECB71B1AB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DA7D68" w:rsidRDefault="00DA7D68" w:rsidP="00DA7D68">
          <w:pPr>
            <w:pStyle w:val="E7399715B4BE401D91300CECB71B1AB5"/>
          </w:pPr>
          <w:r w:rsidRPr="00E41F04">
            <w:rPr>
              <w:rFonts w:ascii="Times New Roman" w:hAnsi="Times New Roman" w:cs="Times New Roman"/>
              <w:lang w:val="ms-MY"/>
            </w:rPr>
            <w:t>[Nama Pelanggan]</w:t>
          </w:r>
          <w:r w:rsidRPr="00E41F04">
            <w:rPr>
              <w:rFonts w:ascii="Times New Roman" w:hAnsi="Times New Roman" w:cs="Times New Roman"/>
            </w:rPr>
            <w:br/>
          </w:r>
          <w:r w:rsidRPr="00E41F04">
            <w:rPr>
              <w:rFonts w:ascii="Times New Roman" w:hAnsi="Times New Roman" w:cs="Times New Roman"/>
              <w:lang w:val="ms-MY"/>
            </w:rPr>
            <w:t>[Syarikat]</w:t>
          </w:r>
        </w:p>
      </w:docPartBody>
    </w:docPart>
    <w:docPart>
      <w:docPartPr>
        <w:name w:val="D4F86EE73A544749BB9F070E3D2012C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DA7D68" w:rsidRDefault="00DA7D68" w:rsidP="00DA7D68">
          <w:pPr>
            <w:pStyle w:val="D4F86EE73A544749BB9F070E3D2012C2"/>
          </w:pPr>
          <w:r w:rsidRPr="00E41F04">
            <w:rPr>
              <w:rFonts w:ascii="Times New Roman" w:hAnsi="Times New Roman" w:cs="Times New Roman"/>
              <w:lang w:val="ms-MY"/>
            </w:rPr>
            <w:t>[ID Pelanggan]</w:t>
          </w:r>
        </w:p>
      </w:docPartBody>
    </w:docPart>
    <w:docPart>
      <w:docPartPr>
        <w:name w:val="653E4B8FCFD0479FAD28E92C24A8C15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DA7D68" w:rsidRDefault="00DA7D68" w:rsidP="00DA7D68">
          <w:pPr>
            <w:pStyle w:val="653E4B8FCFD0479FAD28E92C24A8C15F"/>
          </w:pPr>
          <w:r w:rsidRPr="00E41F04">
            <w:rPr>
              <w:rFonts w:ascii="Times New Roman" w:hAnsi="Times New Roman" w:cs="Times New Roman"/>
              <w:lang w:val="ms-MY"/>
            </w:rPr>
            <w:t>[Telefon]</w:t>
          </w:r>
        </w:p>
      </w:docPartBody>
    </w:docPart>
    <w:docPart>
      <w:docPartPr>
        <w:name w:val="34A6F914B1BA4D6A9BAB7490FE8DCFD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DA7D68" w:rsidRDefault="00DA7D68" w:rsidP="00DA7D68">
          <w:pPr>
            <w:pStyle w:val="34A6F914B1BA4D6A9BAB7490FE8DCFD9"/>
          </w:pPr>
          <w:r w:rsidRPr="00E41F04">
            <w:rPr>
              <w:rFonts w:ascii="Times New Roman" w:hAnsi="Times New Roman" w:cs="Times New Roman"/>
              <w:lang w:val="ms-MY"/>
            </w:rPr>
            <w:t>[Nama Penerima]</w:t>
          </w:r>
          <w:r w:rsidRPr="00E41F04">
            <w:rPr>
              <w:rFonts w:ascii="Times New Roman" w:hAnsi="Times New Roman" w:cs="Times New Roman"/>
            </w:rPr>
            <w:br/>
          </w:r>
          <w:r w:rsidRPr="00E41F04">
            <w:rPr>
              <w:rFonts w:ascii="Times New Roman" w:hAnsi="Times New Roman" w:cs="Times New Roman"/>
              <w:lang w:val="ms-MY"/>
            </w:rPr>
            <w:t>[Syarikat]</w:t>
          </w:r>
        </w:p>
      </w:docPartBody>
    </w:docPart>
    <w:docPart>
      <w:docPartPr>
        <w:name w:val="B94380F48C5E475DB45AC95E8A43EF3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DA7D68" w:rsidRDefault="00DA7D68" w:rsidP="00DA7D68">
          <w:pPr>
            <w:pStyle w:val="B94380F48C5E475DB45AC95E8A43EF31"/>
          </w:pPr>
          <w:r w:rsidRPr="00E41F04">
            <w:rPr>
              <w:rFonts w:ascii="Times New Roman" w:hAnsi="Times New Roman" w:cs="Times New Roman"/>
              <w:lang w:val="ms-MY"/>
            </w:rPr>
            <w:t>[Alamat]</w:t>
          </w:r>
          <w:r w:rsidRPr="00E41F04">
            <w:rPr>
              <w:rFonts w:ascii="Times New Roman" w:hAnsi="Times New Roman" w:cs="Times New Roman"/>
            </w:rPr>
            <w:br/>
          </w:r>
          <w:r w:rsidRPr="00E41F04">
            <w:rPr>
              <w:rFonts w:ascii="Times New Roman" w:hAnsi="Times New Roman" w:cs="Times New Roman"/>
              <w:lang w:val="ms-MY"/>
            </w:rPr>
            <w:t>[Bandar, Poskod Kawasan]</w:t>
          </w:r>
        </w:p>
      </w:docPartBody>
    </w:docPart>
    <w:docPart>
      <w:docPartPr>
        <w:name w:val="4C2A4F798E8A4D29BF1F2D0DDE298EA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DA7D68" w:rsidRDefault="00DA7D68" w:rsidP="00DA7D68">
          <w:pPr>
            <w:pStyle w:val="4C2A4F798E8A4D29BF1F2D0DDE298EAA"/>
          </w:pPr>
          <w:r w:rsidRPr="00E41F04">
            <w:rPr>
              <w:rFonts w:ascii="Times New Roman" w:hAnsi="Times New Roman" w:cs="Times New Roman"/>
              <w:lang w:val="ms-MY"/>
            </w:rPr>
            <w:t>[Nama Jurujual]</w:t>
          </w:r>
        </w:p>
      </w:docPartBody>
    </w:docPart>
    <w:docPart>
      <w:docPartPr>
        <w:name w:val="568CC364973B4E3B93E14465F0FFBC8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DA7D68" w:rsidRDefault="00DA7D68" w:rsidP="00DA7D68">
          <w:pPr>
            <w:pStyle w:val="568CC364973B4E3B93E14465F0FFBC81"/>
          </w:pPr>
          <w:r w:rsidRPr="00E41F04">
            <w:rPr>
              <w:rFonts w:ascii="Times New Roman" w:hAnsi="Times New Roman" w:cs="Times New Roman"/>
              <w:lang w:val="ms-MY"/>
            </w:rPr>
            <w:t>[Terma]</w:t>
          </w:r>
        </w:p>
      </w:docPartBody>
    </w:docPart>
    <w:docPart>
      <w:docPartPr>
        <w:name w:val="A2AECA8736CA458AA19F004928D092E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DA7D68" w:rsidRDefault="00DA7D68" w:rsidP="00DA7D68">
          <w:pPr>
            <w:pStyle w:val="A2AECA8736CA458AA19F004928D092E6"/>
          </w:pPr>
          <w:r w:rsidRPr="00E41F04">
            <w:rPr>
              <w:rFonts w:ascii="Times New Roman" w:hAnsi="Times New Roman" w:cs="Times New Roman"/>
              <w:lang w:val="ms-MY"/>
            </w:rPr>
            <w:t>[Kaedah Hantar]</w:t>
          </w:r>
        </w:p>
      </w:docPartBody>
    </w:docPart>
    <w:docPart>
      <w:docPartPr>
        <w:name w:val="35BA47D3270F4F61B36252DDFF90726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DA7D68" w:rsidRDefault="00DA7D68" w:rsidP="00DA7D68">
          <w:pPr>
            <w:pStyle w:val="35BA47D3270F4F61B36252DDFF907260"/>
          </w:pPr>
          <w:r w:rsidRPr="00E41F04">
            <w:rPr>
              <w:rFonts w:ascii="Times New Roman" w:hAnsi="Times New Roman" w:cs="Times New Roman"/>
              <w:lang w:val="ms-MY"/>
            </w:rPr>
            <w:t>[Syarikat Anda]</w:t>
          </w:r>
        </w:p>
      </w:docPartBody>
    </w:docPart>
    <w:docPart>
      <w:docPartPr>
        <w:name w:val="FCFF33EA34274EC298CEB14A60E97A8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DA7D68" w:rsidRDefault="00DA7D68" w:rsidP="00DA7D68">
          <w:pPr>
            <w:pStyle w:val="FCFF33EA34274EC298CEB14A60E97A85"/>
          </w:pPr>
          <w:r w:rsidRPr="00E41F04">
            <w:rPr>
              <w:rFonts w:ascii="Times New Roman" w:hAnsi="Times New Roman" w:cs="Times New Roman"/>
              <w:lang w:val="ms-MY"/>
            </w:rPr>
            <w:t>[Alamat, Bandar, Poskod Kawasan]</w:t>
          </w:r>
        </w:p>
      </w:docPartBody>
    </w:docPart>
    <w:docPart>
      <w:docPartPr>
        <w:name w:val="E47AD992909C407E86138755811F6FB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DA7D68" w:rsidRDefault="00DA7D68" w:rsidP="00DA7D68">
          <w:pPr>
            <w:pStyle w:val="E47AD992909C407E86138755811F6FB5"/>
          </w:pPr>
          <w:r w:rsidRPr="00E41F04">
            <w:rPr>
              <w:rFonts w:ascii="Times New Roman" w:hAnsi="Times New Roman" w:cs="Times New Roman"/>
              <w:lang w:val="ms-MY"/>
            </w:rPr>
            <w:t>[Alamat Web]</w:t>
          </w:r>
        </w:p>
      </w:docPartBody>
    </w:docPart>
    <w:docPart>
      <w:docPartPr>
        <w:name w:val="5AD2A4C493184C3B81C5E0D72E5EB22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DA7D68" w:rsidRDefault="00DA7D68" w:rsidP="00DA7D68">
          <w:pPr>
            <w:pStyle w:val="5AD2A4C493184C3B81C5E0D72E5EB224"/>
          </w:pPr>
          <w:r w:rsidRPr="00E41F04">
            <w:rPr>
              <w:rFonts w:ascii="Times New Roman" w:hAnsi="Times New Roman" w:cs="Times New Roman"/>
              <w:lang w:val="ms-MY"/>
            </w:rPr>
            <w:t>[Faks]</w:t>
          </w:r>
        </w:p>
      </w:docPartBody>
    </w:docPart>
    <w:docPart>
      <w:docPartPr>
        <w:name w:val="847FDD888B2F4D1B84EE1CBA70FBA1B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DA7D68" w:rsidRDefault="00DA7D68" w:rsidP="00DA7D68">
          <w:pPr>
            <w:pStyle w:val="847FDD888B2F4D1B84EE1CBA70FBA1B1"/>
          </w:pPr>
          <w:r w:rsidRPr="00E41F04">
            <w:rPr>
              <w:rFonts w:ascii="Times New Roman" w:hAnsi="Times New Roman" w:cs="Times New Roman"/>
              <w:lang w:val="ms-MY"/>
            </w:rPr>
            <w:t>[E-mel]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8"/>
    <w:rsid w:val="000D7475"/>
    <w:rsid w:val="00D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sid w:val="00DA7D68"/>
    <w:rPr>
      <w:color w:val="808080"/>
    </w:rPr>
  </w:style>
  <w:style w:type="paragraph" w:customStyle="1" w:styleId="044106E3DEBA499898493DEFBF129227">
    <w:name w:val="044106E3DEBA499898493DEFBF129227"/>
    <w:rsid w:val="00DA7D68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14:ligatures w14:val="none"/>
    </w:rPr>
  </w:style>
  <w:style w:type="paragraph" w:customStyle="1" w:styleId="0CC34B4F8E20468692BCBFDFCE8CD035">
    <w:name w:val="0CC34B4F8E20468692BCBFDFCE8CD035"/>
    <w:rsid w:val="00DA7D68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14:ligatures w14:val="none"/>
    </w:rPr>
  </w:style>
  <w:style w:type="paragraph" w:customStyle="1" w:styleId="8686C923EA34443F8C538432E67646ED">
    <w:name w:val="8686C923EA34443F8C538432E67646ED"/>
    <w:rsid w:val="00DA7D68"/>
    <w:pPr>
      <w:spacing w:before="600" w:after="240" w:line="240" w:lineRule="auto"/>
    </w:pPr>
    <w:rPr>
      <w:rFonts w:eastAsiaTheme="minorHAnsi"/>
      <w:b/>
      <w:bCs/>
      <w:caps/>
      <w:color w:val="1F4E79" w:themeColor="accent1" w:themeShade="80"/>
      <w:sz w:val="28"/>
      <w:szCs w:val="20"/>
    </w:rPr>
  </w:style>
  <w:style w:type="paragraph" w:customStyle="1" w:styleId="E7399715B4BE401D91300CECB71B1AB5">
    <w:name w:val="E7399715B4BE401D91300CECB71B1AB5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D4F86EE73A544749BB9F070E3D2012C2">
    <w:name w:val="D4F86EE73A544749BB9F070E3D2012C2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B94380F48C5E475DB45AC95E8A43EF31">
    <w:name w:val="B94380F48C5E475DB45AC95E8A43EF31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653E4B8FCFD0479FAD28E92C24A8C15F">
    <w:name w:val="653E4B8FCFD0479FAD28E92C24A8C15F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4A6F914B1BA4D6A9BAB7490FE8DCFD9">
    <w:name w:val="34A6F914B1BA4D6A9BAB7490FE8DCFD9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C2A4F798E8A4D29BF1F2D0DDE298EAA">
    <w:name w:val="4C2A4F798E8A4D29BF1F2D0DDE298EAA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568CC364973B4E3B93E14465F0FFBC81">
    <w:name w:val="568CC364973B4E3B93E14465F0FFBC81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A2AECA8736CA458AA19F004928D092E6">
    <w:name w:val="A2AECA8736CA458AA19F004928D092E6"/>
    <w:rsid w:val="00DA7D68"/>
    <w:pPr>
      <w:spacing w:after="120" w:line="240" w:lineRule="auto"/>
      <w:contextualSpacing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5BA47D3270F4F61B36252DDFF907260">
    <w:name w:val="35BA47D3270F4F61B36252DDFF907260"/>
    <w:rsid w:val="00DA7D68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  <w:sz w:val="18"/>
      <w:szCs w:val="20"/>
    </w:rPr>
  </w:style>
  <w:style w:type="paragraph" w:customStyle="1" w:styleId="FCFF33EA34274EC298CEB14A60E97A85">
    <w:name w:val="FCFF33EA34274EC298CEB14A60E97A85"/>
    <w:rsid w:val="00DA7D68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E47AD992909C407E86138755811F6FB5">
    <w:name w:val="E47AD992909C407E86138755811F6FB5"/>
    <w:rsid w:val="00DA7D68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5AD2A4C493184C3B81C5E0D72E5EB224">
    <w:name w:val="5AD2A4C493184C3B81C5E0D72E5EB224"/>
    <w:rsid w:val="00DA7D68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847FDD888B2F4D1B84EE1CBA70FBA1B1">
    <w:name w:val="847FDD888B2F4D1B84EE1CBA70FBA1B1"/>
    <w:rsid w:val="00DA7D68"/>
    <w:pPr>
      <w:spacing w:before="40" w:after="0" w:line="240" w:lineRule="auto"/>
    </w:pPr>
    <w:rPr>
      <w:rFonts w:eastAsiaTheme="minorHAnsi"/>
      <w:color w:val="404040" w:themeColor="text1" w:themeTint="BF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844800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2012-06-27T22:04:00+00:00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71259</Value>
    </PublishStatusLookup>
    <APAuthor xmlns="d4a57d9a-e859-4329-a6f4-6b4a3dc0a1bd">
      <UserInfo>
        <DisplayName>MIDDLEEAST\v-keerth</DisplayName>
        <AccountId>2799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TP102927857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Props1.xml><?xml version="1.0" encoding="utf-8"?>
<ds:datastoreItem xmlns:ds="http://schemas.openxmlformats.org/officeDocument/2006/customXml" ds:itemID="{1D0335D1-070A-4FD9-909D-B5D051ABC791}"/>
</file>

<file path=customXml/itemProps2.xml><?xml version="1.0" encoding="utf-8"?>
<ds:datastoreItem xmlns:ds="http://schemas.openxmlformats.org/officeDocument/2006/customXml" ds:itemID="{9890EDFA-B7C7-411B-A139-C0CB868EB0B7}"/>
</file>

<file path=customXml/itemProps3.xml><?xml version="1.0" encoding="utf-8"?>
<ds:datastoreItem xmlns:ds="http://schemas.openxmlformats.org/officeDocument/2006/customXml" ds:itemID="{33C53563-28AD-44E7-A306-656F1724B80D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Nattawut Leelavijit</cp:lastModifiedBy>
  <cp:revision>9</cp:revision>
  <dcterms:created xsi:type="dcterms:W3CDTF">2012-06-26T21:33:00Z</dcterms:created>
  <dcterms:modified xsi:type="dcterms:W3CDTF">2012-09-03T05:22:00Z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