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Nama Anda"/>
        <w:tag w:val=""/>
        <w:id w:val="1246310863"/>
        <w:placeholder>
          <w:docPart w:val="E172BC7E861E404B85260327C7DEA15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4F3E89" w:rsidRPr="00516A46" w:rsidRDefault="00F55720">
          <w:pPr>
            <w:pStyle w:val="Tajuk"/>
            <w:rPr>
              <w:rFonts w:ascii="Times New Roman" w:hAnsi="Times New Roman" w:cs="Times New Roman"/>
            </w:rPr>
          </w:pPr>
          <w:r w:rsidRPr="00516A46">
            <w:rPr>
              <w:rFonts w:ascii="Times New Roman" w:hAnsi="Times New Roman" w:cs="Times New Roman"/>
            </w:rPr>
            <w:t>[Nama Anda]</w:t>
          </w:r>
        </w:p>
      </w:sdtContent>
    </w:sdt>
    <w:p w:rsidR="004F3E89" w:rsidRPr="00516A46" w:rsidRDefault="00F55720">
      <w:pPr>
        <w:rPr>
          <w:rFonts w:ascii="Times New Roman" w:hAnsi="Times New Roman" w:cs="Times New Roman"/>
        </w:rPr>
      </w:pPr>
      <w:sdt>
        <w:sdtPr>
          <w:rPr>
            <w:rFonts w:ascii="Times New Roman" w:hAnsi="Times New Roman" w:cs="Times New Roman"/>
          </w:rPr>
          <w:alias w:val="Alamat"/>
          <w:tag w:val=""/>
          <w:id w:val="-593780209"/>
          <w:placeholder>
            <w:docPart w:val="B541801B85C547E59B71A72417506C19"/>
          </w:placeholder>
          <w:showingPlcHdr/>
          <w:dataBinding w:prefixMappings="xmlns:ns0='http://schemas.microsoft.com/office/2006/coverPageProps' " w:xpath="/ns0:CoverPageProperties[1]/ns0:CompanyAddress[1]" w:storeItemID="{55AF091B-3C7A-41E3-B477-F2FDAA23CFDA}"/>
          <w:text/>
        </w:sdtPr>
        <w:sdtEndPr/>
        <w:sdtContent>
          <w:r w:rsidRPr="00516A46">
            <w:rPr>
              <w:rFonts w:ascii="Times New Roman" w:hAnsi="Times New Roman" w:cs="Times New Roman"/>
            </w:rPr>
            <w:t>[Alamat, Bandar, Poskod Kawasan]</w:t>
          </w:r>
        </w:sdtContent>
      </w:sdt>
      <w:r w:rsidRPr="00516A46">
        <w:rPr>
          <w:rFonts w:ascii="Times New Roman" w:hAnsi="Times New Roman" w:cs="Times New Roman"/>
        </w:rPr>
        <w:t> | </w:t>
      </w:r>
      <w:sdt>
        <w:sdtPr>
          <w:rPr>
            <w:rFonts w:ascii="Times New Roman" w:hAnsi="Times New Roman" w:cs="Times New Roman"/>
          </w:rPr>
          <w:alias w:val="Telefon"/>
          <w:tag w:val=""/>
          <w:id w:val="-1416317146"/>
          <w:placeholder>
            <w:docPart w:val="945A1FDFAFDF495AA169757160C760E8"/>
          </w:placeholder>
          <w:showingPlcHdr/>
          <w:dataBinding w:prefixMappings="xmlns:ns0='http://schemas.microsoft.com/office/2006/coverPageProps' " w:xpath="/ns0:CoverPageProperties[1]/ns0:CompanyPhone[1]" w:storeItemID="{55AF091B-3C7A-41E3-B477-F2FDAA23CFDA}"/>
          <w:text/>
        </w:sdtPr>
        <w:sdtEndPr/>
        <w:sdtContent>
          <w:r w:rsidRPr="00516A46">
            <w:rPr>
              <w:rFonts w:ascii="Times New Roman" w:hAnsi="Times New Roman" w:cs="Times New Roman"/>
            </w:rPr>
            <w:t>[Telefon]</w:t>
          </w:r>
        </w:sdtContent>
      </w:sdt>
      <w:r w:rsidRPr="00516A46">
        <w:rPr>
          <w:rFonts w:ascii="Times New Roman" w:hAnsi="Times New Roman" w:cs="Times New Roman"/>
        </w:rPr>
        <w:t> | </w:t>
      </w:r>
      <w:sdt>
        <w:sdtPr>
          <w:rPr>
            <w:rFonts w:ascii="Times New Roman" w:hAnsi="Times New Roman" w:cs="Times New Roman"/>
          </w:rPr>
          <w:alias w:val="E-mel"/>
          <w:tag w:val=""/>
          <w:id w:val="-391963670"/>
          <w:placeholder>
            <w:docPart w:val="60F3FA0E9FD348D9B3A13D9FE26CEFEA"/>
          </w:placeholder>
          <w:showingPlcHdr/>
          <w:dataBinding w:prefixMappings="xmlns:ns0='http://schemas.microsoft.com/office/2006/coverPageProps' " w:xpath="/ns0:CoverPageProperties[1]/ns0:CompanyEmail[1]" w:storeItemID="{55AF091B-3C7A-41E3-B477-F2FDAA23CFDA}"/>
          <w:text/>
        </w:sdtPr>
        <w:sdtEndPr/>
        <w:sdtContent>
          <w:r w:rsidRPr="00516A46">
            <w:rPr>
              <w:rFonts w:ascii="Times New Roman" w:hAnsi="Times New Roman" w:cs="Times New Roman"/>
            </w:rPr>
            <w:t>[E-mel]</w:t>
          </w:r>
        </w:sdtContent>
      </w:sdt>
    </w:p>
    <w:sdt>
      <w:sdtPr>
        <w:rPr>
          <w:rFonts w:ascii="Times New Roman" w:hAnsi="Times New Roman" w:cs="Times New Roman"/>
        </w:rPr>
        <w:id w:val="-352877473"/>
        <w:placeholder>
          <w:docPart w:val="0419BEA33B4844E0820D9A40C93820EE"/>
        </w:placeholder>
        <w:showingPlcHdr/>
        <w:date>
          <w:dateFormat w:val="dd MMMM yyyy"/>
          <w:lid w:val="ms-MY"/>
          <w:storeMappedDataAs w:val="dateTime"/>
          <w:calendar w:val="gregorian"/>
        </w:date>
      </w:sdtPr>
      <w:sdtEndPr/>
      <w:sdtContent>
        <w:p w:rsidR="004F3E89" w:rsidRPr="00516A46" w:rsidRDefault="00F55720">
          <w:pPr>
            <w:pStyle w:val="Tarikh"/>
            <w:rPr>
              <w:rFonts w:ascii="Times New Roman" w:hAnsi="Times New Roman" w:cs="Times New Roman"/>
            </w:rPr>
          </w:pPr>
          <w:r w:rsidRPr="00516A46">
            <w:rPr>
              <w:rFonts w:ascii="Times New Roman" w:hAnsi="Times New Roman" w:cs="Times New Roman"/>
            </w:rPr>
            <w:t>[Tarikh]</w:t>
          </w:r>
        </w:p>
      </w:sdtContent>
    </w:sdt>
    <w:sdt>
      <w:sdtPr>
        <w:rPr>
          <w:rFonts w:ascii="Times New Roman" w:hAnsi="Times New Roman" w:cs="Times New Roman"/>
        </w:rPr>
        <w:id w:val="1366563885"/>
        <w:placeholder>
          <w:docPart w:val="9A1A5458ADE8410184100FF4A14694A2"/>
        </w:placeholder>
        <w:temporary/>
        <w:showingPlcHdr/>
        <w15:appearance w15:val="hidden"/>
      </w:sdtPr>
      <w:sdtEndPr/>
      <w:sdtContent>
        <w:p w:rsidR="004F3E89" w:rsidRPr="00516A46" w:rsidRDefault="00F55720">
          <w:pPr>
            <w:pStyle w:val="Alamat"/>
            <w:rPr>
              <w:rFonts w:ascii="Times New Roman" w:hAnsi="Times New Roman" w:cs="Times New Roman"/>
            </w:rPr>
          </w:pPr>
          <w:r w:rsidRPr="00516A46">
            <w:rPr>
              <w:rFonts w:ascii="Times New Roman" w:hAnsi="Times New Roman" w:cs="Times New Roman"/>
            </w:rPr>
            <w:t>[Nama Penerima]</w:t>
          </w:r>
          <w:r w:rsidRPr="00516A46">
            <w:rPr>
              <w:rFonts w:ascii="Times New Roman" w:hAnsi="Times New Roman" w:cs="Times New Roman"/>
            </w:rPr>
            <w:br/>
          </w:r>
          <w:r w:rsidRPr="00516A46">
            <w:rPr>
              <w:rFonts w:ascii="Times New Roman" w:hAnsi="Times New Roman" w:cs="Times New Roman"/>
            </w:rPr>
            <w:t>[Gelaran]</w:t>
          </w:r>
          <w:r w:rsidRPr="00516A46">
            <w:rPr>
              <w:rFonts w:ascii="Times New Roman" w:hAnsi="Times New Roman" w:cs="Times New Roman"/>
            </w:rPr>
            <w:br/>
          </w:r>
          <w:r w:rsidRPr="00516A46">
            <w:rPr>
              <w:rFonts w:ascii="Times New Roman" w:hAnsi="Times New Roman" w:cs="Times New Roman"/>
            </w:rPr>
            <w:t>[Syarikat]</w:t>
          </w:r>
          <w:r w:rsidRPr="00516A46">
            <w:rPr>
              <w:rFonts w:ascii="Times New Roman" w:hAnsi="Times New Roman" w:cs="Times New Roman"/>
            </w:rPr>
            <w:br/>
          </w:r>
          <w:r w:rsidRPr="00516A46">
            <w:rPr>
              <w:rFonts w:ascii="Times New Roman" w:hAnsi="Times New Roman" w:cs="Times New Roman"/>
            </w:rPr>
            <w:t>[Alamat}</w:t>
          </w:r>
          <w:r w:rsidRPr="00516A46">
            <w:rPr>
              <w:rFonts w:ascii="Times New Roman" w:hAnsi="Times New Roman" w:cs="Times New Roman"/>
            </w:rPr>
            <w:br/>
          </w:r>
          <w:r w:rsidRPr="00516A46">
            <w:rPr>
              <w:rFonts w:ascii="Times New Roman" w:hAnsi="Times New Roman" w:cs="Times New Roman"/>
            </w:rPr>
            <w:t>[Bandar, Poskod Kawasan]</w:t>
          </w:r>
        </w:p>
      </w:sdtContent>
    </w:sdt>
    <w:p w:rsidR="004F3E89" w:rsidRPr="00516A46" w:rsidRDefault="00F55720">
      <w:pPr>
        <w:pStyle w:val="Sapaan"/>
        <w:rPr>
          <w:rFonts w:ascii="Times New Roman" w:hAnsi="Times New Roman" w:cs="Times New Roman"/>
        </w:rPr>
      </w:pPr>
      <w:r w:rsidRPr="00516A46">
        <w:rPr>
          <w:rFonts w:ascii="Times New Roman" w:hAnsi="Times New Roman" w:cs="Times New Roman"/>
        </w:rPr>
        <w:t xml:space="preserve">Kepada </w:t>
      </w:r>
      <w:sdt>
        <w:sdtPr>
          <w:rPr>
            <w:rFonts w:ascii="Times New Roman" w:hAnsi="Times New Roman" w:cs="Times New Roman"/>
          </w:rPr>
          <w:id w:val="528535366"/>
          <w:placeholder>
            <w:docPart w:val="58B09A44762A471CBA66D984B3F4677E"/>
          </w:placeholder>
          <w:temporary/>
          <w:showingPlcHdr/>
          <w15:appearance w15:val="hidden"/>
          <w:text/>
        </w:sdtPr>
        <w:sdtEndPr/>
        <w:sdtContent>
          <w:r w:rsidRPr="00516A46">
            <w:rPr>
              <w:rFonts w:ascii="Times New Roman" w:hAnsi="Times New Roman" w:cs="Times New Roman"/>
            </w:rPr>
            <w:t>[Penerima]</w:t>
          </w:r>
        </w:sdtContent>
      </w:sdt>
      <w:r w:rsidRPr="00516A46">
        <w:rPr>
          <w:rFonts w:ascii="Times New Roman" w:hAnsi="Times New Roman" w:cs="Times New Roman"/>
        </w:rPr>
        <w:t>:</w:t>
      </w:r>
    </w:p>
    <w:p w:rsidR="004F3E89" w:rsidRPr="00516A46" w:rsidRDefault="00F55720">
      <w:pPr>
        <w:rPr>
          <w:rFonts w:ascii="Times New Roman" w:hAnsi="Times New Roman" w:cs="Times New Roman"/>
        </w:rPr>
      </w:pPr>
      <w:r w:rsidRPr="00516A46">
        <w:rPr>
          <w:rFonts w:ascii="Times New Roman" w:hAnsi="Times New Roman" w:cs="Times New Roman"/>
        </w:rPr>
        <w:t xml:space="preserve">Jika anda telah bersedia untuk menulis, hanya padamkan teks petua ini dan </w:t>
      </w:r>
      <w:r w:rsidRPr="00516A46">
        <w:rPr>
          <w:rFonts w:ascii="Times New Roman" w:hAnsi="Times New Roman" w:cs="Times New Roman"/>
        </w:rPr>
        <w:t>bermula!</w:t>
      </w:r>
    </w:p>
    <w:p w:rsidR="004F3E89" w:rsidRPr="00516A46" w:rsidRDefault="00F55720">
      <w:pPr>
        <w:rPr>
          <w:rFonts w:ascii="Times New Roman" w:hAnsi="Times New Roman" w:cs="Times New Roman"/>
        </w:rPr>
      </w:pPr>
      <w:r w:rsidRPr="00516A46">
        <w:rPr>
          <w:rFonts w:ascii="Times New Roman" w:hAnsi="Times New Roman" w:cs="Times New Roman"/>
        </w:rPr>
        <w:t>Atau jika anda ingin menyesuaikan rupa surat anda, anda boleh berbuat demikian dengan segera...</w:t>
      </w:r>
    </w:p>
    <w:p w:rsidR="004F3E89" w:rsidRPr="00516A46" w:rsidRDefault="00F55720">
      <w:pPr>
        <w:rPr>
          <w:rFonts w:ascii="Times New Roman" w:hAnsi="Times New Roman" w:cs="Times New Roman"/>
        </w:rPr>
      </w:pPr>
      <w:r w:rsidRPr="00516A46">
        <w:rPr>
          <w:rFonts w:ascii="Times New Roman" w:hAnsi="Times New Roman" w:cs="Times New Roman"/>
        </w:rPr>
        <w:t>Pada tab Reka Bentuk pada reben, semak galeri Tema, Warna dan Fon untuk pratonton rupa berlainan daripada pelbagai pilihan. Kemudian hanya klik untuk m</w:t>
      </w:r>
      <w:r w:rsidRPr="00516A46">
        <w:rPr>
          <w:rFonts w:ascii="Times New Roman" w:hAnsi="Times New Roman" w:cs="Times New Roman"/>
        </w:rPr>
        <w:t>enggunakan yang anda sukai.</w:t>
      </w:r>
    </w:p>
    <w:p w:rsidR="004F3E89" w:rsidRPr="00516A46" w:rsidRDefault="00F55720">
      <w:pPr>
        <w:rPr>
          <w:rFonts w:ascii="Times New Roman" w:hAnsi="Times New Roman" w:cs="Times New Roman"/>
        </w:rPr>
      </w:pPr>
      <w:r w:rsidRPr="00516A46">
        <w:rPr>
          <w:rFonts w:ascii="Times New Roman" w:hAnsi="Times New Roman" w:cs="Times New Roman"/>
        </w:rPr>
        <w:t>Tidak pasti perkara yang perlu dimasukkan dalam surat pengiring anda? Anda digalakkan untuk memasukkan isi utama berkaitan sebab anda merupakan calon yang terbaik bagi syarikat tersebut dan sebab anda merupakan pilihan yang terb</w:t>
      </w:r>
      <w:r w:rsidRPr="00516A46">
        <w:rPr>
          <w:rFonts w:ascii="Times New Roman" w:hAnsi="Times New Roman" w:cs="Times New Roman"/>
        </w:rPr>
        <w:t>aik bagi pekerjaan tersebut. Juga, jangan lupa untuk bertanya tentang temu duga—tetapi pastikan soalan anda singkat dan padat! Surat pengiring tidak sepatutnya berbentuk seperti novel, walaupun betapa hebat plot anda.</w:t>
      </w:r>
    </w:p>
    <w:p w:rsidR="004F3E89" w:rsidRPr="00516A46" w:rsidRDefault="00F55720">
      <w:pPr>
        <w:pStyle w:val="Penutup"/>
        <w:rPr>
          <w:rFonts w:ascii="Times New Roman" w:hAnsi="Times New Roman" w:cs="Times New Roman"/>
        </w:rPr>
      </w:pPr>
      <w:r w:rsidRPr="00516A46">
        <w:rPr>
          <w:rFonts w:ascii="Times New Roman" w:hAnsi="Times New Roman" w:cs="Times New Roman"/>
        </w:rPr>
        <w:t>Yang Ikhlas,</w:t>
      </w:r>
    </w:p>
    <w:sdt>
      <w:sdtPr>
        <w:rPr>
          <w:rFonts w:ascii="Times New Roman" w:hAnsi="Times New Roman" w:cs="Times New Roman"/>
        </w:rPr>
        <w:alias w:val="Nama Anda"/>
        <w:tag w:val=""/>
        <w:id w:val="875813424"/>
        <w:placeholder>
          <w:docPart w:val="E172BC7E861E404B85260327C7DEA15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4F3E89" w:rsidRPr="00516A46" w:rsidRDefault="00F55720">
          <w:pPr>
            <w:pStyle w:val="Tandatangan"/>
            <w:rPr>
              <w:rFonts w:ascii="Times New Roman" w:hAnsi="Times New Roman" w:cs="Times New Roman"/>
            </w:rPr>
          </w:pPr>
          <w:r w:rsidRPr="00516A46">
            <w:rPr>
              <w:rFonts w:ascii="Times New Roman" w:hAnsi="Times New Roman" w:cs="Times New Roman"/>
            </w:rPr>
            <w:t>[Nama Anda]</w:t>
          </w:r>
        </w:p>
      </w:sdtContent>
    </w:sdt>
    <w:sectPr w:rsidR="004F3E89" w:rsidRPr="00516A46">
      <w:footerReference w:type="default" r:id="rId11"/>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20" w:rsidRDefault="00F55720">
      <w:r>
        <w:separator/>
      </w:r>
    </w:p>
    <w:p w:rsidR="00F55720" w:rsidRDefault="00F55720"/>
  </w:endnote>
  <w:endnote w:type="continuationSeparator" w:id="0">
    <w:p w:rsidR="00F55720" w:rsidRDefault="00F55720">
      <w:r>
        <w:continuationSeparator/>
      </w:r>
    </w:p>
    <w:p w:rsidR="00F55720" w:rsidRDefault="00F55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E89" w:rsidRDefault="00F55720">
    <w:pPr>
      <w:pStyle w:val="pengaki"/>
    </w:pPr>
    <w:r>
      <w:t xml:space="preserve">Halaman </w:t>
    </w:r>
    <w:r>
      <w:fldChar w:fldCharType="begin"/>
    </w:r>
    <w:r>
      <w:instrText>PAGE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20" w:rsidRDefault="00F55720">
      <w:r>
        <w:separator/>
      </w:r>
    </w:p>
    <w:p w:rsidR="00F55720" w:rsidRDefault="00F55720"/>
  </w:footnote>
  <w:footnote w:type="continuationSeparator" w:id="0">
    <w:p w:rsidR="00F55720" w:rsidRDefault="00F55720">
      <w:r>
        <w:continuationSeparator/>
      </w:r>
    </w:p>
    <w:p w:rsidR="00F55720" w:rsidRDefault="00F557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BuletSenarai"/>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89"/>
    <w:rsid w:val="004F3E89"/>
    <w:rsid w:val="00516A46"/>
    <w:rsid w:val="00F5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ms-MY" w:eastAsia="ms-MY"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paragraph" w:customStyle="1" w:styleId="tajuk1">
    <w:name w:val="tajuk 1"/>
    <w:basedOn w:val="Normal"/>
    <w:next w:val="Normal"/>
    <w:link w:val="AksaraTajuk1"/>
    <w:uiPriority w:val="9"/>
    <w:qFormat/>
    <w:pPr>
      <w:keepNext/>
      <w:keepLines/>
      <w:spacing w:before="240" w:after="0"/>
      <w:outlineLvl w:val="0"/>
    </w:pPr>
    <w:rPr>
      <w:rFonts w:asciiTheme="majorHAnsi" w:eastAsiaTheme="majorEastAsia" w:hAnsiTheme="majorHAnsi" w:cstheme="majorBidi"/>
      <w:color w:val="141414" w:themeColor="accent1"/>
      <w:sz w:val="32"/>
    </w:rPr>
  </w:style>
  <w:style w:type="paragraph" w:customStyle="1" w:styleId="tajuk2">
    <w:name w:val="tajuk 2"/>
    <w:basedOn w:val="Normal"/>
    <w:next w:val="Normal"/>
    <w:link w:val="AkasaraTajuk2"/>
    <w:uiPriority w:val="9"/>
    <w:semiHidden/>
    <w:unhideWhenUsed/>
    <w:qFormat/>
    <w:pPr>
      <w:keepNext/>
      <w:keepLines/>
      <w:spacing w:before="160" w:after="0"/>
      <w:outlineLvl w:val="1"/>
    </w:pPr>
    <w:rPr>
      <w:rFonts w:asciiTheme="majorHAnsi" w:eastAsiaTheme="majorEastAsia" w:hAnsiTheme="majorHAnsi" w:cstheme="majorBidi"/>
      <w:color w:val="141414" w:themeColor="accent1"/>
      <w:sz w:val="26"/>
    </w:rPr>
  </w:style>
  <w:style w:type="paragraph" w:styleId="Tajuk">
    <w:name w:val="Title"/>
    <w:basedOn w:val="Normal"/>
    <w:next w:val="Normal"/>
    <w:link w:val="TajukAksara"/>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ajukAksara">
    <w:name w:val="Tajuk Aksara"/>
    <w:basedOn w:val="FonPerengganLalai"/>
    <w:link w:val="Tajuk"/>
    <w:uiPriority w:val="2"/>
    <w:rPr>
      <w:rFonts w:asciiTheme="majorHAnsi" w:eastAsiaTheme="majorEastAsia" w:hAnsiTheme="majorHAnsi" w:cstheme="majorBidi"/>
      <w:color w:val="141414" w:themeColor="accent1"/>
      <w:kern w:val="28"/>
      <w:sz w:val="52"/>
    </w:rPr>
  </w:style>
  <w:style w:type="character" w:styleId="TeksRuangLetak">
    <w:name w:val="Placeholder Text"/>
    <w:basedOn w:val="FonPerengganLalai"/>
    <w:uiPriority w:val="99"/>
    <w:semiHidden/>
    <w:rPr>
      <w:color w:val="808080"/>
    </w:rPr>
  </w:style>
  <w:style w:type="paragraph" w:styleId="Tarikh">
    <w:name w:val="Date"/>
    <w:basedOn w:val="Normal"/>
    <w:next w:val="Normal"/>
    <w:link w:val="TarikhAksara"/>
    <w:uiPriority w:val="1"/>
    <w:unhideWhenUsed/>
    <w:qFormat/>
    <w:pPr>
      <w:spacing w:before="720"/>
      <w:contextualSpacing/>
    </w:pPr>
    <w:rPr>
      <w:b/>
      <w:bCs/>
      <w:color w:val="0D0D0D" w:themeColor="text1" w:themeTint="F2"/>
    </w:rPr>
  </w:style>
  <w:style w:type="paragraph" w:styleId="BuletSenarai">
    <w:name w:val="List Bullet"/>
    <w:basedOn w:val="Normal"/>
    <w:uiPriority w:val="1"/>
    <w:unhideWhenUsed/>
    <w:qFormat/>
    <w:pPr>
      <w:numPr>
        <w:numId w:val="1"/>
      </w:numPr>
      <w:spacing w:after="80"/>
    </w:pPr>
  </w:style>
  <w:style w:type="character" w:customStyle="1" w:styleId="TarikhAksara">
    <w:name w:val="Tarikh Aksara"/>
    <w:basedOn w:val="FonPerengganLalai"/>
    <w:link w:val="Tarikh"/>
    <w:uiPriority w:val="1"/>
    <w:rPr>
      <w:b/>
      <w:bCs/>
      <w:color w:val="0D0D0D" w:themeColor="text1" w:themeTint="F2"/>
    </w:rPr>
  </w:style>
  <w:style w:type="paragraph" w:customStyle="1" w:styleId="Alamat">
    <w:name w:val="Alamat"/>
    <w:basedOn w:val="Normal"/>
    <w:uiPriority w:val="1"/>
    <w:qFormat/>
    <w:pPr>
      <w:spacing w:line="336" w:lineRule="auto"/>
      <w:contextualSpacing/>
    </w:pPr>
  </w:style>
  <w:style w:type="paragraph" w:customStyle="1" w:styleId="pengepala">
    <w:name w:val="pengepala"/>
    <w:basedOn w:val="Normal"/>
    <w:link w:val="AksaraPengepala"/>
    <w:uiPriority w:val="99"/>
    <w:unhideWhenUsed/>
    <w:pPr>
      <w:tabs>
        <w:tab w:val="center" w:pos="4680"/>
        <w:tab w:val="right" w:pos="9360"/>
      </w:tabs>
      <w:spacing w:after="0"/>
    </w:pPr>
  </w:style>
  <w:style w:type="character" w:customStyle="1" w:styleId="AksaraPengepala">
    <w:name w:val="Aksara Pengepala"/>
    <w:basedOn w:val="FonPerengganLalai"/>
    <w:link w:val="pengepala"/>
    <w:uiPriority w:val="99"/>
  </w:style>
  <w:style w:type="paragraph" w:customStyle="1" w:styleId="pengaki">
    <w:name w:val="pengaki"/>
    <w:basedOn w:val="Normal"/>
    <w:link w:val="AksaraPengaki"/>
    <w:uiPriority w:val="99"/>
    <w:unhideWhenUsed/>
    <w:pPr>
      <w:spacing w:after="0"/>
      <w:jc w:val="right"/>
    </w:pPr>
    <w:rPr>
      <w:color w:val="141414" w:themeColor="accent1"/>
    </w:rPr>
  </w:style>
  <w:style w:type="character" w:customStyle="1" w:styleId="AksaraPengaki">
    <w:name w:val="Aksara Pengaki"/>
    <w:basedOn w:val="FonPerengganLalai"/>
    <w:link w:val="pengaki"/>
    <w:uiPriority w:val="99"/>
    <w:rPr>
      <w:color w:val="141414" w:themeColor="accent1"/>
    </w:rPr>
  </w:style>
  <w:style w:type="paragraph" w:styleId="Sapaan">
    <w:name w:val="Salutation"/>
    <w:basedOn w:val="Normal"/>
    <w:next w:val="Normal"/>
    <w:link w:val="SapaanAksara"/>
    <w:uiPriority w:val="2"/>
    <w:unhideWhenUsed/>
    <w:qFormat/>
    <w:pPr>
      <w:spacing w:before="800" w:after="180"/>
    </w:pPr>
    <w:rPr>
      <w:b/>
      <w:bCs/>
      <w:color w:val="0D0D0D" w:themeColor="text1" w:themeTint="F2"/>
    </w:rPr>
  </w:style>
  <w:style w:type="character" w:customStyle="1" w:styleId="SapaanAksara">
    <w:name w:val="Sapaan Aksara"/>
    <w:basedOn w:val="FonPerengganLalai"/>
    <w:link w:val="Sapaan"/>
    <w:uiPriority w:val="2"/>
    <w:rPr>
      <w:b/>
      <w:bCs/>
      <w:color w:val="0D0D0D" w:themeColor="text1" w:themeTint="F2"/>
    </w:rPr>
  </w:style>
  <w:style w:type="paragraph" w:styleId="Penutup">
    <w:name w:val="Closing"/>
    <w:basedOn w:val="Normal"/>
    <w:next w:val="Tandatangan"/>
    <w:link w:val="PenutupAksara"/>
    <w:uiPriority w:val="2"/>
    <w:unhideWhenUsed/>
    <w:qFormat/>
    <w:pPr>
      <w:spacing w:before="720" w:after="0"/>
    </w:pPr>
    <w:rPr>
      <w:b/>
      <w:bCs/>
      <w:color w:val="0D0D0D" w:themeColor="text1" w:themeTint="F2"/>
    </w:rPr>
  </w:style>
  <w:style w:type="character" w:customStyle="1" w:styleId="PenutupAksara">
    <w:name w:val="Penutup Aksara"/>
    <w:basedOn w:val="FonPerengganLalai"/>
    <w:link w:val="Penutup"/>
    <w:uiPriority w:val="2"/>
    <w:rPr>
      <w:b/>
      <w:bCs/>
      <w:color w:val="0D0D0D" w:themeColor="text1" w:themeTint="F2"/>
    </w:rPr>
  </w:style>
  <w:style w:type="paragraph" w:styleId="Tandatangan">
    <w:name w:val="Signature"/>
    <w:basedOn w:val="Normal"/>
    <w:link w:val="TandatanganAksara"/>
    <w:uiPriority w:val="2"/>
    <w:unhideWhenUsed/>
    <w:qFormat/>
    <w:pPr>
      <w:spacing w:before="1080"/>
      <w:contextualSpacing/>
    </w:pPr>
    <w:rPr>
      <w:b/>
      <w:bCs/>
      <w:color w:val="0D0D0D" w:themeColor="text1" w:themeTint="F2"/>
    </w:rPr>
  </w:style>
  <w:style w:type="character" w:customStyle="1" w:styleId="TandatanganAksara">
    <w:name w:val="Tandatangan Aksara"/>
    <w:basedOn w:val="FonPerengganLalai"/>
    <w:link w:val="Tandatangan"/>
    <w:uiPriority w:val="2"/>
    <w:rPr>
      <w:b/>
      <w:bCs/>
      <w:color w:val="0D0D0D" w:themeColor="text1" w:themeTint="F2"/>
    </w:rPr>
  </w:style>
  <w:style w:type="character" w:customStyle="1" w:styleId="AksaraTajuk1">
    <w:name w:val="Aksara Tajuk 1"/>
    <w:basedOn w:val="FonPerengganLalai"/>
    <w:link w:val="tajuk1"/>
    <w:uiPriority w:val="9"/>
    <w:rPr>
      <w:rFonts w:asciiTheme="majorHAnsi" w:eastAsiaTheme="majorEastAsia" w:hAnsiTheme="majorHAnsi" w:cstheme="majorBidi"/>
      <w:color w:val="141414" w:themeColor="accent1"/>
      <w:sz w:val="32"/>
    </w:rPr>
  </w:style>
  <w:style w:type="character" w:customStyle="1" w:styleId="AkasaraTajuk2">
    <w:name w:val="Akasara Tajuk 2"/>
    <w:basedOn w:val="FonPerengganLalai"/>
    <w:link w:val="tajuk2"/>
    <w:uiPriority w:val="9"/>
    <w:semiHidden/>
    <w:rPr>
      <w:rFonts w:asciiTheme="majorHAnsi" w:eastAsiaTheme="majorEastAsia" w:hAnsiTheme="majorHAnsi" w:cstheme="majorBidi"/>
      <w:color w:val="141414"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72BC7E861E404B85260327C7DEA156"/>
        <w:category>
          <w:name w:val="Umum"/>
          <w:gallery w:val="placeholder"/>
        </w:category>
        <w:types>
          <w:type w:val="bbPlcHdr"/>
        </w:types>
        <w:behaviors>
          <w:behavior w:val="content"/>
        </w:behaviors>
        <w:guid w:val="{340DEBFD-A7B2-4A46-844C-BBB31BCC28DA}"/>
      </w:docPartPr>
      <w:docPartBody>
        <w:p w:rsidR="000E04BE" w:rsidRDefault="00700FDF">
          <w:r>
            <w:t>[Nama Anda]</w:t>
          </w:r>
        </w:p>
      </w:docPartBody>
    </w:docPart>
    <w:docPart>
      <w:docPartPr>
        <w:name w:val="B541801B85C547E59B71A72417506C19"/>
        <w:category>
          <w:name w:val="Umum"/>
          <w:gallery w:val="placeholder"/>
        </w:category>
        <w:types>
          <w:type w:val="bbPlcHdr"/>
        </w:types>
        <w:behaviors>
          <w:behavior w:val="content"/>
        </w:behaviors>
        <w:guid w:val="{504CD35D-F7D4-4504-9980-BFE4A7C3BCDC}"/>
      </w:docPartPr>
      <w:docPartBody>
        <w:p w:rsidR="000E04BE" w:rsidRDefault="00700FDF">
          <w:r>
            <w:t>[Alamat, Bandar, Poskod Kawasan]</w:t>
          </w:r>
        </w:p>
      </w:docPartBody>
    </w:docPart>
    <w:docPart>
      <w:docPartPr>
        <w:name w:val="945A1FDFAFDF495AA169757160C760E8"/>
        <w:category>
          <w:name w:val="Umum"/>
          <w:gallery w:val="placeholder"/>
        </w:category>
        <w:types>
          <w:type w:val="bbPlcHdr"/>
        </w:types>
        <w:behaviors>
          <w:behavior w:val="content"/>
        </w:behaviors>
        <w:guid w:val="{796799AA-5342-42C3-8FCE-A32624D89F0C}"/>
      </w:docPartPr>
      <w:docPartBody>
        <w:p w:rsidR="000E04BE" w:rsidRDefault="00700FDF">
          <w:r>
            <w:t>[Telefon]</w:t>
          </w:r>
        </w:p>
      </w:docPartBody>
    </w:docPart>
    <w:docPart>
      <w:docPartPr>
        <w:name w:val="60F3FA0E9FD348D9B3A13D9FE26CEFEA"/>
        <w:category>
          <w:name w:val="Umum"/>
          <w:gallery w:val="placeholder"/>
        </w:category>
        <w:types>
          <w:type w:val="bbPlcHdr"/>
        </w:types>
        <w:behaviors>
          <w:behavior w:val="content"/>
        </w:behaviors>
        <w:guid w:val="{355B470D-C378-49FD-B5F8-950141D7D11F}"/>
      </w:docPartPr>
      <w:docPartBody>
        <w:p w:rsidR="000E04BE" w:rsidRDefault="00700FDF">
          <w:r>
            <w:t>[E-mel]</w:t>
          </w:r>
        </w:p>
      </w:docPartBody>
    </w:docPart>
    <w:docPart>
      <w:docPartPr>
        <w:name w:val="0419BEA33B4844E0820D9A40C93820EE"/>
        <w:category>
          <w:name w:val="Umum"/>
          <w:gallery w:val="placeholder"/>
        </w:category>
        <w:types>
          <w:type w:val="bbPlcHdr"/>
        </w:types>
        <w:behaviors>
          <w:behavior w:val="content"/>
        </w:behaviors>
        <w:guid w:val="{0024AAB8-9D22-47E0-A0EC-50039091F59F}"/>
      </w:docPartPr>
      <w:docPartBody>
        <w:p w:rsidR="000E04BE" w:rsidRDefault="00700FDF">
          <w:r>
            <w:t>[Tarikh]</w:t>
          </w:r>
        </w:p>
      </w:docPartBody>
    </w:docPart>
    <w:docPart>
      <w:docPartPr>
        <w:name w:val="9A1A5458ADE8410184100FF4A14694A2"/>
        <w:category>
          <w:name w:val="Umum"/>
          <w:gallery w:val="placeholder"/>
        </w:category>
        <w:types>
          <w:type w:val="bbPlcHdr"/>
        </w:types>
        <w:behaviors>
          <w:behavior w:val="content"/>
        </w:behaviors>
        <w:guid w:val="{0BCB4DD9-AB00-4C99-A2AB-58E9F8F4A188}"/>
      </w:docPartPr>
      <w:docPartBody>
        <w:p w:rsidR="000E04BE" w:rsidRDefault="00700FDF">
          <w:r>
            <w:t>[Nama Penerima]</w:t>
          </w:r>
          <w:r>
            <w:br/>
          </w:r>
          <w:r>
            <w:t>[Gelaran]</w:t>
          </w:r>
          <w:r>
            <w:br/>
          </w:r>
          <w:r>
            <w:t>[Syarikat]</w:t>
          </w:r>
          <w:r>
            <w:br/>
          </w:r>
          <w:r>
            <w:t>[Alamat}</w:t>
          </w:r>
          <w:r>
            <w:br/>
          </w:r>
          <w:r>
            <w:t>[Bandar, Poskod Kawasan]</w:t>
          </w:r>
        </w:p>
      </w:docPartBody>
    </w:docPart>
    <w:docPart>
      <w:docPartPr>
        <w:name w:val="58B09A44762A471CBA66D984B3F4677E"/>
        <w:category>
          <w:name w:val="Umum"/>
          <w:gallery w:val="placeholder"/>
        </w:category>
        <w:types>
          <w:type w:val="bbPlcHdr"/>
        </w:types>
        <w:behaviors>
          <w:behavior w:val="content"/>
        </w:behaviors>
        <w:guid w:val="{38C3F8FB-7134-465E-BB1A-FB822E70F6CB}"/>
      </w:docPartPr>
      <w:docPartBody>
        <w:p w:rsidR="000E04BE" w:rsidRDefault="00700FDF">
          <w:r>
            <w:rPr>
              <w:b/>
              <w:bCs/>
            </w:rPr>
            <w:t>[Penerima]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BuletSenarai"/>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BE"/>
    <w:rsid w:val="000E04BE"/>
    <w:rsid w:val="0070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ms-MY" w:eastAsia="ms-MY"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character" w:styleId="TeksRuangLetak">
    <w:name w:val="Placeholder Text"/>
    <w:basedOn w:val="FonPerengganLalai"/>
    <w:uiPriority w:val="99"/>
    <w:semiHidden/>
    <w:rPr>
      <w:color w:val="808080"/>
    </w:rPr>
  </w:style>
  <w:style w:type="paragraph" w:styleId="BuletSenarai">
    <w:name w:val="List Bullet"/>
    <w:basedOn w:val="Normal"/>
    <w:uiPriority w:val="99"/>
    <w:unhideWhenUsed/>
    <w:qFormat/>
    <w:pPr>
      <w:numPr>
        <w:numId w:val="1"/>
      </w:numPr>
      <w:spacing w:after="80" w:line="240" w:lineRule="auto"/>
    </w:pPr>
    <w:rPr>
      <w:color w:val="404040" w:themeColor="text1" w:themeTint="BF"/>
      <w:kern w:val="0"/>
      <w:sz w:val="18"/>
      <w14:ligatures w14:val="none"/>
    </w:rPr>
  </w:style>
  <w:style w:type="paragraph" w:styleId="Tajuk">
    <w:name w:val="Title"/>
    <w:basedOn w:val="Normal"/>
    <w:next w:val="Normal"/>
    <w:link w:val="TajukAksara"/>
    <w:uiPriority w:val="2"/>
    <w:qFormat/>
    <w:pPr>
      <w:pBdr>
        <w:bottom w:val="single" w:sz="12" w:space="4" w:color="5B9BD5" w:themeColor="accent1"/>
      </w:pBdr>
      <w:spacing w:after="120" w:line="240" w:lineRule="auto"/>
      <w:contextualSpacing/>
    </w:pPr>
    <w:rPr>
      <w:rFonts w:asciiTheme="majorHAnsi" w:eastAsiaTheme="majorEastAsia" w:hAnsiTheme="majorHAnsi" w:cstheme="majorBidi"/>
      <w:color w:val="5B9BD5" w:themeColor="accent1"/>
      <w:kern w:val="28"/>
      <w:sz w:val="52"/>
      <w14:ligatures w14:val="none"/>
    </w:rPr>
  </w:style>
  <w:style w:type="character" w:customStyle="1" w:styleId="TajukAksara">
    <w:name w:val="Tajuk Aksara"/>
    <w:basedOn w:val="FonPerengganLalai"/>
    <w:link w:val="Tajuk"/>
    <w:uiPriority w:val="2"/>
    <w:rPr>
      <w:rFonts w:asciiTheme="majorHAnsi" w:eastAsiaTheme="majorEastAsia" w:hAnsiTheme="majorHAnsi" w:cstheme="majorBidi"/>
      <w:color w:val="5B9BD5" w:themeColor="accent1"/>
      <w:kern w:val="28"/>
      <w:sz w:val="52"/>
      <w14:ligatures w14:val="none"/>
    </w:rPr>
  </w:style>
  <w:style w:type="paragraph" w:styleId="Tarikh">
    <w:name w:val="Date"/>
    <w:basedOn w:val="Normal"/>
    <w:next w:val="Normal"/>
    <w:link w:val="TarikhAksara"/>
    <w:uiPriority w:val="1"/>
    <w:unhideWhenUsed/>
    <w:qFormat/>
    <w:pPr>
      <w:spacing w:before="720" w:after="280" w:line="240" w:lineRule="auto"/>
      <w:contextualSpacing/>
    </w:pPr>
    <w:rPr>
      <w:b/>
      <w:bCs/>
      <w:color w:val="0D0D0D" w:themeColor="text1" w:themeTint="F2"/>
      <w:kern w:val="0"/>
      <w:sz w:val="18"/>
      <w14:ligatures w14:val="none"/>
    </w:rPr>
  </w:style>
  <w:style w:type="character" w:customStyle="1" w:styleId="TarikhAksara">
    <w:name w:val="Tarikh Aksara"/>
    <w:basedOn w:val="FonPerengganLalai"/>
    <w:link w:val="Tarikh"/>
    <w:uiPriority w:val="1"/>
    <w:rPr>
      <w:b/>
      <w:bCs/>
      <w:color w:val="0D0D0D" w:themeColor="text1" w:themeTint="F2"/>
      <w:kern w:val="0"/>
      <w:sz w:val="18"/>
      <w14:ligatures w14:val="none"/>
    </w:rPr>
  </w:style>
  <w:style w:type="paragraph" w:customStyle="1" w:styleId="Alamat">
    <w:name w:val="Alamat"/>
    <w:basedOn w:val="Normal"/>
    <w:uiPriority w:val="1"/>
    <w:qFormat/>
    <w:pPr>
      <w:spacing w:after="280" w:line="336" w:lineRule="auto"/>
      <w:contextualSpacing/>
    </w:pPr>
    <w:rPr>
      <w:color w:val="404040" w:themeColor="text1" w:themeTint="BF"/>
      <w:kern w:val="0"/>
      <w:sz w:val="18"/>
      <w14:ligatures w14:val="none"/>
    </w:rPr>
  </w:style>
  <w:style w:type="paragraph" w:styleId="Sapaan">
    <w:name w:val="Salutation"/>
    <w:basedOn w:val="Normal"/>
    <w:next w:val="Normal"/>
    <w:link w:val="SapaanAksara"/>
    <w:uiPriority w:val="2"/>
    <w:unhideWhenUsed/>
    <w:qFormat/>
    <w:pPr>
      <w:spacing w:before="800" w:after="180" w:line="240" w:lineRule="auto"/>
    </w:pPr>
    <w:rPr>
      <w:b/>
      <w:bCs/>
      <w:color w:val="0D0D0D" w:themeColor="text1" w:themeTint="F2"/>
      <w:kern w:val="0"/>
      <w:sz w:val="18"/>
      <w14:ligatures w14:val="none"/>
    </w:rPr>
  </w:style>
  <w:style w:type="character" w:customStyle="1" w:styleId="SapaanAksara">
    <w:name w:val="Sapaan Aksara"/>
    <w:basedOn w:val="FonPerengganLalai"/>
    <w:link w:val="Sapaan"/>
    <w:uiPriority w:val="2"/>
    <w:rPr>
      <w:b/>
      <w:bCs/>
      <w:color w:val="0D0D0D" w:themeColor="text1" w:themeTint="F2"/>
      <w:kern w:val="0"/>
      <w:sz w:val="18"/>
      <w14:ligatures w14:val="none"/>
    </w:rPr>
  </w:style>
  <w:style w:type="paragraph" w:styleId="Penutup">
    <w:name w:val="Closing"/>
    <w:basedOn w:val="Normal"/>
    <w:next w:val="Tandatangan"/>
    <w:link w:val="PenutupAksara"/>
    <w:uiPriority w:val="2"/>
    <w:unhideWhenUsed/>
    <w:qFormat/>
    <w:pPr>
      <w:spacing w:before="720" w:after="0" w:line="240" w:lineRule="auto"/>
    </w:pPr>
    <w:rPr>
      <w:b/>
      <w:bCs/>
      <w:color w:val="0D0D0D" w:themeColor="text1" w:themeTint="F2"/>
      <w:kern w:val="0"/>
      <w:sz w:val="18"/>
      <w14:ligatures w14:val="none"/>
    </w:rPr>
  </w:style>
  <w:style w:type="character" w:customStyle="1" w:styleId="PenutupAksara">
    <w:name w:val="Penutup Aksara"/>
    <w:basedOn w:val="FonPerengganLalai"/>
    <w:link w:val="Penutup"/>
    <w:uiPriority w:val="2"/>
    <w:rPr>
      <w:b/>
      <w:bCs/>
      <w:color w:val="0D0D0D" w:themeColor="text1" w:themeTint="F2"/>
      <w:kern w:val="0"/>
      <w:sz w:val="18"/>
      <w14:ligatures w14:val="none"/>
    </w:rPr>
  </w:style>
  <w:style w:type="paragraph" w:styleId="Tandatangan">
    <w:name w:val="Signature"/>
    <w:basedOn w:val="Normal"/>
    <w:link w:val="TandatanganAksara"/>
    <w:uiPriority w:val="2"/>
    <w:unhideWhenUsed/>
    <w:qFormat/>
    <w:pPr>
      <w:spacing w:before="1080" w:after="280" w:line="240" w:lineRule="auto"/>
      <w:contextualSpacing/>
    </w:pPr>
    <w:rPr>
      <w:b/>
      <w:bCs/>
      <w:color w:val="0D0D0D" w:themeColor="text1" w:themeTint="F2"/>
      <w:kern w:val="0"/>
      <w:sz w:val="18"/>
      <w14:ligatures w14:val="none"/>
    </w:rPr>
  </w:style>
  <w:style w:type="character" w:customStyle="1" w:styleId="TandatanganAksara">
    <w:name w:val="Tandatangan Aksara"/>
    <w:basedOn w:val="FonPerengganLalai"/>
    <w:link w:val="Tandatangan"/>
    <w:uiPriority w:val="2"/>
    <w:rPr>
      <w:b/>
      <w:bCs/>
      <w:color w:val="0D0D0D" w:themeColor="text1" w:themeTint="F2"/>
      <w:kern w:val="0"/>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d4a57d9a-e859-4329-a6f4-6b4a3dc0a1bd">Gunakan templat yang dipraformatkan ini untuk menulis surat pengiring yang profesional untuk desertakan dengan resume anda.</APDescription>
    <AssetExpire xmlns="d4a57d9a-e859-4329-a6f4-6b4a3dc0a1bd">2029-01-01T08:00:00+00:00</AssetExpire>
    <CampaignTagsTaxHTField0 xmlns="d4a57d9a-e859-4329-a6f4-6b4a3dc0a1bd">
      <Terms xmlns="http://schemas.microsoft.com/office/infopath/2007/PartnerControls"/>
    </CampaignTagsTaxHTField0>
    <IntlLangReviewDate xmlns="d4a57d9a-e859-4329-a6f4-6b4a3dc0a1bd" xsi:nil="true"/>
    <TPFriendlyName xmlns="d4a57d9a-e859-4329-a6f4-6b4a3dc0a1bd" xsi:nil="true"/>
    <IntlLangReview xmlns="d4a57d9a-e859-4329-a6f4-6b4a3dc0a1bd">false</IntlLangReview>
    <LocLastLocAttemptVersionLookup xmlns="d4a57d9a-e859-4329-a6f4-6b4a3dc0a1bd">842326</LocLastLocAttemptVersionLookup>
    <PolicheckWords xmlns="d4a57d9a-e859-4329-a6f4-6b4a3dc0a1bd" xsi:nil="true"/>
    <SubmitterId xmlns="d4a57d9a-e859-4329-a6f4-6b4a3dc0a1bd" xsi:nil="true"/>
    <AcquiredFrom xmlns="d4a57d9a-e859-4329-a6f4-6b4a3dc0a1bd">Internal MS</AcquiredFrom>
    <EditorialStatus xmlns="d4a57d9a-e859-4329-a6f4-6b4a3dc0a1bd">Complete</EditorialStatus>
    <Markets xmlns="d4a57d9a-e859-4329-a6f4-6b4a3dc0a1bd"/>
    <OriginAsset xmlns="d4a57d9a-e859-4329-a6f4-6b4a3dc0a1bd" xsi:nil="true"/>
    <AssetStart xmlns="d4a57d9a-e859-4329-a6f4-6b4a3dc0a1bd">2012-06-12T14:08:00+00:00</AssetStart>
    <FriendlyTitle xmlns="d4a57d9a-e859-4329-a6f4-6b4a3dc0a1bd" xsi:nil="true"/>
    <MarketSpecific xmlns="d4a57d9a-e859-4329-a6f4-6b4a3dc0a1bd">false</MarketSpecific>
    <TPNamespace xmlns="d4a57d9a-e859-4329-a6f4-6b4a3dc0a1bd" xsi:nil="true"/>
    <PublishStatusLookup xmlns="d4a57d9a-e859-4329-a6f4-6b4a3dc0a1bd">
      <Value>67637</Value>
    </PublishStatusLookup>
    <APAuthor xmlns="d4a57d9a-e859-4329-a6f4-6b4a3dc0a1bd">
      <UserInfo>
        <DisplayName>REDMOND\v-alekha</DisplayName>
        <AccountId>2912</AccountId>
        <AccountType/>
      </UserInfo>
    </APAuthor>
    <TPCommandLine xmlns="d4a57d9a-e859-4329-a6f4-6b4a3dc0a1bd" xsi:nil="true"/>
    <IntlLangReviewer xmlns="d4a57d9a-e859-4329-a6f4-6b4a3dc0a1bd" xsi:nil="true"/>
    <OpenTemplate xmlns="d4a57d9a-e859-4329-a6f4-6b4a3dc0a1bd">true</OpenTemplate>
    <CSXSubmissionDate xmlns="d4a57d9a-e859-4329-a6f4-6b4a3dc0a1bd" xsi:nil="true"/>
    <TaxCatchAll xmlns="d4a57d9a-e859-4329-a6f4-6b4a3dc0a1bd"/>
    <Manager xmlns="d4a57d9a-e859-4329-a6f4-6b4a3dc0a1bd" xsi:nil="true"/>
    <NumericId xmlns="d4a57d9a-e859-4329-a6f4-6b4a3dc0a1bd" xsi:nil="true"/>
    <ParentAssetId xmlns="d4a57d9a-e859-4329-a6f4-6b4a3dc0a1bd" xsi:nil="true"/>
    <OriginalSourceMarket xmlns="d4a57d9a-e859-4329-a6f4-6b4a3dc0a1bd">english</OriginalSourceMarket>
    <ApprovalStatus xmlns="d4a57d9a-e859-4329-a6f4-6b4a3dc0a1bd">InProgress</ApprovalStatus>
    <TPComponent xmlns="d4a57d9a-e859-4329-a6f4-6b4a3dc0a1bd" xsi:nil="true"/>
    <EditorialTags xmlns="d4a57d9a-e859-4329-a6f4-6b4a3dc0a1bd" xsi:nil="true"/>
    <TPExecutable xmlns="d4a57d9a-e859-4329-a6f4-6b4a3dc0a1bd" xsi:nil="true"/>
    <TPLaunchHelpLink xmlns="d4a57d9a-e859-4329-a6f4-6b4a3dc0a1bd" xsi:nil="true"/>
    <LocComments xmlns="d4a57d9a-e859-4329-a6f4-6b4a3dc0a1bd" xsi:nil="true"/>
    <LocRecommendedHandoff xmlns="d4a57d9a-e859-4329-a6f4-6b4a3dc0a1bd" xsi:nil="true"/>
    <SourceTitle xmlns="d4a57d9a-e859-4329-a6f4-6b4a3dc0a1bd" xsi:nil="true"/>
    <CSXUpdate xmlns="d4a57d9a-e859-4329-a6f4-6b4a3dc0a1bd">false</CSXUpdate>
    <IntlLocPriority xmlns="d4a57d9a-e859-4329-a6f4-6b4a3dc0a1bd" xsi:nil="true"/>
    <UAProjectedTotalWords xmlns="d4a57d9a-e859-4329-a6f4-6b4a3dc0a1bd" xsi:nil="true"/>
    <AssetType xmlns="d4a57d9a-e859-4329-a6f4-6b4a3dc0a1bd">TP</AssetType>
    <MachineTranslated xmlns="d4a57d9a-e859-4329-a6f4-6b4a3dc0a1bd">false</MachineTranslated>
    <OutputCachingOn xmlns="d4a57d9a-e859-4329-a6f4-6b4a3dc0a1bd">false</OutputCachingOn>
    <TemplateStatus xmlns="d4a57d9a-e859-4329-a6f4-6b4a3dc0a1bd">Complete</TemplateStatus>
    <IsSearchable xmlns="d4a57d9a-e859-4329-a6f4-6b4a3dc0a1bd">true</IsSearchable>
    <ContentItem xmlns="d4a57d9a-e859-4329-a6f4-6b4a3dc0a1bd" xsi:nil="true"/>
    <HandoffToMSDN xmlns="d4a57d9a-e859-4329-a6f4-6b4a3dc0a1bd" xsi:nil="true"/>
    <ShowIn xmlns="d4a57d9a-e859-4329-a6f4-6b4a3dc0a1bd">Show everywhere</ShowIn>
    <ThumbnailAssetId xmlns="d4a57d9a-e859-4329-a6f4-6b4a3dc0a1bd" xsi:nil="true"/>
    <UALocComments xmlns="d4a57d9a-e859-4329-a6f4-6b4a3dc0a1bd" xsi:nil="true"/>
    <UALocRecommendation xmlns="d4a57d9a-e859-4329-a6f4-6b4a3dc0a1bd">Localize</UALocRecommendation>
    <LastModifiedDateTime xmlns="d4a57d9a-e859-4329-a6f4-6b4a3dc0a1bd" xsi:nil="true"/>
    <LegacyData xmlns="d4a57d9a-e859-4329-a6f4-6b4a3dc0a1bd" xsi:nil="true"/>
    <LocManualTestRequired xmlns="d4a57d9a-e859-4329-a6f4-6b4a3dc0a1bd">false</LocManualTestRequired>
    <ClipArtFilename xmlns="d4a57d9a-e859-4329-a6f4-6b4a3dc0a1bd" xsi:nil="true"/>
    <TPApplication xmlns="d4a57d9a-e859-4329-a6f4-6b4a3dc0a1bd" xsi:nil="true"/>
    <CSXHash xmlns="d4a57d9a-e859-4329-a6f4-6b4a3dc0a1bd" xsi:nil="true"/>
    <DirectSourceMarket xmlns="d4a57d9a-e859-4329-a6f4-6b4a3dc0a1bd">english</DirectSourceMarket>
    <PrimaryImageGen xmlns="d4a57d9a-e859-4329-a6f4-6b4a3dc0a1bd">true</PrimaryImageGen>
    <PlannedPubDate xmlns="d4a57d9a-e859-4329-a6f4-6b4a3dc0a1bd" xsi:nil="true"/>
    <CSXSubmissionMarket xmlns="d4a57d9a-e859-4329-a6f4-6b4a3dc0a1bd" xsi:nil="true"/>
    <Downloads xmlns="d4a57d9a-e859-4329-a6f4-6b4a3dc0a1bd">0</Downloads>
    <ArtSampleDocs xmlns="d4a57d9a-e859-4329-a6f4-6b4a3dc0a1bd" xsi:nil="true"/>
    <TrustLevel xmlns="d4a57d9a-e859-4329-a6f4-6b4a3dc0a1bd">1 Microsoft Managed Content</TrustLevel>
    <BlockPublish xmlns="d4a57d9a-e859-4329-a6f4-6b4a3dc0a1bd">false</BlockPublish>
    <TPLaunchHelpLinkType xmlns="d4a57d9a-e859-4329-a6f4-6b4a3dc0a1bd">Template</TPLaunchHelpLinkType>
    <LocalizationTagsTaxHTField0 xmlns="d4a57d9a-e859-4329-a6f4-6b4a3dc0a1bd">
      <Terms xmlns="http://schemas.microsoft.com/office/infopath/2007/PartnerControls">
        <TermInfo xmlns="http://schemas.microsoft.com/office/infopath/2007/PartnerControls">
          <TermName xmlns="http://schemas.microsoft.com/office/infopath/2007/PartnerControls">Templat_Keluaran15</TermName>
          <TermId xmlns="http://schemas.microsoft.com/office/infopath/2007/PartnerControls">b1fd5811-3f3d-4639-b3ad-a29d0050f2f8</TermId>
        </TermInfo>
      </Terms>
    </LocalizationTagsTaxHTField0>
    <BusinessGroup xmlns="d4a57d9a-e859-4329-a6f4-6b4a3dc0a1bd" xsi:nil="true"/>
    <Providers xmlns="d4a57d9a-e859-4329-a6f4-6b4a3dc0a1bd" xsi:nil="true"/>
    <TemplateTemplateType xmlns="d4a57d9a-e859-4329-a6f4-6b4a3dc0a1bd">Word Document Template</TemplateTemplateType>
    <TimesCloned xmlns="d4a57d9a-e859-4329-a6f4-6b4a3dc0a1bd" xsi:nil="true"/>
    <TPAppVersion xmlns="d4a57d9a-e859-4329-a6f4-6b4a3dc0a1bd" xsi:nil="true"/>
    <VoteCount xmlns="d4a57d9a-e859-4329-a6f4-6b4a3dc0a1bd" xsi:nil="true"/>
    <FeatureTagsTaxHTField0 xmlns="d4a57d9a-e859-4329-a6f4-6b4a3dc0a1bd">
      <Terms xmlns="http://schemas.microsoft.com/office/infopath/2007/PartnerControls"/>
    </FeatureTagsTaxHTField0>
    <Provider xmlns="d4a57d9a-e859-4329-a6f4-6b4a3dc0a1bd" xsi:nil="true"/>
    <UACurrentWords xmlns="d4a57d9a-e859-4329-a6f4-6b4a3dc0a1bd" xsi:nil="true"/>
    <AssetId xmlns="d4a57d9a-e859-4329-a6f4-6b4a3dc0a1bd">TP102919605</AssetId>
    <TPClientViewer xmlns="d4a57d9a-e859-4329-a6f4-6b4a3dc0a1bd" xsi:nil="true"/>
    <DSATActionTaken xmlns="d4a57d9a-e859-4329-a6f4-6b4a3dc0a1bd" xsi:nil="true"/>
    <APEditor xmlns="d4a57d9a-e859-4329-a6f4-6b4a3dc0a1bd">
      <UserInfo>
        <DisplayName/>
        <AccountId xsi:nil="true"/>
        <AccountType/>
      </UserInfo>
    </APEditor>
    <TPInstallLocation xmlns="d4a57d9a-e859-4329-a6f4-6b4a3dc0a1bd" xsi:nil="true"/>
    <OOCacheId xmlns="d4a57d9a-e859-4329-a6f4-6b4a3dc0a1bd" xsi:nil="true"/>
    <IsDeleted xmlns="d4a57d9a-e859-4329-a6f4-6b4a3dc0a1bd">false</IsDeleted>
    <PublishTargets xmlns="d4a57d9a-e859-4329-a6f4-6b4a3dc0a1bd">OfficeOnlineVNext</PublishTargets>
    <ApprovalLog xmlns="d4a57d9a-e859-4329-a6f4-6b4a3dc0a1bd" xsi:nil="true"/>
    <BugNumber xmlns="d4a57d9a-e859-4329-a6f4-6b4a3dc0a1bd" xsi:nil="true"/>
    <CrawlForDependencies xmlns="d4a57d9a-e859-4329-a6f4-6b4a3dc0a1bd">false</CrawlForDependencies>
    <InternalTagsTaxHTField0 xmlns="d4a57d9a-e859-4329-a6f4-6b4a3dc0a1bd">
      <Terms xmlns="http://schemas.microsoft.com/office/infopath/2007/PartnerControls">
        <TermInfo xmlns="http://schemas.microsoft.com/office/infopath/2007/PartnerControls">
          <TermName xmlns="http://schemas.microsoft.com/office/infopath/2007/PartnerControls">Templat 15</TermName>
          <TermId xmlns="http://schemas.microsoft.com/office/infopath/2007/PartnerControls">23429aea-cf88-4627-a4f4-d1db26527ca3</TermId>
        </TermInfo>
      </Terms>
    </InternalTagsTaxHTField0>
    <LastHandOff xmlns="d4a57d9a-e859-4329-a6f4-6b4a3dc0a1bd" xsi:nil="true"/>
    <Milestone xmlns="d4a57d9a-e859-4329-a6f4-6b4a3dc0a1bd" xsi:nil="true"/>
    <OriginalRelease xmlns="d4a57d9a-e859-4329-a6f4-6b4a3dc0a1bd">15</OriginalRelease>
    <RecommendationsModifier xmlns="d4a57d9a-e859-4329-a6f4-6b4a3dc0a1bd" xsi:nil="true"/>
    <ScenarioTagsTaxHTField0 xmlns="d4a57d9a-e859-4329-a6f4-6b4a3dc0a1bd">
      <Terms xmlns="http://schemas.microsoft.com/office/infopath/2007/PartnerControls"/>
    </ScenarioTagsTaxHTField0>
    <UANotes xmlns="d4a57d9a-e859-4329-a6f4-6b4a3dc0a1bd" xsi:nil="true"/>
    <LocMarketGroupTiers2 xmlns="d4a57d9a-e859-4329-a6f4-6b4a3dc0a1bd" xsi:nil="true"/>
    <NumOfRatings xmlns="d4a57d9a-e859-4329-a6f4-6b4a3dc0a1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76D3764ACF0B46A48A8E9DA33C7C2B030006203B736C296A4C91F5C177923C8C75" ma:contentTypeVersion="16" ma:contentTypeDescription="Create a new document." ma:contentTypeScope="" ma:versionID="08294f751fe99d63c7340abfaa029479">
  <xsd:schema xmlns:xsd="http://www.w3.org/2001/XMLSchema" xmlns:xs="http://www.w3.org/2001/XMLSchema" xmlns:p="http://schemas.microsoft.com/office/2006/metadata/properties" xmlns:ns2="d4a57d9a-e859-4329-a6f4-6b4a3dc0a1bd" targetNamespace="http://schemas.microsoft.com/office/2006/metadata/properties" ma:root="true" ma:fieldsID="46e7b14da69d154169b628287de4f045" ns2:_="">
    <xsd:import namespace="d4a57d9a-e859-4329-a6f4-6b4a3dc0a1b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7d9a-e859-4329-a6f4-6b4a3dc0a1b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e1d204b-7f04-4820-a7e9-32e2d05c94ee}"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A56533A-D49C-41CB-AA95-FF501B01A101}" ma:internalName="CSXSubmissionMarket" ma:readOnly="false" ma:showField="MarketName" ma:web="d4a57d9a-e859-4329-a6f4-6b4a3dc0a1bd">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ea0df51b-8ac7-4832-b233-3a566d659eb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7EF25F9-EFBD-4A9D-A342-68396FAAF924}" ma:internalName="InProjectListLookup" ma:readOnly="true" ma:showField="InProjectLis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466f42a-6777-4cae-ab30-dec7b8b6dbc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7EF25F9-EFBD-4A9D-A342-68396FAAF924}" ma:internalName="LastCompleteVersionLookup" ma:readOnly="true" ma:showField="LastComplete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7EF25F9-EFBD-4A9D-A342-68396FAAF924}" ma:internalName="LastPreviewErrorLookup" ma:readOnly="true" ma:showField="LastPreview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7EF25F9-EFBD-4A9D-A342-68396FAAF924}" ma:internalName="LastPreviewResultLookup" ma:readOnly="true" ma:showField="LastPreview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7EF25F9-EFBD-4A9D-A342-68396FAAF924}" ma:internalName="LastPreviewAttemptDateLookup" ma:readOnly="true" ma:showField="LastPreview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7EF25F9-EFBD-4A9D-A342-68396FAAF924}" ma:internalName="LastPreviewedByLookup" ma:readOnly="true" ma:showField="LastPreview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7EF25F9-EFBD-4A9D-A342-68396FAAF924}" ma:internalName="LastPreviewTimeLookup" ma:readOnly="true" ma:showField="LastPreview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7EF25F9-EFBD-4A9D-A342-68396FAAF924}" ma:internalName="LastPreviewVersionLookup" ma:readOnly="true" ma:showField="LastPreview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7EF25F9-EFBD-4A9D-A342-68396FAAF924}" ma:internalName="LastPublishErrorLookup" ma:readOnly="true" ma:showField="LastPublish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7EF25F9-EFBD-4A9D-A342-68396FAAF924}" ma:internalName="LastPublishResultLookup" ma:readOnly="true" ma:showField="LastPublish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7EF25F9-EFBD-4A9D-A342-68396FAAF924}" ma:internalName="LastPublishAttemptDateLookup" ma:readOnly="true" ma:showField="LastPublish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7EF25F9-EFBD-4A9D-A342-68396FAAF924}" ma:internalName="LastPublishedByLookup" ma:readOnly="true" ma:showField="LastPublish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7EF25F9-EFBD-4A9D-A342-68396FAAF924}" ma:internalName="LastPublishTimeLookup" ma:readOnly="true" ma:showField="LastPublish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7EF25F9-EFBD-4A9D-A342-68396FAAF924}" ma:internalName="LastPublishVersionLookup" ma:readOnly="true" ma:showField="LastPublish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39EC908-AF08-45C4-ABB3-14B01997723B}" ma:internalName="LocLastLocAttemptVersionLookup" ma:readOnly="false" ma:showField="LastLocAttemptVersion" ma:web="d4a57d9a-e859-4329-a6f4-6b4a3dc0a1bd">
      <xsd:simpleType>
        <xsd:restriction base="dms:Lookup"/>
      </xsd:simpleType>
    </xsd:element>
    <xsd:element name="LocLastLocAttemptVersionTypeLookup" ma:index="71" nillable="true" ma:displayName="Loc Last Loc Attempt Version Type" ma:default="" ma:list="{739EC908-AF08-45C4-ABB3-14B01997723B}" ma:internalName="LocLastLocAttemptVersionTypeLookup" ma:readOnly="true" ma:showField="LastLocAttemptVersionType" ma:web="d4a57d9a-e859-4329-a6f4-6b4a3dc0a1bd">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39EC908-AF08-45C4-ABB3-14B01997723B}" ma:internalName="LocNewPublishedVersionLookup" ma:readOnly="true" ma:showField="NewPublishedVersion" ma:web="d4a57d9a-e859-4329-a6f4-6b4a3dc0a1bd">
      <xsd:simpleType>
        <xsd:restriction base="dms:Lookup"/>
      </xsd:simpleType>
    </xsd:element>
    <xsd:element name="LocOverallHandbackStatusLookup" ma:index="75" nillable="true" ma:displayName="Loc Overall Handback Status" ma:default="" ma:list="{739EC908-AF08-45C4-ABB3-14B01997723B}" ma:internalName="LocOverallHandbackStatusLookup" ma:readOnly="true" ma:showField="OverallHandbackStatus" ma:web="d4a57d9a-e859-4329-a6f4-6b4a3dc0a1bd">
      <xsd:simpleType>
        <xsd:restriction base="dms:Lookup"/>
      </xsd:simpleType>
    </xsd:element>
    <xsd:element name="LocOverallLocStatusLookup" ma:index="76" nillable="true" ma:displayName="Loc Overall Localize Status" ma:default="" ma:list="{739EC908-AF08-45C4-ABB3-14B01997723B}" ma:internalName="LocOverallLocStatusLookup" ma:readOnly="true" ma:showField="OverallLocStatus" ma:web="d4a57d9a-e859-4329-a6f4-6b4a3dc0a1bd">
      <xsd:simpleType>
        <xsd:restriction base="dms:Lookup"/>
      </xsd:simpleType>
    </xsd:element>
    <xsd:element name="LocOverallPreviewStatusLookup" ma:index="77" nillable="true" ma:displayName="Loc Overall Preview Status" ma:default="" ma:list="{739EC908-AF08-45C4-ABB3-14B01997723B}" ma:internalName="LocOverallPreviewStatusLookup" ma:readOnly="true" ma:showField="OverallPreviewStatus" ma:web="d4a57d9a-e859-4329-a6f4-6b4a3dc0a1bd">
      <xsd:simpleType>
        <xsd:restriction base="dms:Lookup"/>
      </xsd:simpleType>
    </xsd:element>
    <xsd:element name="LocOverallPublishStatusLookup" ma:index="78" nillable="true" ma:displayName="Loc Overall Publish Status" ma:default="" ma:list="{739EC908-AF08-45C4-ABB3-14B01997723B}" ma:internalName="LocOverallPublishStatusLookup" ma:readOnly="true" ma:showField="OverallPublishStatus" ma:web="d4a57d9a-e859-4329-a6f4-6b4a3dc0a1bd">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39EC908-AF08-45C4-ABB3-14B01997723B}" ma:internalName="LocProcessedForHandoffsLookup" ma:readOnly="true" ma:showField="ProcessedForHandoffs" ma:web="d4a57d9a-e859-4329-a6f4-6b4a3dc0a1bd">
      <xsd:simpleType>
        <xsd:restriction base="dms:Lookup"/>
      </xsd:simpleType>
    </xsd:element>
    <xsd:element name="LocProcessedForMarketsLookup" ma:index="81" nillable="true" ma:displayName="Loc Processed For Markets" ma:default="" ma:list="{739EC908-AF08-45C4-ABB3-14B01997723B}" ma:internalName="LocProcessedForMarketsLookup" ma:readOnly="true" ma:showField="ProcessedForMarkets" ma:web="d4a57d9a-e859-4329-a6f4-6b4a3dc0a1bd">
      <xsd:simpleType>
        <xsd:restriction base="dms:Lookup"/>
      </xsd:simpleType>
    </xsd:element>
    <xsd:element name="LocPublishedDependentAssetsLookup" ma:index="82" nillable="true" ma:displayName="Loc Published Dependent Assets" ma:default="" ma:list="{739EC908-AF08-45C4-ABB3-14B01997723B}" ma:internalName="LocPublishedDependentAssetsLookup" ma:readOnly="true" ma:showField="PublishedDependentAssets" ma:web="d4a57d9a-e859-4329-a6f4-6b4a3dc0a1bd">
      <xsd:simpleType>
        <xsd:restriction base="dms:Lookup"/>
      </xsd:simpleType>
    </xsd:element>
    <xsd:element name="LocPublishedLinkedAssetsLookup" ma:index="83" nillable="true" ma:displayName="Loc Published Linked Assets" ma:default="" ma:list="{739EC908-AF08-45C4-ABB3-14B01997723B}" ma:internalName="LocPublishedLinkedAssetsLookup" ma:readOnly="true" ma:showField="PublishedLinkedAssets" ma:web="d4a57d9a-e859-4329-a6f4-6b4a3dc0a1bd">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e38eaa0-53fc-4f95-9323-b512969e04f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AA56533A-D49C-41CB-AA95-FF501B01A101}" ma:internalName="Markets" ma:readOnly="false" ma:showField="MarketNa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F7EF25F9-EFBD-4A9D-A342-68396FAAF924}" ma:internalName="NumOfRatingsLookup" ma:readOnly="true" ma:showField="NumOfRating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F7EF25F9-EFBD-4A9D-A342-68396FAAF924}" ma:internalName="PublishStatusLookup" ma:readOnly="false" ma:showField="PublishStatu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df27477-358e-4d17-b4cb-1b58352afdc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0c040a0e-d0a9-4766-968b-0b4a71216503}" ma:internalName="TaxCatchAll" ma:showField="CatchAllData"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0c040a0e-d0a9-4766-968b-0b4a71216503}" ma:internalName="TaxCatchAllLabel" ma:readOnly="true" ma:showField="CatchAllDataLabel"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91BA2-FA82-4290-AAFC-239DED40974B}"/>
</file>

<file path=customXml/itemProps2.xml><?xml version="1.0" encoding="utf-8"?>
<ds:datastoreItem xmlns:ds="http://schemas.openxmlformats.org/officeDocument/2006/customXml" ds:itemID="{FDBCE472-D31F-4486-BA5A-1F02056F96A5}"/>
</file>

<file path=customXml/itemProps3.xml><?xml version="1.0" encoding="utf-8"?>
<ds:datastoreItem xmlns:ds="http://schemas.openxmlformats.org/officeDocument/2006/customXml" ds:itemID="{2A203FB5-559D-48E1-91DC-2E0479A3BD33}"/>
</file>

<file path=customXml/itemProps4.xml><?xml version="1.0" encoding="utf-8"?>
<ds:datastoreItem xmlns:ds="http://schemas.openxmlformats.org/officeDocument/2006/customXml" ds:itemID="{A4680CE9-F8FA-4AE2-A6DB-AEAFF28EDE45}"/>
</file>

<file path=docProps/app.xml><?xml version="1.0" encoding="utf-8"?>
<Properties xmlns="http://schemas.openxmlformats.org/officeDocument/2006/extended-properties" xmlns:vt="http://schemas.openxmlformats.org/officeDocument/2006/docPropsVTypes">
  <Template>Cover letter for resume 23_B and W_15_TP102919605.dotx</Template>
  <TotalTime>4</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Chutipa Mongkolthananont</cp:lastModifiedBy>
  <cp:revision>9</cp:revision>
  <dcterms:created xsi:type="dcterms:W3CDTF">2012-06-10T11:26:00Z</dcterms:created>
  <dcterms:modified xsi:type="dcterms:W3CDTF">2012-08-10T09:58:00Z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0x0101006E76D3764ACF0B46A48A8E9DA33C7C2B030006203B736C296A4C91F5C177923C8C75</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