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85" w:rsidRPr="006407E9" w:rsidRDefault="00064969">
      <w:pPr>
        <w:pStyle w:val="Subtajuk"/>
        <w:rPr>
          <w:rFonts w:ascii="Times New Roman" w:hAnsi="Times New Roman" w:cs="Times New Roman"/>
        </w:rPr>
      </w:pPr>
      <w:r w:rsidRPr="006407E9">
        <w:rPr>
          <w:rFonts w:ascii="Times New Roman" w:hAnsi="Times New Roman" w:cs="Times New Roman"/>
        </w:rPr>
        <w:t>Tugasan Mingguan</w:t>
      </w:r>
    </w:p>
    <w:tbl>
      <w:tblPr>
        <w:tblW w:w="5000" w:type="pct"/>
        <w:tblBorders>
          <w:bottom w:val="thickThinLargeGap" w:sz="12" w:space="0" w:color="000000" w:themeColor="text1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a dan tarikh"/>
      </w:tblPr>
      <w:tblGrid>
        <w:gridCol w:w="1258"/>
        <w:gridCol w:w="3303"/>
        <w:gridCol w:w="1402"/>
        <w:gridCol w:w="1854"/>
        <w:gridCol w:w="1242"/>
        <w:gridCol w:w="1165"/>
      </w:tblGrid>
      <w:tr w:rsidR="00574C85" w:rsidRPr="006407E9">
        <w:tc>
          <w:tcPr>
            <w:tcW w:w="632" w:type="pct"/>
          </w:tcPr>
          <w:p w:rsidR="00574C85" w:rsidRPr="006407E9" w:rsidRDefault="00064969">
            <w:pPr>
              <w:pStyle w:val="Tajuk"/>
              <w:rPr>
                <w:rFonts w:ascii="Times New Roman" w:hAnsi="Times New Roman" w:cs="Times New Roman"/>
              </w:rPr>
            </w:pPr>
            <w:r w:rsidRPr="006407E9">
              <w:rPr>
                <w:rFonts w:ascii="Times New Roman" w:hAnsi="Times New Roman" w:cs="Times New Roman"/>
              </w:rPr>
              <w:t>NAMA:</w:t>
            </w:r>
          </w:p>
        </w:tc>
        <w:tc>
          <w:tcPr>
            <w:tcW w:w="1632" w:type="pct"/>
          </w:tcPr>
          <w:p w:rsidR="00574C85" w:rsidRPr="006407E9" w:rsidRDefault="00574C85">
            <w:pPr>
              <w:pStyle w:val="Tajuk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</w:tcPr>
          <w:p w:rsidR="00574C85" w:rsidRPr="006407E9" w:rsidRDefault="00064969">
            <w:pPr>
              <w:pStyle w:val="Tajuk"/>
              <w:rPr>
                <w:rFonts w:ascii="Times New Roman" w:hAnsi="Times New Roman" w:cs="Times New Roman"/>
              </w:rPr>
            </w:pPr>
            <w:r w:rsidRPr="006407E9">
              <w:rPr>
                <w:rFonts w:ascii="Times New Roman" w:hAnsi="Times New Roman" w:cs="Times New Roman"/>
              </w:rPr>
              <w:t>BULAN:</w:t>
            </w:r>
          </w:p>
        </w:tc>
        <w:tc>
          <w:tcPr>
            <w:tcW w:w="923" w:type="pct"/>
          </w:tcPr>
          <w:p w:rsidR="00574C85" w:rsidRPr="006407E9" w:rsidRDefault="00574C85">
            <w:pPr>
              <w:pStyle w:val="Tajuk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</w:tcPr>
          <w:p w:rsidR="00574C85" w:rsidRPr="006407E9" w:rsidRDefault="00064969">
            <w:pPr>
              <w:pStyle w:val="Tajuk"/>
              <w:rPr>
                <w:rFonts w:ascii="Times New Roman" w:hAnsi="Times New Roman" w:cs="Times New Roman"/>
              </w:rPr>
            </w:pPr>
            <w:r w:rsidRPr="006407E9">
              <w:rPr>
                <w:rFonts w:ascii="Times New Roman" w:hAnsi="Times New Roman" w:cs="Times New Roman"/>
              </w:rPr>
              <w:t>TAHUN:</w:t>
            </w:r>
          </w:p>
        </w:tc>
        <w:tc>
          <w:tcPr>
            <w:tcW w:w="586" w:type="pct"/>
          </w:tcPr>
          <w:p w:rsidR="00574C85" w:rsidRPr="006407E9" w:rsidRDefault="00574C85">
            <w:pPr>
              <w:pStyle w:val="Tajuk"/>
              <w:rPr>
                <w:rFonts w:ascii="Times New Roman" w:hAnsi="Times New Roman" w:cs="Times New Roman"/>
              </w:rPr>
            </w:pPr>
          </w:p>
        </w:tc>
      </w:tr>
    </w:tbl>
    <w:p w:rsidR="00574C85" w:rsidRPr="006407E9" w:rsidRDefault="00574C85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alendar tugasan"/>
      </w:tblPr>
      <w:tblGrid>
        <w:gridCol w:w="2060"/>
        <w:gridCol w:w="2041"/>
        <w:gridCol w:w="2041"/>
        <w:gridCol w:w="2041"/>
        <w:gridCol w:w="2041"/>
      </w:tblGrid>
      <w:tr w:rsidR="00574C85" w:rsidRPr="006407E9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74C85" w:rsidRPr="006407E9">
              <w:trPr>
                <w:jc w:val="center"/>
              </w:trPr>
              <w:tc>
                <w:tcPr>
                  <w:tcW w:w="2407" w:type="pct"/>
                  <w:vAlign w:val="bottom"/>
                </w:tcPr>
                <w:p w:rsidR="00574C85" w:rsidRPr="006407E9" w:rsidRDefault="00064969">
                  <w:pPr>
                    <w:pStyle w:val="Hari"/>
                    <w:rPr>
                      <w:rFonts w:ascii="Times New Roman" w:hAnsi="Times New Roman" w:cs="Times New Roman"/>
                    </w:rPr>
                  </w:pPr>
                  <w:r w:rsidRPr="006407E9">
                    <w:rPr>
                      <w:rFonts w:ascii="Times New Roman" w:hAnsi="Times New Roman" w:cs="Times New Roman"/>
                    </w:rPr>
                    <w:t>Isn: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2137066061"/>
                  <w:placeholder>
                    <w:docPart w:val="8B8B72FED4CC4CF4852BCFC6ED0B3381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574C85" w:rsidRPr="006407E9" w:rsidRDefault="00064969">
                      <w:pPr>
                        <w:pStyle w:val="Hari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407E9">
                        <w:rPr>
                          <w:rFonts w:ascii="Times New Roman" w:hAnsi="Times New Roman" w:cs="Times New Roman"/>
                          <w:caps w:val="0"/>
                        </w:rPr>
                        <w:t>[Tarikh]</w:t>
                      </w:r>
                    </w:p>
                  </w:tc>
                </w:sdtContent>
              </w:sdt>
            </w:tr>
          </w:tbl>
          <w:p w:rsidR="00574C85" w:rsidRPr="006407E9" w:rsidRDefault="00574C85">
            <w:pPr>
              <w:pStyle w:val="Hari"/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74C85" w:rsidRPr="006407E9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574C85" w:rsidRPr="006407E9" w:rsidRDefault="00064969">
                  <w:pPr>
                    <w:pStyle w:val="Hari"/>
                    <w:rPr>
                      <w:rFonts w:ascii="Times New Roman" w:hAnsi="Times New Roman" w:cs="Times New Roman"/>
                    </w:rPr>
                  </w:pPr>
                  <w:r w:rsidRPr="006407E9">
                    <w:rPr>
                      <w:rFonts w:ascii="Times New Roman" w:hAnsi="Times New Roman" w:cs="Times New Roman"/>
                    </w:rPr>
                    <w:t>Sel: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59216146"/>
                  <w:placeholder>
                    <w:docPart w:val="1D4A006C5499492D9B786C5EB7BB2C7F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574C85" w:rsidRPr="006407E9" w:rsidRDefault="00064969">
                      <w:pPr>
                        <w:pStyle w:val="Hari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407E9">
                        <w:rPr>
                          <w:rFonts w:ascii="Times New Roman" w:hAnsi="Times New Roman" w:cs="Times New Roman"/>
                          <w:caps w:val="0"/>
                        </w:rPr>
                        <w:t>[Tarikh]</w:t>
                      </w:r>
                    </w:p>
                  </w:tc>
                </w:sdtContent>
              </w:sdt>
            </w:tr>
          </w:tbl>
          <w:p w:rsidR="00574C85" w:rsidRPr="006407E9" w:rsidRDefault="00574C85">
            <w:pPr>
              <w:pStyle w:val="Hari"/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74C85" w:rsidRPr="006407E9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574C85" w:rsidRPr="006407E9" w:rsidRDefault="00064969">
                  <w:pPr>
                    <w:pStyle w:val="Hari"/>
                    <w:rPr>
                      <w:rFonts w:ascii="Times New Roman" w:hAnsi="Times New Roman" w:cs="Times New Roman"/>
                    </w:rPr>
                  </w:pPr>
                  <w:r w:rsidRPr="006407E9">
                    <w:rPr>
                      <w:rFonts w:ascii="Times New Roman" w:hAnsi="Times New Roman" w:cs="Times New Roman"/>
                    </w:rPr>
                    <w:t>Rab: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-946619517"/>
                  <w:placeholder>
                    <w:docPart w:val="1D4A006C5499492D9B786C5EB7BB2C7F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574C85" w:rsidRPr="006407E9" w:rsidRDefault="00064969">
                      <w:pPr>
                        <w:pStyle w:val="Hari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407E9">
                        <w:rPr>
                          <w:rFonts w:ascii="Times New Roman" w:hAnsi="Times New Roman" w:cs="Times New Roman"/>
                          <w:caps w:val="0"/>
                        </w:rPr>
                        <w:t>[Tarikh]</w:t>
                      </w:r>
                    </w:p>
                  </w:tc>
                </w:sdtContent>
              </w:sdt>
            </w:tr>
          </w:tbl>
          <w:p w:rsidR="00574C85" w:rsidRPr="006407E9" w:rsidRDefault="00574C85">
            <w:pPr>
              <w:pStyle w:val="Hari"/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46"/>
            </w:tblGrid>
            <w:tr w:rsidR="00574C85" w:rsidRPr="006407E9">
              <w:trPr>
                <w:jc w:val="center"/>
              </w:trPr>
              <w:tc>
                <w:tcPr>
                  <w:tcW w:w="2357" w:type="pct"/>
                  <w:vAlign w:val="bottom"/>
                </w:tcPr>
                <w:p w:rsidR="00574C85" w:rsidRPr="006407E9" w:rsidRDefault="00064969">
                  <w:pPr>
                    <w:pStyle w:val="Hari"/>
                    <w:rPr>
                      <w:rFonts w:ascii="Times New Roman" w:hAnsi="Times New Roman" w:cs="Times New Roman"/>
                    </w:rPr>
                  </w:pPr>
                  <w:r w:rsidRPr="006407E9">
                    <w:rPr>
                      <w:rFonts w:ascii="Times New Roman" w:hAnsi="Times New Roman" w:cs="Times New Roman"/>
                    </w:rPr>
                    <w:t>Kha: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-181215503"/>
                  <w:placeholder>
                    <w:docPart w:val="1D4A006C5499492D9B786C5EB7BB2C7F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574C85" w:rsidRPr="006407E9" w:rsidRDefault="00064969">
                      <w:pPr>
                        <w:pStyle w:val="Hari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407E9">
                        <w:rPr>
                          <w:rFonts w:ascii="Times New Roman" w:hAnsi="Times New Roman" w:cs="Times New Roman"/>
                          <w:caps w:val="0"/>
                        </w:rPr>
                        <w:t>[Tarikh]</w:t>
                      </w:r>
                    </w:p>
                  </w:tc>
                </w:sdtContent>
              </w:sdt>
            </w:tr>
          </w:tbl>
          <w:p w:rsidR="00574C85" w:rsidRPr="006407E9" w:rsidRDefault="00574C85">
            <w:pPr>
              <w:pStyle w:val="Hari"/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1"/>
              <w:gridCol w:w="624"/>
            </w:tblGrid>
            <w:tr w:rsidR="00574C85" w:rsidRPr="006407E9">
              <w:trPr>
                <w:jc w:val="center"/>
              </w:trPr>
              <w:tc>
                <w:tcPr>
                  <w:tcW w:w="1879" w:type="pct"/>
                  <w:vAlign w:val="bottom"/>
                </w:tcPr>
                <w:p w:rsidR="00574C85" w:rsidRPr="006407E9" w:rsidRDefault="00064969">
                  <w:pPr>
                    <w:pStyle w:val="Hari"/>
                    <w:rPr>
                      <w:rFonts w:ascii="Times New Roman" w:hAnsi="Times New Roman" w:cs="Times New Roman"/>
                    </w:rPr>
                  </w:pPr>
                  <w:r w:rsidRPr="006407E9">
                    <w:rPr>
                      <w:rFonts w:ascii="Times New Roman" w:hAnsi="Times New Roman" w:cs="Times New Roman"/>
                    </w:rPr>
                    <w:t>Jum: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940185677"/>
                  <w:placeholder>
                    <w:docPart w:val="1D4A006C5499492D9B786C5EB7BB2C7F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574C85" w:rsidRPr="006407E9" w:rsidRDefault="00064969">
                      <w:pPr>
                        <w:pStyle w:val="Hari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407E9">
                        <w:rPr>
                          <w:rFonts w:ascii="Times New Roman" w:hAnsi="Times New Roman" w:cs="Times New Roman"/>
                          <w:caps w:val="0"/>
                        </w:rPr>
                        <w:t>[Tarikh]</w:t>
                      </w:r>
                    </w:p>
                  </w:tc>
                </w:sdtContent>
              </w:sdt>
            </w:tr>
          </w:tbl>
          <w:p w:rsidR="00574C85" w:rsidRPr="006407E9" w:rsidRDefault="00574C85">
            <w:pPr>
              <w:pStyle w:val="Hari"/>
              <w:rPr>
                <w:rFonts w:ascii="Times New Roman" w:hAnsi="Times New Roman" w:cs="Times New Roman"/>
              </w:rPr>
            </w:pPr>
          </w:p>
        </w:tc>
      </w:tr>
    </w:tbl>
    <w:p w:rsidR="00574C85" w:rsidRPr="006407E9" w:rsidRDefault="00574C85">
      <w:pPr>
        <w:rPr>
          <w:rFonts w:ascii="Times New Roman" w:hAnsi="Times New Roman" w:cs="Times New Roman"/>
        </w:rPr>
      </w:pPr>
    </w:p>
    <w:tbl>
      <w:tblPr>
        <w:tblStyle w:val="TugasanMingguan"/>
        <w:tblW w:w="5000" w:type="pct"/>
        <w:tblLook w:val="02A0" w:firstRow="1" w:lastRow="0" w:firstColumn="1" w:lastColumn="0" w:noHBand="1" w:noVBand="0"/>
        <w:tblDescription w:val="Kalendar tugasan"/>
      </w:tblPr>
      <w:tblGrid>
        <w:gridCol w:w="2058"/>
        <w:gridCol w:w="2039"/>
        <w:gridCol w:w="2039"/>
        <w:gridCol w:w="2039"/>
        <w:gridCol w:w="2039"/>
      </w:tblGrid>
      <w:tr w:rsidR="00574C85" w:rsidRPr="006407E9" w:rsidTr="00574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</w:rPr>
            <w:id w:val="1618569778"/>
            <w:placeholder>
              <w:docPart w:val="223A85E5D7C84349A0D6738B7D8F72F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7" w:type="pct"/>
              </w:tcPr>
              <w:p w:rsidR="00574C85" w:rsidRPr="006407E9" w:rsidRDefault="00064969">
                <w:pPr>
                  <w:rPr>
                    <w:rFonts w:ascii="Times New Roman" w:hAnsi="Times New Roman" w:cs="Times New Roman"/>
                  </w:rPr>
                </w:pPr>
                <w:r w:rsidRPr="006407E9">
                  <w:rPr>
                    <w:rFonts w:ascii="Times New Roman" w:hAnsi="Times New Roman" w:cs="Times New Roman"/>
                  </w:rPr>
                  <w:t>[Subjek Kelas]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</w:tcPr>
          <w:p w:rsidR="00574C85" w:rsidRPr="006407E9" w:rsidRDefault="00574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</w:tcPr>
          <w:p w:rsidR="00574C85" w:rsidRPr="006407E9" w:rsidRDefault="00574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574C85" w:rsidRPr="006407E9" w:rsidTr="00574C85">
        <w:tc>
          <w:tcPr>
            <w:tcW w:w="1007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</w:tcPr>
          <w:p w:rsidR="00574C85" w:rsidRPr="006407E9" w:rsidRDefault="0057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</w:tcPr>
          <w:p w:rsidR="00574C85" w:rsidRPr="006407E9" w:rsidRDefault="0057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74C85" w:rsidRPr="006407E9" w:rsidTr="00574C85">
        <w:tc>
          <w:tcPr>
            <w:tcW w:w="1007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</w:tcPr>
          <w:p w:rsidR="00574C85" w:rsidRPr="006407E9" w:rsidRDefault="0057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</w:tcPr>
          <w:p w:rsidR="00574C85" w:rsidRPr="006407E9" w:rsidRDefault="0057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74C85" w:rsidRPr="006407E9" w:rsidTr="00574C85">
        <w:tc>
          <w:tcPr>
            <w:tcW w:w="1007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</w:tcPr>
          <w:p w:rsidR="00574C85" w:rsidRPr="006407E9" w:rsidRDefault="0057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</w:tcPr>
          <w:p w:rsidR="00574C85" w:rsidRPr="006407E9" w:rsidRDefault="0057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74C85" w:rsidRPr="006407E9" w:rsidTr="00574C85">
        <w:tc>
          <w:tcPr>
            <w:tcW w:w="1007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</w:tcPr>
          <w:p w:rsidR="00574C85" w:rsidRPr="006407E9" w:rsidRDefault="0057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</w:tcPr>
          <w:p w:rsidR="00574C85" w:rsidRPr="006407E9" w:rsidRDefault="0057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74C85" w:rsidRPr="006407E9" w:rsidTr="00574C85">
        <w:tc>
          <w:tcPr>
            <w:tcW w:w="1007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</w:tcPr>
          <w:p w:rsidR="00574C85" w:rsidRPr="006407E9" w:rsidRDefault="0057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</w:tcPr>
          <w:p w:rsidR="00574C85" w:rsidRPr="006407E9" w:rsidRDefault="0057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574C85" w:rsidRPr="006407E9" w:rsidRDefault="00574C85">
      <w:pPr>
        <w:pStyle w:val="JarakJadual"/>
        <w:rPr>
          <w:rFonts w:ascii="Times New Roman" w:hAnsi="Times New Roman" w:cs="Times New Roman"/>
        </w:rPr>
      </w:pPr>
    </w:p>
    <w:tbl>
      <w:tblPr>
        <w:tblStyle w:val="TugasanMingguan"/>
        <w:tblW w:w="5000" w:type="pct"/>
        <w:tblLook w:val="02A0" w:firstRow="1" w:lastRow="0" w:firstColumn="1" w:lastColumn="0" w:noHBand="1" w:noVBand="0"/>
        <w:tblDescription w:val="Kalendar tugasan"/>
      </w:tblPr>
      <w:tblGrid>
        <w:gridCol w:w="2058"/>
        <w:gridCol w:w="2039"/>
        <w:gridCol w:w="2039"/>
        <w:gridCol w:w="2039"/>
        <w:gridCol w:w="2039"/>
      </w:tblGrid>
      <w:tr w:rsidR="00574C85" w:rsidRPr="006407E9" w:rsidTr="00574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</w:rPr>
            <w:id w:val="1503398357"/>
            <w:placeholder>
              <w:docPart w:val="223A85E5D7C84349A0D6738B7D8F72F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7" w:type="pct"/>
                <w:tcBorders>
                  <w:top w:val="single" w:sz="4" w:space="0" w:color="8FB931" w:themeColor="accent2"/>
                  <w:left w:val="single" w:sz="4" w:space="0" w:color="8FB931" w:themeColor="accent2"/>
                  <w:bottom w:val="single" w:sz="2" w:space="0" w:color="D9D9D9" w:themeColor="background1" w:themeShade="D9"/>
                </w:tcBorders>
                <w:shd w:val="clear" w:color="auto" w:fill="8FB931" w:themeFill="accent2"/>
                <w:vAlign w:val="bottom"/>
              </w:tcPr>
              <w:p w:rsidR="00574C85" w:rsidRPr="006407E9" w:rsidRDefault="00064969">
                <w:pPr>
                  <w:rPr>
                    <w:rFonts w:ascii="Times New Roman" w:hAnsi="Times New Roman" w:cs="Times New Roman"/>
                  </w:rPr>
                </w:pPr>
                <w:r w:rsidRPr="006407E9">
                  <w:rPr>
                    <w:rFonts w:ascii="Times New Roman" w:hAnsi="Times New Roman" w:cs="Times New Roman"/>
                  </w:rPr>
                  <w:t>[Subjek Kelas]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574C85" w:rsidRPr="006407E9" w:rsidRDefault="00574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  <w:right w:val="single" w:sz="4" w:space="0" w:color="8FB931" w:themeColor="accent2"/>
            </w:tcBorders>
            <w:shd w:val="clear" w:color="auto" w:fill="8FB931" w:themeFill="accent2"/>
            <w:vAlign w:val="bottom"/>
          </w:tcPr>
          <w:p w:rsidR="00574C85" w:rsidRPr="006407E9" w:rsidRDefault="00574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74C85" w:rsidRPr="006407E9" w:rsidTr="00574C85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574C85" w:rsidRPr="006407E9" w:rsidRDefault="0057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574C85" w:rsidRPr="006407E9" w:rsidRDefault="0057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74C85" w:rsidRPr="006407E9" w:rsidTr="00574C85">
        <w:tc>
          <w:tcPr>
            <w:tcW w:w="1007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</w:tcPr>
          <w:p w:rsidR="00574C85" w:rsidRPr="006407E9" w:rsidRDefault="0057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</w:tcPr>
          <w:p w:rsidR="00574C85" w:rsidRPr="006407E9" w:rsidRDefault="0057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74C85" w:rsidRPr="006407E9" w:rsidTr="00574C85">
        <w:tc>
          <w:tcPr>
            <w:tcW w:w="1007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</w:tcPr>
          <w:p w:rsidR="00574C85" w:rsidRPr="006407E9" w:rsidRDefault="0057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</w:tcPr>
          <w:p w:rsidR="00574C85" w:rsidRPr="006407E9" w:rsidRDefault="0057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74C85" w:rsidRPr="006407E9" w:rsidTr="00574C85">
        <w:tc>
          <w:tcPr>
            <w:tcW w:w="1007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</w:tcPr>
          <w:p w:rsidR="00574C85" w:rsidRPr="006407E9" w:rsidRDefault="0057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</w:tcPr>
          <w:p w:rsidR="00574C85" w:rsidRPr="006407E9" w:rsidRDefault="0057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74C85" w:rsidRPr="006407E9" w:rsidTr="00574C85">
        <w:tc>
          <w:tcPr>
            <w:tcW w:w="1007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</w:tcPr>
          <w:p w:rsidR="00574C85" w:rsidRPr="006407E9" w:rsidRDefault="0057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</w:tcPr>
          <w:p w:rsidR="00574C85" w:rsidRPr="006407E9" w:rsidRDefault="0057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574C85" w:rsidRPr="006407E9" w:rsidRDefault="00574C85">
      <w:pPr>
        <w:pStyle w:val="JarakJadual"/>
        <w:rPr>
          <w:rFonts w:ascii="Times New Roman" w:hAnsi="Times New Roman" w:cs="Times New Roman"/>
        </w:rPr>
      </w:pPr>
    </w:p>
    <w:tbl>
      <w:tblPr>
        <w:tblStyle w:val="TugasanMingguan"/>
        <w:tblW w:w="5000" w:type="pct"/>
        <w:tblLook w:val="02A0" w:firstRow="1" w:lastRow="0" w:firstColumn="1" w:lastColumn="0" w:noHBand="1" w:noVBand="0"/>
        <w:tblDescription w:val="Kalendar tugasan"/>
      </w:tblPr>
      <w:tblGrid>
        <w:gridCol w:w="2058"/>
        <w:gridCol w:w="2039"/>
        <w:gridCol w:w="2039"/>
        <w:gridCol w:w="2039"/>
        <w:gridCol w:w="2039"/>
      </w:tblGrid>
      <w:tr w:rsidR="00574C85" w:rsidRPr="006407E9" w:rsidTr="00574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</w:rPr>
            <w:id w:val="-1848323988"/>
            <w:placeholder>
              <w:docPart w:val="223A85E5D7C84349A0D6738B7D8F72F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7" w:type="pct"/>
                <w:tcBorders>
                  <w:left w:val="single" w:sz="4" w:space="0" w:color="F78303" w:themeColor="accent3"/>
                  <w:bottom w:val="single" w:sz="2" w:space="0" w:color="D9D9D9" w:themeColor="background1" w:themeShade="D9"/>
                </w:tcBorders>
                <w:shd w:val="clear" w:color="auto" w:fill="F78303" w:themeFill="accent3"/>
                <w:vAlign w:val="bottom"/>
              </w:tcPr>
              <w:p w:rsidR="00574C85" w:rsidRPr="006407E9" w:rsidRDefault="00064969">
                <w:pPr>
                  <w:rPr>
                    <w:rFonts w:ascii="Times New Roman" w:hAnsi="Times New Roman" w:cs="Times New Roman"/>
                  </w:rPr>
                </w:pPr>
                <w:r w:rsidRPr="006407E9">
                  <w:rPr>
                    <w:rFonts w:ascii="Times New Roman" w:hAnsi="Times New Roman" w:cs="Times New Roman"/>
                  </w:rPr>
                  <w:t>[Subjek Kelas]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574C85" w:rsidRPr="006407E9" w:rsidRDefault="00574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78303" w:themeColor="accent3"/>
            </w:tcBorders>
            <w:shd w:val="clear" w:color="auto" w:fill="F78303" w:themeFill="accent3"/>
            <w:vAlign w:val="bottom"/>
          </w:tcPr>
          <w:p w:rsidR="00574C85" w:rsidRPr="006407E9" w:rsidRDefault="00574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74C85" w:rsidRPr="006407E9" w:rsidTr="00574C85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574C85" w:rsidRPr="006407E9" w:rsidRDefault="0057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574C85" w:rsidRPr="006407E9" w:rsidRDefault="0057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74C85" w:rsidRPr="006407E9" w:rsidTr="00574C85">
        <w:tc>
          <w:tcPr>
            <w:tcW w:w="1007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</w:tcPr>
          <w:p w:rsidR="00574C85" w:rsidRPr="006407E9" w:rsidRDefault="0057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</w:tcPr>
          <w:p w:rsidR="00574C85" w:rsidRPr="006407E9" w:rsidRDefault="0057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74C85" w:rsidRPr="006407E9" w:rsidTr="00574C85">
        <w:tc>
          <w:tcPr>
            <w:tcW w:w="1007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</w:tcPr>
          <w:p w:rsidR="00574C85" w:rsidRPr="006407E9" w:rsidRDefault="0057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</w:tcPr>
          <w:p w:rsidR="00574C85" w:rsidRPr="006407E9" w:rsidRDefault="0057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74C85" w:rsidRPr="006407E9" w:rsidTr="00574C85">
        <w:tc>
          <w:tcPr>
            <w:tcW w:w="1007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</w:tcPr>
          <w:p w:rsidR="00574C85" w:rsidRPr="006407E9" w:rsidRDefault="0057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</w:tcPr>
          <w:p w:rsidR="00574C85" w:rsidRPr="006407E9" w:rsidRDefault="0057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74C85" w:rsidRPr="006407E9" w:rsidTr="00574C85">
        <w:tc>
          <w:tcPr>
            <w:tcW w:w="1007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</w:tcPr>
          <w:p w:rsidR="00574C85" w:rsidRPr="006407E9" w:rsidRDefault="0057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</w:tcPr>
          <w:p w:rsidR="00574C85" w:rsidRPr="006407E9" w:rsidRDefault="0057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574C85" w:rsidRPr="006407E9" w:rsidRDefault="00574C85">
      <w:pPr>
        <w:pStyle w:val="JarakJadual"/>
        <w:rPr>
          <w:rFonts w:ascii="Times New Roman" w:hAnsi="Times New Roman" w:cs="Times New Roman"/>
        </w:rPr>
      </w:pPr>
    </w:p>
    <w:tbl>
      <w:tblPr>
        <w:tblStyle w:val="TugasanMingguan"/>
        <w:tblW w:w="5000" w:type="pct"/>
        <w:tblLook w:val="02A0" w:firstRow="1" w:lastRow="0" w:firstColumn="1" w:lastColumn="0" w:noHBand="1" w:noVBand="0"/>
        <w:tblDescription w:val="Kalendar tugasan"/>
      </w:tblPr>
      <w:tblGrid>
        <w:gridCol w:w="2058"/>
        <w:gridCol w:w="2039"/>
        <w:gridCol w:w="2039"/>
        <w:gridCol w:w="2039"/>
        <w:gridCol w:w="2039"/>
      </w:tblGrid>
      <w:tr w:rsidR="00574C85" w:rsidRPr="006407E9" w:rsidTr="00574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</w:rPr>
            <w:id w:val="572163221"/>
            <w:placeholder>
              <w:docPart w:val="223A85E5D7C84349A0D6738B7D8F72F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7" w:type="pct"/>
                <w:tcBorders>
                  <w:left w:val="single" w:sz="4" w:space="0" w:color="F0628B" w:themeColor="accent4"/>
                  <w:bottom w:val="single" w:sz="2" w:space="0" w:color="D9D9D9" w:themeColor="background1" w:themeShade="D9"/>
                </w:tcBorders>
                <w:shd w:val="clear" w:color="auto" w:fill="F0628B" w:themeFill="accent4"/>
                <w:vAlign w:val="bottom"/>
              </w:tcPr>
              <w:p w:rsidR="00574C85" w:rsidRPr="006407E9" w:rsidRDefault="00064969">
                <w:pPr>
                  <w:rPr>
                    <w:rFonts w:ascii="Times New Roman" w:hAnsi="Times New Roman" w:cs="Times New Roman"/>
                  </w:rPr>
                </w:pPr>
                <w:r w:rsidRPr="006407E9">
                  <w:rPr>
                    <w:rFonts w:ascii="Times New Roman" w:hAnsi="Times New Roman" w:cs="Times New Roman"/>
                  </w:rPr>
                  <w:t>[Subjek Kelas]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574C85" w:rsidRPr="006407E9" w:rsidRDefault="00574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574C85" w:rsidRPr="006407E9" w:rsidRDefault="00574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74C85" w:rsidRPr="006407E9" w:rsidTr="00574C85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574C85" w:rsidRPr="006407E9" w:rsidRDefault="0057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574C85" w:rsidRPr="006407E9" w:rsidRDefault="0057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74C85" w:rsidRPr="006407E9" w:rsidTr="00574C85">
        <w:tc>
          <w:tcPr>
            <w:tcW w:w="1007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</w:tcPr>
          <w:p w:rsidR="00574C85" w:rsidRPr="006407E9" w:rsidRDefault="0057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</w:tcPr>
          <w:p w:rsidR="00574C85" w:rsidRPr="006407E9" w:rsidRDefault="0057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74C85" w:rsidRPr="006407E9" w:rsidTr="00574C85">
        <w:tc>
          <w:tcPr>
            <w:tcW w:w="1007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</w:tcPr>
          <w:p w:rsidR="00574C85" w:rsidRPr="006407E9" w:rsidRDefault="0057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</w:tcPr>
          <w:p w:rsidR="00574C85" w:rsidRPr="006407E9" w:rsidRDefault="0057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74C85" w:rsidRPr="006407E9" w:rsidTr="00574C85">
        <w:tc>
          <w:tcPr>
            <w:tcW w:w="1007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</w:tcPr>
          <w:p w:rsidR="00574C85" w:rsidRPr="006407E9" w:rsidRDefault="0057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</w:tcPr>
          <w:p w:rsidR="00574C85" w:rsidRPr="006407E9" w:rsidRDefault="0057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74C85" w:rsidRPr="006407E9" w:rsidTr="00574C85">
        <w:tc>
          <w:tcPr>
            <w:tcW w:w="1007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</w:tcPr>
          <w:p w:rsidR="00574C85" w:rsidRPr="006407E9" w:rsidRDefault="0057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</w:tcPr>
          <w:p w:rsidR="00574C85" w:rsidRPr="006407E9" w:rsidRDefault="0057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574C85" w:rsidRPr="006407E9" w:rsidRDefault="00574C85">
      <w:pPr>
        <w:pStyle w:val="JarakJadual"/>
        <w:rPr>
          <w:rFonts w:ascii="Times New Roman" w:hAnsi="Times New Roman" w:cs="Times New Roman"/>
        </w:rPr>
      </w:pPr>
    </w:p>
    <w:tbl>
      <w:tblPr>
        <w:tblStyle w:val="TugasanMingguan"/>
        <w:tblW w:w="5000" w:type="pct"/>
        <w:tblLook w:val="02A0" w:firstRow="1" w:lastRow="0" w:firstColumn="1" w:lastColumn="0" w:noHBand="1" w:noVBand="0"/>
        <w:tblDescription w:val="Kalendar tugasan"/>
      </w:tblPr>
      <w:tblGrid>
        <w:gridCol w:w="2058"/>
        <w:gridCol w:w="2039"/>
        <w:gridCol w:w="2039"/>
        <w:gridCol w:w="2039"/>
        <w:gridCol w:w="2039"/>
      </w:tblGrid>
      <w:tr w:rsidR="00574C85" w:rsidRPr="006407E9" w:rsidTr="00574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</w:rPr>
            <w:id w:val="-1602493293"/>
            <w:placeholder>
              <w:docPart w:val="223A85E5D7C84349A0D6738B7D8F72F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7" w:type="pct"/>
                <w:tcBorders>
                  <w:left w:val="single" w:sz="4" w:space="0" w:color="A053A5" w:themeColor="accent5"/>
                  <w:bottom w:val="single" w:sz="2" w:space="0" w:color="D9D9D9" w:themeColor="background1" w:themeShade="D9"/>
                </w:tcBorders>
                <w:shd w:val="clear" w:color="auto" w:fill="A053A5" w:themeFill="accent5"/>
                <w:vAlign w:val="bottom"/>
              </w:tcPr>
              <w:p w:rsidR="00574C85" w:rsidRPr="006407E9" w:rsidRDefault="00064969">
                <w:pPr>
                  <w:rPr>
                    <w:rFonts w:ascii="Times New Roman" w:hAnsi="Times New Roman" w:cs="Times New Roman"/>
                  </w:rPr>
                </w:pPr>
                <w:r w:rsidRPr="006407E9">
                  <w:rPr>
                    <w:rFonts w:ascii="Times New Roman" w:hAnsi="Times New Roman" w:cs="Times New Roman"/>
                  </w:rPr>
                  <w:t>[Subjek Kelas]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574C85" w:rsidRPr="006407E9" w:rsidRDefault="00574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A053A5" w:themeColor="accent5"/>
            </w:tcBorders>
            <w:shd w:val="clear" w:color="auto" w:fill="A053A5" w:themeFill="accent5"/>
            <w:vAlign w:val="bottom"/>
          </w:tcPr>
          <w:p w:rsidR="00574C85" w:rsidRPr="006407E9" w:rsidRDefault="00574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74C85" w:rsidRPr="006407E9" w:rsidTr="00574C85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574C85" w:rsidRPr="006407E9" w:rsidRDefault="0057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574C85" w:rsidRPr="006407E9" w:rsidRDefault="0057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74C85" w:rsidRPr="006407E9" w:rsidTr="00574C85">
        <w:tc>
          <w:tcPr>
            <w:tcW w:w="1007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</w:tcPr>
          <w:p w:rsidR="00574C85" w:rsidRPr="006407E9" w:rsidRDefault="0057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</w:tcPr>
          <w:p w:rsidR="00574C85" w:rsidRPr="006407E9" w:rsidRDefault="0057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74C85" w:rsidRPr="006407E9" w:rsidTr="00574C85">
        <w:tc>
          <w:tcPr>
            <w:tcW w:w="1007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</w:tcPr>
          <w:p w:rsidR="00574C85" w:rsidRPr="006407E9" w:rsidRDefault="0057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</w:tcPr>
          <w:p w:rsidR="00574C85" w:rsidRPr="006407E9" w:rsidRDefault="0057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74C85" w:rsidRPr="006407E9" w:rsidTr="00574C85">
        <w:tc>
          <w:tcPr>
            <w:tcW w:w="1007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</w:tcPr>
          <w:p w:rsidR="00574C85" w:rsidRPr="006407E9" w:rsidRDefault="0057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</w:tcPr>
          <w:p w:rsidR="00574C85" w:rsidRPr="006407E9" w:rsidRDefault="0057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74C85" w:rsidRPr="006407E9" w:rsidTr="00574C85">
        <w:tc>
          <w:tcPr>
            <w:tcW w:w="1007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</w:tcPr>
          <w:p w:rsidR="00574C85" w:rsidRPr="006407E9" w:rsidRDefault="0057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</w:tcPr>
          <w:p w:rsidR="00574C85" w:rsidRPr="006407E9" w:rsidRDefault="0057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574C85" w:rsidRPr="006407E9" w:rsidRDefault="00574C85">
      <w:pPr>
        <w:pStyle w:val="JarakJadual"/>
        <w:rPr>
          <w:rFonts w:ascii="Times New Roman" w:hAnsi="Times New Roman" w:cs="Times New Roman"/>
        </w:rPr>
      </w:pPr>
    </w:p>
    <w:tbl>
      <w:tblPr>
        <w:tblStyle w:val="TugasanMingguan"/>
        <w:tblW w:w="5000" w:type="pct"/>
        <w:tblLook w:val="02A0" w:firstRow="1" w:lastRow="0" w:firstColumn="1" w:lastColumn="0" w:noHBand="1" w:noVBand="0"/>
        <w:tblDescription w:val="Kalendar tugasan"/>
      </w:tblPr>
      <w:tblGrid>
        <w:gridCol w:w="2058"/>
        <w:gridCol w:w="2039"/>
        <w:gridCol w:w="2039"/>
        <w:gridCol w:w="2039"/>
        <w:gridCol w:w="2039"/>
      </w:tblGrid>
      <w:tr w:rsidR="00574C85" w:rsidRPr="006407E9" w:rsidTr="00574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</w:rPr>
            <w:id w:val="949199283"/>
            <w:placeholder>
              <w:docPart w:val="223A85E5D7C84349A0D6738B7D8F72F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7" w:type="pct"/>
                <w:tcBorders>
                  <w:left w:val="single" w:sz="4" w:space="0" w:color="808080" w:themeColor="accent6"/>
                  <w:bottom w:val="single" w:sz="2" w:space="0" w:color="D9D9D9" w:themeColor="background1" w:themeShade="D9"/>
                </w:tcBorders>
                <w:shd w:val="clear" w:color="auto" w:fill="808080" w:themeFill="accent6"/>
                <w:vAlign w:val="bottom"/>
              </w:tcPr>
              <w:p w:rsidR="00574C85" w:rsidRPr="006407E9" w:rsidRDefault="00064969">
                <w:pPr>
                  <w:rPr>
                    <w:rFonts w:ascii="Times New Roman" w:hAnsi="Times New Roman" w:cs="Times New Roman"/>
                  </w:rPr>
                </w:pPr>
                <w:r w:rsidRPr="006407E9">
                  <w:rPr>
                    <w:rFonts w:ascii="Times New Roman" w:hAnsi="Times New Roman" w:cs="Times New Roman"/>
                  </w:rPr>
                  <w:t>[Subjek Kelas]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574C85" w:rsidRPr="006407E9" w:rsidRDefault="00574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808080" w:themeColor="accent6"/>
            </w:tcBorders>
            <w:shd w:val="clear" w:color="auto" w:fill="808080" w:themeFill="accent6"/>
            <w:vAlign w:val="bottom"/>
          </w:tcPr>
          <w:p w:rsidR="00574C85" w:rsidRPr="006407E9" w:rsidRDefault="00574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74C85" w:rsidRPr="006407E9" w:rsidTr="00574C85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574C85" w:rsidRPr="006407E9" w:rsidRDefault="0057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574C85" w:rsidRPr="006407E9" w:rsidRDefault="0057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74C85" w:rsidRPr="006407E9" w:rsidTr="00574C85">
        <w:tc>
          <w:tcPr>
            <w:tcW w:w="1007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</w:tcPr>
          <w:p w:rsidR="00574C85" w:rsidRPr="006407E9" w:rsidRDefault="0057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</w:tcPr>
          <w:p w:rsidR="00574C85" w:rsidRPr="006407E9" w:rsidRDefault="0057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74C85" w:rsidRPr="006407E9" w:rsidTr="00574C85">
        <w:tc>
          <w:tcPr>
            <w:tcW w:w="1007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</w:tcPr>
          <w:p w:rsidR="00574C85" w:rsidRPr="006407E9" w:rsidRDefault="0057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</w:tcPr>
          <w:p w:rsidR="00574C85" w:rsidRPr="006407E9" w:rsidRDefault="0057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74C85" w:rsidRPr="006407E9" w:rsidTr="00574C85">
        <w:tc>
          <w:tcPr>
            <w:tcW w:w="1007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</w:tcPr>
          <w:p w:rsidR="00574C85" w:rsidRPr="006407E9" w:rsidRDefault="0057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</w:tcPr>
          <w:p w:rsidR="00574C85" w:rsidRPr="006407E9" w:rsidRDefault="0057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74C85" w:rsidRPr="006407E9" w:rsidTr="00574C85">
        <w:tc>
          <w:tcPr>
            <w:tcW w:w="1007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</w:tcPr>
          <w:p w:rsidR="00574C85" w:rsidRPr="006407E9" w:rsidRDefault="0057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74C85" w:rsidRPr="006407E9" w:rsidRDefault="005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</w:tcPr>
          <w:p w:rsidR="00574C85" w:rsidRPr="006407E9" w:rsidRDefault="0057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574C85" w:rsidRPr="006407E9" w:rsidRDefault="00574C85">
      <w:pPr>
        <w:rPr>
          <w:rFonts w:ascii="Times New Roman" w:hAnsi="Times New Roman" w:cs="Times New Roman"/>
        </w:rPr>
      </w:pPr>
    </w:p>
    <w:sectPr w:rsidR="00574C85" w:rsidRPr="006407E9">
      <w:footerReference w:type="default" r:id="rId10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969" w:rsidRDefault="00064969">
      <w:pPr>
        <w:spacing w:before="0" w:after="0"/>
      </w:pPr>
      <w:r>
        <w:separator/>
      </w:r>
    </w:p>
  </w:endnote>
  <w:endnote w:type="continuationSeparator" w:id="0">
    <w:p w:rsidR="00064969" w:rsidRDefault="0006496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C85" w:rsidRDefault="00064969">
    <w:pPr>
      <w:pStyle w:val="pengaki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969" w:rsidRDefault="00064969">
      <w:pPr>
        <w:spacing w:before="0" w:after="0"/>
      </w:pPr>
      <w:r>
        <w:separator/>
      </w:r>
    </w:p>
  </w:footnote>
  <w:footnote w:type="continuationSeparator" w:id="0">
    <w:p w:rsidR="00064969" w:rsidRDefault="0006496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efaultTableStyle w:val="TugasanMingguan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85"/>
    <w:rsid w:val="00064969"/>
    <w:rsid w:val="00574C85"/>
    <w:rsid w:val="0064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ms-MY" w:eastAsia="ms-MY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PerengganLalai">
    <w:name w:val="Default Paragraph Font"/>
    <w:uiPriority w:val="1"/>
    <w:semiHidden/>
    <w:unhideWhenUsed/>
  </w:style>
  <w:style w:type="table" w:default="1" w:styleId="Jadua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adaSenarai">
    <w:name w:val="No List"/>
    <w:uiPriority w:val="99"/>
    <w:semiHidden/>
    <w:unhideWhenUsed/>
  </w:style>
  <w:style w:type="paragraph" w:styleId="Subtajuk">
    <w:name w:val="Subtitle"/>
    <w:basedOn w:val="Normal"/>
    <w:next w:val="Normal"/>
    <w:link w:val="SubtajukAksara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ajukAksara">
    <w:name w:val="Subtajuk Aksara"/>
    <w:basedOn w:val="FonPerengganLalai"/>
    <w:link w:val="Subtajuk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ajuk">
    <w:name w:val="Title"/>
    <w:basedOn w:val="Normal"/>
    <w:next w:val="Normal"/>
    <w:link w:val="TajukAksara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ajukAksara">
    <w:name w:val="Tajuk Aksara"/>
    <w:basedOn w:val="FonPerengganLalai"/>
    <w:link w:val="Tajuk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GridJadual">
    <w:name w:val="Table Grid"/>
    <w:basedOn w:val="JadualNorma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ugasanMingguan">
    <w:name w:val="Tugasan Mingguan"/>
    <w:basedOn w:val="JadualNormal"/>
    <w:uiPriority w:val="99"/>
    <w:tblPr>
      <w:tblStyleColBandSize w:val="1"/>
      <w:tblInd w:w="0" w:type="dxa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TeksRuangLetak">
    <w:name w:val="Placeholder Text"/>
    <w:basedOn w:val="FonPerengganLalai"/>
    <w:uiPriority w:val="99"/>
    <w:semiHidden/>
    <w:rPr>
      <w:color w:val="808080"/>
    </w:rPr>
  </w:style>
  <w:style w:type="paragraph" w:customStyle="1" w:styleId="JarakJadual">
    <w:name w:val="Jarak Jadual"/>
    <w:basedOn w:val="Normal"/>
    <w:uiPriority w:val="10"/>
    <w:qFormat/>
    <w:pPr>
      <w:spacing w:before="0" w:after="0" w:line="72" w:lineRule="exact"/>
    </w:pPr>
  </w:style>
  <w:style w:type="paragraph" w:customStyle="1" w:styleId="Hari">
    <w:name w:val="Hari"/>
    <w:basedOn w:val="Normal"/>
    <w:qFormat/>
    <w:pPr>
      <w:spacing w:before="0" w:after="0"/>
    </w:pPr>
    <w:rPr>
      <w:caps/>
      <w:sz w:val="18"/>
    </w:rPr>
  </w:style>
  <w:style w:type="paragraph" w:customStyle="1" w:styleId="pengepala">
    <w:name w:val="pengepala"/>
    <w:basedOn w:val="Normal"/>
    <w:link w:val="AksaraPengepala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ksaraPengepala">
    <w:name w:val="Aksara Pengepala"/>
    <w:basedOn w:val="FonPerengganLalai"/>
    <w:link w:val="pengepala"/>
    <w:uiPriority w:val="99"/>
  </w:style>
  <w:style w:type="paragraph" w:customStyle="1" w:styleId="pengaki">
    <w:name w:val="pengaki"/>
    <w:basedOn w:val="Normal"/>
    <w:link w:val="AksaraPengaki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AksaraPengaki">
    <w:name w:val="Aksara Pengaki"/>
    <w:basedOn w:val="FonPerengganLalai"/>
    <w:link w:val="pengaki"/>
    <w:uiPriority w:val="99"/>
    <w:rPr>
      <w:sz w:val="20"/>
    </w:rPr>
  </w:style>
  <w:style w:type="paragraph" w:styleId="Pengepala0">
    <w:name w:val="header"/>
    <w:basedOn w:val="Normal"/>
    <w:link w:val="PengepalaAksara"/>
    <w:uiPriority w:val="99"/>
    <w:unhideWhenUsed/>
    <w:rsid w:val="006407E9"/>
    <w:pPr>
      <w:tabs>
        <w:tab w:val="center" w:pos="4536"/>
        <w:tab w:val="right" w:pos="9072"/>
      </w:tabs>
      <w:spacing w:before="0" w:after="0"/>
    </w:pPr>
  </w:style>
  <w:style w:type="character" w:customStyle="1" w:styleId="PengepalaAksara">
    <w:name w:val="Pengepala Aksara"/>
    <w:basedOn w:val="FonPerengganLalai"/>
    <w:link w:val="Pengepala0"/>
    <w:uiPriority w:val="99"/>
    <w:rsid w:val="006407E9"/>
  </w:style>
  <w:style w:type="paragraph" w:styleId="Pengaki0">
    <w:name w:val="footer"/>
    <w:basedOn w:val="Normal"/>
    <w:link w:val="PengakiAksara"/>
    <w:uiPriority w:val="99"/>
    <w:unhideWhenUsed/>
    <w:rsid w:val="006407E9"/>
    <w:pPr>
      <w:tabs>
        <w:tab w:val="center" w:pos="4536"/>
        <w:tab w:val="right" w:pos="9072"/>
      </w:tabs>
      <w:spacing w:before="0" w:after="0"/>
    </w:pPr>
  </w:style>
  <w:style w:type="character" w:customStyle="1" w:styleId="PengakiAksara">
    <w:name w:val="Pengaki Aksara"/>
    <w:basedOn w:val="FonPerengganLalai"/>
    <w:link w:val="Pengaki0"/>
    <w:uiPriority w:val="99"/>
    <w:rsid w:val="00640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3A85E5D7C84349A0D6738B7D8F72F5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81947746-F42B-47B6-B70B-2468C812D839}"/>
      </w:docPartPr>
      <w:docPartBody>
        <w:p w:rsidR="00E239B9" w:rsidRDefault="00B617BD">
          <w:pPr>
            <w:pStyle w:val="223A85E5D7C84349A0D6738B7D8F72F54"/>
          </w:pPr>
          <w:r>
            <w:t>[Subjek Kelas]</w:t>
          </w:r>
        </w:p>
      </w:docPartBody>
    </w:docPart>
    <w:docPart>
      <w:docPartPr>
        <w:name w:val="8B8B72FED4CC4CF4852BCFC6ED0B3381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D99E28FA-8090-42D7-8A2B-4687BF4B63DD}"/>
      </w:docPartPr>
      <w:docPartBody>
        <w:p w:rsidR="00E239B9" w:rsidRDefault="00B617BD">
          <w:pPr>
            <w:pStyle w:val="8B8B72FED4CC4CF4852BCFC6ED0B3381"/>
          </w:pPr>
          <w:r>
            <w:rPr>
              <w:caps w:val="0"/>
            </w:rPr>
            <w:t>[Tarikh]</w:t>
          </w:r>
        </w:p>
      </w:docPartBody>
    </w:docPart>
    <w:docPart>
      <w:docPartPr>
        <w:name w:val="1D4A006C5499492D9B786C5EB7BB2C7F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82121C18-5BCC-417D-AE60-024FADA2D59D}"/>
      </w:docPartPr>
      <w:docPartBody>
        <w:p w:rsidR="00E239B9" w:rsidRDefault="00B617BD">
          <w:r>
            <w:rPr>
              <w:caps/>
            </w:rPr>
            <w:t>[Tarikh]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B9"/>
    <w:rsid w:val="00B617BD"/>
    <w:rsid w:val="00E2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ms-MY" w:eastAsia="ms-MY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FonPerengganLalai">
    <w:name w:val="Default Paragraph Font"/>
    <w:uiPriority w:val="1"/>
    <w:semiHidden/>
    <w:unhideWhenUsed/>
  </w:style>
  <w:style w:type="table" w:default="1" w:styleId="Jadua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adaSenarai">
    <w:name w:val="No List"/>
    <w:uiPriority w:val="99"/>
    <w:semiHidden/>
    <w:unhideWhenUsed/>
  </w:style>
  <w:style w:type="character" w:styleId="TeksRuangLetak">
    <w:name w:val="Placeholder Text"/>
    <w:basedOn w:val="FonPerengganLalai"/>
    <w:uiPriority w:val="99"/>
    <w:semiHidden/>
    <w:rPr>
      <w:color w:val="808080"/>
    </w:rPr>
  </w:style>
  <w:style w:type="paragraph" w:customStyle="1" w:styleId="8B8B72FED4CC4CF4852BCFC6ED0B3381">
    <w:name w:val="8B8B72FED4CC4CF4852BCFC6ED0B3381"/>
    <w:pPr>
      <w:spacing w:after="0" w:line="240" w:lineRule="auto"/>
    </w:pPr>
    <w:rPr>
      <w:caps/>
      <w:color w:val="595959" w:themeColor="text1" w:themeTint="A6"/>
      <w:kern w:val="0"/>
      <w:sz w:val="18"/>
      <w14:ligatures w14:val="none"/>
    </w:rPr>
  </w:style>
  <w:style w:type="paragraph" w:customStyle="1" w:styleId="223A85E5D7C84349A0D6738B7D8F72F54">
    <w:name w:val="223A85E5D7C84349A0D6738B7D8F72F54"/>
    <w:pPr>
      <w:spacing w:before="40" w:after="40" w:line="240" w:lineRule="auto"/>
    </w:pPr>
    <w:rPr>
      <w:color w:val="595959" w:themeColor="text1" w:themeTint="A6"/>
      <w:kern w:val="0"/>
      <w:sz w:val="17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d4a57d9a-e859-4329-a6f4-6b4a3dc0a1bd">Jejak tugasan rumah bagi semua kelas anda menggunakan templat kalendar tugasan mingguan ini.</APDescription>
    <AssetExpire xmlns="d4a57d9a-e859-4329-a6f4-6b4a3dc0a1bd">2029-01-01T08:00:00+00:00</AssetExpire>
    <CampaignTagsTaxHTField0 xmlns="d4a57d9a-e859-4329-a6f4-6b4a3dc0a1bd">
      <Terms xmlns="http://schemas.microsoft.com/office/infopath/2007/PartnerControls"/>
    </CampaignTagsTaxHTField0>
    <IntlLangReviewDate xmlns="d4a57d9a-e859-4329-a6f4-6b4a3dc0a1bd" xsi:nil="true"/>
    <TPFriendlyName xmlns="d4a57d9a-e859-4329-a6f4-6b4a3dc0a1bd" xsi:nil="true"/>
    <IntlLangReview xmlns="d4a57d9a-e859-4329-a6f4-6b4a3dc0a1bd">false</IntlLangReview>
    <LocLastLocAttemptVersionLookup xmlns="d4a57d9a-e859-4329-a6f4-6b4a3dc0a1bd">842243</LocLastLocAttemptVersionLookup>
    <PolicheckWords xmlns="d4a57d9a-e859-4329-a6f4-6b4a3dc0a1bd" xsi:nil="true"/>
    <SubmitterId xmlns="d4a57d9a-e859-4329-a6f4-6b4a3dc0a1bd" xsi:nil="true"/>
    <AcquiredFrom xmlns="d4a57d9a-e859-4329-a6f4-6b4a3dc0a1bd">Internal MS</AcquiredFrom>
    <EditorialStatus xmlns="d4a57d9a-e859-4329-a6f4-6b4a3dc0a1bd">Complete</EditorialStatus>
    <Markets xmlns="d4a57d9a-e859-4329-a6f4-6b4a3dc0a1bd"/>
    <OriginAsset xmlns="d4a57d9a-e859-4329-a6f4-6b4a3dc0a1bd" xsi:nil="true"/>
    <AssetStart xmlns="d4a57d9a-e859-4329-a6f4-6b4a3dc0a1bd">2012-06-12T09:52:00+00:00</AssetStart>
    <FriendlyTitle xmlns="d4a57d9a-e859-4329-a6f4-6b4a3dc0a1bd" xsi:nil="true"/>
    <MarketSpecific xmlns="d4a57d9a-e859-4329-a6f4-6b4a3dc0a1bd">false</MarketSpecific>
    <TPNamespace xmlns="d4a57d9a-e859-4329-a6f4-6b4a3dc0a1bd" xsi:nil="true"/>
    <PublishStatusLookup xmlns="d4a57d9a-e859-4329-a6f4-6b4a3dc0a1bd">
      <Value>67610</Value>
    </PublishStatusLookup>
    <APAuthor xmlns="d4a57d9a-e859-4329-a6f4-6b4a3dc0a1bd">
      <UserInfo>
        <DisplayName>REDMOND\v-alekha</DisplayName>
        <AccountId>2912</AccountId>
        <AccountType/>
      </UserInfo>
    </APAuthor>
    <TPCommandLine xmlns="d4a57d9a-e859-4329-a6f4-6b4a3dc0a1bd" xsi:nil="true"/>
    <IntlLangReviewer xmlns="d4a57d9a-e859-4329-a6f4-6b4a3dc0a1bd" xsi:nil="true"/>
    <OpenTemplate xmlns="d4a57d9a-e859-4329-a6f4-6b4a3dc0a1bd">true</OpenTemplate>
    <CSXSubmissionDate xmlns="d4a57d9a-e859-4329-a6f4-6b4a3dc0a1bd" xsi:nil="true"/>
    <TaxCatchAll xmlns="d4a57d9a-e859-4329-a6f4-6b4a3dc0a1bd"/>
    <Manager xmlns="d4a57d9a-e859-4329-a6f4-6b4a3dc0a1bd" xsi:nil="true"/>
    <NumericId xmlns="d4a57d9a-e859-4329-a6f4-6b4a3dc0a1bd" xsi:nil="true"/>
    <ParentAssetId xmlns="d4a57d9a-e859-4329-a6f4-6b4a3dc0a1bd" xsi:nil="true"/>
    <OriginalSourceMarket xmlns="d4a57d9a-e859-4329-a6f4-6b4a3dc0a1bd">english</OriginalSourceMarket>
    <ApprovalStatus xmlns="d4a57d9a-e859-4329-a6f4-6b4a3dc0a1bd">InProgress</ApprovalStatus>
    <TPComponent xmlns="d4a57d9a-e859-4329-a6f4-6b4a3dc0a1bd" xsi:nil="true"/>
    <EditorialTags xmlns="d4a57d9a-e859-4329-a6f4-6b4a3dc0a1bd" xsi:nil="true"/>
    <TPExecutable xmlns="d4a57d9a-e859-4329-a6f4-6b4a3dc0a1bd" xsi:nil="true"/>
    <TPLaunchHelpLink xmlns="d4a57d9a-e859-4329-a6f4-6b4a3dc0a1bd" xsi:nil="true"/>
    <LocComments xmlns="d4a57d9a-e859-4329-a6f4-6b4a3dc0a1bd" xsi:nil="true"/>
    <LocRecommendedHandoff xmlns="d4a57d9a-e859-4329-a6f4-6b4a3dc0a1bd" xsi:nil="true"/>
    <SourceTitle xmlns="d4a57d9a-e859-4329-a6f4-6b4a3dc0a1bd" xsi:nil="true"/>
    <CSXUpdate xmlns="d4a57d9a-e859-4329-a6f4-6b4a3dc0a1bd">false</CSXUpdate>
    <IntlLocPriority xmlns="d4a57d9a-e859-4329-a6f4-6b4a3dc0a1bd" xsi:nil="true"/>
    <UAProjectedTotalWords xmlns="d4a57d9a-e859-4329-a6f4-6b4a3dc0a1bd" xsi:nil="true"/>
    <AssetType xmlns="d4a57d9a-e859-4329-a6f4-6b4a3dc0a1bd">TP</AssetType>
    <MachineTranslated xmlns="d4a57d9a-e859-4329-a6f4-6b4a3dc0a1bd">false</MachineTranslated>
    <OutputCachingOn xmlns="d4a57d9a-e859-4329-a6f4-6b4a3dc0a1bd">false</OutputCachingOn>
    <TemplateStatus xmlns="d4a57d9a-e859-4329-a6f4-6b4a3dc0a1bd">Complete</TemplateStatus>
    <IsSearchable xmlns="d4a57d9a-e859-4329-a6f4-6b4a3dc0a1bd">true</IsSearchable>
    <ContentItem xmlns="d4a57d9a-e859-4329-a6f4-6b4a3dc0a1bd" xsi:nil="true"/>
    <HandoffToMSDN xmlns="d4a57d9a-e859-4329-a6f4-6b4a3dc0a1bd" xsi:nil="true"/>
    <ShowIn xmlns="d4a57d9a-e859-4329-a6f4-6b4a3dc0a1bd">Show everywhere</ShowIn>
    <ThumbnailAssetId xmlns="d4a57d9a-e859-4329-a6f4-6b4a3dc0a1bd" xsi:nil="true"/>
    <UALocComments xmlns="d4a57d9a-e859-4329-a6f4-6b4a3dc0a1bd" xsi:nil="true"/>
    <UALocRecommendation xmlns="d4a57d9a-e859-4329-a6f4-6b4a3dc0a1bd">Localize</UALocRecommendation>
    <LastModifiedDateTime xmlns="d4a57d9a-e859-4329-a6f4-6b4a3dc0a1bd" xsi:nil="true"/>
    <LegacyData xmlns="d4a57d9a-e859-4329-a6f4-6b4a3dc0a1bd" xsi:nil="true"/>
    <LocManualTestRequired xmlns="d4a57d9a-e859-4329-a6f4-6b4a3dc0a1bd">false</LocManualTestRequired>
    <ClipArtFilename xmlns="d4a57d9a-e859-4329-a6f4-6b4a3dc0a1bd" xsi:nil="true"/>
    <TPApplication xmlns="d4a57d9a-e859-4329-a6f4-6b4a3dc0a1bd" xsi:nil="true"/>
    <CSXHash xmlns="d4a57d9a-e859-4329-a6f4-6b4a3dc0a1bd" xsi:nil="true"/>
    <DirectSourceMarket xmlns="d4a57d9a-e859-4329-a6f4-6b4a3dc0a1bd">english</DirectSourceMarket>
    <PrimaryImageGen xmlns="d4a57d9a-e859-4329-a6f4-6b4a3dc0a1bd">true</PrimaryImageGen>
    <PlannedPubDate xmlns="d4a57d9a-e859-4329-a6f4-6b4a3dc0a1bd" xsi:nil="true"/>
    <CSXSubmissionMarket xmlns="d4a57d9a-e859-4329-a6f4-6b4a3dc0a1bd" xsi:nil="true"/>
    <Downloads xmlns="d4a57d9a-e859-4329-a6f4-6b4a3dc0a1bd">0</Downloads>
    <ArtSampleDocs xmlns="d4a57d9a-e859-4329-a6f4-6b4a3dc0a1bd" xsi:nil="true"/>
    <TrustLevel xmlns="d4a57d9a-e859-4329-a6f4-6b4a3dc0a1bd">1 Microsoft Managed Content</TrustLevel>
    <BlockPublish xmlns="d4a57d9a-e859-4329-a6f4-6b4a3dc0a1bd">false</BlockPublish>
    <TPLaunchHelpLinkType xmlns="d4a57d9a-e859-4329-a6f4-6b4a3dc0a1bd">Template</TPLaunchHelpLinkType>
    <LocalizationTagsTaxHTField0 xmlns="d4a57d9a-e859-4329-a6f4-6b4a3dc0a1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Templat_Keluaran15</TermName>
          <TermId xmlns="http://schemas.microsoft.com/office/infopath/2007/PartnerControls">b1fd5811-3f3d-4639-b3ad-a29d0050f2f8</TermId>
        </TermInfo>
      </Terms>
    </LocalizationTagsTaxHTField0>
    <BusinessGroup xmlns="d4a57d9a-e859-4329-a6f4-6b4a3dc0a1bd" xsi:nil="true"/>
    <Providers xmlns="d4a57d9a-e859-4329-a6f4-6b4a3dc0a1bd" xsi:nil="true"/>
    <TemplateTemplateType xmlns="d4a57d9a-e859-4329-a6f4-6b4a3dc0a1bd">Word Document Template</TemplateTemplateType>
    <TimesCloned xmlns="d4a57d9a-e859-4329-a6f4-6b4a3dc0a1bd" xsi:nil="true"/>
    <TPAppVersion xmlns="d4a57d9a-e859-4329-a6f4-6b4a3dc0a1bd" xsi:nil="true"/>
    <VoteCount xmlns="d4a57d9a-e859-4329-a6f4-6b4a3dc0a1bd" xsi:nil="true"/>
    <FeatureTagsTaxHTField0 xmlns="d4a57d9a-e859-4329-a6f4-6b4a3dc0a1bd">
      <Terms xmlns="http://schemas.microsoft.com/office/infopath/2007/PartnerControls"/>
    </FeatureTagsTaxHTField0>
    <Provider xmlns="d4a57d9a-e859-4329-a6f4-6b4a3dc0a1bd" xsi:nil="true"/>
    <UACurrentWords xmlns="d4a57d9a-e859-4329-a6f4-6b4a3dc0a1bd" xsi:nil="true"/>
    <AssetId xmlns="d4a57d9a-e859-4329-a6f4-6b4a3dc0a1bd">TP102919301</AssetId>
    <TPClientViewer xmlns="d4a57d9a-e859-4329-a6f4-6b4a3dc0a1bd" xsi:nil="true"/>
    <DSATActionTaken xmlns="d4a57d9a-e859-4329-a6f4-6b4a3dc0a1bd" xsi:nil="true"/>
    <APEditor xmlns="d4a57d9a-e859-4329-a6f4-6b4a3dc0a1bd">
      <UserInfo>
        <DisplayName/>
        <AccountId xsi:nil="true"/>
        <AccountType/>
      </UserInfo>
    </APEditor>
    <TPInstallLocation xmlns="d4a57d9a-e859-4329-a6f4-6b4a3dc0a1bd" xsi:nil="true"/>
    <OOCacheId xmlns="d4a57d9a-e859-4329-a6f4-6b4a3dc0a1bd" xsi:nil="true"/>
    <IsDeleted xmlns="d4a57d9a-e859-4329-a6f4-6b4a3dc0a1bd">false</IsDeleted>
    <PublishTargets xmlns="d4a57d9a-e859-4329-a6f4-6b4a3dc0a1bd">OfficeOnlineVNext</PublishTargets>
    <ApprovalLog xmlns="d4a57d9a-e859-4329-a6f4-6b4a3dc0a1bd" xsi:nil="true"/>
    <BugNumber xmlns="d4a57d9a-e859-4329-a6f4-6b4a3dc0a1bd" xsi:nil="true"/>
    <CrawlForDependencies xmlns="d4a57d9a-e859-4329-a6f4-6b4a3dc0a1bd">false</CrawlForDependencies>
    <InternalTagsTaxHTField0 xmlns="d4a57d9a-e859-4329-a6f4-6b4a3dc0a1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 15</TermName>
          <TermId xmlns="http://schemas.microsoft.com/office/infopath/2007/PartnerControls">23429aea-cf88-4627-a4f4-d1db26527ca3</TermId>
        </TermInfo>
      </Terms>
    </InternalTagsTaxHTField0>
    <LastHandOff xmlns="d4a57d9a-e859-4329-a6f4-6b4a3dc0a1bd" xsi:nil="true"/>
    <Milestone xmlns="d4a57d9a-e859-4329-a6f4-6b4a3dc0a1bd" xsi:nil="true"/>
    <OriginalRelease xmlns="d4a57d9a-e859-4329-a6f4-6b4a3dc0a1bd">15</OriginalRelease>
    <RecommendationsModifier xmlns="d4a57d9a-e859-4329-a6f4-6b4a3dc0a1bd" xsi:nil="true"/>
    <ScenarioTagsTaxHTField0 xmlns="d4a57d9a-e859-4329-a6f4-6b4a3dc0a1bd">
      <Terms xmlns="http://schemas.microsoft.com/office/infopath/2007/PartnerControls"/>
    </ScenarioTagsTaxHTField0>
    <UANotes xmlns="d4a57d9a-e859-4329-a6f4-6b4a3dc0a1bd" xsi:nil="true"/>
    <LocMarketGroupTiers2 xmlns="d4a57d9a-e859-4329-a6f4-6b4a3dc0a1bd" xsi:nil="true"/>
    <NumOfRatings xmlns="d4a57d9a-e859-4329-a6f4-6b4a3dc0a1b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76D3764ACF0B46A48A8E9DA33C7C2B030006203B736C296A4C91F5C177923C8C75" ma:contentTypeVersion="16" ma:contentTypeDescription="Create a new document." ma:contentTypeScope="" ma:versionID="08294f751fe99d63c7340abfaa029479">
  <xsd:schema xmlns:xsd="http://www.w3.org/2001/XMLSchema" xmlns:xs="http://www.w3.org/2001/XMLSchema" xmlns:p="http://schemas.microsoft.com/office/2006/metadata/properties" xmlns:ns2="d4a57d9a-e859-4329-a6f4-6b4a3dc0a1bd" targetNamespace="http://schemas.microsoft.com/office/2006/metadata/properties" ma:root="true" ma:fieldsID="46e7b14da69d154169b628287de4f045" ns2:_="">
    <xsd:import namespace="d4a57d9a-e859-4329-a6f4-6b4a3dc0a1b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OfRatings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57d9a-e859-4329-a6f4-6b4a3dc0a1b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/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e1d204b-7f04-4820-a7e9-32e2d05c94ee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A56533A-D49C-41CB-AA95-FF501B01A101}" ma:internalName="CSXSubmissionMarket" ma:readOnly="false" ma:showField="MarketName" ma:web="d4a57d9a-e859-4329-a6f4-6b4a3dc0a1bd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ea0df51b-8ac7-4832-b233-3a566d659eb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F7EF25F9-EFBD-4A9D-A342-68396FAAF924}" ma:internalName="InProjectListLookup" ma:readOnly="true" ma:showField="InProjectList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466f42a-6777-4cae-ab30-dec7b8b6dbc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F7EF25F9-EFBD-4A9D-A342-68396FAAF924}" ma:internalName="LastCompleteVersionLookup" ma:readOnly="true" ma:showField="LastCompleteVersion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F7EF25F9-EFBD-4A9D-A342-68396FAAF924}" ma:internalName="LastPreviewErrorLookup" ma:readOnly="true" ma:showField="LastPreviewError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F7EF25F9-EFBD-4A9D-A342-68396FAAF924}" ma:internalName="LastPreviewResultLookup" ma:readOnly="true" ma:showField="LastPreviewResult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F7EF25F9-EFBD-4A9D-A342-68396FAAF924}" ma:internalName="LastPreviewAttemptDateLookup" ma:readOnly="true" ma:showField="LastPreviewAttemptDate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F7EF25F9-EFBD-4A9D-A342-68396FAAF924}" ma:internalName="LastPreviewedByLookup" ma:readOnly="true" ma:showField="LastPreviewedBy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F7EF25F9-EFBD-4A9D-A342-68396FAAF924}" ma:internalName="LastPreviewTimeLookup" ma:readOnly="true" ma:showField="LastPreviewTime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F7EF25F9-EFBD-4A9D-A342-68396FAAF924}" ma:internalName="LastPreviewVersionLookup" ma:readOnly="true" ma:showField="LastPreviewVersion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F7EF25F9-EFBD-4A9D-A342-68396FAAF924}" ma:internalName="LastPublishErrorLookup" ma:readOnly="true" ma:showField="LastPublishError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F7EF25F9-EFBD-4A9D-A342-68396FAAF924}" ma:internalName="LastPublishResultLookup" ma:readOnly="true" ma:showField="LastPublishResult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F7EF25F9-EFBD-4A9D-A342-68396FAAF924}" ma:internalName="LastPublishAttemptDateLookup" ma:readOnly="true" ma:showField="LastPublishAttemptDate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F7EF25F9-EFBD-4A9D-A342-68396FAAF924}" ma:internalName="LastPublishedByLookup" ma:readOnly="true" ma:showField="LastPublishedBy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F7EF25F9-EFBD-4A9D-A342-68396FAAF924}" ma:internalName="LastPublishTimeLookup" ma:readOnly="true" ma:showField="LastPublishTime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F7EF25F9-EFBD-4A9D-A342-68396FAAF924}" ma:internalName="LastPublishVersionLookup" ma:readOnly="true" ma:showField="LastPublishVersion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39EC908-AF08-45C4-ABB3-14B01997723B}" ma:internalName="LocLastLocAttemptVersionLookup" ma:readOnly="false" ma:showField="LastLocAttemptVersion" ma:web="d4a57d9a-e859-4329-a6f4-6b4a3dc0a1bd">
      <xsd:simpleType>
        <xsd:restriction base="dms:Lookup"/>
      </xsd:simpleType>
    </xsd:element>
    <xsd:element name="LocLastLocAttemptVersionTypeLookup" ma:index="71" nillable="true" ma:displayName="Loc Last Loc Attempt Version Type" ma:default="" ma:list="{739EC908-AF08-45C4-ABB3-14B01997723B}" ma:internalName="LocLastLocAttemptVersionTypeLookup" ma:readOnly="true" ma:showField="LastLocAttemptVersionType" ma:web="d4a57d9a-e859-4329-a6f4-6b4a3dc0a1bd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39EC908-AF08-45C4-ABB3-14B01997723B}" ma:internalName="LocNewPublishedVersionLookup" ma:readOnly="true" ma:showField="NewPublishedVersion" ma:web="d4a57d9a-e859-4329-a6f4-6b4a3dc0a1bd">
      <xsd:simpleType>
        <xsd:restriction base="dms:Lookup"/>
      </xsd:simpleType>
    </xsd:element>
    <xsd:element name="LocOverallHandbackStatusLookup" ma:index="75" nillable="true" ma:displayName="Loc Overall Handback Status" ma:default="" ma:list="{739EC908-AF08-45C4-ABB3-14B01997723B}" ma:internalName="LocOverallHandbackStatusLookup" ma:readOnly="true" ma:showField="OverallHandbackStatus" ma:web="d4a57d9a-e859-4329-a6f4-6b4a3dc0a1bd">
      <xsd:simpleType>
        <xsd:restriction base="dms:Lookup"/>
      </xsd:simpleType>
    </xsd:element>
    <xsd:element name="LocOverallLocStatusLookup" ma:index="76" nillable="true" ma:displayName="Loc Overall Localize Status" ma:default="" ma:list="{739EC908-AF08-45C4-ABB3-14B01997723B}" ma:internalName="LocOverallLocStatusLookup" ma:readOnly="true" ma:showField="OverallLocStatus" ma:web="d4a57d9a-e859-4329-a6f4-6b4a3dc0a1bd">
      <xsd:simpleType>
        <xsd:restriction base="dms:Lookup"/>
      </xsd:simpleType>
    </xsd:element>
    <xsd:element name="LocOverallPreviewStatusLookup" ma:index="77" nillable="true" ma:displayName="Loc Overall Preview Status" ma:default="" ma:list="{739EC908-AF08-45C4-ABB3-14B01997723B}" ma:internalName="LocOverallPreviewStatusLookup" ma:readOnly="true" ma:showField="OverallPreviewStatus" ma:web="d4a57d9a-e859-4329-a6f4-6b4a3dc0a1bd">
      <xsd:simpleType>
        <xsd:restriction base="dms:Lookup"/>
      </xsd:simpleType>
    </xsd:element>
    <xsd:element name="LocOverallPublishStatusLookup" ma:index="78" nillable="true" ma:displayName="Loc Overall Publish Status" ma:default="" ma:list="{739EC908-AF08-45C4-ABB3-14B01997723B}" ma:internalName="LocOverallPublishStatusLookup" ma:readOnly="true" ma:showField="OverallPublishStatus" ma:web="d4a57d9a-e859-4329-a6f4-6b4a3dc0a1bd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39EC908-AF08-45C4-ABB3-14B01997723B}" ma:internalName="LocProcessedForHandoffsLookup" ma:readOnly="true" ma:showField="ProcessedForHandoffs" ma:web="d4a57d9a-e859-4329-a6f4-6b4a3dc0a1bd">
      <xsd:simpleType>
        <xsd:restriction base="dms:Lookup"/>
      </xsd:simpleType>
    </xsd:element>
    <xsd:element name="LocProcessedForMarketsLookup" ma:index="81" nillable="true" ma:displayName="Loc Processed For Markets" ma:default="" ma:list="{739EC908-AF08-45C4-ABB3-14B01997723B}" ma:internalName="LocProcessedForMarketsLookup" ma:readOnly="true" ma:showField="ProcessedForMarkets" ma:web="d4a57d9a-e859-4329-a6f4-6b4a3dc0a1bd">
      <xsd:simpleType>
        <xsd:restriction base="dms:Lookup"/>
      </xsd:simpleType>
    </xsd:element>
    <xsd:element name="LocPublishedDependentAssetsLookup" ma:index="82" nillable="true" ma:displayName="Loc Published Dependent Assets" ma:default="" ma:list="{739EC908-AF08-45C4-ABB3-14B01997723B}" ma:internalName="LocPublishedDependentAssetsLookup" ma:readOnly="true" ma:showField="PublishedDependentAssets" ma:web="d4a57d9a-e859-4329-a6f4-6b4a3dc0a1bd">
      <xsd:simpleType>
        <xsd:restriction base="dms:Lookup"/>
      </xsd:simpleType>
    </xsd:element>
    <xsd:element name="LocPublishedLinkedAssetsLookup" ma:index="83" nillable="true" ma:displayName="Loc Published Linked Assets" ma:default="" ma:list="{739EC908-AF08-45C4-ABB3-14B01997723B}" ma:internalName="LocPublishedLinkedAssetsLookup" ma:readOnly="true" ma:showField="PublishedLinkedAssets" ma:web="d4a57d9a-e859-4329-a6f4-6b4a3dc0a1bd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e38eaa0-53fc-4f95-9323-b512969e04f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scription="Leave blank to show in all markets" ma:list="{AA56533A-D49C-41CB-AA95-FF501B01A101}" ma:internalName="Markets" ma:readOnly="false" ma:showField="MarketName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OfRatings" ma:index="94" nillable="true" ma:displayName="Number of Ratings" ma:default="" ma:internalName="NumOfRatings" ma:readOnly="fals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F7EF25F9-EFBD-4A9D-A342-68396FAAF924}" ma:internalName="NumOfRatingsLookup" ma:readOnly="true" ma:showField="NumOfRatings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F7EF25F9-EFBD-4A9D-A342-68396FAAF924}" ma:internalName="PublishStatusLookup" ma:readOnly="false" ma:showField="PublishStatus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df27477-358e-4d17-b4cb-1b58352afdc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c040a0e-d0a9-4766-968b-0b4a71216503}" ma:internalName="TaxCatchAll" ma:showField="CatchAllData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c040a0e-d0a9-4766-968b-0b4a71216503}" ma:internalName="TaxCatchAllLabel" ma:readOnly="true" ma:showField="CatchAllDataLabel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D786CD-FB28-4532-B495-75E54B789FAF}"/>
</file>

<file path=customXml/itemProps2.xml><?xml version="1.0" encoding="utf-8"?>
<ds:datastoreItem xmlns:ds="http://schemas.openxmlformats.org/officeDocument/2006/customXml" ds:itemID="{27886FF8-AD53-4BD2-BE62-546B01EAC18C}"/>
</file>

<file path=customXml/itemProps3.xml><?xml version="1.0" encoding="utf-8"?>
<ds:datastoreItem xmlns:ds="http://schemas.openxmlformats.org/officeDocument/2006/customXml" ds:itemID="{F72B6C52-254F-471E-95F8-19C60D68BF21}"/>
</file>

<file path=customXml/itemProps4.xml><?xml version="1.0" encoding="utf-8"?>
<ds:datastoreItem xmlns:ds="http://schemas.openxmlformats.org/officeDocument/2006/customXml" ds:itemID="{911DE7BF-0DE5-405B-9436-F3FC53F5C753}"/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calendar_15_TP102919301.dotx</Template>
  <TotalTime>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Chutipa Mongkolthananont</cp:lastModifiedBy>
  <cp:revision>12</cp:revision>
  <dcterms:created xsi:type="dcterms:W3CDTF">2012-06-07T20:05:00Z</dcterms:created>
  <dcterms:modified xsi:type="dcterms:W3CDTF">2012-08-10T10:08:00Z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0x0101006E76D3764ACF0B46A48A8E9DA33C7C2B030006203B736C296A4C91F5C177923C8C75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