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glossary/footnotes.xml" ContentType="application/vnd.openxmlformats-officedocument.wordprocessingml.footnotes+xml"/>
  <Override PartName="/word/glossary/footer4.xml" ContentType="application/vnd.openxmlformats-officedocument.wordprocessingml.footer+xml"/>
  <Override PartName="/word/glossary/endnotes.xml" ContentType="application/vnd.openxmlformats-officedocument.wordprocessingml.endnotes+xml"/>
  <Override PartName="/word/glossary/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595959" w:themeColor="text1" w:themeTint="A6"/>
          <w:sz w:val="24"/>
        </w:rPr>
        <w:id w:val="-1290352585"/>
        <w:docPartObj>
          <w:docPartGallery w:val="Cover Pages"/>
          <w:docPartUnique/>
        </w:docPartObj>
      </w:sdtPr>
      <w:sdtEndPr>
        <w:rPr>
          <w:sz w:val="20"/>
        </w:rPr>
      </w:sdtEndPr>
      <w:sdtContent>
        <w:p w:rsidR="000263C7" w:rsidRDefault="00077D9A">
          <w:pPr>
            <w:pStyle w:val="TiadaJarak"/>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Kotak Teks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3C7" w:rsidRDefault="00720789">
                                <w:pPr>
                                  <w:pStyle w:val="maklumathubungan"/>
                                  <w:rPr>
                                    <w:rFonts w:ascii="Times New Roman" w:hAnsi="Times New Roman" w:cs="Times New Roman"/>
                                  </w:rPr>
                                </w:pPr>
                                <w:sdt>
                                  <w:sdtPr>
                                    <w:rPr>
                                      <w:rFonts w:ascii="Times New Roman" w:hAnsi="Times New Roman" w:cs="Times New Roman"/>
                                    </w:rPr>
                                    <w:alias w:val="Nama"/>
                                    <w:tag w:val=""/>
                                    <w:id w:val="-304397026"/>
                                    <w:placeholder>
                                      <w:docPart w:val="16D2F6524BDA4B14BA5F8B3D1A3B870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A9260A">
                                      <w:rPr>
                                        <w:lang w:val="ms-MY"/>
                                      </w:rPr>
                                      <w:t>[Nama]</w:t>
                                    </w:r>
                                  </w:sdtContent>
                                </w:sdt>
                                <w:r w:rsidR="00077D9A">
                                  <w:rPr>
                                    <w:rFonts w:ascii="Times New Roman" w:hAnsi="Times New Roman" w:cs="Times New Roman"/>
                                    <w:lang w:val="ms-MY"/>
                                  </w:rPr>
                                  <w:t> | </w:t>
                                </w:r>
                                <w:sdt>
                                  <w:sdtPr>
                                    <w:rPr>
                                      <w:rFonts w:ascii="Times New Roman" w:hAnsi="Times New Roman" w:cs="Times New Roman"/>
                                    </w:rPr>
                                    <w:alias w:val="Tajuk Kursus"/>
                                    <w:tag w:val=""/>
                                    <w:id w:val="-728219936"/>
                                    <w:placeholder>
                                      <w:docPart w:val="430935FF99224FDB80DE9B4EB50DE49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77D9A">
                                      <w:rPr>
                                        <w:rFonts w:ascii="Times New Roman" w:hAnsi="Times New Roman" w:cs="Times New Roman"/>
                                        <w:lang w:val="ms-MY"/>
                                      </w:rPr>
                                      <w:t>[Tajuk Kursus]</w:t>
                                    </w:r>
                                  </w:sdtContent>
                                </w:sdt>
                                <w:r w:rsidR="00077D9A">
                                  <w:rPr>
                                    <w:rFonts w:ascii="Times New Roman" w:hAnsi="Times New Roman" w:cs="Times New Roman"/>
                                    <w:lang w:val="ms-MY"/>
                                  </w:rPr>
                                  <w:t> | </w:t>
                                </w:r>
                                <w:sdt>
                                  <w:sdtPr>
                                    <w:rPr>
                                      <w:rFonts w:ascii="Times New Roman" w:hAnsi="Times New Roman" w:cs="Times New Roman"/>
                                    </w:rPr>
                                    <w:alias w:val="Tarikh"/>
                                    <w:tag w:val=""/>
                                    <w:id w:val="2032065285"/>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r w:rsidR="00077D9A">
                                      <w:rPr>
                                        <w:rFonts w:ascii="Times New Roman" w:hAnsi="Times New Roman" w:cs="Times New Roman"/>
                                        <w:lang w:val="ms-MY"/>
                                      </w:rPr>
                                      <w:t>[Tarikh]</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" o:allowoverlap="f" filled="f" stroked="f" strokeweight=".5pt">
                    <v:textbox style="mso-fit-shape-to-text:t" inset="0,,0">
                      <w:txbxContent>
                        <w:p w:rsidR="000263C7" w:rsidRDefault="00720789">
                          <w:pPr>
                            <w:pStyle w:val="maklumathubungan"/>
                            <w:rPr>
                              <w:rFonts w:ascii="Times New Roman" w:hAnsi="Times New Roman" w:cs="Times New Roman"/>
                            </w:rPr>
                          </w:pPr>
                          <w:sdt>
                            <w:sdtPr>
                              <w:rPr>
                                <w:rFonts w:ascii="Times New Roman" w:hAnsi="Times New Roman" w:cs="Times New Roman"/>
                              </w:rPr>
                              <w:alias w:val="Nama"/>
                              <w:tag w:val=""/>
                              <w:id w:val="-304397026"/>
                              <w:placeholder>
                                <w:docPart w:val="16D2F6524BDA4B14BA5F8B3D1A3B870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A9260A">
                                <w:rPr>
                                  <w:lang w:val="ms-MY"/>
                                </w:rPr>
                                <w:t>[Nama]</w:t>
                              </w:r>
                            </w:sdtContent>
                          </w:sdt>
                          <w:r w:rsidR="00077D9A">
                            <w:rPr>
                              <w:rFonts w:ascii="Times New Roman" w:hAnsi="Times New Roman" w:cs="Times New Roman"/>
                              <w:lang w:val="ms-MY"/>
                            </w:rPr>
                            <w:t> | </w:t>
                          </w:r>
                          <w:sdt>
                            <w:sdtPr>
                              <w:rPr>
                                <w:rFonts w:ascii="Times New Roman" w:hAnsi="Times New Roman" w:cs="Times New Roman"/>
                              </w:rPr>
                              <w:alias w:val="Tajuk Kursus"/>
                              <w:tag w:val=""/>
                              <w:id w:val="-728219936"/>
                              <w:placeholder>
                                <w:docPart w:val="430935FF99224FDB80DE9B4EB50DE49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77D9A">
                                <w:rPr>
                                  <w:rFonts w:ascii="Times New Roman" w:hAnsi="Times New Roman" w:cs="Times New Roman"/>
                                  <w:lang w:val="ms-MY"/>
                                </w:rPr>
                                <w:t>[Tajuk Kursus]</w:t>
                              </w:r>
                            </w:sdtContent>
                          </w:sdt>
                          <w:r w:rsidR="00077D9A">
                            <w:rPr>
                              <w:rFonts w:ascii="Times New Roman" w:hAnsi="Times New Roman" w:cs="Times New Roman"/>
                              <w:lang w:val="ms-MY"/>
                            </w:rPr>
                            <w:t> | </w:t>
                          </w:r>
                          <w:sdt>
                            <w:sdtPr>
                              <w:rPr>
                                <w:rFonts w:ascii="Times New Roman" w:hAnsi="Times New Roman" w:cs="Times New Roman"/>
                              </w:rPr>
                              <w:alias w:val="Tarikh"/>
                              <w:tag w:val=""/>
                              <w:id w:val="2032065285"/>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r w:rsidR="00077D9A">
                                <w:rPr>
                                  <w:rFonts w:ascii="Times New Roman" w:hAnsi="Times New Roman" w:cs="Times New Roman"/>
                                  <w:lang w:val="ms-MY"/>
                                </w:rPr>
                                <w:t>[Tarikh]</w:t>
                              </w:r>
                            </w:sdtContent>
                          </w:sdt>
                        </w:p>
                      </w:txbxContent>
                    </v:textbox>
                    <w10:wrap type="square" anchorx="margin" anchory="margin"/>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7625080</wp:posOffset>
                        </wp:positionV>
                      </mc:Fallback>
                    </mc:AlternateContent>
                    <wp:extent cx="3943350" cy="1325880"/>
                    <wp:effectExtent l="0" t="0" r="7620" b="5080"/>
                    <wp:wrapSquare wrapText="bothSides"/>
                    <wp:docPr id="21" name="Kotak Teks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Tajuk"/>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0263C7" w:rsidRDefault="00077D9A">
                                    <w:pPr>
                                      <w:pStyle w:val="Tajuk"/>
                                      <w:rPr>
                                        <w:rFonts w:ascii="Times New Roman" w:hAnsi="Times New Roman" w:cs="Times New Roman"/>
                                      </w:rPr>
                                    </w:pPr>
                                    <w:r>
                                      <w:rPr>
                                        <w:rFonts w:ascii="Times New Roman" w:hAnsi="Times New Roman" w:cs="Times New Roman"/>
                                        <w:lang w:val="ms-MY"/>
                                      </w:rPr>
                                      <w:t>[Tajuk Laporan]</w:t>
                                    </w:r>
                                  </w:p>
                                </w:sdtContent>
                              </w:sdt>
                              <w:p w:rsidR="000263C7" w:rsidRDefault="00720789">
                                <w:pPr>
                                  <w:pStyle w:val="Subtajuk"/>
                                  <w:rPr>
                                    <w:rFonts w:ascii="Times New Roman" w:hAnsi="Times New Roman" w:cs="Times New Roman"/>
                                  </w:rPr>
                                </w:pPr>
                                <w:sdt>
                                  <w:sdtPr>
                                    <w:rPr>
                                      <w:rFonts w:ascii="Times New Roman" w:hAnsi="Times New Roman" w:cs="Times New Roman"/>
                                    </w:rPr>
                                    <w:alias w:val="Subtajuk"/>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077D9A">
                                      <w:rPr>
                                        <w:rFonts w:ascii="Times New Roman" w:hAnsi="Times New Roman" w:cs="Times New Roman"/>
                                        <w:lang w:val="ms-MY"/>
                                      </w:rPr>
                                      <w:t>[Subtajuk Laporan]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Kotak Teks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" o:allowoverlap="f" filled="f" stroked="f" strokeweight=".5pt">
                    <v:textbox style="mso-fit-shape-to-text:t" inset="0,0,0,0">
                      <w:txbxContent>
                        <w:sdt>
                          <w:sdtPr>
                            <w:rPr>
                              <w:rFonts w:ascii="Times New Roman" w:hAnsi="Times New Roman" w:cs="Times New Roman"/>
                            </w:rPr>
                            <w:alias w:val="Tajuk"/>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0263C7" w:rsidRDefault="00077D9A">
                              <w:pPr>
                                <w:pStyle w:val="Judul"/>
                                <w:rPr>
                                  <w:rFonts w:ascii="Times New Roman" w:hAnsi="Times New Roman" w:cs="Times New Roman"/>
                                </w:rPr>
                              </w:pPr>
                              <w:r>
                                <w:rPr>
                                  <w:rFonts w:ascii="Times New Roman" w:hAnsi="Times New Roman" w:cs="Times New Roman"/>
                                  <w:lang w:val="ms-MY"/>
                                </w:rPr>
                                <w:t>[Tajuk Laporan]</w:t>
                              </w:r>
                            </w:p>
                          </w:sdtContent>
                        </w:sdt>
                        <w:p w:rsidR="000263C7" w:rsidRDefault="00077D9A">
                          <w:pPr>
                            <w:pStyle w:val="Subjudul"/>
                            <w:rPr>
                              <w:rFonts w:ascii="Times New Roman" w:hAnsi="Times New Roman" w:cs="Times New Roman"/>
                            </w:rPr>
                          </w:pPr>
                          <w:sdt>
                            <w:sdtPr>
                              <w:rPr>
                                <w:rFonts w:ascii="Times New Roman" w:hAnsi="Times New Roman" w:cs="Times New Roman"/>
                              </w:rPr>
                              <w:alias w:val="Subtajuk"/>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Times New Roman" w:hAnsi="Times New Roman" w:cs="Times New Roman"/>
                                  <w:lang w:val="ms-MY"/>
                                </w:rPr>
                                <w:t>[Subtajuk Laporan]</w:t>
                              </w:r>
                            </w:sdtContent>
                          </w:sdt>
                        </w:p>
                      </w:txbxContent>
                    </v:textbox>
                    <w10:wrap type="square" anchorx="margin" anchory="margin"/>
                  </v:shape>
                </w:pict>
              </mc:Fallback>
            </mc:AlternateContent>
          </w:r>
          <w:r>
            <w:rPr>
              <w:rFonts w:ascii="Times New Roman" w:hAnsi="Times New Roman" w:cs="Times New Roman"/>
              <w:noProof/>
            </w:rPr>
            <w:drawing>
              <wp:anchor distT="0" distB="0" distL="114300" distR="114300" simplePos="0" relativeHeight="251659264" behindDoc="1" locked="0" layoutInCell="1" allowOverlap="0">
                <wp:simplePos x="0" y="0"/>
                <wp:positionH relativeFrom="margin">
                  <wp:align>center</wp:align>
                </wp:positionH>
                <wp:positionV relativeFrom="margin">
                  <wp:align>top</wp:align>
                </wp:positionV>
                <wp:extent cx="3657600" cy="5486400"/>
                <wp:effectExtent l="266700" t="266700" r="266700" b="285750"/>
                <wp:wrapSquare wrapText="bothSides"/>
                <wp:docPr id="2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0263C7" w:rsidRDefault="00077D9A">
          <w:pPr>
            <w:rPr>
              <w:rFonts w:ascii="Times New Roman" w:hAnsi="Times New Roman" w:cs="Times New Roman"/>
            </w:rPr>
          </w:pPr>
          <w:r>
            <w:rPr>
              <w:rFonts w:ascii="Times New Roman" w:hAnsi="Times New Roman" w:cs="Times New Roman"/>
            </w:rPr>
            <w:br w:type="page"/>
          </w:r>
        </w:p>
      </w:sdtContent>
    </w:sdt>
    <w:sdt>
      <w:sdtPr>
        <w:rPr>
          <w:rStyle w:val="AksaraTajuk1"/>
          <w:rFonts w:ascii="Times New Roman" w:hAnsi="Times New Roman" w:cs="Times New Roman"/>
        </w:rPr>
        <w:id w:val="1806507922"/>
        <w:placeholder>
          <w:docPart w:val="7156828603454181A14A58A3091A3C1A"/>
        </w:placeholder>
        <w:temporary/>
        <w:showingPlcHdr/>
        <w15:appearance w15:val="hidden"/>
      </w:sdtPr>
      <w:sdtEndPr>
        <w:rPr>
          <w:rStyle w:val="FonPerengganLalai"/>
          <w:rFonts w:eastAsiaTheme="minorEastAsia"/>
          <w:color w:val="595959" w:themeColor="text1" w:themeTint="A6"/>
          <w:sz w:val="20"/>
        </w:rPr>
      </w:sdtEndPr>
      <w:sdtContent>
        <w:bookmarkStart w:id="0" w:name="_GoBack" w:displacedByCustomXml="prev"/>
        <w:p w:rsidR="000263C7" w:rsidRDefault="00077D9A">
          <w:pPr>
            <w:pStyle w:val="tajuk1"/>
            <w:rPr>
              <w:rFonts w:ascii="Times New Roman" w:hAnsi="Times New Roman" w:cs="Times New Roman"/>
            </w:rPr>
          </w:pPr>
          <w:r>
            <w:rPr>
              <w:rFonts w:ascii="Times New Roman" w:hAnsi="Times New Roman" w:cs="Times New Roman"/>
              <w:lang w:val="ms-MY"/>
            </w:rPr>
            <w:t>Bermula Dengan Serta-Merta</w:t>
          </w:r>
        </w:p>
        <w:p w:rsidR="000263C7" w:rsidRDefault="00077D9A">
          <w:pPr>
            <w:rPr>
              <w:rFonts w:ascii="Times New Roman" w:hAnsi="Times New Roman" w:cs="Times New Roman"/>
            </w:rPr>
          </w:pPr>
          <w:r>
            <w:rPr>
              <w:rFonts w:ascii="Times New Roman" w:hAnsi="Times New Roman" w:cs="Times New Roman"/>
              <w:lang w:val="ms-MY"/>
            </w:rPr>
            <w:t>Apabila anda mengklik teks ruang letak ini, hanya mula menaip untuk menggantikan kesemuanya. Tetapi jangan berbuat demikian dahulu!</w:t>
          </w:r>
        </w:p>
        <w:p w:rsidR="000263C7" w:rsidRDefault="00077D9A">
          <w:pPr>
            <w:rPr>
              <w:rFonts w:ascii="Times New Roman" w:hAnsi="Times New Roman" w:cs="Times New Roman"/>
            </w:rPr>
          </w:pPr>
          <w:r>
            <w:rPr>
              <w:rFonts w:ascii="Times New Roman" w:hAnsi="Times New Roman" w:cs="Times New Roman"/>
              <w:lang w:val="ms-MY"/>
            </w:rPr>
            <w:t>Ruang letak ini termasuk petua untuk membantu anda dengan cepatnya memformatkan laporan anda dan menambah unsur lain seperti carta, gambar rajah atau jadual kandungan. Anda mungkin teruja dengan betapa mudah untuk melakukannya.</w:t>
          </w:r>
        </w:p>
        <w:p w:rsidR="000263C7" w:rsidRDefault="00077D9A">
          <w:pPr>
            <w:pStyle w:val="tajuk1"/>
            <w:rPr>
              <w:rFonts w:ascii="Times New Roman" w:hAnsi="Times New Roman" w:cs="Times New Roman"/>
            </w:rPr>
          </w:pPr>
          <w:r>
            <w:rPr>
              <w:rFonts w:ascii="Times New Roman" w:hAnsi="Times New Roman" w:cs="Times New Roman"/>
              <w:lang w:val="ms-MY"/>
            </w:rPr>
            <w:t>Mari Menghiaskannya</w:t>
          </w:r>
        </w:p>
        <w:p w:rsidR="000263C7" w:rsidRDefault="00077D9A">
          <w:pPr>
            <w:pStyle w:val="SenaraiBulet"/>
            <w:rPr>
              <w:rFonts w:ascii="Times New Roman" w:hAnsi="Times New Roman" w:cs="Times New Roman"/>
            </w:rPr>
          </w:pPr>
          <w:r>
            <w:rPr>
              <w:rFonts w:ascii="Times New Roman" w:hAnsi="Times New Roman" w:cs="Times New Roman"/>
              <w:lang w:val="ms-MY"/>
            </w:rPr>
            <w:t>Perlukan tajuk? Pada tab Rumah, dalam galeri Gaya, hanya klik pada gaya tajuk yang anda inginkan. Perhatikan juga gaya lain dalam galeri tersebut, seperti petikan atau senarai bernombor.</w:t>
          </w:r>
        </w:p>
        <w:p w:rsidR="000263C7" w:rsidRDefault="00077D9A">
          <w:pPr>
            <w:pStyle w:val="SenaraiBulet"/>
            <w:rPr>
              <w:rFonts w:ascii="Times New Roman" w:hAnsi="Times New Roman" w:cs="Times New Roman"/>
            </w:rPr>
          </w:pPr>
          <w:r>
            <w:rPr>
              <w:rFonts w:ascii="Times New Roman" w:hAnsi="Times New Roman" w:cs="Times New Roman"/>
              <w:lang w:val="ms-MY"/>
            </w:rPr>
            <w:t>Anda mungkin menyukai kolam biru bergaya yang ada pada halaman depan, tetapi jika ia tidak bersesuaian dengan laporan anda, klik kanan padanya kemudian klik Ubah Gambar untuk menambah gambar anda sendiri.</w:t>
          </w:r>
        </w:p>
        <w:p w:rsidR="000263C7" w:rsidRDefault="00077D9A">
          <w:pPr>
            <w:pStyle w:val="SenaraiBulet"/>
            <w:rPr>
              <w:rFonts w:ascii="Times New Roman" w:hAnsi="Times New Roman" w:cs="Times New Roman"/>
            </w:rPr>
          </w:pPr>
          <w:r>
            <w:rPr>
              <w:rFonts w:ascii="Times New Roman" w:hAnsi="Times New Roman" w:cs="Times New Roman"/>
              <w:lang w:val="ms-MY"/>
            </w:rPr>
            <w:t>Menambah grafik berkualiti profesional adalah begitu mudah sekali. Sebenarnya, apabila anda menambah carta atau gambar rajah SmartArt daripada tab Selitkan, ia secara automatiknya akan sepadan dengan rupa dokumen anda.</w:t>
          </w:r>
        </w:p>
        <w:p w:rsidR="000263C7" w:rsidRDefault="00077D9A">
          <w:pPr>
            <w:jc w:val="center"/>
            <w:rPr>
              <w:rFonts w:ascii="Times New Roman" w:hAnsi="Times New Roman" w:cs="Times New Roman"/>
            </w:rPr>
          </w:pPr>
          <w:r>
            <w:rPr>
              <w:rFonts w:ascii="Times New Roman" w:hAnsi="Times New Roman" w:cs="Times New Roman"/>
              <w:noProof/>
            </w:rPr>
            <w:drawing>
              <wp:inline distT="0" distB="0" distL="0" distR="0">
                <wp:extent cx="3774643" cy="929031"/>
                <wp:effectExtent l="19050" t="0" r="16510" b="0"/>
                <wp:docPr id="10" name="Gambar Rajah 10" descr="Grafik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263C7" w:rsidRDefault="00077D9A">
          <w:pPr>
            <w:pStyle w:val="tajuk1"/>
            <w:rPr>
              <w:rFonts w:ascii="Times New Roman" w:hAnsi="Times New Roman" w:cs="Times New Roman"/>
            </w:rPr>
          </w:pPr>
          <w:r>
            <w:rPr>
              <w:rFonts w:ascii="Times New Roman" w:hAnsi="Times New Roman" w:cs="Times New Roman"/>
              <w:lang w:val="ms-MY"/>
            </w:rPr>
            <w:t>Melakukan Sentuhan Terakhir</w:t>
          </w:r>
        </w:p>
        <w:p w:rsidR="000263C7" w:rsidRDefault="00077D9A">
          <w:pPr>
            <w:rPr>
              <w:rFonts w:ascii="Times New Roman" w:hAnsi="Times New Roman" w:cs="Times New Roman"/>
            </w:rPr>
          </w:pPr>
          <w:r>
            <w:rPr>
              <w:rFonts w:ascii="Times New Roman" w:hAnsi="Times New Roman" w:cs="Times New Roman"/>
              <w:lang w:val="ms-MY"/>
            </w:rPr>
            <w:t>Perlu menambahkan jadual kandungan atau bibliografi? Senang sahaja.</w:t>
          </w:r>
        </w:p>
        <w:p w:rsidR="000263C7" w:rsidRDefault="00077D9A">
          <w:pPr>
            <w:pStyle w:val="tajuk2"/>
            <w:rPr>
              <w:rFonts w:ascii="Times New Roman" w:hAnsi="Times New Roman" w:cs="Times New Roman"/>
            </w:rPr>
          </w:pPr>
          <w:r>
            <w:rPr>
              <w:rFonts w:ascii="Times New Roman" w:hAnsi="Times New Roman" w:cs="Times New Roman"/>
              <w:lang w:val="ms-MY"/>
            </w:rPr>
            <w:t>Menambah Jadual Kandungan</w:t>
          </w:r>
        </w:p>
        <w:p w:rsidR="000263C7" w:rsidRDefault="00077D9A">
          <w:pPr>
            <w:rPr>
              <w:rFonts w:ascii="Times New Roman" w:hAnsi="Times New Roman" w:cs="Times New Roman"/>
            </w:rPr>
          </w:pPr>
          <w:r>
            <w:rPr>
              <w:rFonts w:ascii="Times New Roman" w:hAnsi="Times New Roman" w:cs="Times New Roman"/>
              <w:lang w:val="ms-MY"/>
            </w:rPr>
            <w:t xml:space="preserve">Adalah senang untuk menambah jadual kandungan pada laporan anda. Pada tab Selitkan, klik Halaman Depan untuk melihat reka bentuk halaman depan yang termasuk halaman jadual kandungan — cari TOC. </w:t>
          </w:r>
        </w:p>
        <w:p w:rsidR="000263C7" w:rsidRDefault="00077D9A">
          <w:pPr>
            <w:rPr>
              <w:rFonts w:ascii="Times New Roman" w:hAnsi="Times New Roman" w:cs="Times New Roman"/>
            </w:rPr>
          </w:pPr>
          <w:r>
            <w:rPr>
              <w:rFonts w:ascii="Times New Roman" w:hAnsi="Times New Roman" w:cs="Times New Roman"/>
              <w:lang w:val="ms-MY"/>
            </w:rPr>
            <w:t xml:space="preserve">Hanya klik untuk menyelitkan salah satu daripada ini dan anda akan digesa untuk mengemas kini TOC. Apabila anda berbuat demikian, teks yang anda formatkan dengan Tajuk 1, Tajuk 2 dan Tajuk 3 akan ditambah secara automatik. </w:t>
          </w:r>
        </w:p>
        <w:p w:rsidR="000263C7" w:rsidRDefault="00077D9A">
          <w:pPr>
            <w:pStyle w:val="tajuk2"/>
            <w:rPr>
              <w:rFonts w:ascii="Times New Roman" w:hAnsi="Times New Roman" w:cs="Times New Roman"/>
            </w:rPr>
          </w:pPr>
          <w:r>
            <w:rPr>
              <w:rFonts w:ascii="Times New Roman" w:hAnsi="Times New Roman" w:cs="Times New Roman"/>
              <w:lang w:val="ms-MY"/>
            </w:rPr>
            <w:t>Menambah Bibliografi</w:t>
          </w:r>
        </w:p>
        <w:p w:rsidR="000263C7" w:rsidRDefault="00077D9A">
          <w:pPr>
            <w:rPr>
              <w:rFonts w:ascii="Times New Roman" w:hAnsi="Times New Roman" w:cs="Times New Roman"/>
            </w:rPr>
          </w:pPr>
          <w:r>
            <w:rPr>
              <w:rFonts w:ascii="Times New Roman" w:hAnsi="Times New Roman" w:cs="Times New Roman"/>
              <w:lang w:val="ms-MY"/>
            </w:rPr>
            <w:t xml:space="preserve">Pada tab Rujukan, dalam kumpulan Petikan &amp; Bibliografi, klik Selitkan Petikan bagi opsyen untuk menambahkan sumber kemudian tempatkan petikan dalam dokumen. </w:t>
          </w:r>
        </w:p>
        <w:p w:rsidR="000263C7" w:rsidRDefault="00077D9A">
          <w:pPr>
            <w:rPr>
              <w:rFonts w:ascii="Times New Roman" w:hAnsi="Times New Roman" w:cs="Times New Roman"/>
            </w:rPr>
          </w:pPr>
          <w:r>
            <w:rPr>
              <w:rFonts w:ascii="Times New Roman" w:hAnsi="Times New Roman" w:cs="Times New Roman"/>
              <w:lang w:val="ms-MY"/>
            </w:rPr>
            <w:t>Apabila anda telah menambah semua petikan yang anda perlukan untuk laporan anda, pada tab Rujukan, klik Bibliografi untuk menyelitkan bibliografi diformatkan yang bergaya pilihan anda.</w:t>
          </w:r>
        </w:p>
        <w:p w:rsidR="000263C7" w:rsidRDefault="00077D9A">
          <w:pPr>
            <w:rPr>
              <w:rFonts w:ascii="Times New Roman" w:hAnsi="Times New Roman" w:cs="Times New Roman"/>
            </w:rPr>
          </w:pPr>
          <w:r>
            <w:rPr>
              <w:rFonts w:ascii="Times New Roman" w:hAnsi="Times New Roman" w:cs="Times New Roman"/>
              <w:lang w:val="ms-MY"/>
            </w:rPr>
            <w:t>Maka selesailah kerja anda. Syabas!</w:t>
          </w:r>
        </w:p>
        <w:bookmarkEnd w:id="0" w:displacedByCustomXml="next"/>
      </w:sdtContent>
    </w:sdt>
    <w:sectPr w:rsidR="000263C7">
      <w:headerReference w:type="even" r:id="rId15"/>
      <w:headerReference w:type="default" r:id="rId16"/>
      <w:footerReference w:type="even" r:id="rId17"/>
      <w:footerReference w:type="default" r:id="rId18"/>
      <w:headerReference w:type="first" r:id="rId19"/>
      <w:footerReference w:type="first" r:id="rId20"/>
      <w:pgSz w:w="11907" w:h="16839"/>
      <w:pgMar w:top="1836" w:right="1751" w:bottom="1440"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89" w:rsidRDefault="00720789">
      <w:pPr>
        <w:spacing w:before="0" w:after="0" w:line="240" w:lineRule="auto"/>
      </w:pPr>
      <w:r>
        <w:separator/>
      </w:r>
    </w:p>
  </w:endnote>
  <w:endnote w:type="continuationSeparator" w:id="0">
    <w:p w:rsidR="00720789" w:rsidRDefault="007207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STXinwei">
    <w:altName w:val="华文新魏"/>
    <w:panose1 w:val="00000000000000000000"/>
    <w:charset w:val="86"/>
    <w:family w:val="roman"/>
    <w:notTrueType/>
    <w:pitch w:val="default"/>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C7" w:rsidRDefault="000263C7">
    <w:pPr>
      <w:pStyle w:val="Pengak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C7" w:rsidRDefault="00077D9A">
    <w:pPr>
      <w:pStyle w:val="pengaki"/>
      <w:rPr>
        <w:rFonts w:ascii="Times New Roman" w:hAnsi="Times New Roman" w:cs="Times New Roman"/>
      </w:rPr>
    </w:pPr>
    <w:r>
      <w:rPr>
        <w:rFonts w:ascii="Times New Roman" w:hAnsi="Times New Roman" w:cs="Times New Roman"/>
        <w:lang w:val="ms-MY"/>
      </w:rPr>
      <w:t xml:space="preserve">Halaman </w:t>
    </w:r>
    <w:r>
      <w:rPr>
        <w:rFonts w:ascii="Times New Roman" w:hAnsi="Times New Roman" w:cs="Times New Roman"/>
      </w:rPr>
      <w:fldChar w:fldCharType="begin"/>
    </w:r>
    <w:r>
      <w:rPr>
        <w:rFonts w:ascii="Times New Roman" w:hAnsi="Times New Roman" w:cs="Times New Roman"/>
      </w:rPr>
      <w:instrText>PAGE  \* Arabic  \* MERGEFORMAT</w:instrText>
    </w:r>
    <w:r>
      <w:rPr>
        <w:rFonts w:ascii="Times New Roman" w:hAnsi="Times New Roman" w:cs="Times New Roman"/>
      </w:rPr>
      <w:fldChar w:fldCharType="separate"/>
    </w:r>
    <w:r w:rsidR="00A9260A" w:rsidRPr="00A9260A">
      <w:rPr>
        <w:rFonts w:ascii="Times New Roman" w:hAnsi="Times New Roman" w:cs="Times New Roman"/>
        <w:noProof/>
        <w:lang w:val="ms-MY"/>
      </w:rPr>
      <w:t>1</w:t>
    </w:r>
    <w:r>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C7" w:rsidRDefault="000263C7">
    <w:pPr>
      <w:pStyle w:val="Pengaki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89" w:rsidRDefault="00720789">
      <w:pPr>
        <w:spacing w:before="0" w:after="0" w:line="240" w:lineRule="auto"/>
      </w:pPr>
      <w:r>
        <w:separator/>
      </w:r>
    </w:p>
  </w:footnote>
  <w:footnote w:type="continuationSeparator" w:id="0">
    <w:p w:rsidR="00720789" w:rsidRDefault="007207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C7" w:rsidRDefault="000263C7">
    <w:pPr>
      <w:pStyle w:val="Pengep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C7" w:rsidRDefault="000263C7">
    <w:pPr>
      <w:pStyle w:val="Pengep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C7" w:rsidRDefault="000263C7">
    <w:pPr>
      <w:pStyle w:val="Pengep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NomborSenarai"/>
      <w:lvlText w:val="%1."/>
      <w:lvlJc w:val="left"/>
      <w:pPr>
        <w:tabs>
          <w:tab w:val="num" w:pos="360"/>
        </w:tabs>
        <w:ind w:left="360" w:hanging="360"/>
      </w:pPr>
    </w:lvl>
  </w:abstractNum>
  <w:abstractNum w:abstractNumId="1">
    <w:nsid w:val="FFFFFF89"/>
    <w:multiLevelType w:val="singleLevel"/>
    <w:tmpl w:val="1206D1A0"/>
    <w:lvl w:ilvl="0">
      <w:start w:val="1"/>
      <w:numFmt w:val="bullet"/>
      <w:pStyle w:val="SenaraiBu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JadualLapora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C7"/>
    <w:rsid w:val="000263C7"/>
    <w:rsid w:val="00077D9A"/>
    <w:rsid w:val="00720789"/>
    <w:rsid w:val="00A9260A"/>
    <w:rsid w:val="00FB0EEC"/>
  </w:rsids>
  <m:mathPr>
    <m:mathFont m:val="Cambria Math"/>
    <m:brkBin m:val="before"/>
    <m:brkBinSub m:val="--"/>
    <m:smallFrac m:val="0"/>
    <m:dispDef/>
    <m:lMargin m:val="0"/>
    <m:rMargin m:val="0"/>
    <m:defJc m:val="centerGroup"/>
    <m:wrapIndent m:val="1440"/>
    <m:intLim m:val="subSup"/>
    <m:naryLim m:val="undOvr"/>
  </m:mathPr>
  <w:themeFontLang w:val="ms-MY"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tajuk2">
    <w:name w:val="tajuk 2"/>
    <w:basedOn w:val="Normal"/>
    <w:next w:val="Normal"/>
    <w:link w:val="AksaraTajuk2"/>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tajuk3">
    <w:name w:val="tajuk 3"/>
    <w:basedOn w:val="Normal"/>
    <w:next w:val="Normal"/>
    <w:link w:val="AksaraTajuk3"/>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tajuk4">
    <w:name w:val="tajuk 4"/>
    <w:basedOn w:val="Normal"/>
    <w:next w:val="Normal"/>
    <w:link w:val="AksaraTajuk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tajuk5">
    <w:name w:val="tajuk 5"/>
    <w:basedOn w:val="Normal"/>
    <w:next w:val="Normal"/>
    <w:link w:val="AksaraTajuk5"/>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customStyle="1" w:styleId="tajuk6">
    <w:name w:val="tajuk 6"/>
    <w:basedOn w:val="Normal"/>
    <w:next w:val="Normal"/>
    <w:link w:val="AksaraTajuk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customStyle="1" w:styleId="PelorekanCerah">
    <w:name w:val="Pelorekan Cerah"/>
    <w:basedOn w:val="Jadual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aklumathubungan">
    <w:name w:val="maklumat hubungan"/>
    <w:basedOn w:val="Normal"/>
    <w:uiPriority w:val="99"/>
    <w:qFormat/>
    <w:pPr>
      <w:spacing w:before="0" w:after="0"/>
      <w:jc w:val="center"/>
    </w:pPr>
  </w:style>
  <w:style w:type="character" w:customStyle="1" w:styleId="AksaraTajuk1">
    <w:name w:val="Aksara Tajuk 1"/>
    <w:basedOn w:val="FonPerengganLalai"/>
    <w:link w:val="tajuk1"/>
    <w:uiPriority w:val="1"/>
    <w:rPr>
      <w:rFonts w:asciiTheme="majorHAnsi" w:eastAsiaTheme="majorEastAsia" w:hAnsiTheme="majorHAnsi" w:cstheme="majorBidi"/>
      <w:color w:val="00A0B8" w:themeColor="accent1"/>
      <w:sz w:val="30"/>
    </w:rPr>
  </w:style>
  <w:style w:type="character" w:customStyle="1" w:styleId="AksaraTajuk2">
    <w:name w:val="Aksara Tajuk 2"/>
    <w:basedOn w:val="FonPerengganLalai"/>
    <w:link w:val="tajuk2"/>
    <w:uiPriority w:val="1"/>
    <w:rPr>
      <w:rFonts w:asciiTheme="majorHAnsi" w:eastAsiaTheme="majorEastAsia" w:hAnsiTheme="majorHAnsi" w:cstheme="majorBidi"/>
      <w:caps/>
      <w:color w:val="00A0B8" w:themeColor="accent1"/>
      <w:sz w:val="22"/>
    </w:rPr>
  </w:style>
  <w:style w:type="character" w:customStyle="1" w:styleId="AksaraTajuk3">
    <w:name w:val="Aksara Tajuk 3"/>
    <w:basedOn w:val="FonPerengganLalai"/>
    <w:link w:val="tajuk3"/>
    <w:uiPriority w:val="1"/>
    <w:rPr>
      <w:rFonts w:asciiTheme="majorHAnsi" w:eastAsiaTheme="majorEastAsia" w:hAnsiTheme="majorHAnsi" w:cstheme="majorBidi"/>
      <w:color w:val="00A0B8" w:themeColor="accent1"/>
      <w:sz w:val="22"/>
    </w:rPr>
  </w:style>
  <w:style w:type="character" w:customStyle="1" w:styleId="AksaraTajuk4">
    <w:name w:val="Aksara Tajuk 4"/>
    <w:basedOn w:val="FonPerengganLalai"/>
    <w:link w:val="tajuk4"/>
    <w:uiPriority w:val="9"/>
    <w:semiHidden/>
    <w:rPr>
      <w:rFonts w:asciiTheme="majorHAnsi" w:eastAsiaTheme="majorEastAsia" w:hAnsiTheme="majorHAnsi" w:cstheme="majorBidi"/>
      <w:i/>
      <w:iCs/>
      <w:color w:val="00A0B8" w:themeColor="accent1"/>
    </w:rPr>
  </w:style>
  <w:style w:type="character" w:customStyle="1" w:styleId="AksaraTajuk5">
    <w:name w:val="Aksara Tajuk 5"/>
    <w:basedOn w:val="FonPerengganLalai"/>
    <w:link w:val="tajuk5"/>
    <w:uiPriority w:val="9"/>
    <w:semiHidden/>
    <w:rPr>
      <w:rFonts w:asciiTheme="majorHAnsi" w:eastAsiaTheme="majorEastAsia" w:hAnsiTheme="majorHAnsi" w:cstheme="majorBidi"/>
      <w:color w:val="00505C" w:themeColor="accent1" w:themeShade="80"/>
    </w:rPr>
  </w:style>
  <w:style w:type="character" w:customStyle="1" w:styleId="AksaraTajuk6">
    <w:name w:val="Aksara Tajuk 6"/>
    <w:basedOn w:val="FonPerengganLalai"/>
    <w:link w:val="tajuk6"/>
    <w:uiPriority w:val="9"/>
    <w:semiHidden/>
    <w:rPr>
      <w:rFonts w:asciiTheme="majorHAnsi" w:eastAsiaTheme="majorEastAsia" w:hAnsiTheme="majorHAnsi" w:cstheme="majorBidi"/>
      <w:i/>
      <w:iCs/>
      <w:color w:val="004F5B" w:themeColor="accent1" w:themeShade="7F"/>
    </w:rPr>
  </w:style>
  <w:style w:type="paragraph" w:customStyle="1" w:styleId="kapsyen">
    <w:name w:val="kapsyen"/>
    <w:basedOn w:val="Normal"/>
    <w:next w:val="Normal"/>
    <w:uiPriority w:val="10"/>
    <w:unhideWhenUsed/>
    <w:qFormat/>
    <w:pPr>
      <w:spacing w:before="200" w:after="120" w:line="240" w:lineRule="auto"/>
    </w:pPr>
    <w:rPr>
      <w:i/>
      <w:iCs/>
    </w:rPr>
  </w:style>
  <w:style w:type="paragraph" w:customStyle="1" w:styleId="SenaraiBulet">
    <w:name w:val="Senarai Bulet"/>
    <w:basedOn w:val="Normal"/>
    <w:uiPriority w:val="1"/>
    <w:unhideWhenUsed/>
    <w:qFormat/>
    <w:pPr>
      <w:numPr>
        <w:numId w:val="5"/>
      </w:numPr>
    </w:pPr>
  </w:style>
  <w:style w:type="paragraph" w:styleId="NomborSenarai">
    <w:name w:val="List Number"/>
    <w:basedOn w:val="Normal"/>
    <w:uiPriority w:val="1"/>
    <w:unhideWhenUsed/>
    <w:qFormat/>
    <w:pPr>
      <w:numPr>
        <w:numId w:val="6"/>
      </w:numPr>
      <w:contextualSpacing/>
    </w:pPr>
  </w:style>
  <w:style w:type="paragraph" w:styleId="Tajuk">
    <w:name w:val="Title"/>
    <w:basedOn w:val="Normal"/>
    <w:next w:val="Normal"/>
    <w:link w:val="TajukAksara"/>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ajukAksara">
    <w:name w:val="Tajuk Aksara"/>
    <w:basedOn w:val="FonPerengganLalai"/>
    <w:link w:val="Tajuk"/>
    <w:uiPriority w:val="10"/>
    <w:rPr>
      <w:rFonts w:asciiTheme="majorHAnsi" w:eastAsiaTheme="majorEastAsia" w:hAnsiTheme="majorHAnsi" w:cstheme="majorBidi"/>
      <w:color w:val="007789" w:themeColor="accent1" w:themeShade="BF"/>
      <w:kern w:val="28"/>
      <w:sz w:val="60"/>
    </w:rPr>
  </w:style>
  <w:style w:type="paragraph" w:styleId="Subtajuk">
    <w:name w:val="Subtitle"/>
    <w:basedOn w:val="Normal"/>
    <w:next w:val="Normal"/>
    <w:link w:val="SubtajukAksara"/>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ajukAksara">
    <w:name w:val="Subtajuk Aksara"/>
    <w:basedOn w:val="FonPerengganLalai"/>
    <w:link w:val="Subtajuk"/>
    <w:uiPriority w:val="11"/>
    <w:rPr>
      <w:rFonts w:asciiTheme="majorHAnsi" w:eastAsiaTheme="majorEastAsia" w:hAnsiTheme="majorHAnsi" w:cstheme="majorBidi"/>
      <w:caps/>
      <w:sz w:val="26"/>
    </w:rPr>
  </w:style>
  <w:style w:type="character" w:styleId="Penekanan">
    <w:name w:val="Emphasis"/>
    <w:basedOn w:val="FonPerengganLalai"/>
    <w:uiPriority w:val="10"/>
    <w:unhideWhenUsed/>
    <w:qFormat/>
    <w:rPr>
      <w:i w:val="0"/>
      <w:iCs w:val="0"/>
      <w:color w:val="007789" w:themeColor="accent1" w:themeShade="BF"/>
    </w:rPr>
  </w:style>
  <w:style w:type="paragraph" w:customStyle="1" w:styleId="TiadaJarak">
    <w:name w:val="Tiada Jarak"/>
    <w:link w:val="AksaraTiadaJarak"/>
    <w:uiPriority w:val="1"/>
    <w:unhideWhenUsed/>
    <w:qFormat/>
    <w:pPr>
      <w:spacing w:before="0" w:after="0" w:line="240" w:lineRule="auto"/>
    </w:pPr>
    <w:rPr>
      <w:color w:val="auto"/>
    </w:rPr>
  </w:style>
  <w:style w:type="character" w:customStyle="1" w:styleId="AksaraTiadaJarak">
    <w:name w:val="Aksara Tiada Jarak"/>
    <w:basedOn w:val="FonPerengganLalai"/>
    <w:link w:val="TiadaJarak"/>
    <w:uiPriority w:val="1"/>
    <w:rPr>
      <w:rFonts w:asciiTheme="minorHAnsi" w:eastAsiaTheme="minorEastAsia" w:hAnsiTheme="minorHAnsi" w:cstheme="minorBidi"/>
      <w:color w:val="auto"/>
    </w:rPr>
  </w:style>
  <w:style w:type="paragraph" w:customStyle="1" w:styleId="Petikan1">
    <w:name w:val="Petikan1"/>
    <w:basedOn w:val="Normal"/>
    <w:next w:val="Normal"/>
    <w:link w:val="AksaraPetikan"/>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AksaraPetikan">
    <w:name w:val="Aksara Petikan"/>
    <w:basedOn w:val="FonPerengganLalai"/>
    <w:link w:val="Petikan1"/>
    <w:uiPriority w:val="10"/>
    <w:rPr>
      <w:i/>
      <w:iCs/>
      <w:color w:val="00A0B8" w:themeColor="accent1"/>
      <w:sz w:val="26"/>
      <w14:textFill>
        <w14:solidFill>
          <w14:schemeClr w14:val="accent1">
            <w14:alpha w14:val="30000"/>
          </w14:schemeClr>
        </w14:solidFill>
      </w14:textFill>
    </w:rPr>
  </w:style>
  <w:style w:type="paragraph" w:customStyle="1" w:styleId="TajukTOC">
    <w:name w:val="Tajuk TOC"/>
    <w:basedOn w:val="tajuk1"/>
    <w:next w:val="Normal"/>
    <w:uiPriority w:val="39"/>
    <w:unhideWhenUsed/>
    <w:qFormat/>
    <w:pPr>
      <w:spacing w:before="0"/>
      <w:outlineLvl w:val="9"/>
    </w:pPr>
  </w:style>
  <w:style w:type="paragraph" w:customStyle="1" w:styleId="pengaki">
    <w:name w:val="pengaki"/>
    <w:basedOn w:val="Normal"/>
    <w:link w:val="AksaraPengaki"/>
    <w:uiPriority w:val="99"/>
    <w:unhideWhenUsed/>
    <w:pPr>
      <w:spacing w:before="0" w:after="0" w:line="240" w:lineRule="auto"/>
      <w:jc w:val="right"/>
    </w:pPr>
    <w:rPr>
      <w:caps/>
      <w:sz w:val="16"/>
    </w:rPr>
  </w:style>
  <w:style w:type="character" w:customStyle="1" w:styleId="AksaraPengaki">
    <w:name w:val="Aksara Pengaki"/>
    <w:basedOn w:val="FonPerengganLalai"/>
    <w:link w:val="pengaki"/>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iperpautan">
    <w:name w:val="Hyperlink"/>
    <w:basedOn w:val="FonPerengganLalai"/>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eksBelon">
    <w:name w:val="Balloon Text"/>
    <w:basedOn w:val="Normal"/>
    <w:link w:val="TeksBelonAksara"/>
    <w:uiPriority w:val="99"/>
    <w:semiHidden/>
    <w:unhideWhenUsed/>
    <w:pPr>
      <w:spacing w:after="0" w:line="240" w:lineRule="auto"/>
    </w:pPr>
    <w:rPr>
      <w:rFonts w:ascii="Tahoma" w:hAnsi="Tahoma" w:cs="Tahoma"/>
      <w:sz w:val="16"/>
    </w:rPr>
  </w:style>
  <w:style w:type="character" w:customStyle="1" w:styleId="TeksBelonAksara">
    <w:name w:val="Teks Belon Aksara"/>
    <w:basedOn w:val="FonPerengganLalai"/>
    <w:link w:val="TeksBelon"/>
    <w:uiPriority w:val="99"/>
    <w:semiHidden/>
    <w:rPr>
      <w:rFonts w:ascii="Tahoma" w:hAnsi="Tahoma" w:cs="Tahoma"/>
      <w:sz w:val="16"/>
    </w:rPr>
  </w:style>
  <w:style w:type="paragraph" w:styleId="Bibliografi">
    <w:name w:val="Bibliography"/>
    <w:basedOn w:val="Normal"/>
    <w:next w:val="Normal"/>
    <w:uiPriority w:val="39"/>
    <w:unhideWhenUsed/>
  </w:style>
  <w:style w:type="paragraph" w:customStyle="1" w:styleId="pengepala">
    <w:name w:val="pengepala"/>
    <w:basedOn w:val="Normal"/>
    <w:link w:val="AksaraPengepala"/>
    <w:uiPriority w:val="99"/>
    <w:unhideWhenUsed/>
    <w:pPr>
      <w:spacing w:before="0" w:after="0" w:line="240" w:lineRule="auto"/>
    </w:pPr>
  </w:style>
  <w:style w:type="character" w:customStyle="1" w:styleId="AksaraPengepala">
    <w:name w:val="Aksara Pengepala"/>
    <w:basedOn w:val="FonPerengganLalai"/>
    <w:link w:val="pengepala"/>
    <w:uiPriority w:val="99"/>
  </w:style>
  <w:style w:type="paragraph" w:styleId="IndenNormal">
    <w:name w:val="Normal Indent"/>
    <w:basedOn w:val="Normal"/>
    <w:uiPriority w:val="99"/>
    <w:unhideWhenUsed/>
    <w:pPr>
      <w:ind w:left="720"/>
    </w:pPr>
  </w:style>
  <w:style w:type="character" w:styleId="TeksRuangLetak">
    <w:name w:val="Placeholder Text"/>
    <w:basedOn w:val="FonPerengganLalai"/>
    <w:uiPriority w:val="99"/>
    <w:semiHidden/>
    <w:rPr>
      <w:color w:val="808080"/>
    </w:rPr>
  </w:style>
  <w:style w:type="table" w:customStyle="1" w:styleId="JadualLaporan">
    <w:name w:val="Jadual Laporan"/>
    <w:basedOn w:val="JadualNormal"/>
    <w:uiPriority w:val="9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GrifJadual">
    <w:name w:val="Grif Jadual"/>
    <w:basedOn w:val="Jadual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ngepala0">
    <w:name w:val="header"/>
    <w:basedOn w:val="Normal"/>
    <w:link w:val="PengepalaAksara"/>
    <w:uiPriority w:val="99"/>
    <w:unhideWhenUsed/>
    <w:pPr>
      <w:tabs>
        <w:tab w:val="center" w:pos="4680"/>
        <w:tab w:val="right" w:pos="9360"/>
      </w:tabs>
      <w:spacing w:before="0" w:after="0" w:line="240" w:lineRule="auto"/>
    </w:pPr>
  </w:style>
  <w:style w:type="character" w:customStyle="1" w:styleId="PengepalaAksara">
    <w:name w:val="Pengepala Aksara"/>
    <w:basedOn w:val="FonPerengganLalai"/>
    <w:link w:val="Pengepala0"/>
    <w:uiPriority w:val="99"/>
  </w:style>
  <w:style w:type="paragraph" w:styleId="Pengaki0">
    <w:name w:val="footer"/>
    <w:basedOn w:val="Normal"/>
    <w:link w:val="PengakiAksara"/>
    <w:uiPriority w:val="99"/>
    <w:unhideWhenUsed/>
    <w:pPr>
      <w:tabs>
        <w:tab w:val="center" w:pos="4680"/>
        <w:tab w:val="right" w:pos="9360"/>
      </w:tabs>
      <w:spacing w:before="0" w:after="0" w:line="240" w:lineRule="auto"/>
    </w:pPr>
  </w:style>
  <w:style w:type="character" w:customStyle="1" w:styleId="PengakiAksara">
    <w:name w:val="Pengaki Aksara"/>
    <w:basedOn w:val="FonPerengganLalai"/>
    <w:link w:val="Pengaki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ks]"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ks]"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ks]"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ks]"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ks]"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CCB52A66-274B-4FC6-856B-E3F58D0A984C}" type="presOf" srcId="{132E1D38-5B90-44B5-BC2E-9DDAA80C0460}" destId="{0A0BCD37-6293-416F-B57B-D1182E7197B7}"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E4093A48-4FAB-4CAC-B14D-A89ED590F4C6}" type="presOf" srcId="{F83741F9-D475-453A-AF7A-CF069C261317}" destId="{7C5BEFA0-0590-4C06-BC29-BFDBCD31D6F8}" srcOrd="0" destOrd="0" presId="urn:microsoft.com/office/officeart/2009/3/layout/SubStepProcess"/>
    <dgm:cxn modelId="{1121C9D1-2EAF-45CA-BAE6-15BE744EF898}" type="presOf" srcId="{2FC0E51F-57B9-4E95-939C-CC6CFEE1D977}" destId="{A239CD37-F6E3-4752-9C1C-1AED95E1D797}" srcOrd="0" destOrd="0" presId="urn:microsoft.com/office/officeart/2009/3/layout/SubStepProcess"/>
    <dgm:cxn modelId="{A95BCBA6-8A7B-4F4C-8F47-DF64B8FC1EEA}" type="presOf" srcId="{8FC26CCC-3574-43CB-B3BF-AA8560D6F9D6}" destId="{5C6727FE-C24D-42DB-BEF7-F478C16957E7}" srcOrd="0" destOrd="0" presId="urn:microsoft.com/office/officeart/2009/3/layout/SubStepProcess"/>
    <dgm:cxn modelId="{8BB3399B-30DE-468E-89DB-2F12FABB6A15}" type="presOf" srcId="{3F042EF5-1CC3-4394-8CCD-5D7326EBBC59}" destId="{BA618A00-4188-4DB2-91CA-A4D24685CC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8BF2A350-3482-498B-A024-88E1EAFC69D0}" type="presOf" srcId="{8B34BCCB-FB79-40CD-8E00-CE51EDD753EB}" destId="{43431263-8D85-41F2-9C4A-E8AE58DDEC19}"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21338037-5156-48E6-B9BC-C5BCFB5E6850}" type="presParOf" srcId="{0A0BCD37-6293-416F-B57B-D1182E7197B7}" destId="{BA618A00-4188-4DB2-91CA-A4D24685CCE7}" srcOrd="0" destOrd="0" presId="urn:microsoft.com/office/officeart/2009/3/layout/SubStepProcess"/>
    <dgm:cxn modelId="{DC0A351E-8845-4472-A810-E035A6E3CCF4}" type="presParOf" srcId="{0A0BCD37-6293-416F-B57B-D1182E7197B7}" destId="{980961A6-F6BA-48D6-9C65-914FD0D20896}" srcOrd="1" destOrd="0" presId="urn:microsoft.com/office/officeart/2009/3/layout/SubStepProcess"/>
    <dgm:cxn modelId="{0816554C-2696-4BE4-A136-C455D974780E}" type="presParOf" srcId="{0A0BCD37-6293-416F-B57B-D1182E7197B7}" destId="{787C0CDB-E26E-4495-869D-F2207BCCCD5F}" srcOrd="2" destOrd="0" presId="urn:microsoft.com/office/officeart/2009/3/layout/SubStepProcess"/>
    <dgm:cxn modelId="{8EFE14EF-AEE6-42B4-8C95-01F34B217443}" type="presParOf" srcId="{787C0CDB-E26E-4495-869D-F2207BCCCD5F}" destId="{D1426A13-D8F0-489E-B260-C90B8E9A4B47}" srcOrd="0" destOrd="0" presId="urn:microsoft.com/office/officeart/2009/3/layout/SubStepProcess"/>
    <dgm:cxn modelId="{D090FD01-1690-4B49-80D3-E77FECFCF93F}" type="presParOf" srcId="{787C0CDB-E26E-4495-869D-F2207BCCCD5F}" destId="{96E8A1BF-2419-4F48-8285-21A087341F38}" srcOrd="1" destOrd="0" presId="urn:microsoft.com/office/officeart/2009/3/layout/SubStepProcess"/>
    <dgm:cxn modelId="{41DC5FE2-47D9-4B74-8DCF-A35F28D223F4}" type="presParOf" srcId="{787C0CDB-E26E-4495-869D-F2207BCCCD5F}" destId="{03956E23-614B-471F-A3D7-F7341A4FF822}" srcOrd="2" destOrd="0" presId="urn:microsoft.com/office/officeart/2009/3/layout/SubStepProcess"/>
    <dgm:cxn modelId="{421E6692-B14B-4488-BF96-B1AF898E295E}" type="presParOf" srcId="{03956E23-614B-471F-A3D7-F7341A4FF822}" destId="{E795A0F1-AD2C-4142-961C-FFD19F98BC4C}" srcOrd="0" destOrd="0" presId="urn:microsoft.com/office/officeart/2009/3/layout/SubStepProcess"/>
    <dgm:cxn modelId="{683FA398-ED9A-4DDF-AF11-9306AB7AF509}" type="presParOf" srcId="{03956E23-614B-471F-A3D7-F7341A4FF822}" destId="{CB4E627C-ABF1-4BDD-8AA6-7FCB054C9807}" srcOrd="1" destOrd="0" presId="urn:microsoft.com/office/officeart/2009/3/layout/SubStepProcess"/>
    <dgm:cxn modelId="{2FB49C4E-F506-4253-87A2-6119BE9E11CA}" type="presParOf" srcId="{03956E23-614B-471F-A3D7-F7341A4FF822}" destId="{43B4EB38-9614-4618-BDF3-36962EB8F5F3}" srcOrd="2" destOrd="0" presId="urn:microsoft.com/office/officeart/2009/3/layout/SubStepProcess"/>
    <dgm:cxn modelId="{8DC87212-C086-42F6-9FBF-8CFB832A1834}" type="presParOf" srcId="{03956E23-614B-471F-A3D7-F7341A4FF822}" destId="{7C5BEFA0-0590-4C06-BC29-BFDBCD31D6F8}" srcOrd="3" destOrd="0" presId="urn:microsoft.com/office/officeart/2009/3/layout/SubStepProcess"/>
    <dgm:cxn modelId="{32ADB3E3-9869-4C6A-8B3A-2F8FBFD3244C}" type="presParOf" srcId="{03956E23-614B-471F-A3D7-F7341A4FF822}" destId="{E02AC050-46D1-4B10-B878-E8D6BBCBE1E2}" srcOrd="4" destOrd="0" presId="urn:microsoft.com/office/officeart/2009/3/layout/SubStepProcess"/>
    <dgm:cxn modelId="{23C6EB5E-22F9-48AC-A497-F15C672AA0D7}" type="presParOf" srcId="{787C0CDB-E26E-4495-869D-F2207BCCCD5F}" destId="{FC085298-EC07-48C3-BD44-9E84EE2A42EC}" srcOrd="3" destOrd="0" presId="urn:microsoft.com/office/officeart/2009/3/layout/SubStepProcess"/>
    <dgm:cxn modelId="{426C1E1F-1B18-4ECA-93F0-17B6E76FBC3C}" type="presParOf" srcId="{787C0CDB-E26E-4495-869D-F2207BCCCD5F}" destId="{5B2CD1EB-78F7-43BB-BB9A-4F5A590CF4B0}" srcOrd="4" destOrd="0" presId="urn:microsoft.com/office/officeart/2009/3/layout/SubStepProcess"/>
    <dgm:cxn modelId="{DA2DE804-5054-4381-B297-99D72B82A2A2}" type="presParOf" srcId="{787C0CDB-E26E-4495-869D-F2207BCCCD5F}" destId="{7DA4B141-82C7-4526-936B-D85C843578D1}" srcOrd="5" destOrd="0" presId="urn:microsoft.com/office/officeart/2009/3/layout/SubStepProcess"/>
    <dgm:cxn modelId="{1D57461D-38B9-40F2-916C-B7247BB5A7C4}" type="presParOf" srcId="{7DA4B141-82C7-4526-936B-D85C843578D1}" destId="{13C2169E-9439-484B-87CE-C479D9845137}" srcOrd="0" destOrd="0" presId="urn:microsoft.com/office/officeart/2009/3/layout/SubStepProcess"/>
    <dgm:cxn modelId="{AC49C98A-91C2-4274-81F2-899C43A3BE4A}" type="presParOf" srcId="{7DA4B141-82C7-4526-936B-D85C843578D1}" destId="{E76798A3-7F63-4779-9AFD-8E8A1650476B}" srcOrd="1" destOrd="0" presId="urn:microsoft.com/office/officeart/2009/3/layout/SubStepProcess"/>
    <dgm:cxn modelId="{51318046-B1B0-48C0-90B8-59E4A045E627}" type="presParOf" srcId="{7DA4B141-82C7-4526-936B-D85C843578D1}" destId="{AE54E7A6-C301-4675-882B-E13C5D10C475}" srcOrd="2" destOrd="0" presId="urn:microsoft.com/office/officeart/2009/3/layout/SubStepProcess"/>
    <dgm:cxn modelId="{3B729119-9157-4C85-9BD2-1E2F9F70422F}" type="presParOf" srcId="{7DA4B141-82C7-4526-936B-D85C843578D1}" destId="{43431263-8D85-41F2-9C4A-E8AE58DDEC19}" srcOrd="3" destOrd="0" presId="urn:microsoft.com/office/officeart/2009/3/layout/SubStepProcess"/>
    <dgm:cxn modelId="{5008693F-8C3D-4F09-AD80-D47CB06116E8}" type="presParOf" srcId="{7DA4B141-82C7-4526-936B-D85C843578D1}" destId="{3B8B807B-729B-4A30-A7BA-6B920A2896DB}" srcOrd="4" destOrd="0" presId="urn:microsoft.com/office/officeart/2009/3/layout/SubStepProcess"/>
    <dgm:cxn modelId="{2A279E35-D760-4186-871C-F79FD2E4F751}" type="presParOf" srcId="{0A0BCD37-6293-416F-B57B-D1182E7197B7}" destId="{DB93A1F1-8600-41CD-B06F-C6E2B826F065}" srcOrd="3" destOrd="0" presId="urn:microsoft.com/office/officeart/2009/3/layout/SubStepProcess"/>
    <dgm:cxn modelId="{EF9F3279-F38D-415B-B14D-AB04BFE29F66}" type="presParOf" srcId="{0A0BCD37-6293-416F-B57B-D1182E7197B7}" destId="{5C6727FE-C24D-42DB-BEF7-F478C16957E7}" srcOrd="4" destOrd="0" presId="urn:microsoft.com/office/officeart/2009/3/layout/SubStepProcess"/>
    <dgm:cxn modelId="{91404E86-86DA-4F99-8752-FBA90B655404}"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ks]"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ks]"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ks]"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ks]"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ks]"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22D19D8-B0F5-4FDC-BEC8-5B3CEDC0B4EA}" type="presOf" srcId="{8FC26CCC-3574-43CB-B3BF-AA8560D6F9D6}" destId="{5C6727FE-C24D-42DB-BEF7-F478C16957E7}"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D8791EE3-E4BA-4F81-B8FC-DF106B56E206}" srcId="{3F042EF5-1CC3-4394-8CCD-5D7326EBBC59}" destId="{8B34BCCB-FB79-40CD-8E00-CE51EDD753EB}" srcOrd="1" destOrd="0" parTransId="{6BF703D3-4687-4E4B-8285-F2DAECDC5A86}" sibTransId="{3A6AE302-B7E8-4CA6-A735-A1F1651A46D0}"/>
    <dgm:cxn modelId="{BD615F21-24C4-4B80-AE6A-3B37CEE5B87A}" type="presOf" srcId="{2FC0E51F-57B9-4E95-939C-CC6CFEE1D977}" destId="{A239CD37-F6E3-4752-9C1C-1AED95E1D79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71202E80-44A1-4DD5-8F99-91C9B6C30B49}" type="presOf" srcId="{F83741F9-D475-453A-AF7A-CF069C261317}" destId="{7C5BEFA0-0590-4C06-BC29-BFDBCD31D6F8}" srcOrd="0" destOrd="0" presId="urn:microsoft.com/office/officeart/2009/3/layout/SubStepProcess"/>
    <dgm:cxn modelId="{1F900C55-38DB-4CB4-AE10-94AA4A10DAB1}" srcId="{132E1D38-5B90-44B5-BC2E-9DDAA80C0460}" destId="{8FC26CCC-3574-43CB-B3BF-AA8560D6F9D6}" srcOrd="1" destOrd="0" parTransId="{430C4C82-A3DC-44DF-8005-83A80BCD8189}" sibTransId="{14B71DA3-79D4-40B3-9333-A611EADAF59A}"/>
    <dgm:cxn modelId="{6F94F313-839A-4555-9AAA-6C90E89D2C35}" type="presOf" srcId="{3F042EF5-1CC3-4394-8CCD-5D7326EBBC59}" destId="{BA618A00-4188-4DB2-91CA-A4D24685CCE7}" srcOrd="0" destOrd="0" presId="urn:microsoft.com/office/officeart/2009/3/layout/SubStepProcess"/>
    <dgm:cxn modelId="{D0BD3876-8E2C-433D-9B58-E3002C89CE42}" type="presOf" srcId="{132E1D38-5B90-44B5-BC2E-9DDAA80C0460}" destId="{0A0BCD37-6293-416F-B57B-D1182E7197B7}" srcOrd="0" destOrd="0" presId="urn:microsoft.com/office/officeart/2009/3/layout/SubStepProcess"/>
    <dgm:cxn modelId="{6D3B599C-7107-418A-9FF1-6C02158D2EE2}" type="presOf" srcId="{8B34BCCB-FB79-40CD-8E00-CE51EDD753EB}" destId="{43431263-8D85-41F2-9C4A-E8AE58DDEC19}" srcOrd="0" destOrd="0" presId="urn:microsoft.com/office/officeart/2009/3/layout/SubStepProcess"/>
    <dgm:cxn modelId="{250CD375-8F6F-418A-82A5-A718EFBC9B0C}" srcId="{132E1D38-5B90-44B5-BC2E-9DDAA80C0460}" destId="{2FC0E51F-57B9-4E95-939C-CC6CFEE1D977}" srcOrd="2" destOrd="0" parTransId="{12501CC8-B4DF-4696-AB89-C920A0615A5E}" sibTransId="{62798DE1-C8FE-4495-88E3-DA517995CBCA}"/>
    <dgm:cxn modelId="{AE10EF83-D6CA-42BD-82BE-04E0A9CDE03D}" type="presParOf" srcId="{0A0BCD37-6293-416F-B57B-D1182E7197B7}" destId="{BA618A00-4188-4DB2-91CA-A4D24685CCE7}" srcOrd="0" destOrd="0" presId="urn:microsoft.com/office/officeart/2009/3/layout/SubStepProcess"/>
    <dgm:cxn modelId="{ECD86DB7-D644-4778-9877-4E0A8000F08D}" type="presParOf" srcId="{0A0BCD37-6293-416F-B57B-D1182E7197B7}" destId="{980961A6-F6BA-48D6-9C65-914FD0D20896}" srcOrd="1" destOrd="0" presId="urn:microsoft.com/office/officeart/2009/3/layout/SubStepProcess"/>
    <dgm:cxn modelId="{96D8EE31-58A6-408E-8F93-3F3855E23582}" type="presParOf" srcId="{0A0BCD37-6293-416F-B57B-D1182E7197B7}" destId="{787C0CDB-E26E-4495-869D-F2207BCCCD5F}" srcOrd="2" destOrd="0" presId="urn:microsoft.com/office/officeart/2009/3/layout/SubStepProcess"/>
    <dgm:cxn modelId="{2AB11C92-02DC-49C8-96DF-CAF82FBA660C}" type="presParOf" srcId="{787C0CDB-E26E-4495-869D-F2207BCCCD5F}" destId="{D1426A13-D8F0-489E-B260-C90B8E9A4B47}" srcOrd="0" destOrd="0" presId="urn:microsoft.com/office/officeart/2009/3/layout/SubStepProcess"/>
    <dgm:cxn modelId="{32A6F98D-CBD2-4A64-93C0-B5D2D0436D70}" type="presParOf" srcId="{787C0CDB-E26E-4495-869D-F2207BCCCD5F}" destId="{96E8A1BF-2419-4F48-8285-21A087341F38}" srcOrd="1" destOrd="0" presId="urn:microsoft.com/office/officeart/2009/3/layout/SubStepProcess"/>
    <dgm:cxn modelId="{D76BA456-4FC1-4DB5-9267-C99840F06317}" type="presParOf" srcId="{787C0CDB-E26E-4495-869D-F2207BCCCD5F}" destId="{03956E23-614B-471F-A3D7-F7341A4FF822}" srcOrd="2" destOrd="0" presId="urn:microsoft.com/office/officeart/2009/3/layout/SubStepProcess"/>
    <dgm:cxn modelId="{DD6285B9-E8C8-4C55-BF87-2808FDF921A5}" type="presParOf" srcId="{03956E23-614B-471F-A3D7-F7341A4FF822}" destId="{E795A0F1-AD2C-4142-961C-FFD19F98BC4C}" srcOrd="0" destOrd="0" presId="urn:microsoft.com/office/officeart/2009/3/layout/SubStepProcess"/>
    <dgm:cxn modelId="{6D4E0BC8-F6C3-43C5-8905-173A0B1852A8}" type="presParOf" srcId="{03956E23-614B-471F-A3D7-F7341A4FF822}" destId="{CB4E627C-ABF1-4BDD-8AA6-7FCB054C9807}" srcOrd="1" destOrd="0" presId="urn:microsoft.com/office/officeart/2009/3/layout/SubStepProcess"/>
    <dgm:cxn modelId="{01FC2254-9B2A-431A-A71C-556BCC75ED53}" type="presParOf" srcId="{03956E23-614B-471F-A3D7-F7341A4FF822}" destId="{43B4EB38-9614-4618-BDF3-36962EB8F5F3}" srcOrd="2" destOrd="0" presId="urn:microsoft.com/office/officeart/2009/3/layout/SubStepProcess"/>
    <dgm:cxn modelId="{17CDD174-2EE5-44D8-979F-6D87CCBEF88F}" type="presParOf" srcId="{03956E23-614B-471F-A3D7-F7341A4FF822}" destId="{7C5BEFA0-0590-4C06-BC29-BFDBCD31D6F8}" srcOrd="3" destOrd="0" presId="urn:microsoft.com/office/officeart/2009/3/layout/SubStepProcess"/>
    <dgm:cxn modelId="{7A53C869-8B18-45E6-BDA6-4155E6FC16B3}" type="presParOf" srcId="{03956E23-614B-471F-A3D7-F7341A4FF822}" destId="{E02AC050-46D1-4B10-B878-E8D6BBCBE1E2}" srcOrd="4" destOrd="0" presId="urn:microsoft.com/office/officeart/2009/3/layout/SubStepProcess"/>
    <dgm:cxn modelId="{14B2D47C-D59D-4810-8707-AF88E60712AF}" type="presParOf" srcId="{787C0CDB-E26E-4495-869D-F2207BCCCD5F}" destId="{FC085298-EC07-48C3-BD44-9E84EE2A42EC}" srcOrd="3" destOrd="0" presId="urn:microsoft.com/office/officeart/2009/3/layout/SubStepProcess"/>
    <dgm:cxn modelId="{55B1F89C-F64D-4B65-A437-E0125FFF589C}" type="presParOf" srcId="{787C0CDB-E26E-4495-869D-F2207BCCCD5F}" destId="{5B2CD1EB-78F7-43BB-BB9A-4F5A590CF4B0}" srcOrd="4" destOrd="0" presId="urn:microsoft.com/office/officeart/2009/3/layout/SubStepProcess"/>
    <dgm:cxn modelId="{29544B8E-901E-41AE-A25D-6FF6F070DA86}" type="presParOf" srcId="{787C0CDB-E26E-4495-869D-F2207BCCCD5F}" destId="{7DA4B141-82C7-4526-936B-D85C843578D1}" srcOrd="5" destOrd="0" presId="urn:microsoft.com/office/officeart/2009/3/layout/SubStepProcess"/>
    <dgm:cxn modelId="{525410BF-CFF7-4AB5-B6CA-415B9CF61C78}" type="presParOf" srcId="{7DA4B141-82C7-4526-936B-D85C843578D1}" destId="{13C2169E-9439-484B-87CE-C479D9845137}" srcOrd="0" destOrd="0" presId="urn:microsoft.com/office/officeart/2009/3/layout/SubStepProcess"/>
    <dgm:cxn modelId="{A03BD33E-4454-428C-B9B4-DE1CE3F99E5A}" type="presParOf" srcId="{7DA4B141-82C7-4526-936B-D85C843578D1}" destId="{E76798A3-7F63-4779-9AFD-8E8A1650476B}" srcOrd="1" destOrd="0" presId="urn:microsoft.com/office/officeart/2009/3/layout/SubStepProcess"/>
    <dgm:cxn modelId="{C94BCE9A-D8E3-4356-88B0-4A10BDEE94F3}" type="presParOf" srcId="{7DA4B141-82C7-4526-936B-D85C843578D1}" destId="{AE54E7A6-C301-4675-882B-E13C5D10C475}" srcOrd="2" destOrd="0" presId="urn:microsoft.com/office/officeart/2009/3/layout/SubStepProcess"/>
    <dgm:cxn modelId="{87EE124D-A72B-4E82-A97A-7D0065436774}" type="presParOf" srcId="{7DA4B141-82C7-4526-936B-D85C843578D1}" destId="{43431263-8D85-41F2-9C4A-E8AE58DDEC19}" srcOrd="3" destOrd="0" presId="urn:microsoft.com/office/officeart/2009/3/layout/SubStepProcess"/>
    <dgm:cxn modelId="{96B0CD41-8397-4FE6-8D86-1F49B5E5EE8F}" type="presParOf" srcId="{7DA4B141-82C7-4526-936B-D85C843578D1}" destId="{3B8B807B-729B-4A30-A7BA-6B920A2896DB}" srcOrd="4" destOrd="0" presId="urn:microsoft.com/office/officeart/2009/3/layout/SubStepProcess"/>
    <dgm:cxn modelId="{9C2C27A8-3BB4-41BD-92C7-DF86D4256AB5}" type="presParOf" srcId="{0A0BCD37-6293-416F-B57B-D1182E7197B7}" destId="{DB93A1F1-8600-41CD-B06F-C6E2B826F065}" srcOrd="3" destOrd="0" presId="urn:microsoft.com/office/officeart/2009/3/layout/SubStepProcess"/>
    <dgm:cxn modelId="{98CA7390-BFB5-4765-B257-3004B4164F51}" type="presParOf" srcId="{0A0BCD37-6293-416F-B57B-D1182E7197B7}" destId="{5C6727FE-C24D-42DB-BEF7-F478C16957E7}" srcOrd="4" destOrd="0" presId="urn:microsoft.com/office/officeart/2009/3/layout/SubStepProcess"/>
    <dgm:cxn modelId="{55745D67-A55B-4CC0-933D-0E0D22F03FF3}"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 Id="rId1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Umum"/>
          <w:gallery w:val="placeholder"/>
        </w:category>
        <w:types>
          <w:type w:val="bbPlcHdr"/>
        </w:types>
        <w:behaviors>
          <w:behavior w:val="content"/>
        </w:behaviors>
        <w:guid w:val="{1FDF7E83-A7A4-4F59-BE92-0E5219AC8712}"/>
      </w:docPartPr>
      <w:docPartBody>
        <w:p w:rsidR="00F17806" w:rsidRDefault="00FA267D">
          <w:pPr>
            <w:pStyle w:val="tajuk10"/>
          </w:pPr>
          <w:r>
            <w:rPr>
              <w:lang w:val="ms-MY"/>
            </w:rPr>
            <w:t>Bermula Dengan Serta-Merta</w:t>
          </w:r>
        </w:p>
        <w:p w:rsidR="00F17806" w:rsidRDefault="00FA267D">
          <w:r>
            <w:rPr>
              <w:lang w:val="ms-MY"/>
            </w:rPr>
            <w:t>Apabila anda mengklik teks ruang letak ini, hanya mula menaip untuk menggantikan kesemuanya. Tetapi jangan berbuat demikian dahulu!</w:t>
          </w:r>
        </w:p>
        <w:p w:rsidR="00F17806" w:rsidRDefault="00FA267D">
          <w:r>
            <w:rPr>
              <w:lang w:val="ms-MY"/>
            </w:rPr>
            <w:t>Ruang letak ini termasuk petua untuk membantu anda dengan cepatnya memformatkan laporan anda dan menambah unsur lain seperti carta, gambar rajah atau jadual kandungan. Anda mungkin teruja dengan betapa mudah untuk melakukannya.</w:t>
          </w:r>
        </w:p>
        <w:p w:rsidR="00F17806" w:rsidRDefault="00FA267D">
          <w:pPr>
            <w:pStyle w:val="tajuk10"/>
          </w:pPr>
          <w:r>
            <w:rPr>
              <w:lang w:val="ms-MY"/>
            </w:rPr>
            <w:t>Mari Menghiaskannya</w:t>
          </w:r>
        </w:p>
        <w:p w:rsidR="00F17806" w:rsidRDefault="00FA267D">
          <w:pPr>
            <w:pStyle w:val="BuletSenarai"/>
          </w:pPr>
          <w:r>
            <w:rPr>
              <w:lang w:val="ms-MY"/>
            </w:rPr>
            <w:t>Perlukan tajuk? Pada tab Rumah, dalam galeri Gaya, hanya klik pada gaya tajuk yang anda inginkan. Perhatikan juga gaya lain dalam galeri tersebut, seperti petikan atau senarai bernombor.</w:t>
          </w:r>
        </w:p>
        <w:p w:rsidR="00F17806" w:rsidRDefault="00FA267D">
          <w:pPr>
            <w:pStyle w:val="BuletSenarai"/>
          </w:pPr>
          <w:r>
            <w:rPr>
              <w:lang w:val="ms-MY"/>
            </w:rPr>
            <w:t>Anda mungkin menyukai kolam biru bergaya yang ada pada halaman depan, tetapi jika ia tidak bersesuaian dengan laporan anda, klik kanan padanya kemudian klik Ubah Gambar untuk menambah gambar anda sendiri.</w:t>
          </w:r>
        </w:p>
        <w:p w:rsidR="00F17806" w:rsidRDefault="00FA267D">
          <w:pPr>
            <w:pStyle w:val="BuletSenarai"/>
          </w:pPr>
          <w:r>
            <w:rPr>
              <w:lang w:val="ms-MY"/>
            </w:rPr>
            <w:t>Menambah grafik berkualiti profesional adalah begitu mudah sekali. Sebenarnya, apabila anda menambah carta atau gambar rajah SmartArt daripada tab Selitkan, ia secara automatiknya akan sepadan dengan rupa dokumen anda.</w:t>
          </w:r>
        </w:p>
        <w:p w:rsidR="00F17806" w:rsidRDefault="00FA267D">
          <w:pPr>
            <w:jc w:val="center"/>
          </w:pPr>
          <w:r>
            <w:rPr>
              <w:noProof/>
            </w:rPr>
            <w:drawing>
              <wp:inline distT="0" distB="0" distL="0" distR="0">
                <wp:extent cx="3774643" cy="929031"/>
                <wp:effectExtent l="19050" t="0" r="16510" b="0"/>
                <wp:docPr id="10" name="Gambar Rajah 10" descr="Grafik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17806" w:rsidRDefault="00FA267D">
          <w:pPr>
            <w:pStyle w:val="tajuk10"/>
          </w:pPr>
          <w:r>
            <w:rPr>
              <w:lang w:val="ms-MY"/>
            </w:rPr>
            <w:t>Melakukan Sentuhan Terakhir</w:t>
          </w:r>
        </w:p>
        <w:p w:rsidR="00F17806" w:rsidRDefault="00FA267D">
          <w:r>
            <w:rPr>
              <w:lang w:val="ms-MY"/>
            </w:rPr>
            <w:t>Perlu menambahkan jadual kandungan atau bibliografi? Senang sahaja.</w:t>
          </w:r>
        </w:p>
        <w:p w:rsidR="00F17806" w:rsidRDefault="00FA267D">
          <w:pPr>
            <w:pStyle w:val="tajuk2"/>
          </w:pPr>
          <w:r>
            <w:rPr>
              <w:lang w:val="ms-MY"/>
            </w:rPr>
            <w:t>Menambah Jadual Kandungan</w:t>
          </w:r>
        </w:p>
        <w:p w:rsidR="00F17806" w:rsidRDefault="00FA267D">
          <w:r>
            <w:rPr>
              <w:lang w:val="ms-MY"/>
            </w:rPr>
            <w:t xml:space="preserve">Adalah senang untuk menambah jadual kandungan pada laporan anda. Pada tab Selitkan, klik Halaman Depan untuk melihat reka bentuk halaman depan yang termasuk halaman jadual kandungan — cari TOC. </w:t>
          </w:r>
        </w:p>
        <w:p w:rsidR="00F17806" w:rsidRDefault="00FA267D">
          <w:r>
            <w:rPr>
              <w:lang w:val="ms-MY"/>
            </w:rPr>
            <w:t xml:space="preserve">Hanya klik untuk menyelitkan salah satu daripada ini dan anda akan digesa untuk mengemas kini TOC. Apabila anda berbuat demikian, teks yang anda formatkan dengan Tajuk 1, Tajuk 2 dan Tajuk 3 akan ditambah secara automatik. </w:t>
          </w:r>
        </w:p>
        <w:p w:rsidR="00F17806" w:rsidRDefault="00FA267D">
          <w:pPr>
            <w:pStyle w:val="tajuk2"/>
          </w:pPr>
          <w:r>
            <w:rPr>
              <w:lang w:val="ms-MY"/>
            </w:rPr>
            <w:t>Menambah Bibliografi</w:t>
          </w:r>
        </w:p>
        <w:p w:rsidR="00F17806" w:rsidRDefault="00FA267D">
          <w:r>
            <w:rPr>
              <w:lang w:val="ms-MY"/>
            </w:rPr>
            <w:t xml:space="preserve">Pada tab Rujukan, dalam kumpulan Petikan &amp; Bibliografi, klik Selitkan Petikan bagi opsyen untuk menambahkan sumber kemudian tempatkan petikan dalam dokumen. </w:t>
          </w:r>
        </w:p>
        <w:p w:rsidR="00F17806" w:rsidRDefault="00FA267D">
          <w:r>
            <w:rPr>
              <w:lang w:val="ms-MY"/>
            </w:rPr>
            <w:t>Apabila anda telah menambah semua petikan yang anda perlukan untuk laporan anda, pada tab Rujukan, klik Bibliografi untuk menyelitkan bibliografi diformatkan yang bergaya pilihan anda.</w:t>
          </w:r>
        </w:p>
        <w:p w:rsidR="00F17806" w:rsidRDefault="00FA267D">
          <w:r>
            <w:rPr>
              <w:lang w:val="ms-MY"/>
            </w:rPr>
            <w:t>Maka selesailah kerja anda. Syabas!</w:t>
          </w:r>
        </w:p>
      </w:docPartBody>
    </w:docPart>
    <w:docPart>
      <w:docPartPr>
        <w:name w:val="16D2F6524BDA4B14BA5F8B3D1A3B8704"/>
        <w:category>
          <w:name w:val="Umum"/>
          <w:gallery w:val="placeholder"/>
        </w:category>
        <w:types>
          <w:type w:val="bbPlcHdr"/>
        </w:types>
        <w:behaviors>
          <w:behavior w:val="content"/>
        </w:behaviors>
        <w:guid w:val="{0040AD4A-B88F-4D59-A0AD-DEA07EBAF368}"/>
      </w:docPartPr>
      <w:docPartBody>
        <w:p w:rsidR="00F17806" w:rsidRDefault="00FA267D">
          <w:r>
            <w:rPr>
              <w:lang w:val="ms-MY"/>
            </w:rPr>
            <w:t>[Nama]</w:t>
          </w:r>
        </w:p>
      </w:docPartBody>
    </w:docPart>
    <w:docPart>
      <w:docPartPr>
        <w:name w:val="430935FF99224FDB80DE9B4EB50DE49D"/>
        <w:category>
          <w:name w:val="Umum"/>
          <w:gallery w:val="placeholder"/>
        </w:category>
        <w:types>
          <w:type w:val="bbPlcHdr"/>
        </w:types>
        <w:behaviors>
          <w:behavior w:val="content"/>
        </w:behaviors>
        <w:guid w:val="{9E37613E-0134-431C-9319-74F74A115099}"/>
      </w:docPartPr>
      <w:docPartBody>
        <w:p w:rsidR="00F17806" w:rsidRDefault="00FA267D">
          <w:r>
            <w:rPr>
              <w:lang w:val="ms-MY"/>
            </w:rPr>
            <w:t>[Tajuk Kursus]</w:t>
          </w:r>
        </w:p>
      </w:docPartBody>
    </w:docPart>
    <w:docPart>
      <w:docPartPr>
        <w:name w:val="Halaman Depan Foto dengan TOC"/>
        <w:style w:val="No Spacing"/>
        <w:category>
          <w:name w:val=" Laporan"/>
          <w:gallery w:val="coverPg"/>
        </w:category>
        <w:behaviors>
          <w:behavior w:val="content"/>
        </w:behaviors>
        <w:description w:val="Foto besar dengan halaman depan blok tajuk dan halaman jadual kandungan"/>
        <w:guid w:val="{AAA1F48E-7D6D-404E-A0D3-9D730EA5B2F8}"/>
      </w:docPartPr>
      <w:docPartBody>
        <w:p w:rsidR="00F17806" w:rsidRDefault="00FA267D">
          <w:pPr>
            <w:pStyle w:val="TiadaPenjarakan"/>
            <w:rPr>
              <w:rFonts w:ascii="Times New Roman" w:eastAsia="Microsoft JhengHei UI" w:hAnsi="Times New Roman" w:cs="Times New Roman"/>
              <w:color w:val="595959" w:themeColor="text1" w:themeTint="A6"/>
            </w:rPr>
            <w:sectPr w:rsidR="00F17806">
              <w:footerReference w:type="default" r:id="rId12"/>
              <w:pgSz w:w="11907" w:h="16839"/>
              <w:pgMar w:top="1836" w:right="1751" w:bottom="1440" w:left="1751" w:header="708" w:footer="708" w:gutter="0"/>
              <w:pgNumType w:start="0"/>
              <w:cols w:space="720"/>
              <w:titlePg/>
              <w:docGrid w:linePitch="360"/>
            </w:sectPr>
          </w:pPr>
          <w:r>
            <w:rPr>
              <w:rFonts w:ascii="Times New Roman" w:eastAsia="Microsoft JhengHei UI" w:hAnsi="Times New Roman" w:cs="Times New Roman"/>
              <w:noProof/>
              <w:lang w:eastAsia="en-US"/>
            </w:rPr>
            <w:drawing>
              <wp:anchor distT="0" distB="0" distL="114300" distR="114300" simplePos="0" relativeHeight="251716608" behindDoc="1" locked="0" layoutInCell="1" allowOverlap="0">
                <wp:simplePos x="0" y="0"/>
                <wp:positionH relativeFrom="margin">
                  <wp:posOffset>875665</wp:posOffset>
                </wp:positionH>
                <wp:positionV relativeFrom="margin">
                  <wp:posOffset>253365</wp:posOffset>
                </wp:positionV>
                <wp:extent cx="3625850" cy="5438775"/>
                <wp:effectExtent l="266700" t="285750" r="260350" b="295275"/>
                <wp:wrapSquare wrapText="bothSides"/>
                <wp:docPr id="1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25850" cy="5438775"/>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rFonts w:ascii="Times New Roman" w:eastAsia="Microsoft JhengHei UI" w:hAnsi="Times New Roman" w:cs="Times New Roman"/>
              <w:noProof/>
              <w:lang w:eastAsia="en-US"/>
            </w:rPr>
            <mc:AlternateContent>
              <mc:Choice Requires="wps">
                <w:drawing>
                  <wp:anchor distT="0" distB="0" distL="114300" distR="114300" simplePos="0" relativeHeight="251717632" behindDoc="0" locked="0" layoutInCell="1" allowOverlap="0">
                    <wp:simplePos x="0" y="0"/>
                    <wp:positionH relativeFrom="margin">
                      <wp:posOffset>134007</wp:posOffset>
                    </wp:positionH>
                    <wp:positionV relativeFrom="margin">
                      <wp:posOffset>7778706</wp:posOffset>
                    </wp:positionV>
                    <wp:extent cx="5218386" cy="268014"/>
                    <wp:effectExtent l="0" t="0" r="7620" b="0"/>
                    <wp:wrapSquare wrapText="bothSides"/>
                    <wp:docPr id="17" name="文字方塊 17"/>
                    <wp:cNvGraphicFramePr/>
                    <a:graphic xmlns:a="http://schemas.openxmlformats.org/drawingml/2006/main">
                      <a:graphicData uri="http://schemas.microsoft.com/office/word/2010/wordprocessingShape">
                        <wps:wsp>
                          <wps:cNvSpPr txBox="1"/>
                          <wps:spPr>
                            <a:xfrm>
                              <a:off x="0" y="0"/>
                              <a:ext cx="5218386" cy="268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806" w:rsidRDefault="00FD224F">
                                <w:pPr>
                                  <w:pStyle w:val="maklumathubungan"/>
                                  <w:rPr>
                                    <w:rFonts w:ascii="Times New Roman" w:hAnsi="Times New Roman" w:cs="Times New Roman"/>
                                  </w:rPr>
                                </w:pPr>
                                <w:sdt>
                                  <w:sdtPr>
                                    <w:rPr>
                                      <w:rFonts w:ascii="Times New Roman" w:hAnsi="Times New Roman" w:cs="Times New Roman"/>
                                    </w:rPr>
                                    <w:alias w:val="Nama"/>
                                    <w:id w:val="-304397026"/>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lang w:val="ms-MY"/>
                                      </w:rPr>
                                      <w:t>[Nama]</w:t>
                                    </w:r>
                                  </w:sdtContent>
                                </w:sdt>
                                <w:r w:rsidR="00FA267D">
                                  <w:rPr>
                                    <w:rFonts w:ascii="Times New Roman" w:hAnsi="Times New Roman" w:cs="Times New Roman"/>
                                    <w:lang w:val="ms-MY"/>
                                  </w:rPr>
                                  <w:t> | </w:t>
                                </w:r>
                                <w:sdt>
                                  <w:sdtPr>
                                    <w:rPr>
                                      <w:rFonts w:ascii="Times New Roman" w:hAnsi="Times New Roman" w:cs="Times New Roman"/>
                                    </w:rPr>
                                    <w:alias w:val="Tajuk Kursus"/>
                                    <w:id w:val="1001316821"/>
                                    <w:showingPlcHdr/>
                                    <w:dataBinding w:prefixMappings="xmlns:ns0='http://purl.org/dc/elements/1.1/' xmlns:ns1='http://schemas.openxmlformats.org/package/2006/metadata/core-properties' " w:xpath="/ns1:coreProperties[1]/ns1:keywords[1]" w:storeItemID="{6C3C8BC8-F283-45AE-878A-BAB7291924A1}"/>
                                    <w:text/>
                                  </w:sdtPr>
                                  <w:sdtEndPr/>
                                  <w:sdtContent>
                                    <w:r w:rsidR="00FA267D">
                                      <w:rPr>
                                        <w:rFonts w:ascii="Times New Roman" w:hAnsi="Times New Roman" w:cs="Times New Roman"/>
                                        <w:lang w:val="ms-MY"/>
                                      </w:rPr>
                                      <w:t>[Tajuk Kursus]</w:t>
                                    </w:r>
                                  </w:sdtContent>
                                </w:sdt>
                                <w:r w:rsidR="00FA267D">
                                  <w:rPr>
                                    <w:rFonts w:ascii="Times New Roman" w:hAnsi="Times New Roman" w:cs="Times New Roman"/>
                                    <w:lang w:val="ms-MY"/>
                                  </w:rPr>
                                  <w:t> | </w:t>
                                </w:r>
                                <w:sdt>
                                  <w:sdtPr>
                                    <w:rPr>
                                      <w:rFonts w:ascii="Times New Roman" w:hAnsi="Times New Roman" w:cs="Times New Roman"/>
                                    </w:rPr>
                                    <w:alias w:val="Tarikh"/>
                                    <w:id w:val="82661480"/>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r w:rsidR="00FA267D">
                                      <w:rPr>
                                        <w:rFonts w:ascii="Times New Roman" w:hAnsi="Times New Roman" w:cs="Times New Roman"/>
                                        <w:lang w:val="ms-MY"/>
                                      </w:rPr>
                                      <w:t>[Tarikh]</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7" o:spid="_x0000_s1026" type="#_x0000_t202" style="position:absolute;margin-left:10.55pt;margin-top:612.5pt;width:410.9pt;height:21.1pt;z-index:25171763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" o:allowoverlap="f" filled="f" stroked="f" strokeweight=".5pt">
                    <v:textbox style="mso-fit-shape-to-text:t" inset="0,,0">
                      <w:txbxContent>
                        <w:p w:rsidR="00F17806" w:rsidRDefault="00FD224F">
                          <w:pPr>
                            <w:pStyle w:val="maklumathubungan"/>
                            <w:rPr>
                              <w:rFonts w:ascii="Times New Roman" w:hAnsi="Times New Roman" w:cs="Times New Roman"/>
                            </w:rPr>
                          </w:pPr>
                          <w:sdt>
                            <w:sdtPr>
                              <w:rPr>
                                <w:rFonts w:ascii="Times New Roman" w:hAnsi="Times New Roman" w:cs="Times New Roman"/>
                              </w:rPr>
                              <w:alias w:val="Nama"/>
                              <w:id w:val="-304397026"/>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lang w:val="ms-MY"/>
                                </w:rPr>
                                <w:t>[Nama]</w:t>
                              </w:r>
                            </w:sdtContent>
                          </w:sdt>
                          <w:r w:rsidR="00FA267D">
                            <w:rPr>
                              <w:rFonts w:ascii="Times New Roman" w:hAnsi="Times New Roman" w:cs="Times New Roman"/>
                              <w:lang w:val="ms-MY"/>
                            </w:rPr>
                            <w:t> | </w:t>
                          </w:r>
                          <w:sdt>
                            <w:sdtPr>
                              <w:rPr>
                                <w:rFonts w:ascii="Times New Roman" w:hAnsi="Times New Roman" w:cs="Times New Roman"/>
                              </w:rPr>
                              <w:alias w:val="Tajuk Kursus"/>
                              <w:id w:val="1001316821"/>
                              <w:showingPlcHdr/>
                              <w:dataBinding w:prefixMappings="xmlns:ns0='http://purl.org/dc/elements/1.1/' xmlns:ns1='http://schemas.openxmlformats.org/package/2006/metadata/core-properties' " w:xpath="/ns1:coreProperties[1]/ns1:keywords[1]" w:storeItemID="{6C3C8BC8-F283-45AE-878A-BAB7291924A1}"/>
                              <w:text/>
                            </w:sdtPr>
                            <w:sdtEndPr/>
                            <w:sdtContent>
                              <w:r w:rsidR="00FA267D">
                                <w:rPr>
                                  <w:rFonts w:ascii="Times New Roman" w:hAnsi="Times New Roman" w:cs="Times New Roman"/>
                                  <w:lang w:val="ms-MY"/>
                                </w:rPr>
                                <w:t>[Tajuk Kursus]</w:t>
                              </w:r>
                            </w:sdtContent>
                          </w:sdt>
                          <w:r w:rsidR="00FA267D">
                            <w:rPr>
                              <w:rFonts w:ascii="Times New Roman" w:hAnsi="Times New Roman" w:cs="Times New Roman"/>
                              <w:lang w:val="ms-MY"/>
                            </w:rPr>
                            <w:t> | </w:t>
                          </w:r>
                          <w:sdt>
                            <w:sdtPr>
                              <w:rPr>
                                <w:rFonts w:ascii="Times New Roman" w:hAnsi="Times New Roman" w:cs="Times New Roman"/>
                              </w:rPr>
                              <w:alias w:val="Tarikh"/>
                              <w:id w:val="82661480"/>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r w:rsidR="00FA267D">
                                <w:rPr>
                                  <w:rFonts w:ascii="Times New Roman" w:hAnsi="Times New Roman" w:cs="Times New Roman"/>
                                  <w:lang w:val="ms-MY"/>
                                </w:rPr>
                                <w:t>[Tarikh]</w:t>
                              </w:r>
                            </w:sdtContent>
                          </w:sdt>
                        </w:p>
                      </w:txbxContent>
                    </v:textbox>
                    <w10:wrap type="square" anchorx="margin" anchory="margin"/>
                  </v:shape>
                </w:pict>
              </mc:Fallback>
            </mc:AlternateContent>
          </w:r>
          <w:r>
            <w:rPr>
              <w:rFonts w:ascii="Times New Roman" w:eastAsia="Microsoft JhengHei UI" w:hAnsi="Times New Roman" w:cs="Times New Roman"/>
              <w:noProof/>
              <w:lang w:eastAsia="en-US"/>
            </w:rPr>
            <mc:AlternateContent>
              <mc:Choice Requires="wps">
                <w:drawing>
                  <wp:anchor distT="0" distB="0" distL="114300" distR="114300" simplePos="0" relativeHeight="251718656" behindDoc="0" locked="0" layoutInCell="1" allowOverlap="0">
                    <wp:simplePos x="0" y="0"/>
                    <wp:positionH relativeFrom="margin">
                      <wp:posOffset>134007</wp:posOffset>
                    </wp:positionH>
                    <wp:positionV relativeFrom="margin">
                      <wp:posOffset>6028734</wp:posOffset>
                    </wp:positionV>
                    <wp:extent cx="5218386" cy="1340069"/>
                    <wp:effectExtent l="0" t="0" r="7620" b="5080"/>
                    <wp:wrapSquare wrapText="bothSides"/>
                    <wp:docPr id="18" name="文字方塊 18"/>
                    <wp:cNvGraphicFramePr/>
                    <a:graphic xmlns:a="http://schemas.openxmlformats.org/drawingml/2006/main">
                      <a:graphicData uri="http://schemas.microsoft.com/office/word/2010/wordprocessingShape">
                        <wps:wsp>
                          <wps:cNvSpPr txBox="1"/>
                          <wps:spPr>
                            <a:xfrm>
                              <a:off x="0" y="0"/>
                              <a:ext cx="5218386" cy="1340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Tajuk"/>
                                  <w:id w:val="-160629629"/>
                                  <w:showingPlcHdr/>
                                  <w:dataBinding w:prefixMappings="xmlns:ns0='http://purl.org/dc/elements/1.1/' xmlns:ns1='http://schemas.openxmlformats.org/package/2006/metadata/core-properties' " w:xpath="/ns1:coreProperties[1]/ns0:title[1]" w:storeItemID="{6C3C8BC8-F283-45AE-878A-BAB7291924A1}"/>
                                  <w:text/>
                                </w:sdtPr>
                                <w:sdtEndPr/>
                                <w:sdtContent>
                                  <w:p w:rsidR="00F17806" w:rsidRDefault="00FA267D">
                                    <w:pPr>
                                      <w:pStyle w:val="Tajuk"/>
                                      <w:rPr>
                                        <w:rFonts w:ascii="Times New Roman" w:hAnsi="Times New Roman" w:cs="Times New Roman"/>
                                      </w:rPr>
                                    </w:pPr>
                                    <w:r>
                                      <w:rPr>
                                        <w:rFonts w:ascii="Times New Roman" w:hAnsi="Times New Roman" w:cs="Times New Roman"/>
                                        <w:lang w:val="ms-MY"/>
                                      </w:rPr>
                                      <w:t>[Tajuk Laporan]</w:t>
                                    </w:r>
                                  </w:p>
                                </w:sdtContent>
                              </w:sdt>
                              <w:p w:rsidR="00F17806" w:rsidRDefault="00FD224F">
                                <w:pPr>
                                  <w:pStyle w:val="Subtajuk"/>
                                  <w:rPr>
                                    <w:rFonts w:ascii="Times New Roman" w:hAnsi="Times New Roman" w:cs="Times New Roman"/>
                                  </w:rPr>
                                </w:pPr>
                                <w:sdt>
                                  <w:sdtPr>
                                    <w:rPr>
                                      <w:rFonts w:ascii="Times New Roman" w:hAnsi="Times New Roman" w:cs="Times New Roman"/>
                                    </w:rPr>
                                    <w:alias w:val="Subtajuk"/>
                                    <w:id w:val="-1547140976"/>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lang w:val="ms-MY"/>
                                      </w:rPr>
                                      <w:t>[Subtajuk Laporan]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文字方塊 18" o:spid="_x0000_s1027" type="#_x0000_t202" style="position:absolute;margin-left:10.55pt;margin-top:474.7pt;width:410.9pt;height:105.5pt;z-index:251718656;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" o:allowoverlap="f" filled="f" stroked="f" strokeweight=".5pt">
                    <v:textbox style="mso-fit-shape-to-text:t" inset="0,0,0,0">
                      <w:txbxContent>
                        <w:sdt>
                          <w:sdtPr>
                            <w:rPr>
                              <w:rFonts w:ascii="Times New Roman" w:hAnsi="Times New Roman" w:cs="Times New Roman"/>
                            </w:rPr>
                            <w:alias w:val="Tajuk"/>
                            <w:id w:val="-160629629"/>
                            <w:showingPlcHdr/>
                            <w:dataBinding w:prefixMappings="xmlns:ns0='http://purl.org/dc/elements/1.1/' xmlns:ns1='http://schemas.openxmlformats.org/package/2006/metadata/core-properties' " w:xpath="/ns1:coreProperties[1]/ns0:title[1]" w:storeItemID="{6C3C8BC8-F283-45AE-878A-BAB7291924A1}"/>
                            <w:text/>
                          </w:sdtPr>
                          <w:sdtEndPr/>
                          <w:sdtContent>
                            <w:p w:rsidR="00F17806" w:rsidRDefault="00FA267D">
                              <w:pPr>
                                <w:pStyle w:val="Tajuk"/>
                                <w:rPr>
                                  <w:rFonts w:ascii="Times New Roman" w:hAnsi="Times New Roman" w:cs="Times New Roman"/>
                                </w:rPr>
                              </w:pPr>
                              <w:r>
                                <w:rPr>
                                  <w:rFonts w:ascii="Times New Roman" w:hAnsi="Times New Roman" w:cs="Times New Roman"/>
                                  <w:lang w:val="ms-MY"/>
                                </w:rPr>
                                <w:t>[Tajuk Laporan]</w:t>
                              </w:r>
                            </w:p>
                          </w:sdtContent>
                        </w:sdt>
                        <w:p w:rsidR="00F17806" w:rsidRDefault="00FD224F">
                          <w:pPr>
                            <w:pStyle w:val="Subtajuk"/>
                            <w:rPr>
                              <w:rFonts w:ascii="Times New Roman" w:hAnsi="Times New Roman" w:cs="Times New Roman"/>
                            </w:rPr>
                          </w:pPr>
                          <w:sdt>
                            <w:sdtPr>
                              <w:rPr>
                                <w:rFonts w:ascii="Times New Roman" w:hAnsi="Times New Roman" w:cs="Times New Roman"/>
                              </w:rPr>
                              <w:alias w:val="Subtajuk"/>
                              <w:id w:val="-1547140976"/>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lang w:val="ms-MY"/>
                                </w:rPr>
                                <w:t>[Subtajuk Laporan]</w:t>
                              </w:r>
                            </w:sdtContent>
                          </w:sdt>
                        </w:p>
                      </w:txbxContent>
                    </v:textbox>
                    <w10:wrap type="square" anchorx="margin" anchory="margin"/>
                  </v:shape>
                </w:pict>
              </mc:Fallback>
            </mc:AlternateContent>
          </w:r>
        </w:p>
        <w:sdt>
          <w:sdtPr>
            <w:rPr>
              <w:rFonts w:ascii="Times New Roman" w:eastAsia="Microsoft JhengHei UI" w:hAnsi="Times New Roman" w:cs="Times New Roman"/>
              <w:color w:val="000000" w:themeColor="text1"/>
              <w:sz w:val="20"/>
              <w:szCs w:val="20"/>
              <w:lang w:eastAsia="en-US"/>
            </w:rPr>
            <w:id w:val="1969463754"/>
            <w:docPartObj>
              <w:docPartGallery w:val="Table of Contents"/>
              <w:docPartUnique/>
            </w:docPartObj>
          </w:sdtPr>
          <w:sdtEndPr>
            <w:rPr>
              <w:color w:val="auto"/>
              <w:sz w:val="3276"/>
              <w:szCs w:val="22"/>
            </w:rPr>
          </w:sdtEndPr>
          <w:sdtContent>
            <w:p w:rsidR="00F17806" w:rsidRDefault="00FA267D">
              <w:pPr>
                <w:pStyle w:val="PengepalaTOC"/>
                <w:rPr>
                  <w:rFonts w:ascii="Times New Roman" w:eastAsia="Microsoft JhengHei UI" w:hAnsi="Times New Roman" w:cs="Times New Roman"/>
                </w:rPr>
              </w:pPr>
              <w:r>
                <w:rPr>
                  <w:rFonts w:ascii="Times New Roman" w:hAnsi="Times New Roman" w:cs="Times New Roman"/>
                  <w:lang w:val="ms-MY"/>
                </w:rPr>
                <w:t>Jadual Kandungan</w:t>
              </w:r>
            </w:p>
            <w:p w:rsidR="00F17806" w:rsidRDefault="00FA267D">
              <w:pPr>
                <w:pStyle w:val="TOC1"/>
                <w:tabs>
                  <w:tab w:val="right" w:leader="dot" w:pos="8630"/>
                </w:tabs>
                <w:rPr>
                  <w:rFonts w:ascii="Times New Roman" w:eastAsia="Microsoft JhengHei UI" w:hAnsi="Times New Roman" w:cs="Times New Roman"/>
                  <w:color w:val="auto"/>
                  <w:sz w:val="22"/>
                  <w:szCs w:val="22"/>
                </w:rPr>
              </w:pPr>
              <w:r>
                <w:rPr>
                  <w:rFonts w:ascii="Times New Roman" w:eastAsia="Microsoft JhengHei UI" w:hAnsi="Times New Roman" w:cs="Times New Roman"/>
                </w:rPr>
                <w:fldChar w:fldCharType="begin"/>
              </w:r>
              <w:r>
                <w:rPr>
                  <w:rFonts w:ascii="Times New Roman" w:eastAsia="Microsoft JhengHei UI" w:hAnsi="Times New Roman" w:cs="Times New Roman"/>
                </w:rPr>
                <w:instrText>TOC \o "1-3" \h \z \u</w:instrText>
              </w:r>
              <w:r>
                <w:rPr>
                  <w:rFonts w:ascii="Times New Roman" w:eastAsia="Microsoft JhengHei UI" w:hAnsi="Times New Roman" w:cs="Times New Roman"/>
                </w:rPr>
                <w:fldChar w:fldCharType="separate"/>
              </w:r>
              <w:hyperlink w:anchor="_Toc322688839" w:history="1">
                <w:r>
                  <w:rPr>
                    <w:rFonts w:ascii="Times New Roman" w:hAnsi="Times New Roman" w:cs="Times New Roman"/>
                  </w:rPr>
                  <w:t>Bermula Dengan Serta-Merta</w:t>
                </w:r>
                <w:r>
                  <w:rPr>
                    <w:rFonts w:ascii="Times New Roman" w:eastAsia="Microsoft JhengHei UI" w:hAnsi="Times New Roman" w:cs="Times New Roman"/>
                    <w:webHidden/>
                  </w:rPr>
                  <w:tab/>
                  <w:t>1</w:t>
                </w:r>
              </w:hyperlink>
            </w:p>
            <w:p w:rsidR="00F17806" w:rsidRDefault="00FD224F">
              <w:pPr>
                <w:pStyle w:val="TOC1"/>
                <w:tabs>
                  <w:tab w:val="right" w:leader="dot" w:pos="8630"/>
                </w:tabs>
                <w:rPr>
                  <w:rFonts w:ascii="Times New Roman" w:eastAsia="Microsoft JhengHei UI" w:hAnsi="Times New Roman" w:cs="Times New Roman"/>
                  <w:color w:val="auto"/>
                  <w:sz w:val="22"/>
                  <w:szCs w:val="22"/>
                </w:rPr>
              </w:pPr>
              <w:hyperlink w:anchor="_Toc322688840" w:history="1">
                <w:r w:rsidR="00FA267D">
                  <w:rPr>
                    <w:rFonts w:ascii="Times New Roman" w:hAnsi="Times New Roman" w:cs="Times New Roman"/>
                  </w:rPr>
                  <w:t>Mari Menghiaskannya</w:t>
                </w:r>
                <w:r w:rsidR="00FA267D">
                  <w:rPr>
                    <w:rFonts w:ascii="Times New Roman" w:eastAsia="Microsoft JhengHei UI" w:hAnsi="Times New Roman" w:cs="Times New Roman"/>
                    <w:webHidden/>
                  </w:rPr>
                  <w:tab/>
                  <w:t>1</w:t>
                </w:r>
              </w:hyperlink>
            </w:p>
            <w:p w:rsidR="00F17806" w:rsidRDefault="00FD224F">
              <w:pPr>
                <w:pStyle w:val="TOC1"/>
                <w:tabs>
                  <w:tab w:val="right" w:leader="dot" w:pos="8630"/>
                </w:tabs>
                <w:rPr>
                  <w:rFonts w:ascii="Times New Roman" w:eastAsia="Microsoft JhengHei UI" w:hAnsi="Times New Roman" w:cs="Times New Roman"/>
                  <w:color w:val="auto"/>
                  <w:sz w:val="22"/>
                  <w:szCs w:val="22"/>
                </w:rPr>
              </w:pPr>
              <w:hyperlink w:anchor="_Toc322688841" w:history="1">
                <w:r w:rsidR="00FA267D">
                  <w:rPr>
                    <w:rFonts w:ascii="Times New Roman" w:hAnsi="Times New Roman" w:cs="Times New Roman"/>
                  </w:rPr>
                  <w:t>Melakukan Sentuhan Terakhir</w:t>
                </w:r>
                <w:r w:rsidR="00FA267D">
                  <w:rPr>
                    <w:rFonts w:ascii="Times New Roman" w:eastAsia="Microsoft JhengHei UI" w:hAnsi="Times New Roman" w:cs="Times New Roman"/>
                    <w:webHidden/>
                  </w:rPr>
                  <w:tab/>
                  <w:t>1</w:t>
                </w:r>
              </w:hyperlink>
            </w:p>
            <w:p w:rsidR="00F17806" w:rsidRDefault="00FD224F">
              <w:pPr>
                <w:pStyle w:val="TOC2"/>
                <w:tabs>
                  <w:tab w:val="right" w:leader="dot" w:pos="8630"/>
                </w:tabs>
                <w:rPr>
                  <w:rFonts w:ascii="Times New Roman" w:eastAsia="Microsoft JhengHei UI" w:hAnsi="Times New Roman" w:cs="Times New Roman"/>
                  <w:color w:val="auto"/>
                  <w:sz w:val="22"/>
                  <w:szCs w:val="22"/>
                </w:rPr>
              </w:pPr>
              <w:hyperlink w:anchor="_Toc322688842" w:history="1">
                <w:r w:rsidR="00FA267D">
                  <w:rPr>
                    <w:rFonts w:ascii="Times New Roman" w:hAnsi="Times New Roman" w:cs="Times New Roman"/>
                  </w:rPr>
                  <w:t>Menambah Jadual Kandungan</w:t>
                </w:r>
                <w:r w:rsidR="00FA267D">
                  <w:rPr>
                    <w:rFonts w:ascii="Times New Roman" w:eastAsia="Microsoft JhengHei UI" w:hAnsi="Times New Roman" w:cs="Times New Roman"/>
                    <w:webHidden/>
                  </w:rPr>
                  <w:tab/>
                  <w:t>1</w:t>
                </w:r>
              </w:hyperlink>
            </w:p>
            <w:p w:rsidR="00F17806" w:rsidRDefault="00FD224F">
              <w:pPr>
                <w:pStyle w:val="TOC2"/>
                <w:tabs>
                  <w:tab w:val="right" w:leader="dot" w:pos="8630"/>
                </w:tabs>
                <w:rPr>
                  <w:rFonts w:ascii="Times New Roman" w:eastAsia="Microsoft JhengHei UI" w:hAnsi="Times New Roman" w:cs="Times New Roman"/>
                  <w:color w:val="auto"/>
                  <w:sz w:val="22"/>
                  <w:szCs w:val="22"/>
                </w:rPr>
              </w:pPr>
              <w:hyperlink w:anchor="_Toc322688843" w:history="1">
                <w:r w:rsidR="00FA267D">
                  <w:rPr>
                    <w:rFonts w:ascii="Times New Roman" w:hAnsi="Times New Roman" w:cs="Times New Roman"/>
                  </w:rPr>
                  <w:t>Menambah Bibliografi</w:t>
                </w:r>
                <w:r w:rsidR="00FA267D">
                  <w:rPr>
                    <w:rFonts w:ascii="Times New Roman" w:eastAsia="Microsoft JhengHei UI" w:hAnsi="Times New Roman" w:cs="Times New Roman"/>
                    <w:webHidden/>
                  </w:rPr>
                  <w:tab/>
                  <w:t>1</w:t>
                </w:r>
              </w:hyperlink>
            </w:p>
            <w:p w:rsidR="00F17806" w:rsidRDefault="00FA267D">
              <w:pPr>
                <w:rPr>
                  <w:rFonts w:ascii="Times New Roman" w:eastAsia="Microsoft JhengHei UI" w:hAnsi="Times New Roman"/>
                </w:rPr>
              </w:pPr>
              <w:r>
                <w:rPr>
                  <w:rFonts w:ascii="Times New Roman" w:eastAsia="Microsoft JhengHei UI" w:hAnsi="Times New Roman"/>
                  <w:b/>
                  <w:bCs/>
                </w:rPr>
                <w:fldChar w:fldCharType="end"/>
              </w:r>
            </w:p>
          </w:sdtContent>
        </w:sdt>
        <w:p w:rsidR="00F17806" w:rsidRDefault="00F17806"/>
        <w:p w:rsidR="00F17806" w:rsidRDefault="00FA267D">
          <w:pPr>
            <w:spacing w:before="120" w:line="264" w:lineRule="auto"/>
            <w:rPr>
              <w:rFonts w:ascii="Times New Roman" w:eastAsia="Microsoft JhengHei UI" w:hAnsi="Times New Roman"/>
            </w:rPr>
          </w:pPr>
          <w:r>
            <w:rPr>
              <w:rFonts w:ascii="Times New Roman" w:eastAsia="Microsoft JhengHei UI" w:hAnsi="Times New Roman"/>
            </w:rPr>
            <w:t xml:space="preserve"> </w:t>
          </w:r>
          <w:r>
            <w:rPr>
              <w:rFonts w:ascii="Times New Roman" w:eastAsia="Microsoft JhengHei UI" w:hAnsi="Times New Roman"/>
            </w:rPr>
            <w:br w:type="page"/>
          </w:r>
        </w:p>
        <w:p w:rsidR="00F17806" w:rsidRDefault="00F17806"/>
      </w:docPartBody>
    </w:docPart>
    <w:docPart>
      <w:docPartPr>
        <w:name w:val="Halaman Depan Foto"/>
        <w:style w:val="Tiada Jarak"/>
        <w:category>
          <w:name w:val=" Laporan"/>
          <w:gallery w:val="coverPg"/>
        </w:category>
        <w:behaviors>
          <w:behavior w:val="content"/>
        </w:behaviors>
        <w:description w:val="Foto besar dan berpusat dengan blok tajuk"/>
        <w:guid w:val="{43413DF5-3CE3-4532-94F6-F862F2E20D6D}"/>
      </w:docPartPr>
      <w:docPartBody>
        <w:p w:rsidR="00F17806" w:rsidRDefault="00FA267D">
          <w:pPr>
            <w:pStyle w:val="TiadaJarak"/>
            <w:rPr>
              <w:rFonts w:ascii="Times New Roman" w:hAnsi="Times New Roman" w:cs="Times New Roman"/>
              <w:sz w:val="24"/>
            </w:rPr>
          </w:pPr>
          <w:r>
            <w:rPr>
              <w:rFonts w:ascii="Times New Roman" w:hAnsi="Times New Roman" w:cs="Times New Roman"/>
              <w:noProof/>
              <w:lang w:val="en-US"/>
            </w:rPr>
            <mc:AlternateContent>
              <mc:Choice Requires="wps">
                <w:drawing>
                  <wp:anchor distT="0" distB="0" distL="114300" distR="114300" simplePos="0" relativeHeight="25170124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Kotak Teks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806" w:rsidRDefault="00FD224F">
                                <w:pPr>
                                  <w:pStyle w:val="maklumathubungan"/>
                                  <w:rPr>
                                    <w:rFonts w:ascii="Times New Roman" w:hAnsi="Times New Roman" w:cs="Times New Roman"/>
                                  </w:rPr>
                                </w:pPr>
                                <w:sdt>
                                  <w:sdtPr>
                                    <w:rPr>
                                      <w:rFonts w:ascii="Times New Roman" w:hAnsi="Times New Roman" w:cs="Times New Roman"/>
                                    </w:rPr>
                                    <w:alias w:val="Nama"/>
                                    <w:tag w:val=""/>
                                    <w:id w:val="-1288196081"/>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rPr>
                                      <w:t>[Nama]</w:t>
                                    </w:r>
                                  </w:sdtContent>
                                </w:sdt>
                                <w:r w:rsidR="00FA267D">
                                  <w:rPr>
                                    <w:rFonts w:ascii="Times New Roman" w:hAnsi="Times New Roman" w:cs="Times New Roman"/>
                                  </w:rPr>
                                  <w:t> | </w:t>
                                </w:r>
                                <w:sdt>
                                  <w:sdtPr>
                                    <w:rPr>
                                      <w:rFonts w:ascii="Times New Roman" w:hAnsi="Times New Roman" w:cs="Times New Roman"/>
                                    </w:rPr>
                                    <w:alias w:val="Tajuk Kursus"/>
                                    <w:tag w:val=""/>
                                    <w:id w:val="-728219936"/>
                                    <w:showingPlcHdr/>
                                    <w:dataBinding w:prefixMappings="xmlns:ns0='http://purl.org/dc/elements/1.1/' xmlns:ns1='http://schemas.openxmlformats.org/package/2006/metadata/core-properties' " w:xpath="/ns1:coreProperties[1]/ns1:keywords[1]" w:storeItemID="{6C3C8BC8-F283-45AE-878A-BAB7291924A1}"/>
                                    <w:text/>
                                  </w:sdtPr>
                                  <w:sdtEndPr/>
                                  <w:sdtContent>
                                    <w:r w:rsidR="00FA267D">
                                      <w:rPr>
                                        <w:rFonts w:ascii="Times New Roman" w:hAnsi="Times New Roman" w:cs="Times New Roman"/>
                                      </w:rPr>
                                      <w:t>[Tajuk Kursus]</w:t>
                                    </w:r>
                                  </w:sdtContent>
                                </w:sdt>
                                <w:r w:rsidR="00FA267D">
                                  <w:rPr>
                                    <w:rFonts w:ascii="Times New Roman" w:hAnsi="Times New Roman" w:cs="Times New Roman"/>
                                  </w:rPr>
                                  <w:t> | </w:t>
                                </w:r>
                                <w:sdt>
                                  <w:sdtPr>
                                    <w:rPr>
                                      <w:rFonts w:ascii="Times New Roman" w:hAnsi="Times New Roman" w:cs="Times New Roman"/>
                                    </w:rPr>
                                    <w:alias w:val="Tarikh"/>
                                    <w:tag w:val=""/>
                                    <w:id w:val="2032065285"/>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r w:rsidR="00FA267D">
                                      <w:rPr>
                                        <w:rFonts w:ascii="Times New Roman" w:hAnsi="Times New Roman" w:cs="Times New Roman"/>
                                      </w:rPr>
                                      <w:t>[Tarikh]</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Kotak Teks 20" o:spid="_x0000_s1028" type="#_x0000_t202" style="position:absolute;margin-left:0;margin-top:0;width:310.5pt;height:20.9pt;z-index:25170124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" o:allowoverlap="f" filled="f" stroked="f" strokeweight=".5pt">
                    <v:textbox style="mso-fit-shape-to-text:t" inset="0,,0">
                      <w:txbxContent>
                        <w:p w:rsidR="00F17806" w:rsidRDefault="00FD224F">
                          <w:pPr>
                            <w:pStyle w:val="maklumathubungan"/>
                            <w:rPr>
                              <w:rFonts w:ascii="Times New Roman" w:hAnsi="Times New Roman" w:cs="Times New Roman"/>
                            </w:rPr>
                          </w:pPr>
                          <w:sdt>
                            <w:sdtPr>
                              <w:rPr>
                                <w:rFonts w:ascii="Times New Roman" w:hAnsi="Times New Roman" w:cs="Times New Roman"/>
                              </w:rPr>
                              <w:alias w:val="Nama"/>
                              <w:tag w:val=""/>
                              <w:id w:val="-1288196081"/>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rPr>
                                <w:t>[Nama]</w:t>
                              </w:r>
                            </w:sdtContent>
                          </w:sdt>
                          <w:r w:rsidR="00FA267D">
                            <w:rPr>
                              <w:rFonts w:ascii="Times New Roman" w:hAnsi="Times New Roman" w:cs="Times New Roman"/>
                            </w:rPr>
                            <w:t> | </w:t>
                          </w:r>
                          <w:sdt>
                            <w:sdtPr>
                              <w:rPr>
                                <w:rFonts w:ascii="Times New Roman" w:hAnsi="Times New Roman" w:cs="Times New Roman"/>
                              </w:rPr>
                              <w:alias w:val="Tajuk Kursus"/>
                              <w:tag w:val=""/>
                              <w:id w:val="-728219936"/>
                              <w:showingPlcHdr/>
                              <w:dataBinding w:prefixMappings="xmlns:ns0='http://purl.org/dc/elements/1.1/' xmlns:ns1='http://schemas.openxmlformats.org/package/2006/metadata/core-properties' " w:xpath="/ns1:coreProperties[1]/ns1:keywords[1]" w:storeItemID="{6C3C8BC8-F283-45AE-878A-BAB7291924A1}"/>
                              <w:text/>
                            </w:sdtPr>
                            <w:sdtEndPr/>
                            <w:sdtContent>
                              <w:r w:rsidR="00FA267D">
                                <w:rPr>
                                  <w:rFonts w:ascii="Times New Roman" w:hAnsi="Times New Roman" w:cs="Times New Roman"/>
                                </w:rPr>
                                <w:t>[Tajuk Kursus]</w:t>
                              </w:r>
                            </w:sdtContent>
                          </w:sdt>
                          <w:r w:rsidR="00FA267D">
                            <w:rPr>
                              <w:rFonts w:ascii="Times New Roman" w:hAnsi="Times New Roman" w:cs="Times New Roman"/>
                            </w:rPr>
                            <w:t> | </w:t>
                          </w:r>
                          <w:sdt>
                            <w:sdtPr>
                              <w:rPr>
                                <w:rFonts w:ascii="Times New Roman" w:hAnsi="Times New Roman" w:cs="Times New Roman"/>
                              </w:rPr>
                              <w:alias w:val="Tarikh"/>
                              <w:tag w:val=""/>
                              <w:id w:val="2032065285"/>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r w:rsidR="00FA267D">
                                <w:rPr>
                                  <w:rFonts w:ascii="Times New Roman" w:hAnsi="Times New Roman" w:cs="Times New Roman"/>
                                </w:rPr>
                                <w:t>[Tarikh]</w:t>
                              </w:r>
                            </w:sdtContent>
                          </w:sdt>
                        </w:p>
                      </w:txbxContent>
                    </v:textbox>
                    <w10:wrap type="square" anchorx="margin" anchory="margin"/>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0227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7625080</wp:posOffset>
                        </wp:positionV>
                      </mc:Fallback>
                    </mc:AlternateContent>
                    <wp:extent cx="3943350" cy="1325880"/>
                    <wp:effectExtent l="0" t="0" r="7620" b="5080"/>
                    <wp:wrapSquare wrapText="bothSides"/>
                    <wp:docPr id="21" name="Kotak Teks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Tajuk"/>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F17806" w:rsidRDefault="00FA267D">
                                    <w:pPr>
                                      <w:pStyle w:val="Tajuk"/>
                                      <w:rPr>
                                        <w:rFonts w:ascii="Times New Roman" w:hAnsi="Times New Roman" w:cs="Times New Roman"/>
                                      </w:rPr>
                                    </w:pPr>
                                    <w:r>
                                      <w:rPr>
                                        <w:rFonts w:ascii="Times New Roman" w:hAnsi="Times New Roman" w:cs="Times New Roman"/>
                                      </w:rPr>
                                      <w:t>[Tajuk Laporan]</w:t>
                                    </w:r>
                                  </w:p>
                                </w:sdtContent>
                              </w:sdt>
                              <w:p w:rsidR="00F17806" w:rsidRDefault="00FD224F">
                                <w:pPr>
                                  <w:pStyle w:val="Subtajuk"/>
                                  <w:rPr>
                                    <w:rFonts w:ascii="Times New Roman" w:hAnsi="Times New Roman" w:cs="Times New Roman"/>
                                  </w:rPr>
                                </w:pPr>
                                <w:sdt>
                                  <w:sdtPr>
                                    <w:rPr>
                                      <w:rFonts w:ascii="Times New Roman" w:hAnsi="Times New Roman" w:cs="Times New Roman"/>
                                    </w:rPr>
                                    <w:alias w:val="Subtajuk"/>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rPr>
                                      <w:t>[Subtajuk Laporan]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Kotak Teks 21" o:spid="_x0000_s1029" type="#_x0000_t202" style="position:absolute;margin-left:0;margin-top:0;width:310.5pt;height:104.4pt;z-index:25170227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" o:allowoverlap="f" filled="f" stroked="f" strokeweight=".5pt">
                    <v:textbox style="mso-fit-shape-to-text:t" inset="0,0,0,0">
                      <w:txbxContent>
                        <w:sdt>
                          <w:sdtPr>
                            <w:rPr>
                              <w:rFonts w:ascii="Times New Roman" w:hAnsi="Times New Roman" w:cs="Times New Roman"/>
                            </w:rPr>
                            <w:alias w:val="Tajuk"/>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F17806" w:rsidRDefault="00FA267D">
                              <w:pPr>
                                <w:pStyle w:val="Tajuk"/>
                                <w:rPr>
                                  <w:rFonts w:ascii="Times New Roman" w:hAnsi="Times New Roman" w:cs="Times New Roman"/>
                                </w:rPr>
                              </w:pPr>
                              <w:r>
                                <w:rPr>
                                  <w:rFonts w:ascii="Times New Roman" w:hAnsi="Times New Roman" w:cs="Times New Roman"/>
                                </w:rPr>
                                <w:t>[Tajuk Laporan]</w:t>
                              </w:r>
                            </w:p>
                          </w:sdtContent>
                        </w:sdt>
                        <w:p w:rsidR="00F17806" w:rsidRDefault="00FD224F">
                          <w:pPr>
                            <w:pStyle w:val="Subtajuk"/>
                            <w:rPr>
                              <w:rFonts w:ascii="Times New Roman" w:hAnsi="Times New Roman" w:cs="Times New Roman"/>
                            </w:rPr>
                          </w:pPr>
                          <w:sdt>
                            <w:sdtPr>
                              <w:rPr>
                                <w:rFonts w:ascii="Times New Roman" w:hAnsi="Times New Roman" w:cs="Times New Roman"/>
                              </w:rPr>
                              <w:alias w:val="Subtajuk"/>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rPr>
                                <w:t>[Subtajuk Laporan]</w:t>
                              </w:r>
                            </w:sdtContent>
                          </w:sdt>
                        </w:p>
                      </w:txbxContent>
                    </v:textbox>
                    <w10:wrap type="square" anchorx="margin" anchory="margin"/>
                  </v:shape>
                </w:pict>
              </mc:Fallback>
            </mc:AlternateContent>
          </w:r>
          <w:r>
            <w:rPr>
              <w:rFonts w:ascii="Times New Roman" w:hAnsi="Times New Roman" w:cs="Times New Roman"/>
              <w:noProof/>
              <w:lang w:val="en-US"/>
            </w:rPr>
            <w:drawing>
              <wp:anchor distT="0" distB="0" distL="114300" distR="114300" simplePos="0" relativeHeight="251700224" behindDoc="1" locked="0" layoutInCell="1" allowOverlap="0">
                <wp:simplePos x="0" y="0"/>
                <wp:positionH relativeFrom="margin">
                  <wp:align>center</wp:align>
                </wp:positionH>
                <wp:positionV relativeFrom="margin">
                  <wp:align>top</wp:align>
                </wp:positionV>
                <wp:extent cx="3657600" cy="5486400"/>
                <wp:effectExtent l="266700" t="266700" r="266700" b="285750"/>
                <wp:wrapSquare wrapText="bothSides"/>
                <wp:docPr id="2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17806">
          <w:pPr>
            <w:rPr>
              <w:rFonts w:ascii="Times New Roman" w:hAnsi="Times New Roman"/>
            </w:rPr>
          </w:pPr>
        </w:p>
        <w:p w:rsidR="00F17806" w:rsidRDefault="00FA267D">
          <w:pPr>
            <w:spacing w:before="120" w:line="264" w:lineRule="auto"/>
            <w:rPr>
              <w:rFonts w:ascii="Times New Roman" w:hAnsi="Times New Roman"/>
            </w:rPr>
          </w:pPr>
          <w:r>
            <w:rPr>
              <w:rFonts w:ascii="Times New Roman" w:hAnsi="Times New Roman"/>
            </w:rPr>
            <w:br w:type="page"/>
          </w:r>
        </w:p>
        <w:p w:rsidR="00F17806" w:rsidRDefault="00F17806"/>
      </w:docPartBody>
    </w:docPart>
    <w:docPart>
      <w:docPartPr>
        <w:name w:val="Halaman Depan Teks dengan TOC"/>
        <w:style w:val="No Spacing"/>
        <w:category>
          <w:name w:val=" Laporan"/>
          <w:gallery w:val="coverPg"/>
        </w:category>
        <w:behaviors>
          <w:behavior w:val="content"/>
        </w:behaviors>
        <w:description w:val="Dijajarkan kiri, halaman depan blok tajuk besar dan halaman jadual kandungan"/>
        <w:guid w:val="{50306E4D-D1F9-4502-AC48-ACB770F202B1}"/>
      </w:docPartPr>
      <w:docPartBody>
        <w:p w:rsidR="00F17806" w:rsidRDefault="00FA267D">
          <w:pPr>
            <w:pStyle w:val="TiadaPenjarakan"/>
            <w:rPr>
              <w:rFonts w:ascii="Times New Roman" w:eastAsia="Microsoft JhengHei UI" w:hAnsi="Times New Roman" w:cs="Times New Roman"/>
              <w:color w:val="595959" w:themeColor="text1" w:themeTint="A6"/>
            </w:rPr>
            <w:sectPr w:rsidR="00F17806">
              <w:footerReference w:type="default" r:id="rId15"/>
              <w:pgSz w:w="11907" w:h="16839"/>
              <w:pgMar w:top="1836" w:right="1751" w:bottom="1440" w:left="1751" w:header="708" w:footer="708" w:gutter="0"/>
              <w:pgNumType w:start="0"/>
              <w:cols w:space="720"/>
              <w:docGrid w:linePitch="360"/>
            </w:sectPr>
          </w:pPr>
          <w:r>
            <w:rPr>
              <w:rFonts w:ascii="Times New Roman" w:eastAsia="Microsoft JhengHei UI" w:hAnsi="Times New Roman" w:cs="Times New Roman"/>
              <w:noProof/>
              <w:lang w:eastAsia="en-US"/>
            </w:rPr>
            <mc:AlternateContent>
              <mc:Choice Requires="wps">
                <w:drawing>
                  <wp:anchor distT="0" distB="0" distL="114300" distR="114300" simplePos="0" relativeHeight="251710464" behindDoc="0" locked="0" layoutInCell="1" allowOverlap="0">
                    <wp:simplePos x="0" y="0"/>
                    <wp:positionH relativeFrom="margin">
                      <wp:align>right</wp:align>
                    </wp:positionH>
                    <wp:positionV relativeFrom="margin">
                      <wp:align>bottom</wp:align>
                    </wp:positionV>
                    <wp:extent cx="5334000" cy="7506970"/>
                    <wp:effectExtent l="0" t="0" r="0" b="1905"/>
                    <wp:wrapTopAndBottom/>
                    <wp:docPr id="23" name="文字方塊 23"/>
                    <wp:cNvGraphicFramePr/>
                    <a:graphic xmlns:a="http://schemas.openxmlformats.org/drawingml/2006/main">
                      <a:graphicData uri="http://schemas.microsoft.com/office/word/2010/wordprocessingShape">
                        <wps:wsp>
                          <wps:cNvSpPr txBox="1"/>
                          <wps:spPr>
                            <a:xfrm>
                              <a:off x="0" y="0"/>
                              <a:ext cx="5334000"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404040" w:themeColor="text1" w:themeTint="BF"/>
                                    <w:sz w:val="144"/>
                                  </w:rPr>
                                  <w:alias w:val="Tajuk"/>
                                  <w:id w:val="1265564914"/>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F17806" w:rsidRDefault="00FA267D">
                                    <w:pPr>
                                      <w:pStyle w:val="Tajuk"/>
                                      <w:spacing w:before="0" w:line="204" w:lineRule="auto"/>
                                      <w:jc w:val="left"/>
                                      <w:rPr>
                                        <w:rFonts w:ascii="Times New Roman" w:hAnsi="Times New Roman" w:cs="Times New Roman"/>
                                        <w:caps/>
                                        <w:color w:val="404040" w:themeColor="text1" w:themeTint="BF"/>
                                        <w:sz w:val="144"/>
                                      </w:rPr>
                                    </w:pPr>
                                    <w:r>
                                      <w:rPr>
                                        <w:rFonts w:ascii="Times New Roman" w:hAnsi="Times New Roman" w:cs="Times New Roman"/>
                                        <w:color w:val="404040" w:themeColor="text1" w:themeTint="BF"/>
                                        <w:sz w:val="144"/>
                                        <w:lang w:val="ms-MY"/>
                                      </w:rPr>
                                      <w:t>[Tajuk Laporan]</w:t>
                                    </w:r>
                                  </w:p>
                                </w:sdtContent>
                              </w:sdt>
                              <w:p w:rsidR="00F17806" w:rsidRDefault="00FD224F">
                                <w:pPr>
                                  <w:pStyle w:val="Subtajuk"/>
                                  <w:jc w:val="left"/>
                                  <w:rPr>
                                    <w:rFonts w:ascii="Times New Roman" w:hAnsi="Times New Roman" w:cs="Times New Roman"/>
                                    <w:color w:val="2E74B5" w:themeColor="accent1" w:themeShade="BF"/>
                                    <w:sz w:val="56"/>
                                    <w:szCs w:val="56"/>
                                  </w:rPr>
                                </w:pPr>
                                <w:sdt>
                                  <w:sdtPr>
                                    <w:rPr>
                                      <w:rFonts w:ascii="Times New Roman" w:hAnsi="Times New Roman" w:cs="Times New Roman"/>
                                      <w:color w:val="2E74B5" w:themeColor="accent1" w:themeShade="BF"/>
                                      <w:sz w:val="56"/>
                                      <w:szCs w:val="56"/>
                                    </w:rPr>
                                    <w:alias w:val="Subtajuk"/>
                                    <w:id w:val="1027599681"/>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color w:val="2E74B5" w:themeColor="accent1" w:themeShade="BF"/>
                                        <w:sz w:val="56"/>
                                        <w:szCs w:val="56"/>
                                        <w:lang w:val="ms-MY"/>
                                      </w:rPr>
                                      <w:t>[Subtajuk Laporan]</w:t>
                                    </w:r>
                                  </w:sdtContent>
                                </w:sdt>
                              </w:p>
                              <w:p w:rsidR="00F17806" w:rsidRDefault="00FD224F">
                                <w:pPr>
                                  <w:pStyle w:val="maklumathubungan"/>
                                  <w:spacing w:after="40"/>
                                  <w:jc w:val="left"/>
                                  <w:rPr>
                                    <w:rFonts w:ascii="Times New Roman" w:hAnsi="Times New Roman" w:cs="Times New Roman"/>
                                    <w:sz w:val="24"/>
                                  </w:rPr>
                                </w:pPr>
                                <w:sdt>
                                  <w:sdtPr>
                                    <w:rPr>
                                      <w:rFonts w:ascii="Times New Roman" w:hAnsi="Times New Roman" w:cs="Times New Roman"/>
                                      <w:sz w:val="24"/>
                                    </w:rPr>
                                    <w:alias w:val="Nama"/>
                                    <w:id w:val="1054731010"/>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sz w:val="24"/>
                                        <w:lang w:val="ms-MY"/>
                                      </w:rPr>
                                      <w:t>[Nama]</w:t>
                                    </w:r>
                                  </w:sdtContent>
                                </w:sdt>
                              </w:p>
                              <w:sdt>
                                <w:sdtPr>
                                  <w:rPr>
                                    <w:rFonts w:ascii="Times New Roman" w:hAnsi="Times New Roman" w:cs="Times New Roman"/>
                                    <w:sz w:val="24"/>
                                  </w:rPr>
                                  <w:alias w:val="Tajuk Kursus"/>
                                  <w:id w:val="-1429275136"/>
                                  <w:showingPlcHdr/>
                                  <w:dataBinding w:prefixMappings="xmlns:ns0='http://purl.org/dc/elements/1.1/' xmlns:ns1='http://schemas.openxmlformats.org/package/2006/metadata/core-properties' " w:xpath="/ns1:coreProperties[1]/ns1:keywords[1]" w:storeItemID="{6C3C8BC8-F283-45AE-878A-BAB7291924A1}"/>
                                  <w:text/>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lang w:val="ms-MY"/>
                                      </w:rPr>
                                      <w:t>[Tajuk Kursus]</w:t>
                                    </w:r>
                                  </w:p>
                                </w:sdtContent>
                              </w:sdt>
                              <w:sdt>
                                <w:sdtPr>
                                  <w:rPr>
                                    <w:rFonts w:ascii="Times New Roman" w:hAnsi="Times New Roman" w:cs="Times New Roman"/>
                                    <w:sz w:val="24"/>
                                  </w:rPr>
                                  <w:alias w:val="Tarikh"/>
                                  <w:id w:val="-1569803197"/>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lang w:val="ms-MY"/>
                                      </w:rPr>
                                      <w:t>[Tarikh]</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90000</wp14:pctHeight>
                    </wp14:sizeRelV>
                  </wp:anchor>
                </w:drawing>
              </mc:Choice>
              <mc:Fallback>
                <w:pict>
                  <v:shape id="文字方塊 23" o:spid="_x0000_s1030" type="#_x0000_t202" style="position:absolute;margin-left:368.8pt;margin-top:0;width:420pt;height:591.1pt;z-index:251710464;visibility:visible;mso-wrap-style:square;mso-width-percent:0;mso-height-percent:900;mso-wrap-distance-left:9pt;mso-wrap-distance-top:0;mso-wrap-distance-right:9pt;mso-wrap-distance-bottom:0;mso-position-horizontal:right;mso-position-horizontal-relative:margin;mso-position-vertical:bottom;mso-position-vertical-relative:margin;mso-width-percent: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" o:allowoverlap="f" filled="f" stroked="f" strokeweight=".5pt">
                    <v:textbox inset="0,0,0,0">
                      <w:txbxContent>
                        <w:sdt>
                          <w:sdtPr>
                            <w:rPr>
                              <w:rFonts w:ascii="Times New Roman" w:hAnsi="Times New Roman" w:cs="Times New Roman"/>
                              <w:caps/>
                              <w:color w:val="404040" w:themeColor="text1" w:themeTint="BF"/>
                              <w:sz w:val="144"/>
                            </w:rPr>
                            <w:alias w:val="Tajuk"/>
                            <w:id w:val="1265564914"/>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F17806" w:rsidRDefault="00FA267D">
                              <w:pPr>
                                <w:pStyle w:val="Tajuk"/>
                                <w:spacing w:before="0" w:line="204" w:lineRule="auto"/>
                                <w:jc w:val="left"/>
                                <w:rPr>
                                  <w:rFonts w:ascii="Times New Roman" w:hAnsi="Times New Roman" w:cs="Times New Roman"/>
                                  <w:caps/>
                                  <w:color w:val="404040" w:themeColor="text1" w:themeTint="BF"/>
                                  <w:sz w:val="144"/>
                                </w:rPr>
                              </w:pPr>
                              <w:r>
                                <w:rPr>
                                  <w:rFonts w:ascii="Times New Roman" w:hAnsi="Times New Roman" w:cs="Times New Roman"/>
                                  <w:color w:val="404040" w:themeColor="text1" w:themeTint="BF"/>
                                  <w:sz w:val="144"/>
                                  <w:lang w:val="ms-MY"/>
                                </w:rPr>
                                <w:t>[Tajuk Laporan]</w:t>
                              </w:r>
                            </w:p>
                          </w:sdtContent>
                        </w:sdt>
                        <w:p w:rsidR="00F17806" w:rsidRDefault="00FD224F">
                          <w:pPr>
                            <w:pStyle w:val="Subtajuk"/>
                            <w:jc w:val="left"/>
                            <w:rPr>
                              <w:rFonts w:ascii="Times New Roman" w:hAnsi="Times New Roman" w:cs="Times New Roman"/>
                              <w:color w:val="2E74B5" w:themeColor="accent1" w:themeShade="BF"/>
                              <w:sz w:val="56"/>
                              <w:szCs w:val="56"/>
                            </w:rPr>
                          </w:pPr>
                          <w:sdt>
                            <w:sdtPr>
                              <w:rPr>
                                <w:rFonts w:ascii="Times New Roman" w:hAnsi="Times New Roman" w:cs="Times New Roman"/>
                                <w:color w:val="2E74B5" w:themeColor="accent1" w:themeShade="BF"/>
                                <w:sz w:val="56"/>
                                <w:szCs w:val="56"/>
                              </w:rPr>
                              <w:alias w:val="Subtajuk"/>
                              <w:id w:val="1027599681"/>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color w:val="2E74B5" w:themeColor="accent1" w:themeShade="BF"/>
                                  <w:sz w:val="56"/>
                                  <w:szCs w:val="56"/>
                                  <w:lang w:val="ms-MY"/>
                                </w:rPr>
                                <w:t>[Subtajuk Laporan]</w:t>
                              </w:r>
                            </w:sdtContent>
                          </w:sdt>
                        </w:p>
                        <w:p w:rsidR="00F17806" w:rsidRDefault="00FD224F">
                          <w:pPr>
                            <w:pStyle w:val="maklumathubungan"/>
                            <w:spacing w:after="40"/>
                            <w:jc w:val="left"/>
                            <w:rPr>
                              <w:rFonts w:ascii="Times New Roman" w:hAnsi="Times New Roman" w:cs="Times New Roman"/>
                              <w:sz w:val="24"/>
                            </w:rPr>
                          </w:pPr>
                          <w:sdt>
                            <w:sdtPr>
                              <w:rPr>
                                <w:rFonts w:ascii="Times New Roman" w:hAnsi="Times New Roman" w:cs="Times New Roman"/>
                                <w:sz w:val="24"/>
                              </w:rPr>
                              <w:alias w:val="Nama"/>
                              <w:id w:val="1054731010"/>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sz w:val="24"/>
                                  <w:lang w:val="ms-MY"/>
                                </w:rPr>
                                <w:t>[Nama]</w:t>
                              </w:r>
                            </w:sdtContent>
                          </w:sdt>
                        </w:p>
                        <w:sdt>
                          <w:sdtPr>
                            <w:rPr>
                              <w:rFonts w:ascii="Times New Roman" w:hAnsi="Times New Roman" w:cs="Times New Roman"/>
                              <w:sz w:val="24"/>
                            </w:rPr>
                            <w:alias w:val="Tajuk Kursus"/>
                            <w:id w:val="-1429275136"/>
                            <w:showingPlcHdr/>
                            <w:dataBinding w:prefixMappings="xmlns:ns0='http://purl.org/dc/elements/1.1/' xmlns:ns1='http://schemas.openxmlformats.org/package/2006/metadata/core-properties' " w:xpath="/ns1:coreProperties[1]/ns1:keywords[1]" w:storeItemID="{6C3C8BC8-F283-45AE-878A-BAB7291924A1}"/>
                            <w:text/>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lang w:val="ms-MY"/>
                                </w:rPr>
                                <w:t>[Tajuk Kursus]</w:t>
                              </w:r>
                            </w:p>
                          </w:sdtContent>
                        </w:sdt>
                        <w:sdt>
                          <w:sdtPr>
                            <w:rPr>
                              <w:rFonts w:ascii="Times New Roman" w:hAnsi="Times New Roman" w:cs="Times New Roman"/>
                              <w:sz w:val="24"/>
                            </w:rPr>
                            <w:alias w:val="Tarikh"/>
                            <w:id w:val="-1569803197"/>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lang w:val="ms-MY"/>
                                </w:rPr>
                                <w:t>[Tarikh]</w:t>
                              </w:r>
                            </w:p>
                          </w:sdtContent>
                        </w:sdt>
                      </w:txbxContent>
                    </v:textbox>
                    <w10:wrap type="topAndBottom" anchorx="margin" anchory="margin"/>
                  </v:shape>
                </w:pict>
              </mc:Fallback>
            </mc:AlternateContent>
          </w:r>
        </w:p>
        <w:sdt>
          <w:sdtPr>
            <w:rPr>
              <w:rFonts w:ascii="Times New Roman" w:eastAsia="Microsoft JhengHei UI" w:hAnsi="Times New Roman" w:cs="Times New Roman"/>
              <w:color w:val="000000" w:themeColor="text1"/>
              <w:sz w:val="20"/>
              <w:szCs w:val="20"/>
              <w:lang w:eastAsia="en-US"/>
            </w:rPr>
            <w:id w:val="76797670"/>
            <w:docPartObj>
              <w:docPartGallery w:val="Table of Contents"/>
              <w:docPartUnique/>
            </w:docPartObj>
          </w:sdtPr>
          <w:sdtEndPr>
            <w:rPr>
              <w:color w:val="auto"/>
              <w:sz w:val="3276"/>
              <w:szCs w:val="22"/>
            </w:rPr>
          </w:sdtEndPr>
          <w:sdtContent>
            <w:p w:rsidR="00F17806" w:rsidRDefault="00FA267D">
              <w:pPr>
                <w:pStyle w:val="PengepalaTOC"/>
                <w:rPr>
                  <w:rFonts w:ascii="Times New Roman" w:eastAsia="Microsoft JhengHei UI" w:hAnsi="Times New Roman" w:cs="Times New Roman"/>
                </w:rPr>
              </w:pPr>
              <w:r>
                <w:rPr>
                  <w:rFonts w:ascii="Times New Roman" w:hAnsi="Times New Roman" w:cs="Times New Roman"/>
                  <w:lang w:val="ms-MY"/>
                </w:rPr>
                <w:t>Jadual Kandungan</w:t>
              </w:r>
            </w:p>
            <w:p w:rsidR="00F17806" w:rsidRDefault="00FA267D">
              <w:pPr>
                <w:pStyle w:val="TOC1"/>
                <w:tabs>
                  <w:tab w:val="right" w:leader="dot" w:pos="8630"/>
                </w:tabs>
                <w:rPr>
                  <w:rFonts w:ascii="Times New Roman" w:eastAsia="Microsoft JhengHei UI" w:hAnsi="Times New Roman" w:cs="Times New Roman"/>
                  <w:color w:val="auto"/>
                  <w:sz w:val="22"/>
                  <w:szCs w:val="22"/>
                </w:rPr>
              </w:pPr>
              <w:r>
                <w:rPr>
                  <w:rFonts w:ascii="Times New Roman" w:eastAsia="Microsoft JhengHei UI" w:hAnsi="Times New Roman" w:cs="Times New Roman"/>
                </w:rPr>
                <w:fldChar w:fldCharType="begin"/>
              </w:r>
              <w:r>
                <w:rPr>
                  <w:rFonts w:ascii="Times New Roman" w:eastAsia="Microsoft JhengHei UI" w:hAnsi="Times New Roman" w:cs="Times New Roman"/>
                </w:rPr>
                <w:instrText>TOC \o "1-3" \h \z \u</w:instrText>
              </w:r>
              <w:r>
                <w:rPr>
                  <w:rFonts w:ascii="Times New Roman" w:eastAsia="Microsoft JhengHei UI" w:hAnsi="Times New Roman" w:cs="Times New Roman"/>
                </w:rPr>
                <w:fldChar w:fldCharType="separate"/>
              </w:r>
              <w:hyperlink w:anchor="_Toc322688839" w:history="1">
                <w:r>
                  <w:rPr>
                    <w:rFonts w:ascii="Times New Roman" w:hAnsi="Times New Roman" w:cs="Times New Roman"/>
                  </w:rPr>
                  <w:t>Bermula Dengan Serta-Merta</w:t>
                </w:r>
                <w:r>
                  <w:rPr>
                    <w:rFonts w:ascii="Times New Roman" w:eastAsia="Microsoft JhengHei UI" w:hAnsi="Times New Roman" w:cs="Times New Roman"/>
                    <w:webHidden/>
                  </w:rPr>
                  <w:tab/>
                  <w:t>1</w:t>
                </w:r>
              </w:hyperlink>
            </w:p>
            <w:p w:rsidR="00F17806" w:rsidRDefault="00FD224F">
              <w:pPr>
                <w:pStyle w:val="TOC1"/>
                <w:tabs>
                  <w:tab w:val="right" w:leader="dot" w:pos="8630"/>
                </w:tabs>
                <w:rPr>
                  <w:rFonts w:ascii="Times New Roman" w:eastAsia="Microsoft JhengHei UI" w:hAnsi="Times New Roman" w:cs="Times New Roman"/>
                  <w:color w:val="auto"/>
                  <w:sz w:val="22"/>
                  <w:szCs w:val="22"/>
                </w:rPr>
              </w:pPr>
              <w:hyperlink w:anchor="_Toc322688840" w:history="1">
                <w:r w:rsidR="00FA267D">
                  <w:rPr>
                    <w:rFonts w:ascii="Times New Roman" w:hAnsi="Times New Roman" w:cs="Times New Roman"/>
                  </w:rPr>
                  <w:t>Mari Menghiaskannya</w:t>
                </w:r>
                <w:r w:rsidR="00FA267D">
                  <w:rPr>
                    <w:rFonts w:ascii="Times New Roman" w:eastAsia="Microsoft JhengHei UI" w:hAnsi="Times New Roman" w:cs="Times New Roman"/>
                    <w:webHidden/>
                  </w:rPr>
                  <w:tab/>
                  <w:t>1</w:t>
                </w:r>
              </w:hyperlink>
            </w:p>
            <w:p w:rsidR="00F17806" w:rsidRDefault="00FD224F">
              <w:pPr>
                <w:pStyle w:val="TOC1"/>
                <w:tabs>
                  <w:tab w:val="right" w:leader="dot" w:pos="8630"/>
                </w:tabs>
                <w:rPr>
                  <w:rFonts w:ascii="Times New Roman" w:eastAsia="Microsoft JhengHei UI" w:hAnsi="Times New Roman" w:cs="Times New Roman"/>
                  <w:color w:val="auto"/>
                  <w:sz w:val="22"/>
                  <w:szCs w:val="22"/>
                </w:rPr>
              </w:pPr>
              <w:hyperlink w:anchor="_Toc322688841" w:history="1">
                <w:r w:rsidR="00FA267D">
                  <w:rPr>
                    <w:rFonts w:ascii="Times New Roman" w:hAnsi="Times New Roman" w:cs="Times New Roman"/>
                  </w:rPr>
                  <w:t>Melakukan Sentuhan Terakhir</w:t>
                </w:r>
                <w:r w:rsidR="00FA267D">
                  <w:rPr>
                    <w:rFonts w:ascii="Times New Roman" w:eastAsia="Microsoft JhengHei UI" w:hAnsi="Times New Roman" w:cs="Times New Roman"/>
                    <w:webHidden/>
                  </w:rPr>
                  <w:tab/>
                  <w:t>1</w:t>
                </w:r>
              </w:hyperlink>
            </w:p>
            <w:p w:rsidR="00F17806" w:rsidRDefault="00FD224F">
              <w:pPr>
                <w:pStyle w:val="TOC2"/>
                <w:tabs>
                  <w:tab w:val="right" w:leader="dot" w:pos="8630"/>
                </w:tabs>
                <w:rPr>
                  <w:rFonts w:ascii="Times New Roman" w:eastAsia="Microsoft JhengHei UI" w:hAnsi="Times New Roman" w:cs="Times New Roman"/>
                  <w:color w:val="auto"/>
                  <w:sz w:val="22"/>
                  <w:szCs w:val="22"/>
                </w:rPr>
              </w:pPr>
              <w:hyperlink w:anchor="_Toc322688842" w:history="1">
                <w:r w:rsidR="00FA267D">
                  <w:rPr>
                    <w:rFonts w:ascii="Times New Roman" w:hAnsi="Times New Roman" w:cs="Times New Roman"/>
                  </w:rPr>
                  <w:t>Menambah Jadual Kandungan</w:t>
                </w:r>
                <w:r w:rsidR="00FA267D">
                  <w:rPr>
                    <w:rFonts w:ascii="Times New Roman" w:eastAsia="Microsoft JhengHei UI" w:hAnsi="Times New Roman" w:cs="Times New Roman"/>
                    <w:webHidden/>
                  </w:rPr>
                  <w:tab/>
                  <w:t>1</w:t>
                </w:r>
              </w:hyperlink>
            </w:p>
            <w:p w:rsidR="00F17806" w:rsidRDefault="00FD224F">
              <w:pPr>
                <w:pStyle w:val="TOC2"/>
                <w:tabs>
                  <w:tab w:val="right" w:leader="dot" w:pos="8630"/>
                </w:tabs>
                <w:rPr>
                  <w:rFonts w:ascii="Times New Roman" w:eastAsia="Microsoft JhengHei UI" w:hAnsi="Times New Roman" w:cs="Times New Roman"/>
                  <w:color w:val="auto"/>
                  <w:sz w:val="22"/>
                  <w:szCs w:val="22"/>
                </w:rPr>
              </w:pPr>
              <w:hyperlink w:anchor="_Toc322688843" w:history="1">
                <w:r w:rsidR="00FA267D">
                  <w:rPr>
                    <w:rFonts w:ascii="Times New Roman" w:hAnsi="Times New Roman" w:cs="Times New Roman"/>
                  </w:rPr>
                  <w:t>Menambah Bibliografi</w:t>
                </w:r>
                <w:r w:rsidR="00FA267D">
                  <w:rPr>
                    <w:rFonts w:ascii="Times New Roman" w:eastAsia="Microsoft JhengHei UI" w:hAnsi="Times New Roman" w:cs="Times New Roman"/>
                    <w:webHidden/>
                  </w:rPr>
                  <w:tab/>
                  <w:t>1</w:t>
                </w:r>
              </w:hyperlink>
            </w:p>
            <w:p w:rsidR="00F17806" w:rsidRDefault="00FA267D">
              <w:pPr>
                <w:rPr>
                  <w:rFonts w:ascii="Times New Roman" w:eastAsia="Microsoft JhengHei UI" w:hAnsi="Times New Roman"/>
                  <w:b/>
                  <w:bCs/>
                  <w:color w:val="595959" w:themeColor="text1" w:themeTint="A6"/>
                </w:rPr>
              </w:pPr>
              <w:r>
                <w:rPr>
                  <w:rFonts w:ascii="Times New Roman" w:eastAsia="Microsoft JhengHei UI" w:hAnsi="Times New Roman"/>
                  <w:b/>
                  <w:bCs/>
                </w:rPr>
                <w:fldChar w:fldCharType="end"/>
              </w:r>
            </w:p>
          </w:sdtContent>
        </w:sdt>
        <w:p w:rsidR="00F17806" w:rsidRDefault="00FA267D">
          <w:pPr>
            <w:spacing w:before="120" w:line="264" w:lineRule="auto"/>
            <w:rPr>
              <w:rFonts w:ascii="Times New Roman" w:eastAsia="Microsoft JhengHei UI" w:hAnsi="Times New Roman"/>
            </w:rPr>
          </w:pPr>
          <w:r>
            <w:rPr>
              <w:rFonts w:ascii="Times New Roman" w:eastAsia="Microsoft JhengHei UI" w:hAnsi="Times New Roman"/>
            </w:rPr>
            <w:br w:type="page"/>
          </w:r>
        </w:p>
        <w:p w:rsidR="00F17806" w:rsidRDefault="00F17806"/>
      </w:docPartBody>
    </w:docPart>
    <w:docPart>
      <w:docPartPr>
        <w:name w:val="Halaman Depan Teks"/>
        <w:style w:val="Normal"/>
        <w:category>
          <w:name w:val=" Laporan"/>
          <w:gallery w:val="coverPg"/>
        </w:category>
        <w:behaviors>
          <w:behavior w:val="content"/>
        </w:behaviors>
        <w:description w:val="Dijajarkan kiri, blok tajuk besar"/>
        <w:guid w:val="{01C26AA2-C069-434F-83C6-89BBCEECBEB1}"/>
      </w:docPartPr>
      <w:docPartBody>
        <w:p w:rsidR="00F17806" w:rsidRDefault="00FA267D">
          <w:pPr>
            <w:pStyle w:val="HalamanDepanTeks2"/>
          </w:pPr>
          <w:r>
            <w:rPr>
              <w:rFonts w:ascii="Times New Roman" w:hAnsi="Times New Roman" w:cs="Times New Roman"/>
              <w:noProof/>
            </w:rPr>
            <mc:AlternateContent>
              <mc:Choice Requires="wps">
                <w:drawing>
                  <wp:anchor distT="0" distB="0" distL="114300" distR="114300" simplePos="0" relativeHeight="251706368" behindDoc="0" locked="0" layoutInCell="1" allowOverlap="0">
                    <wp:simplePos x="0" y="0"/>
                    <wp:positionH relativeFrom="margin">
                      <wp:posOffset>-150495</wp:posOffset>
                    </wp:positionH>
                    <wp:positionV relativeFrom="margin">
                      <wp:posOffset>862965</wp:posOffset>
                    </wp:positionV>
                    <wp:extent cx="6238875" cy="7506970"/>
                    <wp:effectExtent l="0" t="0" r="9525" b="1905"/>
                    <wp:wrapTopAndBottom/>
                    <wp:docPr id="14" name="Kotak Teks 14"/>
                    <wp:cNvGraphicFramePr/>
                    <a:graphic xmlns:a="http://schemas.openxmlformats.org/drawingml/2006/main">
                      <a:graphicData uri="http://schemas.microsoft.com/office/word/2010/wordprocessingShape">
                        <wps:wsp>
                          <wps:cNvSpPr txBox="1"/>
                          <wps:spPr>
                            <a:xfrm>
                              <a:off x="0" y="0"/>
                              <a:ext cx="6238875"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404040" w:themeColor="text1" w:themeTint="BF"/>
                                    <w:sz w:val="144"/>
                                  </w:rPr>
                                  <w:alias w:val="Tajuk"/>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F17806" w:rsidRDefault="00FA267D">
                                    <w:pPr>
                                      <w:pStyle w:val="Tajuk"/>
                                      <w:spacing w:before="0" w:line="204" w:lineRule="auto"/>
                                      <w:jc w:val="left"/>
                                      <w:rPr>
                                        <w:rFonts w:ascii="Times New Roman" w:hAnsi="Times New Roman" w:cs="Times New Roman"/>
                                        <w:caps/>
                                        <w:color w:val="404040" w:themeColor="text1" w:themeTint="BF"/>
                                        <w:sz w:val="144"/>
                                      </w:rPr>
                                    </w:pPr>
                                    <w:r>
                                      <w:rPr>
                                        <w:rFonts w:ascii="Times New Roman" w:hAnsi="Times New Roman" w:cs="Times New Roman"/>
                                        <w:color w:val="404040" w:themeColor="text1" w:themeTint="BF"/>
                                        <w:sz w:val="144"/>
                                      </w:rPr>
                                      <w:t>[Tajuk Laporan]</w:t>
                                    </w:r>
                                  </w:p>
                                </w:sdtContent>
                              </w:sdt>
                              <w:p w:rsidR="00F17806" w:rsidRDefault="00FD224F">
                                <w:pPr>
                                  <w:pStyle w:val="Subtajuk"/>
                                  <w:jc w:val="left"/>
                                  <w:rPr>
                                    <w:rFonts w:ascii="Times New Roman" w:hAnsi="Times New Roman" w:cs="Times New Roman"/>
                                    <w:color w:val="2E74B5" w:themeColor="accent1" w:themeShade="BF"/>
                                    <w:sz w:val="56"/>
                                    <w:szCs w:val="56"/>
                                  </w:rPr>
                                </w:pPr>
                                <w:sdt>
                                  <w:sdtPr>
                                    <w:rPr>
                                      <w:rFonts w:ascii="Times New Roman" w:hAnsi="Times New Roman" w:cs="Times New Roman"/>
                                      <w:color w:val="2E74B5" w:themeColor="accent1" w:themeShade="BF"/>
                                      <w:sz w:val="56"/>
                                      <w:szCs w:val="56"/>
                                    </w:rPr>
                                    <w:alias w:val="Subtajuk"/>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color w:val="2E74B5" w:themeColor="accent1" w:themeShade="BF"/>
                                        <w:sz w:val="56"/>
                                        <w:szCs w:val="56"/>
                                      </w:rPr>
                                      <w:t>[Subtajuk Laporan]</w:t>
                                    </w:r>
                                  </w:sdtContent>
                                </w:sdt>
                              </w:p>
                              <w:p w:rsidR="00F17806" w:rsidRDefault="00FD224F">
                                <w:pPr>
                                  <w:pStyle w:val="maklumathubungan"/>
                                  <w:spacing w:after="40"/>
                                  <w:jc w:val="left"/>
                                  <w:rPr>
                                    <w:rFonts w:ascii="Times New Roman" w:hAnsi="Times New Roman" w:cs="Times New Roman"/>
                                    <w:sz w:val="24"/>
                                  </w:rPr>
                                </w:pPr>
                                <w:sdt>
                                  <w:sdtPr>
                                    <w:rPr>
                                      <w:rFonts w:ascii="Times New Roman" w:hAnsi="Times New Roman" w:cs="Times New Roman"/>
                                      <w:sz w:val="24"/>
                                    </w:rPr>
                                    <w:alias w:val="Nama"/>
                                    <w:tag w:val=""/>
                                    <w:id w:val="-1314246763"/>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sz w:val="24"/>
                                      </w:rPr>
                                      <w:t>[Nama]</w:t>
                                    </w:r>
                                  </w:sdtContent>
                                </w:sdt>
                              </w:p>
                              <w:sdt>
                                <w:sdtPr>
                                  <w:rPr>
                                    <w:rFonts w:ascii="Times New Roman" w:hAnsi="Times New Roman" w:cs="Times New Roman"/>
                                    <w:sz w:val="24"/>
                                  </w:rPr>
                                  <w:alias w:val="Tajuk Kursus"/>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rPr>
                                      <w:t>[Tajuk Kursus]</w:t>
                                    </w:r>
                                  </w:p>
                                </w:sdtContent>
                              </w:sdt>
                              <w:sdt>
                                <w:sdtPr>
                                  <w:rPr>
                                    <w:rFonts w:ascii="Times New Roman" w:hAnsi="Times New Roman" w:cs="Times New Roman"/>
                                    <w:sz w:val="24"/>
                                  </w:rPr>
                                  <w:alias w:val="Tarikh"/>
                                  <w:tag w:val=""/>
                                  <w:id w:val="-1004662380"/>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rPr>
                                      <w:t>[Tarikh]</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90000</wp14:pctHeight>
                    </wp14:sizeRelV>
                  </wp:anchor>
                </w:drawing>
              </mc:Choice>
              <mc:Fallback>
                <w:pict>
                  <v:shape id="Kotak Teks 14" o:spid="_x0000_s1031" type="#_x0000_t202" style="position:absolute;margin-left:-11.85pt;margin-top:67.95pt;width:491.25pt;height:591.1pt;z-index:251706368;visibility:visible;mso-wrap-style:square;mso-width-percent:0;mso-height-percent:900;mso-wrap-distance-left:9pt;mso-wrap-distance-top:0;mso-wrap-distance-right:9pt;mso-wrap-distance-bottom:0;mso-position-horizontal:absolute;mso-position-horizontal-relative:margin;mso-position-vertical:absolute;mso-position-vertical-relative:margin;mso-width-percent: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" o:allowoverlap="f" filled="f" stroked="f" strokeweight=".5pt">
                    <v:textbox inset="0,0,0,0">
                      <w:txbxContent>
                        <w:sdt>
                          <w:sdtPr>
                            <w:rPr>
                              <w:rFonts w:ascii="Times New Roman" w:hAnsi="Times New Roman" w:cs="Times New Roman"/>
                              <w:caps/>
                              <w:color w:val="404040" w:themeColor="text1" w:themeTint="BF"/>
                              <w:sz w:val="144"/>
                            </w:rPr>
                            <w:alias w:val="Tajuk"/>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F17806" w:rsidRDefault="00FA267D">
                              <w:pPr>
                                <w:pStyle w:val="Tajuk"/>
                                <w:spacing w:before="0" w:line="204" w:lineRule="auto"/>
                                <w:jc w:val="left"/>
                                <w:rPr>
                                  <w:rFonts w:ascii="Times New Roman" w:hAnsi="Times New Roman" w:cs="Times New Roman"/>
                                  <w:caps/>
                                  <w:color w:val="404040" w:themeColor="text1" w:themeTint="BF"/>
                                  <w:sz w:val="144"/>
                                </w:rPr>
                              </w:pPr>
                              <w:r>
                                <w:rPr>
                                  <w:rFonts w:ascii="Times New Roman" w:hAnsi="Times New Roman" w:cs="Times New Roman"/>
                                  <w:color w:val="404040" w:themeColor="text1" w:themeTint="BF"/>
                                  <w:sz w:val="144"/>
                                </w:rPr>
                                <w:t>[Tajuk Laporan]</w:t>
                              </w:r>
                            </w:p>
                          </w:sdtContent>
                        </w:sdt>
                        <w:p w:rsidR="00F17806" w:rsidRDefault="00FD224F">
                          <w:pPr>
                            <w:pStyle w:val="Subtajuk"/>
                            <w:jc w:val="left"/>
                            <w:rPr>
                              <w:rFonts w:ascii="Times New Roman" w:hAnsi="Times New Roman" w:cs="Times New Roman"/>
                              <w:color w:val="2E74B5" w:themeColor="accent1" w:themeShade="BF"/>
                              <w:sz w:val="56"/>
                              <w:szCs w:val="56"/>
                            </w:rPr>
                          </w:pPr>
                          <w:sdt>
                            <w:sdtPr>
                              <w:rPr>
                                <w:rFonts w:ascii="Times New Roman" w:hAnsi="Times New Roman" w:cs="Times New Roman"/>
                                <w:color w:val="2E74B5" w:themeColor="accent1" w:themeShade="BF"/>
                                <w:sz w:val="56"/>
                                <w:szCs w:val="56"/>
                              </w:rPr>
                              <w:alias w:val="Subtajuk"/>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FA267D">
                                <w:rPr>
                                  <w:rFonts w:ascii="Times New Roman" w:hAnsi="Times New Roman" w:cs="Times New Roman"/>
                                  <w:color w:val="2E74B5" w:themeColor="accent1" w:themeShade="BF"/>
                                  <w:sz w:val="56"/>
                                  <w:szCs w:val="56"/>
                                </w:rPr>
                                <w:t>[Subtajuk Laporan]</w:t>
                              </w:r>
                            </w:sdtContent>
                          </w:sdt>
                        </w:p>
                        <w:p w:rsidR="00F17806" w:rsidRDefault="00FD224F">
                          <w:pPr>
                            <w:pStyle w:val="maklumathubungan"/>
                            <w:spacing w:after="40"/>
                            <w:jc w:val="left"/>
                            <w:rPr>
                              <w:rFonts w:ascii="Times New Roman" w:hAnsi="Times New Roman" w:cs="Times New Roman"/>
                              <w:sz w:val="24"/>
                            </w:rPr>
                          </w:pPr>
                          <w:sdt>
                            <w:sdtPr>
                              <w:rPr>
                                <w:rFonts w:ascii="Times New Roman" w:hAnsi="Times New Roman" w:cs="Times New Roman"/>
                                <w:sz w:val="24"/>
                              </w:rPr>
                              <w:alias w:val="Nama"/>
                              <w:tag w:val=""/>
                              <w:id w:val="-1314246763"/>
                              <w:showingPlcHdr/>
                              <w:dataBinding w:prefixMappings="xmlns:ns0='http://purl.org/dc/elements/1.1/' xmlns:ns1='http://schemas.openxmlformats.org/package/2006/metadata/core-properties' " w:xpath="/ns1:coreProperties[1]/ns0:creator[1]" w:storeItemID="{6C3C8BC8-F283-45AE-878A-BAB7291924A1}"/>
                              <w:text/>
                            </w:sdtPr>
                            <w:sdtEndPr/>
                            <w:sdtContent>
                              <w:r w:rsidR="00FA267D">
                                <w:rPr>
                                  <w:rFonts w:ascii="Times New Roman" w:hAnsi="Times New Roman" w:cs="Times New Roman"/>
                                  <w:sz w:val="24"/>
                                </w:rPr>
                                <w:t>[Nama]</w:t>
                              </w:r>
                            </w:sdtContent>
                          </w:sdt>
                        </w:p>
                        <w:sdt>
                          <w:sdtPr>
                            <w:rPr>
                              <w:rFonts w:ascii="Times New Roman" w:hAnsi="Times New Roman" w:cs="Times New Roman"/>
                              <w:sz w:val="24"/>
                            </w:rPr>
                            <w:alias w:val="Tajuk Kursus"/>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rPr>
                                <w:t>[Tajuk Kursus]</w:t>
                              </w:r>
                            </w:p>
                          </w:sdtContent>
                        </w:sdt>
                        <w:sdt>
                          <w:sdtPr>
                            <w:rPr>
                              <w:rFonts w:ascii="Times New Roman" w:hAnsi="Times New Roman" w:cs="Times New Roman"/>
                              <w:sz w:val="24"/>
                            </w:rPr>
                            <w:alias w:val="Tarikh"/>
                            <w:tag w:val=""/>
                            <w:id w:val="-1004662380"/>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p w:rsidR="00F17806" w:rsidRDefault="00FA267D">
                              <w:pPr>
                                <w:pStyle w:val="maklumathubungan"/>
                                <w:spacing w:after="40"/>
                                <w:jc w:val="left"/>
                                <w:rPr>
                                  <w:rFonts w:ascii="Times New Roman" w:hAnsi="Times New Roman" w:cs="Times New Roman"/>
                                  <w:sz w:val="24"/>
                                </w:rPr>
                              </w:pPr>
                              <w:r>
                                <w:rPr>
                                  <w:rFonts w:ascii="Times New Roman" w:hAnsi="Times New Roman" w:cs="Times New Roman"/>
                                  <w:sz w:val="24"/>
                                </w:rPr>
                                <w:t>[Tarikh]</w:t>
                              </w:r>
                            </w:p>
                          </w:sdtContent>
                        </w:sdt>
                      </w:txbxContent>
                    </v:textbox>
                    <w10:wrap type="topAndBottom" anchorx="margin" anchory="margin"/>
                  </v:shape>
                </w:pict>
              </mc:Fallback>
            </mc:AlternateConten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4F" w:rsidRDefault="00FD224F">
      <w:pPr>
        <w:spacing w:after="0" w:line="240" w:lineRule="auto"/>
      </w:pPr>
      <w:r>
        <w:separator/>
      </w:r>
    </w:p>
  </w:endnote>
  <w:endnote w:type="continuationSeparator" w:id="0">
    <w:p w:rsidR="00FD224F" w:rsidRDefault="00FD224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STXinwei">
    <w:altName w:val="华文新魏"/>
    <w:panose1 w:val="00000000000000000000"/>
    <w:charset w:val="86"/>
    <w:family w:val="roman"/>
    <w:notTrueType/>
    <w:pitch w:val="default"/>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icrosoft JhengHei UI">
    <w:altName w:val="Microsoft JhengHei"/>
    <w:panose1 w:val="020B0604030504040204"/>
    <w:charset w:val="88"/>
    <w:family w:val="swiss"/>
    <w:pitch w:val="variable"/>
    <w:sig w:usb0="00000000" w:usb1="288F4000" w:usb2="00000016" w:usb3="00000000" w:csb0="00100009" w:csb1="00000000"/>
  </w:font>
</w:fonts>
</file>

<file path=word/glossary/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6" w:rsidRDefault="00FA267D">
    <w:pPr>
      <w:pStyle w:val="Pengaki0"/>
    </w:pPr>
    <w:r>
      <w:rPr>
        <w:lang w:val="zh-TW"/>
      </w:rPr>
      <w:t>頁</w:t>
    </w:r>
    <w:r>
      <w:rPr>
        <w:lang w:val="zh-TW"/>
      </w:rPr>
      <w:t xml:space="preserve"> </w:t>
    </w:r>
    <w:r>
      <w:fldChar w:fldCharType="begin"/>
    </w:r>
    <w:r>
      <w:instrText>PAGE  \* Arabic  \* MERGEFORMAT</w:instrText>
    </w:r>
    <w:r>
      <w:fldChar w:fldCharType="separate"/>
    </w:r>
    <w:r>
      <w:rPr>
        <w:lang w:val="zh-TW"/>
      </w:rPr>
      <w:t>1</w:t>
    </w:r>
    <w:r>
      <w:fldChar w:fldCharType="end"/>
    </w:r>
  </w:p>
</w:ftr>
</file>

<file path=word/glossary/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6" w:rsidRDefault="00F17806">
    <w:pPr>
      <w:pStyle w:val="Pengaki0"/>
    </w:pPr>
  </w:p>
</w:ftr>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4F" w:rsidRDefault="00FD224F">
      <w:pPr>
        <w:spacing w:after="0" w:line="240" w:lineRule="auto"/>
      </w:pPr>
      <w:r>
        <w:separator/>
      </w:r>
    </w:p>
  </w:footnote>
  <w:footnote w:type="continuationSeparator" w:id="0">
    <w:p w:rsidR="00FD224F" w:rsidRDefault="00FD224F">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BuletSenarai"/>
      <w:lvlText w:val="−"/>
      <w:lvlJc w:val="left"/>
      <w:pPr>
        <w:ind w:left="720" w:hanging="360"/>
      </w:pPr>
      <w:rPr>
        <w:rFonts w:ascii="Century Gothic" w:eastAsia="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06"/>
    <w:rsid w:val="0025469B"/>
    <w:rsid w:val="00F17806"/>
    <w:rsid w:val="00FA267D"/>
    <w:rsid w:val="00FD224F"/>
  </w:rsids>
  <m:mathPr>
    <m:mathFont m:val="Cambria Math"/>
    <m:brkBin m:val="before"/>
    <m:brkBinSub m:val="--"/>
    <m:smallFrac m:val="0"/>
    <m:dispDef/>
    <m:lMargin m:val="0"/>
    <m:rMargin m:val="0"/>
    <m:defJc m:val="centerGroup"/>
    <m:wrapIndent m:val="1440"/>
    <m:intLim m:val="subSup"/>
    <m:naryLim m:val="undOvr"/>
  </m:mathPr>
  <w:themeFontLang w:val="ms-MY"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paragraph" w:styleId="Tajuk1">
    <w:name w:val="heading 1"/>
    <w:basedOn w:val="Normal"/>
    <w:next w:val="Normal"/>
    <w:link w:val="Tajuk1Aksara"/>
    <w:uiPriority w:val="1"/>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0">
    <w:name w:val="tajuk 1"/>
    <w:basedOn w:val="Normal"/>
    <w:next w:val="Normal"/>
    <w:link w:val="AksaraTajuk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rPr>
  </w:style>
  <w:style w:type="paragraph" w:customStyle="1" w:styleId="tajuk2">
    <w:name w:val="tajuk 2"/>
    <w:basedOn w:val="Normal"/>
    <w:next w:val="Normal"/>
    <w:link w:val="AksaraTajuk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sz w:val="22"/>
    </w:rPr>
  </w:style>
  <w:style w:type="paragraph" w:customStyle="1" w:styleId="maklumathubungan">
    <w:name w:val="maklumat hubungan"/>
    <w:basedOn w:val="Normal"/>
    <w:uiPriority w:val="99"/>
    <w:qFormat/>
    <w:pPr>
      <w:spacing w:after="0" w:line="264" w:lineRule="auto"/>
      <w:jc w:val="center"/>
    </w:pPr>
    <w:rPr>
      <w:rFonts w:eastAsiaTheme="minorHAnsi" w:cstheme="minorBidi"/>
      <w:color w:val="595959" w:themeColor="text1" w:themeTint="A6"/>
      <w:sz w:val="20"/>
      <w:szCs w:val="20"/>
    </w:rPr>
  </w:style>
  <w:style w:type="paragraph" w:styleId="Tajuk">
    <w:name w:val="Title"/>
    <w:basedOn w:val="Normal"/>
    <w:next w:val="Normal"/>
    <w:link w:val="TajukAksara"/>
    <w:uiPriority w:val="10"/>
    <w:unhideWhenUsed/>
    <w:qFormat/>
    <w:pPr>
      <w:spacing w:before="480" w:after="40" w:line="240" w:lineRule="auto"/>
      <w:contextualSpacing/>
      <w:jc w:val="center"/>
    </w:pPr>
    <w:rPr>
      <w:rFonts w:asciiTheme="majorHAnsi" w:eastAsiaTheme="majorEastAsia" w:hAnsiTheme="majorHAnsi" w:cstheme="majorBidi"/>
      <w:color w:val="2E74B5" w:themeColor="accent1" w:themeShade="BF"/>
      <w:kern w:val="28"/>
      <w:sz w:val="60"/>
      <w:szCs w:val="60"/>
      <w:lang w:eastAsia="zh-TW"/>
    </w:rPr>
  </w:style>
  <w:style w:type="character" w:customStyle="1" w:styleId="TajukAksara">
    <w:name w:val="Tajuk Aksara"/>
    <w:basedOn w:val="FonPerengganLalai"/>
    <w:link w:val="Tajuk"/>
    <w:uiPriority w:val="10"/>
    <w:rPr>
      <w:rFonts w:asciiTheme="majorHAnsi" w:eastAsiaTheme="majorEastAsia" w:hAnsiTheme="majorHAnsi" w:cstheme="majorBidi"/>
      <w:color w:val="2E74B5" w:themeColor="accent1" w:themeShade="BF"/>
      <w:kern w:val="28"/>
      <w:sz w:val="60"/>
      <w:szCs w:val="60"/>
      <w:lang w:eastAsia="zh-TW"/>
    </w:rPr>
  </w:style>
  <w:style w:type="paragraph" w:styleId="Subtajuk">
    <w:name w:val="Subtitle"/>
    <w:basedOn w:val="Normal"/>
    <w:next w:val="Normal"/>
    <w:link w:val="SubtajukAksara"/>
    <w:uiPriority w:val="11"/>
    <w:unhideWhenUsed/>
    <w:qFormat/>
    <w:pPr>
      <w:numPr>
        <w:ilvl w:val="1"/>
      </w:numPr>
      <w:spacing w:after="480" w:line="264" w:lineRule="auto"/>
      <w:jc w:val="center"/>
    </w:pPr>
    <w:rPr>
      <w:rFonts w:asciiTheme="majorHAnsi" w:eastAsiaTheme="majorEastAsia" w:hAnsiTheme="majorHAnsi" w:cstheme="majorBidi"/>
      <w:caps/>
      <w:color w:val="595959" w:themeColor="text1" w:themeTint="A6"/>
      <w:sz w:val="26"/>
      <w:szCs w:val="26"/>
      <w:lang w:eastAsia="zh-TW"/>
    </w:rPr>
  </w:style>
  <w:style w:type="character" w:customStyle="1" w:styleId="SubtajukAksara">
    <w:name w:val="Subtajuk Aksara"/>
    <w:basedOn w:val="FonPerengganLalai"/>
    <w:link w:val="Subtajuk"/>
    <w:uiPriority w:val="11"/>
    <w:rPr>
      <w:rFonts w:asciiTheme="majorHAnsi" w:eastAsiaTheme="majorEastAsia" w:hAnsiTheme="majorHAnsi" w:cstheme="majorBidi"/>
      <w:caps/>
      <w:color w:val="595959" w:themeColor="text1" w:themeTint="A6"/>
      <w:sz w:val="26"/>
      <w:szCs w:val="26"/>
      <w:lang w:eastAsia="zh-TW"/>
    </w:rPr>
  </w:style>
  <w:style w:type="paragraph" w:customStyle="1" w:styleId="TiadaJarak">
    <w:name w:val="Tiada Jarak"/>
    <w:link w:val="AksaraTiadaJarak"/>
    <w:uiPriority w:val="1"/>
    <w:unhideWhenUsed/>
    <w:qFormat/>
    <w:pPr>
      <w:spacing w:after="0" w:line="240" w:lineRule="auto"/>
    </w:pPr>
    <w:rPr>
      <w:sz w:val="20"/>
      <w:szCs w:val="20"/>
      <w:lang w:val="ms-MY"/>
    </w:rPr>
  </w:style>
  <w:style w:type="character" w:customStyle="1" w:styleId="AksaraTiadaJarak">
    <w:name w:val="Aksara Tiada Jarak"/>
    <w:basedOn w:val="FonPerengganLalai"/>
    <w:link w:val="TiadaJarak"/>
    <w:uiPriority w:val="1"/>
    <w:rPr>
      <w:sz w:val="20"/>
      <w:szCs w:val="20"/>
      <w:lang w:val="ms-MY"/>
    </w:rPr>
  </w:style>
  <w:style w:type="character" w:customStyle="1" w:styleId="AksaraTajuk1">
    <w:name w:val="Aksara Tajuk 1"/>
    <w:basedOn w:val="FonPerengganLalai"/>
    <w:link w:val="tajuk10"/>
    <w:uiPriority w:val="1"/>
    <w:rPr>
      <w:rFonts w:asciiTheme="majorHAnsi" w:eastAsiaTheme="majorEastAsia" w:hAnsiTheme="majorHAnsi" w:cstheme="majorBidi"/>
      <w:color w:val="5B9BD5" w:themeColor="accent1"/>
      <w:sz w:val="30"/>
    </w:rPr>
  </w:style>
  <w:style w:type="paragraph" w:customStyle="1" w:styleId="TOCtajuk">
    <w:name w:val="TOC tajuk"/>
    <w:basedOn w:val="tajuk10"/>
    <w:next w:val="Normal"/>
    <w:uiPriority w:val="39"/>
    <w:unhideWhenUsed/>
    <w:qFormat/>
    <w:pPr>
      <w:spacing w:before="0"/>
      <w:outlineLvl w:val="9"/>
    </w:pPr>
  </w:style>
  <w:style w:type="paragraph" w:customStyle="1" w:styleId="pengaki">
    <w:name w:val="pengaki"/>
    <w:basedOn w:val="Normal"/>
    <w:link w:val="AksaraPengaki"/>
    <w:uiPriority w:val="99"/>
    <w:unhideWhenUsed/>
    <w:pPr>
      <w:spacing w:after="0" w:line="240" w:lineRule="auto"/>
      <w:jc w:val="right"/>
    </w:pPr>
    <w:rPr>
      <w:rFonts w:eastAsiaTheme="minorHAnsi" w:cstheme="minorBidi"/>
      <w:caps/>
      <w:color w:val="595959" w:themeColor="text1" w:themeTint="A6"/>
      <w:sz w:val="16"/>
      <w:szCs w:val="20"/>
      <w:lang w:val="ms-MY"/>
    </w:rPr>
  </w:style>
  <w:style w:type="character" w:customStyle="1" w:styleId="AksaraPengaki">
    <w:name w:val="Aksara Pengaki"/>
    <w:basedOn w:val="FonPerengganLalai"/>
    <w:link w:val="pengaki"/>
    <w:uiPriority w:val="99"/>
    <w:rPr>
      <w:rFonts w:eastAsiaTheme="minorHAnsi"/>
      <w:caps/>
      <w:color w:val="595959" w:themeColor="text1" w:themeTint="A6"/>
      <w:sz w:val="16"/>
      <w:szCs w:val="20"/>
      <w:lang w:val="ms-MY"/>
    </w:rPr>
  </w:style>
  <w:style w:type="paragraph" w:styleId="TOC3">
    <w:name w:val="toc 3"/>
    <w:basedOn w:val="Normal"/>
    <w:next w:val="Normal"/>
    <w:autoRedefine/>
    <w:uiPriority w:val="39"/>
    <w:unhideWhenUsed/>
    <w:pPr>
      <w:spacing w:before="120" w:after="100" w:line="264" w:lineRule="auto"/>
      <w:ind w:left="400"/>
    </w:pPr>
    <w:rPr>
      <w:i/>
      <w:iCs/>
      <w:color w:val="595959" w:themeColor="text1" w:themeTint="A6"/>
      <w:sz w:val="20"/>
    </w:rPr>
  </w:style>
  <w:style w:type="character" w:styleId="Hiperpautan">
    <w:name w:val="Hyperlink"/>
    <w:basedOn w:val="FonPerengganLalai"/>
    <w:uiPriority w:val="99"/>
    <w:unhideWhenUsed/>
    <w:rPr>
      <w:color w:val="0563C1" w:themeColor="hyperlink"/>
      <w:u w:val="single"/>
    </w:rPr>
  </w:style>
  <w:style w:type="paragraph" w:styleId="TOC1">
    <w:name w:val="toc 1"/>
    <w:basedOn w:val="Normal"/>
    <w:next w:val="Normal"/>
    <w:autoRedefine/>
    <w:uiPriority w:val="39"/>
    <w:unhideWhenUsed/>
    <w:pPr>
      <w:spacing w:before="120" w:after="100" w:line="264" w:lineRule="auto"/>
    </w:pPr>
    <w:rPr>
      <w:rFonts w:cstheme="minorBidi"/>
      <w:color w:val="595959" w:themeColor="text1" w:themeTint="A6"/>
      <w:sz w:val="20"/>
      <w:szCs w:val="20"/>
      <w:lang w:eastAsia="zh-TW"/>
    </w:rPr>
  </w:style>
  <w:style w:type="paragraph" w:styleId="TOC2">
    <w:name w:val="toc 2"/>
    <w:basedOn w:val="Normal"/>
    <w:next w:val="Normal"/>
    <w:autoRedefine/>
    <w:uiPriority w:val="39"/>
    <w:unhideWhenUsed/>
    <w:pPr>
      <w:spacing w:before="120" w:after="100" w:line="264" w:lineRule="auto"/>
      <w:ind w:left="200"/>
    </w:pPr>
    <w:rPr>
      <w:rFonts w:cstheme="minorBidi"/>
      <w:color w:val="595959" w:themeColor="text1" w:themeTint="A6"/>
      <w:sz w:val="20"/>
      <w:szCs w:val="20"/>
      <w:lang w:eastAsia="zh-TW"/>
    </w:rPr>
  </w:style>
  <w:style w:type="character" w:styleId="TeksRuangLetak">
    <w:name w:val="Placeholder Text"/>
    <w:basedOn w:val="FonPerengganLalai"/>
    <w:uiPriority w:val="99"/>
    <w:semiHidden/>
    <w:rPr>
      <w:color w:val="808080"/>
    </w:rPr>
  </w:style>
  <w:style w:type="character" w:styleId="Penekanan">
    <w:name w:val="Emphasis"/>
    <w:basedOn w:val="FonPerengganLalai"/>
    <w:uiPriority w:val="10"/>
    <w:unhideWhenUsed/>
    <w:qFormat/>
    <w:rPr>
      <w:i w:val="0"/>
      <w:iCs w:val="0"/>
      <w:color w:val="2E74B5" w:themeColor="accent1" w:themeShade="BF"/>
    </w:rPr>
  </w:style>
  <w:style w:type="character" w:customStyle="1" w:styleId="AksaraTajuk2">
    <w:name w:val="Aksara Tajuk 2"/>
    <w:basedOn w:val="FonPerengganLalai"/>
    <w:link w:val="tajuk2"/>
    <w:uiPriority w:val="1"/>
    <w:rPr>
      <w:rFonts w:asciiTheme="majorHAnsi" w:eastAsiaTheme="majorEastAsia" w:hAnsiTheme="majorHAnsi" w:cstheme="majorBidi"/>
      <w:caps/>
      <w:color w:val="5B9BD5" w:themeColor="accent1"/>
    </w:rPr>
  </w:style>
  <w:style w:type="table" w:customStyle="1" w:styleId="PelorekanCerah">
    <w:name w:val="Pelorekan Cerah"/>
    <w:basedOn w:val="JadualNormal"/>
    <w:uiPriority w:val="60"/>
    <w:pPr>
      <w:spacing w:before="40" w:after="4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uletSenarai">
    <w:name w:val="List Bullet"/>
    <w:basedOn w:val="Normal"/>
    <w:uiPriority w:val="1"/>
    <w:unhideWhenUsed/>
    <w:qFormat/>
    <w:pPr>
      <w:numPr>
        <w:numId w:val="1"/>
      </w:numPr>
      <w:spacing w:before="120" w:line="264" w:lineRule="auto"/>
    </w:pPr>
    <w:rPr>
      <w:rFonts w:cstheme="minorBidi"/>
      <w:color w:val="595959" w:themeColor="text1" w:themeTint="A6"/>
      <w:sz w:val="20"/>
      <w:szCs w:val="20"/>
      <w:lang w:eastAsia="zh-TW"/>
    </w:rPr>
  </w:style>
  <w:style w:type="paragraph" w:customStyle="1" w:styleId="85E7591DB15F41D888CC0E6267544782">
    <w:name w:val="85E7591DB15F41D888CC0E6267544782"/>
    <w:rsid w:val="001D52AA"/>
    <w:rPr>
      <w:szCs w:val="28"/>
      <w:lang w:bidi="th-TH"/>
    </w:rPr>
  </w:style>
  <w:style w:type="paragraph" w:customStyle="1" w:styleId="ACCDA2767C9848139F3AC3EBA1C40D2D">
    <w:name w:val="ACCDA2767C9848139F3AC3EBA1C40D2D"/>
    <w:rsid w:val="001D52AA"/>
    <w:rPr>
      <w:szCs w:val="28"/>
      <w:lang w:bidi="th-TH"/>
    </w:rPr>
  </w:style>
  <w:style w:type="paragraph" w:customStyle="1" w:styleId="D4F6E30F61294A5E8DB5479CD1DE731F">
    <w:name w:val="D4F6E30F61294A5E8DB5479CD1DE731F"/>
    <w:rsid w:val="001D52AA"/>
    <w:rPr>
      <w:szCs w:val="28"/>
      <w:lang w:bidi="th-TH"/>
    </w:rPr>
  </w:style>
  <w:style w:type="paragraph" w:customStyle="1" w:styleId="TajukTOC">
    <w:name w:val="Tajuk TOC"/>
    <w:basedOn w:val="tajuk10"/>
    <w:next w:val="Normal"/>
    <w:uiPriority w:val="39"/>
    <w:unhideWhenUsed/>
    <w:qFormat/>
    <w:pPr>
      <w:spacing w:before="0"/>
      <w:outlineLvl w:val="9"/>
    </w:pPr>
    <w:rPr>
      <w:szCs w:val="30"/>
      <w:lang w:val="ms-MY"/>
    </w:rPr>
  </w:style>
  <w:style w:type="paragraph" w:customStyle="1" w:styleId="83A684D14C3E42EBAC189F35AE4BC499">
    <w:name w:val="83A684D14C3E42EBAC189F35AE4BC499"/>
    <w:rsid w:val="001D52AA"/>
    <w:rPr>
      <w:szCs w:val="28"/>
      <w:lang w:bidi="th-TH"/>
    </w:rPr>
  </w:style>
  <w:style w:type="paragraph" w:customStyle="1" w:styleId="74A32A41DE514C11807FF6B97DB53193">
    <w:name w:val="74A32A41DE514C11807FF6B97DB53193"/>
    <w:rsid w:val="001D52AA"/>
    <w:rPr>
      <w:szCs w:val="28"/>
      <w:lang w:bidi="th-TH"/>
    </w:rPr>
  </w:style>
  <w:style w:type="paragraph" w:customStyle="1" w:styleId="C8B5B5F510FC4034BC025306B30DF4FD">
    <w:name w:val="C8B5B5F510FC4034BC025306B30DF4FD"/>
    <w:rsid w:val="001D52AA"/>
    <w:rPr>
      <w:szCs w:val="28"/>
      <w:lang w:bidi="th-TH"/>
    </w:rPr>
  </w:style>
  <w:style w:type="paragraph" w:customStyle="1" w:styleId="B0F353B727504BF1A7228CAFC3EA9EE6">
    <w:name w:val="B0F353B727504BF1A7228CAFC3EA9EE6"/>
    <w:rsid w:val="001D52AA"/>
    <w:rPr>
      <w:szCs w:val="28"/>
      <w:lang w:bidi="th-TH"/>
    </w:rPr>
  </w:style>
  <w:style w:type="paragraph" w:customStyle="1" w:styleId="9E89D06E50A942E0B1E326E4CB363E03">
    <w:name w:val="9E89D06E50A942E0B1E326E4CB363E03"/>
    <w:rsid w:val="001D52AA"/>
    <w:rPr>
      <w:szCs w:val="28"/>
      <w:lang w:bidi="th-TH"/>
    </w:rPr>
  </w:style>
  <w:style w:type="paragraph" w:customStyle="1" w:styleId="1FDC828FB16141FFA7987E50F98DEA32">
    <w:name w:val="1FDC828FB16141FFA7987E50F98DEA32"/>
    <w:rsid w:val="001D52AA"/>
    <w:rPr>
      <w:szCs w:val="28"/>
      <w:lang w:bidi="th-TH"/>
    </w:rPr>
  </w:style>
  <w:style w:type="paragraph" w:customStyle="1" w:styleId="41E0A73CE7124BCABDC413ECB6998E58">
    <w:name w:val="41E0A73CE7124BCABDC413ECB6998E58"/>
    <w:rsid w:val="001D52AA"/>
    <w:rPr>
      <w:szCs w:val="28"/>
      <w:lang w:bidi="th-TH"/>
    </w:rPr>
  </w:style>
  <w:style w:type="paragraph" w:customStyle="1" w:styleId="3C45AC3CC036497CA647060DEEEC97BD">
    <w:name w:val="3C45AC3CC036497CA647060DEEEC97BD"/>
    <w:rsid w:val="001D52AA"/>
    <w:rPr>
      <w:szCs w:val="28"/>
      <w:lang w:bidi="th-TH"/>
    </w:rPr>
  </w:style>
  <w:style w:type="paragraph" w:customStyle="1" w:styleId="45D73864F3E04E8F95DD78B380406C91">
    <w:name w:val="45D73864F3E04E8F95DD78B380406C91"/>
    <w:rsid w:val="001D52AA"/>
    <w:rPr>
      <w:szCs w:val="28"/>
      <w:lang w:bidi="th-TH"/>
    </w:rPr>
  </w:style>
  <w:style w:type="paragraph" w:customStyle="1" w:styleId="70C13B122BDE43EDB79FD0A80B36B614">
    <w:name w:val="70C13B122BDE43EDB79FD0A80B36B614"/>
    <w:rsid w:val="001D52AA"/>
    <w:rPr>
      <w:szCs w:val="28"/>
      <w:lang w:bidi="th-TH"/>
    </w:rPr>
  </w:style>
  <w:style w:type="paragraph" w:customStyle="1" w:styleId="5856C867D03B460E843AAAA2A2484F7D">
    <w:name w:val="5856C867D03B460E843AAAA2A2484F7D"/>
    <w:rsid w:val="001D52AA"/>
    <w:rPr>
      <w:szCs w:val="28"/>
      <w:lang w:bidi="th-TH"/>
    </w:rPr>
  </w:style>
  <w:style w:type="paragraph" w:customStyle="1" w:styleId="AEE48EE20D674ACFBE6CCB279CB3FCC6">
    <w:name w:val="AEE48EE20D674ACFBE6CCB279CB3FCC6"/>
    <w:rsid w:val="001D52AA"/>
    <w:rPr>
      <w:szCs w:val="28"/>
      <w:lang w:bidi="th-TH"/>
    </w:rPr>
  </w:style>
  <w:style w:type="paragraph" w:customStyle="1" w:styleId="590C835449BC437B87C7C895B46B0237">
    <w:name w:val="590C835449BC437B87C7C895B46B0237"/>
    <w:rsid w:val="001D52AA"/>
    <w:rPr>
      <w:szCs w:val="28"/>
      <w:lang w:bidi="th-TH"/>
    </w:rPr>
  </w:style>
  <w:style w:type="paragraph" w:customStyle="1" w:styleId="F96122E6D3154425A182B52F41E2A793">
    <w:name w:val="F96122E6D3154425A182B52F41E2A793"/>
    <w:rsid w:val="00563BEE"/>
    <w:rPr>
      <w:szCs w:val="28"/>
      <w:lang w:eastAsia="zh-CN" w:bidi="th-TH"/>
    </w:rPr>
  </w:style>
  <w:style w:type="paragraph" w:customStyle="1" w:styleId="F64E9DF7851840BFB9DABF07E2445A1F">
    <w:name w:val="F64E9DF7851840BFB9DABF07E2445A1F"/>
    <w:rsid w:val="00563BEE"/>
    <w:rPr>
      <w:szCs w:val="28"/>
      <w:lang w:eastAsia="zh-CN" w:bidi="th-TH"/>
    </w:rPr>
  </w:style>
  <w:style w:type="paragraph" w:customStyle="1" w:styleId="743BEFB432134AF3838FFF031B32C464">
    <w:name w:val="743BEFB432134AF3838FFF031B32C464"/>
    <w:rsid w:val="00563BEE"/>
    <w:rPr>
      <w:szCs w:val="28"/>
      <w:lang w:eastAsia="zh-CN" w:bidi="th-TH"/>
    </w:rPr>
  </w:style>
  <w:style w:type="paragraph" w:customStyle="1" w:styleId="AB97E1F50F8048BA9A4657A4A8E89E6F">
    <w:name w:val="AB97E1F50F8048BA9A4657A4A8E89E6F"/>
    <w:rsid w:val="00563BEE"/>
    <w:rPr>
      <w:szCs w:val="28"/>
      <w:lang w:eastAsia="zh-CN" w:bidi="th-TH"/>
    </w:rPr>
  </w:style>
  <w:style w:type="paragraph" w:customStyle="1" w:styleId="E618F059425F4761A54F85B75010A4F3">
    <w:name w:val="E618F059425F4761A54F85B75010A4F3"/>
    <w:rsid w:val="00563BEE"/>
    <w:rPr>
      <w:szCs w:val="28"/>
      <w:lang w:eastAsia="zh-CN" w:bidi="th-TH"/>
    </w:rPr>
  </w:style>
  <w:style w:type="paragraph" w:customStyle="1" w:styleId="F80BB516F52C4B42A0CE81EE052CCC61">
    <w:name w:val="F80BB516F52C4B42A0CE81EE052CCC61"/>
    <w:rsid w:val="00563BEE"/>
    <w:rPr>
      <w:szCs w:val="28"/>
      <w:lang w:eastAsia="zh-CN" w:bidi="th-TH"/>
    </w:rPr>
  </w:style>
  <w:style w:type="paragraph" w:customStyle="1" w:styleId="8DB408F3A4334C80A1A85A5AAA38FF91">
    <w:name w:val="8DB408F3A4334C80A1A85A5AAA38FF91"/>
    <w:rsid w:val="00563BEE"/>
    <w:rPr>
      <w:szCs w:val="28"/>
      <w:lang w:eastAsia="zh-CN" w:bidi="th-TH"/>
    </w:rPr>
  </w:style>
  <w:style w:type="paragraph" w:customStyle="1" w:styleId="8FCDA4E689B14E828A2B64C6FC46AA3B">
    <w:name w:val="8FCDA4E689B14E828A2B64C6FC46AA3B"/>
    <w:rsid w:val="00563BEE"/>
    <w:rPr>
      <w:szCs w:val="28"/>
      <w:lang w:eastAsia="zh-CN" w:bidi="th-TH"/>
    </w:rPr>
  </w:style>
  <w:style w:type="paragraph" w:customStyle="1" w:styleId="F83FD57855434C68BECB8F8ECC4D676D">
    <w:name w:val="F83FD57855434C68BECB8F8ECC4D676D"/>
    <w:rsid w:val="00563BEE"/>
    <w:rPr>
      <w:szCs w:val="28"/>
      <w:lang w:eastAsia="zh-CN" w:bidi="th-TH"/>
    </w:rPr>
  </w:style>
  <w:style w:type="paragraph" w:customStyle="1" w:styleId="594D3E4204DE4644B4FC37003C0BA802">
    <w:name w:val="594D3E4204DE4644B4FC37003C0BA802"/>
    <w:rsid w:val="00563BEE"/>
    <w:rPr>
      <w:szCs w:val="28"/>
      <w:lang w:eastAsia="zh-CN" w:bidi="th-TH"/>
    </w:rPr>
  </w:style>
  <w:style w:type="paragraph" w:customStyle="1" w:styleId="DFA36A534612495D8C8B48652DF83AC6">
    <w:name w:val="DFA36A534612495D8C8B48652DF83AC6"/>
    <w:rsid w:val="00563BEE"/>
    <w:rPr>
      <w:szCs w:val="28"/>
      <w:lang w:eastAsia="zh-CN" w:bidi="th-TH"/>
    </w:rPr>
  </w:style>
  <w:style w:type="paragraph" w:customStyle="1" w:styleId="6687F35430FE4C12BC3A2B0DA9DA99ED">
    <w:name w:val="6687F35430FE4C12BC3A2B0DA9DA99ED"/>
    <w:rsid w:val="00563BEE"/>
    <w:rPr>
      <w:szCs w:val="28"/>
      <w:lang w:eastAsia="zh-CN" w:bidi="th-TH"/>
    </w:rPr>
  </w:style>
  <w:style w:type="paragraph" w:customStyle="1" w:styleId="96B94C83D84149C2A5541B6967F0C34C">
    <w:name w:val="96B94C83D84149C2A5541B6967F0C34C"/>
    <w:rsid w:val="00563BEE"/>
    <w:rPr>
      <w:szCs w:val="28"/>
      <w:lang w:eastAsia="zh-CN" w:bidi="th-TH"/>
    </w:rPr>
  </w:style>
  <w:style w:type="paragraph" w:customStyle="1" w:styleId="E272475331A94605A9BD1FAE4AF9E2A0">
    <w:name w:val="E272475331A94605A9BD1FAE4AF9E2A0"/>
    <w:rsid w:val="00563BEE"/>
    <w:rPr>
      <w:szCs w:val="28"/>
      <w:lang w:eastAsia="zh-CN" w:bidi="th-TH"/>
    </w:rPr>
  </w:style>
  <w:style w:type="paragraph" w:customStyle="1" w:styleId="882EC97D5D7B4F4A9F98770282C9B01E">
    <w:name w:val="882EC97D5D7B4F4A9F98770282C9B01E"/>
    <w:rsid w:val="00563BEE"/>
    <w:rPr>
      <w:szCs w:val="28"/>
      <w:lang w:eastAsia="zh-CN" w:bidi="th-TH"/>
    </w:rPr>
  </w:style>
  <w:style w:type="paragraph" w:customStyle="1" w:styleId="E8F960C55D0741BB877BDBF20323721E">
    <w:name w:val="E8F960C55D0741BB877BDBF20323721E"/>
    <w:rsid w:val="00563BEE"/>
    <w:rPr>
      <w:szCs w:val="28"/>
      <w:lang w:eastAsia="zh-CN" w:bidi="th-TH"/>
    </w:rPr>
  </w:style>
  <w:style w:type="paragraph" w:customStyle="1" w:styleId="HalamanDepanTeks">
    <w:name w:val="Halaman Depan Teks"/>
    <w:rsid w:val="00563BEE"/>
    <w:pPr>
      <w:spacing w:after="0" w:line="240" w:lineRule="auto"/>
    </w:pPr>
    <w:rPr>
      <w:sz w:val="20"/>
      <w:szCs w:val="20"/>
    </w:rPr>
  </w:style>
  <w:style w:type="paragraph" w:customStyle="1" w:styleId="FA5CA7882EB543279E918C015BD03813">
    <w:name w:val="FA5CA7882EB543279E918C015BD03813"/>
    <w:rsid w:val="00586372"/>
    <w:rPr>
      <w:szCs w:val="28"/>
      <w:lang w:eastAsia="zh-CN" w:bidi="th-TH"/>
    </w:rPr>
  </w:style>
  <w:style w:type="paragraph" w:customStyle="1" w:styleId="8632A13E8CCA44DCB1420625BDFE6A20">
    <w:name w:val="8632A13E8CCA44DCB1420625BDFE6A20"/>
    <w:rsid w:val="00586372"/>
    <w:rPr>
      <w:szCs w:val="28"/>
      <w:lang w:eastAsia="zh-CN" w:bidi="th-TH"/>
    </w:rPr>
  </w:style>
  <w:style w:type="paragraph" w:customStyle="1" w:styleId="1FEC8511A215417EA24221987BB2A94D">
    <w:name w:val="1FEC8511A215417EA24221987BB2A94D"/>
    <w:rsid w:val="00586372"/>
    <w:rPr>
      <w:szCs w:val="28"/>
      <w:lang w:eastAsia="zh-CN" w:bidi="th-TH"/>
    </w:rPr>
  </w:style>
  <w:style w:type="paragraph" w:customStyle="1" w:styleId="A1B0A770AAF44DE7BAADF9FBC0914139">
    <w:name w:val="A1B0A770AAF44DE7BAADF9FBC0914139"/>
    <w:rsid w:val="00586372"/>
    <w:rPr>
      <w:szCs w:val="28"/>
      <w:lang w:eastAsia="zh-CN" w:bidi="th-TH"/>
    </w:rPr>
  </w:style>
  <w:style w:type="paragraph" w:customStyle="1" w:styleId="0BCE97D92D334AE4B2EBE7DBEE416084">
    <w:name w:val="0BCE97D92D334AE4B2EBE7DBEE416084"/>
    <w:rsid w:val="00586372"/>
    <w:rPr>
      <w:szCs w:val="28"/>
      <w:lang w:eastAsia="zh-CN" w:bidi="th-TH"/>
    </w:rPr>
  </w:style>
  <w:style w:type="paragraph" w:customStyle="1" w:styleId="61AD0D8875B7444390FB9ECC94260928">
    <w:name w:val="61AD0D8875B7444390FB9ECC94260928"/>
    <w:rsid w:val="00586372"/>
    <w:rPr>
      <w:szCs w:val="28"/>
      <w:lang w:eastAsia="zh-CN" w:bidi="th-TH"/>
    </w:rPr>
  </w:style>
  <w:style w:type="paragraph" w:customStyle="1" w:styleId="1A8E00336570419DB8D8C06A5BD10991">
    <w:name w:val="1A8E00336570419DB8D8C06A5BD10991"/>
    <w:rsid w:val="00586372"/>
    <w:rPr>
      <w:szCs w:val="28"/>
      <w:lang w:eastAsia="zh-CN" w:bidi="th-TH"/>
    </w:rPr>
  </w:style>
  <w:style w:type="paragraph" w:customStyle="1" w:styleId="E3B94A4198C34178A4F592E534FA8A94">
    <w:name w:val="E3B94A4198C34178A4F592E534FA8A94"/>
    <w:rsid w:val="00586372"/>
    <w:rPr>
      <w:szCs w:val="28"/>
      <w:lang w:eastAsia="zh-CN" w:bidi="th-TH"/>
    </w:rPr>
  </w:style>
  <w:style w:type="paragraph" w:customStyle="1" w:styleId="21EB2031586341A680106F2E671C7B6C">
    <w:name w:val="21EB2031586341A680106F2E671C7B6C"/>
    <w:rsid w:val="00586372"/>
    <w:rPr>
      <w:szCs w:val="28"/>
      <w:lang w:eastAsia="zh-CN" w:bidi="th-TH"/>
    </w:rPr>
  </w:style>
  <w:style w:type="paragraph" w:customStyle="1" w:styleId="B49A46589C504157BE1B5B39EB61AFEB">
    <w:name w:val="B49A46589C504157BE1B5B39EB61AFEB"/>
    <w:rsid w:val="00586372"/>
    <w:rPr>
      <w:szCs w:val="28"/>
      <w:lang w:eastAsia="zh-CN" w:bidi="th-TH"/>
    </w:rPr>
  </w:style>
  <w:style w:type="paragraph" w:customStyle="1" w:styleId="2CB9F5B38B9B45EFBA500760A065703C">
    <w:name w:val="2CB9F5B38B9B45EFBA500760A065703C"/>
    <w:rsid w:val="00586372"/>
    <w:rPr>
      <w:szCs w:val="28"/>
      <w:lang w:eastAsia="zh-CN" w:bidi="th-TH"/>
    </w:rPr>
  </w:style>
  <w:style w:type="paragraph" w:customStyle="1" w:styleId="E63D54B1468A42EC815E92131E18B76F">
    <w:name w:val="E63D54B1468A42EC815E92131E18B76F"/>
    <w:rsid w:val="00586372"/>
    <w:rPr>
      <w:szCs w:val="28"/>
      <w:lang w:eastAsia="zh-CN" w:bidi="th-TH"/>
    </w:rPr>
  </w:style>
  <w:style w:type="paragraph" w:customStyle="1" w:styleId="B18CD1D861EB45B28CB9F74C4A4F8E2A">
    <w:name w:val="B18CD1D861EB45B28CB9F74C4A4F8E2A"/>
    <w:rsid w:val="00586372"/>
    <w:rPr>
      <w:szCs w:val="28"/>
      <w:lang w:eastAsia="zh-CN" w:bidi="th-TH"/>
    </w:rPr>
  </w:style>
  <w:style w:type="paragraph" w:customStyle="1" w:styleId="109ED206BCEA41049DCFE76B14014377">
    <w:name w:val="109ED206BCEA41049DCFE76B14014377"/>
    <w:rsid w:val="00586372"/>
    <w:rPr>
      <w:szCs w:val="28"/>
      <w:lang w:eastAsia="zh-CN" w:bidi="th-TH"/>
    </w:rPr>
  </w:style>
  <w:style w:type="paragraph" w:customStyle="1" w:styleId="6E1870BBDA8242ED8F6D5FD41ECA7265">
    <w:name w:val="6E1870BBDA8242ED8F6D5FD41ECA7265"/>
    <w:rsid w:val="00586372"/>
    <w:rPr>
      <w:szCs w:val="28"/>
      <w:lang w:eastAsia="zh-CN" w:bidi="th-TH"/>
    </w:rPr>
  </w:style>
  <w:style w:type="paragraph" w:customStyle="1" w:styleId="AC52AFB11F03489FA50B01A4842E7B2D">
    <w:name w:val="AC52AFB11F03489FA50B01A4842E7B2D"/>
    <w:rsid w:val="00586372"/>
    <w:rPr>
      <w:szCs w:val="28"/>
      <w:lang w:eastAsia="zh-CN" w:bidi="th-TH"/>
    </w:rPr>
  </w:style>
  <w:style w:type="paragraph" w:customStyle="1" w:styleId="HalamanDepanTeks1">
    <w:name w:val="Halaman Depan Teks1"/>
    <w:rsid w:val="00586372"/>
    <w:pPr>
      <w:spacing w:after="480" w:line="300" w:lineRule="auto"/>
    </w:pPr>
    <w:rPr>
      <w:rFonts w:eastAsiaTheme="minorHAnsi"/>
      <w:color w:val="000000" w:themeColor="text1"/>
      <w:sz w:val="20"/>
      <w:szCs w:val="20"/>
    </w:rPr>
  </w:style>
  <w:style w:type="paragraph" w:customStyle="1" w:styleId="8D473FB2389448C693E9EBE338E56E78">
    <w:name w:val="8D473FB2389448C693E9EBE338E56E78"/>
    <w:rsid w:val="00B3501B"/>
    <w:rPr>
      <w:szCs w:val="28"/>
      <w:lang w:eastAsia="zh-CN" w:bidi="th-TH"/>
    </w:rPr>
  </w:style>
  <w:style w:type="paragraph" w:customStyle="1" w:styleId="0EE3B0CE156243C786B2612879CEAEC1">
    <w:name w:val="0EE3B0CE156243C786B2612879CEAEC1"/>
    <w:rsid w:val="00B3501B"/>
    <w:rPr>
      <w:szCs w:val="28"/>
      <w:lang w:eastAsia="zh-CN" w:bidi="th-TH"/>
    </w:rPr>
  </w:style>
  <w:style w:type="paragraph" w:customStyle="1" w:styleId="07FB4CA418E9483FA9EB92AAC55B8708">
    <w:name w:val="07FB4CA418E9483FA9EB92AAC55B8708"/>
    <w:rsid w:val="00B3501B"/>
    <w:rPr>
      <w:szCs w:val="28"/>
      <w:lang w:eastAsia="zh-CN" w:bidi="th-TH"/>
    </w:rPr>
  </w:style>
  <w:style w:type="paragraph" w:customStyle="1" w:styleId="ABA988D98377427E83527C577D6381E3">
    <w:name w:val="ABA988D98377427E83527C577D6381E3"/>
    <w:rsid w:val="00B3501B"/>
    <w:rPr>
      <w:szCs w:val="28"/>
      <w:lang w:eastAsia="zh-CN" w:bidi="th-TH"/>
    </w:rPr>
  </w:style>
  <w:style w:type="paragraph" w:customStyle="1" w:styleId="AB88AEF236C34838937302662B32DE6B">
    <w:name w:val="AB88AEF236C34838937302662B32DE6B"/>
    <w:rsid w:val="00B3501B"/>
    <w:rPr>
      <w:szCs w:val="28"/>
      <w:lang w:eastAsia="zh-CN" w:bidi="th-TH"/>
    </w:rPr>
  </w:style>
  <w:style w:type="paragraph" w:customStyle="1" w:styleId="8E63FD6095E84738B8B4385DD63ACEF9">
    <w:name w:val="8E63FD6095E84738B8B4385DD63ACEF9"/>
    <w:rsid w:val="00B3501B"/>
    <w:rPr>
      <w:szCs w:val="28"/>
      <w:lang w:eastAsia="zh-CN" w:bidi="th-TH"/>
    </w:rPr>
  </w:style>
  <w:style w:type="paragraph" w:customStyle="1" w:styleId="D3F9002FFA9145B28358F51D764B2C69">
    <w:name w:val="D3F9002FFA9145B28358F51D764B2C69"/>
    <w:rsid w:val="00B3501B"/>
    <w:rPr>
      <w:szCs w:val="28"/>
      <w:lang w:eastAsia="zh-CN" w:bidi="th-TH"/>
    </w:rPr>
  </w:style>
  <w:style w:type="paragraph" w:customStyle="1" w:styleId="A0D563F0DC884571A254E245D4EC33EF">
    <w:name w:val="A0D563F0DC884571A254E245D4EC33EF"/>
    <w:rsid w:val="00B3501B"/>
    <w:rPr>
      <w:szCs w:val="28"/>
      <w:lang w:eastAsia="zh-CN" w:bidi="th-TH"/>
    </w:rPr>
  </w:style>
  <w:style w:type="paragraph" w:customStyle="1" w:styleId="A027571A81BA4EEEBAFCACB64BB0CF7A">
    <w:name w:val="A027571A81BA4EEEBAFCACB64BB0CF7A"/>
    <w:rsid w:val="00B3501B"/>
    <w:rPr>
      <w:szCs w:val="28"/>
      <w:lang w:eastAsia="zh-CN" w:bidi="th-TH"/>
    </w:rPr>
  </w:style>
  <w:style w:type="paragraph" w:customStyle="1" w:styleId="227B10CDF4F24111829AC8C671CEF466">
    <w:name w:val="227B10CDF4F24111829AC8C671CEF466"/>
    <w:rsid w:val="00B3501B"/>
    <w:rPr>
      <w:szCs w:val="28"/>
      <w:lang w:eastAsia="zh-CN" w:bidi="th-TH"/>
    </w:rPr>
  </w:style>
  <w:style w:type="paragraph" w:customStyle="1" w:styleId="AC95045FF0194D08AC6F90004492C0B3">
    <w:name w:val="AC95045FF0194D08AC6F90004492C0B3"/>
    <w:rsid w:val="00B3501B"/>
    <w:rPr>
      <w:szCs w:val="28"/>
      <w:lang w:eastAsia="zh-CN" w:bidi="th-TH"/>
    </w:rPr>
  </w:style>
  <w:style w:type="paragraph" w:customStyle="1" w:styleId="1967CC0085C54698938CAE73BA284BC2">
    <w:name w:val="1967CC0085C54698938CAE73BA284BC2"/>
    <w:rsid w:val="00B3501B"/>
    <w:rPr>
      <w:szCs w:val="28"/>
      <w:lang w:eastAsia="zh-CN" w:bidi="th-TH"/>
    </w:rPr>
  </w:style>
  <w:style w:type="paragraph" w:customStyle="1" w:styleId="1077FB30B9C445918B3A04F5C969B7A9">
    <w:name w:val="1077FB30B9C445918B3A04F5C969B7A9"/>
    <w:rsid w:val="00B3501B"/>
    <w:rPr>
      <w:szCs w:val="28"/>
      <w:lang w:eastAsia="zh-CN" w:bidi="th-TH"/>
    </w:rPr>
  </w:style>
  <w:style w:type="paragraph" w:customStyle="1" w:styleId="43DE57426D8C4FC2A38F5B1E63275E1C">
    <w:name w:val="43DE57426D8C4FC2A38F5B1E63275E1C"/>
    <w:rsid w:val="00B3501B"/>
    <w:rPr>
      <w:szCs w:val="28"/>
      <w:lang w:eastAsia="zh-CN" w:bidi="th-TH"/>
    </w:rPr>
  </w:style>
  <w:style w:type="paragraph" w:customStyle="1" w:styleId="A8DE5D7DF9964DDF811D5E2EADA65D01">
    <w:name w:val="A8DE5D7DF9964DDF811D5E2EADA65D01"/>
    <w:rsid w:val="00B3501B"/>
    <w:rPr>
      <w:szCs w:val="28"/>
      <w:lang w:eastAsia="zh-CN" w:bidi="th-TH"/>
    </w:rPr>
  </w:style>
  <w:style w:type="paragraph" w:customStyle="1" w:styleId="30007BD5AB6C4118B6F7AC79FCEB2953">
    <w:name w:val="30007BD5AB6C4118B6F7AC79FCEB2953"/>
    <w:rsid w:val="00B3501B"/>
    <w:rPr>
      <w:szCs w:val="28"/>
      <w:lang w:eastAsia="zh-CN" w:bidi="th-TH"/>
    </w:rPr>
  </w:style>
  <w:style w:type="paragraph" w:customStyle="1" w:styleId="HalamanDepanTeks2">
    <w:name w:val="Halaman Depan Teks2"/>
    <w:rsid w:val="00B3501B"/>
    <w:pPr>
      <w:spacing w:after="480" w:line="300" w:lineRule="auto"/>
    </w:pPr>
    <w:rPr>
      <w:rFonts w:eastAsiaTheme="minorHAnsi"/>
      <w:color w:val="000000" w:themeColor="text1"/>
      <w:sz w:val="20"/>
      <w:szCs w:val="20"/>
    </w:rPr>
  </w:style>
  <w:style w:type="paragraph" w:customStyle="1" w:styleId="B2D1DDBBE0ED4F28B269E9E311047050">
    <w:name w:val="B2D1DDBBE0ED4F28B269E9E311047050"/>
    <w:rPr>
      <w:szCs w:val="28"/>
      <w:lang w:eastAsia="zh-TW" w:bidi="th-TH"/>
    </w:rPr>
  </w:style>
  <w:style w:type="paragraph" w:customStyle="1" w:styleId="2ADC89A07F5E41088E50BB32470D24C2">
    <w:name w:val="2ADC89A07F5E41088E50BB32470D24C2"/>
    <w:rPr>
      <w:szCs w:val="28"/>
      <w:lang w:eastAsia="zh-TW" w:bidi="th-TH"/>
    </w:rPr>
  </w:style>
  <w:style w:type="paragraph" w:customStyle="1" w:styleId="8A509098A4654D5295EEA26276F8DAC9">
    <w:name w:val="8A509098A4654D5295EEA26276F8DAC9"/>
    <w:rPr>
      <w:szCs w:val="28"/>
      <w:lang w:eastAsia="zh-TW" w:bidi="th-TH"/>
    </w:rPr>
  </w:style>
  <w:style w:type="paragraph" w:customStyle="1" w:styleId="B37E6DFAE1EB44A19A0DD461B86BA35B">
    <w:name w:val="B37E6DFAE1EB44A19A0DD461B86BA35B"/>
    <w:rPr>
      <w:szCs w:val="28"/>
      <w:lang w:eastAsia="zh-TW" w:bidi="th-TH"/>
    </w:rPr>
  </w:style>
  <w:style w:type="paragraph" w:customStyle="1" w:styleId="C498E847117D4A26AF2C807CCAFB4FC6">
    <w:name w:val="C498E847117D4A26AF2C807CCAFB4FC6"/>
    <w:rPr>
      <w:szCs w:val="28"/>
      <w:lang w:eastAsia="zh-TW" w:bidi="th-TH"/>
    </w:rPr>
  </w:style>
  <w:style w:type="paragraph" w:customStyle="1" w:styleId="F1089EE33C5749D98DA568625FD57515">
    <w:name w:val="F1089EE33C5749D98DA568625FD57515"/>
    <w:rPr>
      <w:szCs w:val="28"/>
      <w:lang w:eastAsia="zh-TW" w:bidi="th-TH"/>
    </w:rPr>
  </w:style>
  <w:style w:type="paragraph" w:customStyle="1" w:styleId="7D17EB603E774C2DB1018AE6ADEBC619">
    <w:name w:val="7D17EB603E774C2DB1018AE6ADEBC619"/>
    <w:rPr>
      <w:szCs w:val="28"/>
      <w:lang w:eastAsia="zh-TW" w:bidi="th-TH"/>
    </w:rPr>
  </w:style>
  <w:style w:type="paragraph" w:customStyle="1" w:styleId="6BF28B15EABB47E3ADEEFD044FE17302">
    <w:name w:val="6BF28B15EABB47E3ADEEFD044FE17302"/>
    <w:rPr>
      <w:szCs w:val="28"/>
      <w:lang w:eastAsia="zh-TW" w:bidi="th-TH"/>
    </w:rPr>
  </w:style>
  <w:style w:type="paragraph" w:customStyle="1" w:styleId="C2844CCE8A634CBFB3FB80DA7F0D4F18">
    <w:name w:val="C2844CCE8A634CBFB3FB80DA7F0D4F18"/>
    <w:rPr>
      <w:szCs w:val="28"/>
      <w:lang w:eastAsia="zh-TW" w:bidi="th-TH"/>
    </w:rPr>
  </w:style>
  <w:style w:type="paragraph" w:customStyle="1" w:styleId="EEF2F88B33EE4D0DBEBCE3D812EF6E86">
    <w:name w:val="EEF2F88B33EE4D0DBEBCE3D812EF6E86"/>
    <w:rPr>
      <w:szCs w:val="28"/>
      <w:lang w:eastAsia="zh-TW" w:bidi="th-TH"/>
    </w:rPr>
  </w:style>
  <w:style w:type="paragraph" w:styleId="TiadaPenjarakan">
    <w:name w:val="No Spacing"/>
    <w:link w:val="TiadaPenjarakanAksara"/>
    <w:uiPriority w:val="1"/>
    <w:unhideWhenUsed/>
    <w:qFormat/>
    <w:pPr>
      <w:spacing w:after="0" w:line="240" w:lineRule="auto"/>
    </w:pPr>
    <w:rPr>
      <w:sz w:val="20"/>
      <w:szCs w:val="20"/>
      <w:lang w:eastAsia="zh-TW"/>
    </w:rPr>
  </w:style>
  <w:style w:type="character" w:customStyle="1" w:styleId="TiadaPenjarakanAksara">
    <w:name w:val="Tiada Penjarakan Aksara"/>
    <w:basedOn w:val="FonPerengganLalai"/>
    <w:link w:val="TiadaPenjarakan"/>
    <w:uiPriority w:val="1"/>
    <w:rPr>
      <w:sz w:val="20"/>
      <w:szCs w:val="20"/>
      <w:lang w:eastAsia="zh-TW"/>
    </w:rPr>
  </w:style>
  <w:style w:type="character" w:customStyle="1" w:styleId="Tajuk1Aksara">
    <w:name w:val="Tajuk 1 Aksara"/>
    <w:basedOn w:val="FonPerengganLalai"/>
    <w:link w:val="Tajuk1"/>
    <w:uiPriority w:val="1"/>
    <w:rPr>
      <w:rFonts w:asciiTheme="majorHAnsi" w:eastAsiaTheme="majorEastAsia" w:hAnsiTheme="majorHAnsi" w:cstheme="majorBidi"/>
      <w:b/>
      <w:bCs/>
      <w:color w:val="2E74B5" w:themeColor="accent1" w:themeShade="BF"/>
      <w:sz w:val="28"/>
      <w:szCs w:val="28"/>
    </w:rPr>
  </w:style>
  <w:style w:type="paragraph" w:styleId="PengepalaTOC">
    <w:name w:val="TOC Heading"/>
    <w:basedOn w:val="Tajuk1"/>
    <w:next w:val="Normal"/>
    <w:uiPriority w:val="39"/>
    <w:unhideWhenUsed/>
    <w:qFormat/>
    <w:pPr>
      <w:spacing w:before="0" w:after="60" w:line="264" w:lineRule="auto"/>
      <w:outlineLvl w:val="9"/>
    </w:pPr>
    <w:rPr>
      <w:b w:val="0"/>
      <w:bCs w:val="0"/>
      <w:color w:val="5B9BD5" w:themeColor="accent1"/>
      <w:sz w:val="30"/>
      <w:szCs w:val="30"/>
      <w:lang w:eastAsia="zh-TW"/>
    </w:rPr>
  </w:style>
  <w:style w:type="paragraph" w:styleId="Pengaki0">
    <w:name w:val="footer"/>
    <w:basedOn w:val="Normal"/>
    <w:link w:val="PengakiAksara"/>
    <w:uiPriority w:val="99"/>
    <w:unhideWhenUsed/>
    <w:pPr>
      <w:spacing w:after="0" w:line="240" w:lineRule="auto"/>
      <w:jc w:val="right"/>
    </w:pPr>
    <w:rPr>
      <w:rFonts w:cstheme="minorBidi"/>
      <w:caps/>
      <w:color w:val="595959" w:themeColor="text1" w:themeTint="A6"/>
      <w:sz w:val="16"/>
      <w:szCs w:val="20"/>
      <w:lang w:eastAsia="zh-TW"/>
    </w:rPr>
  </w:style>
  <w:style w:type="character" w:customStyle="1" w:styleId="PengakiAksara">
    <w:name w:val="Pengaki Aksara"/>
    <w:basedOn w:val="FonPerengganLalai"/>
    <w:link w:val="Pengaki0"/>
    <w:uiPriority w:val="99"/>
    <w:rPr>
      <w:caps/>
      <w:color w:val="595959" w:themeColor="text1" w:themeTint="A6"/>
      <w:sz w:val="16"/>
      <w:szCs w:val="20"/>
      <w:lang w:eastAsia="zh-TW"/>
    </w:rPr>
  </w:style>
  <w:style w:type="paragraph" w:customStyle="1" w:styleId="4B31A972AB87466C95F684B0F3D42A5D">
    <w:name w:val="4B31A972AB87466C95F684B0F3D42A5D"/>
    <w:rPr>
      <w:szCs w:val="28"/>
      <w:lang w:eastAsia="zh-TW" w:bidi="th-TH"/>
    </w:rPr>
  </w:style>
  <w:style w:type="paragraph" w:customStyle="1" w:styleId="4AF71359B8964A6DA35532C3982CC6E8">
    <w:name w:val="4AF71359B8964A6DA35532C3982CC6E8"/>
    <w:rPr>
      <w:szCs w:val="28"/>
      <w:lang w:eastAsia="zh-TW" w:bidi="th-TH"/>
    </w:rPr>
  </w:style>
  <w:style w:type="paragraph" w:customStyle="1" w:styleId="C0B556D90031401FA87389CD1CC8797D">
    <w:name w:val="C0B556D90031401FA87389CD1CC8797D"/>
    <w:rPr>
      <w:szCs w:val="28"/>
      <w:lang w:eastAsia="zh-TW" w:bidi="th-TH"/>
    </w:rPr>
  </w:style>
  <w:style w:type="paragraph" w:customStyle="1" w:styleId="249AEEFC48144B6D8F22D06A0450DA05">
    <w:name w:val="249AEEFC48144B6D8F22D06A0450DA05"/>
    <w:rPr>
      <w:szCs w:val="28"/>
      <w:lang w:eastAsia="zh-TW" w:bidi="th-TH"/>
    </w:rPr>
  </w:style>
  <w:style w:type="paragraph" w:customStyle="1" w:styleId="D79F173208A54D1388EBEF23A939D023">
    <w:name w:val="D79F173208A54D1388EBEF23A939D023"/>
    <w:rPr>
      <w:szCs w:val="28"/>
      <w:lang w:eastAsia="zh-TW" w:bidi="th-TH"/>
    </w:rPr>
  </w:style>
  <w:style w:type="paragraph" w:customStyle="1" w:styleId="DEAE3EADFA504EFB82389017683F84FF">
    <w:name w:val="DEAE3EADFA504EFB82389017683F84FF"/>
    <w:rPr>
      <w:szCs w:val="28"/>
      <w:lang w:eastAsia="zh-TW" w:bidi="th-TH"/>
    </w:rPr>
  </w:style>
  <w:style w:type="paragraph" w:customStyle="1" w:styleId="84D81679D1514B3CB0A6FDBBFD513764">
    <w:name w:val="84D81679D1514B3CB0A6FDBBFD513764"/>
    <w:rPr>
      <w:szCs w:val="28"/>
      <w:lang w:eastAsia="zh-TW"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d4a57d9a-e859-4329-a6f4-6b4a3dc0a1bd">english</DirectSourceMarket>
    <ThumbnailAssetId xmlns="d4a57d9a-e859-4329-a6f4-6b4a3dc0a1bd" xsi:nil="true"/>
    <AssetType xmlns="d4a57d9a-e859-4329-a6f4-6b4a3dc0a1bd">TP</AssetType>
    <Milestone xmlns="d4a57d9a-e859-4329-a6f4-6b4a3dc0a1bd" xsi:nil="true"/>
    <OriginAsset xmlns="d4a57d9a-e859-4329-a6f4-6b4a3dc0a1bd" xsi:nil="true"/>
    <TPComponent xmlns="d4a57d9a-e859-4329-a6f4-6b4a3dc0a1bd" xsi:nil="true"/>
    <AssetId xmlns="d4a57d9a-e859-4329-a6f4-6b4a3dc0a1bd">TP102835053</AssetId>
    <TPFriendlyName xmlns="d4a57d9a-e859-4329-a6f4-6b4a3dc0a1bd" xsi:nil="true"/>
    <SourceTitle xmlns="d4a57d9a-e859-4329-a6f4-6b4a3dc0a1bd" xsi:nil="true"/>
    <TPApplication xmlns="d4a57d9a-e859-4329-a6f4-6b4a3dc0a1bd" xsi:nil="true"/>
    <TPLaunchHelpLink xmlns="d4a57d9a-e859-4329-a6f4-6b4a3dc0a1bd" xsi:nil="true"/>
    <OpenTemplate xmlns="d4a57d9a-e859-4329-a6f4-6b4a3dc0a1bd">true</OpenTemplate>
    <CrawlForDependencies xmlns="d4a57d9a-e859-4329-a6f4-6b4a3dc0a1bd">false</CrawlForDependencies>
    <ParentAssetId xmlns="d4a57d9a-e859-4329-a6f4-6b4a3dc0a1bd" xsi:nil="true"/>
    <TrustLevel xmlns="d4a57d9a-e859-4329-a6f4-6b4a3dc0a1bd">1 Microsoft Managed Content</TrustLevel>
    <PublishStatusLookup xmlns="d4a57d9a-e859-4329-a6f4-6b4a3dc0a1bd">
      <Value>22671</Value>
      <Value>22672</Value>
    </PublishStatusLookup>
    <LocLastLocAttemptVersionLookup xmlns="d4a57d9a-e859-4329-a6f4-6b4a3dc0a1bd">15876</LocLastLocAttemptVersionLookup>
    <TPNamespace xmlns="d4a57d9a-e859-4329-a6f4-6b4a3dc0a1bd" xsi:nil="true"/>
    <IsSearchable xmlns="d4a57d9a-e859-4329-a6f4-6b4a3dc0a1bd">true</IsSearchable>
    <TemplateTemplateType xmlns="d4a57d9a-e859-4329-a6f4-6b4a3dc0a1bd">Word Document Template</TemplateTemplateType>
    <Markets xmlns="d4a57d9a-e859-4329-a6f4-6b4a3dc0a1bd"/>
    <OriginalSourceMarket xmlns="d4a57d9a-e859-4329-a6f4-6b4a3dc0a1bd">english</OriginalSourceMarket>
    <APDescription xmlns="d4a57d9a-e859-4329-a6f4-6b4a3dc0a1bd">Use this student report template for your book report, term paper or other basic school report. Includes easy-to-follow instructional text on how to personalize it for your needs. Easily change the cover photo for a different look.
</APDescription>
    <TPInstallLocation xmlns="d4a57d9a-e859-4329-a6f4-6b4a3dc0a1bd" xsi:nil="true"/>
    <TPCommandLine xmlns="d4a57d9a-e859-4329-a6f4-6b4a3dc0a1bd" xsi:nil="true"/>
    <TPAppVersion xmlns="d4a57d9a-e859-4329-a6f4-6b4a3dc0a1bd" xsi:nil="true"/>
    <APAuthor xmlns="d4a57d9a-e859-4329-a6f4-6b4a3dc0a1bd">
      <UserInfo>
        <DisplayName/>
        <AccountId>1073741823</AccountId>
        <AccountType/>
      </UserInfo>
    </APAuthor>
    <EditorialStatus xmlns="d4a57d9a-e859-4329-a6f4-6b4a3dc0a1bd">Complete</EditorialStatus>
    <PublishTargets xmlns="d4a57d9a-e859-4329-a6f4-6b4a3dc0a1bd">OfficeOnlineVNext,OfflineBuild</PublishTargets>
    <TPLaunchHelpLinkType xmlns="d4a57d9a-e859-4329-a6f4-6b4a3dc0a1bd">Template</TPLaunchHelpLinkType>
    <OriginalRelease xmlns="d4a57d9a-e859-4329-a6f4-6b4a3dc0a1bd">15</OriginalRelease>
    <FriendlyTitle xmlns="d4a57d9a-e859-4329-a6f4-6b4a3dc0a1bd" xsi:nil="true"/>
    <TPClientViewer xmlns="d4a57d9a-e859-4329-a6f4-6b4a3dc0a1bd" xsi:nil="true"/>
    <CSXHash xmlns="d4a57d9a-e859-4329-a6f4-6b4a3dc0a1bd" xsi:nil="true"/>
    <IsDeleted xmlns="d4a57d9a-e859-4329-a6f4-6b4a3dc0a1bd">false</IsDeleted>
    <Downloads xmlns="d4a57d9a-e859-4329-a6f4-6b4a3dc0a1bd">0</Downloads>
    <ShowIn xmlns="d4a57d9a-e859-4329-a6f4-6b4a3dc0a1bd">Show everywhere</ShowIn>
    <UANotes xmlns="d4a57d9a-e859-4329-a6f4-6b4a3dc0a1bd" xsi:nil="true"/>
    <TemplateStatus xmlns="d4a57d9a-e859-4329-a6f4-6b4a3dc0a1bd">Complete</TemplateStatus>
    <TPExecutable xmlns="d4a57d9a-e859-4329-a6f4-6b4a3dc0a1bd" xsi:nil="true"/>
    <SubmitterId xmlns="d4a57d9a-e859-4329-a6f4-6b4a3dc0a1bd" xsi:nil="true"/>
    <ClipArtFilename xmlns="d4a57d9a-e859-4329-a6f4-6b4a3dc0a1bd" xsi:nil="true"/>
    <IntlLangReviewer xmlns="d4a57d9a-e859-4329-a6f4-6b4a3dc0a1bd" xsi:nil="true"/>
    <APEditor xmlns="d4a57d9a-e859-4329-a6f4-6b4a3dc0a1bd">
      <UserInfo>
        <DisplayName/>
        <AccountId xsi:nil="true"/>
        <AccountType/>
      </UserInfo>
    </APEditor>
    <PrimaryImageGen xmlns="d4a57d9a-e859-4329-a6f4-6b4a3dc0a1bd">false</PrimaryImageGen>
    <IntlLangReview xmlns="d4a57d9a-e859-4329-a6f4-6b4a3dc0a1bd">false</IntlLangReview>
    <CSXSubmissionMarket xmlns="d4a57d9a-e859-4329-a6f4-6b4a3dc0a1bd" xsi:nil="true"/>
    <HandoffToMSDN xmlns="d4a57d9a-e859-4329-a6f4-6b4a3dc0a1bd" xsi:nil="true"/>
    <BlockPublish xmlns="d4a57d9a-e859-4329-a6f4-6b4a3dc0a1bd">false</BlockPublish>
    <BugNumber xmlns="d4a57d9a-e859-4329-a6f4-6b4a3dc0a1bd" xsi:nil="true"/>
    <MarketSpecific xmlns="d4a57d9a-e859-4329-a6f4-6b4a3dc0a1bd">false</MarketSpecific>
    <OutputCachingOn xmlns="d4a57d9a-e859-4329-a6f4-6b4a3dc0a1bd">false</OutputCachingOn>
    <ContentItem xmlns="d4a57d9a-e859-4329-a6f4-6b4a3dc0a1bd" xsi:nil="true"/>
    <UALocRecommendation xmlns="d4a57d9a-e859-4329-a6f4-6b4a3dc0a1bd">Localize</UALocRecommendation>
    <ApprovalLog xmlns="d4a57d9a-e859-4329-a6f4-6b4a3dc0a1bd" xsi:nil="true"/>
    <InternalTagsTaxHTField0 xmlns="d4a57d9a-e859-4329-a6f4-6b4a3dc0a1bd">
      <Terms xmlns="http://schemas.microsoft.com/office/infopath/2007/PartnerControls"/>
    </InternalTagsTaxHTField0>
    <LocMarketGroupTiers2 xmlns="d4a57d9a-e859-4329-a6f4-6b4a3dc0a1bd" xsi:nil="true"/>
    <RecommendationsModifier xmlns="d4a57d9a-e859-4329-a6f4-6b4a3dc0a1bd" xsi:nil="true"/>
    <IntlLocPriority xmlns="d4a57d9a-e859-4329-a6f4-6b4a3dc0a1bd" xsi:nil="true"/>
    <UAProjectedTotalWords xmlns="d4a57d9a-e859-4329-a6f4-6b4a3dc0a1bd" xsi:nil="true"/>
    <Provider xmlns="d4a57d9a-e859-4329-a6f4-6b4a3dc0a1bd" xsi:nil="true"/>
    <TaxCatchAll xmlns="d4a57d9a-e859-4329-a6f4-6b4a3dc0a1bd"/>
    <UACurrentWords xmlns="d4a57d9a-e859-4329-a6f4-6b4a3dc0a1bd" xsi:nil="true"/>
    <MachineTranslated xmlns="d4a57d9a-e859-4329-a6f4-6b4a3dc0a1bd">false</MachineTranslated>
    <Manager xmlns="d4a57d9a-e859-4329-a6f4-6b4a3dc0a1bd" xsi:nil="true"/>
    <OOCacheId xmlns="d4a57d9a-e859-4329-a6f4-6b4a3dc0a1bd" xsi:nil="true"/>
    <PlannedPubDate xmlns="d4a57d9a-e859-4329-a6f4-6b4a3dc0a1bd" xsi:nil="true"/>
    <AcquiredFrom xmlns="d4a57d9a-e859-4329-a6f4-6b4a3dc0a1bd">Internal MS</AcquiredFrom>
    <LastHandOff xmlns="d4a57d9a-e859-4329-a6f4-6b4a3dc0a1bd" xsi:nil="true"/>
    <LastModifiedDateTime xmlns="d4a57d9a-e859-4329-a6f4-6b4a3dc0a1bd" xsi:nil="true"/>
    <LocManualTestRequired xmlns="d4a57d9a-e859-4329-a6f4-6b4a3dc0a1bd">false</LocManualTestRequired>
    <LocalizationTagsTaxHTField0 xmlns="d4a57d9a-e859-4329-a6f4-6b4a3dc0a1bd">
      <Terms xmlns="http://schemas.microsoft.com/office/infopath/2007/PartnerControls"/>
    </LocalizationTagsTaxHTField0>
    <BusinessGroup xmlns="d4a57d9a-e859-4329-a6f4-6b4a3dc0a1bd" xsi:nil="true"/>
    <Providers xmlns="d4a57d9a-e859-4329-a6f4-6b4a3dc0a1bd" xsi:nil="true"/>
    <ScenarioTagsTaxHTField0 xmlns="d4a57d9a-e859-4329-a6f4-6b4a3dc0a1bd">
      <Terms xmlns="http://schemas.microsoft.com/office/infopath/2007/PartnerControls"/>
    </ScenarioTagsTaxHTField0>
    <TimesCloned xmlns="d4a57d9a-e859-4329-a6f4-6b4a3dc0a1bd" xsi:nil="true"/>
    <CSXUpdate xmlns="d4a57d9a-e859-4329-a6f4-6b4a3dc0a1bd">false</CSXUpdate>
    <CampaignTagsTaxHTField0 xmlns="d4a57d9a-e859-4329-a6f4-6b4a3dc0a1bd">
      <Terms xmlns="http://schemas.microsoft.com/office/infopath/2007/PartnerControls"/>
    </CampaignTagsTaxHTField0>
    <IntlLangReviewDate xmlns="d4a57d9a-e859-4329-a6f4-6b4a3dc0a1bd" xsi:nil="true"/>
    <NumOfRatings xmlns="d4a57d9a-e859-4329-a6f4-6b4a3dc0a1bd" xsi:nil="true"/>
    <NumericId xmlns="d4a57d9a-e859-4329-a6f4-6b4a3dc0a1bd" xsi:nil="true"/>
    <PolicheckWords xmlns="d4a57d9a-e859-4329-a6f4-6b4a3dc0a1bd" xsi:nil="true"/>
    <ArtSampleDocs xmlns="d4a57d9a-e859-4329-a6f4-6b4a3dc0a1bd" xsi:nil="true"/>
    <AssetStart xmlns="d4a57d9a-e859-4329-a6f4-6b4a3dc0a1bd">2013-02-26T04:08:36+00:00</AssetStart>
    <EditorialTags xmlns="d4a57d9a-e859-4329-a6f4-6b4a3dc0a1bd" xsi:nil="true"/>
    <LocComments xmlns="d4a57d9a-e859-4329-a6f4-6b4a3dc0a1bd" xsi:nil="true"/>
    <LocRecommendedHandoff xmlns="d4a57d9a-e859-4329-a6f4-6b4a3dc0a1bd" xsi:nil="true"/>
    <FeatureTagsTaxHTField0 xmlns="d4a57d9a-e859-4329-a6f4-6b4a3dc0a1bd">
      <Terms xmlns="http://schemas.microsoft.com/office/infopath/2007/PartnerControls"/>
    </FeatureTagsTaxHTField0>
    <CSXSubmissionDate xmlns="d4a57d9a-e859-4329-a6f4-6b4a3dc0a1bd" xsi:nil="true"/>
    <AssetExpire xmlns="d4a57d9a-e859-4329-a6f4-6b4a3dc0a1bd">2029-01-01T00:00:00+00:00</AssetExpire>
    <DSATActionTaken xmlns="d4a57d9a-e859-4329-a6f4-6b4a3dc0a1bd" xsi:nil="true"/>
    <UALocComments xmlns="d4a57d9a-e859-4329-a6f4-6b4a3dc0a1bd" xsi:nil="true"/>
    <ApprovalStatus xmlns="d4a57d9a-e859-4329-a6f4-6b4a3dc0a1bd">InProgress</ApprovalStatus>
    <LegacyData xmlns="d4a57d9a-e859-4329-a6f4-6b4a3dc0a1bd" xsi:nil="true"/>
    <VoteCount xmlns="d4a57d9a-e859-4329-a6f4-6b4a3dc0a1bd"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005F15C-B054-4E93-85BD-6941BCEFB971}"/>
</file>

<file path=customXml/itemProps3.xml><?xml version="1.0" encoding="utf-8"?>
<ds:datastoreItem xmlns:ds="http://schemas.openxmlformats.org/officeDocument/2006/customXml" ds:itemID="{9F5EA18D-FE1E-4F19-96D1-97D8B0D3685D}"/>
</file>

<file path=customXml/itemProps4.xml><?xml version="1.0" encoding="utf-8"?>
<ds:datastoreItem xmlns:ds="http://schemas.openxmlformats.org/officeDocument/2006/customXml" ds:itemID="{C2C4AACE-7ECA-4AA3-BDF3-A7109F1781E8}"/>
</file>

<file path=customXml/itemProps5.xml><?xml version="1.0" encoding="utf-8"?>
<ds:datastoreItem xmlns:ds="http://schemas.openxmlformats.org/officeDocument/2006/customXml" ds:itemID="{D3E0EB77-BA59-461A-AD16-1173E4FFCFA6}"/>
</file>

<file path=docProps/app.xml><?xml version="1.0" encoding="utf-8"?>
<Properties xmlns="http://schemas.openxmlformats.org/officeDocument/2006/extended-properties" xmlns:vt="http://schemas.openxmlformats.org/officeDocument/2006/docPropsVTypes">
  <Template>Student report (Blue design)_15_compiled US version_TP102835053</Template>
  <TotalTime>1</TotalTime>
  <Pages>2</Pages>
  <Words>294</Words>
  <Characters>1677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&lt;Bermula Dengan Serta-Merta</vt:lpstr>
      <vt:lpstr>Mari Menghiaskannya</vt:lpstr>
      <vt:lpstr>Melakukan Sentuhan Terakhir</vt:lpstr>
      <vt:lpstr>    Menambah Jadual Kandungan</vt:lpstr>
      <vt:lpstr>    Menambah Bibliografi</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Wittawat Da-asa</cp:lastModifiedBy>
  <cp:revision>3</cp:revision>
  <dcterms:created xsi:type="dcterms:W3CDTF">2013-01-04T13:17:00Z</dcterms:created>
  <dcterms:modified xsi:type="dcterms:W3CDTF">2013-01-30T03:56:00Z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0x0101006E76D3764ACF0B46A48A8E9DA33C7C2B030006203B736C296A4C91F5C177923C8C75</vt:lpwstr>
  </property>
</Properties>
</file>